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1" w:rsidRDefault="00083347" w:rsidP="009615E4">
      <w:pPr>
        <w:jc w:val="center"/>
        <w:rPr>
          <w:b/>
        </w:rPr>
      </w:pPr>
      <w:bookmarkStart w:id="0" w:name="_GoBack"/>
      <w:bookmarkEnd w:id="0"/>
      <w:r>
        <w:rPr>
          <w:b/>
        </w:rPr>
        <w:t>Before the</w:t>
      </w:r>
    </w:p>
    <w:p w:rsidR="007440A1" w:rsidRDefault="00083347" w:rsidP="009615E4">
      <w:pPr>
        <w:jc w:val="center"/>
        <w:rPr>
          <w:b/>
        </w:rPr>
      </w:pPr>
      <w:r>
        <w:rPr>
          <w:b/>
        </w:rPr>
        <w:t>Federal Communications Commission</w:t>
      </w:r>
    </w:p>
    <w:p w:rsidR="007440A1" w:rsidRDefault="00083347" w:rsidP="009615E4">
      <w:pPr>
        <w:jc w:val="center"/>
        <w:rPr>
          <w:b/>
        </w:rPr>
      </w:pPr>
      <w:r>
        <w:rPr>
          <w:b/>
        </w:rPr>
        <w:t>Washington, D.C. 20554</w:t>
      </w:r>
    </w:p>
    <w:p w:rsidR="007440A1" w:rsidRDefault="007440A1" w:rsidP="004215C5"/>
    <w:p w:rsidR="007440A1" w:rsidRDefault="007440A1" w:rsidP="004215C5"/>
    <w:tbl>
      <w:tblPr>
        <w:tblW w:w="0" w:type="auto"/>
        <w:tblLayout w:type="fixed"/>
        <w:tblLook w:val="0000" w:firstRow="0" w:lastRow="0" w:firstColumn="0" w:lastColumn="0" w:noHBand="0" w:noVBand="0"/>
      </w:tblPr>
      <w:tblGrid>
        <w:gridCol w:w="4698"/>
        <w:gridCol w:w="720"/>
        <w:gridCol w:w="4230"/>
      </w:tblGrid>
      <w:tr w:rsidR="007440A1">
        <w:tc>
          <w:tcPr>
            <w:tcW w:w="4698" w:type="dxa"/>
          </w:tcPr>
          <w:p w:rsidR="007440A1" w:rsidRDefault="00083347" w:rsidP="004215C5">
            <w:pPr>
              <w:ind w:right="-18"/>
            </w:pPr>
            <w:r>
              <w:t xml:space="preserve">In the </w:t>
            </w:r>
            <w:r w:rsidR="00AB7E09">
              <w:t>M</w:t>
            </w:r>
            <w:r>
              <w:t>atter of</w:t>
            </w:r>
          </w:p>
          <w:p w:rsidR="007440A1" w:rsidRDefault="007440A1" w:rsidP="004215C5">
            <w:pPr>
              <w:ind w:right="-18"/>
            </w:pPr>
          </w:p>
          <w:p w:rsidR="00286F11" w:rsidRDefault="00AF42E0" w:rsidP="004215C5">
            <w:pPr>
              <w:ind w:right="-18"/>
            </w:pPr>
            <w:r>
              <w:t>M</w:t>
            </w:r>
            <w:r w:rsidR="00286F11">
              <w:t xml:space="preserve">edia General Communications Holdings, LLC, </w:t>
            </w:r>
          </w:p>
          <w:p w:rsidR="00AF42E0" w:rsidRDefault="00286F11" w:rsidP="004215C5">
            <w:pPr>
              <w:ind w:right="-18"/>
            </w:pPr>
            <w:r>
              <w:t>WNCN(TV), Goldsboro, North Carolina</w:t>
            </w:r>
            <w:r w:rsidR="00AF42E0">
              <w:t xml:space="preserve"> </w:t>
            </w:r>
          </w:p>
          <w:p w:rsidR="00335706" w:rsidRDefault="00335706" w:rsidP="004215C5">
            <w:pPr>
              <w:ind w:right="-18"/>
            </w:pPr>
          </w:p>
          <w:p w:rsidR="00BC4670" w:rsidRDefault="00BC4670" w:rsidP="00286F11">
            <w:pPr>
              <w:ind w:right="-18"/>
            </w:pPr>
            <w:r>
              <w:t>Petition for Waiver of Section</w:t>
            </w:r>
            <w:r w:rsidR="00896F9F">
              <w:t>s</w:t>
            </w:r>
            <w:r>
              <w:t xml:space="preserve"> 76.92(f)</w:t>
            </w:r>
            <w:r w:rsidR="00286F11">
              <w:t xml:space="preserve"> and </w:t>
            </w:r>
            <w:r>
              <w:t xml:space="preserve"> 76.106(a)</w:t>
            </w:r>
            <w:r w:rsidR="00286F11">
              <w:t xml:space="preserve"> </w:t>
            </w:r>
            <w:r>
              <w:t>of the Commission’s Rules</w:t>
            </w:r>
          </w:p>
        </w:tc>
        <w:tc>
          <w:tcPr>
            <w:tcW w:w="720" w:type="dxa"/>
          </w:tcPr>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083347" w:rsidP="004215C5">
            <w:pPr>
              <w:rPr>
                <w:b/>
              </w:rPr>
            </w:pPr>
            <w:r>
              <w:rPr>
                <w:b/>
              </w:rPr>
              <w:t>)</w:t>
            </w:r>
          </w:p>
          <w:p w:rsidR="007440A1" w:rsidRDefault="007440A1" w:rsidP="004215C5">
            <w:pPr>
              <w:rPr>
                <w:b/>
              </w:rPr>
            </w:pPr>
          </w:p>
        </w:tc>
        <w:tc>
          <w:tcPr>
            <w:tcW w:w="4230" w:type="dxa"/>
          </w:tcPr>
          <w:p w:rsidR="007440A1" w:rsidRDefault="007440A1" w:rsidP="004215C5"/>
          <w:p w:rsidR="007440A1" w:rsidRDefault="007440A1" w:rsidP="004215C5"/>
          <w:p w:rsidR="007440A1" w:rsidRDefault="00AB7E09" w:rsidP="004215C5">
            <w:r>
              <w:t>CSR-8</w:t>
            </w:r>
            <w:r w:rsidR="00371F4A">
              <w:t>882</w:t>
            </w:r>
            <w:r>
              <w:t>-N</w:t>
            </w:r>
          </w:p>
          <w:p w:rsidR="007440A1" w:rsidRDefault="00BC4670" w:rsidP="00371F4A">
            <w:r>
              <w:rPr>
                <w:spacing w:val="-2"/>
              </w:rPr>
              <w:t>MB Docket No. 1</w:t>
            </w:r>
            <w:r w:rsidR="00371F4A">
              <w:rPr>
                <w:spacing w:val="-2"/>
              </w:rPr>
              <w:t>4</w:t>
            </w:r>
            <w:r>
              <w:rPr>
                <w:spacing w:val="-2"/>
              </w:rPr>
              <w:t>-1</w:t>
            </w:r>
            <w:r w:rsidR="00371F4A">
              <w:rPr>
                <w:spacing w:val="-2"/>
              </w:rPr>
              <w:t>01</w:t>
            </w:r>
          </w:p>
        </w:tc>
      </w:tr>
    </w:tbl>
    <w:p w:rsidR="007440A1" w:rsidRDefault="001E4FE5" w:rsidP="00AB7E09">
      <w:pPr>
        <w:spacing w:before="120"/>
        <w:jc w:val="center"/>
        <w:rPr>
          <w:b/>
        </w:rPr>
      </w:pPr>
      <w:r>
        <w:rPr>
          <w:b/>
          <w:spacing w:val="-2"/>
        </w:rPr>
        <w:t>M</w:t>
      </w:r>
      <w:r w:rsidR="00BC4670">
        <w:rPr>
          <w:b/>
          <w:spacing w:val="-2"/>
        </w:rPr>
        <w:t>EMORANDUM OPINION AND ORDER</w:t>
      </w:r>
    </w:p>
    <w:p w:rsidR="007440A1" w:rsidRDefault="007440A1" w:rsidP="004215C5"/>
    <w:p w:rsidR="007440A1" w:rsidRDefault="00083347" w:rsidP="004215C5">
      <w:pPr>
        <w:tabs>
          <w:tab w:val="left" w:pos="5760"/>
        </w:tabs>
        <w:rPr>
          <w:b/>
        </w:rPr>
      </w:pPr>
      <w:r>
        <w:rPr>
          <w:b/>
        </w:rPr>
        <w:t xml:space="preserve">Adopted: </w:t>
      </w:r>
      <w:r w:rsidR="00386F71">
        <w:rPr>
          <w:b/>
        </w:rPr>
        <w:t xml:space="preserve"> </w:t>
      </w:r>
      <w:r w:rsidR="002E0A46">
        <w:rPr>
          <w:b/>
        </w:rPr>
        <w:t>February</w:t>
      </w:r>
      <w:r w:rsidR="005E0801">
        <w:rPr>
          <w:b/>
        </w:rPr>
        <w:t xml:space="preserve"> </w:t>
      </w:r>
      <w:r w:rsidR="002E0A46">
        <w:rPr>
          <w:b/>
        </w:rPr>
        <w:t>23</w:t>
      </w:r>
      <w:r w:rsidR="005341A0">
        <w:rPr>
          <w:b/>
        </w:rPr>
        <w:t>,</w:t>
      </w:r>
      <w:r w:rsidR="004215C5">
        <w:rPr>
          <w:b/>
          <w:spacing w:val="-2"/>
        </w:rPr>
        <w:t xml:space="preserve"> 201</w:t>
      </w:r>
      <w:r w:rsidR="005E0801">
        <w:rPr>
          <w:b/>
          <w:spacing w:val="-2"/>
        </w:rPr>
        <w:t>6</w:t>
      </w:r>
      <w:r w:rsidR="007069A9">
        <w:rPr>
          <w:b/>
        </w:rPr>
        <w:t xml:space="preserve">                                                         </w:t>
      </w:r>
      <w:r w:rsidR="0088538F">
        <w:rPr>
          <w:b/>
        </w:rPr>
        <w:t xml:space="preserve">          Released:</w:t>
      </w:r>
      <w:r w:rsidR="007069A9">
        <w:rPr>
          <w:b/>
        </w:rPr>
        <w:t xml:space="preserve">  </w:t>
      </w:r>
      <w:r w:rsidR="002E0A46">
        <w:rPr>
          <w:b/>
        </w:rPr>
        <w:t>February 24</w:t>
      </w:r>
      <w:r w:rsidR="007069A9">
        <w:rPr>
          <w:b/>
        </w:rPr>
        <w:t>, 201</w:t>
      </w:r>
      <w:r w:rsidR="005E0801">
        <w:rPr>
          <w:b/>
        </w:rPr>
        <w:t>6</w:t>
      </w:r>
    </w:p>
    <w:p w:rsidR="007440A1" w:rsidRDefault="007440A1" w:rsidP="004215C5">
      <w:pPr>
        <w:tabs>
          <w:tab w:val="left" w:pos="5760"/>
        </w:tabs>
        <w:rPr>
          <w:b/>
        </w:rPr>
      </w:pPr>
    </w:p>
    <w:p w:rsidR="007440A1" w:rsidRDefault="00083347" w:rsidP="004215C5">
      <w:pPr>
        <w:tabs>
          <w:tab w:val="left" w:pos="5760"/>
        </w:tabs>
      </w:pPr>
      <w:r>
        <w:t xml:space="preserve">By the </w:t>
      </w:r>
      <w:r w:rsidR="00BC4670">
        <w:rPr>
          <w:spacing w:val="-2"/>
        </w:rPr>
        <w:t>Senior Deputy Chief, Policy Division, Media Bureau</w:t>
      </w:r>
      <w:r>
        <w:rPr>
          <w:spacing w:val="-2"/>
        </w:rPr>
        <w:t>:</w:t>
      </w:r>
    </w:p>
    <w:p w:rsidR="007440A1" w:rsidRDefault="007440A1" w:rsidP="004215C5"/>
    <w:p w:rsidR="00BC4670" w:rsidRDefault="008E435E" w:rsidP="004215C5">
      <w:pPr>
        <w:pStyle w:val="Heading1"/>
        <w:jc w:val="left"/>
      </w:pPr>
      <w:r>
        <w:t>I</w:t>
      </w:r>
      <w:r w:rsidR="00BC4670">
        <w:t>ntroduction</w:t>
      </w:r>
    </w:p>
    <w:p w:rsidR="00237514" w:rsidRDefault="000A21E2" w:rsidP="00F62A2D">
      <w:pPr>
        <w:pStyle w:val="ParaNum"/>
        <w:jc w:val="left"/>
      </w:pPr>
      <w:r>
        <w:t>M</w:t>
      </w:r>
      <w:r w:rsidR="00EB072E">
        <w:t xml:space="preserve">edia General Communications Holdings, LLC (“Media General”), </w:t>
      </w:r>
      <w:r w:rsidR="009D10DE">
        <w:t xml:space="preserve">licensee of </w:t>
      </w:r>
      <w:r>
        <w:t>television s</w:t>
      </w:r>
      <w:r w:rsidR="009D10DE">
        <w:t xml:space="preserve">tation </w:t>
      </w:r>
      <w:r w:rsidR="00EB072E">
        <w:t>WNCN(TV)</w:t>
      </w:r>
      <w:r w:rsidR="008A625D">
        <w:t xml:space="preserve"> (NBC)</w:t>
      </w:r>
      <w:r w:rsidR="00EB072E">
        <w:t>, Goldsboro, North Carolina, filed</w:t>
      </w:r>
      <w:r w:rsidR="005C77AB">
        <w:t xml:space="preserve"> the above-captioned petition seeking a waiver of the </w:t>
      </w:r>
      <w:r w:rsidR="00FF7466">
        <w:t>significantly viewed exception to the network non-duplication and syndicated exclusivity rules.</w:t>
      </w:r>
      <w:r w:rsidR="005C77AB">
        <w:rPr>
          <w:rStyle w:val="FootnoteReference"/>
        </w:rPr>
        <w:footnoteReference w:id="2"/>
      </w:r>
      <w:r w:rsidR="002D78EA">
        <w:t xml:space="preserve">  Media General seeks this waiver in order to exercise its network non-duplication and syndicated exclusivity rights against WECT(TV)</w:t>
      </w:r>
      <w:r w:rsidR="008A625D">
        <w:t xml:space="preserve"> (NBC)</w:t>
      </w:r>
      <w:r w:rsidR="002D78EA">
        <w:t>, Wilmington, North Carolina, in the communities of Fayetteville</w:t>
      </w:r>
      <w:r w:rsidR="008A625D">
        <w:t xml:space="preserve"> in Cumberland County, North Carolina and Clinton in Sampson County, North Carolina.</w:t>
      </w:r>
      <w:r w:rsidR="008A625D">
        <w:rPr>
          <w:rStyle w:val="FootnoteReference"/>
        </w:rPr>
        <w:footnoteReference w:id="3"/>
      </w:r>
      <w:r w:rsidR="00380D19">
        <w:t xml:space="preserve">  The Petition is unopposed.  For the reasons discussed below, we grant </w:t>
      </w:r>
      <w:r w:rsidR="00315F77">
        <w:t>M</w:t>
      </w:r>
      <w:r w:rsidR="00380D19">
        <w:t>edia General’s waiver request.</w:t>
      </w:r>
      <w:r w:rsidR="00083347">
        <w:t xml:space="preserve">  </w:t>
      </w:r>
    </w:p>
    <w:p w:rsidR="00BC4670" w:rsidRDefault="008E435E" w:rsidP="00237514">
      <w:pPr>
        <w:pStyle w:val="Heading1"/>
      </w:pPr>
      <w:r>
        <w:t>B</w:t>
      </w:r>
      <w:r w:rsidR="00BC4670">
        <w:t>ackground</w:t>
      </w:r>
    </w:p>
    <w:p w:rsidR="00BC4670" w:rsidRPr="00BC4670" w:rsidRDefault="00BC4670" w:rsidP="004215C5">
      <w:pPr>
        <w:pStyle w:val="ParaNum"/>
        <w:jc w:val="left"/>
      </w:pPr>
      <w:r w:rsidRPr="00BC4670">
        <w:t>Upon the request of a local television station with exclusive rights to distribute a network or syndicated program, a cable operator generally may not carry a duplicating program broadcast by a distant station.</w:t>
      </w:r>
      <w:r w:rsidRPr="00BC4670">
        <w:rPr>
          <w:vertAlign w:val="superscript"/>
        </w:rPr>
        <w:footnoteReference w:id="4"/>
      </w:r>
      <w:r w:rsidRPr="00BC4670">
        <w:t xml:space="preserve">  Under Sections 76.92(f) and 76.106(a) of the Commission’s rules, however, a signal otherwise subject to deletion is exempt from application of both the network non</w:t>
      </w:r>
      <w:r w:rsidR="00083347">
        <w:t>-</w:t>
      </w:r>
      <w:r w:rsidRPr="00BC4670">
        <w:t>duplication and syndicated exclusivity rules if it is “significantly viewed” in a relevant community (the “significantly viewed exception”).</w:t>
      </w:r>
      <w:r w:rsidRPr="00BC4670">
        <w:rPr>
          <w:vertAlign w:val="superscript"/>
        </w:rPr>
        <w:footnoteReference w:id="5"/>
      </w:r>
      <w:r w:rsidRPr="00BC4670">
        <w:t xml:space="preserve">  The significantly viewed exception to the exclusivity rules is based on a demonstration that an otherwise distant station receives a “significant” level of over-the-air viewership in a subject community.  If this viewership level is met, the station is no longer considered distant for purposes of the application of the exclusivity rules because it has established that it is viewed over the air </w:t>
      </w:r>
      <w:r w:rsidRPr="00BC4670">
        <w:lastRenderedPageBreak/>
        <w:t>in the subject community.  A similar exception is provided in the syndicated exclusivity rules.</w:t>
      </w:r>
      <w:r w:rsidRPr="00BC4670">
        <w:rPr>
          <w:vertAlign w:val="superscript"/>
        </w:rPr>
        <w:footnoteReference w:id="6"/>
      </w:r>
    </w:p>
    <w:p w:rsidR="00BC4670" w:rsidRPr="00BC4670" w:rsidRDefault="00BC4670" w:rsidP="004215C5">
      <w:pPr>
        <w:pStyle w:val="ParaNum"/>
        <w:jc w:val="left"/>
      </w:pPr>
      <w:r w:rsidRPr="00BC4670">
        <w:t xml:space="preserve">In order to obtain a waiver of Section 76.92(f), the Commission held in </w:t>
      </w:r>
      <w:r w:rsidRPr="00BC4670">
        <w:rPr>
          <w:i/>
        </w:rPr>
        <w:t>KCST-TV, Inc.</w:t>
      </w:r>
      <w:r w:rsidRPr="00BC4670">
        <w:rPr>
          <w:vertAlign w:val="superscript"/>
        </w:rPr>
        <w:footnoteReference w:id="7"/>
      </w:r>
      <w:r w:rsidRPr="00BC4670">
        <w:t xml:space="preserve"> that petitioners would be required to demonstrate for two consecutive years that a station was no longer significantly viewed, based either on community-specific or system-specific over-the-air viewing data, following the methodology set forth in Section 76.54(b).  Section 76.5(i) of the Commission’s rules requires that for network stations to be considered significantly viewed, the survey results should exceed a 3 percent share of total viewing hours and a net weekly circulation of 25 percent, by at least one standard error.</w:t>
      </w:r>
      <w:r w:rsidRPr="00BC4670">
        <w:rPr>
          <w:vertAlign w:val="superscript"/>
        </w:rPr>
        <w:footnoteReference w:id="8"/>
      </w:r>
      <w:r w:rsidR="008830DF">
        <w:t xml:space="preserve">  T</w:t>
      </w:r>
      <w:r w:rsidRPr="00BC4670">
        <w:t>he Commission has found that this type of test is applicable as well for waivers of the syndicated exclusivity exemption.</w:t>
      </w:r>
      <w:r w:rsidRPr="00BC4670">
        <w:rPr>
          <w:vertAlign w:val="superscript"/>
        </w:rPr>
        <w:footnoteReference w:id="9"/>
      </w:r>
    </w:p>
    <w:p w:rsidR="00BC4670" w:rsidRDefault="00BC4670" w:rsidP="004215C5">
      <w:pPr>
        <w:pStyle w:val="ParaNum"/>
        <w:jc w:val="left"/>
      </w:pPr>
      <w:r w:rsidRPr="00BC4670">
        <w:t xml:space="preserve">Since the Commission’s decision in </w:t>
      </w:r>
      <w:r w:rsidRPr="00BC4670">
        <w:rPr>
          <w:i/>
        </w:rPr>
        <w:t xml:space="preserve">KCST-TV, </w:t>
      </w:r>
      <w:r w:rsidRPr="00BC4670">
        <w:t>the methodology required by Section 76.54(b) of the rules for a petitioner seeking a waiver of the significantly viewed exception has evolved, pursuant to case law and market realities.  Section 76.54(b) states in pertinent part that significant viewing “may be demonstrated by an independent professional audience survey of [over-the-air] television homes that covers at least two weekly periods separated by at least thirty (30) days but no more than one of which shall be a week between the months of April and September.</w:t>
      </w:r>
      <w:r w:rsidRPr="00BC4670">
        <w:rPr>
          <w:vertAlign w:val="superscript"/>
        </w:rPr>
        <w:footnoteReference w:id="10"/>
      </w:r>
      <w:r w:rsidRPr="00BC4670">
        <w:t xml:space="preserve">  Over time, The Nielsen Company (“Nielsen”) became the primary surveying organization through which a petitioner could obtain television surveys.  Nielsen, which routinely surveys television markets to obtain television stations’ viewership, conducts four-week audience surveys four times a year (</w:t>
      </w:r>
      <w:r w:rsidRPr="00BC4670">
        <w:rPr>
          <w:i/>
        </w:rPr>
        <w:t xml:space="preserve">i.e., </w:t>
      </w:r>
      <w:r w:rsidRPr="00BC4670">
        <w:t>February, May, July</w:t>
      </w:r>
      <w:r w:rsidR="000053F8">
        <w:t>,</w:t>
      </w:r>
      <w:r w:rsidRPr="00BC4670">
        <w:t xml:space="preserve"> and November “sweep periods”).  The Bureau has found that replacing each week required under </w:t>
      </w:r>
      <w:r w:rsidRPr="00BC4670">
        <w:rPr>
          <w:i/>
        </w:rPr>
        <w:t xml:space="preserve">KCST-TV </w:t>
      </w:r>
      <w:r w:rsidRPr="00BC4670">
        <w:t>with a sweep period is acceptable and, if anything, adds to the accuracy of the audience statistics because of the increased sample size.</w:t>
      </w:r>
      <w:r w:rsidRPr="00BC4670">
        <w:rPr>
          <w:vertAlign w:val="superscript"/>
        </w:rPr>
        <w:footnoteReference w:id="11"/>
      </w:r>
      <w:r w:rsidRPr="00BC4670">
        <w:t xml:space="preserve">  Accordingly, a petitioner may submit the results from two sweep periods in each year.  For use in exclusivity waivers, a petitioner may purchase survey data from Nielsen on either a community-specific or system-specific basis.</w:t>
      </w:r>
      <w:r w:rsidRPr="00BC4670">
        <w:rPr>
          <w:vertAlign w:val="superscript"/>
        </w:rPr>
        <w:footnoteReference w:id="12"/>
      </w:r>
      <w:r w:rsidRPr="00BC4670">
        <w:t xml:space="preserve">  If a petitioner is purchasing survey data on a system-specific basis where two or more communities are involved, the </w:t>
      </w:r>
      <w:r w:rsidR="00AB7E09">
        <w:t>proportion</w:t>
      </w:r>
      <w:r w:rsidRPr="00BC4670">
        <w:t xml:space="preserve"> of diaries from each community surveyed must be approximately the same as the </w:t>
      </w:r>
      <w:r w:rsidR="00AB7E09">
        <w:t>proportion</w:t>
      </w:r>
      <w:r w:rsidRPr="00BC4670">
        <w:t xml:space="preserve"> of the population for each community served by the cable system.</w:t>
      </w:r>
      <w:r w:rsidRPr="00BC4670">
        <w:rPr>
          <w:vertAlign w:val="superscript"/>
        </w:rPr>
        <w:t xml:space="preserve"> </w:t>
      </w:r>
      <w:r w:rsidRPr="00BC4670">
        <w:rPr>
          <w:vertAlign w:val="superscript"/>
        </w:rPr>
        <w:footnoteReference w:id="13"/>
      </w:r>
      <w:r w:rsidRPr="00BC4670">
        <w:t xml:space="preserve">  In order to produce the data required for exclusivity waivers, Nielsen re-tabulates the over-the-air data that it collects for its routine audience sweep periods, selecting in-tab diaries from its </w:t>
      </w:r>
      <w:r w:rsidRPr="00BC4670">
        <w:lastRenderedPageBreak/>
        <w:t>database from the area served by a cable system or an individual cable community.</w:t>
      </w:r>
      <w:r w:rsidRPr="00BC4670">
        <w:rPr>
          <w:vertAlign w:val="superscript"/>
        </w:rPr>
        <w:footnoteReference w:id="14"/>
      </w:r>
      <w:r w:rsidRPr="00BC4670">
        <w:t xml:space="preserve">  It should be noted that, despite the fact that a petitioner is purchasing a re-tabulation of data that has already been collected, it is still obligated to notify interested parties prior to the purchase of such data, pursuant to the requirements set forth in Section 76.54(c) of the Commission’s rules.</w:t>
      </w:r>
      <w:r w:rsidRPr="00BC4670">
        <w:rPr>
          <w:vertAlign w:val="superscript"/>
        </w:rPr>
        <w:footnoteReference w:id="15"/>
      </w:r>
      <w:r w:rsidRPr="00BC4670">
        <w:t xml:space="preserve">  Such notice should indicate the surveying organization, the methodology used to calculate the viewing shares (</w:t>
      </w:r>
      <w:r w:rsidRPr="00BC4670">
        <w:rPr>
          <w:i/>
        </w:rPr>
        <w:t xml:space="preserve">e.g., </w:t>
      </w:r>
      <w:r w:rsidRPr="00BC4670">
        <w:t>a description of the process used to re-tabulate the information in an existing database), the manner in which the communities (and/or zip codes) were selected, and the survey periods used.</w:t>
      </w:r>
      <w:r w:rsidRPr="00BC4670">
        <w:rPr>
          <w:vertAlign w:val="superscript"/>
        </w:rPr>
        <w:footnoteReference w:id="16"/>
      </w:r>
      <w:r w:rsidRPr="00BC4670">
        <w:t xml:space="preserve">  Notification to interested parties before the purchase of Nielsen data allows a petitioner to correct any errors or clarify issues related to the methodology before the data are purchased and the petition is actually filed and, perhaps, avoid the filing of oppositions.  Finally, we note that the manner in which surveys based on sweep periods are averaged, remains the same as for weekly surveys.</w:t>
      </w:r>
      <w:r w:rsidRPr="00BC4670">
        <w:rPr>
          <w:vertAlign w:val="superscript"/>
        </w:rPr>
        <w:footnoteReference w:id="17"/>
      </w:r>
      <w:r w:rsidRPr="00BC4670">
        <w:t xml:space="preserve">  A petitioner may therefore submit the average of the two sweep periods for each year.  If, however, a petitioner submits more than two sweep periods, in addition to the average or combined audience shares for the year, it must also include the separate sweep data for each individual sweep period used.  This ensures that the reported audience results data are not skewed by the choice of sweep periods.</w:t>
      </w:r>
    </w:p>
    <w:p w:rsidR="00932E26" w:rsidRPr="00BC4670" w:rsidRDefault="00932E26" w:rsidP="00932E26">
      <w:pPr>
        <w:pStyle w:val="Heading1"/>
      </w:pPr>
      <w:r>
        <w:t>DISCUSSION</w:t>
      </w:r>
    </w:p>
    <w:p w:rsidR="00733C4B" w:rsidRPr="00733C4B" w:rsidRDefault="00785F06" w:rsidP="00733C4B">
      <w:pPr>
        <w:pStyle w:val="ParaNum"/>
      </w:pPr>
      <w:r>
        <w:t xml:space="preserve">In support of its request </w:t>
      </w:r>
      <w:r w:rsidR="00AB4D0A">
        <w:t>for waiver of the significantly viewed exception to the network nonduplication and syndicated exclusivity rules,</w:t>
      </w:r>
      <w:r w:rsidR="00E56346">
        <w:t xml:space="preserve"> M</w:t>
      </w:r>
      <w:r w:rsidR="00CD5138">
        <w:t xml:space="preserve">edia General </w:t>
      </w:r>
      <w:r w:rsidR="00E56346">
        <w:t xml:space="preserve">submits </w:t>
      </w:r>
      <w:r w:rsidR="00CD5138">
        <w:t xml:space="preserve">separate </w:t>
      </w:r>
      <w:r w:rsidR="00E56346">
        <w:t xml:space="preserve">data for </w:t>
      </w:r>
      <w:r w:rsidR="00CD5138">
        <w:t>Fayetteville and Clinton from Nielsen to demonstrate that WECT is no longer significantly viewed in the communities for which waiver is sought.</w:t>
      </w:r>
      <w:r w:rsidR="00DB6913">
        <w:rPr>
          <w:rStyle w:val="FootnoteReference"/>
        </w:rPr>
        <w:footnoteReference w:id="18"/>
      </w:r>
      <w:r w:rsidR="005C7338">
        <w:t xml:space="preserve">  </w:t>
      </w:r>
      <w:r w:rsidR="00733C4B" w:rsidRPr="00733C4B">
        <w:t xml:space="preserve">The submitted audience statistics are the results </w:t>
      </w:r>
      <w:r w:rsidR="00157C45">
        <w:t xml:space="preserve">of </w:t>
      </w:r>
      <w:r w:rsidR="00733C4B" w:rsidRPr="00733C4B">
        <w:t>re-tabulations of Nielsen’s audience data for non-cable/non-ADS homes identified by zip codes.</w:t>
      </w:r>
      <w:r w:rsidR="00733C4B" w:rsidRPr="00733C4B">
        <w:rPr>
          <w:vertAlign w:val="superscript"/>
        </w:rPr>
        <w:footnoteReference w:id="19"/>
      </w:r>
      <w:r w:rsidR="00733C4B" w:rsidRPr="00733C4B">
        <w:t xml:space="preserve">  The submitted data are averages for two-four week audience sweep periods in each of two years.  The first year survey’s audience estimates come from Nielsen’s February 2012 and May 2012 audience sweep data and the second year estimates are based on February 2013 and May 2013 data.  These surveys satisfy the requirement that petitioners provide a showing of significantly viewed status for each station based on two one-week surveys, separated by at least 30 day</w:t>
      </w:r>
      <w:r w:rsidR="00593F41">
        <w:t>s</w:t>
      </w:r>
      <w:r w:rsidR="00733C4B" w:rsidRPr="00733C4B">
        <w:t>, of non-cable/non-ADS homes conducted by an independent audience survey firm for two consecutive years.</w:t>
      </w:r>
      <w:r w:rsidR="00733C4B" w:rsidRPr="00733C4B">
        <w:rPr>
          <w:vertAlign w:val="superscript"/>
        </w:rPr>
        <w:t xml:space="preserve"> </w:t>
      </w:r>
    </w:p>
    <w:p w:rsidR="00932E26" w:rsidRDefault="00E56346" w:rsidP="00932E26">
      <w:pPr>
        <w:pStyle w:val="ParaNum"/>
      </w:pPr>
      <w:r>
        <w:t>T</w:t>
      </w:r>
      <w:r w:rsidR="006D3EA8">
        <w:t xml:space="preserve">he report provided by Nielsen and submitted by the petitioner shows audience statistics for </w:t>
      </w:r>
      <w:r w:rsidR="00BB34CA">
        <w:t>Fayetteville and Clinton</w:t>
      </w:r>
      <w:r w:rsidR="00932E26">
        <w:t>.  The following tables show the number of in-tab households used to derive the audience estimates, the total viewing hours, standard error about the total viewing hours, the net weekly circulation share, and the standard error about the net weekly circulation share.</w:t>
      </w:r>
      <w:r w:rsidR="00932E26">
        <w:rPr>
          <w:rStyle w:val="FootnoteReference"/>
        </w:rPr>
        <w:footnoteReference w:id="20"/>
      </w:r>
    </w:p>
    <w:p w:rsidR="006842F8" w:rsidRDefault="006842F8" w:rsidP="006842F8">
      <w:pPr>
        <w:keepNext/>
        <w:tabs>
          <w:tab w:val="left" w:pos="-1440"/>
          <w:tab w:val="left" w:pos="-720"/>
          <w:tab w:val="left" w:pos="0"/>
          <w:tab w:val="left" w:pos="720"/>
          <w:tab w:val="right" w:pos="990"/>
          <w:tab w:val="left" w:pos="1440"/>
        </w:tabs>
        <w:suppressAutoHyphens/>
        <w:jc w:val="center"/>
        <w:rPr>
          <w:b/>
        </w:rPr>
      </w:pPr>
      <w:r>
        <w:rPr>
          <w:b/>
        </w:rPr>
        <w:t>TABLE 1 – WECT VIEWING IN FAYETTEVILLE</w:t>
      </w:r>
    </w:p>
    <w:p w:rsidR="006842F8" w:rsidRDefault="006842F8" w:rsidP="006842F8">
      <w:pPr>
        <w:keepNext/>
        <w:tabs>
          <w:tab w:val="left" w:pos="-1440"/>
          <w:tab w:val="left" w:pos="-720"/>
          <w:tab w:val="left" w:pos="0"/>
          <w:tab w:val="left" w:pos="720"/>
          <w:tab w:val="right" w:pos="990"/>
          <w:tab w:val="left" w:pos="1440"/>
        </w:tabs>
        <w:suppressAutoHyphen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6842F8" w:rsidTr="00937949">
        <w:tc>
          <w:tcPr>
            <w:tcW w:w="1908"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Survey Dates</w:t>
            </w:r>
          </w:p>
        </w:tc>
        <w:tc>
          <w:tcPr>
            <w:tcW w:w="1284"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No. of Diaries</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rPr>
                <w:b/>
              </w:rPr>
            </w:pPr>
            <w:r>
              <w:rPr>
                <w:b/>
              </w:rPr>
              <w:t>Total Viewing Hours Share</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Standard Error</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NWC Share</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Standard Error</w:t>
            </w:r>
          </w:p>
        </w:tc>
      </w:tr>
      <w:tr w:rsidR="006842F8" w:rsidTr="00937949">
        <w:tc>
          <w:tcPr>
            <w:tcW w:w="1908"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284"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tc>
      </w:tr>
      <w:tr w:rsidR="006842F8" w:rsidTr="00937949">
        <w:tc>
          <w:tcPr>
            <w:tcW w:w="1908" w:type="dxa"/>
          </w:tcPr>
          <w:p w:rsidR="006842F8" w:rsidRDefault="006842F8" w:rsidP="00937949">
            <w:pPr>
              <w:keepNext/>
              <w:tabs>
                <w:tab w:val="left" w:pos="-1440"/>
                <w:tab w:val="left" w:pos="-720"/>
                <w:tab w:val="left" w:pos="0"/>
                <w:tab w:val="left" w:pos="720"/>
                <w:tab w:val="right" w:pos="990"/>
                <w:tab w:val="left" w:pos="1440"/>
              </w:tabs>
              <w:suppressAutoHyphens/>
            </w:pPr>
            <w:r>
              <w:t>July 10/Nov. 10</w:t>
            </w:r>
          </w:p>
        </w:tc>
        <w:tc>
          <w:tcPr>
            <w:tcW w:w="1284" w:type="dxa"/>
          </w:tcPr>
          <w:p w:rsidR="006842F8" w:rsidRDefault="006842F8" w:rsidP="00937949">
            <w:pPr>
              <w:keepNext/>
              <w:tabs>
                <w:tab w:val="left" w:pos="-1440"/>
                <w:tab w:val="left" w:pos="-720"/>
                <w:tab w:val="left" w:pos="0"/>
                <w:tab w:val="left" w:pos="720"/>
                <w:tab w:val="right" w:pos="990"/>
                <w:tab w:val="left" w:pos="1440"/>
              </w:tabs>
              <w:suppressAutoHyphens/>
              <w:jc w:val="center"/>
            </w:pPr>
            <w:r>
              <w:t>16</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r>
      <w:tr w:rsidR="006842F8" w:rsidTr="00937949">
        <w:tc>
          <w:tcPr>
            <w:tcW w:w="1908" w:type="dxa"/>
          </w:tcPr>
          <w:p w:rsidR="006842F8" w:rsidRDefault="006842F8" w:rsidP="00937949">
            <w:pPr>
              <w:keepNext/>
              <w:tabs>
                <w:tab w:val="left" w:pos="-1440"/>
                <w:tab w:val="left" w:pos="-720"/>
                <w:tab w:val="left" w:pos="0"/>
                <w:tab w:val="left" w:pos="720"/>
                <w:tab w:val="right" w:pos="990"/>
                <w:tab w:val="left" w:pos="1440"/>
              </w:tabs>
              <w:suppressAutoHyphens/>
            </w:pPr>
            <w:r>
              <w:t>July 11/Nov. 11</w:t>
            </w:r>
          </w:p>
        </w:tc>
        <w:tc>
          <w:tcPr>
            <w:tcW w:w="1284" w:type="dxa"/>
          </w:tcPr>
          <w:p w:rsidR="006842F8" w:rsidRDefault="006842F8" w:rsidP="00937949">
            <w:pPr>
              <w:keepNext/>
              <w:tabs>
                <w:tab w:val="left" w:pos="-1440"/>
                <w:tab w:val="left" w:pos="-720"/>
                <w:tab w:val="left" w:pos="0"/>
                <w:tab w:val="left" w:pos="720"/>
                <w:tab w:val="right" w:pos="990"/>
                <w:tab w:val="left" w:pos="1440"/>
              </w:tabs>
              <w:suppressAutoHyphens/>
              <w:jc w:val="center"/>
            </w:pPr>
            <w:r>
              <w:t>19</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r>
    </w:tbl>
    <w:p w:rsidR="006842F8" w:rsidRDefault="006842F8" w:rsidP="006842F8">
      <w:pPr>
        <w:tabs>
          <w:tab w:val="left" w:pos="-1440"/>
          <w:tab w:val="left" w:pos="-720"/>
          <w:tab w:val="left" w:pos="0"/>
          <w:tab w:val="left" w:pos="720"/>
          <w:tab w:val="right" w:pos="990"/>
          <w:tab w:val="left" w:pos="1440"/>
        </w:tabs>
        <w:suppressAutoHyphens/>
      </w:pPr>
      <w:r>
        <w:tab/>
      </w:r>
    </w:p>
    <w:p w:rsidR="006842F8" w:rsidRDefault="006842F8" w:rsidP="006842F8">
      <w:pPr>
        <w:keepNext/>
        <w:tabs>
          <w:tab w:val="left" w:pos="-1440"/>
          <w:tab w:val="left" w:pos="-720"/>
          <w:tab w:val="left" w:pos="0"/>
          <w:tab w:val="left" w:pos="720"/>
          <w:tab w:val="right" w:pos="990"/>
          <w:tab w:val="left" w:pos="1440"/>
        </w:tabs>
        <w:suppressAutoHyphens/>
        <w:jc w:val="center"/>
        <w:rPr>
          <w:b/>
        </w:rPr>
      </w:pPr>
      <w:r>
        <w:rPr>
          <w:b/>
        </w:rPr>
        <w:t xml:space="preserve">TABLE 2 – WECT VIEWING IN CLINTON </w:t>
      </w:r>
    </w:p>
    <w:p w:rsidR="006842F8" w:rsidRDefault="006842F8" w:rsidP="006842F8">
      <w:pPr>
        <w:keepNext/>
        <w:tabs>
          <w:tab w:val="left" w:pos="-1440"/>
          <w:tab w:val="left" w:pos="-720"/>
          <w:tab w:val="left" w:pos="0"/>
          <w:tab w:val="left" w:pos="720"/>
          <w:tab w:val="right" w:pos="990"/>
          <w:tab w:val="left" w:pos="1440"/>
        </w:tabs>
        <w:suppressAutoHyphen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84"/>
        <w:gridCol w:w="1596"/>
        <w:gridCol w:w="1596"/>
        <w:gridCol w:w="1596"/>
        <w:gridCol w:w="1596"/>
      </w:tblGrid>
      <w:tr w:rsidR="006842F8" w:rsidTr="00937949">
        <w:tc>
          <w:tcPr>
            <w:tcW w:w="1908"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Survey Dates</w:t>
            </w:r>
          </w:p>
        </w:tc>
        <w:tc>
          <w:tcPr>
            <w:tcW w:w="1284"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No. of Diaries</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rPr>
                <w:b/>
              </w:rPr>
            </w:pPr>
            <w:r>
              <w:rPr>
                <w:b/>
              </w:rPr>
              <w:t>Total Viewing Hours Share</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Standard Error</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NWC Share</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p w:rsidR="006842F8" w:rsidRDefault="006842F8" w:rsidP="00937949">
            <w:pPr>
              <w:keepNext/>
              <w:tabs>
                <w:tab w:val="left" w:pos="-1440"/>
                <w:tab w:val="left" w:pos="-720"/>
                <w:tab w:val="left" w:pos="0"/>
                <w:tab w:val="left" w:pos="720"/>
                <w:tab w:val="right" w:pos="990"/>
                <w:tab w:val="left" w:pos="1440"/>
              </w:tabs>
              <w:suppressAutoHyphens/>
              <w:rPr>
                <w:b/>
              </w:rPr>
            </w:pPr>
            <w:r>
              <w:rPr>
                <w:b/>
              </w:rPr>
              <w:t>Standard Error</w:t>
            </w:r>
          </w:p>
        </w:tc>
      </w:tr>
      <w:tr w:rsidR="006842F8" w:rsidTr="00937949">
        <w:tc>
          <w:tcPr>
            <w:tcW w:w="1908"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284"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pPr>
          </w:p>
        </w:tc>
      </w:tr>
      <w:tr w:rsidR="006842F8" w:rsidTr="00937949">
        <w:tc>
          <w:tcPr>
            <w:tcW w:w="1908" w:type="dxa"/>
          </w:tcPr>
          <w:p w:rsidR="006842F8" w:rsidRDefault="006842F8" w:rsidP="00937949">
            <w:pPr>
              <w:keepNext/>
              <w:tabs>
                <w:tab w:val="left" w:pos="-1440"/>
                <w:tab w:val="left" w:pos="-720"/>
                <w:tab w:val="left" w:pos="0"/>
                <w:tab w:val="left" w:pos="720"/>
                <w:tab w:val="right" w:pos="990"/>
                <w:tab w:val="left" w:pos="1440"/>
              </w:tabs>
              <w:suppressAutoHyphens/>
            </w:pPr>
            <w:r>
              <w:t>July 10/Nov. 10</w:t>
            </w:r>
          </w:p>
        </w:tc>
        <w:tc>
          <w:tcPr>
            <w:tcW w:w="1284" w:type="dxa"/>
          </w:tcPr>
          <w:p w:rsidR="006842F8" w:rsidRDefault="006842F8" w:rsidP="00937949">
            <w:pPr>
              <w:keepNext/>
              <w:tabs>
                <w:tab w:val="left" w:pos="-1440"/>
                <w:tab w:val="left" w:pos="-720"/>
                <w:tab w:val="left" w:pos="0"/>
                <w:tab w:val="left" w:pos="720"/>
                <w:tab w:val="right" w:pos="990"/>
                <w:tab w:val="left" w:pos="1440"/>
              </w:tabs>
              <w:suppressAutoHyphens/>
              <w:jc w:val="center"/>
            </w:pPr>
            <w:r>
              <w:t>2</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r>
      <w:tr w:rsidR="006842F8" w:rsidTr="00937949">
        <w:tc>
          <w:tcPr>
            <w:tcW w:w="1908" w:type="dxa"/>
          </w:tcPr>
          <w:p w:rsidR="006842F8" w:rsidRDefault="006842F8" w:rsidP="00937949">
            <w:pPr>
              <w:keepNext/>
              <w:tabs>
                <w:tab w:val="left" w:pos="-1440"/>
                <w:tab w:val="left" w:pos="-720"/>
                <w:tab w:val="left" w:pos="0"/>
                <w:tab w:val="left" w:pos="720"/>
                <w:tab w:val="right" w:pos="990"/>
                <w:tab w:val="left" w:pos="1440"/>
              </w:tabs>
              <w:suppressAutoHyphens/>
            </w:pPr>
            <w:r>
              <w:t>July 11/Nov. 11</w:t>
            </w:r>
          </w:p>
        </w:tc>
        <w:tc>
          <w:tcPr>
            <w:tcW w:w="1284" w:type="dxa"/>
          </w:tcPr>
          <w:p w:rsidR="006842F8" w:rsidRDefault="006842F8" w:rsidP="00937949">
            <w:pPr>
              <w:keepNext/>
              <w:tabs>
                <w:tab w:val="left" w:pos="-1440"/>
                <w:tab w:val="left" w:pos="-720"/>
                <w:tab w:val="left" w:pos="0"/>
                <w:tab w:val="left" w:pos="720"/>
                <w:tab w:val="right" w:pos="990"/>
                <w:tab w:val="left" w:pos="1440"/>
              </w:tabs>
              <w:suppressAutoHyphens/>
              <w:jc w:val="center"/>
            </w:pPr>
            <w:r>
              <w:t>3</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c>
          <w:tcPr>
            <w:tcW w:w="1596" w:type="dxa"/>
          </w:tcPr>
          <w:p w:rsidR="006842F8" w:rsidRDefault="006842F8" w:rsidP="00937949">
            <w:pPr>
              <w:keepNext/>
              <w:tabs>
                <w:tab w:val="left" w:pos="-1440"/>
                <w:tab w:val="left" w:pos="-720"/>
                <w:tab w:val="left" w:pos="0"/>
                <w:tab w:val="left" w:pos="720"/>
                <w:tab w:val="right" w:pos="990"/>
                <w:tab w:val="left" w:pos="1440"/>
              </w:tabs>
              <w:suppressAutoHyphens/>
              <w:jc w:val="center"/>
            </w:pPr>
            <w:r>
              <w:t>0.00</w:t>
            </w:r>
          </w:p>
        </w:tc>
      </w:tr>
    </w:tbl>
    <w:p w:rsidR="006842F8" w:rsidRDefault="006842F8" w:rsidP="006842F8">
      <w:pPr>
        <w:tabs>
          <w:tab w:val="left" w:pos="-1440"/>
          <w:tab w:val="left" w:pos="-720"/>
          <w:tab w:val="left" w:pos="0"/>
          <w:tab w:val="left" w:pos="720"/>
          <w:tab w:val="right" w:pos="990"/>
          <w:tab w:val="left" w:pos="1440"/>
        </w:tabs>
        <w:suppressAutoHyphens/>
      </w:pPr>
      <w:r>
        <w:tab/>
      </w:r>
    </w:p>
    <w:p w:rsidR="006842F8" w:rsidRPr="002113D4" w:rsidRDefault="006842F8" w:rsidP="002113D4">
      <w:pPr>
        <w:pStyle w:val="ParaNum"/>
      </w:pPr>
      <w:r>
        <w:t xml:space="preserve">As Media General observes, </w:t>
      </w:r>
      <w:r w:rsidR="00B87EF9">
        <w:t>WECT had no measurable audience during any of the survey periods.</w:t>
      </w:r>
      <w:r w:rsidR="00B87EF9">
        <w:rPr>
          <w:rStyle w:val="FootnoteReference"/>
        </w:rPr>
        <w:footnoteReference w:id="21"/>
      </w:r>
      <w:r w:rsidR="002113D4">
        <w:t xml:space="preserve">  </w:t>
      </w:r>
      <w:r w:rsidR="002113D4" w:rsidRPr="002113D4">
        <w:t>Thus, these data demonstrate that WECT does not attain at least a 3 share of total weekly viewing hours and at least a 25 net weekly viewing share as required by Section 76.5(i) of the Commission’s rules.</w:t>
      </w:r>
      <w:r w:rsidR="001158C6">
        <w:rPr>
          <w:rStyle w:val="FootnoteReference"/>
        </w:rPr>
        <w:footnoteReference w:id="22"/>
      </w:r>
      <w:r w:rsidR="002113D4" w:rsidRPr="002113D4">
        <w:t xml:space="preserve">  </w:t>
      </w:r>
      <w:r w:rsidR="0055525E">
        <w:t xml:space="preserve">We agree </w:t>
      </w:r>
      <w:r w:rsidR="002113D4" w:rsidRPr="002113D4">
        <w:t>with Media General’s conclusion that WECT no longer meets the criteria for significantly viewed status and it</w:t>
      </w:r>
      <w:r w:rsidR="0055525E">
        <w:t>s waiver request should be granted.</w:t>
      </w:r>
      <w:r w:rsidR="002113D4" w:rsidRPr="002113D4">
        <w:rPr>
          <w:vertAlign w:val="superscript"/>
        </w:rPr>
        <w:footnoteReference w:id="23"/>
      </w:r>
      <w:r>
        <w:t xml:space="preserve"> </w:t>
      </w:r>
    </w:p>
    <w:p w:rsidR="00932E26" w:rsidRPr="008D21EB" w:rsidRDefault="00274303" w:rsidP="00274303">
      <w:pPr>
        <w:pStyle w:val="ParaNum"/>
        <w:rPr>
          <w:szCs w:val="24"/>
        </w:rPr>
      </w:pPr>
      <w:r>
        <w:t>We find that M</w:t>
      </w:r>
      <w:r w:rsidR="00E83472">
        <w:t xml:space="preserve">edia General </w:t>
      </w:r>
      <w:r>
        <w:t>has made the requisite showing to support its petition.  M</w:t>
      </w:r>
      <w:r w:rsidR="00E83472">
        <w:t xml:space="preserve">edia General </w:t>
      </w:r>
      <w:r>
        <w:t>has demonstrated that W</w:t>
      </w:r>
      <w:r w:rsidR="00E83472">
        <w:t>ECT h</w:t>
      </w:r>
      <w:r>
        <w:t>ad no measurable audience during any of the survey periods and the station ha</w:t>
      </w:r>
      <w:r w:rsidR="003426DD">
        <w:t>s</w:t>
      </w:r>
      <w:r>
        <w:t xml:space="preserve"> not met our significantly viewed standard.</w:t>
      </w:r>
      <w:r w:rsidR="005D135B">
        <w:t xml:space="preserve">  B</w:t>
      </w:r>
      <w:r>
        <w:t>ased on these results, W</w:t>
      </w:r>
      <w:r w:rsidR="004A4C83">
        <w:t xml:space="preserve">ECT </w:t>
      </w:r>
      <w:r>
        <w:t>fail</w:t>
      </w:r>
      <w:r w:rsidR="004A4C83">
        <w:t>s</w:t>
      </w:r>
      <w:r>
        <w:t xml:space="preserve"> to achieve significantly viewed status in </w:t>
      </w:r>
      <w:r w:rsidR="004A4C83">
        <w:t>Fayetteville and Clinton, North Carolina.  A</w:t>
      </w:r>
      <w:r w:rsidR="00932E26">
        <w:t xml:space="preserve">ccordingly, </w:t>
      </w:r>
      <w:r>
        <w:t>we grant M</w:t>
      </w:r>
      <w:r w:rsidR="004A4C83">
        <w:t>edia General’</w:t>
      </w:r>
      <w:r>
        <w:t xml:space="preserve">s request for a waiver of the significantly viewed exception to the network nonduplication and syndicated exclusivity rules regarding </w:t>
      </w:r>
      <w:r w:rsidR="004A4C83">
        <w:t>WECT</w:t>
      </w:r>
      <w:r w:rsidR="00932E26">
        <w:t xml:space="preserve">, </w:t>
      </w:r>
      <w:r w:rsidR="004A4C83">
        <w:t>Wilmington</w:t>
      </w:r>
      <w:r w:rsidR="00932E26">
        <w:t xml:space="preserve">, </w:t>
      </w:r>
      <w:r w:rsidR="004A4C83">
        <w:t>North Carolina</w:t>
      </w:r>
      <w:r w:rsidR="00932E26">
        <w:t xml:space="preserve">, </w:t>
      </w:r>
      <w:r>
        <w:t>in</w:t>
      </w:r>
      <w:r w:rsidR="00932E26">
        <w:t xml:space="preserve"> the cable communit</w:t>
      </w:r>
      <w:r w:rsidR="004A4C83">
        <w:t>ies</w:t>
      </w:r>
      <w:r w:rsidR="00932E26">
        <w:t xml:space="preserve"> of </w:t>
      </w:r>
      <w:r w:rsidR="004A4C83">
        <w:t>Fayetteville and Clinton, North Carolina</w:t>
      </w:r>
      <w:r w:rsidR="00932E26">
        <w:t>.</w:t>
      </w:r>
    </w:p>
    <w:p w:rsidR="008D21EB" w:rsidRDefault="008D21EB" w:rsidP="008D21EB">
      <w:pPr>
        <w:pStyle w:val="ParaNum"/>
        <w:numPr>
          <w:ilvl w:val="0"/>
          <w:numId w:val="0"/>
        </w:numPr>
        <w:ind w:firstLine="720"/>
      </w:pPr>
    </w:p>
    <w:p w:rsidR="008D21EB" w:rsidRDefault="008D21EB" w:rsidP="008D21EB">
      <w:pPr>
        <w:pStyle w:val="ParaNum"/>
        <w:numPr>
          <w:ilvl w:val="0"/>
          <w:numId w:val="0"/>
        </w:numPr>
        <w:ind w:firstLine="720"/>
      </w:pPr>
    </w:p>
    <w:p w:rsidR="008D21EB" w:rsidRDefault="008D21EB" w:rsidP="008D21EB">
      <w:pPr>
        <w:pStyle w:val="ParaNum"/>
        <w:numPr>
          <w:ilvl w:val="0"/>
          <w:numId w:val="0"/>
        </w:numPr>
        <w:ind w:firstLine="720"/>
      </w:pPr>
    </w:p>
    <w:p w:rsidR="008D21EB" w:rsidRDefault="008D21EB" w:rsidP="008D21EB">
      <w:pPr>
        <w:pStyle w:val="ParaNum"/>
        <w:numPr>
          <w:ilvl w:val="0"/>
          <w:numId w:val="0"/>
        </w:numPr>
        <w:ind w:firstLine="720"/>
      </w:pPr>
    </w:p>
    <w:p w:rsidR="008D21EB" w:rsidRDefault="008D21EB" w:rsidP="008D21EB">
      <w:pPr>
        <w:pStyle w:val="ParaNum"/>
        <w:numPr>
          <w:ilvl w:val="0"/>
          <w:numId w:val="0"/>
        </w:numPr>
        <w:ind w:firstLine="720"/>
      </w:pPr>
    </w:p>
    <w:p w:rsidR="008D21EB" w:rsidRDefault="008D21EB" w:rsidP="008D21EB">
      <w:pPr>
        <w:pStyle w:val="ParaNum"/>
        <w:numPr>
          <w:ilvl w:val="0"/>
          <w:numId w:val="0"/>
        </w:numPr>
        <w:ind w:firstLine="720"/>
      </w:pPr>
    </w:p>
    <w:p w:rsidR="008D21EB" w:rsidRPr="008D21EB" w:rsidRDefault="008D21EB" w:rsidP="008D21EB">
      <w:pPr>
        <w:pStyle w:val="ParaNum"/>
        <w:numPr>
          <w:ilvl w:val="0"/>
          <w:numId w:val="0"/>
        </w:numPr>
        <w:ind w:firstLine="720"/>
        <w:rPr>
          <w:szCs w:val="24"/>
        </w:rPr>
      </w:pPr>
    </w:p>
    <w:p w:rsidR="00EC0638" w:rsidRDefault="008D21EB" w:rsidP="004215C5">
      <w:pPr>
        <w:pStyle w:val="Heading1"/>
        <w:jc w:val="left"/>
      </w:pPr>
      <w:r>
        <w:t>O</w:t>
      </w:r>
      <w:r w:rsidR="00EC0638">
        <w:t>rdering Clauses</w:t>
      </w:r>
    </w:p>
    <w:p w:rsidR="008E435E" w:rsidRDefault="00EC0638" w:rsidP="004215C5">
      <w:pPr>
        <w:pStyle w:val="ParaNum"/>
        <w:jc w:val="left"/>
      </w:pPr>
      <w:r>
        <w:t xml:space="preserve">Accordingly, </w:t>
      </w:r>
      <w:r>
        <w:rPr>
          <w:b/>
        </w:rPr>
        <w:t>IT IS ORDERED</w:t>
      </w:r>
      <w:r>
        <w:t xml:space="preserve">, that the petition filed by </w:t>
      </w:r>
      <w:r w:rsidR="003F2532">
        <w:t>M</w:t>
      </w:r>
      <w:r w:rsidR="008D21EB">
        <w:t>edia General Communications Holdings, LLC</w:t>
      </w:r>
      <w:r w:rsidR="003F2532">
        <w:t xml:space="preserve"> </w:t>
      </w:r>
      <w:r>
        <w:rPr>
          <w:b/>
        </w:rPr>
        <w:t>IS GRANTED</w:t>
      </w:r>
      <w:r>
        <w:t>.</w:t>
      </w:r>
    </w:p>
    <w:p w:rsidR="00EC0638" w:rsidRDefault="00EC0638" w:rsidP="004215C5">
      <w:pPr>
        <w:pStyle w:val="ParaNum"/>
        <w:jc w:val="left"/>
      </w:pPr>
      <w:r>
        <w:t>This action is taken pursuant to authority delegated under Section 0.283 of the Commission’s Rules.</w:t>
      </w:r>
      <w:r>
        <w:rPr>
          <w:rStyle w:val="FootnoteReference"/>
        </w:rPr>
        <w:footnoteReference w:id="24"/>
      </w:r>
    </w:p>
    <w:p w:rsidR="00014DB4" w:rsidRDefault="00014DB4" w:rsidP="004215C5">
      <w:pPr>
        <w:pStyle w:val="ParaNum"/>
        <w:numPr>
          <w:ilvl w:val="0"/>
          <w:numId w:val="0"/>
        </w:numPr>
        <w:jc w:val="left"/>
      </w:pPr>
    </w:p>
    <w:p w:rsidR="00014DB4" w:rsidRDefault="00014DB4" w:rsidP="004215C5">
      <w:pPr>
        <w:pStyle w:val="ParaNum"/>
        <w:numPr>
          <w:ilvl w:val="0"/>
          <w:numId w:val="0"/>
        </w:numPr>
        <w:jc w:val="left"/>
      </w:pPr>
      <w:r>
        <w:tab/>
      </w:r>
      <w:r>
        <w:tab/>
      </w:r>
      <w:r>
        <w:tab/>
      </w:r>
      <w:r>
        <w:tab/>
      </w:r>
      <w:r>
        <w:tab/>
        <w:t>FEDERAL COMMUNICATIONS COMMISSION</w:t>
      </w:r>
    </w:p>
    <w:p w:rsidR="007D19A5" w:rsidRDefault="00014DB4" w:rsidP="004215C5">
      <w:pPr>
        <w:pStyle w:val="ParaNum"/>
        <w:numPr>
          <w:ilvl w:val="0"/>
          <w:numId w:val="0"/>
        </w:numPr>
        <w:spacing w:after="0"/>
        <w:jc w:val="left"/>
      </w:pPr>
      <w:r>
        <w:tab/>
      </w:r>
      <w:r>
        <w:tab/>
      </w:r>
      <w:r>
        <w:tab/>
      </w:r>
      <w:r>
        <w:tab/>
      </w:r>
      <w:r>
        <w:tab/>
      </w:r>
    </w:p>
    <w:p w:rsidR="007D19A5" w:rsidRDefault="007D19A5" w:rsidP="004215C5">
      <w:pPr>
        <w:pStyle w:val="ParaNum"/>
        <w:numPr>
          <w:ilvl w:val="0"/>
          <w:numId w:val="0"/>
        </w:numPr>
        <w:spacing w:after="0"/>
        <w:jc w:val="left"/>
      </w:pPr>
      <w:r>
        <w:tab/>
      </w:r>
      <w:r>
        <w:tab/>
      </w:r>
      <w:r>
        <w:tab/>
      </w:r>
      <w:r>
        <w:tab/>
      </w:r>
      <w:r>
        <w:tab/>
      </w:r>
    </w:p>
    <w:p w:rsidR="00014DB4" w:rsidRDefault="007D19A5" w:rsidP="004215C5">
      <w:pPr>
        <w:pStyle w:val="ParaNum"/>
        <w:numPr>
          <w:ilvl w:val="0"/>
          <w:numId w:val="0"/>
        </w:numPr>
        <w:spacing w:after="0"/>
        <w:jc w:val="left"/>
      </w:pPr>
      <w:r>
        <w:tab/>
      </w:r>
      <w:r>
        <w:tab/>
      </w:r>
      <w:r>
        <w:tab/>
      </w:r>
      <w:r>
        <w:tab/>
      </w:r>
      <w:r>
        <w:tab/>
      </w:r>
      <w:r w:rsidR="00014DB4">
        <w:t>Steven A. Broeckaert</w:t>
      </w:r>
    </w:p>
    <w:p w:rsidR="00014DB4" w:rsidRDefault="00014DB4" w:rsidP="004215C5">
      <w:pPr>
        <w:pStyle w:val="ParaNum"/>
        <w:numPr>
          <w:ilvl w:val="0"/>
          <w:numId w:val="0"/>
        </w:numPr>
        <w:spacing w:after="0"/>
        <w:jc w:val="left"/>
      </w:pPr>
      <w:r>
        <w:tab/>
      </w:r>
      <w:r>
        <w:tab/>
      </w:r>
      <w:r>
        <w:tab/>
      </w:r>
      <w:r>
        <w:tab/>
      </w:r>
      <w:r>
        <w:tab/>
        <w:t>Deputy Chief, Policy Division</w:t>
      </w:r>
    </w:p>
    <w:p w:rsidR="00014DB4" w:rsidRDefault="00476365" w:rsidP="004215C5">
      <w:pPr>
        <w:pStyle w:val="ParaNum"/>
        <w:numPr>
          <w:ilvl w:val="0"/>
          <w:numId w:val="0"/>
        </w:numPr>
        <w:spacing w:after="0"/>
        <w:jc w:val="left"/>
      </w:pPr>
      <w:r>
        <w:tab/>
      </w:r>
      <w:r>
        <w:tab/>
      </w:r>
      <w:r w:rsidR="00014DB4">
        <w:tab/>
      </w:r>
      <w:r w:rsidR="00014DB4">
        <w:tab/>
      </w:r>
      <w:r w:rsidR="00014DB4">
        <w:tab/>
        <w:t>Media Bureau</w:t>
      </w:r>
    </w:p>
    <w:sectPr w:rsidR="00014D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39" w:rsidRDefault="00C97C39">
      <w:r>
        <w:separator/>
      </w:r>
    </w:p>
  </w:endnote>
  <w:endnote w:type="continuationSeparator" w:id="0">
    <w:p w:rsidR="00C97C39" w:rsidRDefault="00C9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CC" w:rsidRDefault="00B20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Footer"/>
      <w:jc w:val="center"/>
    </w:pPr>
    <w:r>
      <w:rPr>
        <w:rStyle w:val="PageNumber"/>
      </w:rPr>
      <w:fldChar w:fldCharType="begin"/>
    </w:r>
    <w:r>
      <w:rPr>
        <w:rStyle w:val="PageNumber"/>
      </w:rPr>
      <w:instrText xml:space="preserve"> PAGE </w:instrText>
    </w:r>
    <w:r>
      <w:rPr>
        <w:rStyle w:val="PageNumber"/>
      </w:rPr>
      <w:fldChar w:fldCharType="separate"/>
    </w:r>
    <w:r w:rsidR="003F4CB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CC" w:rsidRDefault="00B20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39" w:rsidRDefault="00C97C39">
      <w:pPr>
        <w:rPr>
          <w:sz w:val="20"/>
        </w:rPr>
      </w:pPr>
      <w:r>
        <w:rPr>
          <w:sz w:val="20"/>
        </w:rPr>
        <w:separator/>
      </w:r>
    </w:p>
  </w:footnote>
  <w:footnote w:type="continuationSeparator" w:id="0">
    <w:p w:rsidR="00C97C39" w:rsidRDefault="00C97C39">
      <w:pPr>
        <w:rPr>
          <w:sz w:val="20"/>
        </w:rPr>
      </w:pPr>
      <w:r>
        <w:rPr>
          <w:sz w:val="20"/>
        </w:rPr>
        <w:separator/>
      </w:r>
    </w:p>
    <w:p w:rsidR="00C97C39" w:rsidRDefault="00C97C39">
      <w:pPr>
        <w:rPr>
          <w:sz w:val="20"/>
        </w:rPr>
      </w:pPr>
      <w:r>
        <w:rPr>
          <w:sz w:val="20"/>
        </w:rPr>
        <w:t>(...continued from previous page)</w:t>
      </w:r>
    </w:p>
  </w:footnote>
  <w:footnote w:type="continuationNotice" w:id="1">
    <w:p w:rsidR="00C97C39" w:rsidRDefault="00C97C39">
      <w:pPr>
        <w:jc w:val="right"/>
        <w:rPr>
          <w:sz w:val="20"/>
        </w:rPr>
      </w:pPr>
      <w:r>
        <w:rPr>
          <w:sz w:val="20"/>
        </w:rPr>
        <w:t>(continued....)</w:t>
      </w:r>
    </w:p>
  </w:footnote>
  <w:footnote w:id="2">
    <w:p w:rsidR="005C77AB" w:rsidRPr="00AD0AFA" w:rsidRDefault="005C77AB">
      <w:pPr>
        <w:pStyle w:val="FootnoteText"/>
      </w:pPr>
      <w:r>
        <w:rPr>
          <w:rStyle w:val="FootnoteReference"/>
        </w:rPr>
        <w:footnoteRef/>
      </w:r>
      <w:r>
        <w:t xml:space="preserve"> </w:t>
      </w:r>
      <w:r w:rsidR="00AD0AFA">
        <w:t>47 C.F.R. §§ 76.92(f) and 76.106(a)</w:t>
      </w:r>
      <w:r w:rsidR="00D0452D">
        <w:t xml:space="preserve"> (significantly viewed exception to the cable network non-duplication and syndicated exclusivity rules)</w:t>
      </w:r>
      <w:r w:rsidR="00EB072E">
        <w:t>.  The Petitioner does not seek the waiver for DBS carriage.</w:t>
      </w:r>
    </w:p>
  </w:footnote>
  <w:footnote w:id="3">
    <w:p w:rsidR="008A625D" w:rsidRPr="008A625D" w:rsidRDefault="008A625D">
      <w:pPr>
        <w:pStyle w:val="FootnoteText"/>
      </w:pPr>
      <w:r>
        <w:rPr>
          <w:rStyle w:val="FootnoteReference"/>
        </w:rPr>
        <w:footnoteRef/>
      </w:r>
      <w:r>
        <w:t xml:space="preserve"> Petition at 1.  The Petitioner states that Fayetteville is served by Time Warner Cable Southeast, LLC and Clinton is served by StarVision, Inc.  </w:t>
      </w:r>
      <w:r>
        <w:rPr>
          <w:i/>
        </w:rPr>
        <w:t>Id.</w:t>
      </w:r>
      <w:r>
        <w:t xml:space="preserve"> at n.1.</w:t>
      </w:r>
    </w:p>
  </w:footnote>
  <w:footnote w:id="4">
    <w:p w:rsidR="00BC4670" w:rsidRDefault="00BC4670" w:rsidP="00BC4670">
      <w:pPr>
        <w:pStyle w:val="FootnoteText"/>
        <w:jc w:val="left"/>
      </w:pPr>
      <w:r>
        <w:rPr>
          <w:rStyle w:val="FootnoteReference"/>
        </w:rPr>
        <w:footnoteRef/>
      </w:r>
      <w:r w:rsidR="00083347">
        <w:rPr>
          <w:i/>
        </w:rPr>
        <w:t xml:space="preserve"> </w:t>
      </w:r>
      <w:r>
        <w:rPr>
          <w:i/>
        </w:rPr>
        <w:t xml:space="preserve">See </w:t>
      </w:r>
      <w:r>
        <w:t>47 C.F.R. §</w:t>
      </w:r>
      <w:r w:rsidR="00AD0AFA">
        <w:t xml:space="preserve"> </w:t>
      </w:r>
      <w:r>
        <w:t>76.92; 47 C.F.R. §</w:t>
      </w:r>
      <w:r w:rsidR="00AD0AFA">
        <w:t xml:space="preserve"> </w:t>
      </w:r>
      <w:r>
        <w:t xml:space="preserve">76.101. </w:t>
      </w:r>
    </w:p>
  </w:footnote>
  <w:footnote w:id="5">
    <w:p w:rsidR="00BC4670" w:rsidRDefault="00BC4670" w:rsidP="00BC4670">
      <w:pPr>
        <w:pStyle w:val="FootnoteText"/>
        <w:jc w:val="left"/>
      </w:pPr>
      <w:r>
        <w:rPr>
          <w:rStyle w:val="FootnoteReference"/>
        </w:rPr>
        <w:footnoteRef/>
      </w:r>
      <w:r>
        <w:t xml:space="preserve"> 47 C.F.R. §</w:t>
      </w:r>
      <w:r w:rsidR="008D7C7A">
        <w:t>§</w:t>
      </w:r>
      <w:r w:rsidR="00AD0AFA">
        <w:t xml:space="preserve"> 7</w:t>
      </w:r>
      <w:r>
        <w:t>6.92(f)</w:t>
      </w:r>
      <w:r w:rsidR="00BB3CFA">
        <w:t>; 76.122(j) (</w:t>
      </w:r>
      <w:r w:rsidR="00401E93">
        <w:t>network non</w:t>
      </w:r>
      <w:r w:rsidR="00834F78">
        <w:t>-</w:t>
      </w:r>
      <w:r w:rsidR="00401E93">
        <w:t>duplication</w:t>
      </w:r>
      <w:r w:rsidR="00BB3CFA">
        <w:t xml:space="preserve"> exception for </w:t>
      </w:r>
      <w:r w:rsidR="00401E93">
        <w:t xml:space="preserve">cable and </w:t>
      </w:r>
      <w:r w:rsidR="00BB3CFA">
        <w:t>satellite carriers)</w:t>
      </w:r>
      <w:r>
        <w:t xml:space="preserve">; </w:t>
      </w:r>
      <w:r>
        <w:rPr>
          <w:i/>
        </w:rPr>
        <w:t xml:space="preserve">see </w:t>
      </w:r>
      <w:r>
        <w:t>47 C.F.R. §§</w:t>
      </w:r>
      <w:r w:rsidR="00AD0AFA">
        <w:t xml:space="preserve"> </w:t>
      </w:r>
      <w:r>
        <w:t xml:space="preserve">76.5(i) and 76.54. </w:t>
      </w:r>
    </w:p>
  </w:footnote>
  <w:footnote w:id="6">
    <w:p w:rsidR="00BC4670" w:rsidRDefault="00BC4670" w:rsidP="00BC4670">
      <w:pPr>
        <w:pStyle w:val="FootnoteText"/>
        <w:jc w:val="left"/>
      </w:pPr>
      <w:r>
        <w:rPr>
          <w:rStyle w:val="FootnoteReference"/>
        </w:rPr>
        <w:footnoteRef/>
      </w:r>
      <w:r>
        <w:t xml:space="preserve"> 47 C.F.R. §</w:t>
      </w:r>
      <w:r w:rsidR="00BB3CFA">
        <w:t>§</w:t>
      </w:r>
      <w:r w:rsidR="00AD0AFA">
        <w:t xml:space="preserve"> </w:t>
      </w:r>
      <w:r>
        <w:t>76.106(a)</w:t>
      </w:r>
      <w:r w:rsidR="00BB3CFA">
        <w:t xml:space="preserve">; 76.123(k) (significantly viewed exception for </w:t>
      </w:r>
      <w:r w:rsidR="00401E93">
        <w:t xml:space="preserve">cable and </w:t>
      </w:r>
      <w:r w:rsidR="00BB3CFA">
        <w:t xml:space="preserve">satellite carriers). </w:t>
      </w:r>
    </w:p>
  </w:footnote>
  <w:footnote w:id="7">
    <w:p w:rsidR="00BC4670" w:rsidRDefault="00BC4670" w:rsidP="00BC4670">
      <w:pPr>
        <w:pStyle w:val="FootnoteText"/>
        <w:jc w:val="left"/>
      </w:pPr>
      <w:r>
        <w:rPr>
          <w:rStyle w:val="FootnoteReference"/>
        </w:rPr>
        <w:footnoteRef/>
      </w:r>
      <w:r w:rsidR="00083347">
        <w:t xml:space="preserve"> </w:t>
      </w:r>
      <w:r>
        <w:t>103 FCC 2d 407</w:t>
      </w:r>
      <w:r w:rsidR="002D4F45">
        <w:t>, 412 ¶ 10 &amp; n.9</w:t>
      </w:r>
      <w:r>
        <w:t xml:space="preserve"> (1986). </w:t>
      </w:r>
    </w:p>
  </w:footnote>
  <w:footnote w:id="8">
    <w:p w:rsidR="00BC4670" w:rsidRDefault="00BC4670" w:rsidP="00BC4670">
      <w:pPr>
        <w:pStyle w:val="FootnoteText"/>
        <w:jc w:val="left"/>
      </w:pPr>
      <w:r>
        <w:rPr>
          <w:rStyle w:val="FootnoteReference"/>
        </w:rPr>
        <w:footnoteRef/>
      </w:r>
      <w:r w:rsidR="00083347">
        <w:t xml:space="preserve"> </w:t>
      </w:r>
      <w:r>
        <w:t>47 C.F.R. §</w:t>
      </w:r>
      <w:r w:rsidR="00AD0AFA">
        <w:t xml:space="preserve"> </w:t>
      </w:r>
      <w:r>
        <w:t xml:space="preserve">76.5(i). </w:t>
      </w:r>
    </w:p>
  </w:footnote>
  <w:footnote w:id="9">
    <w:p w:rsidR="00BC4670" w:rsidRDefault="00BC4670" w:rsidP="00BC4670">
      <w:pPr>
        <w:pStyle w:val="FootnoteText"/>
        <w:jc w:val="left"/>
      </w:pPr>
      <w:r>
        <w:rPr>
          <w:rStyle w:val="FootnoteReference"/>
        </w:rPr>
        <w:footnoteRef/>
      </w:r>
      <w:r w:rsidR="00083347">
        <w:rPr>
          <w:i/>
        </w:rPr>
        <w:t xml:space="preserve"> </w:t>
      </w:r>
      <w:r>
        <w:rPr>
          <w:i/>
        </w:rPr>
        <w:t>See Chambers Cable of Oregon, Inc.,</w:t>
      </w:r>
      <w:r>
        <w:t xml:space="preserve"> 5 FCC Rcd 5640</w:t>
      </w:r>
      <w:r w:rsidR="002D4F45">
        <w:t>, 5640-41 ¶ 6</w:t>
      </w:r>
      <w:r>
        <w:t xml:space="preserve"> (1990). </w:t>
      </w:r>
    </w:p>
  </w:footnote>
  <w:footnote w:id="10">
    <w:p w:rsidR="00BC4670" w:rsidRDefault="00BC4670" w:rsidP="00BC4670">
      <w:pPr>
        <w:pStyle w:val="FootnoteText"/>
        <w:jc w:val="left"/>
      </w:pPr>
      <w:r>
        <w:rPr>
          <w:rStyle w:val="FootnoteReference"/>
        </w:rPr>
        <w:footnoteRef/>
      </w:r>
      <w:r w:rsidR="00083347">
        <w:t xml:space="preserve"> </w:t>
      </w:r>
      <w:r>
        <w:t xml:space="preserve">47 C.F.R. § 76.54(b).  The criteria set forth in </w:t>
      </w:r>
      <w:r>
        <w:rPr>
          <w:i/>
        </w:rPr>
        <w:t xml:space="preserve">KCST-TV </w:t>
      </w:r>
      <w:r>
        <w:t xml:space="preserve">require that two separate surveys be performed pursuant to Section 76.54(b) in consecutive years.  The provisions of Section 76.54(b) therefore apply to each year’s survey.  It should be noted that these types of surveys cannot be done by the affected television station, cable system or satellite operator.  </w:t>
      </w:r>
    </w:p>
  </w:footnote>
  <w:footnote w:id="11">
    <w:p w:rsidR="00BC4670" w:rsidRDefault="00BC4670" w:rsidP="00BC4670">
      <w:pPr>
        <w:pStyle w:val="FootnoteText"/>
        <w:jc w:val="left"/>
      </w:pPr>
      <w:r>
        <w:rPr>
          <w:rStyle w:val="FootnoteReference"/>
        </w:rPr>
        <w:footnoteRef/>
      </w:r>
      <w:r w:rsidR="00083347">
        <w:t xml:space="preserve"> </w:t>
      </w:r>
      <w:r>
        <w:t>Although, in general, petitioners are prohibited from using two surveys between April and September (</w:t>
      </w:r>
      <w:r>
        <w:rPr>
          <w:i/>
        </w:rPr>
        <w:t xml:space="preserve">i.e., </w:t>
      </w:r>
      <w:r>
        <w:t xml:space="preserve">May or July sweeps), we have not ruled out a petitioner providing all sweeps in a year where more than two are submitted.  </w:t>
      </w:r>
      <w:r>
        <w:rPr>
          <w:i/>
        </w:rPr>
        <w:t xml:space="preserve">See WTNH Broadcasting, Inc. and K-W TV, Inc., </w:t>
      </w:r>
      <w:r>
        <w:t xml:space="preserve">16 FCC Rcd 6781, 6784 (2001), where the Bureau did not reject the petition because of the inclusion of both May and July data, but only concluded that, in such a case, it would be necessary to provide individual survey period results so that we could determine the effect of the third and fourth sweep periods. </w:t>
      </w:r>
    </w:p>
  </w:footnote>
  <w:footnote w:id="12">
    <w:p w:rsidR="00BC4670" w:rsidRDefault="00BC4670" w:rsidP="00BC4670">
      <w:pPr>
        <w:pStyle w:val="FootnoteText"/>
        <w:jc w:val="left"/>
      </w:pPr>
      <w:r>
        <w:rPr>
          <w:rStyle w:val="FootnoteReference"/>
        </w:rPr>
        <w:footnoteRef/>
      </w:r>
      <w:r w:rsidR="00083347">
        <w:t xml:space="preserve"> </w:t>
      </w:r>
      <w:r>
        <w:t xml:space="preserve">It should be noted that Nielsen identifies individual communities by zip codes, a process not incompatible with the surveying process discussed here.   </w:t>
      </w:r>
    </w:p>
  </w:footnote>
  <w:footnote w:id="13">
    <w:p w:rsidR="00BC4670" w:rsidRDefault="00BC4670" w:rsidP="00BC4670">
      <w:pPr>
        <w:pStyle w:val="FootnoteText"/>
        <w:jc w:val="left"/>
      </w:pPr>
      <w:r>
        <w:rPr>
          <w:rStyle w:val="FootnoteReference"/>
        </w:rPr>
        <w:footnoteRef/>
      </w:r>
      <w:r w:rsidR="00083347">
        <w:t xml:space="preserve"> </w:t>
      </w:r>
      <w:r>
        <w:t xml:space="preserve">47 C.F.R. § 76.54(b).  Proportionality based on population demonstrates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is able to weight its sampling, they can provide such proportionality. </w:t>
      </w:r>
    </w:p>
  </w:footnote>
  <w:footnote w:id="14">
    <w:p w:rsidR="00BC4670" w:rsidRDefault="00BC4670" w:rsidP="00BC4670">
      <w:pPr>
        <w:pStyle w:val="FootnoteText"/>
        <w:jc w:val="left"/>
      </w:pPr>
      <w:r>
        <w:rPr>
          <w:rStyle w:val="FootnoteReference"/>
        </w:rPr>
        <w:footnoteRef/>
      </w:r>
      <w:r w:rsidR="00083347">
        <w:t xml:space="preserve"> </w:t>
      </w:r>
      <w:r>
        <w:t xml:space="preserve">We expect petitioners who commission such data to include, along with the survey data itself, a description of the procedures used to retabulate the data, which data base it is using, what communities (or zip codes) are covered, the station(s) surveyed, and time periods covered.  </w:t>
      </w:r>
      <w:r>
        <w:rPr>
          <w:i/>
        </w:rPr>
        <w:t xml:space="preserve">See e.g., Radio Perry, Inc., </w:t>
      </w:r>
      <w:r>
        <w:t xml:space="preserve">11 FCC Rcd 10564, 10568-9 (1996); </w:t>
      </w:r>
      <w:r>
        <w:rPr>
          <w:i/>
        </w:rPr>
        <w:t xml:space="preserve">Gulf-California Broadcast Company, </w:t>
      </w:r>
      <w:r>
        <w:t xml:space="preserve">21 FCC Rcd 3476, 3479-80 (2006).  </w:t>
      </w:r>
    </w:p>
  </w:footnote>
  <w:footnote w:id="15">
    <w:p w:rsidR="00BC4670" w:rsidRDefault="00BC4670" w:rsidP="00BC4670">
      <w:pPr>
        <w:pStyle w:val="FootnoteText"/>
        <w:jc w:val="left"/>
      </w:pPr>
      <w:r>
        <w:rPr>
          <w:rStyle w:val="FootnoteReference"/>
        </w:rPr>
        <w:footnoteRef/>
      </w:r>
      <w:r w:rsidR="00083347">
        <w:t xml:space="preserve"> </w:t>
      </w:r>
      <w:r>
        <w:t xml:space="preserve">47 C.F.R. § 76.54(c).  Section 76.54(c) states that “[n]otice of a survey to be made pursuant to paragraph (b) of this section shall be served on all licensees or permittees of television broadcast stations within whose predicted Grade B contour the cable community or communities are located, in whole or in part, and on all other system community units, franchisees, and franchise applicants in the cable community or communities at least 30 days prior to the initial survey period.” </w:t>
      </w:r>
    </w:p>
  </w:footnote>
  <w:footnote w:id="16">
    <w:p w:rsidR="00BC4670" w:rsidRDefault="00BC4670" w:rsidP="00BC4670">
      <w:pPr>
        <w:pStyle w:val="FootnoteText"/>
        <w:jc w:val="left"/>
      </w:pPr>
      <w:r>
        <w:rPr>
          <w:rStyle w:val="FootnoteReference"/>
        </w:rPr>
        <w:footnoteRef/>
      </w:r>
      <w:r w:rsidR="00083347">
        <w:rPr>
          <w:i/>
        </w:rPr>
        <w:t xml:space="preserve"> </w:t>
      </w:r>
      <w:smartTag w:uri="urn:schemas-microsoft-com:office:smarttags" w:element="place">
        <w:smartTag w:uri="urn:schemas-microsoft-com:office:smarttags" w:element="State">
          <w:r>
            <w:rPr>
              <w:i/>
            </w:rPr>
            <w:t>Id.</w:t>
          </w:r>
        </w:smartTag>
      </w:smartTag>
      <w:r>
        <w:t xml:space="preserve"> </w:t>
      </w:r>
    </w:p>
  </w:footnote>
  <w:footnote w:id="17">
    <w:p w:rsidR="00BC4670" w:rsidRDefault="00BC4670" w:rsidP="00BC4670">
      <w:pPr>
        <w:pStyle w:val="FootnoteText"/>
        <w:jc w:val="left"/>
      </w:pPr>
      <w:r>
        <w:rPr>
          <w:rStyle w:val="FootnoteReference"/>
        </w:rPr>
        <w:footnoteRef/>
      </w:r>
      <w:r w:rsidR="00083347">
        <w:t xml:space="preserve"> </w:t>
      </w:r>
      <w:r>
        <w:t xml:space="preserve">Section 76.54(b) states that “[i]f two surveys are taken, they shall include samples sufficient to assure that the combined surveys result in an average </w:t>
      </w:r>
      <w:r w:rsidR="00401E93">
        <w:t>calculat</w:t>
      </w:r>
      <w:r w:rsidR="00E032DD">
        <w:t>ion</w:t>
      </w:r>
      <w:r>
        <w:t xml:space="preserve"> at least one standard error above the required viewing levels.  If surveys are taken for more than 2-weekly periods in any 12 months, all such surveys must result in an average figure at least one standard error above the required viewing level.” </w:t>
      </w:r>
    </w:p>
  </w:footnote>
  <w:footnote w:id="18">
    <w:p w:rsidR="00DB6913" w:rsidRPr="00DB6913" w:rsidRDefault="00DB6913">
      <w:pPr>
        <w:pStyle w:val="FootnoteText"/>
      </w:pPr>
      <w:r>
        <w:rPr>
          <w:rStyle w:val="FootnoteReference"/>
        </w:rPr>
        <w:footnoteRef/>
      </w:r>
      <w:r>
        <w:t xml:space="preserve"> </w:t>
      </w:r>
      <w:r>
        <w:rPr>
          <w:i/>
        </w:rPr>
        <w:t xml:space="preserve">See </w:t>
      </w:r>
      <w:r>
        <w:t>Petition, Exhibit 1 (Description of Nielsen’s methodology and the survey data).</w:t>
      </w:r>
    </w:p>
  </w:footnote>
  <w:footnote w:id="19">
    <w:p w:rsidR="00733C4B" w:rsidRPr="008C36C9" w:rsidRDefault="00733C4B" w:rsidP="00733C4B">
      <w:pPr>
        <w:pStyle w:val="FootnoteText"/>
      </w:pPr>
      <w:r>
        <w:rPr>
          <w:rStyle w:val="FootnoteReference"/>
        </w:rPr>
        <w:footnoteRef/>
      </w:r>
      <w:r>
        <w:t xml:space="preserve"> </w:t>
      </w:r>
      <w:r>
        <w:rPr>
          <w:i/>
        </w:rPr>
        <w:t xml:space="preserve">See </w:t>
      </w:r>
      <w:r>
        <w:t>Petition at 7-8; Exhibit 1.  The zip codes for Fayetteville are 28301, 28302,</w:t>
      </w:r>
      <w:r w:rsidRPr="008C36C9">
        <w:t xml:space="preserve"> </w:t>
      </w:r>
      <w:r>
        <w:t>28303, 28304,</w:t>
      </w:r>
      <w:r w:rsidRPr="008C36C9">
        <w:t xml:space="preserve"> </w:t>
      </w:r>
      <w:r>
        <w:t xml:space="preserve">28305, 28306, 28307, 28308, 28309, 28311, 28312, and 28314.  The zip codes for Clinton are 28328 and 28329.  </w:t>
      </w:r>
      <w:r>
        <w:rPr>
          <w:i/>
        </w:rPr>
        <w:t>Id.</w:t>
      </w:r>
      <w:r>
        <w:t xml:space="preserve"> at 7, n.24.</w:t>
      </w:r>
    </w:p>
  </w:footnote>
  <w:footnote w:id="20">
    <w:p w:rsidR="00932E26" w:rsidRDefault="00932E26" w:rsidP="00932E26">
      <w:pPr>
        <w:pStyle w:val="FootnoteText"/>
      </w:pPr>
      <w:r>
        <w:rPr>
          <w:rStyle w:val="FootnoteReference"/>
        </w:rPr>
        <w:footnoteRef/>
      </w:r>
      <w:r>
        <w:t xml:space="preserve"> </w:t>
      </w:r>
      <w:r>
        <w:rPr>
          <w:i/>
        </w:rPr>
        <w:t xml:space="preserve">See </w:t>
      </w:r>
      <w:r w:rsidR="009B3445">
        <w:t xml:space="preserve">Petition, </w:t>
      </w:r>
      <w:r>
        <w:t xml:space="preserve">Exhibit </w:t>
      </w:r>
      <w:r w:rsidR="00505625">
        <w:t>1</w:t>
      </w:r>
      <w:r>
        <w:t xml:space="preserve">.  </w:t>
      </w:r>
    </w:p>
  </w:footnote>
  <w:footnote w:id="21">
    <w:p w:rsidR="00B87EF9" w:rsidRPr="00B87EF9" w:rsidRDefault="00B87EF9">
      <w:pPr>
        <w:pStyle w:val="FootnoteText"/>
      </w:pPr>
      <w:r>
        <w:rPr>
          <w:rStyle w:val="FootnoteReference"/>
        </w:rPr>
        <w:footnoteRef/>
      </w:r>
      <w:r>
        <w:t xml:space="preserve"> </w:t>
      </w:r>
      <w:r>
        <w:rPr>
          <w:i/>
        </w:rPr>
        <w:t>Id.</w:t>
      </w:r>
      <w:r>
        <w:t xml:space="preserve"> at 8. </w:t>
      </w:r>
    </w:p>
  </w:footnote>
  <w:footnote w:id="22">
    <w:p w:rsidR="001158C6" w:rsidRDefault="001158C6">
      <w:pPr>
        <w:pStyle w:val="FootnoteText"/>
      </w:pPr>
      <w:r>
        <w:rPr>
          <w:rStyle w:val="FootnoteReference"/>
        </w:rPr>
        <w:footnoteRef/>
      </w:r>
      <w:r>
        <w:t xml:space="preserve"> 47 C.F.R. § 76.5(i). </w:t>
      </w:r>
    </w:p>
  </w:footnote>
  <w:footnote w:id="23">
    <w:p w:rsidR="002113D4" w:rsidRDefault="002113D4" w:rsidP="002113D4">
      <w:pPr>
        <w:pStyle w:val="FootnoteText"/>
      </w:pPr>
      <w:r>
        <w:rPr>
          <w:rStyle w:val="FootnoteReference"/>
        </w:rPr>
        <w:footnoteRef/>
      </w:r>
      <w:r>
        <w:t xml:space="preserve"> </w:t>
      </w:r>
      <w:r w:rsidR="00004E13">
        <w:t>Petition</w:t>
      </w:r>
      <w:r>
        <w:t xml:space="preserve"> at 8-9. </w:t>
      </w:r>
    </w:p>
  </w:footnote>
  <w:footnote w:id="24">
    <w:p w:rsidR="00EC0638" w:rsidRDefault="00EC0638">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CC" w:rsidRDefault="00B20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C143E2">
      <w:rPr>
        <w:b/>
      </w:rPr>
      <w:t>DA</w:t>
    </w:r>
    <w:r>
      <w:rPr>
        <w:b/>
      </w:rPr>
      <w:t xml:space="preserve"> </w:t>
    </w:r>
    <w:r w:rsidR="00C143E2">
      <w:rPr>
        <w:b/>
      </w:rPr>
      <w:t>1</w:t>
    </w:r>
    <w:r w:rsidR="003B14E7">
      <w:rPr>
        <w:b/>
      </w:rPr>
      <w:t>6</w:t>
    </w:r>
    <w:r>
      <w:rPr>
        <w:b/>
      </w:rPr>
      <w:t>-</w:t>
    </w:r>
    <w:r w:rsidR="00015BEB">
      <w:rPr>
        <w:b/>
      </w:rPr>
      <w:t>191</w:t>
    </w:r>
    <w:r>
      <w:rPr>
        <w:b/>
      </w:rPr>
      <w:t xml:space="preserve"> </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578740" wp14:editId="0DEC7B9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FEDF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440A1" w:rsidRDefault="00744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1" w:rsidRDefault="00083347">
    <w:pPr>
      <w:pStyle w:val="Header"/>
      <w:tabs>
        <w:tab w:val="clear" w:pos="4320"/>
        <w:tab w:val="clear" w:pos="8640"/>
        <w:tab w:val="center" w:pos="4680"/>
        <w:tab w:val="right" w:pos="9360"/>
      </w:tabs>
      <w:rPr>
        <w:b/>
      </w:rPr>
    </w:pPr>
    <w:r>
      <w:rPr>
        <w:b/>
      </w:rPr>
      <w:tab/>
      <w:t>Federal Communications Commission</w:t>
    </w:r>
    <w:r>
      <w:rPr>
        <w:b/>
      </w:rPr>
      <w:tab/>
    </w:r>
    <w:r w:rsidR="00BC4670">
      <w:rPr>
        <w:b/>
      </w:rPr>
      <w:t>DA</w:t>
    </w:r>
    <w:r>
      <w:rPr>
        <w:b/>
      </w:rPr>
      <w:t xml:space="preserve"> </w:t>
    </w:r>
    <w:r w:rsidR="00BC4670">
      <w:rPr>
        <w:b/>
      </w:rPr>
      <w:t>1</w:t>
    </w:r>
    <w:r w:rsidR="003B14E7">
      <w:rPr>
        <w:b/>
      </w:rPr>
      <w:t>6</w:t>
    </w:r>
    <w:r w:rsidR="00BC4670">
      <w:rPr>
        <w:b/>
      </w:rPr>
      <w:t>-</w:t>
    </w:r>
    <w:r w:rsidR="00015BEB">
      <w:rPr>
        <w:b/>
      </w:rPr>
      <w:t>191</w:t>
    </w:r>
    <w:r>
      <w:rPr>
        <w:b/>
      </w:rPr>
      <w:t xml:space="preserve"> </w:t>
    </w:r>
  </w:p>
  <w:p w:rsidR="007440A1" w:rsidRDefault="005C77A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03005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945231"/>
    <w:multiLevelType w:val="hybridMultilevel"/>
    <w:tmpl w:val="D0DE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67E8"/>
    <w:multiLevelType w:val="hybridMultilevel"/>
    <w:tmpl w:val="FB24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6"/>
  </w:num>
  <w:num w:numId="4">
    <w:abstractNumId w:val="18"/>
  </w:num>
  <w:num w:numId="5">
    <w:abstractNumId w:val="7"/>
  </w:num>
  <w:num w:numId="6">
    <w:abstractNumId w:val="21"/>
  </w:num>
  <w:num w:numId="7">
    <w:abstractNumId w:val="15"/>
  </w:num>
  <w:num w:numId="8">
    <w:abstractNumId w:val="8"/>
  </w:num>
  <w:num w:numId="9">
    <w:abstractNumId w:val="20"/>
  </w:num>
  <w:num w:numId="10">
    <w:abstractNumId w:val="13"/>
  </w:num>
  <w:num w:numId="11">
    <w:abstractNumId w:val="12"/>
  </w:num>
  <w:num w:numId="12">
    <w:abstractNumId w:val="9"/>
  </w:num>
  <w:num w:numId="13">
    <w:abstractNumId w:val="14"/>
  </w:num>
  <w:num w:numId="14">
    <w:abstractNumId w:val="19"/>
  </w:num>
  <w:num w:numId="15">
    <w:abstractNumId w:val="4"/>
  </w:num>
  <w:num w:numId="16">
    <w:abstractNumId w:val="5"/>
  </w:num>
  <w:num w:numId="17">
    <w:abstractNumId w:val="10"/>
  </w:num>
  <w:num w:numId="18">
    <w:abstractNumId w:val="1"/>
  </w:num>
  <w:num w:numId="19">
    <w:abstractNumId w:val="11"/>
  </w:num>
  <w:num w:numId="20">
    <w:abstractNumId w:val="16"/>
  </w:num>
  <w:num w:numId="21">
    <w:abstractNumId w:val="17"/>
  </w:num>
  <w:num w:numId="22">
    <w:abstractNumId w:val="22"/>
  </w:num>
  <w:num w:numId="23">
    <w:abstractNumId w:val="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70"/>
    <w:rsid w:val="00004E13"/>
    <w:rsid w:val="000053F8"/>
    <w:rsid w:val="00014DB4"/>
    <w:rsid w:val="00015BEB"/>
    <w:rsid w:val="00016E9B"/>
    <w:rsid w:val="000272FD"/>
    <w:rsid w:val="00047062"/>
    <w:rsid w:val="000562C9"/>
    <w:rsid w:val="00075E06"/>
    <w:rsid w:val="00083347"/>
    <w:rsid w:val="000A21E2"/>
    <w:rsid w:val="000B4B3B"/>
    <w:rsid w:val="000D46EE"/>
    <w:rsid w:val="000D690B"/>
    <w:rsid w:val="000F607D"/>
    <w:rsid w:val="001158C6"/>
    <w:rsid w:val="00157C45"/>
    <w:rsid w:val="001815C7"/>
    <w:rsid w:val="0019263C"/>
    <w:rsid w:val="001A42C7"/>
    <w:rsid w:val="001A4D6E"/>
    <w:rsid w:val="001D6185"/>
    <w:rsid w:val="001E38E6"/>
    <w:rsid w:val="001E4FE5"/>
    <w:rsid w:val="00205A23"/>
    <w:rsid w:val="0020616D"/>
    <w:rsid w:val="002113D4"/>
    <w:rsid w:val="00213BC8"/>
    <w:rsid w:val="00225927"/>
    <w:rsid w:val="00237514"/>
    <w:rsid w:val="002541A1"/>
    <w:rsid w:val="00264AA7"/>
    <w:rsid w:val="00274303"/>
    <w:rsid w:val="00286F11"/>
    <w:rsid w:val="002B0954"/>
    <w:rsid w:val="002B5A20"/>
    <w:rsid w:val="002D4F45"/>
    <w:rsid w:val="002D78EA"/>
    <w:rsid w:val="002E0A46"/>
    <w:rsid w:val="00315F77"/>
    <w:rsid w:val="00335706"/>
    <w:rsid w:val="003426DD"/>
    <w:rsid w:val="00343549"/>
    <w:rsid w:val="00354864"/>
    <w:rsid w:val="00371F4A"/>
    <w:rsid w:val="00380D19"/>
    <w:rsid w:val="003817F6"/>
    <w:rsid w:val="00386F71"/>
    <w:rsid w:val="003B14E7"/>
    <w:rsid w:val="003E66F3"/>
    <w:rsid w:val="003F2532"/>
    <w:rsid w:val="003F4CB4"/>
    <w:rsid w:val="00401E93"/>
    <w:rsid w:val="004215C5"/>
    <w:rsid w:val="00431F87"/>
    <w:rsid w:val="004721EE"/>
    <w:rsid w:val="00474AF2"/>
    <w:rsid w:val="00476365"/>
    <w:rsid w:val="00483F1F"/>
    <w:rsid w:val="00487379"/>
    <w:rsid w:val="004A4C83"/>
    <w:rsid w:val="004D39B0"/>
    <w:rsid w:val="00505625"/>
    <w:rsid w:val="00531E37"/>
    <w:rsid w:val="005341A0"/>
    <w:rsid w:val="00540FF6"/>
    <w:rsid w:val="0055525E"/>
    <w:rsid w:val="0056021E"/>
    <w:rsid w:val="00573996"/>
    <w:rsid w:val="00593F41"/>
    <w:rsid w:val="005A2C2A"/>
    <w:rsid w:val="005B4932"/>
    <w:rsid w:val="005B4DBD"/>
    <w:rsid w:val="005C7338"/>
    <w:rsid w:val="005C77AB"/>
    <w:rsid w:val="005D135B"/>
    <w:rsid w:val="005E0801"/>
    <w:rsid w:val="005E38CF"/>
    <w:rsid w:val="005E4704"/>
    <w:rsid w:val="005E48C9"/>
    <w:rsid w:val="005F0DBC"/>
    <w:rsid w:val="005F2B7C"/>
    <w:rsid w:val="00612860"/>
    <w:rsid w:val="00642332"/>
    <w:rsid w:val="00646EFE"/>
    <w:rsid w:val="0065585A"/>
    <w:rsid w:val="00667BD1"/>
    <w:rsid w:val="00672DCF"/>
    <w:rsid w:val="006842F8"/>
    <w:rsid w:val="006A0E7C"/>
    <w:rsid w:val="006B52FE"/>
    <w:rsid w:val="006D3EA8"/>
    <w:rsid w:val="00701B8B"/>
    <w:rsid w:val="007069A9"/>
    <w:rsid w:val="00726646"/>
    <w:rsid w:val="00733C4B"/>
    <w:rsid w:val="007440A1"/>
    <w:rsid w:val="00785F06"/>
    <w:rsid w:val="007D19A5"/>
    <w:rsid w:val="007E3056"/>
    <w:rsid w:val="00803570"/>
    <w:rsid w:val="0080542D"/>
    <w:rsid w:val="00834F78"/>
    <w:rsid w:val="008830DF"/>
    <w:rsid w:val="0088538F"/>
    <w:rsid w:val="00896F9F"/>
    <w:rsid w:val="008A625D"/>
    <w:rsid w:val="008C3C09"/>
    <w:rsid w:val="008D21EB"/>
    <w:rsid w:val="008D48DD"/>
    <w:rsid w:val="008D7C7A"/>
    <w:rsid w:val="008E435E"/>
    <w:rsid w:val="00917823"/>
    <w:rsid w:val="00932E26"/>
    <w:rsid w:val="00944FF9"/>
    <w:rsid w:val="0095254E"/>
    <w:rsid w:val="009602D0"/>
    <w:rsid w:val="009615E4"/>
    <w:rsid w:val="00971696"/>
    <w:rsid w:val="00977005"/>
    <w:rsid w:val="00990150"/>
    <w:rsid w:val="00994D2E"/>
    <w:rsid w:val="009B3445"/>
    <w:rsid w:val="009B61C0"/>
    <w:rsid w:val="009D10DE"/>
    <w:rsid w:val="009F26C6"/>
    <w:rsid w:val="00A02153"/>
    <w:rsid w:val="00A302FD"/>
    <w:rsid w:val="00A422AD"/>
    <w:rsid w:val="00A472A2"/>
    <w:rsid w:val="00A71756"/>
    <w:rsid w:val="00A916AC"/>
    <w:rsid w:val="00AB4D0A"/>
    <w:rsid w:val="00AB7E09"/>
    <w:rsid w:val="00AC7F12"/>
    <w:rsid w:val="00AD0AFA"/>
    <w:rsid w:val="00AF42E0"/>
    <w:rsid w:val="00AF6147"/>
    <w:rsid w:val="00B11C67"/>
    <w:rsid w:val="00B164C2"/>
    <w:rsid w:val="00B20DCC"/>
    <w:rsid w:val="00B30D79"/>
    <w:rsid w:val="00B766AE"/>
    <w:rsid w:val="00B77013"/>
    <w:rsid w:val="00B87EF9"/>
    <w:rsid w:val="00BA74B8"/>
    <w:rsid w:val="00BB0314"/>
    <w:rsid w:val="00BB34CA"/>
    <w:rsid w:val="00BB3B15"/>
    <w:rsid w:val="00BB3CFA"/>
    <w:rsid w:val="00BC4670"/>
    <w:rsid w:val="00BD48C0"/>
    <w:rsid w:val="00BE7F41"/>
    <w:rsid w:val="00C1257C"/>
    <w:rsid w:val="00C13D13"/>
    <w:rsid w:val="00C143E2"/>
    <w:rsid w:val="00C97C39"/>
    <w:rsid w:val="00CD5138"/>
    <w:rsid w:val="00D0452D"/>
    <w:rsid w:val="00D06E4D"/>
    <w:rsid w:val="00D24B4E"/>
    <w:rsid w:val="00D26B9A"/>
    <w:rsid w:val="00D90703"/>
    <w:rsid w:val="00DB6913"/>
    <w:rsid w:val="00DC6978"/>
    <w:rsid w:val="00E00279"/>
    <w:rsid w:val="00E03116"/>
    <w:rsid w:val="00E032DD"/>
    <w:rsid w:val="00E31F7D"/>
    <w:rsid w:val="00E56346"/>
    <w:rsid w:val="00E77A7B"/>
    <w:rsid w:val="00E83472"/>
    <w:rsid w:val="00EA3E1E"/>
    <w:rsid w:val="00EB072E"/>
    <w:rsid w:val="00EC0638"/>
    <w:rsid w:val="00EF1BF6"/>
    <w:rsid w:val="00F46A36"/>
    <w:rsid w:val="00F6268A"/>
    <w:rsid w:val="00FC2BFB"/>
    <w:rsid w:val="00FD628F"/>
    <w:rsid w:val="00FF49E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350"/>
        <w:tab w:val="left" w:pos="1440"/>
      </w:tabs>
      <w:spacing w:after="220"/>
      <w:ind w:left="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1461</Words>
  <Characters>8080</Characters>
  <Application>Microsoft Office Word</Application>
  <DocSecurity>0</DocSecurity>
  <Lines>214</Lines>
  <Paragraphs>75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9613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2015-11-23T14:45:00Z</cp:lastPrinted>
  <dcterms:created xsi:type="dcterms:W3CDTF">2016-02-24T12:45:00Z</dcterms:created>
  <dcterms:modified xsi:type="dcterms:W3CDTF">2016-02-24T12:45:00Z</dcterms:modified>
  <cp:category> </cp:category>
  <cp:contentStatus> </cp:contentStatus>
</cp:coreProperties>
</file>