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E8" w:rsidRDefault="00595360">
      <w:pPr>
        <w:pStyle w:val="Title"/>
        <w:rPr>
          <w:szCs w:val="22"/>
        </w:rPr>
      </w:pPr>
      <w:bookmarkStart w:id="0" w:name="_GoBack"/>
      <w:bookmarkEnd w:id="0"/>
      <w:r>
        <w:rPr>
          <w:szCs w:val="22"/>
        </w:rPr>
        <w:t>Before the</w:t>
      </w:r>
    </w:p>
    <w:p w:rsidR="00F90BE8" w:rsidRDefault="00595360">
      <w:pPr>
        <w:pStyle w:val="Title"/>
        <w:rPr>
          <w:szCs w:val="22"/>
        </w:rPr>
      </w:pPr>
      <w:r>
        <w:rPr>
          <w:szCs w:val="22"/>
        </w:rPr>
        <w:t>Federal Communications Commission</w:t>
      </w:r>
    </w:p>
    <w:p w:rsidR="00F90BE8" w:rsidRDefault="00595360">
      <w:pPr>
        <w:pStyle w:val="Title"/>
        <w:rPr>
          <w:szCs w:val="22"/>
        </w:rPr>
      </w:pPr>
      <w:r>
        <w:rPr>
          <w:szCs w:val="22"/>
        </w:rPr>
        <w:t>Washington, D.C. 20554</w:t>
      </w:r>
    </w:p>
    <w:p w:rsidR="00F90BE8" w:rsidRDefault="00F90BE8">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90BE8">
        <w:tc>
          <w:tcPr>
            <w:tcW w:w="4698" w:type="dxa"/>
          </w:tcPr>
          <w:p w:rsidR="00F90BE8" w:rsidRDefault="00595360">
            <w:pPr>
              <w:tabs>
                <w:tab w:val="center" w:pos="4680"/>
              </w:tabs>
              <w:suppressAutoHyphens/>
              <w:rPr>
                <w:spacing w:val="-2"/>
                <w:szCs w:val="22"/>
              </w:rPr>
            </w:pPr>
            <w:r>
              <w:rPr>
                <w:spacing w:val="-2"/>
                <w:szCs w:val="22"/>
              </w:rPr>
              <w:t>In the Matter of</w:t>
            </w:r>
          </w:p>
          <w:p w:rsidR="00F90BE8" w:rsidRDefault="00F90BE8">
            <w:pPr>
              <w:tabs>
                <w:tab w:val="center" w:pos="4680"/>
              </w:tabs>
              <w:suppressAutoHyphens/>
              <w:rPr>
                <w:spacing w:val="-2"/>
                <w:szCs w:val="22"/>
              </w:rPr>
            </w:pPr>
          </w:p>
          <w:p w:rsidR="00F90BE8" w:rsidRDefault="00D21F23">
            <w:pPr>
              <w:pStyle w:val="BodyText"/>
              <w:numPr>
                <w:ilvl w:val="0"/>
                <w:numId w:val="0"/>
              </w:numPr>
              <w:rPr>
                <w:szCs w:val="22"/>
              </w:rPr>
            </w:pPr>
            <w:r>
              <w:rPr>
                <w:szCs w:val="22"/>
              </w:rPr>
              <w:t xml:space="preserve">Comcast Cable Communications, LLC </w:t>
            </w:r>
          </w:p>
          <w:p w:rsidR="00F90BE8" w:rsidRDefault="00F90BE8">
            <w:pPr>
              <w:pStyle w:val="BodyText"/>
              <w:numPr>
                <w:ilvl w:val="0"/>
                <w:numId w:val="0"/>
              </w:numPr>
              <w:rPr>
                <w:szCs w:val="22"/>
              </w:rPr>
            </w:pPr>
          </w:p>
          <w:p w:rsidR="00F90BE8" w:rsidRDefault="00595360" w:rsidP="00683F07">
            <w:pPr>
              <w:pStyle w:val="BodyText"/>
              <w:numPr>
                <w:ilvl w:val="0"/>
                <w:numId w:val="0"/>
              </w:numPr>
              <w:rPr>
                <w:b/>
                <w:szCs w:val="22"/>
              </w:rPr>
            </w:pPr>
            <w:r>
              <w:rPr>
                <w:szCs w:val="22"/>
              </w:rPr>
              <w:t xml:space="preserve">Petition for Determination of Effective Competition in </w:t>
            </w:r>
            <w:r w:rsidR="0000476C">
              <w:rPr>
                <w:szCs w:val="22"/>
              </w:rPr>
              <w:t>Seven</w:t>
            </w:r>
            <w:r w:rsidR="00683F07">
              <w:rPr>
                <w:szCs w:val="22"/>
              </w:rPr>
              <w:t xml:space="preserve"> </w:t>
            </w:r>
            <w:r w:rsidR="00D21F23">
              <w:rPr>
                <w:szCs w:val="22"/>
              </w:rPr>
              <w:t>Washington Franchise Areas</w:t>
            </w:r>
          </w:p>
        </w:tc>
        <w:tc>
          <w:tcPr>
            <w:tcW w:w="630" w:type="dxa"/>
          </w:tcPr>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tc>
        <w:tc>
          <w:tcPr>
            <w:tcW w:w="4248" w:type="dxa"/>
          </w:tcPr>
          <w:p w:rsidR="00F90BE8" w:rsidRDefault="00595360">
            <w:pPr>
              <w:tabs>
                <w:tab w:val="center" w:pos="4680"/>
              </w:tabs>
              <w:suppressAutoHyphens/>
              <w:rPr>
                <w:spacing w:val="-2"/>
                <w:szCs w:val="22"/>
              </w:rPr>
            </w:pPr>
            <w:r>
              <w:rPr>
                <w:spacing w:val="-2"/>
                <w:szCs w:val="22"/>
              </w:rPr>
              <w:t xml:space="preserve">          </w:t>
            </w:r>
          </w:p>
          <w:p w:rsidR="00D21F23" w:rsidRDefault="00595360">
            <w:pPr>
              <w:tabs>
                <w:tab w:val="center" w:pos="4680"/>
              </w:tabs>
              <w:suppressAutoHyphens/>
              <w:rPr>
                <w:spacing w:val="-2"/>
                <w:szCs w:val="22"/>
              </w:rPr>
            </w:pPr>
            <w:r>
              <w:rPr>
                <w:spacing w:val="-2"/>
                <w:szCs w:val="22"/>
              </w:rPr>
              <w:t xml:space="preserve">           </w:t>
            </w:r>
          </w:p>
          <w:p w:rsidR="00D21F23" w:rsidRDefault="00D21F23">
            <w:pPr>
              <w:tabs>
                <w:tab w:val="center" w:pos="4680"/>
              </w:tabs>
              <w:suppressAutoHyphens/>
              <w:rPr>
                <w:spacing w:val="-2"/>
                <w:szCs w:val="22"/>
              </w:rPr>
            </w:pPr>
          </w:p>
          <w:p w:rsidR="00F90BE8" w:rsidRDefault="00595360">
            <w:pPr>
              <w:tabs>
                <w:tab w:val="center" w:pos="4680"/>
              </w:tabs>
              <w:suppressAutoHyphens/>
              <w:rPr>
                <w:spacing w:val="-2"/>
                <w:szCs w:val="22"/>
              </w:rPr>
            </w:pPr>
            <w:r>
              <w:rPr>
                <w:spacing w:val="-2"/>
                <w:szCs w:val="22"/>
              </w:rPr>
              <w:t>CSR 8</w:t>
            </w:r>
            <w:r w:rsidR="00D21F23">
              <w:rPr>
                <w:spacing w:val="-2"/>
                <w:szCs w:val="22"/>
              </w:rPr>
              <w:t>85</w:t>
            </w:r>
            <w:r w:rsidR="0000476C">
              <w:rPr>
                <w:spacing w:val="-2"/>
                <w:szCs w:val="22"/>
              </w:rPr>
              <w:t>4</w:t>
            </w:r>
            <w:r>
              <w:rPr>
                <w:spacing w:val="-2"/>
                <w:szCs w:val="22"/>
              </w:rPr>
              <w:t>-E</w:t>
            </w:r>
            <w:r w:rsidR="00D21F23">
              <w:rPr>
                <w:spacing w:val="-2"/>
                <w:szCs w:val="22"/>
              </w:rPr>
              <w:t>, MB Docket No. 13-</w:t>
            </w:r>
            <w:r w:rsidR="0000476C">
              <w:rPr>
                <w:spacing w:val="-2"/>
                <w:szCs w:val="22"/>
              </w:rPr>
              <w:t>286</w:t>
            </w:r>
          </w:p>
          <w:p w:rsidR="00F90BE8" w:rsidRDefault="00595360" w:rsidP="00D21F23">
            <w:pPr>
              <w:tabs>
                <w:tab w:val="center" w:pos="4680"/>
              </w:tabs>
              <w:suppressAutoHyphens/>
              <w:rPr>
                <w:spacing w:val="-2"/>
                <w:szCs w:val="22"/>
              </w:rPr>
            </w:pPr>
            <w:r>
              <w:rPr>
                <w:spacing w:val="-2"/>
                <w:szCs w:val="22"/>
              </w:rPr>
              <w:t xml:space="preserve">           </w:t>
            </w:r>
          </w:p>
          <w:p w:rsidR="00F90BE8" w:rsidRDefault="00595360">
            <w:pPr>
              <w:pStyle w:val="EndnoteText"/>
              <w:tabs>
                <w:tab w:val="center" w:pos="4680"/>
              </w:tabs>
              <w:suppressAutoHyphens/>
              <w:spacing w:after="0"/>
              <w:rPr>
                <w:spacing w:val="-2"/>
                <w:szCs w:val="22"/>
              </w:rPr>
            </w:pPr>
            <w:r>
              <w:rPr>
                <w:spacing w:val="-2"/>
                <w:szCs w:val="22"/>
              </w:rPr>
              <w:t xml:space="preserve">           </w:t>
            </w:r>
          </w:p>
        </w:tc>
      </w:tr>
    </w:tbl>
    <w:p w:rsidR="00F90BE8" w:rsidRDefault="00F90BE8">
      <w:pPr>
        <w:pStyle w:val="Title"/>
        <w:rPr>
          <w:szCs w:val="22"/>
        </w:rPr>
      </w:pPr>
    </w:p>
    <w:p w:rsidR="00F90BE8" w:rsidRDefault="00595360">
      <w:pPr>
        <w:pStyle w:val="Title"/>
        <w:rPr>
          <w:szCs w:val="22"/>
        </w:rPr>
      </w:pPr>
      <w:r>
        <w:rPr>
          <w:szCs w:val="22"/>
        </w:rPr>
        <w:fldChar w:fldCharType="begin"/>
      </w:r>
      <w:r>
        <w:rPr>
          <w:szCs w:val="22"/>
        </w:rPr>
        <w:instrText xml:space="preserve"> AUTOTEXTLIST  \* MERGEFORMAT </w:instrText>
      </w:r>
      <w:r>
        <w:rPr>
          <w:szCs w:val="22"/>
        </w:rPr>
        <w:fldChar w:fldCharType="separate"/>
      </w:r>
      <w:r>
        <w:rPr>
          <w:szCs w:val="22"/>
        </w:rPr>
        <w:t>MEMORANDUM OPINION AND ORDER</w:t>
      </w:r>
      <w:r>
        <w:rPr>
          <w:szCs w:val="22"/>
        </w:rPr>
        <w:fldChar w:fldCharType="end"/>
      </w:r>
    </w:p>
    <w:p w:rsidR="00F90BE8" w:rsidRDefault="00F90BE8">
      <w:pPr>
        <w:tabs>
          <w:tab w:val="left" w:pos="720"/>
          <w:tab w:val="left" w:pos="5760"/>
        </w:tabs>
        <w:suppressAutoHyphens/>
        <w:spacing w:line="227" w:lineRule="auto"/>
        <w:rPr>
          <w:b/>
          <w:spacing w:val="-2"/>
          <w:szCs w:val="22"/>
        </w:rPr>
      </w:pPr>
    </w:p>
    <w:p w:rsidR="00F90BE8" w:rsidRDefault="00595360">
      <w:pPr>
        <w:tabs>
          <w:tab w:val="left" w:pos="720"/>
          <w:tab w:val="left" w:pos="5760"/>
        </w:tabs>
        <w:suppressAutoHyphens/>
        <w:spacing w:line="227" w:lineRule="auto"/>
        <w:rPr>
          <w:b/>
          <w:spacing w:val="-2"/>
          <w:szCs w:val="22"/>
        </w:rPr>
      </w:pPr>
      <w:r>
        <w:rPr>
          <w:b/>
          <w:spacing w:val="-2"/>
          <w:szCs w:val="22"/>
        </w:rPr>
        <w:t xml:space="preserve">Adopted:  </w:t>
      </w:r>
      <w:r w:rsidR="0000476C">
        <w:rPr>
          <w:b/>
          <w:spacing w:val="-2"/>
          <w:szCs w:val="22"/>
        </w:rPr>
        <w:t xml:space="preserve">March </w:t>
      </w:r>
      <w:r w:rsidR="00554F20">
        <w:rPr>
          <w:b/>
          <w:spacing w:val="-2"/>
          <w:szCs w:val="22"/>
        </w:rPr>
        <w:t>17,</w:t>
      </w:r>
      <w:r>
        <w:rPr>
          <w:b/>
          <w:spacing w:val="-2"/>
          <w:szCs w:val="22"/>
        </w:rPr>
        <w:t xml:space="preserve"> 2016         </w:t>
      </w:r>
      <w:r w:rsidR="00FD54DD">
        <w:rPr>
          <w:b/>
          <w:spacing w:val="-2"/>
          <w:szCs w:val="22"/>
        </w:rPr>
        <w:tab/>
      </w:r>
      <w:r w:rsidR="007B38B2">
        <w:rPr>
          <w:b/>
          <w:spacing w:val="-2"/>
          <w:szCs w:val="22"/>
        </w:rPr>
        <w:t xml:space="preserve">                 </w:t>
      </w:r>
      <w:r>
        <w:rPr>
          <w:b/>
          <w:spacing w:val="-2"/>
          <w:szCs w:val="22"/>
        </w:rPr>
        <w:t xml:space="preserve">Released:  </w:t>
      </w:r>
      <w:r w:rsidR="0000476C">
        <w:rPr>
          <w:b/>
          <w:spacing w:val="-2"/>
          <w:szCs w:val="22"/>
        </w:rPr>
        <w:t xml:space="preserve">March </w:t>
      </w:r>
      <w:r w:rsidR="00554F20">
        <w:rPr>
          <w:b/>
          <w:spacing w:val="-2"/>
          <w:szCs w:val="22"/>
        </w:rPr>
        <w:t>17</w:t>
      </w:r>
      <w:r w:rsidR="007B38B2">
        <w:rPr>
          <w:b/>
          <w:spacing w:val="-2"/>
          <w:szCs w:val="22"/>
        </w:rPr>
        <w:t>,</w:t>
      </w:r>
      <w:r>
        <w:rPr>
          <w:b/>
          <w:spacing w:val="-2"/>
          <w:szCs w:val="22"/>
        </w:rPr>
        <w:t xml:space="preserve"> 2016</w:t>
      </w:r>
    </w:p>
    <w:p w:rsidR="00F90BE8" w:rsidRDefault="00F90BE8">
      <w:pPr>
        <w:rPr>
          <w:szCs w:val="22"/>
        </w:rPr>
      </w:pPr>
    </w:p>
    <w:p w:rsidR="00F90BE8" w:rsidRDefault="00595360">
      <w:pPr>
        <w:rPr>
          <w:spacing w:val="-2"/>
          <w:szCs w:val="22"/>
        </w:rPr>
      </w:pPr>
      <w:r>
        <w:rPr>
          <w:szCs w:val="22"/>
        </w:rPr>
        <w:t xml:space="preserve">By the Senior </w:t>
      </w:r>
      <w:r>
        <w:rPr>
          <w:spacing w:val="-2"/>
          <w:szCs w:val="22"/>
        </w:rPr>
        <w:t>Deputy Chief, Policy Division, Media Bureau:</w:t>
      </w:r>
    </w:p>
    <w:p w:rsidR="00F90BE8" w:rsidRDefault="00F90BE8">
      <w:pPr>
        <w:rPr>
          <w:spacing w:val="-2"/>
          <w:szCs w:val="22"/>
        </w:rPr>
      </w:pPr>
    </w:p>
    <w:p w:rsidR="00F90BE8" w:rsidRDefault="00595360">
      <w:pPr>
        <w:pStyle w:val="Heading1"/>
        <w:jc w:val="left"/>
        <w:rPr>
          <w:szCs w:val="22"/>
        </w:rPr>
      </w:pPr>
      <w:r>
        <w:rPr>
          <w:szCs w:val="22"/>
        </w:rPr>
        <w:t>introduction and Background</w:t>
      </w:r>
    </w:p>
    <w:p w:rsidR="00F90BE8" w:rsidRDefault="00A23D9A">
      <w:pPr>
        <w:pStyle w:val="ParaNum"/>
        <w:jc w:val="left"/>
      </w:pPr>
      <w:r>
        <w:t xml:space="preserve">Comcast Cable Communications, LLC </w:t>
      </w:r>
      <w:r w:rsidR="00595360">
        <w:t>(“</w:t>
      </w:r>
      <w:r>
        <w:t>Comcast</w:t>
      </w:r>
      <w:r w:rsidR="00595360">
        <w:t xml:space="preserve">”) has filed with the Commission </w:t>
      </w:r>
      <w:r>
        <w:t xml:space="preserve">a </w:t>
      </w:r>
      <w:r w:rsidR="00595360">
        <w:t xml:space="preserve">petition pursuant to Sections 76.7, 76.905(b)(2) and 76.907 of the Commission’s rules for a determination that </w:t>
      </w:r>
      <w:r w:rsidR="00685EB3">
        <w:t>Comcast i</w:t>
      </w:r>
      <w:r w:rsidR="00595360">
        <w:t xml:space="preserve">s subject to effective competition in the communities listed on Attachment A (the “Communities”).  </w:t>
      </w:r>
      <w:r w:rsidR="00B67492">
        <w:t>Comcast</w:t>
      </w:r>
      <w:r w:rsidR="00595360">
        <w:rPr>
          <w:b/>
        </w:rPr>
        <w:t xml:space="preserve"> </w:t>
      </w:r>
      <w:r w:rsidR="00595360">
        <w:t>alleges that its cable systems serving the Communities are subject to effective competition pursuant to Section 623(</w:t>
      </w:r>
      <w:r w:rsidR="00F35A46">
        <w:t>l</w:t>
      </w:r>
      <w:r w:rsidR="00595360">
        <w:t>)(1)(B) of the Communications Act of 1934, as amended (“Communications Act”),</w:t>
      </w:r>
      <w:r w:rsidR="009D41CB">
        <w:rPr>
          <w:rStyle w:val="FootnoteReference"/>
        </w:rPr>
        <w:footnoteReference w:id="2"/>
      </w:r>
      <w:r w:rsidR="00595360">
        <w:t xml:space="preserve"> and the Commission’s implementing rules,</w:t>
      </w:r>
      <w:r w:rsidR="009D41CB">
        <w:rPr>
          <w:rStyle w:val="FootnoteReference"/>
        </w:rPr>
        <w:footnoteReference w:id="3"/>
      </w:r>
      <w:r w:rsidR="00595360">
        <w:t xml:space="preserve"> and that it is therefore exempt from cable rate regulation in the Communities because of the competing service provided by two direct broadcast satellite (“DBS”) providers, DIRECTV, Inc. (“DIRECTV”) and DISH Network (“DISH”).  </w:t>
      </w:r>
      <w:r w:rsidR="005534D1">
        <w:t>The petition is opposed by the City of Burien and the City of Kent (collectively “the Cities”).</w:t>
      </w:r>
      <w:r w:rsidR="00AB7605">
        <w:t xml:space="preserve">  Comcast also filed a Supplement in this proceeding.</w:t>
      </w:r>
      <w:r w:rsidR="005E5C07">
        <w:t xml:space="preserve">  </w:t>
      </w:r>
      <w:r w:rsidR="00280611">
        <w:t xml:space="preserve"> </w:t>
      </w:r>
    </w:p>
    <w:p w:rsidR="00F90BE8" w:rsidRDefault="00595360">
      <w:pPr>
        <w:pStyle w:val="ParaNum"/>
        <w:jc w:val="left"/>
      </w:pPr>
      <w:r>
        <w:t>In June 2015, a Commission order adopted a rebuttable presumption that cable operators are subject to one type of effective competition, commonly referred to as competing provider effective competition.</w:t>
      </w:r>
      <w:r w:rsidR="008861C3">
        <w:rPr>
          <w:rStyle w:val="FootnoteReference"/>
        </w:rPr>
        <w:footnoteReference w:id="4"/>
      </w:r>
      <w:r>
        <w:t xml:space="preserve"> </w:t>
      </w:r>
      <w:r w:rsidR="009D41CB">
        <w:t xml:space="preserve"> A</w:t>
      </w:r>
      <w:r>
        <w:t>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sidR="006758C4">
        <w:rPr>
          <w:rStyle w:val="FootnoteReference"/>
        </w:rPr>
        <w:footnoteReference w:id="5"/>
      </w:r>
      <w:r>
        <w:t xml:space="preserve">  For the reasons set forth below, we grant </w:t>
      </w:r>
      <w:r w:rsidR="00F959EA">
        <w:t xml:space="preserve">Comcast’s </w:t>
      </w:r>
      <w:r>
        <w:t xml:space="preserve">petition. </w:t>
      </w:r>
    </w:p>
    <w:p w:rsidR="00F90BE8" w:rsidRDefault="00595360">
      <w:pPr>
        <w:pStyle w:val="Heading1"/>
        <w:jc w:val="left"/>
        <w:rPr>
          <w:szCs w:val="22"/>
        </w:rPr>
      </w:pPr>
      <w:r>
        <w:rPr>
          <w:caps w:val="0"/>
          <w:szCs w:val="22"/>
        </w:rPr>
        <w:t>T</w:t>
      </w:r>
      <w:r>
        <w:rPr>
          <w:szCs w:val="22"/>
        </w:rPr>
        <w:t>he COMPETING PROVIDER TEST</w:t>
      </w:r>
    </w:p>
    <w:p w:rsidR="00F90BE8" w:rsidRDefault="00595360" w:rsidP="00995AEC">
      <w:pPr>
        <w:pStyle w:val="ParaNum"/>
        <w:jc w:val="left"/>
      </w:pPr>
      <w:r>
        <w:t xml:space="preserve">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w:t>
      </w:r>
      <w:r>
        <w:lastRenderedPageBreak/>
        <w:t>programming services offered by MVPDs other than the largest MVPD exceeds 15 percent of the households in the franchise area.</w:t>
      </w:r>
      <w:r w:rsidR="00C472E5">
        <w:rPr>
          <w:rStyle w:val="FootnoteReference"/>
        </w:rPr>
        <w:footnoteReference w:id="6"/>
      </w:r>
      <w:r>
        <w:t xml:space="preserve">  This test is referred to as the “competing provider” test.  Pursuant to the </w:t>
      </w:r>
      <w:r w:rsidRPr="00D419BD">
        <w:rPr>
          <w:i/>
        </w:rPr>
        <w:t>Effective Competition Order</w:t>
      </w:r>
      <w:r>
        <w:t>, absent evidence to the contrary, the Commission presumes that the competing provider test is met.</w:t>
      </w:r>
    </w:p>
    <w:p w:rsidR="001E0FDA" w:rsidRDefault="001E0FDA" w:rsidP="001E0FDA">
      <w:pPr>
        <w:pStyle w:val="Heading2"/>
      </w:pPr>
      <w:r>
        <w:t>The First Part</w:t>
      </w:r>
    </w:p>
    <w:p w:rsidR="00610A82" w:rsidRDefault="00595360" w:rsidP="00F84996">
      <w:pPr>
        <w:pStyle w:val="ParaNum"/>
        <w:jc w:val="left"/>
      </w:pPr>
      <w:r>
        <w:t>The first part of this test has three elements:  the franchise area must be “served by” at least two unaffiliated MVPDs who offer “comparable programming” to at least “50 percent” of the households in the franchise area.</w:t>
      </w:r>
      <w:r w:rsidR="001E0FDA">
        <w:rPr>
          <w:rStyle w:val="FootnoteReference"/>
        </w:rPr>
        <w:footnoteReference w:id="7"/>
      </w:r>
      <w:r>
        <w:rPr>
          <w:b/>
        </w:rPr>
        <w:t xml:space="preserve">  </w:t>
      </w:r>
      <w:r>
        <w:t xml:space="preserve">As explained in the </w:t>
      </w:r>
      <w:r w:rsidRPr="00C7172B">
        <w:rPr>
          <w:i/>
        </w:rPr>
        <w:t>Effective Competition Order</w:t>
      </w:r>
      <w:r>
        <w:t>, “we find that the ubiquitous nationwide presence of DBS providers, DIRECTV and DISH, presumptively satisfies the” first part of the test for competing provider effective competition, absent evidence to the contrary.</w:t>
      </w:r>
      <w:r>
        <w:rPr>
          <w:rStyle w:val="FootnoteReference"/>
        </w:rPr>
        <w:footnoteReference w:id="8"/>
      </w:r>
      <w:r w:rsidR="00610A82">
        <w:t xml:space="preserve">  </w:t>
      </w:r>
    </w:p>
    <w:p w:rsidR="00C7172B" w:rsidRDefault="00394176" w:rsidP="00610A82">
      <w:pPr>
        <w:pStyle w:val="ParaNum"/>
        <w:jc w:val="left"/>
      </w:pPr>
      <w:r>
        <w:t xml:space="preserve">The Cities argue that the DBS providers </w:t>
      </w:r>
      <w:r w:rsidR="00610A82">
        <w:t>have an</w:t>
      </w:r>
      <w:r w:rsidR="0069735E">
        <w:t xml:space="preserve"> insufficient </w:t>
      </w:r>
      <w:r w:rsidR="00610A82">
        <w:t>e</w:t>
      </w:r>
      <w:r w:rsidR="0069735E">
        <w:t xml:space="preserve">ffect </w:t>
      </w:r>
      <w:r w:rsidR="00610A82">
        <w:t xml:space="preserve">on </w:t>
      </w:r>
      <w:r w:rsidR="0069735E">
        <w:t>the rates of</w:t>
      </w:r>
      <w:r w:rsidR="00610A82">
        <w:t xml:space="preserve"> cable</w:t>
      </w:r>
      <w:r w:rsidR="0069735E">
        <w:t xml:space="preserve"> providers</w:t>
      </w:r>
      <w:r w:rsidR="00B03B2F">
        <w:t xml:space="preserve"> and </w:t>
      </w:r>
      <w:r w:rsidR="00610A82">
        <w:t xml:space="preserve">that </w:t>
      </w:r>
      <w:r w:rsidR="00B03B2F">
        <w:t xml:space="preserve">the Commission </w:t>
      </w:r>
      <w:r w:rsidR="00610A82">
        <w:t>should</w:t>
      </w:r>
      <w:r w:rsidR="00B03B2F">
        <w:t xml:space="preserve"> reexamine its policies regarding DBS competition</w:t>
      </w:r>
      <w:r w:rsidR="0069735E">
        <w:t>.</w:t>
      </w:r>
      <w:r w:rsidR="00EF4C12">
        <w:rPr>
          <w:rStyle w:val="FootnoteReference"/>
        </w:rPr>
        <w:footnoteReference w:id="9"/>
      </w:r>
      <w:r w:rsidR="0069735E">
        <w:t xml:space="preserve">  Comcast responds, and we agree, that </w:t>
      </w:r>
      <w:r w:rsidR="001616DD">
        <w:t>the Cities ignor</w:t>
      </w:r>
      <w:r w:rsidR="00610A82">
        <w:t>e</w:t>
      </w:r>
      <w:r w:rsidR="001616DD">
        <w:t xml:space="preserve"> controlling statutory language and two decades of Commission precedent.</w:t>
      </w:r>
      <w:r w:rsidR="001616DD">
        <w:rPr>
          <w:rStyle w:val="FootnoteReference"/>
        </w:rPr>
        <w:footnoteReference w:id="10"/>
      </w:r>
      <w:r w:rsidR="00B03B2F">
        <w:t xml:space="preserve">  </w:t>
      </w:r>
      <w:r w:rsidR="00610A82">
        <w:t>T</w:t>
      </w:r>
      <w:r w:rsidR="00B03B2F">
        <w:t xml:space="preserve">he Act </w:t>
      </w:r>
      <w:r w:rsidR="00610A82">
        <w:t xml:space="preserve">unambiguously </w:t>
      </w:r>
      <w:r w:rsidR="00B03B2F">
        <w:t>defines multichannel video programming distributors to include “direct broadcast satellite service.”</w:t>
      </w:r>
      <w:r w:rsidR="00B03B2F">
        <w:rPr>
          <w:rStyle w:val="FootnoteReference"/>
        </w:rPr>
        <w:footnoteReference w:id="11"/>
      </w:r>
      <w:r w:rsidR="00286419">
        <w:t xml:space="preserve">  </w:t>
      </w:r>
      <w:r w:rsidR="00383734">
        <w:t xml:space="preserve">The Cities </w:t>
      </w:r>
      <w:r w:rsidR="00610A82">
        <w:t xml:space="preserve">also </w:t>
      </w:r>
      <w:r w:rsidR="00383734">
        <w:t xml:space="preserve">assert that the two DBS providers </w:t>
      </w:r>
      <w:r w:rsidR="00610A82">
        <w:t xml:space="preserve">do not provide </w:t>
      </w:r>
      <w:r w:rsidR="00383734">
        <w:t>comparable programming because they do not offer certain local Public, Educational, and Government access channels (“PEG” channels).</w:t>
      </w:r>
      <w:r w:rsidR="00383734">
        <w:rPr>
          <w:rStyle w:val="FootnoteReference"/>
        </w:rPr>
        <w:footnoteReference w:id="12"/>
      </w:r>
      <w:r w:rsidR="004874DC">
        <w:t xml:space="preserve">  The</w:t>
      </w:r>
      <w:r w:rsidR="00610A82">
        <w:t xml:space="preserve"> “comparable programming” element of the competing provider test does not contain any</w:t>
      </w:r>
      <w:r w:rsidR="004874DC">
        <w:t xml:space="preserve"> PEG requirement</w:t>
      </w:r>
      <w:r w:rsidR="00610A82">
        <w:t>, but rather, it is met if a competing provider offers at least 12 channels of video programming, including at least one channel of nonbroadcast service programming.</w:t>
      </w:r>
      <w:r w:rsidR="00610A82">
        <w:rPr>
          <w:rStyle w:val="FootnoteReference"/>
        </w:rPr>
        <w:footnoteReference w:id="13"/>
      </w:r>
      <w:r w:rsidR="00610A82">
        <w:t xml:space="preserve">  </w:t>
      </w:r>
      <w:r w:rsidR="00B13E69">
        <w:t>Moreover, the Cities’ arguments fail to rebut the new presumption of competing</w:t>
      </w:r>
      <w:r w:rsidR="00610A82">
        <w:t xml:space="preserve"> </w:t>
      </w:r>
      <w:r w:rsidR="00B13E69">
        <w:t>provider effective competition because we now presume that DBS providers, DIRECTV and DISH, provide comparable programming.</w:t>
      </w:r>
      <w:r w:rsidR="00B13E69">
        <w:rPr>
          <w:rStyle w:val="FootnoteReference"/>
        </w:rPr>
        <w:footnoteReference w:id="14"/>
      </w:r>
      <w:r w:rsidR="00022856">
        <w:t xml:space="preserve">  In accordance with the presumption of competing provider effective competition, and based on the information submitted by Comcast and the Cities, we thus find that the first part of the test is satisfied.</w:t>
      </w:r>
      <w:r w:rsidR="00383734">
        <w:t xml:space="preserve">      </w:t>
      </w:r>
      <w:r w:rsidR="00E865D1">
        <w:t xml:space="preserve"> </w:t>
      </w:r>
      <w:r w:rsidR="00B03B2F">
        <w:t xml:space="preserve"> </w:t>
      </w:r>
      <w:r w:rsidR="0069735E">
        <w:t xml:space="preserve"> </w:t>
      </w:r>
      <w:r w:rsidR="00595360">
        <w:t xml:space="preserve">  </w:t>
      </w:r>
    </w:p>
    <w:p w:rsidR="00F90BE8" w:rsidRDefault="00595360" w:rsidP="00C7172B">
      <w:pPr>
        <w:pStyle w:val="Heading2"/>
      </w:pPr>
      <w:r>
        <w:lastRenderedPageBreak/>
        <w:t xml:space="preserve"> Second Part</w:t>
      </w:r>
    </w:p>
    <w:p w:rsidR="00F90BE8" w:rsidRDefault="00595360" w:rsidP="002D0109">
      <w:pPr>
        <w:pStyle w:val="ParaNum"/>
        <w:jc w:val="left"/>
      </w:pPr>
      <w:r>
        <w:t>The second part of the competing provider test requires that the number of households subscribing to MVPDs, other than the largest MVPD, exceed</w:t>
      </w:r>
      <w:r w:rsidR="00B6479F">
        <w:t>s</w:t>
      </w:r>
      <w:r>
        <w:t xml:space="preserve"> 15 percent of the households in a franchise area.</w:t>
      </w:r>
      <w:r>
        <w:rPr>
          <w:rStyle w:val="FootnoteReference"/>
        </w:rPr>
        <w:footnoteReference w:id="15"/>
      </w:r>
      <w:r>
        <w:t xml:space="preserve">  As explained in the </w:t>
      </w:r>
      <w:r w:rsidRPr="00DD7DDF">
        <w:rPr>
          <w:i/>
        </w:rPr>
        <w:t>Effective Competition Order</w:t>
      </w:r>
      <w:r>
        <w:t>, “[w]ith regard to the second prong of the test, we will presume that more than 15 percent of the households in a franchise area subscribe to programming services offered by MVPDs other than the largest MVPD.”</w:t>
      </w:r>
      <w:r>
        <w:rPr>
          <w:rStyle w:val="FootnoteReference"/>
        </w:rPr>
        <w:footnoteReference w:id="16"/>
      </w:r>
      <w:r>
        <w:t xml:space="preserve">  </w:t>
      </w:r>
      <w:r w:rsidR="00E81D68">
        <w:t>The Cities argu</w:t>
      </w:r>
      <w:r w:rsidR="00A918EC">
        <w:t>e</w:t>
      </w:r>
      <w:r w:rsidR="00E81D68">
        <w:t xml:space="preserve"> tha</w:t>
      </w:r>
      <w:r w:rsidR="002D0109">
        <w:t xml:space="preserve">t </w:t>
      </w:r>
      <w:r w:rsidR="00F835E8">
        <w:t>Comcast</w:t>
      </w:r>
      <w:r w:rsidR="002D0109">
        <w:t xml:space="preserve"> has failed to demonstrate that its</w:t>
      </w:r>
      <w:r w:rsidR="001C5BCE">
        <w:t xml:space="preserve"> petition is in the public interest.</w:t>
      </w:r>
      <w:r w:rsidR="001C5BCE">
        <w:rPr>
          <w:rStyle w:val="FootnoteReference"/>
        </w:rPr>
        <w:footnoteReference w:id="17"/>
      </w:r>
      <w:r w:rsidR="00E81D68">
        <w:t xml:space="preserve">  </w:t>
      </w:r>
      <w:r w:rsidR="0064560A">
        <w:t>W</w:t>
      </w:r>
      <w:r w:rsidR="00F835E8">
        <w:t>e conclude that a separate public interest showing is not required.</w:t>
      </w:r>
      <w:r w:rsidR="00F835E8">
        <w:rPr>
          <w:rStyle w:val="FootnoteReference"/>
        </w:rPr>
        <w:footnoteReference w:id="18"/>
      </w:r>
      <w:r w:rsidR="00F835E8">
        <w:t xml:space="preserve">  The Commission has recognized that the effective competition provisions of the Communications Act “contain[] a clear and explicit preference for [competition].”</w:t>
      </w:r>
      <w:r w:rsidR="00F835E8">
        <w:rPr>
          <w:rStyle w:val="FootnoteReference"/>
        </w:rPr>
        <w:footnoteReference w:id="19"/>
      </w:r>
      <w:r w:rsidR="00F835E8">
        <w:t xml:space="preserve">  </w:t>
      </w:r>
      <w:r w:rsidR="002D0109">
        <w:t>Comcast’s satisfaction of the effective competition test demonstrates that the public interest will be met through Congress’s preference for competition.</w:t>
      </w:r>
      <w:r w:rsidR="001D2C99">
        <w:rPr>
          <w:rStyle w:val="FootnoteReference"/>
        </w:rPr>
        <w:footnoteReference w:id="20"/>
      </w:r>
      <w:r w:rsidR="004139E9">
        <w:t xml:space="preserve">  </w:t>
      </w:r>
      <w:r w:rsidR="00F3453A">
        <w:t>F</w:t>
      </w:r>
      <w:r w:rsidR="00E81D68">
        <w:t xml:space="preserve">or the above reasons, </w:t>
      </w:r>
      <w:r w:rsidR="003A7A4D">
        <w:t>the arguments put forth by the Cities fail to rebut the presumption of competing provider effective competition.</w:t>
      </w:r>
      <w:r w:rsidR="00F3453A">
        <w:rPr>
          <w:rStyle w:val="FootnoteReference"/>
        </w:rPr>
        <w:footnoteReference w:id="21"/>
      </w:r>
      <w:r w:rsidR="003A7A4D">
        <w:t xml:space="preserve">  In accordance with the presumption of competing provider effective competition, and based on the information submitted by Comcast and the </w:t>
      </w:r>
      <w:r w:rsidR="00CF45EE">
        <w:t>Cities, w</w:t>
      </w:r>
      <w:r w:rsidR="003A7A4D">
        <w:t xml:space="preserve">e </w:t>
      </w:r>
      <w:r w:rsidR="00EC45ED">
        <w:t xml:space="preserve">thus </w:t>
      </w:r>
      <w:r w:rsidR="003A7A4D">
        <w:t>find that the seco</w:t>
      </w:r>
      <w:r w:rsidR="00CF45EE">
        <w:t>nd prong of the test is satisfied.</w:t>
      </w:r>
    </w:p>
    <w:p w:rsidR="00CF45EE" w:rsidRDefault="00CF45EE" w:rsidP="00CF45EE">
      <w:pPr>
        <w:pStyle w:val="Heading1"/>
      </w:pPr>
      <w:r>
        <w:t>ORDERING CLAUSES</w:t>
      </w:r>
    </w:p>
    <w:p w:rsidR="00F90BE8" w:rsidRDefault="00595360">
      <w:pPr>
        <w:pStyle w:val="ParaNum"/>
        <w:jc w:val="left"/>
      </w:pPr>
      <w:r>
        <w:t xml:space="preserve">Accordingly, </w:t>
      </w:r>
      <w:r>
        <w:rPr>
          <w:b/>
        </w:rPr>
        <w:t>IT IS ORDERED</w:t>
      </w:r>
      <w:r>
        <w:t xml:space="preserve"> that the petition for a determination of effective competition filed in the captioned proceeding by </w:t>
      </w:r>
      <w:r w:rsidR="00E21148">
        <w:t xml:space="preserve">Comcast </w:t>
      </w:r>
      <w:r w:rsidR="00495435">
        <w:t xml:space="preserve">Cable Communications, LLC, </w:t>
      </w:r>
      <w:r w:rsidR="00495435">
        <w:rPr>
          <w:b/>
        </w:rPr>
        <w:t>IS</w:t>
      </w:r>
      <w:r w:rsidR="00495435">
        <w:t xml:space="preserve"> </w:t>
      </w:r>
      <w:r>
        <w:rPr>
          <w:b/>
        </w:rPr>
        <w:t>GRANTED</w:t>
      </w:r>
      <w:r>
        <w:t xml:space="preserve"> as to the Communities listed on Attachment A hereto. </w:t>
      </w:r>
    </w:p>
    <w:p w:rsidR="00F90BE8" w:rsidRDefault="00595360">
      <w:pPr>
        <w:pStyle w:val="ParaNum"/>
        <w:jc w:val="left"/>
      </w:pPr>
      <w:r>
        <w:rPr>
          <w:b/>
        </w:rPr>
        <w:t>IT IS FURTHER ORDERED</w:t>
      </w:r>
      <w:r>
        <w:t xml:space="preserve"> that the certification to regulate basic cable service rates granted to or on behalf of any of the Communities set forth on Attachment A </w:t>
      </w:r>
      <w:r>
        <w:rPr>
          <w:b/>
        </w:rPr>
        <w:t>IS REVOKED</w:t>
      </w:r>
      <w:r>
        <w:t xml:space="preserve">. </w:t>
      </w:r>
    </w:p>
    <w:p w:rsidR="00F90BE8" w:rsidRDefault="00595360">
      <w:pPr>
        <w:pStyle w:val="ParaNum"/>
        <w:jc w:val="left"/>
      </w:pPr>
      <w:r>
        <w:t>This action is taken pursuant to delegated authority pursuant to Section 0.283 of the Commission’s rules.</w:t>
      </w:r>
      <w:r>
        <w:rPr>
          <w:vertAlign w:val="superscript"/>
        </w:rPr>
        <w:footnoteReference w:id="22"/>
      </w:r>
    </w:p>
    <w:p w:rsidR="00F90BE8" w:rsidRDefault="00595360">
      <w:pPr>
        <w:pStyle w:val="ParaNum"/>
        <w:numPr>
          <w:ilvl w:val="0"/>
          <w:numId w:val="0"/>
        </w:numPr>
        <w:jc w:val="left"/>
        <w:rPr>
          <w:szCs w:val="22"/>
        </w:rPr>
      </w:pPr>
      <w:r>
        <w:rPr>
          <w:szCs w:val="22"/>
        </w:rPr>
        <w:tab/>
      </w:r>
      <w:r>
        <w:rPr>
          <w:szCs w:val="22"/>
        </w:rPr>
        <w:tab/>
      </w:r>
      <w:r>
        <w:rPr>
          <w:szCs w:val="22"/>
        </w:rPr>
        <w:tab/>
      </w:r>
    </w:p>
    <w:p w:rsidR="00F90BE8" w:rsidRDefault="00595360">
      <w:pPr>
        <w:pStyle w:val="ParaNum"/>
        <w:numPr>
          <w:ilvl w:val="0"/>
          <w:numId w:val="0"/>
        </w:numPr>
        <w:jc w:val="left"/>
        <w:rPr>
          <w:szCs w:val="22"/>
        </w:rPr>
      </w:pPr>
      <w:r>
        <w:rPr>
          <w:szCs w:val="22"/>
        </w:rPr>
        <w:tab/>
      </w:r>
      <w:r>
        <w:rPr>
          <w:szCs w:val="22"/>
        </w:rPr>
        <w:tab/>
      </w:r>
      <w:r>
        <w:rPr>
          <w:szCs w:val="22"/>
        </w:rPr>
        <w:tab/>
      </w:r>
      <w:r>
        <w:rPr>
          <w:szCs w:val="22"/>
        </w:rPr>
        <w:tab/>
        <w:t>FEDERAL COMMUNICATIONS COMMISSION</w:t>
      </w:r>
    </w:p>
    <w:p w:rsidR="00F90BE8" w:rsidRDefault="00F90BE8">
      <w:pPr>
        <w:pStyle w:val="DocText"/>
        <w:jc w:val="left"/>
        <w:rPr>
          <w:sz w:val="22"/>
          <w:szCs w:val="22"/>
        </w:rPr>
      </w:pPr>
    </w:p>
    <w:p w:rsidR="00F90BE8" w:rsidRDefault="00F90BE8">
      <w:pPr>
        <w:pStyle w:val="DocText"/>
        <w:ind w:left="0"/>
        <w:jc w:val="left"/>
        <w:rPr>
          <w:sz w:val="22"/>
          <w:szCs w:val="22"/>
        </w:rPr>
      </w:pPr>
    </w:p>
    <w:p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Steven A. Broeckaert</w:t>
      </w:r>
    </w:p>
    <w:p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rsidR="00F90BE8" w:rsidRDefault="00595360">
      <w:pPr>
        <w:pStyle w:val="ParaNum"/>
        <w:numPr>
          <w:ilvl w:val="0"/>
          <w:numId w:val="0"/>
        </w:numPr>
        <w:jc w:val="center"/>
        <w:rPr>
          <w:b/>
          <w:szCs w:val="22"/>
        </w:rPr>
      </w:pPr>
      <w:r>
        <w:rPr>
          <w:szCs w:val="22"/>
        </w:rPr>
        <w:br w:type="page"/>
      </w:r>
      <w:r>
        <w:rPr>
          <w:b/>
          <w:szCs w:val="22"/>
        </w:rPr>
        <w:t>ATTACHMENT A</w:t>
      </w:r>
    </w:p>
    <w:p w:rsidR="00F90BE8" w:rsidRDefault="00495435">
      <w:pPr>
        <w:tabs>
          <w:tab w:val="center" w:pos="4680"/>
        </w:tabs>
        <w:suppressAutoHyphens/>
        <w:jc w:val="center"/>
        <w:rPr>
          <w:b/>
        </w:rPr>
      </w:pPr>
      <w:r>
        <w:rPr>
          <w:b/>
        </w:rPr>
        <w:t>CSR 885</w:t>
      </w:r>
      <w:r w:rsidR="00B96B3B">
        <w:rPr>
          <w:b/>
        </w:rPr>
        <w:t>4</w:t>
      </w:r>
      <w:r>
        <w:rPr>
          <w:b/>
        </w:rPr>
        <w:t>-E, MB Docket No. 13-</w:t>
      </w:r>
      <w:r w:rsidR="00B96B3B">
        <w:rPr>
          <w:b/>
        </w:rPr>
        <w:t>286</w:t>
      </w:r>
    </w:p>
    <w:p w:rsidR="00F90BE8" w:rsidRDefault="00F90BE8">
      <w:pPr>
        <w:tabs>
          <w:tab w:val="center" w:pos="4680"/>
        </w:tabs>
        <w:suppressAutoHyphens/>
        <w:jc w:val="center"/>
        <w:rPr>
          <w:b/>
        </w:rPr>
      </w:pPr>
    </w:p>
    <w:p w:rsidR="00F90BE8" w:rsidRDefault="00595360">
      <w:pPr>
        <w:pStyle w:val="ParaNum"/>
        <w:numPr>
          <w:ilvl w:val="0"/>
          <w:numId w:val="0"/>
        </w:numPr>
        <w:spacing w:after="0"/>
        <w:jc w:val="center"/>
        <w:rPr>
          <w:b/>
          <w:szCs w:val="22"/>
        </w:rPr>
      </w:pPr>
      <w:r>
        <w:rPr>
          <w:b/>
          <w:szCs w:val="22"/>
        </w:rPr>
        <w:t xml:space="preserve">COMMUNITIES SERVED BY </w:t>
      </w:r>
      <w:r w:rsidR="00AB13C3">
        <w:rPr>
          <w:b/>
          <w:szCs w:val="22"/>
        </w:rPr>
        <w:t xml:space="preserve">COMCAST CABLE </w:t>
      </w:r>
      <w:r w:rsidR="00481FED">
        <w:rPr>
          <w:b/>
          <w:szCs w:val="22"/>
        </w:rPr>
        <w:t>C</w:t>
      </w:r>
      <w:r w:rsidR="00AB13C3">
        <w:rPr>
          <w:b/>
          <w:szCs w:val="22"/>
        </w:rPr>
        <w:t>OMMUNICATIONS, LLC</w:t>
      </w:r>
    </w:p>
    <w:p w:rsidR="00F90BE8" w:rsidRDefault="00595360">
      <w:pPr>
        <w:pStyle w:val="Heading2"/>
        <w:numPr>
          <w:ilvl w:val="0"/>
          <w:numId w:val="0"/>
        </w:numPr>
        <w:tabs>
          <w:tab w:val="left" w:pos="2160"/>
          <w:tab w:val="left" w:pos="3240"/>
          <w:tab w:val="left" w:pos="3600"/>
          <w:tab w:val="left" w:pos="4140"/>
        </w:tabs>
        <w:spacing w:after="0"/>
        <w:rPr>
          <w:b w:val="0"/>
          <w:szCs w:val="22"/>
        </w:rPr>
      </w:pP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p>
    <w:tbl>
      <w:tblPr>
        <w:tblW w:w="90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2"/>
        <w:gridCol w:w="1351"/>
        <w:gridCol w:w="1441"/>
        <w:gridCol w:w="1801"/>
        <w:gridCol w:w="1885"/>
      </w:tblGrid>
      <w:tr w:rsidR="00F90BE8">
        <w:trPr>
          <w:trHeight w:val="488"/>
        </w:trPr>
        <w:tc>
          <w:tcPr>
            <w:tcW w:w="2522" w:type="dxa"/>
            <w:tcMar>
              <w:top w:w="28" w:type="dxa"/>
              <w:left w:w="28" w:type="dxa"/>
              <w:bottom w:w="28" w:type="dxa"/>
              <w:right w:w="28" w:type="dxa"/>
            </w:tcMar>
          </w:tcPr>
          <w:p w:rsidR="00F90BE8" w:rsidRDefault="00595360" w:rsidP="00AB13C3">
            <w:pPr>
              <w:autoSpaceDE w:val="0"/>
              <w:autoSpaceDN w:val="0"/>
              <w:adjustRightInd w:val="0"/>
              <w:jc w:val="center"/>
              <w:rPr>
                <w:b/>
                <w:szCs w:val="22"/>
              </w:rPr>
            </w:pPr>
            <w:r>
              <w:rPr>
                <w:b/>
                <w:szCs w:val="22"/>
              </w:rPr>
              <w:t xml:space="preserve"> </w:t>
            </w:r>
            <w:r w:rsidR="00AB13C3">
              <w:rPr>
                <w:b/>
                <w:szCs w:val="22"/>
              </w:rPr>
              <w:t>C</w:t>
            </w:r>
            <w:r>
              <w:rPr>
                <w:b/>
                <w:szCs w:val="22"/>
              </w:rPr>
              <w:t>ommunities</w:t>
            </w:r>
          </w:p>
        </w:tc>
        <w:tc>
          <w:tcPr>
            <w:tcW w:w="1351" w:type="dxa"/>
            <w:tcMar>
              <w:top w:w="28" w:type="dxa"/>
              <w:left w:w="28" w:type="dxa"/>
              <w:bottom w:w="28" w:type="dxa"/>
              <w:right w:w="28" w:type="dxa"/>
            </w:tcMar>
          </w:tcPr>
          <w:p w:rsidR="00F90BE8" w:rsidRDefault="00F90BE8">
            <w:pPr>
              <w:autoSpaceDE w:val="0"/>
              <w:autoSpaceDN w:val="0"/>
              <w:adjustRightInd w:val="0"/>
              <w:jc w:val="center"/>
              <w:rPr>
                <w:b/>
                <w:szCs w:val="22"/>
              </w:rPr>
            </w:pPr>
          </w:p>
          <w:p w:rsidR="00F90BE8" w:rsidRDefault="00595360">
            <w:pPr>
              <w:autoSpaceDE w:val="0"/>
              <w:autoSpaceDN w:val="0"/>
              <w:adjustRightInd w:val="0"/>
              <w:jc w:val="center"/>
              <w:rPr>
                <w:b/>
                <w:szCs w:val="22"/>
              </w:rPr>
            </w:pPr>
            <w:r>
              <w:rPr>
                <w:b/>
                <w:szCs w:val="22"/>
              </w:rPr>
              <w:t xml:space="preserve">CUIDs  </w:t>
            </w:r>
          </w:p>
        </w:tc>
        <w:tc>
          <w:tcPr>
            <w:tcW w:w="1441" w:type="dxa"/>
            <w:tcMar>
              <w:top w:w="28" w:type="dxa"/>
              <w:left w:w="28" w:type="dxa"/>
              <w:bottom w:w="28" w:type="dxa"/>
              <w:right w:w="28" w:type="dxa"/>
            </w:tcMar>
          </w:tcPr>
          <w:p w:rsidR="00F90BE8" w:rsidRDefault="00F90BE8">
            <w:pPr>
              <w:autoSpaceDE w:val="0"/>
              <w:autoSpaceDN w:val="0"/>
              <w:adjustRightInd w:val="0"/>
              <w:jc w:val="center"/>
              <w:rPr>
                <w:b/>
                <w:szCs w:val="22"/>
              </w:rPr>
            </w:pPr>
          </w:p>
          <w:p w:rsidR="00F90BE8" w:rsidRDefault="00595360">
            <w:pPr>
              <w:autoSpaceDE w:val="0"/>
              <w:autoSpaceDN w:val="0"/>
              <w:adjustRightInd w:val="0"/>
              <w:jc w:val="center"/>
              <w:rPr>
                <w:b/>
                <w:szCs w:val="22"/>
              </w:rPr>
            </w:pPr>
            <w:r>
              <w:rPr>
                <w:b/>
                <w:szCs w:val="22"/>
              </w:rPr>
              <w:t>CPR*</w:t>
            </w:r>
          </w:p>
        </w:tc>
        <w:tc>
          <w:tcPr>
            <w:tcW w:w="1801" w:type="dxa"/>
            <w:tcMar>
              <w:top w:w="28" w:type="dxa"/>
              <w:left w:w="28" w:type="dxa"/>
              <w:bottom w:w="28" w:type="dxa"/>
              <w:right w:w="28" w:type="dxa"/>
            </w:tcMar>
          </w:tcPr>
          <w:p w:rsidR="00F90BE8" w:rsidRDefault="00595360">
            <w:pPr>
              <w:autoSpaceDE w:val="0"/>
              <w:autoSpaceDN w:val="0"/>
              <w:adjustRightInd w:val="0"/>
              <w:jc w:val="center"/>
              <w:rPr>
                <w:b/>
                <w:szCs w:val="22"/>
              </w:rPr>
            </w:pPr>
            <w:r>
              <w:rPr>
                <w:b/>
                <w:szCs w:val="22"/>
              </w:rPr>
              <w:t>20</w:t>
            </w:r>
            <w:r w:rsidR="009E6556">
              <w:rPr>
                <w:b/>
                <w:szCs w:val="22"/>
              </w:rPr>
              <w:t>10</w:t>
            </w:r>
            <w:r>
              <w:rPr>
                <w:b/>
                <w:szCs w:val="22"/>
              </w:rPr>
              <w:t xml:space="preserve"> Census</w:t>
            </w:r>
          </w:p>
          <w:p w:rsidR="00F90BE8" w:rsidRDefault="00595360">
            <w:pPr>
              <w:autoSpaceDE w:val="0"/>
              <w:autoSpaceDN w:val="0"/>
              <w:adjustRightInd w:val="0"/>
              <w:jc w:val="center"/>
              <w:rPr>
                <w:b/>
                <w:szCs w:val="22"/>
              </w:rPr>
            </w:pPr>
            <w:r>
              <w:rPr>
                <w:b/>
                <w:szCs w:val="22"/>
              </w:rPr>
              <w:t>Households</w:t>
            </w:r>
          </w:p>
        </w:tc>
        <w:tc>
          <w:tcPr>
            <w:tcW w:w="1885" w:type="dxa"/>
            <w:tcMar>
              <w:top w:w="28" w:type="dxa"/>
              <w:left w:w="28" w:type="dxa"/>
              <w:bottom w:w="28" w:type="dxa"/>
              <w:right w:w="28" w:type="dxa"/>
            </w:tcMar>
          </w:tcPr>
          <w:p w:rsidR="00F90BE8" w:rsidRDefault="00595360">
            <w:pPr>
              <w:autoSpaceDE w:val="0"/>
              <w:autoSpaceDN w:val="0"/>
              <w:adjustRightInd w:val="0"/>
              <w:jc w:val="center"/>
              <w:rPr>
                <w:b/>
                <w:szCs w:val="22"/>
              </w:rPr>
            </w:pPr>
            <w:r>
              <w:rPr>
                <w:b/>
                <w:szCs w:val="22"/>
              </w:rPr>
              <w:t>Estimated DBS Subscribers</w:t>
            </w:r>
          </w:p>
        </w:tc>
      </w:tr>
      <w:tr w:rsidR="00F90BE8">
        <w:trPr>
          <w:trHeight w:val="252"/>
        </w:trPr>
        <w:tc>
          <w:tcPr>
            <w:tcW w:w="2522" w:type="dxa"/>
            <w:tcMar>
              <w:top w:w="28" w:type="dxa"/>
              <w:left w:w="28" w:type="dxa"/>
              <w:bottom w:w="28" w:type="dxa"/>
              <w:right w:w="28" w:type="dxa"/>
            </w:tcMar>
          </w:tcPr>
          <w:p w:rsidR="00F90BE8" w:rsidRDefault="00C842FA">
            <w:pPr>
              <w:autoSpaceDE w:val="0"/>
              <w:autoSpaceDN w:val="0"/>
              <w:adjustRightInd w:val="0"/>
              <w:jc w:val="center"/>
              <w:rPr>
                <w:sz w:val="20"/>
              </w:rPr>
            </w:pPr>
            <w:r>
              <w:rPr>
                <w:sz w:val="20"/>
              </w:rPr>
              <w:t>Burien</w:t>
            </w:r>
          </w:p>
        </w:tc>
        <w:tc>
          <w:tcPr>
            <w:tcW w:w="1351" w:type="dxa"/>
            <w:tcMar>
              <w:top w:w="28" w:type="dxa"/>
              <w:left w:w="28" w:type="dxa"/>
              <w:bottom w:w="28" w:type="dxa"/>
              <w:right w:w="28" w:type="dxa"/>
            </w:tcMar>
          </w:tcPr>
          <w:p w:rsidR="00F90BE8" w:rsidRDefault="00AB13C3" w:rsidP="00C842FA">
            <w:pPr>
              <w:autoSpaceDE w:val="0"/>
              <w:autoSpaceDN w:val="0"/>
              <w:adjustRightInd w:val="0"/>
              <w:jc w:val="center"/>
              <w:rPr>
                <w:sz w:val="20"/>
              </w:rPr>
            </w:pPr>
            <w:r>
              <w:rPr>
                <w:sz w:val="20"/>
              </w:rPr>
              <w:t>WA0</w:t>
            </w:r>
            <w:r w:rsidR="00C842FA">
              <w:rPr>
                <w:sz w:val="20"/>
              </w:rPr>
              <w:t>539</w:t>
            </w:r>
          </w:p>
        </w:tc>
        <w:tc>
          <w:tcPr>
            <w:tcW w:w="1441" w:type="dxa"/>
            <w:tcMar>
              <w:top w:w="28" w:type="dxa"/>
              <w:left w:w="28" w:type="dxa"/>
              <w:bottom w:w="28" w:type="dxa"/>
              <w:right w:w="28" w:type="dxa"/>
            </w:tcMar>
          </w:tcPr>
          <w:p w:rsidR="00F90BE8" w:rsidRDefault="0088436E" w:rsidP="000874DC">
            <w:pPr>
              <w:autoSpaceDE w:val="0"/>
              <w:autoSpaceDN w:val="0"/>
              <w:adjustRightInd w:val="0"/>
              <w:jc w:val="center"/>
              <w:rPr>
                <w:sz w:val="20"/>
              </w:rPr>
            </w:pPr>
            <w:r>
              <w:rPr>
                <w:sz w:val="20"/>
              </w:rPr>
              <w:t>18.71</w:t>
            </w:r>
            <w:r w:rsidR="00595360">
              <w:rPr>
                <w:sz w:val="20"/>
              </w:rPr>
              <w:t>%</w:t>
            </w:r>
          </w:p>
        </w:tc>
        <w:tc>
          <w:tcPr>
            <w:tcW w:w="1801" w:type="dxa"/>
            <w:tcMar>
              <w:top w:w="28" w:type="dxa"/>
              <w:left w:w="28" w:type="dxa"/>
              <w:bottom w:w="28" w:type="dxa"/>
              <w:right w:w="28" w:type="dxa"/>
            </w:tcMar>
          </w:tcPr>
          <w:p w:rsidR="00F90BE8" w:rsidRDefault="009E6556" w:rsidP="0088436E">
            <w:pPr>
              <w:autoSpaceDE w:val="0"/>
              <w:autoSpaceDN w:val="0"/>
              <w:adjustRightInd w:val="0"/>
              <w:jc w:val="center"/>
              <w:rPr>
                <w:sz w:val="20"/>
              </w:rPr>
            </w:pPr>
            <w:r>
              <w:rPr>
                <w:sz w:val="20"/>
              </w:rPr>
              <w:t>1</w:t>
            </w:r>
            <w:r w:rsidR="0088436E">
              <w:rPr>
                <w:sz w:val="20"/>
              </w:rPr>
              <w:t>8,388</w:t>
            </w:r>
          </w:p>
        </w:tc>
        <w:tc>
          <w:tcPr>
            <w:tcW w:w="1885" w:type="dxa"/>
            <w:tcMar>
              <w:top w:w="28" w:type="dxa"/>
              <w:left w:w="28" w:type="dxa"/>
              <w:bottom w:w="28" w:type="dxa"/>
              <w:right w:w="28" w:type="dxa"/>
            </w:tcMar>
          </w:tcPr>
          <w:p w:rsidR="00F90BE8" w:rsidRDefault="0088436E">
            <w:pPr>
              <w:autoSpaceDE w:val="0"/>
              <w:autoSpaceDN w:val="0"/>
              <w:adjustRightInd w:val="0"/>
              <w:jc w:val="center"/>
              <w:rPr>
                <w:sz w:val="20"/>
              </w:rPr>
            </w:pPr>
            <w:r>
              <w:rPr>
                <w:sz w:val="20"/>
              </w:rPr>
              <w:t>3,440</w:t>
            </w:r>
          </w:p>
        </w:tc>
      </w:tr>
      <w:tr w:rsidR="00F90BE8">
        <w:trPr>
          <w:trHeight w:val="252"/>
        </w:trPr>
        <w:tc>
          <w:tcPr>
            <w:tcW w:w="2522" w:type="dxa"/>
            <w:tcMar>
              <w:top w:w="28" w:type="dxa"/>
              <w:left w:w="28" w:type="dxa"/>
              <w:bottom w:w="28" w:type="dxa"/>
              <w:right w:w="28" w:type="dxa"/>
            </w:tcMar>
          </w:tcPr>
          <w:p w:rsidR="00F90BE8" w:rsidRDefault="00C842FA">
            <w:pPr>
              <w:autoSpaceDE w:val="0"/>
              <w:autoSpaceDN w:val="0"/>
              <w:adjustRightInd w:val="0"/>
              <w:jc w:val="center"/>
              <w:rPr>
                <w:sz w:val="20"/>
              </w:rPr>
            </w:pPr>
            <w:r>
              <w:rPr>
                <w:sz w:val="20"/>
              </w:rPr>
              <w:t>Covington</w:t>
            </w:r>
            <w:r w:rsidR="00AB13C3">
              <w:rPr>
                <w:sz w:val="20"/>
              </w:rPr>
              <w:t xml:space="preserve"> </w:t>
            </w:r>
          </w:p>
        </w:tc>
        <w:tc>
          <w:tcPr>
            <w:tcW w:w="1351" w:type="dxa"/>
            <w:tcMar>
              <w:top w:w="28" w:type="dxa"/>
              <w:left w:w="28" w:type="dxa"/>
              <w:bottom w:w="28" w:type="dxa"/>
              <w:right w:w="28" w:type="dxa"/>
            </w:tcMar>
          </w:tcPr>
          <w:p w:rsidR="00F90BE8" w:rsidRDefault="00AB13C3" w:rsidP="00C842FA">
            <w:pPr>
              <w:autoSpaceDE w:val="0"/>
              <w:autoSpaceDN w:val="0"/>
              <w:adjustRightInd w:val="0"/>
              <w:jc w:val="center"/>
              <w:rPr>
                <w:sz w:val="20"/>
              </w:rPr>
            </w:pPr>
            <w:r>
              <w:rPr>
                <w:sz w:val="20"/>
              </w:rPr>
              <w:t>WA08</w:t>
            </w:r>
            <w:r w:rsidR="00C842FA">
              <w:rPr>
                <w:sz w:val="20"/>
              </w:rPr>
              <w:t>78</w:t>
            </w:r>
          </w:p>
        </w:tc>
        <w:tc>
          <w:tcPr>
            <w:tcW w:w="1441" w:type="dxa"/>
            <w:tcMar>
              <w:top w:w="28" w:type="dxa"/>
              <w:left w:w="28" w:type="dxa"/>
              <w:bottom w:w="28" w:type="dxa"/>
              <w:right w:w="28" w:type="dxa"/>
            </w:tcMar>
          </w:tcPr>
          <w:p w:rsidR="00F90BE8" w:rsidRDefault="0088436E" w:rsidP="000874DC">
            <w:pPr>
              <w:autoSpaceDE w:val="0"/>
              <w:autoSpaceDN w:val="0"/>
              <w:adjustRightInd w:val="0"/>
              <w:jc w:val="center"/>
              <w:rPr>
                <w:sz w:val="20"/>
              </w:rPr>
            </w:pPr>
            <w:r>
              <w:rPr>
                <w:sz w:val="20"/>
              </w:rPr>
              <w:t>21.56</w:t>
            </w:r>
            <w:r w:rsidR="00595360">
              <w:rPr>
                <w:sz w:val="20"/>
              </w:rPr>
              <w:t>%</w:t>
            </w:r>
          </w:p>
        </w:tc>
        <w:tc>
          <w:tcPr>
            <w:tcW w:w="1801" w:type="dxa"/>
            <w:tcMar>
              <w:top w:w="28" w:type="dxa"/>
              <w:left w:w="28" w:type="dxa"/>
              <w:bottom w:w="28" w:type="dxa"/>
              <w:right w:w="28" w:type="dxa"/>
            </w:tcMar>
          </w:tcPr>
          <w:p w:rsidR="00F90BE8" w:rsidRDefault="0088436E">
            <w:pPr>
              <w:autoSpaceDE w:val="0"/>
              <w:autoSpaceDN w:val="0"/>
              <w:adjustRightInd w:val="0"/>
              <w:jc w:val="center"/>
              <w:rPr>
                <w:sz w:val="20"/>
              </w:rPr>
            </w:pPr>
            <w:r>
              <w:rPr>
                <w:sz w:val="20"/>
              </w:rPr>
              <w:t>5,817</w:t>
            </w:r>
          </w:p>
        </w:tc>
        <w:tc>
          <w:tcPr>
            <w:tcW w:w="1885" w:type="dxa"/>
            <w:tcMar>
              <w:top w:w="28" w:type="dxa"/>
              <w:left w:w="28" w:type="dxa"/>
              <w:bottom w:w="28" w:type="dxa"/>
              <w:right w:w="28" w:type="dxa"/>
            </w:tcMar>
          </w:tcPr>
          <w:p w:rsidR="00F90BE8" w:rsidRDefault="0088436E">
            <w:pPr>
              <w:autoSpaceDE w:val="0"/>
              <w:autoSpaceDN w:val="0"/>
              <w:adjustRightInd w:val="0"/>
              <w:jc w:val="center"/>
              <w:rPr>
                <w:sz w:val="20"/>
              </w:rPr>
            </w:pPr>
            <w:r>
              <w:rPr>
                <w:sz w:val="20"/>
              </w:rPr>
              <w:t>1,254</w:t>
            </w:r>
          </w:p>
        </w:tc>
      </w:tr>
      <w:tr w:rsidR="00F90BE8">
        <w:trPr>
          <w:trHeight w:val="252"/>
        </w:trPr>
        <w:tc>
          <w:tcPr>
            <w:tcW w:w="2522" w:type="dxa"/>
            <w:tcMar>
              <w:top w:w="28" w:type="dxa"/>
              <w:left w:w="28" w:type="dxa"/>
              <w:bottom w:w="28" w:type="dxa"/>
              <w:right w:w="28" w:type="dxa"/>
            </w:tcMar>
          </w:tcPr>
          <w:p w:rsidR="00F90BE8" w:rsidRDefault="00C842FA">
            <w:pPr>
              <w:autoSpaceDE w:val="0"/>
              <w:autoSpaceDN w:val="0"/>
              <w:adjustRightInd w:val="0"/>
              <w:jc w:val="center"/>
              <w:rPr>
                <w:sz w:val="20"/>
              </w:rPr>
            </w:pPr>
            <w:r>
              <w:rPr>
                <w:sz w:val="20"/>
              </w:rPr>
              <w:t>Enumclaw</w:t>
            </w:r>
          </w:p>
        </w:tc>
        <w:tc>
          <w:tcPr>
            <w:tcW w:w="1351" w:type="dxa"/>
            <w:tcMar>
              <w:top w:w="28" w:type="dxa"/>
              <w:left w:w="28" w:type="dxa"/>
              <w:bottom w:w="28" w:type="dxa"/>
              <w:right w:w="28" w:type="dxa"/>
            </w:tcMar>
          </w:tcPr>
          <w:p w:rsidR="00F90BE8" w:rsidRDefault="00AB13C3" w:rsidP="00C842FA">
            <w:pPr>
              <w:autoSpaceDE w:val="0"/>
              <w:autoSpaceDN w:val="0"/>
              <w:adjustRightInd w:val="0"/>
              <w:jc w:val="center"/>
              <w:rPr>
                <w:sz w:val="20"/>
              </w:rPr>
            </w:pPr>
            <w:r>
              <w:rPr>
                <w:sz w:val="20"/>
              </w:rPr>
              <w:t>WA0</w:t>
            </w:r>
            <w:r w:rsidR="00C842FA">
              <w:rPr>
                <w:sz w:val="20"/>
              </w:rPr>
              <w:t>881</w:t>
            </w:r>
          </w:p>
        </w:tc>
        <w:tc>
          <w:tcPr>
            <w:tcW w:w="1441" w:type="dxa"/>
            <w:tcMar>
              <w:top w:w="28" w:type="dxa"/>
              <w:left w:w="28" w:type="dxa"/>
              <w:bottom w:w="28" w:type="dxa"/>
              <w:right w:w="28" w:type="dxa"/>
            </w:tcMar>
          </w:tcPr>
          <w:p w:rsidR="00F90BE8" w:rsidRDefault="0088436E" w:rsidP="000874DC">
            <w:pPr>
              <w:autoSpaceDE w:val="0"/>
              <w:autoSpaceDN w:val="0"/>
              <w:adjustRightInd w:val="0"/>
              <w:jc w:val="center"/>
              <w:rPr>
                <w:sz w:val="20"/>
              </w:rPr>
            </w:pPr>
            <w:r>
              <w:rPr>
                <w:sz w:val="20"/>
              </w:rPr>
              <w:t>20.75</w:t>
            </w:r>
            <w:r w:rsidR="00595360">
              <w:rPr>
                <w:sz w:val="20"/>
              </w:rPr>
              <w:t>%</w:t>
            </w:r>
          </w:p>
        </w:tc>
        <w:tc>
          <w:tcPr>
            <w:tcW w:w="1801" w:type="dxa"/>
            <w:tcMar>
              <w:top w:w="28" w:type="dxa"/>
              <w:left w:w="28" w:type="dxa"/>
              <w:bottom w:w="28" w:type="dxa"/>
              <w:right w:w="28" w:type="dxa"/>
            </w:tcMar>
          </w:tcPr>
          <w:p w:rsidR="00F90BE8" w:rsidRDefault="0088436E">
            <w:pPr>
              <w:autoSpaceDE w:val="0"/>
              <w:autoSpaceDN w:val="0"/>
              <w:adjustRightInd w:val="0"/>
              <w:jc w:val="center"/>
              <w:rPr>
                <w:sz w:val="20"/>
              </w:rPr>
            </w:pPr>
            <w:r>
              <w:rPr>
                <w:sz w:val="20"/>
              </w:rPr>
              <w:t>4,420</w:t>
            </w:r>
          </w:p>
        </w:tc>
        <w:tc>
          <w:tcPr>
            <w:tcW w:w="1885" w:type="dxa"/>
            <w:tcMar>
              <w:top w:w="28" w:type="dxa"/>
              <w:left w:w="28" w:type="dxa"/>
              <w:bottom w:w="28" w:type="dxa"/>
              <w:right w:w="28" w:type="dxa"/>
            </w:tcMar>
          </w:tcPr>
          <w:p w:rsidR="00F90BE8" w:rsidRDefault="0088436E">
            <w:pPr>
              <w:autoSpaceDE w:val="0"/>
              <w:autoSpaceDN w:val="0"/>
              <w:adjustRightInd w:val="0"/>
              <w:jc w:val="center"/>
              <w:rPr>
                <w:sz w:val="20"/>
              </w:rPr>
            </w:pPr>
            <w:r>
              <w:rPr>
                <w:sz w:val="20"/>
              </w:rPr>
              <w:t>917</w:t>
            </w:r>
          </w:p>
        </w:tc>
      </w:tr>
      <w:tr w:rsidR="00F90BE8">
        <w:trPr>
          <w:trHeight w:val="252"/>
        </w:trPr>
        <w:tc>
          <w:tcPr>
            <w:tcW w:w="2522" w:type="dxa"/>
            <w:tcMar>
              <w:top w:w="28" w:type="dxa"/>
              <w:left w:w="28" w:type="dxa"/>
              <w:bottom w:w="28" w:type="dxa"/>
              <w:right w:w="28" w:type="dxa"/>
            </w:tcMar>
          </w:tcPr>
          <w:p w:rsidR="00F90BE8" w:rsidRDefault="00C842FA">
            <w:pPr>
              <w:autoSpaceDE w:val="0"/>
              <w:autoSpaceDN w:val="0"/>
              <w:adjustRightInd w:val="0"/>
              <w:jc w:val="center"/>
              <w:rPr>
                <w:sz w:val="20"/>
              </w:rPr>
            </w:pPr>
            <w:r>
              <w:rPr>
                <w:sz w:val="20"/>
              </w:rPr>
              <w:t>Federal Way</w:t>
            </w:r>
            <w:r w:rsidR="00AB13C3">
              <w:rPr>
                <w:sz w:val="20"/>
              </w:rPr>
              <w:t xml:space="preserve"> </w:t>
            </w:r>
          </w:p>
        </w:tc>
        <w:tc>
          <w:tcPr>
            <w:tcW w:w="1351" w:type="dxa"/>
            <w:tcMar>
              <w:top w:w="28" w:type="dxa"/>
              <w:left w:w="28" w:type="dxa"/>
              <w:bottom w:w="28" w:type="dxa"/>
              <w:right w:w="28" w:type="dxa"/>
            </w:tcMar>
          </w:tcPr>
          <w:p w:rsidR="00F90BE8" w:rsidRDefault="00AB13C3" w:rsidP="00C842FA">
            <w:pPr>
              <w:autoSpaceDE w:val="0"/>
              <w:autoSpaceDN w:val="0"/>
              <w:adjustRightInd w:val="0"/>
              <w:jc w:val="center"/>
              <w:rPr>
                <w:sz w:val="20"/>
              </w:rPr>
            </w:pPr>
            <w:r>
              <w:rPr>
                <w:sz w:val="20"/>
              </w:rPr>
              <w:t>WA0</w:t>
            </w:r>
            <w:r w:rsidR="00C842FA">
              <w:rPr>
                <w:sz w:val="20"/>
              </w:rPr>
              <w:t>544</w:t>
            </w:r>
          </w:p>
          <w:p w:rsidR="00C842FA" w:rsidRDefault="00C842FA" w:rsidP="00C842FA">
            <w:pPr>
              <w:autoSpaceDE w:val="0"/>
              <w:autoSpaceDN w:val="0"/>
              <w:adjustRightInd w:val="0"/>
              <w:jc w:val="center"/>
              <w:rPr>
                <w:sz w:val="20"/>
              </w:rPr>
            </w:pPr>
            <w:r>
              <w:rPr>
                <w:sz w:val="20"/>
              </w:rPr>
              <w:t>WA0554</w:t>
            </w:r>
          </w:p>
        </w:tc>
        <w:tc>
          <w:tcPr>
            <w:tcW w:w="1441" w:type="dxa"/>
            <w:tcMar>
              <w:top w:w="28" w:type="dxa"/>
              <w:left w:w="28" w:type="dxa"/>
              <w:bottom w:w="28" w:type="dxa"/>
              <w:right w:w="28" w:type="dxa"/>
            </w:tcMar>
          </w:tcPr>
          <w:p w:rsidR="00F90BE8" w:rsidRDefault="00595360" w:rsidP="0088436E">
            <w:pPr>
              <w:autoSpaceDE w:val="0"/>
              <w:autoSpaceDN w:val="0"/>
              <w:adjustRightInd w:val="0"/>
              <w:jc w:val="center"/>
              <w:rPr>
                <w:sz w:val="20"/>
              </w:rPr>
            </w:pPr>
            <w:r>
              <w:rPr>
                <w:sz w:val="20"/>
              </w:rPr>
              <w:t>1</w:t>
            </w:r>
            <w:r w:rsidR="0088436E">
              <w:rPr>
                <w:sz w:val="20"/>
              </w:rPr>
              <w:t>6.21</w:t>
            </w:r>
            <w:r>
              <w:rPr>
                <w:sz w:val="20"/>
              </w:rPr>
              <w:t>%</w:t>
            </w:r>
          </w:p>
        </w:tc>
        <w:tc>
          <w:tcPr>
            <w:tcW w:w="1801" w:type="dxa"/>
            <w:tcMar>
              <w:top w:w="28" w:type="dxa"/>
              <w:left w:w="28" w:type="dxa"/>
              <w:bottom w:w="28" w:type="dxa"/>
              <w:right w:w="28" w:type="dxa"/>
            </w:tcMar>
          </w:tcPr>
          <w:p w:rsidR="00F90BE8" w:rsidRDefault="0088436E">
            <w:pPr>
              <w:autoSpaceDE w:val="0"/>
              <w:autoSpaceDN w:val="0"/>
              <w:adjustRightInd w:val="0"/>
              <w:jc w:val="center"/>
              <w:rPr>
                <w:sz w:val="20"/>
              </w:rPr>
            </w:pPr>
            <w:r>
              <w:rPr>
                <w:sz w:val="20"/>
              </w:rPr>
              <w:t>33,188</w:t>
            </w:r>
          </w:p>
        </w:tc>
        <w:tc>
          <w:tcPr>
            <w:tcW w:w="1885" w:type="dxa"/>
            <w:tcMar>
              <w:top w:w="28" w:type="dxa"/>
              <w:left w:w="28" w:type="dxa"/>
              <w:bottom w:w="28" w:type="dxa"/>
              <w:right w:w="28" w:type="dxa"/>
            </w:tcMar>
          </w:tcPr>
          <w:p w:rsidR="00F90BE8" w:rsidRDefault="0088436E">
            <w:pPr>
              <w:autoSpaceDE w:val="0"/>
              <w:autoSpaceDN w:val="0"/>
              <w:adjustRightInd w:val="0"/>
              <w:jc w:val="center"/>
              <w:rPr>
                <w:sz w:val="20"/>
              </w:rPr>
            </w:pPr>
            <w:r>
              <w:rPr>
                <w:sz w:val="20"/>
              </w:rPr>
              <w:t>5,379</w:t>
            </w:r>
          </w:p>
        </w:tc>
      </w:tr>
      <w:tr w:rsidR="00F90BE8">
        <w:trPr>
          <w:trHeight w:val="252"/>
        </w:trPr>
        <w:tc>
          <w:tcPr>
            <w:tcW w:w="2522" w:type="dxa"/>
            <w:tcMar>
              <w:top w:w="28" w:type="dxa"/>
              <w:left w:w="28" w:type="dxa"/>
              <w:bottom w:w="28" w:type="dxa"/>
              <w:right w:w="28" w:type="dxa"/>
            </w:tcMar>
          </w:tcPr>
          <w:p w:rsidR="00F90BE8" w:rsidRDefault="00C842FA">
            <w:pPr>
              <w:autoSpaceDE w:val="0"/>
              <w:autoSpaceDN w:val="0"/>
              <w:adjustRightInd w:val="0"/>
              <w:jc w:val="center"/>
              <w:rPr>
                <w:sz w:val="20"/>
              </w:rPr>
            </w:pPr>
            <w:r>
              <w:rPr>
                <w:sz w:val="20"/>
              </w:rPr>
              <w:t>Kent</w:t>
            </w:r>
          </w:p>
        </w:tc>
        <w:tc>
          <w:tcPr>
            <w:tcW w:w="1351" w:type="dxa"/>
            <w:tcMar>
              <w:top w:w="28" w:type="dxa"/>
              <w:left w:w="28" w:type="dxa"/>
              <w:bottom w:w="28" w:type="dxa"/>
              <w:right w:w="28" w:type="dxa"/>
            </w:tcMar>
          </w:tcPr>
          <w:p w:rsidR="00F90BE8" w:rsidRDefault="00AB13C3" w:rsidP="00C842FA">
            <w:pPr>
              <w:autoSpaceDE w:val="0"/>
              <w:autoSpaceDN w:val="0"/>
              <w:adjustRightInd w:val="0"/>
              <w:jc w:val="center"/>
              <w:rPr>
                <w:sz w:val="20"/>
              </w:rPr>
            </w:pPr>
            <w:r>
              <w:rPr>
                <w:sz w:val="20"/>
              </w:rPr>
              <w:t>WA0</w:t>
            </w:r>
            <w:r w:rsidR="00C842FA">
              <w:rPr>
                <w:sz w:val="20"/>
              </w:rPr>
              <w:t>065</w:t>
            </w:r>
          </w:p>
        </w:tc>
        <w:tc>
          <w:tcPr>
            <w:tcW w:w="1441" w:type="dxa"/>
            <w:tcMar>
              <w:top w:w="28" w:type="dxa"/>
              <w:left w:w="28" w:type="dxa"/>
              <w:bottom w:w="28" w:type="dxa"/>
              <w:right w:w="28" w:type="dxa"/>
            </w:tcMar>
          </w:tcPr>
          <w:p w:rsidR="00F90BE8" w:rsidRDefault="0088436E" w:rsidP="000874DC">
            <w:pPr>
              <w:autoSpaceDE w:val="0"/>
              <w:autoSpaceDN w:val="0"/>
              <w:adjustRightInd w:val="0"/>
              <w:jc w:val="center"/>
              <w:rPr>
                <w:sz w:val="20"/>
              </w:rPr>
            </w:pPr>
            <w:r>
              <w:rPr>
                <w:sz w:val="20"/>
              </w:rPr>
              <w:t>16.65</w:t>
            </w:r>
            <w:r w:rsidR="00595360">
              <w:rPr>
                <w:sz w:val="20"/>
              </w:rPr>
              <w:t>%</w:t>
            </w:r>
          </w:p>
        </w:tc>
        <w:tc>
          <w:tcPr>
            <w:tcW w:w="1801" w:type="dxa"/>
            <w:tcMar>
              <w:top w:w="28" w:type="dxa"/>
              <w:left w:w="28" w:type="dxa"/>
              <w:bottom w:w="28" w:type="dxa"/>
              <w:right w:w="28" w:type="dxa"/>
            </w:tcMar>
          </w:tcPr>
          <w:p w:rsidR="00F90BE8" w:rsidRDefault="0088436E">
            <w:pPr>
              <w:autoSpaceDE w:val="0"/>
              <w:autoSpaceDN w:val="0"/>
              <w:adjustRightInd w:val="0"/>
              <w:jc w:val="center"/>
              <w:rPr>
                <w:sz w:val="20"/>
              </w:rPr>
            </w:pPr>
            <w:r>
              <w:rPr>
                <w:sz w:val="20"/>
              </w:rPr>
              <w:t>42,626</w:t>
            </w:r>
          </w:p>
        </w:tc>
        <w:tc>
          <w:tcPr>
            <w:tcW w:w="1885" w:type="dxa"/>
            <w:tcMar>
              <w:top w:w="28" w:type="dxa"/>
              <w:left w:w="28" w:type="dxa"/>
              <w:bottom w:w="28" w:type="dxa"/>
              <w:right w:w="28" w:type="dxa"/>
            </w:tcMar>
          </w:tcPr>
          <w:p w:rsidR="00F90BE8" w:rsidRDefault="006A2AEA" w:rsidP="0088436E">
            <w:pPr>
              <w:autoSpaceDE w:val="0"/>
              <w:autoSpaceDN w:val="0"/>
              <w:adjustRightInd w:val="0"/>
              <w:jc w:val="center"/>
              <w:rPr>
                <w:sz w:val="20"/>
              </w:rPr>
            </w:pPr>
            <w:r>
              <w:rPr>
                <w:sz w:val="20"/>
              </w:rPr>
              <w:t>7,</w:t>
            </w:r>
            <w:r w:rsidR="0088436E">
              <w:rPr>
                <w:sz w:val="20"/>
              </w:rPr>
              <w:t>099</w:t>
            </w:r>
          </w:p>
        </w:tc>
      </w:tr>
      <w:tr w:rsidR="00C842FA">
        <w:trPr>
          <w:trHeight w:val="252"/>
        </w:trPr>
        <w:tc>
          <w:tcPr>
            <w:tcW w:w="2522" w:type="dxa"/>
            <w:tcMar>
              <w:top w:w="28" w:type="dxa"/>
              <w:left w:w="28" w:type="dxa"/>
              <w:bottom w:w="28" w:type="dxa"/>
              <w:right w:w="28" w:type="dxa"/>
            </w:tcMar>
          </w:tcPr>
          <w:p w:rsidR="00C842FA" w:rsidRDefault="00C842FA">
            <w:pPr>
              <w:autoSpaceDE w:val="0"/>
              <w:autoSpaceDN w:val="0"/>
              <w:adjustRightInd w:val="0"/>
              <w:jc w:val="center"/>
              <w:rPr>
                <w:sz w:val="20"/>
              </w:rPr>
            </w:pPr>
            <w:r>
              <w:rPr>
                <w:sz w:val="20"/>
              </w:rPr>
              <w:t>Maple Valley</w:t>
            </w:r>
          </w:p>
        </w:tc>
        <w:tc>
          <w:tcPr>
            <w:tcW w:w="1351" w:type="dxa"/>
            <w:tcMar>
              <w:top w:w="28" w:type="dxa"/>
              <w:left w:w="28" w:type="dxa"/>
              <w:bottom w:w="28" w:type="dxa"/>
              <w:right w:w="28" w:type="dxa"/>
            </w:tcMar>
          </w:tcPr>
          <w:p w:rsidR="00C842FA" w:rsidRDefault="00C842FA">
            <w:pPr>
              <w:autoSpaceDE w:val="0"/>
              <w:autoSpaceDN w:val="0"/>
              <w:adjustRightInd w:val="0"/>
              <w:jc w:val="center"/>
              <w:rPr>
                <w:sz w:val="20"/>
              </w:rPr>
            </w:pPr>
            <w:r>
              <w:rPr>
                <w:sz w:val="20"/>
              </w:rPr>
              <w:t>WA0882</w:t>
            </w:r>
          </w:p>
        </w:tc>
        <w:tc>
          <w:tcPr>
            <w:tcW w:w="1441" w:type="dxa"/>
            <w:tcMar>
              <w:top w:w="28" w:type="dxa"/>
              <w:left w:w="28" w:type="dxa"/>
              <w:bottom w:w="28" w:type="dxa"/>
              <w:right w:w="28" w:type="dxa"/>
            </w:tcMar>
          </w:tcPr>
          <w:p w:rsidR="00C842FA" w:rsidRDefault="0088436E" w:rsidP="000874DC">
            <w:pPr>
              <w:autoSpaceDE w:val="0"/>
              <w:autoSpaceDN w:val="0"/>
              <w:adjustRightInd w:val="0"/>
              <w:jc w:val="center"/>
              <w:rPr>
                <w:sz w:val="20"/>
              </w:rPr>
            </w:pPr>
            <w:r>
              <w:rPr>
                <w:sz w:val="20"/>
              </w:rPr>
              <w:t>16.36%</w:t>
            </w:r>
          </w:p>
        </w:tc>
        <w:tc>
          <w:tcPr>
            <w:tcW w:w="1801" w:type="dxa"/>
            <w:tcMar>
              <w:top w:w="28" w:type="dxa"/>
              <w:left w:w="28" w:type="dxa"/>
              <w:bottom w:w="28" w:type="dxa"/>
              <w:right w:w="28" w:type="dxa"/>
            </w:tcMar>
          </w:tcPr>
          <w:p w:rsidR="00C842FA" w:rsidRDefault="0088436E">
            <w:pPr>
              <w:autoSpaceDE w:val="0"/>
              <w:autoSpaceDN w:val="0"/>
              <w:adjustRightInd w:val="0"/>
              <w:jc w:val="center"/>
              <w:rPr>
                <w:sz w:val="20"/>
              </w:rPr>
            </w:pPr>
            <w:r>
              <w:rPr>
                <w:sz w:val="20"/>
              </w:rPr>
              <w:t>7,679</w:t>
            </w:r>
          </w:p>
        </w:tc>
        <w:tc>
          <w:tcPr>
            <w:tcW w:w="1885" w:type="dxa"/>
            <w:tcMar>
              <w:top w:w="28" w:type="dxa"/>
              <w:left w:w="28" w:type="dxa"/>
              <w:bottom w:w="28" w:type="dxa"/>
              <w:right w:w="28" w:type="dxa"/>
            </w:tcMar>
          </w:tcPr>
          <w:p w:rsidR="00C842FA" w:rsidRDefault="0088436E">
            <w:pPr>
              <w:autoSpaceDE w:val="0"/>
              <w:autoSpaceDN w:val="0"/>
              <w:adjustRightInd w:val="0"/>
              <w:jc w:val="center"/>
              <w:rPr>
                <w:sz w:val="20"/>
              </w:rPr>
            </w:pPr>
            <w:r>
              <w:rPr>
                <w:sz w:val="20"/>
              </w:rPr>
              <w:t>1,256</w:t>
            </w:r>
          </w:p>
        </w:tc>
      </w:tr>
      <w:tr w:rsidR="00C842FA">
        <w:trPr>
          <w:trHeight w:val="252"/>
        </w:trPr>
        <w:tc>
          <w:tcPr>
            <w:tcW w:w="2522" w:type="dxa"/>
            <w:tcMar>
              <w:top w:w="28" w:type="dxa"/>
              <w:left w:w="28" w:type="dxa"/>
              <w:bottom w:w="28" w:type="dxa"/>
              <w:right w:w="28" w:type="dxa"/>
            </w:tcMar>
          </w:tcPr>
          <w:p w:rsidR="00C842FA" w:rsidRDefault="00C842FA">
            <w:pPr>
              <w:autoSpaceDE w:val="0"/>
              <w:autoSpaceDN w:val="0"/>
              <w:adjustRightInd w:val="0"/>
              <w:jc w:val="center"/>
              <w:rPr>
                <w:sz w:val="20"/>
              </w:rPr>
            </w:pPr>
            <w:r>
              <w:rPr>
                <w:sz w:val="20"/>
              </w:rPr>
              <w:t>SeaTac</w:t>
            </w:r>
          </w:p>
        </w:tc>
        <w:tc>
          <w:tcPr>
            <w:tcW w:w="1351" w:type="dxa"/>
            <w:tcMar>
              <w:top w:w="28" w:type="dxa"/>
              <w:left w:w="28" w:type="dxa"/>
              <w:bottom w:w="28" w:type="dxa"/>
              <w:right w:w="28" w:type="dxa"/>
            </w:tcMar>
          </w:tcPr>
          <w:p w:rsidR="00C842FA" w:rsidRDefault="00C842FA">
            <w:pPr>
              <w:autoSpaceDE w:val="0"/>
              <w:autoSpaceDN w:val="0"/>
              <w:adjustRightInd w:val="0"/>
              <w:jc w:val="center"/>
              <w:rPr>
                <w:sz w:val="20"/>
              </w:rPr>
            </w:pPr>
            <w:r>
              <w:rPr>
                <w:sz w:val="20"/>
              </w:rPr>
              <w:t>WA0541</w:t>
            </w:r>
          </w:p>
        </w:tc>
        <w:tc>
          <w:tcPr>
            <w:tcW w:w="1441" w:type="dxa"/>
            <w:tcMar>
              <w:top w:w="28" w:type="dxa"/>
              <w:left w:w="28" w:type="dxa"/>
              <w:bottom w:w="28" w:type="dxa"/>
              <w:right w:w="28" w:type="dxa"/>
            </w:tcMar>
          </w:tcPr>
          <w:p w:rsidR="00C842FA" w:rsidRDefault="0088436E" w:rsidP="000874DC">
            <w:pPr>
              <w:autoSpaceDE w:val="0"/>
              <w:autoSpaceDN w:val="0"/>
              <w:adjustRightInd w:val="0"/>
              <w:jc w:val="center"/>
              <w:rPr>
                <w:sz w:val="20"/>
              </w:rPr>
            </w:pPr>
            <w:r>
              <w:rPr>
                <w:sz w:val="20"/>
              </w:rPr>
              <w:t>17.12%</w:t>
            </w:r>
          </w:p>
        </w:tc>
        <w:tc>
          <w:tcPr>
            <w:tcW w:w="1801" w:type="dxa"/>
            <w:tcMar>
              <w:top w:w="28" w:type="dxa"/>
              <w:left w:w="28" w:type="dxa"/>
              <w:bottom w:w="28" w:type="dxa"/>
              <w:right w:w="28" w:type="dxa"/>
            </w:tcMar>
          </w:tcPr>
          <w:p w:rsidR="00C842FA" w:rsidRDefault="0088436E">
            <w:pPr>
              <w:autoSpaceDE w:val="0"/>
              <w:autoSpaceDN w:val="0"/>
              <w:adjustRightInd w:val="0"/>
              <w:jc w:val="center"/>
              <w:rPr>
                <w:sz w:val="20"/>
              </w:rPr>
            </w:pPr>
            <w:r>
              <w:rPr>
                <w:sz w:val="20"/>
              </w:rPr>
              <w:t>9,533</w:t>
            </w:r>
          </w:p>
        </w:tc>
        <w:tc>
          <w:tcPr>
            <w:tcW w:w="1885" w:type="dxa"/>
            <w:tcMar>
              <w:top w:w="28" w:type="dxa"/>
              <w:left w:w="28" w:type="dxa"/>
              <w:bottom w:w="28" w:type="dxa"/>
              <w:right w:w="28" w:type="dxa"/>
            </w:tcMar>
          </w:tcPr>
          <w:p w:rsidR="00C842FA" w:rsidRDefault="0088436E">
            <w:pPr>
              <w:autoSpaceDE w:val="0"/>
              <w:autoSpaceDN w:val="0"/>
              <w:adjustRightInd w:val="0"/>
              <w:jc w:val="center"/>
              <w:rPr>
                <w:sz w:val="20"/>
              </w:rPr>
            </w:pPr>
            <w:r>
              <w:rPr>
                <w:sz w:val="20"/>
              </w:rPr>
              <w:t>1,632</w:t>
            </w:r>
          </w:p>
        </w:tc>
      </w:tr>
    </w:tbl>
    <w:p w:rsidR="00F90BE8" w:rsidRDefault="00F90BE8">
      <w:pPr>
        <w:pStyle w:val="EndnoteText"/>
        <w:spacing w:after="0"/>
        <w:rPr>
          <w:sz w:val="20"/>
        </w:rPr>
      </w:pPr>
    </w:p>
    <w:p w:rsidR="00C842FA" w:rsidRDefault="00595360">
      <w:pPr>
        <w:pStyle w:val="EndnoteText"/>
        <w:spacing w:after="0"/>
        <w:rPr>
          <w:sz w:val="20"/>
        </w:rPr>
      </w:pPr>
      <w:r>
        <w:rPr>
          <w:sz w:val="20"/>
        </w:rPr>
        <w:t xml:space="preserve"> </w:t>
      </w:r>
    </w:p>
    <w:p w:rsidR="00C842FA" w:rsidRDefault="00C842FA">
      <w:pPr>
        <w:pStyle w:val="EndnoteText"/>
        <w:spacing w:after="0"/>
        <w:rPr>
          <w:sz w:val="20"/>
        </w:rPr>
      </w:pPr>
    </w:p>
    <w:p w:rsidR="00595360" w:rsidRDefault="00595360">
      <w:pPr>
        <w:pStyle w:val="EndnoteText"/>
        <w:spacing w:after="0"/>
        <w:rPr>
          <w:sz w:val="20"/>
        </w:rPr>
      </w:pPr>
      <w:r>
        <w:rPr>
          <w:sz w:val="20"/>
        </w:rPr>
        <w:t>*CPR = Percent of competitive DBS penetration rate.</w:t>
      </w:r>
    </w:p>
    <w:sectPr w:rsidR="005953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A2" w:rsidRDefault="002E21A2">
      <w:r>
        <w:separator/>
      </w:r>
    </w:p>
  </w:endnote>
  <w:endnote w:type="continuationSeparator" w:id="0">
    <w:p w:rsidR="002E21A2" w:rsidRDefault="002E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2F" w:rsidRDefault="00811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E8" w:rsidRDefault="00595360">
    <w:pPr>
      <w:pStyle w:val="Footer"/>
      <w:jc w:val="center"/>
    </w:pPr>
    <w:r>
      <w:rPr>
        <w:rStyle w:val="PageNumber"/>
      </w:rPr>
      <w:fldChar w:fldCharType="begin"/>
    </w:r>
    <w:r>
      <w:rPr>
        <w:rStyle w:val="PageNumber"/>
      </w:rPr>
      <w:instrText xml:space="preserve"> PAGE </w:instrText>
    </w:r>
    <w:r>
      <w:rPr>
        <w:rStyle w:val="PageNumber"/>
      </w:rPr>
      <w:fldChar w:fldCharType="separate"/>
    </w:r>
    <w:r w:rsidR="00236DC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2F" w:rsidRDefault="0081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A2" w:rsidRDefault="002E21A2">
      <w:pPr>
        <w:rPr>
          <w:sz w:val="20"/>
        </w:rPr>
      </w:pPr>
      <w:r>
        <w:rPr>
          <w:sz w:val="20"/>
        </w:rPr>
        <w:separator/>
      </w:r>
    </w:p>
  </w:footnote>
  <w:footnote w:type="continuationSeparator" w:id="0">
    <w:p w:rsidR="002E21A2" w:rsidRDefault="002E21A2">
      <w:pPr>
        <w:rPr>
          <w:sz w:val="20"/>
        </w:rPr>
      </w:pPr>
      <w:r>
        <w:rPr>
          <w:sz w:val="20"/>
        </w:rPr>
        <w:separator/>
      </w:r>
    </w:p>
    <w:p w:rsidR="002E21A2" w:rsidRDefault="002E21A2">
      <w:pPr>
        <w:rPr>
          <w:sz w:val="20"/>
        </w:rPr>
      </w:pPr>
      <w:r>
        <w:rPr>
          <w:sz w:val="20"/>
        </w:rPr>
        <w:t>(...continued from previous page)</w:t>
      </w:r>
    </w:p>
  </w:footnote>
  <w:footnote w:type="continuationNotice" w:id="1">
    <w:p w:rsidR="002E21A2" w:rsidRDefault="002E21A2">
      <w:pPr>
        <w:jc w:val="right"/>
        <w:rPr>
          <w:sz w:val="20"/>
        </w:rPr>
      </w:pPr>
      <w:r>
        <w:rPr>
          <w:sz w:val="20"/>
        </w:rPr>
        <w:t>(continued....)</w:t>
      </w:r>
    </w:p>
  </w:footnote>
  <w:footnote w:id="2">
    <w:p w:rsidR="009D41CB" w:rsidRDefault="009D41CB" w:rsidP="00473EC1">
      <w:pPr>
        <w:pStyle w:val="FootnoteText"/>
        <w:jc w:val="left"/>
      </w:pPr>
      <w:r>
        <w:rPr>
          <w:rStyle w:val="FootnoteReference"/>
        </w:rPr>
        <w:footnoteRef/>
      </w:r>
      <w:r>
        <w:t xml:space="preserve"> 47 U.S.C</w:t>
      </w:r>
      <w:r w:rsidR="00F857CD">
        <w:t>.</w:t>
      </w:r>
      <w:r>
        <w:t xml:space="preserve"> § 543(</w:t>
      </w:r>
      <w:r w:rsidR="001645EC">
        <w:t>l</w:t>
      </w:r>
      <w:r>
        <w:t>)(1)(B).</w:t>
      </w:r>
    </w:p>
  </w:footnote>
  <w:footnote w:id="3">
    <w:p w:rsidR="009D41CB" w:rsidRDefault="009D41CB" w:rsidP="00473EC1">
      <w:pPr>
        <w:pStyle w:val="FootnoteText"/>
        <w:jc w:val="left"/>
      </w:pPr>
      <w:r>
        <w:rPr>
          <w:rStyle w:val="FootnoteReference"/>
        </w:rPr>
        <w:footnoteRef/>
      </w:r>
      <w:r>
        <w:t xml:space="preserve"> 47 C.F.R. § </w:t>
      </w:r>
      <w:r w:rsidR="001645EC">
        <w:t>76.</w:t>
      </w:r>
      <w:r>
        <w:t>905(b)(2).</w:t>
      </w:r>
    </w:p>
  </w:footnote>
  <w:footnote w:id="4">
    <w:p w:rsidR="008861C3" w:rsidRPr="008861C3" w:rsidRDefault="008861C3" w:rsidP="00473EC1">
      <w:pPr>
        <w:pStyle w:val="FootnoteText"/>
        <w:jc w:val="left"/>
        <w:rPr>
          <w:i/>
        </w:rPr>
      </w:pPr>
      <w:r>
        <w:rPr>
          <w:rStyle w:val="FootnoteReference"/>
        </w:rPr>
        <w:footnoteRef/>
      </w:r>
      <w:r>
        <w:t xml:space="preserve"> </w:t>
      </w:r>
      <w:r>
        <w:rPr>
          <w:i/>
        </w:rPr>
        <w:t xml:space="preserve">See Amendment to the Commission’s Rules Concerning Effective Competition; Implementation of Section 111 of the STELA Reauthorization Act, </w:t>
      </w:r>
      <w:r>
        <w:t>Report and Order, 30 FCC Rcd 6574 (2015) (“</w:t>
      </w:r>
      <w:r>
        <w:rPr>
          <w:i/>
        </w:rPr>
        <w:t>Effective Competition Order</w:t>
      </w:r>
      <w:r>
        <w:t xml:space="preserve">”). </w:t>
      </w:r>
      <w:r>
        <w:rPr>
          <w:i/>
        </w:rPr>
        <w:t xml:space="preserve"> </w:t>
      </w:r>
    </w:p>
  </w:footnote>
  <w:footnote w:id="5">
    <w:p w:rsidR="006758C4" w:rsidRPr="006758C4" w:rsidRDefault="006758C4" w:rsidP="00473EC1">
      <w:pPr>
        <w:pStyle w:val="FootnoteText"/>
        <w:jc w:val="left"/>
      </w:pPr>
      <w:r>
        <w:rPr>
          <w:rStyle w:val="FootnoteReference"/>
        </w:rPr>
        <w:footnoteRef/>
      </w:r>
      <w:r>
        <w:t xml:space="preserve"> </w:t>
      </w:r>
      <w:r>
        <w:rPr>
          <w:i/>
        </w:rPr>
        <w:t xml:space="preserve">See </w:t>
      </w:r>
      <w:r>
        <w:t>47 U.S.C. § 543(</w:t>
      </w:r>
      <w:r w:rsidR="001645EC">
        <w:t>l</w:t>
      </w:r>
      <w:r>
        <w:t>)(1); 47 C.F.R. §§ 76.905(b), 76.906.</w:t>
      </w:r>
    </w:p>
  </w:footnote>
  <w:footnote w:id="6">
    <w:p w:rsidR="00C472E5" w:rsidRPr="00C472E5" w:rsidRDefault="00C472E5" w:rsidP="00473EC1">
      <w:pPr>
        <w:pStyle w:val="FootnoteText"/>
        <w:jc w:val="left"/>
      </w:pPr>
      <w:r>
        <w:rPr>
          <w:rStyle w:val="FootnoteReference"/>
        </w:rPr>
        <w:footnoteRef/>
      </w:r>
      <w:r>
        <w:t xml:space="preserve"> 47 U.S.C. § 543(</w:t>
      </w:r>
      <w:r w:rsidR="001645EC">
        <w:t>l</w:t>
      </w:r>
      <w:r>
        <w:t xml:space="preserve">)(1)(B); </w:t>
      </w:r>
      <w:r>
        <w:rPr>
          <w:i/>
        </w:rPr>
        <w:t xml:space="preserve">see also </w:t>
      </w:r>
      <w:r>
        <w:t>47 C.F.R. § 76.905(b)(2).</w:t>
      </w:r>
    </w:p>
  </w:footnote>
  <w:footnote w:id="7">
    <w:p w:rsidR="001E0FDA" w:rsidRDefault="001E0FDA" w:rsidP="00473EC1">
      <w:pPr>
        <w:pStyle w:val="FootnoteText"/>
        <w:jc w:val="left"/>
      </w:pPr>
      <w:r>
        <w:rPr>
          <w:rStyle w:val="FootnoteReference"/>
        </w:rPr>
        <w:footnoteRef/>
      </w:r>
      <w:r>
        <w:t xml:space="preserve"> 47 C.F.R. § 76.905(b)(2)(i).</w:t>
      </w:r>
    </w:p>
  </w:footnote>
  <w:footnote w:id="8">
    <w:p w:rsidR="00F90BE8" w:rsidRDefault="00595360" w:rsidP="00473EC1">
      <w:pPr>
        <w:pStyle w:val="FootnoteText"/>
        <w:jc w:val="left"/>
      </w:pPr>
      <w:r>
        <w:rPr>
          <w:rStyle w:val="FootnoteReference"/>
        </w:rPr>
        <w:footnoteRef/>
      </w:r>
      <w:r>
        <w:t xml:space="preserve"> </w:t>
      </w:r>
      <w:r>
        <w:rPr>
          <w:i/>
        </w:rPr>
        <w:t>Effective Competition Order</w:t>
      </w:r>
      <w:r>
        <w:t>, 30 FCC Rcd at 6580-81, ¶ 8.</w:t>
      </w:r>
    </w:p>
  </w:footnote>
  <w:footnote w:id="9">
    <w:p w:rsidR="00EF4C12" w:rsidRDefault="00EF4C12" w:rsidP="00832628">
      <w:pPr>
        <w:pStyle w:val="FootnoteText"/>
        <w:jc w:val="left"/>
      </w:pPr>
      <w:r>
        <w:rPr>
          <w:rStyle w:val="FootnoteReference"/>
        </w:rPr>
        <w:footnoteRef/>
      </w:r>
      <w:r>
        <w:t xml:space="preserve"> City of Burien and City of Kent Oppositions at 2</w:t>
      </w:r>
      <w:r w:rsidR="0069735E">
        <w:t>-4.</w:t>
      </w:r>
    </w:p>
  </w:footnote>
  <w:footnote w:id="10">
    <w:p w:rsidR="001616DD" w:rsidRDefault="001616DD" w:rsidP="00832628">
      <w:pPr>
        <w:pStyle w:val="FootnoteText"/>
        <w:jc w:val="left"/>
      </w:pPr>
      <w:r>
        <w:rPr>
          <w:rStyle w:val="FootnoteReference"/>
        </w:rPr>
        <w:footnoteRef/>
      </w:r>
      <w:r>
        <w:t xml:space="preserve"> Comcast Reply at 2-4.</w:t>
      </w:r>
    </w:p>
  </w:footnote>
  <w:footnote w:id="11">
    <w:p w:rsidR="00B03B2F" w:rsidRPr="00B03B2F" w:rsidRDefault="00B03B2F" w:rsidP="00832628">
      <w:pPr>
        <w:pStyle w:val="FootnoteText"/>
        <w:jc w:val="left"/>
      </w:pPr>
      <w:r>
        <w:rPr>
          <w:rStyle w:val="FootnoteReference"/>
        </w:rPr>
        <w:footnoteRef/>
      </w:r>
      <w:r>
        <w:t xml:space="preserve"> </w:t>
      </w:r>
      <w:r>
        <w:rPr>
          <w:i/>
        </w:rPr>
        <w:t xml:space="preserve">See </w:t>
      </w:r>
      <w:r>
        <w:t xml:space="preserve">47 U.S.C. § 543(l)(1)(B); </w:t>
      </w:r>
      <w:r w:rsidR="00473EC1">
        <w:rPr>
          <w:i/>
        </w:rPr>
        <w:t>i</w:t>
      </w:r>
      <w:r>
        <w:rPr>
          <w:i/>
        </w:rPr>
        <w:t>d.</w:t>
      </w:r>
      <w:r>
        <w:t xml:space="preserve"> § 522(13).</w:t>
      </w:r>
      <w:r w:rsidR="00610A82">
        <w:t xml:space="preserve">  </w:t>
      </w:r>
      <w:r w:rsidR="00610A82">
        <w:rPr>
          <w:i/>
        </w:rPr>
        <w:t>See also Comcast Cable Communications, LLC In re two Communities in Maryland</w:t>
      </w:r>
      <w:r w:rsidR="00610A82">
        <w:t xml:space="preserve">, 25 FCC Rcd 13340, 13343, ¶ 13 (2010) (“We have no authority to alter the statute and, therefore, we may not exclude DBS providers from the class of MVPDs that we consider in the competing provider test.”); </w:t>
      </w:r>
      <w:r w:rsidR="00610A82">
        <w:rPr>
          <w:i/>
        </w:rPr>
        <w:t>Comcast Cable Communications, LLC In re Four Communities in Maryland</w:t>
      </w:r>
      <w:r w:rsidR="00610A82">
        <w:t xml:space="preserve">, 25 FCC Rcd 12783, 12784, ¶ 6 (2010) (“DBS providers are explicitly included in the statutory definition, and, therefore, we may not exclude them from the class of MVPDs that we consider in the competing provider test.”). </w:t>
      </w:r>
      <w:r w:rsidR="00610A82">
        <w:rPr>
          <w:i/>
        </w:rPr>
        <w:t xml:space="preserve"> </w:t>
      </w:r>
    </w:p>
  </w:footnote>
  <w:footnote w:id="12">
    <w:p w:rsidR="00383734" w:rsidRDefault="00383734" w:rsidP="00832628">
      <w:pPr>
        <w:pStyle w:val="FootnoteText"/>
        <w:jc w:val="left"/>
      </w:pPr>
      <w:r>
        <w:rPr>
          <w:rStyle w:val="FootnoteReference"/>
        </w:rPr>
        <w:footnoteRef/>
      </w:r>
      <w:r>
        <w:t xml:space="preserve"> City of Bur</w:t>
      </w:r>
      <w:r w:rsidR="00375D27">
        <w:t xml:space="preserve">ien and City of Kent Oppositions at 2.  </w:t>
      </w:r>
      <w:r>
        <w:t xml:space="preserve"> </w:t>
      </w:r>
    </w:p>
  </w:footnote>
  <w:footnote w:id="13">
    <w:p w:rsidR="00610A82" w:rsidRPr="00C41CF9" w:rsidRDefault="00610A82" w:rsidP="00610A82">
      <w:pPr>
        <w:pStyle w:val="FootnoteText"/>
        <w:jc w:val="left"/>
      </w:pPr>
      <w:r>
        <w:rPr>
          <w:rStyle w:val="FootnoteReference"/>
        </w:rPr>
        <w:footnoteRef/>
      </w:r>
      <w:r>
        <w:t xml:space="preserve"> </w:t>
      </w:r>
      <w:r>
        <w:rPr>
          <w:i/>
        </w:rPr>
        <w:t>See</w:t>
      </w:r>
      <w:r>
        <w:t xml:space="preserve"> 47 C.F.R. § 76.905(g); </w:t>
      </w:r>
      <w:r>
        <w:rPr>
          <w:i/>
        </w:rPr>
        <w:t xml:space="preserve">see also </w:t>
      </w:r>
      <w:r>
        <w:t xml:space="preserve">Petition at 4-5; </w:t>
      </w:r>
      <w:r>
        <w:rPr>
          <w:i/>
        </w:rPr>
        <w:t>Comcast Cable Communications, LLC In re Six Michigan Communities</w:t>
      </w:r>
      <w:r>
        <w:t xml:space="preserve">, 26 FCC Rcd 3993, 3994, ¶ 5 (2011) (The Commission confirmed that “[t]he rule does not mention PEG channels, and we have repeatedly held that the absence of PEG channels from competing service does not disqualify its programming from being ‘comparable to cable operators’ for purposes of determining effective competition.”); </w:t>
      </w:r>
      <w:r>
        <w:rPr>
          <w:i/>
        </w:rPr>
        <w:t>Cablevision of Oakland, Inc. and CSR TKR, Inc. In re Four Communities in New Jersey</w:t>
      </w:r>
      <w:r>
        <w:t xml:space="preserve">, 24 FCC Rcd 1801, 1803, ¶ 7 (2009) (“The full Commission, when it adopted the definition of ‘comparable programming,” was fully aware of PEG channels – it discussed both in the same decisions.  If the full Commission had wanted PEG channels to be part of ‘comparable programming,’ it would have stated so.  It did not.”).  </w:t>
      </w:r>
      <w:r>
        <w:rPr>
          <w:i/>
        </w:rPr>
        <w:t xml:space="preserve"> </w:t>
      </w:r>
    </w:p>
  </w:footnote>
  <w:footnote w:id="14">
    <w:p w:rsidR="00B13E69" w:rsidRPr="00B13E69" w:rsidRDefault="00B13E69" w:rsidP="00832628">
      <w:pPr>
        <w:pStyle w:val="FootnoteText"/>
        <w:jc w:val="left"/>
      </w:pPr>
      <w:r>
        <w:rPr>
          <w:rStyle w:val="FootnoteReference"/>
        </w:rPr>
        <w:footnoteRef/>
      </w:r>
      <w:r>
        <w:t xml:space="preserve"> </w:t>
      </w:r>
      <w:r>
        <w:rPr>
          <w:i/>
        </w:rPr>
        <w:t>Effective Competition Order</w:t>
      </w:r>
      <w:r>
        <w:t xml:space="preserve">, 30 FCC Rcd at 6580-81, ¶ 8. </w:t>
      </w:r>
    </w:p>
  </w:footnote>
  <w:footnote w:id="15">
    <w:p w:rsidR="00F90BE8" w:rsidRDefault="00595360" w:rsidP="00473EC1">
      <w:pPr>
        <w:pStyle w:val="FootnoteText"/>
        <w:jc w:val="left"/>
      </w:pPr>
      <w:r>
        <w:rPr>
          <w:rStyle w:val="FootnoteReference"/>
        </w:rPr>
        <w:footnoteRef/>
      </w:r>
      <w:r>
        <w:t xml:space="preserve"> 47 C.F.R. § 76.905(b)(2)(ii).</w:t>
      </w:r>
    </w:p>
  </w:footnote>
  <w:footnote w:id="16">
    <w:p w:rsidR="00F90BE8" w:rsidRDefault="00595360" w:rsidP="00A918EC">
      <w:pPr>
        <w:pStyle w:val="FootnoteText"/>
        <w:jc w:val="left"/>
      </w:pPr>
      <w:r>
        <w:rPr>
          <w:rStyle w:val="FootnoteReference"/>
        </w:rPr>
        <w:footnoteRef/>
      </w:r>
      <w:r>
        <w:t xml:space="preserve"> </w:t>
      </w:r>
      <w:r>
        <w:rPr>
          <w:i/>
        </w:rPr>
        <w:t>Effective Competition Order</w:t>
      </w:r>
      <w:r>
        <w:t>, 30 FCC Rcd at 6581-82, ¶ 9.</w:t>
      </w:r>
    </w:p>
  </w:footnote>
  <w:footnote w:id="17">
    <w:p w:rsidR="001C5BCE" w:rsidRDefault="001C5BCE" w:rsidP="00832628">
      <w:pPr>
        <w:pStyle w:val="FootnoteText"/>
        <w:jc w:val="left"/>
      </w:pPr>
      <w:r>
        <w:rPr>
          <w:rStyle w:val="FootnoteReference"/>
        </w:rPr>
        <w:footnoteRef/>
      </w:r>
      <w:r>
        <w:t xml:space="preserve"> City of Burien and City of Kent Oppositions at 5.  </w:t>
      </w:r>
    </w:p>
  </w:footnote>
  <w:footnote w:id="18">
    <w:p w:rsidR="00F835E8" w:rsidRPr="002D0109" w:rsidRDefault="00F835E8" w:rsidP="00832628">
      <w:pPr>
        <w:pStyle w:val="FootnoteText"/>
        <w:jc w:val="left"/>
      </w:pPr>
      <w:r>
        <w:rPr>
          <w:rStyle w:val="FootnoteReference"/>
        </w:rPr>
        <w:footnoteRef/>
      </w:r>
      <w:r>
        <w:t xml:space="preserve"> </w:t>
      </w:r>
      <w:r>
        <w:rPr>
          <w:i/>
        </w:rPr>
        <w:t>See Mediacom Minnesota LLC, Petition for Determination of Effective Competition in Granite Falls, Minnesota</w:t>
      </w:r>
      <w:r>
        <w:t>, DA 16-210, ¶ 5 (MB 2016).</w:t>
      </w:r>
    </w:p>
  </w:footnote>
  <w:footnote w:id="19">
    <w:p w:rsidR="00F835E8" w:rsidRPr="00832628" w:rsidRDefault="00F835E8" w:rsidP="00832628">
      <w:pPr>
        <w:pStyle w:val="FootnoteText"/>
        <w:jc w:val="left"/>
        <w:rPr>
          <w:i/>
        </w:rPr>
      </w:pPr>
      <w:r>
        <w:rPr>
          <w:rStyle w:val="FootnoteReference"/>
        </w:rPr>
        <w:footnoteRef/>
      </w:r>
      <w:r>
        <w:t xml:space="preserve"> </w:t>
      </w:r>
      <w:r>
        <w:rPr>
          <w:i/>
        </w:rPr>
        <w:t>See Implementation of Sections of the Cable Television Consumer Protection and Competition Act of 1992: Rate Regulation</w:t>
      </w:r>
      <w:r>
        <w:t>, 8 FCC Rcd 5631, 5636 at ¶ 2 (1993); H.R. Rep. No. 102-628, at 30 (1992) (Congress “strongly prefers competition and the development of a competitive marketplace to [rate] regulation.”).</w:t>
      </w:r>
    </w:p>
  </w:footnote>
  <w:footnote w:id="20">
    <w:p w:rsidR="001D2C99" w:rsidRDefault="001D2C99" w:rsidP="00832628">
      <w:pPr>
        <w:pStyle w:val="FootnoteText"/>
        <w:jc w:val="left"/>
      </w:pPr>
      <w:r>
        <w:rPr>
          <w:rStyle w:val="FootnoteReference"/>
        </w:rPr>
        <w:footnoteRef/>
      </w:r>
      <w:r>
        <w:t xml:space="preserve"> </w:t>
      </w:r>
      <w:r w:rsidR="002D0109">
        <w:rPr>
          <w:i/>
        </w:rPr>
        <w:t xml:space="preserve">See also </w:t>
      </w:r>
      <w:r>
        <w:t>Comcast Reply at 4-5</w:t>
      </w:r>
      <w:r w:rsidR="002D0109">
        <w:t xml:space="preserve"> (stating that Comcast has stated “fully and precisely all pertinent facts and considerations relied on” as required by</w:t>
      </w:r>
      <w:r>
        <w:t xml:space="preserve"> 47 C.F.R. § 76.7(a)(4)(i)</w:t>
      </w:r>
      <w:r w:rsidR="002D0109">
        <w:t>)</w:t>
      </w:r>
      <w:r>
        <w:t>.</w:t>
      </w:r>
    </w:p>
  </w:footnote>
  <w:footnote w:id="21">
    <w:p w:rsidR="00F3453A" w:rsidRDefault="00F3453A" w:rsidP="00832628">
      <w:pPr>
        <w:pStyle w:val="FootnoteText"/>
        <w:jc w:val="left"/>
      </w:pPr>
      <w:r>
        <w:rPr>
          <w:rStyle w:val="FootnoteReference"/>
        </w:rPr>
        <w:footnoteRef/>
      </w:r>
      <w:r>
        <w:t xml:space="preserve"> </w:t>
      </w:r>
      <w:r w:rsidR="00CA1B90">
        <w:t xml:space="preserve">We note that </w:t>
      </w:r>
      <w:r>
        <w:t xml:space="preserve">Comcast submitted a Supplement to </w:t>
      </w:r>
      <w:r w:rsidR="00CA1B90">
        <w:t>provide updated occupied household and DBS subscriber figures for</w:t>
      </w:r>
      <w:r w:rsidR="00FB3255">
        <w:t xml:space="preserve"> </w:t>
      </w:r>
      <w:r w:rsidR="00CA1B90">
        <w:t xml:space="preserve">the communities of </w:t>
      </w:r>
      <w:r w:rsidR="00FB3255">
        <w:t xml:space="preserve">Burien and Kent.  </w:t>
      </w:r>
      <w:r w:rsidR="00CA1B90">
        <w:t>T</w:t>
      </w:r>
      <w:r w:rsidR="00B84DE6">
        <w:t>he resulting DBS penetration rates are still in excess of the 15% threshold</w:t>
      </w:r>
      <w:r w:rsidR="00CA1B90">
        <w:t xml:space="preserve"> required by the test for competing provider effective competition</w:t>
      </w:r>
      <w:r w:rsidR="00B84DE6">
        <w:t>.</w:t>
      </w:r>
      <w:r w:rsidR="00E84755">
        <w:t xml:space="preserve"> </w:t>
      </w:r>
      <w:r>
        <w:t xml:space="preserve"> </w:t>
      </w:r>
    </w:p>
  </w:footnote>
  <w:footnote w:id="22">
    <w:p w:rsidR="00F90BE8" w:rsidRDefault="00595360" w:rsidP="00473EC1">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2F" w:rsidRDefault="00811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E8" w:rsidRDefault="00595360">
    <w:pPr>
      <w:pStyle w:val="Header"/>
      <w:tabs>
        <w:tab w:val="clear" w:pos="4320"/>
        <w:tab w:val="clear" w:pos="8640"/>
        <w:tab w:val="center" w:pos="4680"/>
        <w:tab w:val="right" w:pos="9360"/>
      </w:tabs>
      <w:rPr>
        <w:b/>
      </w:rPr>
    </w:pPr>
    <w:r>
      <w:rPr>
        <w:b/>
      </w:rPr>
      <w:tab/>
      <w:t>Federal Communications Commission</w:t>
    </w:r>
    <w:r>
      <w:rPr>
        <w:b/>
      </w:rPr>
      <w:tab/>
      <w:t>DA 16-</w:t>
    </w:r>
    <w:r w:rsidR="00C866C5">
      <w:rPr>
        <w:b/>
      </w:rPr>
      <w:t>283</w:t>
    </w:r>
    <w:r>
      <w:rPr>
        <w:b/>
      </w:rPr>
      <w:t xml:space="preserve"> </w:t>
    </w:r>
  </w:p>
  <w:p w:rsidR="00F90BE8" w:rsidRDefault="005F21A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8827024" wp14:editId="0F14CC7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B7B4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F90BE8" w:rsidRDefault="00F9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79" w:rsidRDefault="004E5D79" w:rsidP="004E5D79">
    <w:pPr>
      <w:pStyle w:val="Header"/>
      <w:tabs>
        <w:tab w:val="clear" w:pos="4320"/>
        <w:tab w:val="clear" w:pos="8640"/>
        <w:tab w:val="center" w:pos="4680"/>
        <w:tab w:val="right" w:pos="9360"/>
      </w:tabs>
      <w:rPr>
        <w:b/>
      </w:rPr>
    </w:pPr>
    <w:r>
      <w:rPr>
        <w:b/>
      </w:rPr>
      <w:tab/>
      <w:t>Federal Communications Commission</w:t>
    </w:r>
    <w:r>
      <w:rPr>
        <w:b/>
      </w:rPr>
      <w:tab/>
      <w:t>DA 16-</w:t>
    </w:r>
    <w:r w:rsidR="00C866C5">
      <w:rPr>
        <w:b/>
      </w:rPr>
      <w:t>283</w:t>
    </w:r>
    <w:r>
      <w:rPr>
        <w:b/>
      </w:rPr>
      <w:t xml:space="preserve"> </w:t>
    </w:r>
  </w:p>
  <w:p w:rsidR="00F90BE8" w:rsidRPr="004E5D79" w:rsidRDefault="004E5D79" w:rsidP="004E5D7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7ECE60EA" wp14:editId="4E68EBD1">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CB53B"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20886EB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2"/>
    <w:rsid w:val="0000012C"/>
    <w:rsid w:val="0000476C"/>
    <w:rsid w:val="00022856"/>
    <w:rsid w:val="000252F2"/>
    <w:rsid w:val="000355C5"/>
    <w:rsid w:val="00060059"/>
    <w:rsid w:val="00060DE0"/>
    <w:rsid w:val="000626F7"/>
    <w:rsid w:val="00073D99"/>
    <w:rsid w:val="00080038"/>
    <w:rsid w:val="00085B7D"/>
    <w:rsid w:val="000874DC"/>
    <w:rsid w:val="00090D29"/>
    <w:rsid w:val="00091016"/>
    <w:rsid w:val="0009518A"/>
    <w:rsid w:val="000969E8"/>
    <w:rsid w:val="000F0EDA"/>
    <w:rsid w:val="00130746"/>
    <w:rsid w:val="001616DD"/>
    <w:rsid w:val="001645EC"/>
    <w:rsid w:val="0017155B"/>
    <w:rsid w:val="0019667E"/>
    <w:rsid w:val="00196C57"/>
    <w:rsid w:val="001C5BCE"/>
    <w:rsid w:val="001D2C99"/>
    <w:rsid w:val="001E0FDA"/>
    <w:rsid w:val="001E18E0"/>
    <w:rsid w:val="001F251F"/>
    <w:rsid w:val="001F334D"/>
    <w:rsid w:val="002174C4"/>
    <w:rsid w:val="00217FAB"/>
    <w:rsid w:val="00227F97"/>
    <w:rsid w:val="002318DB"/>
    <w:rsid w:val="00236DCC"/>
    <w:rsid w:val="002619E8"/>
    <w:rsid w:val="00280611"/>
    <w:rsid w:val="00286419"/>
    <w:rsid w:val="0029463A"/>
    <w:rsid w:val="002B0358"/>
    <w:rsid w:val="002C00E4"/>
    <w:rsid w:val="002C260F"/>
    <w:rsid w:val="002C6A4E"/>
    <w:rsid w:val="002D0109"/>
    <w:rsid w:val="002D6404"/>
    <w:rsid w:val="002E21A2"/>
    <w:rsid w:val="002F1E8B"/>
    <w:rsid w:val="00322F49"/>
    <w:rsid w:val="003276EC"/>
    <w:rsid w:val="00327F76"/>
    <w:rsid w:val="00330290"/>
    <w:rsid w:val="003331F6"/>
    <w:rsid w:val="0033457C"/>
    <w:rsid w:val="00346CE0"/>
    <w:rsid w:val="0034752E"/>
    <w:rsid w:val="003542DC"/>
    <w:rsid w:val="00370631"/>
    <w:rsid w:val="00375D27"/>
    <w:rsid w:val="00377DC6"/>
    <w:rsid w:val="00381BAC"/>
    <w:rsid w:val="00383734"/>
    <w:rsid w:val="00394176"/>
    <w:rsid w:val="003A7A4D"/>
    <w:rsid w:val="003C108B"/>
    <w:rsid w:val="003E0C30"/>
    <w:rsid w:val="00402168"/>
    <w:rsid w:val="004139E9"/>
    <w:rsid w:val="00424F3F"/>
    <w:rsid w:val="00434F06"/>
    <w:rsid w:val="00451939"/>
    <w:rsid w:val="00456254"/>
    <w:rsid w:val="00473EC1"/>
    <w:rsid w:val="0047559C"/>
    <w:rsid w:val="00481FED"/>
    <w:rsid w:val="004874DC"/>
    <w:rsid w:val="00495435"/>
    <w:rsid w:val="00495FD7"/>
    <w:rsid w:val="004D1B04"/>
    <w:rsid w:val="004E5D79"/>
    <w:rsid w:val="00500888"/>
    <w:rsid w:val="0053290A"/>
    <w:rsid w:val="005534D1"/>
    <w:rsid w:val="00554F20"/>
    <w:rsid w:val="00571B5E"/>
    <w:rsid w:val="00595360"/>
    <w:rsid w:val="005A6BC7"/>
    <w:rsid w:val="005D37B7"/>
    <w:rsid w:val="005E5C07"/>
    <w:rsid w:val="005F21A2"/>
    <w:rsid w:val="005F3EE6"/>
    <w:rsid w:val="005F6379"/>
    <w:rsid w:val="00605C58"/>
    <w:rsid w:val="00610A82"/>
    <w:rsid w:val="0062015A"/>
    <w:rsid w:val="00624E5C"/>
    <w:rsid w:val="0063447F"/>
    <w:rsid w:val="0064560A"/>
    <w:rsid w:val="00671C96"/>
    <w:rsid w:val="006758C4"/>
    <w:rsid w:val="00683044"/>
    <w:rsid w:val="00683F07"/>
    <w:rsid w:val="00685EB3"/>
    <w:rsid w:val="0069735E"/>
    <w:rsid w:val="006977A3"/>
    <w:rsid w:val="006A2AEA"/>
    <w:rsid w:val="006C4165"/>
    <w:rsid w:val="006C5808"/>
    <w:rsid w:val="006D08BF"/>
    <w:rsid w:val="006F3076"/>
    <w:rsid w:val="00705F3C"/>
    <w:rsid w:val="007146CD"/>
    <w:rsid w:val="0073082A"/>
    <w:rsid w:val="00746E23"/>
    <w:rsid w:val="00773C09"/>
    <w:rsid w:val="007826C8"/>
    <w:rsid w:val="007843D5"/>
    <w:rsid w:val="00784629"/>
    <w:rsid w:val="007947F7"/>
    <w:rsid w:val="007B38B2"/>
    <w:rsid w:val="007C65F6"/>
    <w:rsid w:val="007D1B6D"/>
    <w:rsid w:val="007D6294"/>
    <w:rsid w:val="007E1CA3"/>
    <w:rsid w:val="007E3706"/>
    <w:rsid w:val="007E77FB"/>
    <w:rsid w:val="0080779F"/>
    <w:rsid w:val="0081152F"/>
    <w:rsid w:val="00831883"/>
    <w:rsid w:val="008319A9"/>
    <w:rsid w:val="00832628"/>
    <w:rsid w:val="008345DE"/>
    <w:rsid w:val="0085455A"/>
    <w:rsid w:val="008655BC"/>
    <w:rsid w:val="00877C6C"/>
    <w:rsid w:val="0088436E"/>
    <w:rsid w:val="008861C3"/>
    <w:rsid w:val="00895487"/>
    <w:rsid w:val="008B7261"/>
    <w:rsid w:val="008D2B37"/>
    <w:rsid w:val="008E2AE0"/>
    <w:rsid w:val="009036E7"/>
    <w:rsid w:val="0090392B"/>
    <w:rsid w:val="0092094E"/>
    <w:rsid w:val="00920A22"/>
    <w:rsid w:val="00931C72"/>
    <w:rsid w:val="00936BE3"/>
    <w:rsid w:val="009A26FB"/>
    <w:rsid w:val="009C10AE"/>
    <w:rsid w:val="009D41CB"/>
    <w:rsid w:val="009D7E4C"/>
    <w:rsid w:val="009E6556"/>
    <w:rsid w:val="009F674B"/>
    <w:rsid w:val="00A0523D"/>
    <w:rsid w:val="00A22C04"/>
    <w:rsid w:val="00A23D9A"/>
    <w:rsid w:val="00A472FB"/>
    <w:rsid w:val="00A72160"/>
    <w:rsid w:val="00A80DE9"/>
    <w:rsid w:val="00A918EC"/>
    <w:rsid w:val="00A96EBE"/>
    <w:rsid w:val="00AB0E2B"/>
    <w:rsid w:val="00AB13C3"/>
    <w:rsid w:val="00AB6729"/>
    <w:rsid w:val="00AB7605"/>
    <w:rsid w:val="00AC7444"/>
    <w:rsid w:val="00AD037A"/>
    <w:rsid w:val="00AD64FA"/>
    <w:rsid w:val="00AD6ED1"/>
    <w:rsid w:val="00B03B2F"/>
    <w:rsid w:val="00B1033F"/>
    <w:rsid w:val="00B13E69"/>
    <w:rsid w:val="00B219DA"/>
    <w:rsid w:val="00B6479F"/>
    <w:rsid w:val="00B67492"/>
    <w:rsid w:val="00B836F9"/>
    <w:rsid w:val="00B84DE6"/>
    <w:rsid w:val="00B96B3B"/>
    <w:rsid w:val="00BC310B"/>
    <w:rsid w:val="00BC7ECE"/>
    <w:rsid w:val="00BF3D30"/>
    <w:rsid w:val="00C17098"/>
    <w:rsid w:val="00C41CF9"/>
    <w:rsid w:val="00C472E5"/>
    <w:rsid w:val="00C7172B"/>
    <w:rsid w:val="00C842FA"/>
    <w:rsid w:val="00C8502C"/>
    <w:rsid w:val="00C866C5"/>
    <w:rsid w:val="00C87FF9"/>
    <w:rsid w:val="00C90CF9"/>
    <w:rsid w:val="00CA1B90"/>
    <w:rsid w:val="00CA3546"/>
    <w:rsid w:val="00CC6068"/>
    <w:rsid w:val="00CC61E7"/>
    <w:rsid w:val="00CC63B9"/>
    <w:rsid w:val="00CE7D91"/>
    <w:rsid w:val="00CF4231"/>
    <w:rsid w:val="00CF45EE"/>
    <w:rsid w:val="00D05167"/>
    <w:rsid w:val="00D1545C"/>
    <w:rsid w:val="00D1660D"/>
    <w:rsid w:val="00D20C17"/>
    <w:rsid w:val="00D21F23"/>
    <w:rsid w:val="00D27F8B"/>
    <w:rsid w:val="00D419BD"/>
    <w:rsid w:val="00D74216"/>
    <w:rsid w:val="00D84B53"/>
    <w:rsid w:val="00DA18A3"/>
    <w:rsid w:val="00DB1B8F"/>
    <w:rsid w:val="00DD11AD"/>
    <w:rsid w:val="00DD7DDF"/>
    <w:rsid w:val="00E05D76"/>
    <w:rsid w:val="00E113AB"/>
    <w:rsid w:val="00E21148"/>
    <w:rsid w:val="00E471CB"/>
    <w:rsid w:val="00E74411"/>
    <w:rsid w:val="00E81D68"/>
    <w:rsid w:val="00E84755"/>
    <w:rsid w:val="00E865D1"/>
    <w:rsid w:val="00E958FB"/>
    <w:rsid w:val="00E968B2"/>
    <w:rsid w:val="00EA6DE2"/>
    <w:rsid w:val="00EC45ED"/>
    <w:rsid w:val="00EF4C12"/>
    <w:rsid w:val="00F145B9"/>
    <w:rsid w:val="00F2566F"/>
    <w:rsid w:val="00F3453A"/>
    <w:rsid w:val="00F34FF5"/>
    <w:rsid w:val="00F35A46"/>
    <w:rsid w:val="00F46B41"/>
    <w:rsid w:val="00F51B26"/>
    <w:rsid w:val="00F701A2"/>
    <w:rsid w:val="00F70C6C"/>
    <w:rsid w:val="00F74A6A"/>
    <w:rsid w:val="00F8247F"/>
    <w:rsid w:val="00F835E8"/>
    <w:rsid w:val="00F857CD"/>
    <w:rsid w:val="00F90BE8"/>
    <w:rsid w:val="00F959EA"/>
    <w:rsid w:val="00FA43B5"/>
    <w:rsid w:val="00FB3255"/>
    <w:rsid w:val="00FB475B"/>
    <w:rsid w:val="00FC7149"/>
    <w:rsid w:val="00FD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1060</Words>
  <Characters>5951</Characters>
  <Application>Microsoft Office Word</Application>
  <DocSecurity>0</DocSecurity>
  <Lines>161</Lines>
  <Paragraphs>80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2016-03-17T14:53:00Z</cp:lastPrinted>
  <dcterms:created xsi:type="dcterms:W3CDTF">2016-03-17T15:01:00Z</dcterms:created>
  <dcterms:modified xsi:type="dcterms:W3CDTF">2016-03-17T15:01:00Z</dcterms:modified>
  <cp:category> </cp:category>
  <cp:contentStatus> </cp:contentStatus>
</cp:coreProperties>
</file>