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AB6CD"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E43BBB4" w14:textId="77777777" w:rsidR="00921803" w:rsidRDefault="00921803" w:rsidP="00921803">
      <w:pPr>
        <w:pStyle w:val="StyleBoldCentered"/>
      </w:pPr>
      <w:r>
        <w:t>F</w:t>
      </w:r>
      <w:r>
        <w:rPr>
          <w:caps w:val="0"/>
        </w:rPr>
        <w:t>ederal Communications Commission</w:t>
      </w:r>
    </w:p>
    <w:p w14:paraId="47A3EB11" w14:textId="3CD10999" w:rsidR="004C2EE3" w:rsidRDefault="00810B6F" w:rsidP="00801145">
      <w:pPr>
        <w:pStyle w:val="StyleBoldCentered"/>
      </w:pPr>
      <w:r>
        <w:rPr>
          <w:caps w:val="0"/>
        </w:rPr>
        <w:t>Washington, D.C. 20554</w:t>
      </w:r>
    </w:p>
    <w:p w14:paraId="767DCBFB"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53BC8DAB" w14:textId="77777777">
        <w:tc>
          <w:tcPr>
            <w:tcW w:w="4698" w:type="dxa"/>
          </w:tcPr>
          <w:p w14:paraId="53075019" w14:textId="77777777" w:rsidR="004C2EE3" w:rsidRDefault="004C2EE3">
            <w:pPr>
              <w:tabs>
                <w:tab w:val="center" w:pos="4680"/>
              </w:tabs>
              <w:suppressAutoHyphens/>
              <w:rPr>
                <w:spacing w:val="-2"/>
              </w:rPr>
            </w:pPr>
            <w:r>
              <w:rPr>
                <w:spacing w:val="-2"/>
              </w:rPr>
              <w:t>In the Matter of</w:t>
            </w:r>
          </w:p>
          <w:p w14:paraId="5A98A8EB" w14:textId="77777777" w:rsidR="004C2EE3" w:rsidRDefault="004C2EE3">
            <w:pPr>
              <w:tabs>
                <w:tab w:val="center" w:pos="4680"/>
              </w:tabs>
              <w:suppressAutoHyphens/>
              <w:rPr>
                <w:spacing w:val="-2"/>
              </w:rPr>
            </w:pPr>
          </w:p>
          <w:p w14:paraId="2D953768" w14:textId="77777777" w:rsidR="00375A61" w:rsidRDefault="00A843ED" w:rsidP="00375A61">
            <w:pPr>
              <w:tabs>
                <w:tab w:val="center" w:pos="4680"/>
              </w:tabs>
              <w:suppressAutoHyphens/>
              <w:rPr>
                <w:spacing w:val="-2"/>
              </w:rPr>
            </w:pPr>
            <w:r>
              <w:rPr>
                <w:spacing w:val="-2"/>
              </w:rPr>
              <w:t>Winstar Odessa, Inc.</w:t>
            </w:r>
          </w:p>
          <w:p w14:paraId="507B6A2C" w14:textId="77777777" w:rsidR="00375A61" w:rsidRPr="00912E96" w:rsidRDefault="00375A61" w:rsidP="00375A61">
            <w:pPr>
              <w:tabs>
                <w:tab w:val="center" w:pos="4680"/>
              </w:tabs>
              <w:suppressAutoHyphens/>
              <w:rPr>
                <w:spacing w:val="-2"/>
              </w:rPr>
            </w:pPr>
            <w:r w:rsidRPr="00912E96">
              <w:rPr>
                <w:spacing w:val="-2"/>
              </w:rPr>
              <w:t xml:space="preserve">Licensee of Station </w:t>
            </w:r>
            <w:r w:rsidR="00A843ED">
              <w:t>KWWT(TV)</w:t>
            </w:r>
          </w:p>
          <w:p w14:paraId="29A4E836" w14:textId="77777777" w:rsidR="004C2EE3" w:rsidRPr="007115F7" w:rsidRDefault="00A843ED" w:rsidP="00375A61">
            <w:pPr>
              <w:tabs>
                <w:tab w:val="center" w:pos="4680"/>
              </w:tabs>
              <w:suppressAutoHyphens/>
              <w:rPr>
                <w:spacing w:val="-2"/>
              </w:rPr>
            </w:pPr>
            <w:r>
              <w:rPr>
                <w:spacing w:val="-2"/>
              </w:rPr>
              <w:t>Odessa, Texas</w:t>
            </w:r>
          </w:p>
        </w:tc>
        <w:tc>
          <w:tcPr>
            <w:tcW w:w="630" w:type="dxa"/>
          </w:tcPr>
          <w:p w14:paraId="366D2B5F" w14:textId="77777777" w:rsidR="004C2EE3" w:rsidRDefault="004C2EE3">
            <w:pPr>
              <w:tabs>
                <w:tab w:val="center" w:pos="4680"/>
              </w:tabs>
              <w:suppressAutoHyphens/>
              <w:rPr>
                <w:b/>
                <w:spacing w:val="-2"/>
              </w:rPr>
            </w:pPr>
            <w:r>
              <w:rPr>
                <w:b/>
                <w:spacing w:val="-2"/>
              </w:rPr>
              <w:t>)</w:t>
            </w:r>
          </w:p>
          <w:p w14:paraId="1525A77E" w14:textId="77777777" w:rsidR="004C2EE3" w:rsidRDefault="004C2EE3">
            <w:pPr>
              <w:tabs>
                <w:tab w:val="center" w:pos="4680"/>
              </w:tabs>
              <w:suppressAutoHyphens/>
              <w:rPr>
                <w:b/>
                <w:spacing w:val="-2"/>
              </w:rPr>
            </w:pPr>
            <w:r>
              <w:rPr>
                <w:b/>
                <w:spacing w:val="-2"/>
              </w:rPr>
              <w:t>)</w:t>
            </w:r>
          </w:p>
          <w:p w14:paraId="6097474A" w14:textId="77777777" w:rsidR="004C2EE3" w:rsidRDefault="004C2EE3">
            <w:pPr>
              <w:tabs>
                <w:tab w:val="center" w:pos="4680"/>
              </w:tabs>
              <w:suppressAutoHyphens/>
              <w:rPr>
                <w:b/>
                <w:spacing w:val="-2"/>
              </w:rPr>
            </w:pPr>
            <w:r>
              <w:rPr>
                <w:b/>
                <w:spacing w:val="-2"/>
              </w:rPr>
              <w:t>)</w:t>
            </w:r>
          </w:p>
          <w:p w14:paraId="2696DCC4" w14:textId="77777777" w:rsidR="004C2EE3" w:rsidRDefault="004C2EE3">
            <w:pPr>
              <w:tabs>
                <w:tab w:val="center" w:pos="4680"/>
              </w:tabs>
              <w:suppressAutoHyphens/>
              <w:rPr>
                <w:b/>
                <w:spacing w:val="-2"/>
              </w:rPr>
            </w:pPr>
            <w:r>
              <w:rPr>
                <w:b/>
                <w:spacing w:val="-2"/>
              </w:rPr>
              <w:t>)</w:t>
            </w:r>
          </w:p>
          <w:p w14:paraId="04A020DA" w14:textId="77777777" w:rsidR="004C2EE3" w:rsidRPr="002834D0" w:rsidRDefault="004C2EE3">
            <w:pPr>
              <w:tabs>
                <w:tab w:val="center" w:pos="4680"/>
              </w:tabs>
              <w:suppressAutoHyphens/>
              <w:rPr>
                <w:b/>
                <w:spacing w:val="-2"/>
              </w:rPr>
            </w:pPr>
            <w:r>
              <w:rPr>
                <w:b/>
                <w:spacing w:val="-2"/>
              </w:rPr>
              <w:t>)</w:t>
            </w:r>
          </w:p>
        </w:tc>
        <w:tc>
          <w:tcPr>
            <w:tcW w:w="4248" w:type="dxa"/>
          </w:tcPr>
          <w:p w14:paraId="0E18EFEA" w14:textId="77777777" w:rsidR="004C2EE3" w:rsidRDefault="004C2EE3">
            <w:pPr>
              <w:tabs>
                <w:tab w:val="center" w:pos="4680"/>
              </w:tabs>
              <w:suppressAutoHyphens/>
              <w:rPr>
                <w:spacing w:val="-2"/>
              </w:rPr>
            </w:pPr>
          </w:p>
          <w:p w14:paraId="6DB897A2" w14:textId="77777777" w:rsidR="004C2EE3" w:rsidRDefault="004C2EE3">
            <w:pPr>
              <w:pStyle w:val="TOAHeading"/>
              <w:tabs>
                <w:tab w:val="clear" w:pos="9360"/>
                <w:tab w:val="center" w:pos="4680"/>
              </w:tabs>
              <w:rPr>
                <w:spacing w:val="-2"/>
              </w:rPr>
            </w:pPr>
          </w:p>
          <w:p w14:paraId="5D9E0175" w14:textId="77777777" w:rsidR="00375A61" w:rsidRPr="00B057B0" w:rsidRDefault="00375A61" w:rsidP="00375A61">
            <w:pPr>
              <w:tabs>
                <w:tab w:val="center" w:pos="4680"/>
              </w:tabs>
              <w:suppressAutoHyphens/>
              <w:rPr>
                <w:spacing w:val="-2"/>
                <w:szCs w:val="22"/>
              </w:rPr>
            </w:pPr>
            <w:r w:rsidRPr="00B057B0">
              <w:rPr>
                <w:spacing w:val="-2"/>
                <w:szCs w:val="22"/>
              </w:rPr>
              <w:t xml:space="preserve">Facility ID No. </w:t>
            </w:r>
            <w:r w:rsidR="00A843ED" w:rsidRPr="00B057B0">
              <w:rPr>
                <w:spacing w:val="-2"/>
                <w:szCs w:val="22"/>
              </w:rPr>
              <w:t>84410</w:t>
            </w:r>
          </w:p>
          <w:p w14:paraId="11AADD05" w14:textId="6BE73AB8" w:rsidR="00375A61" w:rsidRPr="00B057B0" w:rsidRDefault="00A843ED" w:rsidP="00375A61">
            <w:pPr>
              <w:tabs>
                <w:tab w:val="center" w:pos="4680"/>
              </w:tabs>
              <w:suppressAutoHyphens/>
              <w:rPr>
                <w:spacing w:val="-2"/>
                <w:szCs w:val="22"/>
              </w:rPr>
            </w:pPr>
            <w:r w:rsidRPr="00B057B0">
              <w:rPr>
                <w:spacing w:val="-2"/>
                <w:szCs w:val="22"/>
              </w:rPr>
              <w:t>NAL/</w:t>
            </w:r>
            <w:r w:rsidRPr="002B5897">
              <w:rPr>
                <w:spacing w:val="-2"/>
                <w:szCs w:val="22"/>
              </w:rPr>
              <w:t xml:space="preserve">Acct. No.:  </w:t>
            </w:r>
            <w:r w:rsidR="002B5897" w:rsidRPr="002B5897">
              <w:rPr>
                <w:szCs w:val="22"/>
              </w:rPr>
              <w:t>201641420005</w:t>
            </w:r>
          </w:p>
          <w:p w14:paraId="62EDB16D" w14:textId="77777777" w:rsidR="004C2EE3" w:rsidRPr="00F8101D" w:rsidRDefault="00375A61" w:rsidP="00A843ED">
            <w:pPr>
              <w:tabs>
                <w:tab w:val="center" w:pos="4680"/>
              </w:tabs>
              <w:suppressAutoHyphens/>
              <w:rPr>
                <w:spacing w:val="-2"/>
              </w:rPr>
            </w:pPr>
            <w:r w:rsidRPr="00B057B0">
              <w:rPr>
                <w:spacing w:val="-2"/>
                <w:szCs w:val="22"/>
              </w:rPr>
              <w:t xml:space="preserve">FRN:  </w:t>
            </w:r>
            <w:r w:rsidR="00A843ED" w:rsidRPr="00B057B0">
              <w:rPr>
                <w:szCs w:val="22"/>
              </w:rPr>
              <w:t>0010908440</w:t>
            </w:r>
          </w:p>
        </w:tc>
      </w:tr>
    </w:tbl>
    <w:p w14:paraId="0393C89E" w14:textId="77777777" w:rsidR="004C2EE3" w:rsidRDefault="004C2EE3" w:rsidP="0070224F"/>
    <w:p w14:paraId="578413AA" w14:textId="77777777" w:rsidR="00841AB1" w:rsidRDefault="00375A61" w:rsidP="00F021FA">
      <w:pPr>
        <w:pStyle w:val="StyleBoldCentered"/>
      </w:pPr>
      <w:r>
        <w:t>notice of apparent liability for forfeiture</w:t>
      </w:r>
    </w:p>
    <w:p w14:paraId="00F3386E" w14:textId="77777777" w:rsidR="004C2EE3" w:rsidRDefault="004C2EE3">
      <w:pPr>
        <w:tabs>
          <w:tab w:val="left" w:pos="-720"/>
        </w:tabs>
        <w:suppressAutoHyphens/>
        <w:spacing w:line="227" w:lineRule="auto"/>
        <w:rPr>
          <w:spacing w:val="-2"/>
        </w:rPr>
      </w:pPr>
    </w:p>
    <w:p w14:paraId="0DC87502" w14:textId="5377BB98" w:rsidR="004C2EE3" w:rsidRDefault="004C2EE3" w:rsidP="00133F79">
      <w:pPr>
        <w:tabs>
          <w:tab w:val="left" w:pos="720"/>
          <w:tab w:val="right" w:pos="9360"/>
        </w:tabs>
        <w:suppressAutoHyphens/>
        <w:spacing w:line="227" w:lineRule="auto"/>
        <w:rPr>
          <w:spacing w:val="-2"/>
        </w:rPr>
      </w:pPr>
      <w:r>
        <w:rPr>
          <w:b/>
          <w:spacing w:val="-2"/>
        </w:rPr>
        <w:t xml:space="preserve">Adopted:  </w:t>
      </w:r>
      <w:r w:rsidR="00A843ED">
        <w:rPr>
          <w:b/>
          <w:spacing w:val="-2"/>
        </w:rPr>
        <w:t xml:space="preserve">March </w:t>
      </w:r>
      <w:r w:rsidR="003F4127">
        <w:rPr>
          <w:b/>
          <w:spacing w:val="-2"/>
        </w:rPr>
        <w:t>29</w:t>
      </w:r>
      <w:r w:rsidR="00331683">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F4127">
        <w:rPr>
          <w:b/>
          <w:spacing w:val="-2"/>
        </w:rPr>
        <w:t>March 29</w:t>
      </w:r>
      <w:r w:rsidR="00331683">
        <w:rPr>
          <w:b/>
          <w:spacing w:val="-2"/>
        </w:rPr>
        <w:t>, 2016</w:t>
      </w:r>
    </w:p>
    <w:p w14:paraId="5E3D852C" w14:textId="77777777" w:rsidR="00822CE0" w:rsidRDefault="00822CE0"/>
    <w:p w14:paraId="792ADE35" w14:textId="77777777" w:rsidR="004C2EE3" w:rsidRDefault="004C2EE3">
      <w:pPr>
        <w:rPr>
          <w:spacing w:val="-2"/>
        </w:rPr>
      </w:pPr>
      <w:r>
        <w:t xml:space="preserve">By </w:t>
      </w:r>
      <w:r w:rsidR="004E4A22">
        <w:t>the</w:t>
      </w:r>
      <w:r w:rsidR="002A2D2E">
        <w:t xml:space="preserve"> </w:t>
      </w:r>
      <w:r w:rsidR="00375A61">
        <w:rPr>
          <w:spacing w:val="-2"/>
        </w:rPr>
        <w:t>Chief, Video Division, Media Bureau</w:t>
      </w:r>
      <w:r>
        <w:rPr>
          <w:spacing w:val="-2"/>
        </w:rPr>
        <w:t>:</w:t>
      </w:r>
    </w:p>
    <w:p w14:paraId="7C9B8B17" w14:textId="77777777" w:rsidR="00822CE0" w:rsidRDefault="00822CE0">
      <w:pPr>
        <w:rPr>
          <w:spacing w:val="-2"/>
        </w:rPr>
      </w:pPr>
    </w:p>
    <w:p w14:paraId="7633EAA9" w14:textId="77777777" w:rsidR="00375A61" w:rsidRPr="00912E96" w:rsidRDefault="00375A61" w:rsidP="00375A61"/>
    <w:p w14:paraId="40BE5898" w14:textId="77777777" w:rsidR="00375A61" w:rsidRPr="00912E96" w:rsidRDefault="00375A61" w:rsidP="00375A61">
      <w:pPr>
        <w:pStyle w:val="Heading1"/>
        <w:spacing w:after="220"/>
      </w:pPr>
      <w:r w:rsidRPr="00912E96">
        <w:t>Introduction</w:t>
      </w:r>
    </w:p>
    <w:p w14:paraId="61599B27" w14:textId="2FCFB261" w:rsidR="00375A61" w:rsidRPr="002524F2" w:rsidRDefault="00375A61" w:rsidP="00375A61">
      <w:pPr>
        <w:pStyle w:val="ParaNum"/>
        <w:spacing w:after="220"/>
      </w:pPr>
      <w:r w:rsidRPr="002524F2">
        <w:t xml:space="preserve">In this </w:t>
      </w:r>
      <w:r w:rsidRPr="002524F2">
        <w:rPr>
          <w:i/>
        </w:rPr>
        <w:t>Notice of Apparent</w:t>
      </w:r>
      <w:r w:rsidRPr="002524F2">
        <w:t xml:space="preserve"> </w:t>
      </w:r>
      <w:r w:rsidRPr="002524F2">
        <w:rPr>
          <w:i/>
        </w:rPr>
        <w:t xml:space="preserve">Liability for Forfeiture </w:t>
      </w:r>
      <w:r w:rsidR="00AB0660" w:rsidRPr="002524F2">
        <w:t>(NAL</w:t>
      </w:r>
      <w:r w:rsidRPr="002524F2">
        <w:t>) issued pursuant to Section 503(b) of the Communications Act of 1934, as am</w:t>
      </w:r>
      <w:r w:rsidR="00AB0660" w:rsidRPr="002524F2">
        <w:t>ended, (Act</w:t>
      </w:r>
      <w:r w:rsidRPr="002524F2">
        <w:t xml:space="preserve">) and Section 1.80 </w:t>
      </w:r>
      <w:r w:rsidR="0007200C" w:rsidRPr="002524F2">
        <w:t>of the Commission’s Rules (Rules</w:t>
      </w:r>
      <w:r w:rsidRPr="002524F2">
        <w:t>),</w:t>
      </w:r>
      <w:r w:rsidRPr="002524F2">
        <w:rPr>
          <w:rStyle w:val="FootnoteReference"/>
        </w:rPr>
        <w:footnoteReference w:id="2"/>
      </w:r>
      <w:r w:rsidRPr="002524F2">
        <w:t xml:space="preserve"> we find that </w:t>
      </w:r>
      <w:r w:rsidR="006D44CE">
        <w:t>Winstar</w:t>
      </w:r>
      <w:r w:rsidR="00A843ED" w:rsidRPr="002524F2">
        <w:t xml:space="preserve"> Odessa, Inc.</w:t>
      </w:r>
      <w:r w:rsidR="0007200C" w:rsidRPr="002524F2">
        <w:t xml:space="preserve"> (Licensee</w:t>
      </w:r>
      <w:r w:rsidRPr="002524F2">
        <w:t xml:space="preserve">), licensee of Station </w:t>
      </w:r>
      <w:r w:rsidR="00A843ED" w:rsidRPr="002524F2">
        <w:t>KWWT(TV), Odessa, Texas</w:t>
      </w:r>
      <w:r w:rsidRPr="002524F2">
        <w:t xml:space="preserve"> </w:t>
      </w:r>
      <w:r w:rsidR="0007200C" w:rsidRPr="002524F2">
        <w:t>(Station</w:t>
      </w:r>
      <w:r w:rsidRPr="002524F2">
        <w:t>), apparently willfully and/or repeatedly violated Section 73.3526(e)(11)(iii) of the Rules</w:t>
      </w:r>
      <w:r w:rsidRPr="002524F2">
        <w:rPr>
          <w:rStyle w:val="FootnoteReference"/>
        </w:rPr>
        <w:footnoteReference w:id="3"/>
      </w:r>
      <w:r w:rsidRPr="002524F2">
        <w:t xml:space="preserve"> by failing to file </w:t>
      </w:r>
      <w:r w:rsidR="00AB0660" w:rsidRPr="002524F2">
        <w:t xml:space="preserve">electronically </w:t>
      </w:r>
      <w:r w:rsidRPr="002524F2">
        <w:t>with the Commission in a timely manner its Children’s Television Programming Reports</w:t>
      </w:r>
      <w:r w:rsidR="00AB0660" w:rsidRPr="002524F2">
        <w:t xml:space="preserve"> (</w:t>
      </w:r>
      <w:r w:rsidR="0007200C" w:rsidRPr="002524F2">
        <w:t xml:space="preserve">FCC </w:t>
      </w:r>
      <w:r w:rsidR="00AB0660" w:rsidRPr="002524F2">
        <w:t>Form 398)</w:t>
      </w:r>
      <w:r w:rsidRPr="002524F2">
        <w:t xml:space="preserve"> for </w:t>
      </w:r>
      <w:r w:rsidR="00A843ED" w:rsidRPr="002524F2">
        <w:t>sixteen (16</w:t>
      </w:r>
      <w:r w:rsidRPr="002524F2">
        <w:t>) quarters and Section 73.3514(a) of the Rules for failing to report these violations in its license renewal application.</w:t>
      </w:r>
      <w:r w:rsidRPr="002524F2">
        <w:rPr>
          <w:rStyle w:val="FootnoteReference"/>
          <w:sz w:val="22"/>
        </w:rPr>
        <w:footnoteReference w:id="4"/>
      </w:r>
      <w:r w:rsidRPr="002524F2">
        <w:t xml:space="preserve">  Based upon our review of the facts and circumstances before us, we conclude that the Licensee is apparently liable for a monetary forfeiture in the amount of </w:t>
      </w:r>
      <w:r w:rsidR="00052E69">
        <w:t>twenty</w:t>
      </w:r>
      <w:r w:rsidRPr="002524F2">
        <w:t xml:space="preserve"> thousand </w:t>
      </w:r>
      <w:r w:rsidR="00052E69">
        <w:t>dollars ($20</w:t>
      </w:r>
      <w:r w:rsidRPr="002524F2">
        <w:t xml:space="preserve">,000). </w:t>
      </w:r>
    </w:p>
    <w:p w14:paraId="45A22280" w14:textId="77777777" w:rsidR="00375A61" w:rsidRPr="002524F2" w:rsidRDefault="00375A61" w:rsidP="00375A61">
      <w:pPr>
        <w:pStyle w:val="Heading1"/>
        <w:widowControl/>
        <w:spacing w:after="220"/>
        <w:rPr>
          <w:rFonts w:ascii="Times New Roman" w:hAnsi="Times New Roman"/>
        </w:rPr>
      </w:pPr>
      <w:r w:rsidRPr="002524F2">
        <w:rPr>
          <w:rFonts w:ascii="Times New Roman" w:hAnsi="Times New Roman"/>
        </w:rPr>
        <w:t>Background</w:t>
      </w:r>
    </w:p>
    <w:p w14:paraId="78126196" w14:textId="24D59702" w:rsidR="00375A61" w:rsidRPr="002524F2" w:rsidRDefault="00375A61" w:rsidP="00375A61">
      <w:pPr>
        <w:pStyle w:val="ParaNum"/>
        <w:widowControl/>
        <w:spacing w:after="220"/>
      </w:pPr>
      <w:r w:rsidRPr="002524F2">
        <w:t>Section 73.3526 of the Rules requires each commercial broadcast licensee to maintain a public inspection file containing specific types of information related to station operations.</w:t>
      </w:r>
      <w:r w:rsidRPr="002524F2">
        <w:rPr>
          <w:rStyle w:val="FootnoteReference"/>
        </w:rPr>
        <w:footnoteReference w:id="5"/>
      </w:r>
      <w:r w:rsidRPr="002524F2">
        <w:t xml:space="preserve">  As set forth in subsection 73.3526(e)(11)(iii), each commercial television licensee is required to prepare and place in its public inspection file a Children’s Television Programming Report for each calendar quarter reflecting, </w:t>
      </w:r>
      <w:r w:rsidRPr="002524F2">
        <w:rPr>
          <w:i/>
        </w:rPr>
        <w:t>inter alia</w:t>
      </w:r>
      <w:r w:rsidRPr="002524F2">
        <w:t>, the efforts that it made during that quarter to serve the educational and informational needs of children.</w:t>
      </w:r>
      <w:r w:rsidRPr="002524F2">
        <w:rPr>
          <w:rStyle w:val="FootnoteReference"/>
        </w:rPr>
        <w:footnoteReference w:id="6"/>
      </w:r>
      <w:r w:rsidR="00052E69">
        <w:t xml:space="preserve">  </w:t>
      </w:r>
      <w:r w:rsidRPr="002524F2">
        <w:t>That subsection also requires licensees to file the reports with the Commission</w:t>
      </w:r>
      <w:r w:rsidR="0007200C" w:rsidRPr="002524F2">
        <w:t xml:space="preserve"> and </w:t>
      </w:r>
      <w:r w:rsidRPr="002524F2">
        <w:t xml:space="preserve">place them in their public file by the tenth day of the </w:t>
      </w:r>
      <w:r w:rsidR="0007200C" w:rsidRPr="002524F2">
        <w:t>succeeding calendar quarter, as well as</w:t>
      </w:r>
      <w:r w:rsidRPr="002524F2">
        <w:t xml:space="preserve"> publicize the existence and location of the reports.</w:t>
      </w:r>
      <w:r w:rsidRPr="002524F2">
        <w:rPr>
          <w:rStyle w:val="FootnoteReference"/>
        </w:rPr>
        <w:footnoteReference w:id="7"/>
      </w:r>
      <w:r w:rsidRPr="002524F2">
        <w:t xml:space="preserve">  </w:t>
      </w:r>
    </w:p>
    <w:p w14:paraId="7436B691" w14:textId="6DC26F59" w:rsidR="00375A61" w:rsidRPr="002524F2" w:rsidRDefault="00375A61" w:rsidP="002834D0">
      <w:pPr>
        <w:pStyle w:val="ParaNum"/>
        <w:widowControl/>
        <w:spacing w:after="220"/>
      </w:pPr>
      <w:r w:rsidRPr="002524F2">
        <w:t>Section 73.3514(a) of the Rules provides that “[e]ach application shall include all information called for by the particular form on which the application is required to be filed. . . .”</w:t>
      </w:r>
      <w:r w:rsidRPr="002524F2">
        <w:rPr>
          <w:rStyle w:val="FootnoteReference"/>
        </w:rPr>
        <w:footnoteReference w:id="8"/>
      </w:r>
      <w:r w:rsidRPr="002524F2">
        <w:t xml:space="preserve">  </w:t>
      </w:r>
      <w:r w:rsidRPr="002524F2">
        <w:lastRenderedPageBreak/>
        <w:t>Section IV, Question 3 of the Form 303-S license renewal application requires licensees to certify “that the documentation, required by 47 C.F.R. Section 73.3526 . . . has been placed in the station’s public inspection file at the appropriate times.”</w:t>
      </w:r>
      <w:r w:rsidRPr="002524F2">
        <w:rPr>
          <w:rStyle w:val="FootnoteReference"/>
        </w:rPr>
        <w:footnoteReference w:id="9"/>
      </w:r>
      <w:r w:rsidRPr="002524F2">
        <w:t xml:space="preserve">  Section IV, Question 6 of the license renewal application requires licensees to certify that it has filed with the Commission its Children’s Television Programming Reports according to the requirements of Secti</w:t>
      </w:r>
      <w:r w:rsidR="00716F8D">
        <w:t>on 73.3526 of the Commission’s R</w:t>
      </w:r>
      <w:r w:rsidRPr="002524F2">
        <w:t>ules and requires the Licensee to submit a statement of explanation as an exhibit if the Licensee has failed to do so.</w:t>
      </w:r>
      <w:r w:rsidRPr="002524F2">
        <w:rPr>
          <w:rStyle w:val="FootnoteReference"/>
        </w:rPr>
        <w:footnoteReference w:id="10"/>
      </w:r>
    </w:p>
    <w:p w14:paraId="7206DB46" w14:textId="67F3A414" w:rsidR="00A74D68" w:rsidRPr="002524F2" w:rsidRDefault="00375A61" w:rsidP="00375A61">
      <w:pPr>
        <w:pStyle w:val="ParaNum"/>
        <w:spacing w:after="220"/>
      </w:pPr>
      <w:r w:rsidRPr="002524F2">
        <w:t>On A</w:t>
      </w:r>
      <w:r w:rsidR="00A843ED" w:rsidRPr="002524F2">
        <w:t>pril 1</w:t>
      </w:r>
      <w:r w:rsidRPr="002524F2">
        <w:t>, 2014, the Licensee filed its license renewal application (FCC Form 303-S) for the Station.</w:t>
      </w:r>
      <w:r w:rsidRPr="002524F2">
        <w:rPr>
          <w:rStyle w:val="FootnoteReference"/>
        </w:rPr>
        <w:footnoteReference w:id="11"/>
      </w:r>
      <w:r w:rsidRPr="002524F2">
        <w:t xml:space="preserve">  Although the Licensee did not report the violations in its renewal application, a Commission review of the Station’s online public file</w:t>
      </w:r>
      <w:r w:rsidR="00697FD8" w:rsidRPr="002524F2">
        <w:t xml:space="preserve"> (e-pif)</w:t>
      </w:r>
      <w:r w:rsidRPr="002524F2">
        <w:t xml:space="preserve"> revealed that the Station did not file its Children’s Television Programming Reports for </w:t>
      </w:r>
      <w:r w:rsidR="00A843ED" w:rsidRPr="002524F2">
        <w:t>sixteen (16</w:t>
      </w:r>
      <w:r w:rsidRPr="002524F2">
        <w:t>) quarters in a timely manner.</w:t>
      </w:r>
      <w:r w:rsidRPr="002524F2">
        <w:rPr>
          <w:rStyle w:val="FootnoteReference"/>
        </w:rPr>
        <w:footnoteReference w:id="12"/>
      </w:r>
      <w:r w:rsidR="00197896" w:rsidRPr="002524F2">
        <w:t xml:space="preserve">  </w:t>
      </w:r>
      <w:r w:rsidR="009D1AB0">
        <w:t>In response to a written</w:t>
      </w:r>
      <w:r w:rsidR="009D1AB0" w:rsidRPr="002524F2">
        <w:t xml:space="preserve"> </w:t>
      </w:r>
      <w:r w:rsidR="00197896" w:rsidRPr="002524F2">
        <w:t>inquiry</w:t>
      </w:r>
      <w:r w:rsidR="00697FD8" w:rsidRPr="002524F2">
        <w:t xml:space="preserve"> by </w:t>
      </w:r>
      <w:r w:rsidR="009D1AB0">
        <w:t xml:space="preserve">the </w:t>
      </w:r>
      <w:r w:rsidR="00A74D68" w:rsidRPr="002524F2">
        <w:t xml:space="preserve">Video </w:t>
      </w:r>
      <w:r w:rsidR="002C3524" w:rsidRPr="002524F2">
        <w:t>Division</w:t>
      </w:r>
      <w:r w:rsidR="00697FD8" w:rsidRPr="002524F2">
        <w:t xml:space="preserve"> </w:t>
      </w:r>
      <w:r w:rsidR="006708EA" w:rsidRPr="002524F2">
        <w:t>concerning the missing Children’s Television Programming Report</w:t>
      </w:r>
      <w:r w:rsidR="009D1AB0">
        <w:t>s</w:t>
      </w:r>
      <w:r w:rsidR="00A74D68" w:rsidRPr="002524F2">
        <w:t>,</w:t>
      </w:r>
      <w:r w:rsidR="00C44BE7">
        <w:rPr>
          <w:rStyle w:val="FootnoteReference"/>
        </w:rPr>
        <w:footnoteReference w:id="13"/>
      </w:r>
      <w:r w:rsidR="006708EA" w:rsidRPr="002524F2">
        <w:t xml:space="preserve"> the </w:t>
      </w:r>
      <w:r w:rsidR="002C3524" w:rsidRPr="002524F2">
        <w:t>Licensee</w:t>
      </w:r>
      <w:r w:rsidR="0007200C" w:rsidRPr="002524F2">
        <w:t xml:space="preserve"> explains</w:t>
      </w:r>
      <w:r w:rsidR="006708EA" w:rsidRPr="002524F2">
        <w:t xml:space="preserve"> that in 2005 </w:t>
      </w:r>
      <w:r w:rsidR="001A6D27" w:rsidRPr="002524F2">
        <w:t xml:space="preserve">the </w:t>
      </w:r>
      <w:r w:rsidR="006708EA" w:rsidRPr="002524F2">
        <w:t xml:space="preserve">Chief </w:t>
      </w:r>
      <w:r w:rsidR="002C3524" w:rsidRPr="002524F2">
        <w:t>Operating</w:t>
      </w:r>
      <w:r w:rsidR="006708EA" w:rsidRPr="002524F2">
        <w:t xml:space="preserve"> Officer</w:t>
      </w:r>
      <w:r w:rsidR="00FB1C04">
        <w:t xml:space="preserve"> (COO)</w:t>
      </w:r>
      <w:r w:rsidR="006708EA" w:rsidRPr="002524F2">
        <w:t xml:space="preserve">, who was </w:t>
      </w:r>
      <w:r w:rsidR="002C3524" w:rsidRPr="002524F2">
        <w:t>responsible</w:t>
      </w:r>
      <w:r w:rsidR="006708EA" w:rsidRPr="002524F2">
        <w:t xml:space="preserve"> for filing the Children’s Television Programming Report</w:t>
      </w:r>
      <w:r w:rsidR="001A6D27" w:rsidRPr="002524F2">
        <w:t xml:space="preserve">s for the </w:t>
      </w:r>
      <w:r w:rsidR="002C3524" w:rsidRPr="002524F2">
        <w:t>Station, became</w:t>
      </w:r>
      <w:r w:rsidR="006708EA" w:rsidRPr="002524F2">
        <w:t xml:space="preserve"> gravely ill</w:t>
      </w:r>
      <w:r w:rsidR="00A74D68" w:rsidRPr="002524F2">
        <w:t>.</w:t>
      </w:r>
      <w:r w:rsidR="00A74D68" w:rsidRPr="002524F2">
        <w:rPr>
          <w:rStyle w:val="FootnoteReference"/>
        </w:rPr>
        <w:footnoteReference w:id="14"/>
      </w:r>
      <w:r w:rsidR="002C3524" w:rsidRPr="002524F2">
        <w:t xml:space="preserve">  </w:t>
      </w:r>
      <w:r w:rsidR="00A74D68" w:rsidRPr="002524F2">
        <w:t xml:space="preserve">Out of </w:t>
      </w:r>
      <w:r w:rsidR="006708EA" w:rsidRPr="002524F2">
        <w:t>necessity</w:t>
      </w:r>
      <w:r w:rsidR="001A6D27" w:rsidRPr="002524F2">
        <w:t>,</w:t>
      </w:r>
      <w:r w:rsidR="00A74D68" w:rsidRPr="002524F2">
        <w:t xml:space="preserve"> </w:t>
      </w:r>
      <w:r w:rsidR="00C44BE7">
        <w:t xml:space="preserve">the </w:t>
      </w:r>
      <w:r w:rsidR="002C3524" w:rsidRPr="002524F2">
        <w:t>Licensee</w:t>
      </w:r>
      <w:r w:rsidR="00A74D68" w:rsidRPr="002524F2">
        <w:t xml:space="preserve"> </w:t>
      </w:r>
      <w:r w:rsidR="002C3524" w:rsidRPr="002524F2">
        <w:t xml:space="preserve">states that the </w:t>
      </w:r>
      <w:r w:rsidR="00FB1C04">
        <w:t>COO</w:t>
      </w:r>
      <w:r w:rsidR="006708EA" w:rsidRPr="002524F2">
        <w:t xml:space="preserve"> </w:t>
      </w:r>
      <w:r w:rsidR="002C3524" w:rsidRPr="002524F2">
        <w:t>delegated</w:t>
      </w:r>
      <w:r w:rsidR="006708EA" w:rsidRPr="002524F2">
        <w:t xml:space="preserve"> the responsibility </w:t>
      </w:r>
      <w:r w:rsidR="00CC45E0">
        <w:t xml:space="preserve">for filing the reports </w:t>
      </w:r>
      <w:r w:rsidR="002C3524" w:rsidRPr="002524F2">
        <w:t xml:space="preserve">and </w:t>
      </w:r>
      <w:r w:rsidR="00CC45E0">
        <w:t xml:space="preserve">upon returning to work </w:t>
      </w:r>
      <w:r w:rsidR="00B27705">
        <w:t xml:space="preserve">in mid-2008 </w:t>
      </w:r>
      <w:r w:rsidR="00CC45E0">
        <w:t xml:space="preserve">he </w:t>
      </w:r>
      <w:r w:rsidR="002C3524" w:rsidRPr="002524F2">
        <w:t xml:space="preserve">assumed that the quarterly </w:t>
      </w:r>
      <w:r w:rsidR="006708EA" w:rsidRPr="002524F2">
        <w:t xml:space="preserve">reports were being </w:t>
      </w:r>
      <w:r w:rsidR="002C3524" w:rsidRPr="002524F2">
        <w:t>properly and timely</w:t>
      </w:r>
      <w:r w:rsidR="006708EA" w:rsidRPr="002524F2">
        <w:t xml:space="preserve"> filed</w:t>
      </w:r>
      <w:r w:rsidR="00B057B0">
        <w:t xml:space="preserve"> electronically with the Commission</w:t>
      </w:r>
      <w:r w:rsidR="006708EA" w:rsidRPr="002524F2">
        <w:t>.</w:t>
      </w:r>
      <w:r w:rsidR="006708EA" w:rsidRPr="002524F2">
        <w:rPr>
          <w:rStyle w:val="FootnoteReference"/>
        </w:rPr>
        <w:footnoteReference w:id="15"/>
      </w:r>
      <w:r w:rsidR="00A74D68" w:rsidRPr="002524F2">
        <w:t xml:space="preserve">  </w:t>
      </w:r>
      <w:r w:rsidR="00CC45E0">
        <w:t xml:space="preserve">The </w:t>
      </w:r>
      <w:r w:rsidR="002C3524" w:rsidRPr="002524F2">
        <w:t xml:space="preserve">Licensee </w:t>
      </w:r>
      <w:r w:rsidR="00CC45E0">
        <w:t xml:space="preserve">goes on to </w:t>
      </w:r>
      <w:r w:rsidR="002C3524" w:rsidRPr="002524F2">
        <w:t>explain</w:t>
      </w:r>
      <w:r w:rsidR="00CC45E0">
        <w:t xml:space="preserve"> </w:t>
      </w:r>
      <w:r w:rsidR="001A6D27" w:rsidRPr="002524F2">
        <w:t xml:space="preserve">that </w:t>
      </w:r>
      <w:r w:rsidR="009D1AB0">
        <w:t>while the</w:t>
      </w:r>
      <w:r w:rsidR="009D1AB0" w:rsidRPr="002524F2">
        <w:t xml:space="preserve"> </w:t>
      </w:r>
      <w:r w:rsidR="001A6D27" w:rsidRPr="002524F2">
        <w:t xml:space="preserve">missing </w:t>
      </w:r>
      <w:r w:rsidR="002C3524" w:rsidRPr="002524F2">
        <w:t>Children’s</w:t>
      </w:r>
      <w:r w:rsidR="001A6D27" w:rsidRPr="002524F2">
        <w:t xml:space="preserve"> Television</w:t>
      </w:r>
      <w:r w:rsidR="00C44BE7">
        <w:t xml:space="preserve"> Programming</w:t>
      </w:r>
      <w:r w:rsidR="001A6D27" w:rsidRPr="002524F2">
        <w:t xml:space="preserve"> Re</w:t>
      </w:r>
      <w:r w:rsidR="002C3524" w:rsidRPr="002524F2">
        <w:t>por</w:t>
      </w:r>
      <w:r w:rsidR="001A6D27" w:rsidRPr="002524F2">
        <w:t xml:space="preserve">ts were </w:t>
      </w:r>
      <w:r w:rsidR="00A27A5C" w:rsidRPr="002524F2">
        <w:t xml:space="preserve">timely </w:t>
      </w:r>
      <w:r w:rsidR="001A6D27" w:rsidRPr="002524F2">
        <w:t xml:space="preserve">prepared </w:t>
      </w:r>
      <w:r w:rsidR="00A234EA" w:rsidRPr="002524F2">
        <w:t xml:space="preserve">and placed in the </w:t>
      </w:r>
      <w:r w:rsidR="002C3524" w:rsidRPr="002524F2">
        <w:t>Station’s</w:t>
      </w:r>
      <w:r w:rsidR="00A234EA" w:rsidRPr="002524F2">
        <w:t xml:space="preserve"> paper public</w:t>
      </w:r>
      <w:r w:rsidR="00582B70" w:rsidRPr="002524F2">
        <w:t xml:space="preserve"> inspection</w:t>
      </w:r>
      <w:r w:rsidR="00A234EA" w:rsidRPr="002524F2">
        <w:t xml:space="preserve"> file</w:t>
      </w:r>
      <w:r w:rsidR="009D1AB0">
        <w:t>,</w:t>
      </w:r>
      <w:r w:rsidR="00032B54">
        <w:t xml:space="preserve"> it was later discovered by the Station General Manager that</w:t>
      </w:r>
      <w:r w:rsidR="009D1AB0">
        <w:t xml:space="preserve"> they were not electronically filed with the Commission</w:t>
      </w:r>
      <w:r w:rsidR="00A74D68" w:rsidRPr="002524F2">
        <w:t>.</w:t>
      </w:r>
      <w:r w:rsidR="00582B70" w:rsidRPr="002524F2">
        <w:rPr>
          <w:rStyle w:val="FootnoteReference"/>
        </w:rPr>
        <w:footnoteReference w:id="16"/>
      </w:r>
      <w:r w:rsidR="00582B70" w:rsidRPr="002524F2">
        <w:t xml:space="preserve">  </w:t>
      </w:r>
      <w:r w:rsidR="002C3524" w:rsidRPr="002524F2">
        <w:t xml:space="preserve">Licensee </w:t>
      </w:r>
      <w:r w:rsidR="00582B70" w:rsidRPr="002524F2">
        <w:t xml:space="preserve">ultimately </w:t>
      </w:r>
      <w:r w:rsidR="002C3524" w:rsidRPr="002524F2">
        <w:t>uploaded</w:t>
      </w:r>
      <w:r w:rsidR="00032B54">
        <w:t xml:space="preserve"> the “draft”</w:t>
      </w:r>
      <w:r w:rsidR="00F57938" w:rsidRPr="002524F2">
        <w:t xml:space="preserve"> </w:t>
      </w:r>
      <w:r w:rsidR="00CC45E0">
        <w:t xml:space="preserve">copies of </w:t>
      </w:r>
      <w:r w:rsidR="00F57938" w:rsidRPr="002524F2">
        <w:t xml:space="preserve">all </w:t>
      </w:r>
      <w:r w:rsidR="00582B70" w:rsidRPr="002524F2">
        <w:t xml:space="preserve">the </w:t>
      </w:r>
      <w:r w:rsidR="00F57938" w:rsidRPr="002524F2">
        <w:t>missing Children’s Television Programming Reports to the Station’s electronic public file</w:t>
      </w:r>
      <w:r w:rsidR="00582B70" w:rsidRPr="002524F2">
        <w:t xml:space="preserve"> on February 12, 2013</w:t>
      </w:r>
      <w:r w:rsidR="0007200C" w:rsidRPr="002524F2">
        <w:t>.</w:t>
      </w:r>
      <w:r w:rsidR="00074673" w:rsidRPr="002524F2">
        <w:rPr>
          <w:rStyle w:val="FootnoteReference"/>
        </w:rPr>
        <w:footnoteReference w:id="17"/>
      </w:r>
    </w:p>
    <w:p w14:paraId="0C16FD5A" w14:textId="77777777" w:rsidR="00375A61" w:rsidRPr="002524F2" w:rsidRDefault="00375A61" w:rsidP="00375A61">
      <w:pPr>
        <w:pStyle w:val="Heading1"/>
        <w:widowControl/>
        <w:spacing w:after="220"/>
        <w:rPr>
          <w:rFonts w:ascii="Times New Roman" w:hAnsi="Times New Roman"/>
        </w:rPr>
      </w:pPr>
      <w:r w:rsidRPr="002524F2">
        <w:rPr>
          <w:rFonts w:ascii="Times New Roman" w:hAnsi="Times New Roman"/>
        </w:rPr>
        <w:t>Discussion</w:t>
      </w:r>
    </w:p>
    <w:p w14:paraId="69020EFB" w14:textId="77777777" w:rsidR="00A85662" w:rsidRPr="002524F2" w:rsidRDefault="00A85662" w:rsidP="00A85662">
      <w:pPr>
        <w:pStyle w:val="ParaNum"/>
        <w:rPr>
          <w:szCs w:val="22"/>
        </w:rPr>
      </w:pPr>
      <w:r w:rsidRPr="002524F2">
        <w:t xml:space="preserve">The Licensee’s failure to </w:t>
      </w:r>
      <w:r w:rsidR="00074673" w:rsidRPr="002524F2">
        <w:t>electronically file</w:t>
      </w:r>
      <w:r w:rsidRPr="002524F2">
        <w:t xml:space="preserve"> the Station’s Children’s Television Programming Reports in a timely manner for sixteen (16) quarters constitutes an apparent willful and/or repeated violation of Section 73.3526(e)(11)(iii) of the Rules.</w:t>
      </w:r>
      <w:r w:rsidRPr="002524F2">
        <w:rPr>
          <w:rStyle w:val="FootnoteReference"/>
        </w:rPr>
        <w:footnoteReference w:id="18"/>
      </w:r>
      <w:r w:rsidR="009A6996" w:rsidRPr="002524F2">
        <w:t xml:space="preserve">  </w:t>
      </w:r>
      <w:r w:rsidRPr="002524F2">
        <w:t xml:space="preserve">The Licensee’s failure to report these </w:t>
      </w:r>
      <w:r w:rsidRPr="002524F2">
        <w:rPr>
          <w:szCs w:val="22"/>
        </w:rPr>
        <w:t>violations constitutes an apparent willful and/or repeated violation of Section 73.3514(a).</w:t>
      </w:r>
      <w:r w:rsidRPr="002524F2">
        <w:rPr>
          <w:rStyle w:val="FootnoteReference"/>
          <w:sz w:val="22"/>
          <w:szCs w:val="22"/>
        </w:rPr>
        <w:footnoteReference w:id="19"/>
      </w:r>
      <w:r w:rsidRPr="002524F2">
        <w:rPr>
          <w:szCs w:val="22"/>
        </w:rPr>
        <w:t xml:space="preserve"> </w:t>
      </w:r>
    </w:p>
    <w:p w14:paraId="0F05903F" w14:textId="471EC6F4" w:rsidR="003B5AD6" w:rsidRPr="002524F2" w:rsidRDefault="00A85662" w:rsidP="00470667">
      <w:pPr>
        <w:pStyle w:val="ParaNum"/>
        <w:widowControl/>
      </w:pPr>
      <w:r w:rsidRPr="006966F8">
        <w:lastRenderedPageBreak/>
        <w:t xml:space="preserve">The Licensee acknowledges </w:t>
      </w:r>
      <w:r w:rsidR="003B5AD6" w:rsidRPr="006966F8">
        <w:t xml:space="preserve">that </w:t>
      </w:r>
      <w:r w:rsidRPr="006966F8">
        <w:t xml:space="preserve">it </w:t>
      </w:r>
      <w:r w:rsidR="00CB5099" w:rsidRPr="006966F8">
        <w:t xml:space="preserve">failed to timely electrically file its Children’s </w:t>
      </w:r>
      <w:r w:rsidR="00CB5099" w:rsidRPr="00A350AF">
        <w:t xml:space="preserve">Television </w:t>
      </w:r>
      <w:r w:rsidR="00C44BE7">
        <w:t xml:space="preserve">Programming </w:t>
      </w:r>
      <w:r w:rsidR="00CB5099" w:rsidRPr="00A350AF">
        <w:t>Reports</w:t>
      </w:r>
      <w:r w:rsidR="003B5AD6" w:rsidRPr="00A350AF">
        <w:t>.</w:t>
      </w:r>
      <w:r w:rsidR="00C457C0">
        <w:rPr>
          <w:rStyle w:val="FootnoteReference"/>
        </w:rPr>
        <w:footnoteReference w:id="20"/>
      </w:r>
      <w:r w:rsidR="003B5AD6" w:rsidRPr="00A350AF">
        <w:t xml:space="preserve"> </w:t>
      </w:r>
      <w:r w:rsidRPr="00A350AF">
        <w:t xml:space="preserve"> We understand,</w:t>
      </w:r>
      <w:r w:rsidR="00B550B0" w:rsidRPr="00A350AF">
        <w:t xml:space="preserve"> however</w:t>
      </w:r>
      <w:r w:rsidR="003B5AD6" w:rsidRPr="00A350AF">
        <w:t xml:space="preserve">, that the missing </w:t>
      </w:r>
      <w:r w:rsidR="00B550B0" w:rsidRPr="00A350AF">
        <w:t>Children’s</w:t>
      </w:r>
      <w:r w:rsidR="009A6996" w:rsidRPr="00A350AF">
        <w:t xml:space="preserve"> Television</w:t>
      </w:r>
      <w:r w:rsidR="00C44BE7">
        <w:t xml:space="preserve"> Programming</w:t>
      </w:r>
      <w:r w:rsidR="003B5AD6" w:rsidRPr="00A350AF">
        <w:t xml:space="preserve"> Reports were in</w:t>
      </w:r>
      <w:r w:rsidR="00B550B0" w:rsidRPr="00A350AF">
        <w:t xml:space="preserve"> </w:t>
      </w:r>
      <w:r w:rsidR="003B5AD6" w:rsidRPr="00A350AF">
        <w:t xml:space="preserve">fact </w:t>
      </w:r>
      <w:r w:rsidR="00B550B0" w:rsidRPr="00A350AF">
        <w:t>timely</w:t>
      </w:r>
      <w:r w:rsidR="003B5AD6" w:rsidRPr="00A350AF">
        <w:t xml:space="preserve"> prepared and placed in the station</w:t>
      </w:r>
      <w:r w:rsidRPr="00A350AF">
        <w:t>’s</w:t>
      </w:r>
      <w:r w:rsidR="003B5AD6" w:rsidRPr="00A350AF">
        <w:t xml:space="preserve"> </w:t>
      </w:r>
      <w:r w:rsidR="00CB5099" w:rsidRPr="00A350AF">
        <w:t xml:space="preserve">paper </w:t>
      </w:r>
      <w:r w:rsidR="003B5AD6" w:rsidRPr="00A350AF">
        <w:t>public inspection file.</w:t>
      </w:r>
      <w:r w:rsidR="00582B70" w:rsidRPr="00A350AF">
        <w:t xml:space="preserve">  </w:t>
      </w:r>
      <w:r w:rsidRPr="00A350AF">
        <w:t xml:space="preserve">Although we are sympathetic to </w:t>
      </w:r>
      <w:r w:rsidR="00B550B0" w:rsidRPr="00A350AF">
        <w:t>the Licensee's health problems</w:t>
      </w:r>
      <w:r w:rsidRPr="00A350AF">
        <w:t xml:space="preserve">, </w:t>
      </w:r>
      <w:r w:rsidR="00C44BE7">
        <w:t xml:space="preserve">the </w:t>
      </w:r>
      <w:r w:rsidRPr="00A350AF">
        <w:t>Licensee was ultimately responsible for ensuring the Station complied with the relevant Commission Rules.</w:t>
      </w:r>
      <w:r w:rsidRPr="002524F2">
        <w:rPr>
          <w:rStyle w:val="FootnoteReference"/>
          <w:sz w:val="22"/>
          <w:szCs w:val="22"/>
        </w:rPr>
        <w:footnoteReference w:id="21"/>
      </w:r>
      <w:r w:rsidRPr="00A350AF">
        <w:t xml:space="preserve">   </w:t>
      </w:r>
      <w:r w:rsidR="00C44BE7">
        <w:t xml:space="preserve">We cannot ignore the fact that </w:t>
      </w:r>
      <w:r w:rsidR="00C44BE7">
        <w:rPr>
          <w:szCs w:val="22"/>
        </w:rPr>
        <w:t>t</w:t>
      </w:r>
      <w:r w:rsidR="00C44BE7" w:rsidRPr="00C44BE7">
        <w:rPr>
          <w:szCs w:val="22"/>
        </w:rPr>
        <w:t xml:space="preserve">hese violations </w:t>
      </w:r>
      <w:r w:rsidR="008B3C5B">
        <w:rPr>
          <w:szCs w:val="22"/>
        </w:rPr>
        <w:t xml:space="preserve">occurred over a significant period of time, </w:t>
      </w:r>
      <w:r w:rsidR="00C44BE7" w:rsidRPr="00C44BE7">
        <w:rPr>
          <w:szCs w:val="22"/>
        </w:rPr>
        <w:t>exactly one-half of the Station’s license term</w:t>
      </w:r>
      <w:r w:rsidR="008B3C5B">
        <w:rPr>
          <w:szCs w:val="22"/>
        </w:rPr>
        <w:t xml:space="preserve">.  In fact, half of the violations appear to have occurred after the </w:t>
      </w:r>
      <w:r w:rsidR="00C44BE7" w:rsidRPr="00C44BE7">
        <w:rPr>
          <w:szCs w:val="22"/>
        </w:rPr>
        <w:t>COO returned to work.</w:t>
      </w:r>
      <w:r w:rsidR="008B3C5B">
        <w:rPr>
          <w:rStyle w:val="FootnoteReference"/>
          <w:szCs w:val="22"/>
        </w:rPr>
        <w:footnoteReference w:id="22"/>
      </w:r>
      <w:r w:rsidR="00C44BE7" w:rsidRPr="00C44BE7">
        <w:rPr>
          <w:szCs w:val="22"/>
        </w:rPr>
        <w:t xml:space="preserve">   </w:t>
      </w:r>
      <w:r w:rsidR="00C457C0">
        <w:t>As</w:t>
      </w:r>
      <w:r w:rsidR="00631270">
        <w:t xml:space="preserve"> determined in the case of </w:t>
      </w:r>
      <w:r w:rsidR="00631270" w:rsidRPr="00A350AF">
        <w:rPr>
          <w:i/>
        </w:rPr>
        <w:t>Hope Broadcasting</w:t>
      </w:r>
      <w:r w:rsidR="00631270">
        <w:t>, “[i]</w:t>
      </w:r>
      <w:r w:rsidR="003B5AD6" w:rsidRPr="00A350AF">
        <w:t>llness of a principal</w:t>
      </w:r>
      <w:r w:rsidR="008B3C5B">
        <w:t>…</w:t>
      </w:r>
      <w:r w:rsidR="003B5AD6" w:rsidRPr="00A350AF">
        <w:t>does not warrant a cancellation</w:t>
      </w:r>
      <w:r w:rsidR="008B3C5B">
        <w:t xml:space="preserve"> or reduction</w:t>
      </w:r>
      <w:r w:rsidR="003B5AD6" w:rsidRPr="00A350AF">
        <w:t xml:space="preserve"> of the forfeiture amount</w:t>
      </w:r>
      <w:r w:rsidR="003617B8">
        <w:t>….</w:t>
      </w:r>
      <w:r w:rsidR="00631270">
        <w:t>”</w:t>
      </w:r>
      <w:r w:rsidR="003B5AD6" w:rsidRPr="002524F2">
        <w:rPr>
          <w:rStyle w:val="FootnoteReference"/>
          <w:sz w:val="22"/>
          <w:szCs w:val="22"/>
        </w:rPr>
        <w:footnoteReference w:id="23"/>
      </w:r>
      <w:r w:rsidR="00B550B0" w:rsidRPr="00A350AF">
        <w:t xml:space="preserve">  </w:t>
      </w:r>
      <w:r w:rsidR="00631270">
        <w:t>A</w:t>
      </w:r>
      <w:r w:rsidR="003B5AD6" w:rsidRPr="002524F2">
        <w:t>lthough the Station has worked to correct the problem, this does not relieve the Licensee of liability for the violations that have already occurred.</w:t>
      </w:r>
      <w:r w:rsidR="003B5AD6" w:rsidRPr="006966F8">
        <w:rPr>
          <w:rStyle w:val="FootnoteReference"/>
          <w:szCs w:val="22"/>
        </w:rPr>
        <w:footnoteReference w:id="24"/>
      </w:r>
    </w:p>
    <w:p w14:paraId="637B8B4A" w14:textId="77777777" w:rsidR="00375A61" w:rsidRPr="00C44BE7" w:rsidRDefault="00375A61" w:rsidP="00375A61">
      <w:pPr>
        <w:pStyle w:val="ParaNum"/>
        <w:spacing w:after="220"/>
      </w:pPr>
      <w:r w:rsidRPr="002524F2">
        <w:t xml:space="preserve">This </w:t>
      </w:r>
      <w:r w:rsidRPr="002524F2">
        <w:rPr>
          <w:i/>
        </w:rPr>
        <w:t>NAL</w:t>
      </w:r>
      <w:r w:rsidRPr="002524F2">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United States for a forfeiture penalty.</w:t>
      </w:r>
      <w:r w:rsidRPr="000F03B3">
        <w:rPr>
          <w:rStyle w:val="FootnoteReference"/>
        </w:rPr>
        <w:footnoteReference w:id="25"/>
      </w:r>
      <w:r w:rsidRPr="00631270">
        <w:t xml:space="preserve">  Section 312(f)(1) of the Act defines willful as “the conscious and deliberate commission or omission of [any] act, irrespective of any intent to violate” the law.</w:t>
      </w:r>
      <w:r w:rsidRPr="00631270">
        <w:rPr>
          <w:rStyle w:val="FootnoteReference"/>
        </w:rPr>
        <w:footnoteReference w:id="26"/>
      </w:r>
      <w:r w:rsidRPr="00631270">
        <w:t xml:space="preserve">  The legislative history to Section 312(f)(1) of the Act clarifies that this definition of willful applies to both Sections 312 and 503(b) of the Act,</w:t>
      </w:r>
      <w:r w:rsidRPr="00631270">
        <w:rPr>
          <w:rStyle w:val="FootnoteReference"/>
        </w:rPr>
        <w:footnoteReference w:id="27"/>
      </w:r>
      <w:r w:rsidRPr="00631270">
        <w:t xml:space="preserve"> and the Commission has so interpreted the term in the Section 503(b) context.</w:t>
      </w:r>
      <w:r w:rsidRPr="00631270">
        <w:rPr>
          <w:rStyle w:val="FootnoteReference"/>
        </w:rPr>
        <w:footnoteReference w:id="28"/>
      </w:r>
      <w:r w:rsidRPr="00631270">
        <w:t xml:space="preserve">  Section 312(f)(2) of the Act provides that “[t]he term ‘repeated,’ when used with reference to the commission or omission of any act, means the commission or omission of such act more</w:t>
      </w:r>
      <w:r w:rsidRPr="00C44BE7">
        <w:t xml:space="preserve"> than once or, if such commission or omission is continuous, for more than one day.”</w:t>
      </w:r>
      <w:r w:rsidRPr="00C44BE7">
        <w:rPr>
          <w:rStyle w:val="FootnoteReference"/>
        </w:rPr>
        <w:footnoteReference w:id="29"/>
      </w:r>
      <w:r w:rsidRPr="00C44BE7">
        <w:t xml:space="preserve">  </w:t>
      </w:r>
    </w:p>
    <w:p w14:paraId="159B7DE3" w14:textId="77777777" w:rsidR="00375A61" w:rsidRPr="008B3C5B" w:rsidRDefault="00375A61" w:rsidP="00375A61">
      <w:pPr>
        <w:pStyle w:val="ParaNum"/>
        <w:spacing w:after="220"/>
      </w:pPr>
      <w:r w:rsidRPr="00C44BE7">
        <w:t>The</w:t>
      </w:r>
      <w:r w:rsidRPr="00C44BE7">
        <w:rPr>
          <w:i/>
        </w:rPr>
        <w:t xml:space="preserve"> </w:t>
      </w:r>
      <w:r w:rsidRPr="00C44BE7">
        <w:t>Commission’s</w:t>
      </w:r>
      <w:r w:rsidRPr="00C44BE7">
        <w:rPr>
          <w:i/>
        </w:rPr>
        <w:t xml:space="preserve"> Forfeiture Policy Statement</w:t>
      </w:r>
      <w:r w:rsidRPr="00C44BE7">
        <w:t xml:space="preserve"> and the note to Section 1.80(b)(8) of the Rules establishes a base forfeiture amount of $3,000 for failure to file a required form or i</w:t>
      </w:r>
      <w:r w:rsidRPr="008B3C5B">
        <w:t>nformation.</w:t>
      </w:r>
      <w:r w:rsidRPr="008B3C5B">
        <w:rPr>
          <w:rStyle w:val="FootnoteReference"/>
        </w:rPr>
        <w:footnoteReference w:id="30"/>
      </w:r>
      <w:r w:rsidRPr="008B3C5B">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8B3C5B">
        <w:rPr>
          <w:rStyle w:val="FootnoteReference"/>
        </w:rPr>
        <w:footnoteReference w:id="31"/>
      </w:r>
    </w:p>
    <w:p w14:paraId="09392571" w14:textId="2687A4FB" w:rsidR="00375A61" w:rsidRPr="000F03B3" w:rsidRDefault="00375A61" w:rsidP="00375A61">
      <w:pPr>
        <w:pStyle w:val="ParaNum"/>
        <w:spacing w:after="220"/>
      </w:pPr>
      <w:r w:rsidRPr="008B3C5B">
        <w:t xml:space="preserve">Based on our review of the facts and circumstances before us, </w:t>
      </w:r>
      <w:r w:rsidRPr="000F03B3">
        <w:t>we find that a f</w:t>
      </w:r>
      <w:r w:rsidR="00074673" w:rsidRPr="000F03B3">
        <w:t>orfeiture in the amount of</w:t>
      </w:r>
      <w:r w:rsidR="00C457C0">
        <w:t xml:space="preserve"> $17</w:t>
      </w:r>
      <w:r w:rsidRPr="000F03B3">
        <w:t>,000 for failing to file</w:t>
      </w:r>
      <w:r w:rsidR="003617B8">
        <w:t xml:space="preserve"> </w:t>
      </w:r>
      <w:r w:rsidRPr="000F03B3">
        <w:t xml:space="preserve">its Children’s Television Programming Reports in a timely manner for </w:t>
      </w:r>
      <w:r w:rsidR="00680074" w:rsidRPr="000F03B3">
        <w:t>sixteen</w:t>
      </w:r>
      <w:r w:rsidRPr="000F03B3">
        <w:t xml:space="preserve"> (1</w:t>
      </w:r>
      <w:r w:rsidR="00680074" w:rsidRPr="000F03B3">
        <w:t>6</w:t>
      </w:r>
      <w:r w:rsidRPr="000F03B3">
        <w:t>) quarters is appropriate</w:t>
      </w:r>
      <w:r w:rsidR="000F03B3">
        <w:t>.</w:t>
      </w:r>
      <w:r w:rsidR="003617B8">
        <w:rPr>
          <w:rStyle w:val="FootnoteReference"/>
        </w:rPr>
        <w:footnoteReference w:id="32"/>
      </w:r>
      <w:r w:rsidRPr="002524F2">
        <w:t xml:space="preserve">  Furthermore, we find that a forfeiture in the amount of $3,000 for the Licensee’s failure to report the aforementioned violations in its renewal application is warranted.  Accordingly</w:t>
      </w:r>
      <w:r w:rsidRPr="00FB1C04">
        <w:t xml:space="preserve">, we find that the Licensee is apparently liable </w:t>
      </w:r>
      <w:r w:rsidR="00C457C0">
        <w:t>in the amount of $20</w:t>
      </w:r>
      <w:r w:rsidRPr="00FB1C04">
        <w:t>,000 for its willful and</w:t>
      </w:r>
      <w:r w:rsidRPr="000F03B3">
        <w:t>/or repeated violations of Section</w:t>
      </w:r>
      <w:r w:rsidR="00801145">
        <w:t>s</w:t>
      </w:r>
      <w:r w:rsidRPr="000F03B3">
        <w:t xml:space="preserve"> 73.3526(e)(11)(iii) and 73.3514(a) of the Rules.</w:t>
      </w:r>
      <w:r w:rsidRPr="000F03B3">
        <w:rPr>
          <w:rStyle w:val="FootnoteReference"/>
        </w:rPr>
        <w:footnoteReference w:id="33"/>
      </w:r>
    </w:p>
    <w:p w14:paraId="705E0776" w14:textId="77777777" w:rsidR="00375A61" w:rsidRPr="00631270" w:rsidRDefault="00375A61" w:rsidP="00375A61">
      <w:pPr>
        <w:pStyle w:val="ParaNum"/>
        <w:spacing w:after="220"/>
      </w:pPr>
      <w:r w:rsidRPr="000F03B3">
        <w:t>We also find, pursuant to Section 309(k) of the Act,</w:t>
      </w:r>
      <w:r w:rsidRPr="000F03B3">
        <w:rPr>
          <w:rStyle w:val="FootnoteReference"/>
        </w:rPr>
        <w:footnoteReference w:id="34"/>
      </w:r>
      <w:r w:rsidRPr="000F03B3">
        <w:t xml:space="preserve"> that the Licensee's apparent violation does not constitute a “serious violation” warranting designation for evidentiary hearing.  Moreover, we find no evidence that the violations, when considered together, evidence a pattern of abuse.  </w:t>
      </w:r>
    </w:p>
    <w:p w14:paraId="62512889" w14:textId="77777777" w:rsidR="00375A61" w:rsidRPr="00631270" w:rsidRDefault="00375A61" w:rsidP="00375A61">
      <w:pPr>
        <w:pStyle w:val="Heading1"/>
        <w:keepNext w:val="0"/>
        <w:spacing w:after="220"/>
        <w:rPr>
          <w:rFonts w:ascii="Times New Roman" w:hAnsi="Times New Roman"/>
        </w:rPr>
      </w:pPr>
      <w:r w:rsidRPr="00631270">
        <w:rPr>
          <w:rFonts w:ascii="Times New Roman" w:hAnsi="Times New Roman"/>
        </w:rPr>
        <w:t>Ordering clauses</w:t>
      </w:r>
    </w:p>
    <w:p w14:paraId="5E8CF48C" w14:textId="16A5D668" w:rsidR="00375A61" w:rsidRPr="008B3C5B" w:rsidRDefault="00375A61" w:rsidP="00375A61">
      <w:pPr>
        <w:pStyle w:val="ParaNum"/>
        <w:spacing w:after="220"/>
      </w:pPr>
      <w:r w:rsidRPr="00C44BE7">
        <w:t xml:space="preserve">Accordingly, </w:t>
      </w:r>
      <w:r w:rsidRPr="00C44BE7">
        <w:rPr>
          <w:b/>
        </w:rPr>
        <w:t>IT IS ORDERED</w:t>
      </w:r>
      <w:r w:rsidRPr="00C44BE7">
        <w:t xml:space="preserve">, pursuant to Section 503(b) of the Communications Act of 1934, as amended, 47 U.S.C. § 503(b), and Section 1.80 of the Commission’s Rules, 47 C.F.R. § 1.80, that </w:t>
      </w:r>
      <w:r w:rsidR="006D44CE">
        <w:t>Win</w:t>
      </w:r>
      <w:r w:rsidR="006D44CE" w:rsidRPr="00C44BE7">
        <w:t xml:space="preserve">star </w:t>
      </w:r>
      <w:r w:rsidR="00680074" w:rsidRPr="00C44BE7">
        <w:t>Odessa, Inc.</w:t>
      </w:r>
      <w:r w:rsidRPr="00C44BE7">
        <w:t>, the licensee of Station</w:t>
      </w:r>
      <w:r w:rsidR="00680074" w:rsidRPr="00C44BE7">
        <w:t xml:space="preserve"> KWWT(TV), Odessa, Texas</w:t>
      </w:r>
      <w:r w:rsidRPr="00C44BE7">
        <w:t xml:space="preserve">, is hereby NOTIFIED of its APPARENT LIABILITY FOR FORFEITURE in the amount of </w:t>
      </w:r>
      <w:r w:rsidR="00C457C0">
        <w:t>twenty thousand dollars ($20</w:t>
      </w:r>
      <w:r w:rsidRPr="008B3C5B">
        <w:t xml:space="preserve">,000) for its apparent willful and/or repeated violations of Sections 73.3526(e)(11)(iii) and 73.3514(a) of the Commission’s Rules, 47 C.F.R. §§ 73.3526(e)(11)(iii) and 73.3514(a). </w:t>
      </w:r>
    </w:p>
    <w:p w14:paraId="608E8476" w14:textId="07FEC54F" w:rsidR="00375A61" w:rsidRPr="008B3C5B" w:rsidRDefault="00375A61" w:rsidP="00375A61">
      <w:pPr>
        <w:pStyle w:val="ParaNum"/>
        <w:spacing w:after="220"/>
      </w:pPr>
      <w:r w:rsidRPr="008B3C5B">
        <w:rPr>
          <w:b/>
        </w:rPr>
        <w:t>IT IS FURTHER ORDERED</w:t>
      </w:r>
      <w:r w:rsidRPr="008B3C5B">
        <w:t xml:space="preserve">, pursuant to Section 1.80 of the Commission’s Rules, 47 C.F.R. § 1.80, that within thirty (30) days of the release date of this </w:t>
      </w:r>
      <w:r w:rsidRPr="008B3C5B">
        <w:rPr>
          <w:i/>
        </w:rPr>
        <w:t>NAL</w:t>
      </w:r>
      <w:r w:rsidR="006D44CE">
        <w:t xml:space="preserve"> Win</w:t>
      </w:r>
      <w:r w:rsidR="00680074" w:rsidRPr="008B3C5B">
        <w:t>star Odessa, Inc.</w:t>
      </w:r>
      <w:r w:rsidRPr="008B3C5B">
        <w:t>, SHALL PAY the full amount of the proposed forfeiture or SHALL FILE a written statement seeking reduction or cancellation of the proposed forfeiture.</w:t>
      </w:r>
    </w:p>
    <w:p w14:paraId="02896941" w14:textId="77777777" w:rsidR="00375A61" w:rsidRPr="008B3C5B" w:rsidRDefault="00375A61" w:rsidP="00FC6044">
      <w:pPr>
        <w:pStyle w:val="ParaNum"/>
        <w:spacing w:after="220"/>
      </w:pPr>
      <w:r w:rsidRPr="008B3C5B">
        <w:t>Payments of the proposed forfeiture must be made by check or similar instrument, wire transfer, or credit card, and must include the FRN referenced above.  Regardless of the form of payment, a completed FCC Form 159 (Remittance Advice) must be submitted.</w:t>
      </w:r>
      <w:r w:rsidRPr="008B3C5B">
        <w:rPr>
          <w:rStyle w:val="FootnoteReference"/>
        </w:rPr>
        <w:footnoteReference w:id="35"/>
      </w:r>
      <w:r w:rsidRPr="008B3C5B">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r w:rsidRPr="008B3C5B">
        <w:rPr>
          <w:rStyle w:val="FootnoteReference"/>
        </w:rPr>
        <w:footnoteReference w:id="36"/>
      </w:r>
      <w:r w:rsidRPr="008B3C5B">
        <w:t xml:space="preserve"> </w:t>
      </w:r>
    </w:p>
    <w:p w14:paraId="6C979EEE" w14:textId="77777777" w:rsidR="00375A61" w:rsidRPr="008B3C5B" w:rsidRDefault="00375A61" w:rsidP="00375A61">
      <w:pPr>
        <w:pStyle w:val="ParaNum"/>
        <w:numPr>
          <w:ilvl w:val="0"/>
          <w:numId w:val="7"/>
        </w:numPr>
        <w:spacing w:after="220"/>
        <w:rPr>
          <w:spacing w:val="-2"/>
        </w:rPr>
      </w:pPr>
      <w:r w:rsidRPr="008B3C5B">
        <w:rPr>
          <w:spacing w:val="-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0FB8F2C6" w14:textId="77777777" w:rsidR="00375A61" w:rsidRPr="008B3C5B" w:rsidRDefault="00375A61" w:rsidP="00375A61">
      <w:pPr>
        <w:pStyle w:val="ParaNum"/>
        <w:numPr>
          <w:ilvl w:val="0"/>
          <w:numId w:val="7"/>
        </w:numPr>
        <w:spacing w:after="220"/>
        <w:rPr>
          <w:spacing w:val="-2"/>
        </w:rPr>
      </w:pPr>
      <w:r w:rsidRPr="008B3C5B">
        <w:rPr>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4546461C" w14:textId="77777777" w:rsidR="00375A61" w:rsidRPr="008B3C5B" w:rsidRDefault="00375A61" w:rsidP="00375A61">
      <w:pPr>
        <w:pStyle w:val="ParaNum"/>
        <w:numPr>
          <w:ilvl w:val="0"/>
          <w:numId w:val="7"/>
        </w:numPr>
        <w:spacing w:after="220"/>
        <w:rPr>
          <w:spacing w:val="-2"/>
        </w:rPr>
      </w:pPr>
      <w:r w:rsidRPr="008B3C5B">
        <w:rPr>
          <w:spacing w:val="-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w:t>
      </w:r>
      <w:r w:rsidR="00B550B0" w:rsidRPr="008B3C5B">
        <w:rPr>
          <w:spacing w:val="-2"/>
        </w:rPr>
        <w:t xml:space="preserve">O-C2-GL, 1005 Convention Plaza, </w:t>
      </w:r>
      <w:r w:rsidRPr="008B3C5B">
        <w:rPr>
          <w:spacing w:val="-2"/>
        </w:rPr>
        <w:t xml:space="preserve">St. Louis, MO 63101.  </w:t>
      </w:r>
    </w:p>
    <w:p w14:paraId="33FC7225" w14:textId="77777777" w:rsidR="00375A61" w:rsidRPr="008B3C5B" w:rsidRDefault="00375A61" w:rsidP="00375A61">
      <w:pPr>
        <w:pStyle w:val="ParaNum"/>
        <w:spacing w:after="220"/>
      </w:pPr>
      <w:r w:rsidRPr="008B3C5B">
        <w:t xml:space="preserve"> The response, if any, must be mailed to Office of the Secretary, Federal Communications Commission, 445 12</w:t>
      </w:r>
      <w:r w:rsidRPr="008B3C5B">
        <w:rPr>
          <w:vertAlign w:val="superscript"/>
        </w:rPr>
        <w:t>th</w:t>
      </w:r>
      <w:r w:rsidRPr="008B3C5B">
        <w:t xml:space="preserve"> Street, S.W., Washington, D</w:t>
      </w:r>
      <w:r w:rsidR="00680074" w:rsidRPr="008B3C5B">
        <w:t>.C. 20554, ATTN:  Adrienne Y. Denysyk, Attorney-Advisor, Room 2-A820</w:t>
      </w:r>
      <w:r w:rsidRPr="008B3C5B">
        <w:t>, Video Division, Media Bureau, and MUST INCLUDE the NAL/Acct. No. referenced above.</w:t>
      </w:r>
    </w:p>
    <w:p w14:paraId="76B3C456" w14:textId="77777777" w:rsidR="00375A61" w:rsidRPr="008B3C5B" w:rsidRDefault="00375A61" w:rsidP="00375A61">
      <w:pPr>
        <w:pStyle w:val="ParaNum"/>
        <w:widowControl/>
        <w:spacing w:after="220"/>
      </w:pPr>
      <w:r w:rsidRPr="008B3C5B">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8B3C5B">
        <w:rPr>
          <w:rStyle w:val="FootnoteReference"/>
        </w:rPr>
        <w:footnoteReference w:id="37"/>
      </w:r>
      <w:r w:rsidRPr="008B3C5B">
        <w:t xml:space="preserve"> </w:t>
      </w:r>
    </w:p>
    <w:p w14:paraId="698021B5" w14:textId="77777777" w:rsidR="00375A61" w:rsidRPr="008B3C5B" w:rsidRDefault="00375A61" w:rsidP="00375A61">
      <w:pPr>
        <w:pStyle w:val="ParaNum"/>
        <w:spacing w:after="220"/>
        <w:rPr>
          <w:b/>
        </w:rPr>
      </w:pPr>
      <w:r w:rsidRPr="008B3C5B">
        <w:t xml:space="preserve">Requests for full payment of the forfeiture proposed in this </w:t>
      </w:r>
      <w:r w:rsidRPr="008B3C5B">
        <w:rPr>
          <w:i/>
        </w:rPr>
        <w:t>NAL</w:t>
      </w:r>
      <w:r w:rsidRPr="008B3C5B">
        <w:t xml:space="preserve"> under the installment plan should be sent to: Associate Managing Director-Financial Operations, 445 12th Street, S.W., Room 1-A625, Washington, D.C. 20554.</w:t>
      </w:r>
      <w:r w:rsidRPr="008B3C5B">
        <w:rPr>
          <w:rStyle w:val="FootnoteReference"/>
        </w:rPr>
        <w:footnoteReference w:id="38"/>
      </w:r>
    </w:p>
    <w:p w14:paraId="24174FEF" w14:textId="77777777" w:rsidR="003F4127" w:rsidRDefault="003F4127">
      <w:pPr>
        <w:widowControl/>
        <w:rPr>
          <w:b/>
        </w:rPr>
      </w:pPr>
      <w:r>
        <w:rPr>
          <w:b/>
        </w:rPr>
        <w:br w:type="page"/>
      </w:r>
    </w:p>
    <w:p w14:paraId="739A105E" w14:textId="4693830C" w:rsidR="00375A61" w:rsidRPr="008B3C5B" w:rsidRDefault="00375A61" w:rsidP="00680074">
      <w:pPr>
        <w:pStyle w:val="ParaNum"/>
        <w:spacing w:after="220"/>
        <w:rPr>
          <w:b/>
        </w:rPr>
      </w:pPr>
      <w:r w:rsidRPr="008B3C5B">
        <w:rPr>
          <w:b/>
        </w:rPr>
        <w:t>IT IS FURTHER ORDERED</w:t>
      </w:r>
      <w:r w:rsidRPr="008B3C5B">
        <w:t xml:space="preserve"> that copies of this </w:t>
      </w:r>
      <w:r w:rsidRPr="008B3C5B">
        <w:rPr>
          <w:i/>
        </w:rPr>
        <w:t>NAL</w:t>
      </w:r>
      <w:r w:rsidRPr="008B3C5B">
        <w:t xml:space="preserve"> shall be sent by First Class and Certified Mail, Return Receipt Requested, to </w:t>
      </w:r>
      <w:r w:rsidR="006D44CE">
        <w:t>Win</w:t>
      </w:r>
      <w:r w:rsidR="00680074" w:rsidRPr="008B3C5B">
        <w:t xml:space="preserve">star Odessa, Inc., PO Box 547, Arryo Grande, CA 93421 </w:t>
      </w:r>
      <w:r w:rsidR="002834D0" w:rsidRPr="008B3C5B">
        <w:t>and to its</w:t>
      </w:r>
      <w:r w:rsidR="00680074" w:rsidRPr="008B3C5B">
        <w:t xml:space="preserve"> counsel George R. Borsari, Jr., Bo</w:t>
      </w:r>
      <w:r w:rsidR="005A48B0" w:rsidRPr="008B3C5B">
        <w:t>r</w:t>
      </w:r>
      <w:r w:rsidR="00680074" w:rsidRPr="008B3C5B">
        <w:t>sari &amp; Paxson, 5335 Wisconsin Avenue, N.W., Suite 440, Washington, DC 20015.</w:t>
      </w:r>
    </w:p>
    <w:p w14:paraId="7872CA66" w14:textId="2DFEEF5C" w:rsidR="00375A61" w:rsidRPr="008B3C5B" w:rsidRDefault="00375A61" w:rsidP="00375A61">
      <w:pPr>
        <w:tabs>
          <w:tab w:val="left" w:pos="0"/>
        </w:tabs>
        <w:jc w:val="both"/>
      </w:pPr>
      <w:r w:rsidRPr="008B3C5B">
        <w:tab/>
      </w:r>
      <w:r w:rsidRPr="008B3C5B">
        <w:tab/>
      </w:r>
      <w:r w:rsidRPr="008B3C5B">
        <w:tab/>
      </w:r>
      <w:r w:rsidRPr="008B3C5B">
        <w:tab/>
      </w:r>
      <w:r w:rsidRPr="008B3C5B">
        <w:tab/>
      </w:r>
      <w:r w:rsidRPr="008B3C5B">
        <w:tab/>
      </w:r>
    </w:p>
    <w:p w14:paraId="66CBACC1" w14:textId="77777777" w:rsidR="00375A61" w:rsidRPr="008B3C5B" w:rsidRDefault="00375A61" w:rsidP="00375A61">
      <w:pPr>
        <w:tabs>
          <w:tab w:val="left" w:pos="0"/>
        </w:tabs>
        <w:jc w:val="both"/>
      </w:pPr>
    </w:p>
    <w:p w14:paraId="2EAF5223" w14:textId="77777777" w:rsidR="00375A61" w:rsidRPr="008B3C5B" w:rsidRDefault="00375A61" w:rsidP="00470667">
      <w:pPr>
        <w:keepNext/>
        <w:keepLines/>
        <w:tabs>
          <w:tab w:val="left" w:pos="0"/>
        </w:tabs>
        <w:jc w:val="both"/>
      </w:pPr>
      <w:r w:rsidRPr="008B3C5B">
        <w:tab/>
      </w:r>
      <w:r w:rsidRPr="008B3C5B">
        <w:tab/>
      </w:r>
      <w:r w:rsidRPr="008B3C5B">
        <w:tab/>
      </w:r>
      <w:r w:rsidRPr="008B3C5B">
        <w:tab/>
      </w:r>
      <w:r w:rsidRPr="008B3C5B">
        <w:tab/>
      </w:r>
      <w:r w:rsidRPr="008B3C5B">
        <w:tab/>
        <w:t>FEDERAL COMMUNICATIONS COMMISSION</w:t>
      </w:r>
    </w:p>
    <w:p w14:paraId="16EEE362" w14:textId="283164F4" w:rsidR="00375A61" w:rsidRPr="008B3C5B" w:rsidRDefault="00375A61" w:rsidP="00470667">
      <w:pPr>
        <w:keepNext/>
        <w:keepLines/>
        <w:tabs>
          <w:tab w:val="left" w:pos="0"/>
        </w:tabs>
        <w:jc w:val="both"/>
      </w:pPr>
    </w:p>
    <w:p w14:paraId="6595D1D5" w14:textId="77777777" w:rsidR="00375A61" w:rsidRPr="008B3C5B" w:rsidRDefault="00375A61" w:rsidP="00470667">
      <w:pPr>
        <w:keepNext/>
        <w:keepLines/>
        <w:tabs>
          <w:tab w:val="left" w:pos="0"/>
        </w:tabs>
        <w:jc w:val="both"/>
      </w:pPr>
      <w:r w:rsidRPr="008B3C5B">
        <w:tab/>
      </w:r>
      <w:r w:rsidRPr="008B3C5B">
        <w:tab/>
      </w:r>
      <w:r w:rsidRPr="008B3C5B">
        <w:tab/>
      </w:r>
      <w:r w:rsidRPr="008B3C5B">
        <w:tab/>
      </w:r>
    </w:p>
    <w:p w14:paraId="3F9FD12A" w14:textId="77777777" w:rsidR="00375A61" w:rsidRPr="008B3C5B" w:rsidRDefault="00375A61" w:rsidP="00470667">
      <w:pPr>
        <w:keepNext/>
        <w:keepLines/>
        <w:tabs>
          <w:tab w:val="left" w:pos="0"/>
        </w:tabs>
        <w:jc w:val="both"/>
      </w:pPr>
    </w:p>
    <w:p w14:paraId="71280A9A" w14:textId="77777777" w:rsidR="00375A61" w:rsidRPr="008B3C5B" w:rsidRDefault="00375A61" w:rsidP="00470667">
      <w:pPr>
        <w:keepNext/>
        <w:keepLines/>
        <w:tabs>
          <w:tab w:val="left" w:pos="0"/>
        </w:tabs>
        <w:jc w:val="both"/>
      </w:pPr>
      <w:r w:rsidRPr="008B3C5B">
        <w:tab/>
      </w:r>
      <w:r w:rsidRPr="008B3C5B">
        <w:tab/>
      </w:r>
      <w:r w:rsidRPr="008B3C5B">
        <w:tab/>
      </w:r>
      <w:r w:rsidRPr="008B3C5B">
        <w:tab/>
      </w:r>
      <w:r w:rsidRPr="008B3C5B">
        <w:tab/>
      </w:r>
      <w:r w:rsidRPr="008B3C5B">
        <w:tab/>
        <w:t>Barbara A. Kreisman</w:t>
      </w:r>
    </w:p>
    <w:p w14:paraId="282BA7B0" w14:textId="77777777" w:rsidR="00375A61" w:rsidRPr="008B3C5B" w:rsidRDefault="00375A61" w:rsidP="00470667">
      <w:pPr>
        <w:keepNext/>
        <w:keepLines/>
        <w:tabs>
          <w:tab w:val="left" w:pos="0"/>
        </w:tabs>
        <w:jc w:val="both"/>
      </w:pPr>
      <w:r w:rsidRPr="008B3C5B">
        <w:tab/>
      </w:r>
      <w:r w:rsidRPr="008B3C5B">
        <w:tab/>
      </w:r>
      <w:r w:rsidRPr="008B3C5B">
        <w:tab/>
      </w:r>
      <w:r w:rsidRPr="008B3C5B">
        <w:tab/>
      </w:r>
      <w:r w:rsidRPr="008B3C5B">
        <w:tab/>
      </w:r>
      <w:r w:rsidRPr="008B3C5B">
        <w:tab/>
        <w:t>Chief, Video Division</w:t>
      </w:r>
    </w:p>
    <w:p w14:paraId="26EA898E" w14:textId="7A16CCEA" w:rsidR="002C00E8" w:rsidRPr="008B3C5B" w:rsidRDefault="00375A61" w:rsidP="00470667">
      <w:pPr>
        <w:keepNext/>
        <w:keepLines/>
        <w:tabs>
          <w:tab w:val="left" w:pos="0"/>
        </w:tabs>
        <w:jc w:val="both"/>
      </w:pPr>
      <w:r w:rsidRPr="008B3C5B">
        <w:tab/>
      </w:r>
      <w:r w:rsidRPr="008B3C5B">
        <w:tab/>
      </w:r>
      <w:r w:rsidRPr="008B3C5B">
        <w:tab/>
      </w:r>
      <w:r w:rsidRPr="008B3C5B">
        <w:tab/>
      </w:r>
      <w:r w:rsidRPr="008B3C5B">
        <w:tab/>
      </w:r>
      <w:r w:rsidRPr="008B3C5B">
        <w:tab/>
        <w:t>Media Bureau</w:t>
      </w:r>
    </w:p>
    <w:sectPr w:rsidR="002C00E8" w:rsidRPr="008B3C5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1454E" w14:textId="77777777" w:rsidR="003C629D" w:rsidRDefault="003C629D">
      <w:pPr>
        <w:spacing w:line="20" w:lineRule="exact"/>
      </w:pPr>
    </w:p>
  </w:endnote>
  <w:endnote w:type="continuationSeparator" w:id="0">
    <w:p w14:paraId="1637BBEC" w14:textId="77777777" w:rsidR="003C629D" w:rsidRDefault="003C629D">
      <w:r>
        <w:t xml:space="preserve"> </w:t>
      </w:r>
    </w:p>
  </w:endnote>
  <w:endnote w:type="continuationNotice" w:id="1">
    <w:p w14:paraId="399A0C86" w14:textId="77777777" w:rsidR="003C629D" w:rsidRDefault="003C62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B3CB3" w14:textId="77777777" w:rsidR="00A85662" w:rsidRDefault="00A85662" w:rsidP="0055614C">
    <w:pPr>
      <w:pStyle w:val="Footer"/>
      <w:framePr w:wrap="around" w:vAnchor="text" w:hAnchor="margin" w:xAlign="center" w:y="1"/>
    </w:pPr>
    <w:r>
      <w:fldChar w:fldCharType="begin"/>
    </w:r>
    <w:r>
      <w:instrText xml:space="preserve">PAGE  </w:instrText>
    </w:r>
    <w:r>
      <w:fldChar w:fldCharType="end"/>
    </w:r>
  </w:p>
  <w:p w14:paraId="7A747B30" w14:textId="77777777" w:rsidR="00A85662" w:rsidRDefault="00A85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C2BDD" w14:textId="77777777" w:rsidR="00A85662" w:rsidRDefault="00A85662" w:rsidP="0055614C">
    <w:pPr>
      <w:pStyle w:val="Footer"/>
      <w:framePr w:wrap="around" w:vAnchor="text" w:hAnchor="margin" w:xAlign="center" w:y="1"/>
    </w:pPr>
    <w:r>
      <w:fldChar w:fldCharType="begin"/>
    </w:r>
    <w:r>
      <w:instrText xml:space="preserve">PAGE  </w:instrText>
    </w:r>
    <w:r>
      <w:fldChar w:fldCharType="separate"/>
    </w:r>
    <w:r w:rsidR="00BF5120">
      <w:rPr>
        <w:noProof/>
      </w:rPr>
      <w:t>2</w:t>
    </w:r>
    <w:r>
      <w:fldChar w:fldCharType="end"/>
    </w:r>
  </w:p>
  <w:p w14:paraId="261B9E18" w14:textId="77777777" w:rsidR="00A85662" w:rsidRDefault="00A85662">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6CD24" w14:textId="77777777" w:rsidR="00A85662" w:rsidRDefault="00A8566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02506" w14:textId="77777777" w:rsidR="003C629D" w:rsidRDefault="003C629D">
      <w:r>
        <w:separator/>
      </w:r>
    </w:p>
  </w:footnote>
  <w:footnote w:type="continuationSeparator" w:id="0">
    <w:p w14:paraId="539A32FA" w14:textId="77777777" w:rsidR="003C629D" w:rsidRDefault="003C629D" w:rsidP="00C721AC">
      <w:pPr>
        <w:spacing w:before="120"/>
        <w:rPr>
          <w:sz w:val="20"/>
        </w:rPr>
      </w:pPr>
      <w:r>
        <w:rPr>
          <w:sz w:val="20"/>
        </w:rPr>
        <w:t xml:space="preserve">(Continued from previous page)  </w:t>
      </w:r>
      <w:r>
        <w:rPr>
          <w:sz w:val="20"/>
        </w:rPr>
        <w:separator/>
      </w:r>
    </w:p>
  </w:footnote>
  <w:footnote w:type="continuationNotice" w:id="1">
    <w:p w14:paraId="3FBDFABF" w14:textId="77777777" w:rsidR="003C629D" w:rsidRDefault="003C629D" w:rsidP="00C721AC">
      <w:pPr>
        <w:jc w:val="right"/>
        <w:rPr>
          <w:sz w:val="20"/>
        </w:rPr>
      </w:pPr>
      <w:r>
        <w:rPr>
          <w:sz w:val="20"/>
        </w:rPr>
        <w:t>(continued….)</w:t>
      </w:r>
    </w:p>
  </w:footnote>
  <w:footnote w:id="2">
    <w:p w14:paraId="64FDB55A" w14:textId="77777777" w:rsidR="00A85662" w:rsidRDefault="00A85662" w:rsidP="00D616DA">
      <w:pPr>
        <w:pStyle w:val="FootnoteText"/>
        <w:widowControl w:val="0"/>
      </w:pPr>
      <w:r>
        <w:rPr>
          <w:rStyle w:val="FootnoteReference"/>
        </w:rPr>
        <w:footnoteRef/>
      </w:r>
      <w:r>
        <w:t xml:space="preserve"> 47 U.S.C. § 503(b); 47 C.F.R. § 1.80.</w:t>
      </w:r>
    </w:p>
  </w:footnote>
  <w:footnote w:id="3">
    <w:p w14:paraId="74231EE0" w14:textId="08EA9139" w:rsidR="00A85662" w:rsidRDefault="00A85662" w:rsidP="00D616DA">
      <w:pPr>
        <w:pStyle w:val="FootnoteText"/>
        <w:widowControl w:val="0"/>
      </w:pPr>
      <w:r>
        <w:rPr>
          <w:rStyle w:val="FootnoteReference"/>
        </w:rPr>
        <w:footnoteRef/>
      </w:r>
      <w:r>
        <w:t xml:space="preserve"> 47 C.F.R. § 73.3526(e</w:t>
      </w:r>
      <w:r w:rsidR="00201427">
        <w:t>)(</w:t>
      </w:r>
      <w:r>
        <w:t>11)(iii).</w:t>
      </w:r>
    </w:p>
  </w:footnote>
  <w:footnote w:id="4">
    <w:p w14:paraId="026467C6" w14:textId="77777777" w:rsidR="00A85662" w:rsidRDefault="00A85662" w:rsidP="00D616DA">
      <w:pPr>
        <w:pStyle w:val="FootnoteText"/>
        <w:widowControl w:val="0"/>
      </w:pPr>
      <w:r>
        <w:rPr>
          <w:rStyle w:val="FootnoteReference"/>
        </w:rPr>
        <w:footnoteRef/>
      </w:r>
      <w:r>
        <w:t xml:space="preserve"> 47 C.F.R. § 73.3514(a).</w:t>
      </w:r>
    </w:p>
  </w:footnote>
  <w:footnote w:id="5">
    <w:p w14:paraId="60EDB5B9" w14:textId="77777777" w:rsidR="00A85662" w:rsidRDefault="00A85662" w:rsidP="00D616DA">
      <w:pPr>
        <w:pStyle w:val="FootnoteText"/>
        <w:widowControl w:val="0"/>
      </w:pPr>
      <w:r>
        <w:rPr>
          <w:rStyle w:val="FootnoteReference"/>
        </w:rPr>
        <w:footnoteRef/>
      </w:r>
      <w:r>
        <w:t xml:space="preserve"> </w:t>
      </w:r>
      <w:r w:rsidRPr="007D100B">
        <w:rPr>
          <w:i/>
        </w:rPr>
        <w:t>See generally</w:t>
      </w:r>
      <w:r>
        <w:t>, 47 C.F.R. § 73.3526.</w:t>
      </w:r>
    </w:p>
  </w:footnote>
  <w:footnote w:id="6">
    <w:p w14:paraId="1A616D27" w14:textId="77777777" w:rsidR="00A85662" w:rsidRDefault="00A85662" w:rsidP="00D616DA">
      <w:pPr>
        <w:pStyle w:val="FootnoteText"/>
        <w:widowControl w:val="0"/>
      </w:pPr>
      <w:r>
        <w:rPr>
          <w:rStyle w:val="FootnoteReference"/>
        </w:rPr>
        <w:footnoteRef/>
      </w:r>
      <w:r>
        <w:t xml:space="preserve"> 47 C.F.R. § 73.3526(e)(11)(iii).</w:t>
      </w:r>
    </w:p>
  </w:footnote>
  <w:footnote w:id="7">
    <w:p w14:paraId="26A52DB6" w14:textId="77777777" w:rsidR="00A85662" w:rsidRDefault="00A85662" w:rsidP="00D616DA">
      <w:pPr>
        <w:pStyle w:val="FootnoteText"/>
        <w:widowControl w:val="0"/>
      </w:pPr>
      <w:r>
        <w:rPr>
          <w:rStyle w:val="FootnoteReference"/>
        </w:rPr>
        <w:footnoteRef/>
      </w:r>
      <w:r>
        <w:t xml:space="preserve"> </w:t>
      </w:r>
      <w:r>
        <w:rPr>
          <w:i/>
        </w:rPr>
        <w:t>Id.</w:t>
      </w:r>
    </w:p>
  </w:footnote>
  <w:footnote w:id="8">
    <w:p w14:paraId="29D76FF7" w14:textId="77777777" w:rsidR="00A85662" w:rsidRDefault="00A85662" w:rsidP="00D616DA">
      <w:pPr>
        <w:pStyle w:val="FootnoteText"/>
        <w:widowControl w:val="0"/>
      </w:pPr>
      <w:r>
        <w:rPr>
          <w:rStyle w:val="FootnoteReference"/>
        </w:rPr>
        <w:footnoteRef/>
      </w:r>
      <w:r>
        <w:t xml:space="preserve"> 47 C.F.R. § 73.3514(a).</w:t>
      </w:r>
    </w:p>
  </w:footnote>
  <w:footnote w:id="9">
    <w:p w14:paraId="48EF3032" w14:textId="77777777" w:rsidR="00A85662" w:rsidRDefault="00A85662" w:rsidP="00D616DA">
      <w:pPr>
        <w:pStyle w:val="FootnoteText"/>
        <w:widowControl w:val="0"/>
      </w:pPr>
      <w:r>
        <w:rPr>
          <w:rStyle w:val="FootnoteReference"/>
        </w:rPr>
        <w:footnoteRef/>
      </w:r>
      <w:r>
        <w:t xml:space="preserve"> </w:t>
      </w:r>
      <w:r w:rsidR="00CB5099">
        <w:t xml:space="preserve">FCC Form 303-S available at: </w:t>
      </w:r>
      <w:r w:rsidRPr="0062623B">
        <w:t>http://transition.fcc.gov/Forms/Form303-S/303s.pdf.</w:t>
      </w:r>
    </w:p>
  </w:footnote>
  <w:footnote w:id="10">
    <w:p w14:paraId="1B18C35C" w14:textId="77777777" w:rsidR="00A85662" w:rsidRPr="00DD3E6B" w:rsidRDefault="00A85662" w:rsidP="00D616DA">
      <w:pPr>
        <w:pStyle w:val="FootnoteText"/>
        <w:widowControl w:val="0"/>
      </w:pPr>
      <w:r>
        <w:rPr>
          <w:rStyle w:val="FootnoteReference"/>
        </w:rPr>
        <w:footnoteRef/>
      </w:r>
      <w:r>
        <w:t xml:space="preserve"> </w:t>
      </w:r>
      <w:r w:rsidRPr="0062623B">
        <w:rPr>
          <w:i/>
        </w:rPr>
        <w:t>Id.</w:t>
      </w:r>
      <w:r>
        <w:t xml:space="preserve"> </w:t>
      </w:r>
    </w:p>
  </w:footnote>
  <w:footnote w:id="11">
    <w:p w14:paraId="200B680E" w14:textId="50033E43" w:rsidR="00A85662" w:rsidRPr="003C136D" w:rsidRDefault="00A85662" w:rsidP="00D616DA">
      <w:pPr>
        <w:pStyle w:val="FootnoteText"/>
        <w:widowControl w:val="0"/>
      </w:pPr>
      <w:r w:rsidRPr="003C136D">
        <w:rPr>
          <w:rStyle w:val="FootnoteReference"/>
        </w:rPr>
        <w:footnoteRef/>
      </w:r>
      <w:r w:rsidRPr="003C136D">
        <w:t xml:space="preserve"> </w:t>
      </w:r>
      <w:r>
        <w:t>File No.BRCDT-</w:t>
      </w:r>
      <w:r w:rsidR="00CC56EE">
        <w:t>2014040</w:t>
      </w:r>
      <w:r w:rsidR="009D1AB0">
        <w:t>1</w:t>
      </w:r>
      <w:r w:rsidR="00CC56EE">
        <w:t>AOT</w:t>
      </w:r>
      <w:r w:rsidR="009D1AB0">
        <w:t>.</w:t>
      </w:r>
      <w:r>
        <w:t xml:space="preserve"> </w:t>
      </w:r>
    </w:p>
  </w:footnote>
  <w:footnote w:id="12">
    <w:p w14:paraId="70A3AD6F" w14:textId="77777777" w:rsidR="00A85662" w:rsidRPr="005A48B0" w:rsidRDefault="00A85662" w:rsidP="009A6996">
      <w:pPr>
        <w:pStyle w:val="FootnoteText"/>
        <w:widowControl w:val="0"/>
        <w:rPr>
          <w:highlight w:val="yellow"/>
        </w:rPr>
      </w:pPr>
      <w:r>
        <w:rPr>
          <w:rStyle w:val="FootnoteReference"/>
        </w:rPr>
        <w:footnoteRef/>
      </w:r>
      <w:r>
        <w:t xml:space="preserve"> </w:t>
      </w:r>
      <w:r w:rsidRPr="005A48B0">
        <w:t>According to Commission records, the Licensee filed its Children’s Television Programming Reports</w:t>
      </w:r>
      <w:r>
        <w:t xml:space="preserve"> late for sixteen consecutive quarters: the third quarter</w:t>
      </w:r>
      <w:r w:rsidRPr="005A48B0">
        <w:t xml:space="preserve"> of 2006 though the second quarter of 2010.  Licensee upl</w:t>
      </w:r>
      <w:r w:rsidR="00697FD8">
        <w:t xml:space="preserve">oaded all of the Reports to its e-pif </w:t>
      </w:r>
      <w:r w:rsidRPr="005A48B0">
        <w:t xml:space="preserve">February 12, 2013.  </w:t>
      </w:r>
    </w:p>
  </w:footnote>
  <w:footnote w:id="13">
    <w:p w14:paraId="52417F0C" w14:textId="77777777" w:rsidR="00C44BE7" w:rsidRDefault="00C44BE7">
      <w:pPr>
        <w:pStyle w:val="FootnoteText"/>
      </w:pPr>
      <w:r>
        <w:rPr>
          <w:rStyle w:val="FootnoteReference"/>
        </w:rPr>
        <w:footnoteRef/>
      </w:r>
      <w:r>
        <w:t xml:space="preserve"> Letter from Barbara A Kreisman, Chief Video Division, Media Bureau to Winstar Odessa, Inc., Attention James L. Primm, Esq. (Aug. 12, 2014).</w:t>
      </w:r>
    </w:p>
  </w:footnote>
  <w:footnote w:id="14">
    <w:p w14:paraId="35B3D5CA" w14:textId="3118C4EF" w:rsidR="00A85662" w:rsidRDefault="00A85662" w:rsidP="009A6996">
      <w:pPr>
        <w:pStyle w:val="FootnoteText"/>
      </w:pPr>
      <w:r>
        <w:rPr>
          <w:rStyle w:val="FootnoteReference"/>
        </w:rPr>
        <w:footnoteRef/>
      </w:r>
      <w:r>
        <w:t xml:space="preserve"> </w:t>
      </w:r>
      <w:r w:rsidRPr="006708EA">
        <w:t>Letter from George R. Borsari,</w:t>
      </w:r>
      <w:r>
        <w:t xml:space="preserve"> Jr., </w:t>
      </w:r>
      <w:r w:rsidRPr="006708EA">
        <w:t xml:space="preserve"> Counsel for Winstar O</w:t>
      </w:r>
      <w:r>
        <w:t>dessa, I</w:t>
      </w:r>
      <w:r w:rsidRPr="006708EA">
        <w:t>nc. to Marlene</w:t>
      </w:r>
      <w:r>
        <w:t xml:space="preserve"> H. Dortch, Secretary, Federal C</w:t>
      </w:r>
      <w:r w:rsidRPr="006708EA">
        <w:t>ommunications Comm</w:t>
      </w:r>
      <w:r>
        <w:t>i</w:t>
      </w:r>
      <w:r w:rsidRPr="006708EA">
        <w:t>ssion</w:t>
      </w:r>
      <w:r w:rsidR="00C44BE7">
        <w:t>, 1</w:t>
      </w:r>
      <w:r>
        <w:rPr>
          <w:i/>
        </w:rPr>
        <w:t xml:space="preserve"> </w:t>
      </w:r>
      <w:r>
        <w:t>(Ma</w:t>
      </w:r>
      <w:r w:rsidR="00C44BE7">
        <w:t>r.</w:t>
      </w:r>
      <w:r w:rsidR="00C457C0">
        <w:t xml:space="preserve"> 7, 2015) </w:t>
      </w:r>
      <w:r>
        <w:t>(</w:t>
      </w:r>
      <w:r w:rsidR="00B550B0">
        <w:t>Licensee</w:t>
      </w:r>
      <w:r>
        <w:t xml:space="preserve"> Letter).</w:t>
      </w:r>
      <w:r>
        <w:rPr>
          <w:i/>
        </w:rPr>
        <w:t xml:space="preserve">   </w:t>
      </w:r>
    </w:p>
  </w:footnote>
  <w:footnote w:id="15">
    <w:p w14:paraId="4F1D6579" w14:textId="638382CC" w:rsidR="00A85662" w:rsidRPr="0007200C" w:rsidRDefault="00A85662" w:rsidP="009A6996">
      <w:pPr>
        <w:pStyle w:val="FootnoteText"/>
      </w:pPr>
      <w:r>
        <w:rPr>
          <w:rStyle w:val="FootnoteReference"/>
        </w:rPr>
        <w:footnoteRef/>
      </w:r>
      <w:r>
        <w:t xml:space="preserve"> </w:t>
      </w:r>
      <w:r w:rsidR="00C44BE7" w:rsidRPr="00C44BE7">
        <w:t>Licensee Letter</w:t>
      </w:r>
      <w:r w:rsidR="00C44BE7">
        <w:t xml:space="preserve"> at 2.</w:t>
      </w:r>
    </w:p>
  </w:footnote>
  <w:footnote w:id="16">
    <w:p w14:paraId="35CAAA8D" w14:textId="2CB889A9" w:rsidR="00582B70" w:rsidRPr="0007200C" w:rsidRDefault="00582B70" w:rsidP="009A6996">
      <w:pPr>
        <w:pStyle w:val="FootnoteText"/>
      </w:pPr>
      <w:r>
        <w:rPr>
          <w:rStyle w:val="FootnoteReference"/>
        </w:rPr>
        <w:footnoteRef/>
      </w:r>
      <w:r>
        <w:t xml:space="preserve"> </w:t>
      </w:r>
      <w:r>
        <w:rPr>
          <w:i/>
        </w:rPr>
        <w:t>Id</w:t>
      </w:r>
      <w:r>
        <w:t>.</w:t>
      </w:r>
      <w:r w:rsidR="00032B54">
        <w:t xml:space="preserve"> at 1-2.</w:t>
      </w:r>
    </w:p>
  </w:footnote>
  <w:footnote w:id="17">
    <w:p w14:paraId="3AFDA3A9" w14:textId="67A557FE" w:rsidR="00074673" w:rsidRDefault="00074673" w:rsidP="009A6996">
      <w:pPr>
        <w:pStyle w:val="FootnoteText"/>
      </w:pPr>
      <w:r>
        <w:rPr>
          <w:rStyle w:val="FootnoteReference"/>
        </w:rPr>
        <w:footnoteRef/>
      </w:r>
      <w:r>
        <w:t xml:space="preserve"> </w:t>
      </w:r>
      <w:r w:rsidR="00032B54" w:rsidRPr="00470667">
        <w:rPr>
          <w:i/>
        </w:rPr>
        <w:t>Id.</w:t>
      </w:r>
      <w:r w:rsidR="00032B54">
        <w:rPr>
          <w:i/>
        </w:rPr>
        <w:t xml:space="preserve"> </w:t>
      </w:r>
      <w:r w:rsidR="00032B54">
        <w:t>at 2.</w:t>
      </w:r>
      <w:r w:rsidR="00032B54">
        <w:rPr>
          <w:i/>
        </w:rPr>
        <w:t xml:space="preserve">  </w:t>
      </w:r>
      <w:r w:rsidR="006910F4">
        <w:t>Due to the</w:t>
      </w:r>
      <w:r w:rsidR="009A6996">
        <w:t xml:space="preserve"> late nature of </w:t>
      </w:r>
      <w:r>
        <w:t xml:space="preserve">the missing </w:t>
      </w:r>
      <w:r w:rsidR="009A6996">
        <w:t>Children’s</w:t>
      </w:r>
      <w:r>
        <w:t xml:space="preserve"> Television</w:t>
      </w:r>
      <w:r w:rsidR="001E0FFB">
        <w:t xml:space="preserve"> Programming</w:t>
      </w:r>
      <w:r>
        <w:t xml:space="preserve"> R</w:t>
      </w:r>
      <w:r w:rsidR="006910F4">
        <w:t>eports</w:t>
      </w:r>
      <w:r>
        <w:t xml:space="preserve">, the </w:t>
      </w:r>
      <w:r w:rsidR="009A6996">
        <w:t>Licensee</w:t>
      </w:r>
      <w:r>
        <w:t xml:space="preserve"> was unable to </w:t>
      </w:r>
      <w:r w:rsidR="009A6996">
        <w:t>electrically</w:t>
      </w:r>
      <w:r>
        <w:t xml:space="preserve"> file the Reports.  Staff therefore instructed </w:t>
      </w:r>
      <w:r w:rsidR="009A6996">
        <w:t>Licensee</w:t>
      </w:r>
      <w:r>
        <w:t xml:space="preserve"> to </w:t>
      </w:r>
      <w:r w:rsidR="009A6996">
        <w:t>upload</w:t>
      </w:r>
      <w:r w:rsidR="00716F8D">
        <w:t xml:space="preserve"> the Reports to the S</w:t>
      </w:r>
      <w:r>
        <w:t>tation’s e-pif.</w:t>
      </w:r>
      <w:r w:rsidR="001E0FFB">
        <w:t xml:space="preserve">  </w:t>
      </w:r>
    </w:p>
  </w:footnote>
  <w:footnote w:id="18">
    <w:p w14:paraId="2F7C6C54" w14:textId="77777777" w:rsidR="00A85662" w:rsidRDefault="00A85662" w:rsidP="009A6996">
      <w:pPr>
        <w:pStyle w:val="FootnoteText"/>
        <w:widowControl w:val="0"/>
      </w:pPr>
      <w:r>
        <w:rPr>
          <w:rStyle w:val="FootnoteReference"/>
        </w:rPr>
        <w:footnoteRef/>
      </w:r>
      <w:r>
        <w:t xml:space="preserve"> 47 C.F.R. § </w:t>
      </w:r>
      <w:r w:rsidRPr="00F42D6B">
        <w:t>73.3526(e)(11)(iii)</w:t>
      </w:r>
      <w:r>
        <w:t>.</w:t>
      </w:r>
    </w:p>
  </w:footnote>
  <w:footnote w:id="19">
    <w:p w14:paraId="53549580" w14:textId="77777777" w:rsidR="00A85662" w:rsidRDefault="00A85662" w:rsidP="00A85662">
      <w:pPr>
        <w:pStyle w:val="FootnoteText"/>
        <w:widowControl w:val="0"/>
      </w:pPr>
      <w:r>
        <w:rPr>
          <w:rStyle w:val="FootnoteReference"/>
        </w:rPr>
        <w:footnoteRef/>
      </w:r>
      <w:r>
        <w:t xml:space="preserve"> </w:t>
      </w:r>
      <w:r w:rsidRPr="00571AB6">
        <w:t>47 C.F.R. § 73.3514(a).</w:t>
      </w:r>
    </w:p>
  </w:footnote>
  <w:footnote w:id="20">
    <w:p w14:paraId="52299DB3" w14:textId="5D38BC16" w:rsidR="00C457C0" w:rsidRDefault="00C457C0">
      <w:pPr>
        <w:pStyle w:val="FootnoteText"/>
      </w:pPr>
      <w:r>
        <w:rPr>
          <w:rStyle w:val="FootnoteReference"/>
        </w:rPr>
        <w:footnoteRef/>
      </w:r>
      <w:r>
        <w:t xml:space="preserve"> </w:t>
      </w:r>
      <w:r w:rsidRPr="00C44BE7">
        <w:t>Licensee Letter</w:t>
      </w:r>
      <w:r>
        <w:t xml:space="preserve"> at 1-2.</w:t>
      </w:r>
    </w:p>
  </w:footnote>
  <w:footnote w:id="21">
    <w:p w14:paraId="6EF8382C" w14:textId="520F6C72" w:rsidR="00CE7FA2" w:rsidRPr="00A350AF" w:rsidRDefault="00A85662" w:rsidP="00A350AF">
      <w:pPr>
        <w:widowControl/>
        <w:autoSpaceDE w:val="0"/>
        <w:autoSpaceDN w:val="0"/>
        <w:adjustRightInd w:val="0"/>
        <w:spacing w:after="120"/>
        <w:rPr>
          <w:sz w:val="20"/>
        </w:rPr>
      </w:pPr>
      <w:r w:rsidRPr="00C44BE7">
        <w:rPr>
          <w:rStyle w:val="FootnoteReference"/>
        </w:rPr>
        <w:footnoteRef/>
      </w:r>
      <w:r w:rsidR="00631270" w:rsidRPr="00C44BE7">
        <w:rPr>
          <w:sz w:val="20"/>
        </w:rPr>
        <w:t xml:space="preserve"> </w:t>
      </w:r>
      <w:r w:rsidR="0035158E" w:rsidRPr="00A350AF">
        <w:rPr>
          <w:rStyle w:val="emphi1"/>
          <w:sz w:val="20"/>
        </w:rPr>
        <w:t>See, e.g,</w:t>
      </w:r>
      <w:r w:rsidR="0035158E" w:rsidRPr="00A350AF">
        <w:rPr>
          <w:sz w:val="20"/>
        </w:rPr>
        <w:t xml:space="preserve">, </w:t>
      </w:r>
      <w:r w:rsidR="0035158E" w:rsidRPr="00A350AF">
        <w:rPr>
          <w:rStyle w:val="emphi1"/>
          <w:sz w:val="20"/>
        </w:rPr>
        <w:t>Hemmingford Media, Inc</w:t>
      </w:r>
      <w:r w:rsidR="0035158E" w:rsidRPr="00A350AF">
        <w:rPr>
          <w:sz w:val="20"/>
        </w:rPr>
        <w:t xml:space="preserve">., </w:t>
      </w:r>
      <w:r w:rsidR="0035158E" w:rsidRPr="006966F8">
        <w:rPr>
          <w:sz w:val="20"/>
        </w:rPr>
        <w:t xml:space="preserve">Forfeiture Order, </w:t>
      </w:r>
      <w:hyperlink r:id="rId1" w:tgtFrame="_top" w:history="1">
        <w:r w:rsidR="0035158E" w:rsidRPr="006966F8">
          <w:rPr>
            <w:rStyle w:val="Hyperlink"/>
            <w:color w:val="auto"/>
            <w:sz w:val="20"/>
            <w:u w:val="none"/>
          </w:rPr>
          <w:t>14 FCC Rcd 2940</w:t>
        </w:r>
      </w:hyperlink>
      <w:r w:rsidR="0035158E" w:rsidRPr="006966F8">
        <w:rPr>
          <w:sz w:val="20"/>
        </w:rPr>
        <w:t>, 2941</w:t>
      </w:r>
      <w:r w:rsidR="0035158E" w:rsidRPr="00A350AF">
        <w:rPr>
          <w:sz w:val="20"/>
        </w:rPr>
        <w:t xml:space="preserve">-2 (CIB 1999) (responsibility for complying with terms </w:t>
      </w:r>
      <w:r w:rsidR="0035158E" w:rsidRPr="00E568B6">
        <w:rPr>
          <w:sz w:val="20"/>
        </w:rPr>
        <w:t xml:space="preserve">of station license “rests solely and exclusively with the licensee”) (citing </w:t>
      </w:r>
      <w:r w:rsidR="0035158E" w:rsidRPr="006966F8">
        <w:rPr>
          <w:rStyle w:val="emphi1"/>
          <w:sz w:val="20"/>
        </w:rPr>
        <w:t>Empire Broadcasting Corp</w:t>
      </w:r>
      <w:r w:rsidR="0035158E" w:rsidRPr="006966F8">
        <w:rPr>
          <w:sz w:val="20"/>
        </w:rPr>
        <w:t xml:space="preserve">., Memorandum Opinion and Order, </w:t>
      </w:r>
      <w:hyperlink r:id="rId2" w:tgtFrame="_top" w:history="1">
        <w:r w:rsidR="0035158E" w:rsidRPr="006966F8">
          <w:rPr>
            <w:rStyle w:val="Hyperlink"/>
            <w:color w:val="auto"/>
            <w:sz w:val="20"/>
            <w:u w:val="none"/>
          </w:rPr>
          <w:t>25 FCC 2d 68</w:t>
        </w:r>
      </w:hyperlink>
      <w:r w:rsidR="0035158E" w:rsidRPr="006966F8">
        <w:rPr>
          <w:sz w:val="20"/>
        </w:rPr>
        <w:t xml:space="preserve"> (1970</w:t>
      </w:r>
      <w:r w:rsidR="0035158E" w:rsidRPr="00A350AF">
        <w:rPr>
          <w:sz w:val="20"/>
        </w:rPr>
        <w:t>)).</w:t>
      </w:r>
    </w:p>
  </w:footnote>
  <w:footnote w:id="22">
    <w:p w14:paraId="438FE6AC" w14:textId="6B5D6165" w:rsidR="008B3C5B" w:rsidRPr="006966F8" w:rsidRDefault="008B3C5B">
      <w:pPr>
        <w:pStyle w:val="FootnoteText"/>
      </w:pPr>
      <w:r w:rsidRPr="00E568B6">
        <w:rPr>
          <w:rStyle w:val="FootnoteReference"/>
        </w:rPr>
        <w:footnoteRef/>
      </w:r>
      <w:r w:rsidRPr="006966F8">
        <w:t xml:space="preserve"> According to the Licensee, the</w:t>
      </w:r>
      <w:r w:rsidR="00716F8D">
        <w:t xml:space="preserve"> COO’s health issues required him to</w:t>
      </w:r>
      <w:r w:rsidRPr="006966F8">
        <w:t xml:space="preserve"> delegate functions that he normally oversaw to other employees “[d]</w:t>
      </w:r>
      <w:r w:rsidR="00201427" w:rsidRPr="006966F8">
        <w:t>uring</w:t>
      </w:r>
      <w:r w:rsidRPr="006966F8">
        <w:t xml:space="preserve"> the years 2005 through mid-2008.”</w:t>
      </w:r>
      <w:r w:rsidR="0035158E" w:rsidRPr="006966F8">
        <w:t xml:space="preserve">  Licensee Letter at 1</w:t>
      </w:r>
      <w:r w:rsidR="00B27705">
        <w:t xml:space="preserve">.  The COO resumed “more active and full duties” with the Licensee in mid-2008.  </w:t>
      </w:r>
      <w:r w:rsidR="00B27705" w:rsidRPr="00470667">
        <w:rPr>
          <w:i/>
        </w:rPr>
        <w:t>Id.</w:t>
      </w:r>
      <w:r w:rsidR="00B27705">
        <w:t xml:space="preserve">, at Declaration of James L. Primm, 4. </w:t>
      </w:r>
    </w:p>
  </w:footnote>
  <w:footnote w:id="23">
    <w:p w14:paraId="0291238A" w14:textId="76013222" w:rsidR="00A85662" w:rsidRPr="00201427" w:rsidRDefault="00A85662" w:rsidP="003B5AD6">
      <w:pPr>
        <w:widowControl/>
        <w:spacing w:after="120"/>
        <w:rPr>
          <w:snapToGrid/>
          <w:kern w:val="0"/>
          <w:sz w:val="20"/>
        </w:rPr>
      </w:pPr>
      <w:r w:rsidRPr="00A350AF">
        <w:rPr>
          <w:rStyle w:val="FootnoteReference"/>
        </w:rPr>
        <w:footnoteRef/>
      </w:r>
      <w:r w:rsidRPr="00A350AF">
        <w:rPr>
          <w:sz w:val="20"/>
        </w:rPr>
        <w:t xml:space="preserve"> </w:t>
      </w:r>
      <w:hyperlink r:id="rId3" w:anchor="co_pp_sp_4493_1566" w:history="1">
        <w:r w:rsidRPr="00201427">
          <w:rPr>
            <w:i/>
            <w:iCs/>
            <w:snapToGrid/>
            <w:kern w:val="0"/>
            <w:sz w:val="20"/>
          </w:rPr>
          <w:t>Hope Broadcasting, Inc.</w:t>
        </w:r>
        <w:r w:rsidRPr="00201427">
          <w:rPr>
            <w:snapToGrid/>
            <w:kern w:val="0"/>
            <w:sz w:val="20"/>
          </w:rPr>
          <w:t>, Forfeiture Order, 27 FCC Rcd 1565, 1566 (Aud. Div. 2012</w:t>
        </w:r>
        <w:r w:rsidR="00C457C0">
          <w:rPr>
            <w:snapToGrid/>
            <w:kern w:val="0"/>
            <w:sz w:val="20"/>
          </w:rPr>
          <w:t xml:space="preserve"> </w:t>
        </w:r>
        <w:r w:rsidRPr="00201427">
          <w:rPr>
            <w:snapToGrid/>
            <w:kern w:val="0"/>
            <w:sz w:val="20"/>
          </w:rPr>
          <w:t>)</w:t>
        </w:r>
      </w:hyperlink>
      <w:r w:rsidR="00C457C0">
        <w:rPr>
          <w:snapToGrid/>
          <w:kern w:val="0"/>
          <w:sz w:val="20"/>
        </w:rPr>
        <w:t xml:space="preserve"> </w:t>
      </w:r>
      <w:r w:rsidR="006966F8" w:rsidRPr="00201427">
        <w:rPr>
          <w:snapToGrid/>
          <w:kern w:val="0"/>
          <w:sz w:val="20"/>
        </w:rPr>
        <w:t>(</w:t>
      </w:r>
      <w:r w:rsidR="00201427" w:rsidRPr="00201427">
        <w:rPr>
          <w:color w:val="212121"/>
          <w:sz w:val="20"/>
        </w:rPr>
        <w:t>forfeiture was not</w:t>
      </w:r>
      <w:r w:rsidR="006966F8" w:rsidRPr="00201427">
        <w:rPr>
          <w:color w:val="212121"/>
          <w:sz w:val="20"/>
        </w:rPr>
        <w:t xml:space="preserve"> cancelled or reduced </w:t>
      </w:r>
      <w:r w:rsidR="00201427" w:rsidRPr="00201427">
        <w:rPr>
          <w:color w:val="212121"/>
          <w:sz w:val="20"/>
        </w:rPr>
        <w:t xml:space="preserve">when </w:t>
      </w:r>
      <w:r w:rsidR="00716F8D">
        <w:rPr>
          <w:color w:val="212121"/>
          <w:sz w:val="20"/>
        </w:rPr>
        <w:t>a s</w:t>
      </w:r>
      <w:r w:rsidR="00201427">
        <w:rPr>
          <w:color w:val="212121"/>
          <w:sz w:val="20"/>
        </w:rPr>
        <w:t>tation co-owner</w:t>
      </w:r>
      <w:r w:rsidR="006966F8" w:rsidRPr="00201427">
        <w:rPr>
          <w:color w:val="212121"/>
          <w:sz w:val="20"/>
        </w:rPr>
        <w:t xml:space="preserve"> </w:t>
      </w:r>
      <w:r w:rsidR="00201427" w:rsidRPr="00201427">
        <w:rPr>
          <w:color w:val="212121"/>
          <w:sz w:val="20"/>
        </w:rPr>
        <w:t xml:space="preserve">had </w:t>
      </w:r>
      <w:r w:rsidR="00201427">
        <w:rPr>
          <w:color w:val="212121"/>
          <w:sz w:val="20"/>
        </w:rPr>
        <w:t>battled</w:t>
      </w:r>
      <w:r w:rsidR="00201427" w:rsidRPr="00201427">
        <w:rPr>
          <w:color w:val="212121"/>
          <w:sz w:val="20"/>
        </w:rPr>
        <w:t xml:space="preserve"> heart failure and cancer </w:t>
      </w:r>
      <w:r w:rsidR="006966F8" w:rsidRPr="00201427">
        <w:rPr>
          <w:color w:val="212121"/>
          <w:sz w:val="20"/>
        </w:rPr>
        <w:t>and illness contributed to the oversight in timely filing the renewal application</w:t>
      </w:r>
      <w:r w:rsidR="00201427" w:rsidRPr="00201427">
        <w:rPr>
          <w:color w:val="212121"/>
          <w:sz w:val="20"/>
        </w:rPr>
        <w:t>)</w:t>
      </w:r>
      <w:r w:rsidRPr="00A350AF">
        <w:rPr>
          <w:snapToGrid/>
          <w:kern w:val="0"/>
          <w:sz w:val="20"/>
        </w:rPr>
        <w:t xml:space="preserve">; </w:t>
      </w:r>
      <w:r w:rsidR="00631270" w:rsidRPr="00A350AF">
        <w:rPr>
          <w:i/>
          <w:snapToGrid/>
          <w:kern w:val="0"/>
          <w:sz w:val="20"/>
        </w:rPr>
        <w:t>see</w:t>
      </w:r>
      <w:r w:rsidR="00631270" w:rsidRPr="00A350AF">
        <w:rPr>
          <w:snapToGrid/>
          <w:kern w:val="0"/>
          <w:sz w:val="20"/>
        </w:rPr>
        <w:t xml:space="preserve"> </w:t>
      </w:r>
      <w:hyperlink r:id="rId4" w:anchor="co_pp_sp_4493_13255" w:history="1">
        <w:r w:rsidRPr="00A350AF">
          <w:rPr>
            <w:i/>
            <w:iCs/>
            <w:snapToGrid/>
            <w:kern w:val="0"/>
            <w:sz w:val="20"/>
          </w:rPr>
          <w:t>Bruce MacAfee</w:t>
        </w:r>
        <w:r w:rsidRPr="00A350AF">
          <w:rPr>
            <w:snapToGrid/>
            <w:kern w:val="0"/>
            <w:sz w:val="20"/>
          </w:rPr>
          <w:t>, Forfeiture Order, 24 FCC Rcd 13254, 13255 (MB 2010)</w:t>
        </w:r>
      </w:hyperlink>
      <w:r w:rsidR="0035158E" w:rsidRPr="00A350AF">
        <w:rPr>
          <w:sz w:val="20"/>
        </w:rPr>
        <w:t xml:space="preserve"> (holding that the licensee's illness did not excuse a late-filed application)</w:t>
      </w:r>
      <w:r w:rsidRPr="00A350AF">
        <w:rPr>
          <w:snapToGrid/>
          <w:kern w:val="0"/>
          <w:sz w:val="20"/>
        </w:rPr>
        <w:t xml:space="preserve">; </w:t>
      </w:r>
      <w:r w:rsidRPr="00A350AF">
        <w:rPr>
          <w:i/>
          <w:iCs/>
          <w:snapToGrid/>
          <w:kern w:val="0"/>
          <w:sz w:val="20"/>
        </w:rPr>
        <w:t xml:space="preserve">see, e.g., </w:t>
      </w:r>
      <w:hyperlink r:id="rId5" w:anchor="co_pp_sp_4493_361" w:history="1">
        <w:r w:rsidRPr="00A350AF">
          <w:rPr>
            <w:i/>
            <w:iCs/>
            <w:snapToGrid/>
            <w:kern w:val="0"/>
            <w:sz w:val="20"/>
          </w:rPr>
          <w:t>Claro Communications, Ltd.</w:t>
        </w:r>
        <w:r w:rsidRPr="00A350AF">
          <w:rPr>
            <w:iCs/>
            <w:snapToGrid/>
            <w:kern w:val="0"/>
            <w:sz w:val="20"/>
          </w:rPr>
          <w:t>, Forfeiture Order</w:t>
        </w:r>
        <w:r w:rsidR="00B550B0" w:rsidRPr="00A350AF">
          <w:rPr>
            <w:iCs/>
            <w:snapToGrid/>
            <w:kern w:val="0"/>
            <w:sz w:val="20"/>
          </w:rPr>
          <w:t>,</w:t>
        </w:r>
        <w:r w:rsidRPr="00A350AF">
          <w:rPr>
            <w:iCs/>
            <w:snapToGrid/>
            <w:kern w:val="0"/>
            <w:sz w:val="20"/>
          </w:rPr>
          <w:t xml:space="preserve"> 23 FCC Rcd 359, 361(EB 2008)</w:t>
        </w:r>
      </w:hyperlink>
      <w:r w:rsidR="00C457C0">
        <w:rPr>
          <w:iCs/>
          <w:snapToGrid/>
          <w:kern w:val="0"/>
          <w:sz w:val="20"/>
        </w:rPr>
        <w:t xml:space="preserve"> </w:t>
      </w:r>
      <w:r w:rsidR="0035158E" w:rsidRPr="00A350AF">
        <w:rPr>
          <w:iCs/>
          <w:snapToGrid/>
          <w:kern w:val="0"/>
          <w:sz w:val="20"/>
        </w:rPr>
        <w:t>(</w:t>
      </w:r>
      <w:r w:rsidR="0035158E" w:rsidRPr="00A350AF">
        <w:rPr>
          <w:sz w:val="20"/>
        </w:rPr>
        <w:t xml:space="preserve">holding that a forfeiture reduction was </w:t>
      </w:r>
      <w:r w:rsidR="0035158E" w:rsidRPr="00E568B6">
        <w:rPr>
          <w:sz w:val="20"/>
        </w:rPr>
        <w:t xml:space="preserve">not warranted where the sole principal/owner's illness </w:t>
      </w:r>
      <w:r w:rsidR="0035158E" w:rsidRPr="00A350AF">
        <w:rPr>
          <w:sz w:val="20"/>
        </w:rPr>
        <w:t>contributed to the violation)</w:t>
      </w:r>
      <w:r w:rsidRPr="0035158E">
        <w:rPr>
          <w:snapToGrid/>
          <w:kern w:val="0"/>
          <w:sz w:val="20"/>
        </w:rPr>
        <w:t>.</w:t>
      </w:r>
    </w:p>
  </w:footnote>
  <w:footnote w:id="24">
    <w:p w14:paraId="150D0A73" w14:textId="603C5211" w:rsidR="00A85662" w:rsidRPr="001255E3" w:rsidRDefault="00A85662" w:rsidP="003B5AD6">
      <w:pPr>
        <w:pStyle w:val="FootnoteText"/>
      </w:pPr>
      <w:r w:rsidRPr="001255E3">
        <w:rPr>
          <w:rStyle w:val="FootnoteReference"/>
        </w:rPr>
        <w:footnoteRef/>
      </w:r>
      <w:r w:rsidRPr="001255E3">
        <w:t xml:space="preserve"> </w:t>
      </w:r>
      <w:r w:rsidRPr="001255E3">
        <w:rPr>
          <w:i/>
        </w:rPr>
        <w:t>See International Broadcasting Corp.</w:t>
      </w:r>
      <w:r w:rsidRPr="001255E3">
        <w:t xml:space="preserve">, </w:t>
      </w:r>
      <w:r w:rsidR="00631270">
        <w:t xml:space="preserve">Memorandum Opinion and Order, </w:t>
      </w:r>
      <w:r w:rsidR="00C457C0">
        <w:t xml:space="preserve">19 FCC 2d 793, 794 (1969) </w:t>
      </w:r>
      <w:r w:rsidRPr="001255E3">
        <w:t>(Permitting mitigation as an excuse based upon corrective action following a violation would “tend to encourage remedial rather than preventive action.”).</w:t>
      </w:r>
    </w:p>
  </w:footnote>
  <w:footnote w:id="25">
    <w:p w14:paraId="3056A2CA" w14:textId="77777777" w:rsidR="00A85662" w:rsidRDefault="00A85662" w:rsidP="00D66D55">
      <w:pPr>
        <w:pStyle w:val="FootnoteText"/>
        <w:widowControl w:val="0"/>
      </w:pPr>
      <w:r>
        <w:rPr>
          <w:rStyle w:val="FootnoteReference"/>
        </w:rPr>
        <w:footnoteRef/>
      </w:r>
      <w:r>
        <w:t xml:space="preserve"> 47 U.S.C. § 503(b)(1)(B); s</w:t>
      </w:r>
      <w:r>
        <w:rPr>
          <w:i/>
          <w:iCs/>
        </w:rPr>
        <w:t>ee also</w:t>
      </w:r>
      <w:r>
        <w:t xml:space="preserve"> 47 C.F.R. § 1.80(a)(2).</w:t>
      </w:r>
    </w:p>
  </w:footnote>
  <w:footnote w:id="26">
    <w:p w14:paraId="06AFF508" w14:textId="77777777" w:rsidR="00A85662" w:rsidRDefault="00A85662" w:rsidP="00D66D55">
      <w:pPr>
        <w:pStyle w:val="FootnoteText"/>
        <w:widowControl w:val="0"/>
      </w:pPr>
      <w:r>
        <w:rPr>
          <w:rStyle w:val="FootnoteReference"/>
        </w:rPr>
        <w:footnoteRef/>
      </w:r>
      <w:r>
        <w:t xml:space="preserve"> 47 U.S.C. § 312(f)(1).</w:t>
      </w:r>
    </w:p>
  </w:footnote>
  <w:footnote w:id="27">
    <w:p w14:paraId="2757D89F" w14:textId="77777777" w:rsidR="00A85662" w:rsidRDefault="00A85662" w:rsidP="00D616DA">
      <w:pPr>
        <w:pStyle w:val="FootnoteText"/>
        <w:widowControl w:val="0"/>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28">
    <w:p w14:paraId="701E25BF" w14:textId="77777777" w:rsidR="00A85662" w:rsidRDefault="00A85662" w:rsidP="00D616DA">
      <w:pPr>
        <w:pStyle w:val="FootnoteText"/>
        <w:widowControl w:val="0"/>
      </w:pPr>
      <w:r>
        <w:rPr>
          <w:rStyle w:val="FootnoteReference"/>
        </w:rPr>
        <w:footnoteRef/>
      </w:r>
      <w:r>
        <w:rPr>
          <w:i/>
          <w:iCs/>
        </w:rPr>
        <w:t xml:space="preserve"> See Southern California Broadcasting Co.</w:t>
      </w:r>
      <w:r>
        <w:t>, Memorandum Opinion and Order, 6 FCC Rcd 4387, 4388 (1991).</w:t>
      </w:r>
    </w:p>
  </w:footnote>
  <w:footnote w:id="29">
    <w:p w14:paraId="4F9B165C" w14:textId="77777777" w:rsidR="00A85662" w:rsidRDefault="00A85662" w:rsidP="00D616DA">
      <w:pPr>
        <w:pStyle w:val="FootnoteText"/>
        <w:widowControl w:val="0"/>
      </w:pPr>
      <w:r>
        <w:rPr>
          <w:rStyle w:val="FootnoteReference"/>
        </w:rPr>
        <w:footnoteRef/>
      </w:r>
      <w:r>
        <w:t xml:space="preserve"> 47 U.S.C. § 312(f)(2). </w:t>
      </w:r>
    </w:p>
  </w:footnote>
  <w:footnote w:id="30">
    <w:p w14:paraId="0BB59893" w14:textId="77777777" w:rsidR="00A85662" w:rsidRDefault="00A85662" w:rsidP="00D616DA">
      <w:pPr>
        <w:pStyle w:val="FootnoteText"/>
        <w:widowControl w:val="0"/>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t>, 15 FCC Rcd 303 (1999); 47 C.F.R. § 1.80(b)(8), note to paragraph (b)(8), Section I.</w:t>
      </w:r>
    </w:p>
  </w:footnote>
  <w:footnote w:id="31">
    <w:p w14:paraId="50AAE803" w14:textId="77777777" w:rsidR="00A85662" w:rsidRPr="000752EC" w:rsidRDefault="00A85662" w:rsidP="00D616DA">
      <w:pPr>
        <w:pStyle w:val="FootnoteText"/>
        <w:widowControl w:val="0"/>
      </w:pPr>
      <w:r>
        <w:rPr>
          <w:rStyle w:val="FootnoteReference"/>
        </w:rPr>
        <w:footnoteRef/>
      </w:r>
      <w:r>
        <w:t xml:space="preserve"> 47 U.S.C. § 503(b)(2)(E); </w:t>
      </w:r>
      <w:r>
        <w:rPr>
          <w:i/>
        </w:rPr>
        <w:t xml:space="preserve">see also Forfeiture Policy Statement, </w:t>
      </w:r>
      <w:r>
        <w:t>12 FCC Rcd at 17100-01; 47 C.F.R. § 1.80(b)(8); 47 C.F.R. § 1.80(b)(8), note to paragraph (b)(8</w:t>
      </w:r>
      <w:r w:rsidRPr="000752EC">
        <w:t>), Section II.</w:t>
      </w:r>
    </w:p>
  </w:footnote>
  <w:footnote w:id="32">
    <w:p w14:paraId="30143FA0" w14:textId="7F892FE6" w:rsidR="003617B8" w:rsidRDefault="003617B8">
      <w:pPr>
        <w:pStyle w:val="FootnoteText"/>
      </w:pPr>
      <w:r>
        <w:rPr>
          <w:rStyle w:val="FootnoteReference"/>
        </w:rPr>
        <w:footnoteRef/>
      </w:r>
      <w:r>
        <w:t xml:space="preserve"> Absent</w:t>
      </w:r>
      <w:r w:rsidRPr="003617B8">
        <w:t xml:space="preserve"> the fact that the Licens</w:t>
      </w:r>
      <w:r w:rsidR="00716F8D">
        <w:t>ee timely prepared and placed</w:t>
      </w:r>
      <w:r w:rsidRPr="003617B8">
        <w:t xml:space="preserve"> the Children’s Television Programming Reports at issue into the Station’</w:t>
      </w:r>
      <w:r>
        <w:t>s paper public file and those reports were available for inspection by the public</w:t>
      </w:r>
      <w:r w:rsidR="00C457C0">
        <w:t>,</w:t>
      </w:r>
      <w:r>
        <w:t xml:space="preserve"> we likely would have proposed a higher forfeiture amount.  Our proposed forfeiture amount is based solely on the unique facts and circumstances of the case before us.  </w:t>
      </w:r>
    </w:p>
  </w:footnote>
  <w:footnote w:id="33">
    <w:p w14:paraId="065A6264" w14:textId="77777777" w:rsidR="00A85662" w:rsidRDefault="00A85662" w:rsidP="00D616DA">
      <w:pPr>
        <w:pStyle w:val="FootnoteText"/>
        <w:widowControl w:val="0"/>
      </w:pPr>
      <w:r>
        <w:rPr>
          <w:rStyle w:val="FootnoteReference"/>
        </w:rPr>
        <w:footnoteRef/>
      </w:r>
      <w:r>
        <w:t xml:space="preserve"> 47 C.F.R. §§ 73.3526(e)(11)(iii) and 73.3514(a)</w:t>
      </w:r>
      <w:r w:rsidRPr="00091E78">
        <w:t>.</w:t>
      </w:r>
    </w:p>
  </w:footnote>
  <w:footnote w:id="34">
    <w:p w14:paraId="547D5498" w14:textId="77777777" w:rsidR="00A85662" w:rsidRPr="00C6545E" w:rsidRDefault="00A85662" w:rsidP="00D616DA">
      <w:pPr>
        <w:spacing w:after="120"/>
        <w:rPr>
          <w:sz w:val="20"/>
        </w:rPr>
      </w:pPr>
      <w:r w:rsidRPr="001C14CC">
        <w:rPr>
          <w:rStyle w:val="FootnoteReference"/>
        </w:rPr>
        <w:footnoteRef/>
      </w:r>
      <w:r w:rsidRPr="00C6545E">
        <w:rPr>
          <w:sz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w:t>
      </w:r>
      <w:r>
        <w:rPr>
          <w:sz w:val="20"/>
        </w:rPr>
        <w:t>ion may deny the application—</w:t>
      </w:r>
      <w:r w:rsidRPr="00C6545E">
        <w:rPr>
          <w:sz w:val="20"/>
        </w:rPr>
        <w:t>after notice and opportunity for a hearing under Section 309(e) of</w:t>
      </w:r>
      <w:r>
        <w:rPr>
          <w:sz w:val="20"/>
        </w:rPr>
        <w:t xml:space="preserve"> the Act, 47 U.S.C. § 309(e)—</w:t>
      </w:r>
      <w:r w:rsidRPr="00C6545E">
        <w:rPr>
          <w:sz w:val="20"/>
        </w:rPr>
        <w:t>or grant the application “on terms and conditions that are appropriate, including a renewal for a term less than the maximum otherwise permitted.”  47 U.S.C. § 309(k)(2).</w:t>
      </w:r>
    </w:p>
  </w:footnote>
  <w:footnote w:id="35">
    <w:p w14:paraId="49FE25DF" w14:textId="143A9686" w:rsidR="00A85662" w:rsidRDefault="00A85662" w:rsidP="00D616DA">
      <w:pPr>
        <w:pStyle w:val="FootnoteText"/>
        <w:widowControl w:val="0"/>
      </w:pPr>
      <w:r>
        <w:rPr>
          <w:rStyle w:val="FootnoteReference"/>
        </w:rPr>
        <w:footnoteRef/>
      </w:r>
      <w:r>
        <w:t xml:space="preserve"> </w:t>
      </w:r>
      <w:r w:rsidRPr="00436E1C">
        <w:rPr>
          <w:rFonts w:eastAsia="MS Mincho" w:cs="Arial"/>
        </w:rPr>
        <w:t xml:space="preserve">Payment may be made at the Commission’s online Fee Filer website: https://www.fcc.gov/encyclopedia/fee-filer. </w:t>
      </w:r>
      <w:r w:rsidRPr="00201427">
        <w:rPr>
          <w:rFonts w:eastAsia="MS Mincho" w:cs="Arial"/>
        </w:rPr>
        <w:t xml:space="preserve">Payment may also be made by FCC Form 159; detailed instructions for completing the form may be obtained at </w:t>
      </w:r>
      <w:hyperlink r:id="rId6" w:history="1">
        <w:r w:rsidRPr="00201427">
          <w:rPr>
            <w:rStyle w:val="Hyperlink"/>
            <w:rFonts w:eastAsia="MS Mincho" w:cs="Arial"/>
            <w:color w:val="auto"/>
            <w:u w:val="none"/>
          </w:rPr>
          <w:t>http://www.fcc.gov/Forms/Form159/159.pdf</w:t>
        </w:r>
      </w:hyperlink>
      <w:r w:rsidRPr="00201427">
        <w:rPr>
          <w:rFonts w:eastAsia="MS Mincho" w:cs="Arial"/>
        </w:rPr>
        <w:t>.</w:t>
      </w:r>
    </w:p>
  </w:footnote>
  <w:footnote w:id="36">
    <w:p w14:paraId="35FFB9D3" w14:textId="77777777" w:rsidR="00A85662" w:rsidRDefault="00A85662" w:rsidP="00D616DA">
      <w:pPr>
        <w:pStyle w:val="FootnoteText"/>
        <w:widowControl w:val="0"/>
      </w:pPr>
      <w:r>
        <w:rPr>
          <w:rStyle w:val="FootnoteReference"/>
        </w:rPr>
        <w:footnoteRef/>
      </w:r>
      <w:r>
        <w:t xml:space="preserve"> For q</w:t>
      </w:r>
      <w:r w:rsidRPr="001B654A">
        <w:t>uestions regardi</w:t>
      </w:r>
      <w:r>
        <w:t>ng payment procedures,</w:t>
      </w:r>
      <w:r w:rsidRPr="001B654A">
        <w:t xml:space="preserve"> contact the Financial Operations Group Help Desk b</w:t>
      </w:r>
      <w:r>
        <w:t>y phone at 1-877-480-3201 or e-</w:t>
      </w:r>
      <w:r w:rsidRPr="001B654A">
        <w:t>mail at ARINQUIRIES@fcc.gov.</w:t>
      </w:r>
    </w:p>
  </w:footnote>
  <w:footnote w:id="37">
    <w:p w14:paraId="2E889704" w14:textId="77777777" w:rsidR="00A85662" w:rsidRDefault="00A85662" w:rsidP="00D616DA">
      <w:pPr>
        <w:pStyle w:val="FootnoteText"/>
        <w:widowControl w:val="0"/>
      </w:pPr>
      <w:r>
        <w:rPr>
          <w:rStyle w:val="FootnoteReference"/>
        </w:rPr>
        <w:footnoteRef/>
      </w:r>
      <w:r>
        <w:t xml:space="preserve"> </w:t>
      </w:r>
      <w:r w:rsidRPr="00BC1979">
        <w:rPr>
          <w:i/>
        </w:rPr>
        <w:t>See</w:t>
      </w:r>
      <w:r w:rsidRPr="00BC1979">
        <w:t xml:space="preserve"> </w:t>
      </w:r>
      <w:r w:rsidRPr="00BC1979">
        <w:rPr>
          <w:i/>
        </w:rPr>
        <w:t>San Jose State Univ.</w:t>
      </w:r>
      <w:r>
        <w:t>, 26 FCC Rcd</w:t>
      </w:r>
      <w:r w:rsidRPr="00BC1979">
        <w:t xml:space="preserve"> 5908 (2011) (noting that</w:t>
      </w:r>
      <w:r>
        <w:t>,</w:t>
      </w:r>
      <w:r w:rsidRPr="00BC1979">
        <w:t xml:space="preserve"> “[t]</w:t>
      </w:r>
      <w:r w:rsidRPr="009B1604">
        <w:rPr>
          <w:color w:val="252525"/>
        </w:rPr>
        <w:t>ypically, the Commission uses gross revenue as the primary measuring stick by which it evaluates a licensee's ability to pay. Other financial indicators may be considered….”).</w:t>
      </w:r>
    </w:p>
  </w:footnote>
  <w:footnote w:id="38">
    <w:p w14:paraId="4916333E" w14:textId="77777777" w:rsidR="00A85662" w:rsidRDefault="00A85662" w:rsidP="00D616DA">
      <w:pPr>
        <w:pStyle w:val="FootnoteText"/>
        <w:widowControl w:val="0"/>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3E8CD" w14:textId="77777777" w:rsidR="00B40151" w:rsidRDefault="00B40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EF441" w14:textId="7B2E9EEA" w:rsidR="00A85662" w:rsidRDefault="00A85662" w:rsidP="00810B6F">
    <w:pPr>
      <w:pStyle w:val="Header"/>
      <w:rPr>
        <w:b w:val="0"/>
      </w:rPr>
    </w:pPr>
    <w:r>
      <w:tab/>
      <w:t>Federal Communications Commission</w:t>
    </w:r>
    <w:r>
      <w:tab/>
      <w:t>DA 16-</w:t>
    </w:r>
    <w:r w:rsidR="003F4127">
      <w:t>326</w:t>
    </w:r>
  </w:p>
  <w:p w14:paraId="0CFD26B3" w14:textId="77777777" w:rsidR="00A85662" w:rsidRDefault="00A8566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28844E0" wp14:editId="70C74ABF">
              <wp:simplePos x="0" y="0"/>
              <wp:positionH relativeFrom="margin">
                <wp:posOffset>0</wp:posOffset>
              </wp:positionH>
              <wp:positionV relativeFrom="paragraph">
                <wp:posOffset>0</wp:posOffset>
              </wp:positionV>
              <wp:extent cx="5943600" cy="12065"/>
              <wp:effectExtent l="0" t="0" r="0"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03873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6C266A2" w14:textId="77777777" w:rsidR="00A85662" w:rsidRDefault="00A8566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54CD5" w14:textId="640AA0C2" w:rsidR="00A85662" w:rsidRDefault="00A85662" w:rsidP="00810B6F">
    <w:pPr>
      <w:pStyle w:val="Header"/>
      <w:rPr>
        <w:b w:val="0"/>
      </w:rPr>
    </w:pPr>
    <w:r>
      <w:rPr>
        <w:noProof/>
      </w:rPr>
      <mc:AlternateContent>
        <mc:Choice Requires="wps">
          <w:drawing>
            <wp:anchor distT="0" distB="0" distL="114300" distR="114300" simplePos="0" relativeHeight="251658240" behindDoc="1" locked="0" layoutInCell="0" allowOverlap="1" wp14:anchorId="288B6784" wp14:editId="070EFC9D">
              <wp:simplePos x="0" y="0"/>
              <wp:positionH relativeFrom="margin">
                <wp:posOffset>7620</wp:posOffset>
              </wp:positionH>
              <wp:positionV relativeFrom="paragraph">
                <wp:posOffset>160655</wp:posOffset>
              </wp:positionV>
              <wp:extent cx="5943600" cy="12065"/>
              <wp:effectExtent l="0" t="0" r="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CF352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16-</w:t>
    </w:r>
    <w:r w:rsidR="003F4127">
      <w:rPr>
        <w:spacing w:val="-2"/>
      </w:rPr>
      <w:t>326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0F1B3D"/>
    <w:multiLevelType w:val="singleLevel"/>
    <w:tmpl w:val="40F0B8C8"/>
    <w:lvl w:ilvl="0">
      <w:start w:val="2"/>
      <w:numFmt w:val="decimal"/>
      <w:lvlText w:val="%1."/>
      <w:lvlJc w:val="left"/>
      <w:pPr>
        <w:tabs>
          <w:tab w:val="num" w:pos="1080"/>
        </w:tabs>
        <w:ind w:left="0" w:firstLine="72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61"/>
    <w:rsid w:val="00032B54"/>
    <w:rsid w:val="00036039"/>
    <w:rsid w:val="00037F90"/>
    <w:rsid w:val="00052E69"/>
    <w:rsid w:val="0007200C"/>
    <w:rsid w:val="00074673"/>
    <w:rsid w:val="000875BF"/>
    <w:rsid w:val="00096D8C"/>
    <w:rsid w:val="000C0B65"/>
    <w:rsid w:val="000E05FE"/>
    <w:rsid w:val="000E3D42"/>
    <w:rsid w:val="000F03B3"/>
    <w:rsid w:val="00122BD5"/>
    <w:rsid w:val="00133F79"/>
    <w:rsid w:val="00165660"/>
    <w:rsid w:val="0019393A"/>
    <w:rsid w:val="00194A66"/>
    <w:rsid w:val="00197896"/>
    <w:rsid w:val="001A6D27"/>
    <w:rsid w:val="001D6BCF"/>
    <w:rsid w:val="001E01CA"/>
    <w:rsid w:val="001E0FFB"/>
    <w:rsid w:val="00201427"/>
    <w:rsid w:val="0020247D"/>
    <w:rsid w:val="002524F2"/>
    <w:rsid w:val="00275CF5"/>
    <w:rsid w:val="0028301F"/>
    <w:rsid w:val="002834D0"/>
    <w:rsid w:val="00285017"/>
    <w:rsid w:val="002A2D2E"/>
    <w:rsid w:val="002B5897"/>
    <w:rsid w:val="002C00E8"/>
    <w:rsid w:val="002C3524"/>
    <w:rsid w:val="00324B67"/>
    <w:rsid w:val="00331683"/>
    <w:rsid w:val="00332B09"/>
    <w:rsid w:val="00343749"/>
    <w:rsid w:val="0035158E"/>
    <w:rsid w:val="003617B8"/>
    <w:rsid w:val="003660ED"/>
    <w:rsid w:val="00375A61"/>
    <w:rsid w:val="003B0550"/>
    <w:rsid w:val="003B5AD6"/>
    <w:rsid w:val="003B694F"/>
    <w:rsid w:val="003C629D"/>
    <w:rsid w:val="003F171C"/>
    <w:rsid w:val="003F4127"/>
    <w:rsid w:val="00412FC5"/>
    <w:rsid w:val="00417174"/>
    <w:rsid w:val="00422276"/>
    <w:rsid w:val="004242F1"/>
    <w:rsid w:val="00445A00"/>
    <w:rsid w:val="00451B0F"/>
    <w:rsid w:val="00470667"/>
    <w:rsid w:val="004C2EE3"/>
    <w:rsid w:val="004E4A22"/>
    <w:rsid w:val="0050549D"/>
    <w:rsid w:val="00511968"/>
    <w:rsid w:val="0055614C"/>
    <w:rsid w:val="005569BF"/>
    <w:rsid w:val="00582B70"/>
    <w:rsid w:val="005A48B0"/>
    <w:rsid w:val="005E14C2"/>
    <w:rsid w:val="00607BA5"/>
    <w:rsid w:val="0061180A"/>
    <w:rsid w:val="00626EB6"/>
    <w:rsid w:val="00631270"/>
    <w:rsid w:val="00655D03"/>
    <w:rsid w:val="006708EA"/>
    <w:rsid w:val="00680074"/>
    <w:rsid w:val="00683388"/>
    <w:rsid w:val="00683F84"/>
    <w:rsid w:val="006910F4"/>
    <w:rsid w:val="006913AA"/>
    <w:rsid w:val="006966F8"/>
    <w:rsid w:val="00697FD8"/>
    <w:rsid w:val="006A1016"/>
    <w:rsid w:val="006A6A81"/>
    <w:rsid w:val="006C0430"/>
    <w:rsid w:val="006C381D"/>
    <w:rsid w:val="006D44CE"/>
    <w:rsid w:val="006D5474"/>
    <w:rsid w:val="006F7393"/>
    <w:rsid w:val="00700E5F"/>
    <w:rsid w:val="0070224F"/>
    <w:rsid w:val="007115F7"/>
    <w:rsid w:val="00716F8D"/>
    <w:rsid w:val="0076416F"/>
    <w:rsid w:val="00785689"/>
    <w:rsid w:val="0079754B"/>
    <w:rsid w:val="007A1E6D"/>
    <w:rsid w:val="007B0EB2"/>
    <w:rsid w:val="00801145"/>
    <w:rsid w:val="00810B6F"/>
    <w:rsid w:val="00820293"/>
    <w:rsid w:val="00822CE0"/>
    <w:rsid w:val="00841AB1"/>
    <w:rsid w:val="008B3C5B"/>
    <w:rsid w:val="008C68F1"/>
    <w:rsid w:val="008D4786"/>
    <w:rsid w:val="00921803"/>
    <w:rsid w:val="00926503"/>
    <w:rsid w:val="00954F4C"/>
    <w:rsid w:val="009726D8"/>
    <w:rsid w:val="009A6996"/>
    <w:rsid w:val="009C3A97"/>
    <w:rsid w:val="009D1AB0"/>
    <w:rsid w:val="009F76DB"/>
    <w:rsid w:val="00A234EA"/>
    <w:rsid w:val="00A27A5C"/>
    <w:rsid w:val="00A32C3B"/>
    <w:rsid w:val="00A350AF"/>
    <w:rsid w:val="00A45F4F"/>
    <w:rsid w:val="00A600A9"/>
    <w:rsid w:val="00A74D68"/>
    <w:rsid w:val="00A843ED"/>
    <w:rsid w:val="00A85662"/>
    <w:rsid w:val="00AA55B7"/>
    <w:rsid w:val="00AA5B9E"/>
    <w:rsid w:val="00AB0110"/>
    <w:rsid w:val="00AB0660"/>
    <w:rsid w:val="00AB2407"/>
    <w:rsid w:val="00AB53DF"/>
    <w:rsid w:val="00B057B0"/>
    <w:rsid w:val="00B07E5C"/>
    <w:rsid w:val="00B27705"/>
    <w:rsid w:val="00B40151"/>
    <w:rsid w:val="00B44A0E"/>
    <w:rsid w:val="00B550B0"/>
    <w:rsid w:val="00B6286E"/>
    <w:rsid w:val="00B811F7"/>
    <w:rsid w:val="00BA5DC6"/>
    <w:rsid w:val="00BA6196"/>
    <w:rsid w:val="00BC6D8C"/>
    <w:rsid w:val="00BF5120"/>
    <w:rsid w:val="00C21297"/>
    <w:rsid w:val="00C34006"/>
    <w:rsid w:val="00C426B1"/>
    <w:rsid w:val="00C44BE7"/>
    <w:rsid w:val="00C457C0"/>
    <w:rsid w:val="00C66160"/>
    <w:rsid w:val="00C67272"/>
    <w:rsid w:val="00C721AC"/>
    <w:rsid w:val="00C77113"/>
    <w:rsid w:val="00C90D6A"/>
    <w:rsid w:val="00CA247E"/>
    <w:rsid w:val="00CB5099"/>
    <w:rsid w:val="00CC45E0"/>
    <w:rsid w:val="00CC56EE"/>
    <w:rsid w:val="00CC72B6"/>
    <w:rsid w:val="00CE7FA2"/>
    <w:rsid w:val="00D0218D"/>
    <w:rsid w:val="00D25FB5"/>
    <w:rsid w:val="00D44223"/>
    <w:rsid w:val="00D616DA"/>
    <w:rsid w:val="00D66D55"/>
    <w:rsid w:val="00D70BC5"/>
    <w:rsid w:val="00DA2529"/>
    <w:rsid w:val="00DA56C7"/>
    <w:rsid w:val="00DB130A"/>
    <w:rsid w:val="00DB2EBB"/>
    <w:rsid w:val="00DC10A1"/>
    <w:rsid w:val="00DC655F"/>
    <w:rsid w:val="00DD0B59"/>
    <w:rsid w:val="00DD7EBD"/>
    <w:rsid w:val="00DF62B6"/>
    <w:rsid w:val="00E07225"/>
    <w:rsid w:val="00E5409F"/>
    <w:rsid w:val="00E568B6"/>
    <w:rsid w:val="00E87EA6"/>
    <w:rsid w:val="00EE6488"/>
    <w:rsid w:val="00F021FA"/>
    <w:rsid w:val="00F57938"/>
    <w:rsid w:val="00F62E97"/>
    <w:rsid w:val="00F64209"/>
    <w:rsid w:val="00F8101D"/>
    <w:rsid w:val="00F93BF5"/>
    <w:rsid w:val="00FB1C04"/>
    <w:rsid w:val="00FC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FA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20"/>
    <w:pPr>
      <w:widowControl w:val="0"/>
    </w:pPr>
    <w:rPr>
      <w:snapToGrid w:val="0"/>
      <w:kern w:val="28"/>
      <w:sz w:val="22"/>
    </w:rPr>
  </w:style>
  <w:style w:type="paragraph" w:styleId="Heading1">
    <w:name w:val="heading 1"/>
    <w:basedOn w:val="Normal"/>
    <w:next w:val="ParaNum"/>
    <w:qFormat/>
    <w:rsid w:val="00BF512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5120"/>
    <w:pPr>
      <w:keepNext/>
      <w:numPr>
        <w:ilvl w:val="1"/>
        <w:numId w:val="3"/>
      </w:numPr>
      <w:spacing w:after="120"/>
      <w:outlineLvl w:val="1"/>
    </w:pPr>
    <w:rPr>
      <w:b/>
    </w:rPr>
  </w:style>
  <w:style w:type="paragraph" w:styleId="Heading3">
    <w:name w:val="heading 3"/>
    <w:basedOn w:val="Normal"/>
    <w:next w:val="ParaNum"/>
    <w:qFormat/>
    <w:rsid w:val="00BF5120"/>
    <w:pPr>
      <w:keepNext/>
      <w:numPr>
        <w:ilvl w:val="2"/>
        <w:numId w:val="3"/>
      </w:numPr>
      <w:tabs>
        <w:tab w:val="left" w:pos="2160"/>
      </w:tabs>
      <w:spacing w:after="120"/>
      <w:outlineLvl w:val="2"/>
    </w:pPr>
    <w:rPr>
      <w:b/>
    </w:rPr>
  </w:style>
  <w:style w:type="paragraph" w:styleId="Heading4">
    <w:name w:val="heading 4"/>
    <w:basedOn w:val="Normal"/>
    <w:next w:val="ParaNum"/>
    <w:qFormat/>
    <w:rsid w:val="00BF5120"/>
    <w:pPr>
      <w:keepNext/>
      <w:numPr>
        <w:ilvl w:val="3"/>
        <w:numId w:val="3"/>
      </w:numPr>
      <w:tabs>
        <w:tab w:val="left" w:pos="2880"/>
      </w:tabs>
      <w:spacing w:after="120"/>
      <w:outlineLvl w:val="3"/>
    </w:pPr>
    <w:rPr>
      <w:b/>
    </w:rPr>
  </w:style>
  <w:style w:type="paragraph" w:styleId="Heading5">
    <w:name w:val="heading 5"/>
    <w:basedOn w:val="Normal"/>
    <w:next w:val="ParaNum"/>
    <w:qFormat/>
    <w:rsid w:val="00BF512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F5120"/>
    <w:pPr>
      <w:numPr>
        <w:ilvl w:val="5"/>
        <w:numId w:val="3"/>
      </w:numPr>
      <w:tabs>
        <w:tab w:val="left" w:pos="4320"/>
      </w:tabs>
      <w:spacing w:after="120"/>
      <w:outlineLvl w:val="5"/>
    </w:pPr>
    <w:rPr>
      <w:b/>
    </w:rPr>
  </w:style>
  <w:style w:type="paragraph" w:styleId="Heading7">
    <w:name w:val="heading 7"/>
    <w:basedOn w:val="Normal"/>
    <w:next w:val="ParaNum"/>
    <w:qFormat/>
    <w:rsid w:val="00BF512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F512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F512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51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5120"/>
  </w:style>
  <w:style w:type="paragraph" w:customStyle="1" w:styleId="ParaNum">
    <w:name w:val="ParaNum"/>
    <w:basedOn w:val="Normal"/>
    <w:link w:val="ParaNumChar"/>
    <w:rsid w:val="00BF5120"/>
    <w:pPr>
      <w:numPr>
        <w:numId w:val="2"/>
      </w:numPr>
      <w:tabs>
        <w:tab w:val="clear" w:pos="1080"/>
        <w:tab w:val="num" w:pos="1440"/>
      </w:tabs>
      <w:spacing w:after="120"/>
    </w:pPr>
  </w:style>
  <w:style w:type="paragraph" w:styleId="EndnoteText">
    <w:name w:val="endnote text"/>
    <w:basedOn w:val="Normal"/>
    <w:semiHidden/>
    <w:rsid w:val="00BF5120"/>
    <w:rPr>
      <w:sz w:val="20"/>
    </w:rPr>
  </w:style>
  <w:style w:type="character" w:styleId="EndnoteReference">
    <w:name w:val="endnote reference"/>
    <w:semiHidden/>
    <w:rsid w:val="00BF5120"/>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BF5120"/>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BF5120"/>
    <w:rPr>
      <w:rFonts w:ascii="Times New Roman" w:hAnsi="Times New Roman"/>
      <w:dstrike w:val="0"/>
      <w:color w:val="auto"/>
      <w:sz w:val="20"/>
      <w:vertAlign w:val="superscript"/>
    </w:rPr>
  </w:style>
  <w:style w:type="paragraph" w:styleId="TOC1">
    <w:name w:val="toc 1"/>
    <w:basedOn w:val="Normal"/>
    <w:next w:val="Normal"/>
    <w:semiHidden/>
    <w:rsid w:val="00BF512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5120"/>
    <w:pPr>
      <w:tabs>
        <w:tab w:val="left" w:pos="720"/>
        <w:tab w:val="right" w:leader="dot" w:pos="9360"/>
      </w:tabs>
      <w:suppressAutoHyphens/>
      <w:ind w:left="720" w:right="720" w:hanging="360"/>
    </w:pPr>
    <w:rPr>
      <w:noProof/>
    </w:rPr>
  </w:style>
  <w:style w:type="paragraph" w:styleId="TOC3">
    <w:name w:val="toc 3"/>
    <w:basedOn w:val="Normal"/>
    <w:next w:val="Normal"/>
    <w:semiHidden/>
    <w:rsid w:val="00BF512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512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512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512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512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512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512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5120"/>
    <w:pPr>
      <w:tabs>
        <w:tab w:val="right" w:pos="9360"/>
      </w:tabs>
      <w:suppressAutoHyphens/>
    </w:pPr>
  </w:style>
  <w:style w:type="character" w:customStyle="1" w:styleId="EquationCaption">
    <w:name w:val="_Equation Caption"/>
    <w:rsid w:val="00BF5120"/>
  </w:style>
  <w:style w:type="paragraph" w:styleId="Header">
    <w:name w:val="header"/>
    <w:basedOn w:val="Normal"/>
    <w:autoRedefine/>
    <w:rsid w:val="00BF5120"/>
    <w:pPr>
      <w:tabs>
        <w:tab w:val="center" w:pos="4680"/>
        <w:tab w:val="right" w:pos="9360"/>
      </w:tabs>
    </w:pPr>
    <w:rPr>
      <w:b/>
    </w:rPr>
  </w:style>
  <w:style w:type="paragraph" w:styleId="Footer">
    <w:name w:val="footer"/>
    <w:basedOn w:val="Normal"/>
    <w:rsid w:val="00BF5120"/>
    <w:pPr>
      <w:tabs>
        <w:tab w:val="center" w:pos="4320"/>
        <w:tab w:val="right" w:pos="8640"/>
      </w:tabs>
    </w:pPr>
  </w:style>
  <w:style w:type="character" w:styleId="PageNumber">
    <w:name w:val="page number"/>
    <w:basedOn w:val="DefaultParagraphFont"/>
    <w:rsid w:val="00BF5120"/>
  </w:style>
  <w:style w:type="paragraph" w:styleId="BlockText">
    <w:name w:val="Block Text"/>
    <w:basedOn w:val="Normal"/>
    <w:rsid w:val="00BF5120"/>
    <w:pPr>
      <w:spacing w:after="240"/>
      <w:ind w:left="1440" w:right="1440"/>
    </w:pPr>
  </w:style>
  <w:style w:type="paragraph" w:customStyle="1" w:styleId="Paratitle">
    <w:name w:val="Para title"/>
    <w:basedOn w:val="Normal"/>
    <w:rsid w:val="00BF5120"/>
    <w:pPr>
      <w:tabs>
        <w:tab w:val="center" w:pos="9270"/>
      </w:tabs>
      <w:spacing w:after="240"/>
    </w:pPr>
    <w:rPr>
      <w:spacing w:val="-2"/>
    </w:rPr>
  </w:style>
  <w:style w:type="paragraph" w:customStyle="1" w:styleId="Bullet">
    <w:name w:val="Bullet"/>
    <w:basedOn w:val="Normal"/>
    <w:rsid w:val="00BF5120"/>
    <w:pPr>
      <w:tabs>
        <w:tab w:val="left" w:pos="2160"/>
      </w:tabs>
      <w:spacing w:after="220"/>
      <w:ind w:left="2160" w:hanging="720"/>
    </w:pPr>
  </w:style>
  <w:style w:type="paragraph" w:customStyle="1" w:styleId="TableFormat">
    <w:name w:val="TableFormat"/>
    <w:basedOn w:val="Bullet"/>
    <w:rsid w:val="00BF5120"/>
    <w:pPr>
      <w:tabs>
        <w:tab w:val="clear" w:pos="2160"/>
        <w:tab w:val="left" w:pos="5040"/>
      </w:tabs>
      <w:ind w:left="5040" w:hanging="3600"/>
    </w:pPr>
  </w:style>
  <w:style w:type="paragraph" w:customStyle="1" w:styleId="TOCTitle">
    <w:name w:val="TOC Title"/>
    <w:basedOn w:val="Normal"/>
    <w:rsid w:val="00BF512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5120"/>
    <w:pPr>
      <w:jc w:val="center"/>
    </w:pPr>
    <w:rPr>
      <w:rFonts w:ascii="Times New Roman Bold" w:hAnsi="Times New Roman Bold"/>
      <w:b/>
      <w:bCs/>
      <w:caps/>
      <w:szCs w:val="22"/>
    </w:rPr>
  </w:style>
  <w:style w:type="character" w:styleId="Hyperlink">
    <w:name w:val="Hyperlink"/>
    <w:rsid w:val="00BF5120"/>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375A61"/>
  </w:style>
  <w:style w:type="character" w:customStyle="1" w:styleId="ParaNumChar">
    <w:name w:val="ParaNum Char"/>
    <w:link w:val="ParaNum"/>
    <w:rsid w:val="00375A61"/>
    <w:rPr>
      <w:snapToGrid w:val="0"/>
      <w:kern w:val="28"/>
      <w:sz w:val="22"/>
    </w:rPr>
  </w:style>
  <w:style w:type="paragraph" w:styleId="BalloonText">
    <w:name w:val="Balloon Text"/>
    <w:basedOn w:val="Normal"/>
    <w:link w:val="BalloonTextChar"/>
    <w:rsid w:val="00331683"/>
    <w:rPr>
      <w:rFonts w:ascii="Segoe UI" w:hAnsi="Segoe UI" w:cs="Segoe UI"/>
      <w:sz w:val="18"/>
      <w:szCs w:val="18"/>
    </w:rPr>
  </w:style>
  <w:style w:type="character" w:customStyle="1" w:styleId="BalloonTextChar">
    <w:name w:val="Balloon Text Char"/>
    <w:basedOn w:val="DefaultParagraphFont"/>
    <w:link w:val="BalloonText"/>
    <w:rsid w:val="00331683"/>
    <w:rPr>
      <w:rFonts w:ascii="Segoe UI" w:hAnsi="Segoe UI" w:cs="Segoe UI"/>
      <w:snapToGrid w:val="0"/>
      <w:kern w:val="28"/>
      <w:sz w:val="18"/>
      <w:szCs w:val="18"/>
    </w:rPr>
  </w:style>
  <w:style w:type="character" w:styleId="CommentReference">
    <w:name w:val="annotation reference"/>
    <w:basedOn w:val="DefaultParagraphFont"/>
    <w:semiHidden/>
    <w:unhideWhenUsed/>
    <w:rsid w:val="00631270"/>
    <w:rPr>
      <w:sz w:val="16"/>
      <w:szCs w:val="16"/>
    </w:rPr>
  </w:style>
  <w:style w:type="paragraph" w:styleId="CommentText">
    <w:name w:val="annotation text"/>
    <w:basedOn w:val="Normal"/>
    <w:link w:val="CommentTextChar"/>
    <w:semiHidden/>
    <w:unhideWhenUsed/>
    <w:rsid w:val="00631270"/>
    <w:rPr>
      <w:sz w:val="20"/>
    </w:rPr>
  </w:style>
  <w:style w:type="character" w:customStyle="1" w:styleId="CommentTextChar">
    <w:name w:val="Comment Text Char"/>
    <w:basedOn w:val="DefaultParagraphFont"/>
    <w:link w:val="CommentText"/>
    <w:semiHidden/>
    <w:rsid w:val="00631270"/>
    <w:rPr>
      <w:snapToGrid w:val="0"/>
      <w:kern w:val="28"/>
    </w:rPr>
  </w:style>
  <w:style w:type="paragraph" w:styleId="CommentSubject">
    <w:name w:val="annotation subject"/>
    <w:basedOn w:val="CommentText"/>
    <w:next w:val="CommentText"/>
    <w:link w:val="CommentSubjectChar"/>
    <w:semiHidden/>
    <w:unhideWhenUsed/>
    <w:rsid w:val="00631270"/>
    <w:rPr>
      <w:b/>
      <w:bCs/>
    </w:rPr>
  </w:style>
  <w:style w:type="character" w:customStyle="1" w:styleId="CommentSubjectChar">
    <w:name w:val="Comment Subject Char"/>
    <w:basedOn w:val="CommentTextChar"/>
    <w:link w:val="CommentSubject"/>
    <w:semiHidden/>
    <w:rsid w:val="00631270"/>
    <w:rPr>
      <w:b/>
      <w:bCs/>
      <w:snapToGrid w:val="0"/>
      <w:kern w:val="28"/>
    </w:rPr>
  </w:style>
  <w:style w:type="character" w:customStyle="1" w:styleId="emphi1">
    <w:name w:val="emphi1"/>
    <w:basedOn w:val="DefaultParagraphFont"/>
    <w:rsid w:val="00C44BE7"/>
    <w:rPr>
      <w:i/>
      <w:iCs/>
    </w:rPr>
  </w:style>
  <w:style w:type="paragraph" w:styleId="Revision">
    <w:name w:val="Revision"/>
    <w:hidden/>
    <w:uiPriority w:val="99"/>
    <w:semiHidden/>
    <w:rsid w:val="008B3C5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20"/>
    <w:pPr>
      <w:widowControl w:val="0"/>
    </w:pPr>
    <w:rPr>
      <w:snapToGrid w:val="0"/>
      <w:kern w:val="28"/>
      <w:sz w:val="22"/>
    </w:rPr>
  </w:style>
  <w:style w:type="paragraph" w:styleId="Heading1">
    <w:name w:val="heading 1"/>
    <w:basedOn w:val="Normal"/>
    <w:next w:val="ParaNum"/>
    <w:qFormat/>
    <w:rsid w:val="00BF512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5120"/>
    <w:pPr>
      <w:keepNext/>
      <w:numPr>
        <w:ilvl w:val="1"/>
        <w:numId w:val="3"/>
      </w:numPr>
      <w:spacing w:after="120"/>
      <w:outlineLvl w:val="1"/>
    </w:pPr>
    <w:rPr>
      <w:b/>
    </w:rPr>
  </w:style>
  <w:style w:type="paragraph" w:styleId="Heading3">
    <w:name w:val="heading 3"/>
    <w:basedOn w:val="Normal"/>
    <w:next w:val="ParaNum"/>
    <w:qFormat/>
    <w:rsid w:val="00BF5120"/>
    <w:pPr>
      <w:keepNext/>
      <w:numPr>
        <w:ilvl w:val="2"/>
        <w:numId w:val="3"/>
      </w:numPr>
      <w:tabs>
        <w:tab w:val="left" w:pos="2160"/>
      </w:tabs>
      <w:spacing w:after="120"/>
      <w:outlineLvl w:val="2"/>
    </w:pPr>
    <w:rPr>
      <w:b/>
    </w:rPr>
  </w:style>
  <w:style w:type="paragraph" w:styleId="Heading4">
    <w:name w:val="heading 4"/>
    <w:basedOn w:val="Normal"/>
    <w:next w:val="ParaNum"/>
    <w:qFormat/>
    <w:rsid w:val="00BF5120"/>
    <w:pPr>
      <w:keepNext/>
      <w:numPr>
        <w:ilvl w:val="3"/>
        <w:numId w:val="3"/>
      </w:numPr>
      <w:tabs>
        <w:tab w:val="left" w:pos="2880"/>
      </w:tabs>
      <w:spacing w:after="120"/>
      <w:outlineLvl w:val="3"/>
    </w:pPr>
    <w:rPr>
      <w:b/>
    </w:rPr>
  </w:style>
  <w:style w:type="paragraph" w:styleId="Heading5">
    <w:name w:val="heading 5"/>
    <w:basedOn w:val="Normal"/>
    <w:next w:val="ParaNum"/>
    <w:qFormat/>
    <w:rsid w:val="00BF512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F5120"/>
    <w:pPr>
      <w:numPr>
        <w:ilvl w:val="5"/>
        <w:numId w:val="3"/>
      </w:numPr>
      <w:tabs>
        <w:tab w:val="left" w:pos="4320"/>
      </w:tabs>
      <w:spacing w:after="120"/>
      <w:outlineLvl w:val="5"/>
    </w:pPr>
    <w:rPr>
      <w:b/>
    </w:rPr>
  </w:style>
  <w:style w:type="paragraph" w:styleId="Heading7">
    <w:name w:val="heading 7"/>
    <w:basedOn w:val="Normal"/>
    <w:next w:val="ParaNum"/>
    <w:qFormat/>
    <w:rsid w:val="00BF512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F512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F512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51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5120"/>
  </w:style>
  <w:style w:type="paragraph" w:customStyle="1" w:styleId="ParaNum">
    <w:name w:val="ParaNum"/>
    <w:basedOn w:val="Normal"/>
    <w:link w:val="ParaNumChar"/>
    <w:rsid w:val="00BF5120"/>
    <w:pPr>
      <w:numPr>
        <w:numId w:val="2"/>
      </w:numPr>
      <w:tabs>
        <w:tab w:val="clear" w:pos="1080"/>
        <w:tab w:val="num" w:pos="1440"/>
      </w:tabs>
      <w:spacing w:after="120"/>
    </w:pPr>
  </w:style>
  <w:style w:type="paragraph" w:styleId="EndnoteText">
    <w:name w:val="endnote text"/>
    <w:basedOn w:val="Normal"/>
    <w:semiHidden/>
    <w:rsid w:val="00BF5120"/>
    <w:rPr>
      <w:sz w:val="20"/>
    </w:rPr>
  </w:style>
  <w:style w:type="character" w:styleId="EndnoteReference">
    <w:name w:val="endnote reference"/>
    <w:semiHidden/>
    <w:rsid w:val="00BF5120"/>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BF5120"/>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BF5120"/>
    <w:rPr>
      <w:rFonts w:ascii="Times New Roman" w:hAnsi="Times New Roman"/>
      <w:dstrike w:val="0"/>
      <w:color w:val="auto"/>
      <w:sz w:val="20"/>
      <w:vertAlign w:val="superscript"/>
    </w:rPr>
  </w:style>
  <w:style w:type="paragraph" w:styleId="TOC1">
    <w:name w:val="toc 1"/>
    <w:basedOn w:val="Normal"/>
    <w:next w:val="Normal"/>
    <w:semiHidden/>
    <w:rsid w:val="00BF512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5120"/>
    <w:pPr>
      <w:tabs>
        <w:tab w:val="left" w:pos="720"/>
        <w:tab w:val="right" w:leader="dot" w:pos="9360"/>
      </w:tabs>
      <w:suppressAutoHyphens/>
      <w:ind w:left="720" w:right="720" w:hanging="360"/>
    </w:pPr>
    <w:rPr>
      <w:noProof/>
    </w:rPr>
  </w:style>
  <w:style w:type="paragraph" w:styleId="TOC3">
    <w:name w:val="toc 3"/>
    <w:basedOn w:val="Normal"/>
    <w:next w:val="Normal"/>
    <w:semiHidden/>
    <w:rsid w:val="00BF512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512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512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512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512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512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512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5120"/>
    <w:pPr>
      <w:tabs>
        <w:tab w:val="right" w:pos="9360"/>
      </w:tabs>
      <w:suppressAutoHyphens/>
    </w:pPr>
  </w:style>
  <w:style w:type="character" w:customStyle="1" w:styleId="EquationCaption">
    <w:name w:val="_Equation Caption"/>
    <w:rsid w:val="00BF5120"/>
  </w:style>
  <w:style w:type="paragraph" w:styleId="Header">
    <w:name w:val="header"/>
    <w:basedOn w:val="Normal"/>
    <w:autoRedefine/>
    <w:rsid w:val="00BF5120"/>
    <w:pPr>
      <w:tabs>
        <w:tab w:val="center" w:pos="4680"/>
        <w:tab w:val="right" w:pos="9360"/>
      </w:tabs>
    </w:pPr>
    <w:rPr>
      <w:b/>
    </w:rPr>
  </w:style>
  <w:style w:type="paragraph" w:styleId="Footer">
    <w:name w:val="footer"/>
    <w:basedOn w:val="Normal"/>
    <w:rsid w:val="00BF5120"/>
    <w:pPr>
      <w:tabs>
        <w:tab w:val="center" w:pos="4320"/>
        <w:tab w:val="right" w:pos="8640"/>
      </w:tabs>
    </w:pPr>
  </w:style>
  <w:style w:type="character" w:styleId="PageNumber">
    <w:name w:val="page number"/>
    <w:basedOn w:val="DefaultParagraphFont"/>
    <w:rsid w:val="00BF5120"/>
  </w:style>
  <w:style w:type="paragraph" w:styleId="BlockText">
    <w:name w:val="Block Text"/>
    <w:basedOn w:val="Normal"/>
    <w:rsid w:val="00BF5120"/>
    <w:pPr>
      <w:spacing w:after="240"/>
      <w:ind w:left="1440" w:right="1440"/>
    </w:pPr>
  </w:style>
  <w:style w:type="paragraph" w:customStyle="1" w:styleId="Paratitle">
    <w:name w:val="Para title"/>
    <w:basedOn w:val="Normal"/>
    <w:rsid w:val="00BF5120"/>
    <w:pPr>
      <w:tabs>
        <w:tab w:val="center" w:pos="9270"/>
      </w:tabs>
      <w:spacing w:after="240"/>
    </w:pPr>
    <w:rPr>
      <w:spacing w:val="-2"/>
    </w:rPr>
  </w:style>
  <w:style w:type="paragraph" w:customStyle="1" w:styleId="Bullet">
    <w:name w:val="Bullet"/>
    <w:basedOn w:val="Normal"/>
    <w:rsid w:val="00BF5120"/>
    <w:pPr>
      <w:tabs>
        <w:tab w:val="left" w:pos="2160"/>
      </w:tabs>
      <w:spacing w:after="220"/>
      <w:ind w:left="2160" w:hanging="720"/>
    </w:pPr>
  </w:style>
  <w:style w:type="paragraph" w:customStyle="1" w:styleId="TableFormat">
    <w:name w:val="TableFormat"/>
    <w:basedOn w:val="Bullet"/>
    <w:rsid w:val="00BF5120"/>
    <w:pPr>
      <w:tabs>
        <w:tab w:val="clear" w:pos="2160"/>
        <w:tab w:val="left" w:pos="5040"/>
      </w:tabs>
      <w:ind w:left="5040" w:hanging="3600"/>
    </w:pPr>
  </w:style>
  <w:style w:type="paragraph" w:customStyle="1" w:styleId="TOCTitle">
    <w:name w:val="TOC Title"/>
    <w:basedOn w:val="Normal"/>
    <w:rsid w:val="00BF512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5120"/>
    <w:pPr>
      <w:jc w:val="center"/>
    </w:pPr>
    <w:rPr>
      <w:rFonts w:ascii="Times New Roman Bold" w:hAnsi="Times New Roman Bold"/>
      <w:b/>
      <w:bCs/>
      <w:caps/>
      <w:szCs w:val="22"/>
    </w:rPr>
  </w:style>
  <w:style w:type="character" w:styleId="Hyperlink">
    <w:name w:val="Hyperlink"/>
    <w:rsid w:val="00BF5120"/>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375A61"/>
  </w:style>
  <w:style w:type="character" w:customStyle="1" w:styleId="ParaNumChar">
    <w:name w:val="ParaNum Char"/>
    <w:link w:val="ParaNum"/>
    <w:rsid w:val="00375A61"/>
    <w:rPr>
      <w:snapToGrid w:val="0"/>
      <w:kern w:val="28"/>
      <w:sz w:val="22"/>
    </w:rPr>
  </w:style>
  <w:style w:type="paragraph" w:styleId="BalloonText">
    <w:name w:val="Balloon Text"/>
    <w:basedOn w:val="Normal"/>
    <w:link w:val="BalloonTextChar"/>
    <w:rsid w:val="00331683"/>
    <w:rPr>
      <w:rFonts w:ascii="Segoe UI" w:hAnsi="Segoe UI" w:cs="Segoe UI"/>
      <w:sz w:val="18"/>
      <w:szCs w:val="18"/>
    </w:rPr>
  </w:style>
  <w:style w:type="character" w:customStyle="1" w:styleId="BalloonTextChar">
    <w:name w:val="Balloon Text Char"/>
    <w:basedOn w:val="DefaultParagraphFont"/>
    <w:link w:val="BalloonText"/>
    <w:rsid w:val="00331683"/>
    <w:rPr>
      <w:rFonts w:ascii="Segoe UI" w:hAnsi="Segoe UI" w:cs="Segoe UI"/>
      <w:snapToGrid w:val="0"/>
      <w:kern w:val="28"/>
      <w:sz w:val="18"/>
      <w:szCs w:val="18"/>
    </w:rPr>
  </w:style>
  <w:style w:type="character" w:styleId="CommentReference">
    <w:name w:val="annotation reference"/>
    <w:basedOn w:val="DefaultParagraphFont"/>
    <w:semiHidden/>
    <w:unhideWhenUsed/>
    <w:rsid w:val="00631270"/>
    <w:rPr>
      <w:sz w:val="16"/>
      <w:szCs w:val="16"/>
    </w:rPr>
  </w:style>
  <w:style w:type="paragraph" w:styleId="CommentText">
    <w:name w:val="annotation text"/>
    <w:basedOn w:val="Normal"/>
    <w:link w:val="CommentTextChar"/>
    <w:semiHidden/>
    <w:unhideWhenUsed/>
    <w:rsid w:val="00631270"/>
    <w:rPr>
      <w:sz w:val="20"/>
    </w:rPr>
  </w:style>
  <w:style w:type="character" w:customStyle="1" w:styleId="CommentTextChar">
    <w:name w:val="Comment Text Char"/>
    <w:basedOn w:val="DefaultParagraphFont"/>
    <w:link w:val="CommentText"/>
    <w:semiHidden/>
    <w:rsid w:val="00631270"/>
    <w:rPr>
      <w:snapToGrid w:val="0"/>
      <w:kern w:val="28"/>
    </w:rPr>
  </w:style>
  <w:style w:type="paragraph" w:styleId="CommentSubject">
    <w:name w:val="annotation subject"/>
    <w:basedOn w:val="CommentText"/>
    <w:next w:val="CommentText"/>
    <w:link w:val="CommentSubjectChar"/>
    <w:semiHidden/>
    <w:unhideWhenUsed/>
    <w:rsid w:val="00631270"/>
    <w:rPr>
      <w:b/>
      <w:bCs/>
    </w:rPr>
  </w:style>
  <w:style w:type="character" w:customStyle="1" w:styleId="CommentSubjectChar">
    <w:name w:val="Comment Subject Char"/>
    <w:basedOn w:val="CommentTextChar"/>
    <w:link w:val="CommentSubject"/>
    <w:semiHidden/>
    <w:rsid w:val="00631270"/>
    <w:rPr>
      <w:b/>
      <w:bCs/>
      <w:snapToGrid w:val="0"/>
      <w:kern w:val="28"/>
    </w:rPr>
  </w:style>
  <w:style w:type="character" w:customStyle="1" w:styleId="emphi1">
    <w:name w:val="emphi1"/>
    <w:basedOn w:val="DefaultParagraphFont"/>
    <w:rsid w:val="00C44BE7"/>
    <w:rPr>
      <w:i/>
      <w:iCs/>
    </w:rPr>
  </w:style>
  <w:style w:type="paragraph" w:styleId="Revision">
    <w:name w:val="Revision"/>
    <w:hidden/>
    <w:uiPriority w:val="99"/>
    <w:semiHidden/>
    <w:rsid w:val="008B3C5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9590">
      <w:bodyDiv w:val="1"/>
      <w:marLeft w:val="0"/>
      <w:marRight w:val="0"/>
      <w:marTop w:val="0"/>
      <w:marBottom w:val="0"/>
      <w:divBdr>
        <w:top w:val="none" w:sz="0" w:space="0" w:color="auto"/>
        <w:left w:val="none" w:sz="0" w:space="0" w:color="auto"/>
        <w:bottom w:val="none" w:sz="0" w:space="0" w:color="auto"/>
        <w:right w:val="none" w:sz="0" w:space="0" w:color="auto"/>
      </w:divBdr>
      <w:divsChild>
        <w:div w:id="1994870049">
          <w:marLeft w:val="0"/>
          <w:marRight w:val="0"/>
          <w:marTop w:val="0"/>
          <w:marBottom w:val="0"/>
          <w:divBdr>
            <w:top w:val="none" w:sz="0" w:space="0" w:color="auto"/>
            <w:left w:val="single" w:sz="6" w:space="0" w:color="BBBBBB"/>
            <w:bottom w:val="single" w:sz="6" w:space="0" w:color="BBBBBB"/>
            <w:right w:val="single" w:sz="6" w:space="0" w:color="BBBBBB"/>
          </w:divBdr>
          <w:divsChild>
            <w:div w:id="208300336">
              <w:marLeft w:val="0"/>
              <w:marRight w:val="0"/>
              <w:marTop w:val="0"/>
              <w:marBottom w:val="0"/>
              <w:divBdr>
                <w:top w:val="none" w:sz="0" w:space="0" w:color="auto"/>
                <w:left w:val="none" w:sz="0" w:space="0" w:color="auto"/>
                <w:bottom w:val="none" w:sz="0" w:space="0" w:color="auto"/>
                <w:right w:val="none" w:sz="0" w:space="0" w:color="auto"/>
              </w:divBdr>
              <w:divsChild>
                <w:div w:id="63647841">
                  <w:marLeft w:val="0"/>
                  <w:marRight w:val="0"/>
                  <w:marTop w:val="0"/>
                  <w:marBottom w:val="0"/>
                  <w:divBdr>
                    <w:top w:val="none" w:sz="0" w:space="0" w:color="auto"/>
                    <w:left w:val="none" w:sz="0" w:space="0" w:color="auto"/>
                    <w:bottom w:val="none" w:sz="0" w:space="0" w:color="auto"/>
                    <w:right w:val="none" w:sz="0" w:space="0" w:color="auto"/>
                  </w:divBdr>
                  <w:divsChild>
                    <w:div w:id="1120682152">
                      <w:marLeft w:val="0"/>
                      <w:marRight w:val="0"/>
                      <w:marTop w:val="0"/>
                      <w:marBottom w:val="0"/>
                      <w:divBdr>
                        <w:top w:val="none" w:sz="0" w:space="0" w:color="auto"/>
                        <w:left w:val="none" w:sz="0" w:space="0" w:color="auto"/>
                        <w:bottom w:val="none" w:sz="0" w:space="0" w:color="auto"/>
                        <w:right w:val="none" w:sz="0" w:space="0" w:color="auto"/>
                      </w:divBdr>
                      <w:divsChild>
                        <w:div w:id="1278608993">
                          <w:marLeft w:val="0"/>
                          <w:marRight w:val="0"/>
                          <w:marTop w:val="0"/>
                          <w:marBottom w:val="0"/>
                          <w:divBdr>
                            <w:top w:val="none" w:sz="0" w:space="0" w:color="auto"/>
                            <w:left w:val="none" w:sz="0" w:space="0" w:color="auto"/>
                            <w:bottom w:val="none" w:sz="0" w:space="0" w:color="auto"/>
                            <w:right w:val="none" w:sz="0" w:space="0" w:color="auto"/>
                          </w:divBdr>
                          <w:divsChild>
                            <w:div w:id="476143544">
                              <w:marLeft w:val="0"/>
                              <w:marRight w:val="0"/>
                              <w:marTop w:val="0"/>
                              <w:marBottom w:val="0"/>
                              <w:divBdr>
                                <w:top w:val="none" w:sz="0" w:space="0" w:color="auto"/>
                                <w:left w:val="none" w:sz="0" w:space="0" w:color="auto"/>
                                <w:bottom w:val="none" w:sz="0" w:space="0" w:color="auto"/>
                                <w:right w:val="none" w:sz="0" w:space="0" w:color="auto"/>
                              </w:divBdr>
                              <w:divsChild>
                                <w:div w:id="1233737488">
                                  <w:marLeft w:val="0"/>
                                  <w:marRight w:val="0"/>
                                  <w:marTop w:val="0"/>
                                  <w:marBottom w:val="0"/>
                                  <w:divBdr>
                                    <w:top w:val="none" w:sz="0" w:space="0" w:color="auto"/>
                                    <w:left w:val="none" w:sz="0" w:space="0" w:color="auto"/>
                                    <w:bottom w:val="none" w:sz="0" w:space="0" w:color="auto"/>
                                    <w:right w:val="none" w:sz="0" w:space="0" w:color="auto"/>
                                  </w:divBdr>
                                  <w:divsChild>
                                    <w:div w:id="241986362">
                                      <w:marLeft w:val="0"/>
                                      <w:marRight w:val="0"/>
                                      <w:marTop w:val="0"/>
                                      <w:marBottom w:val="0"/>
                                      <w:divBdr>
                                        <w:top w:val="none" w:sz="0" w:space="0" w:color="auto"/>
                                        <w:left w:val="none" w:sz="0" w:space="0" w:color="auto"/>
                                        <w:bottom w:val="none" w:sz="0" w:space="0" w:color="auto"/>
                                        <w:right w:val="none" w:sz="0" w:space="0" w:color="auto"/>
                                      </w:divBdr>
                                      <w:divsChild>
                                        <w:div w:id="1654412394">
                                          <w:marLeft w:val="1200"/>
                                          <w:marRight w:val="1200"/>
                                          <w:marTop w:val="0"/>
                                          <w:marBottom w:val="0"/>
                                          <w:divBdr>
                                            <w:top w:val="none" w:sz="0" w:space="0" w:color="auto"/>
                                            <w:left w:val="none" w:sz="0" w:space="0" w:color="auto"/>
                                            <w:bottom w:val="none" w:sz="0" w:space="0" w:color="auto"/>
                                            <w:right w:val="none" w:sz="0" w:space="0" w:color="auto"/>
                                          </w:divBdr>
                                          <w:divsChild>
                                            <w:div w:id="214395924">
                                              <w:marLeft w:val="0"/>
                                              <w:marRight w:val="0"/>
                                              <w:marTop w:val="0"/>
                                              <w:marBottom w:val="0"/>
                                              <w:divBdr>
                                                <w:top w:val="none" w:sz="0" w:space="0" w:color="auto"/>
                                                <w:left w:val="none" w:sz="0" w:space="0" w:color="auto"/>
                                                <w:bottom w:val="none" w:sz="0" w:space="0" w:color="auto"/>
                                                <w:right w:val="none" w:sz="0" w:space="0" w:color="auto"/>
                                              </w:divBdr>
                                              <w:divsChild>
                                                <w:div w:id="1889800604">
                                                  <w:marLeft w:val="0"/>
                                                  <w:marRight w:val="0"/>
                                                  <w:marTop w:val="240"/>
                                                  <w:marBottom w:val="0"/>
                                                  <w:divBdr>
                                                    <w:top w:val="none" w:sz="0" w:space="0" w:color="auto"/>
                                                    <w:left w:val="none" w:sz="0" w:space="0" w:color="auto"/>
                                                    <w:bottom w:val="none" w:sz="0" w:space="0" w:color="auto"/>
                                                    <w:right w:val="none" w:sz="0" w:space="0" w:color="auto"/>
                                                  </w:divBdr>
                                                  <w:divsChild>
                                                    <w:div w:id="842861719">
                                                      <w:marLeft w:val="0"/>
                                                      <w:marRight w:val="0"/>
                                                      <w:marTop w:val="0"/>
                                                      <w:marBottom w:val="0"/>
                                                      <w:divBdr>
                                                        <w:top w:val="none" w:sz="0" w:space="0" w:color="auto"/>
                                                        <w:left w:val="none" w:sz="0" w:space="0" w:color="auto"/>
                                                        <w:bottom w:val="none" w:sz="0" w:space="0" w:color="auto"/>
                                                        <w:right w:val="none" w:sz="0" w:space="0" w:color="auto"/>
                                                      </w:divBdr>
                                                      <w:divsChild>
                                                        <w:div w:id="1240556265">
                                                          <w:marLeft w:val="1275"/>
                                                          <w:marRight w:val="0"/>
                                                          <w:marTop w:val="0"/>
                                                          <w:marBottom w:val="0"/>
                                                          <w:divBdr>
                                                            <w:top w:val="none" w:sz="0" w:space="0" w:color="auto"/>
                                                            <w:left w:val="none" w:sz="0" w:space="0" w:color="auto"/>
                                                            <w:bottom w:val="none" w:sz="0" w:space="0" w:color="auto"/>
                                                            <w:right w:val="none" w:sz="0" w:space="0" w:color="auto"/>
                                                          </w:divBdr>
                                                          <w:divsChild>
                                                            <w:div w:id="1101292429">
                                                              <w:marLeft w:val="0"/>
                                                              <w:marRight w:val="0"/>
                                                              <w:marTop w:val="0"/>
                                                              <w:marBottom w:val="0"/>
                                                              <w:divBdr>
                                                                <w:top w:val="none" w:sz="0" w:space="0" w:color="auto"/>
                                                                <w:left w:val="none" w:sz="0" w:space="0" w:color="auto"/>
                                                                <w:bottom w:val="none" w:sz="0" w:space="0" w:color="auto"/>
                                                                <w:right w:val="none" w:sz="0" w:space="0" w:color="auto"/>
                                                              </w:divBdr>
                                                              <w:divsChild>
                                                                <w:div w:id="4824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1930">
                                                      <w:marLeft w:val="0"/>
                                                      <w:marRight w:val="0"/>
                                                      <w:marTop w:val="0"/>
                                                      <w:marBottom w:val="0"/>
                                                      <w:divBdr>
                                                        <w:top w:val="none" w:sz="0" w:space="0" w:color="auto"/>
                                                        <w:left w:val="none" w:sz="0" w:space="0" w:color="auto"/>
                                                        <w:bottom w:val="none" w:sz="0" w:space="0" w:color="auto"/>
                                                        <w:right w:val="none" w:sz="0" w:space="0" w:color="auto"/>
                                                      </w:divBdr>
                                                      <w:divsChild>
                                                        <w:div w:id="382674389">
                                                          <w:marLeft w:val="0"/>
                                                          <w:marRight w:val="0"/>
                                                          <w:marTop w:val="0"/>
                                                          <w:marBottom w:val="0"/>
                                                          <w:divBdr>
                                                            <w:top w:val="none" w:sz="0" w:space="0" w:color="auto"/>
                                                            <w:left w:val="none" w:sz="0" w:space="0" w:color="auto"/>
                                                            <w:bottom w:val="none" w:sz="0" w:space="0" w:color="auto"/>
                                                            <w:right w:val="none" w:sz="0" w:space="0" w:color="auto"/>
                                                          </w:divBdr>
                                                        </w:div>
                                                        <w:div w:id="1788885670">
                                                          <w:marLeft w:val="1275"/>
                                                          <w:marRight w:val="0"/>
                                                          <w:marTop w:val="0"/>
                                                          <w:marBottom w:val="0"/>
                                                          <w:divBdr>
                                                            <w:top w:val="none" w:sz="0" w:space="0" w:color="auto"/>
                                                            <w:left w:val="none" w:sz="0" w:space="0" w:color="auto"/>
                                                            <w:bottom w:val="none" w:sz="0" w:space="0" w:color="auto"/>
                                                            <w:right w:val="none" w:sz="0" w:space="0" w:color="auto"/>
                                                          </w:divBdr>
                                                          <w:divsChild>
                                                            <w:div w:id="679358830">
                                                              <w:marLeft w:val="0"/>
                                                              <w:marRight w:val="0"/>
                                                              <w:marTop w:val="0"/>
                                                              <w:marBottom w:val="0"/>
                                                              <w:divBdr>
                                                                <w:top w:val="none" w:sz="0" w:space="0" w:color="auto"/>
                                                                <w:left w:val="none" w:sz="0" w:space="0" w:color="auto"/>
                                                                <w:bottom w:val="none" w:sz="0" w:space="0" w:color="auto"/>
                                                                <w:right w:val="none" w:sz="0" w:space="0" w:color="auto"/>
                                                              </w:divBdr>
                                                              <w:divsChild>
                                                                <w:div w:id="340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1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next.westlaw.com/Link/Document/FullText?findType=Y&amp;serNum=2027102684&amp;pubNum=0004493&amp;originatingDoc=Id32b62b54d5d11e3a341ea44e5e1f25f&amp;refType=CA&amp;fi=co_pp_sp_4493_1566&amp;originationContext=document&amp;transitionType=DocumentItem&amp;contextData=(sc.Search)" TargetMode="External"/><Relationship Id="rId2" Type="http://schemas.openxmlformats.org/officeDocument/2006/relationships/hyperlink" Target="http://telecomlaw.bna.com/terc/display/link_res.adp?fedfid=18899288&amp;fname=fcc2d_25_68&amp;vname=comrgdecbr" TargetMode="External"/><Relationship Id="rId1" Type="http://schemas.openxmlformats.org/officeDocument/2006/relationships/hyperlink" Target="http://telecomlaw.bna.com/terc/display/link_res.adp?fedfid=18899288&amp;fname=fccrcd_14_2940&amp;vname=comrgdecbr" TargetMode="External"/><Relationship Id="rId6" Type="http://schemas.openxmlformats.org/officeDocument/2006/relationships/hyperlink" Target="http://www.fcc.gov/Forms/Form159/159.pdf" TargetMode="External"/><Relationship Id="rId5" Type="http://schemas.openxmlformats.org/officeDocument/2006/relationships/hyperlink" Target="https://a.next.westlaw.com/Link/Document/FullText?findType=Y&amp;serNum=2014766432&amp;pubNum=0004493&amp;originatingDoc=Id32b62b54d5d11e3a341ea44e5e1f25f&amp;refType=CA&amp;fi=co_pp_sp_4493_361&amp;originationContext=document&amp;transitionType=DocumentItem&amp;contextData=(sc.Search)" TargetMode="External"/><Relationship Id="rId4" Type="http://schemas.openxmlformats.org/officeDocument/2006/relationships/hyperlink" Target="https://a.next.westlaw.com/Link/Document/FullText?findType=Y&amp;serNum=2020246302&amp;pubNum=0004493&amp;originatingDoc=Id32b62b54d5d11e3a341ea44e5e1f25f&amp;refType=CA&amp;fi=co_pp_sp_4493_13255&amp;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1872</Words>
  <Characters>10293</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12217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2016-02-04T14:46:00Z</cp:lastPrinted>
  <dcterms:created xsi:type="dcterms:W3CDTF">2016-03-29T14:13:00Z</dcterms:created>
  <dcterms:modified xsi:type="dcterms:W3CDTF">2016-03-29T14:13:00Z</dcterms:modified>
  <cp:category> </cp:category>
  <cp:contentStatus> </cp:contentStatus>
</cp:coreProperties>
</file>