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61014" w14:textId="77777777" w:rsidR="00F90BE8" w:rsidRDefault="00595360">
      <w:pPr>
        <w:pStyle w:val="Title"/>
        <w:rPr>
          <w:szCs w:val="22"/>
        </w:rPr>
      </w:pPr>
      <w:bookmarkStart w:id="0" w:name="_GoBack"/>
      <w:bookmarkEnd w:id="0"/>
      <w:r>
        <w:rPr>
          <w:szCs w:val="22"/>
        </w:rPr>
        <w:t>Before the</w:t>
      </w:r>
    </w:p>
    <w:p w14:paraId="0B03D278" w14:textId="77777777" w:rsidR="00F90BE8" w:rsidRDefault="00595360">
      <w:pPr>
        <w:pStyle w:val="Title"/>
        <w:rPr>
          <w:szCs w:val="22"/>
        </w:rPr>
      </w:pPr>
      <w:r>
        <w:rPr>
          <w:szCs w:val="22"/>
        </w:rPr>
        <w:t>Federal Communications Commission</w:t>
      </w:r>
    </w:p>
    <w:p w14:paraId="2CAE06B5" w14:textId="77777777" w:rsidR="00F90BE8" w:rsidRDefault="00595360">
      <w:pPr>
        <w:pStyle w:val="Title"/>
        <w:rPr>
          <w:szCs w:val="22"/>
        </w:rPr>
      </w:pPr>
      <w:r>
        <w:rPr>
          <w:szCs w:val="22"/>
        </w:rPr>
        <w:t>Washington, D.C. 20554</w:t>
      </w:r>
    </w:p>
    <w:p w14:paraId="2B4421AD" w14:textId="77777777" w:rsidR="00F90BE8" w:rsidRDefault="00F90BE8">
      <w:pPr>
        <w:tabs>
          <w:tab w:val="left" w:pos="-720"/>
        </w:tabs>
        <w:suppressAutoHyphens/>
        <w:spacing w:line="227" w:lineRule="auto"/>
        <w:rPr>
          <w:spacing w:val="-2"/>
          <w:szCs w:val="22"/>
        </w:rPr>
      </w:pPr>
    </w:p>
    <w:tbl>
      <w:tblPr>
        <w:tblW w:w="0" w:type="auto"/>
        <w:tblLayout w:type="fixed"/>
        <w:tblLook w:val="0000" w:firstRow="0" w:lastRow="0" w:firstColumn="0" w:lastColumn="0" w:noHBand="0" w:noVBand="0"/>
      </w:tblPr>
      <w:tblGrid>
        <w:gridCol w:w="4698"/>
        <w:gridCol w:w="630"/>
        <w:gridCol w:w="4248"/>
      </w:tblGrid>
      <w:tr w:rsidR="00F90BE8" w14:paraId="2372234E" w14:textId="77777777">
        <w:tc>
          <w:tcPr>
            <w:tcW w:w="4698" w:type="dxa"/>
          </w:tcPr>
          <w:p w14:paraId="6FCCAE1B" w14:textId="1813A5AD" w:rsidR="00F90BE8" w:rsidRDefault="00595360">
            <w:pPr>
              <w:tabs>
                <w:tab w:val="center" w:pos="4680"/>
              </w:tabs>
              <w:suppressAutoHyphens/>
              <w:rPr>
                <w:spacing w:val="-2"/>
                <w:szCs w:val="22"/>
              </w:rPr>
            </w:pPr>
            <w:r>
              <w:rPr>
                <w:spacing w:val="-2"/>
                <w:szCs w:val="22"/>
              </w:rPr>
              <w:t>In the Matter of</w:t>
            </w:r>
          </w:p>
          <w:p w14:paraId="1A402DDC" w14:textId="77777777" w:rsidR="00F90BE8" w:rsidRDefault="00F90BE8">
            <w:pPr>
              <w:tabs>
                <w:tab w:val="center" w:pos="4680"/>
              </w:tabs>
              <w:suppressAutoHyphens/>
              <w:rPr>
                <w:spacing w:val="-2"/>
                <w:szCs w:val="22"/>
              </w:rPr>
            </w:pPr>
          </w:p>
          <w:p w14:paraId="2B2C01B4" w14:textId="77777777" w:rsidR="00F90BE8" w:rsidRDefault="003A1D3C">
            <w:pPr>
              <w:pStyle w:val="BodyText"/>
              <w:numPr>
                <w:ilvl w:val="0"/>
                <w:numId w:val="0"/>
              </w:numPr>
              <w:rPr>
                <w:szCs w:val="22"/>
              </w:rPr>
            </w:pPr>
            <w:r>
              <w:rPr>
                <w:szCs w:val="22"/>
              </w:rPr>
              <w:t>Time Warner Cable Inc.</w:t>
            </w:r>
          </w:p>
          <w:p w14:paraId="524A1362" w14:textId="77777777" w:rsidR="00F90BE8" w:rsidRDefault="00F90BE8">
            <w:pPr>
              <w:pStyle w:val="BodyText"/>
              <w:numPr>
                <w:ilvl w:val="0"/>
                <w:numId w:val="0"/>
              </w:numPr>
              <w:rPr>
                <w:szCs w:val="22"/>
              </w:rPr>
            </w:pPr>
          </w:p>
          <w:p w14:paraId="7ED66AE4" w14:textId="77777777" w:rsidR="00F90BE8" w:rsidRDefault="00595360" w:rsidP="003A1D3C">
            <w:pPr>
              <w:pStyle w:val="BodyText"/>
              <w:numPr>
                <w:ilvl w:val="0"/>
                <w:numId w:val="0"/>
              </w:numPr>
              <w:rPr>
                <w:b/>
                <w:szCs w:val="22"/>
              </w:rPr>
            </w:pPr>
            <w:r>
              <w:rPr>
                <w:szCs w:val="22"/>
              </w:rPr>
              <w:t xml:space="preserve">Petitions for Determination of Effective Competition in Communities in </w:t>
            </w:r>
            <w:r w:rsidR="003A1D3C">
              <w:rPr>
                <w:szCs w:val="22"/>
              </w:rPr>
              <w:t>Wisconsin</w:t>
            </w:r>
          </w:p>
        </w:tc>
        <w:tc>
          <w:tcPr>
            <w:tcW w:w="630" w:type="dxa"/>
          </w:tcPr>
          <w:p w14:paraId="02CFBA4C" w14:textId="77777777" w:rsidR="00F90BE8" w:rsidRDefault="00595360">
            <w:pPr>
              <w:tabs>
                <w:tab w:val="center" w:pos="4680"/>
              </w:tabs>
              <w:suppressAutoHyphens/>
              <w:rPr>
                <w:b/>
                <w:spacing w:val="-2"/>
                <w:szCs w:val="22"/>
              </w:rPr>
            </w:pPr>
            <w:r>
              <w:rPr>
                <w:b/>
                <w:spacing w:val="-2"/>
                <w:szCs w:val="22"/>
              </w:rPr>
              <w:t>)</w:t>
            </w:r>
          </w:p>
          <w:p w14:paraId="762AA6AF" w14:textId="77777777" w:rsidR="00F90BE8" w:rsidRDefault="00595360">
            <w:pPr>
              <w:tabs>
                <w:tab w:val="center" w:pos="4680"/>
              </w:tabs>
              <w:suppressAutoHyphens/>
              <w:rPr>
                <w:b/>
                <w:spacing w:val="-2"/>
                <w:szCs w:val="22"/>
              </w:rPr>
            </w:pPr>
            <w:r>
              <w:rPr>
                <w:b/>
                <w:spacing w:val="-2"/>
                <w:szCs w:val="22"/>
              </w:rPr>
              <w:t>)</w:t>
            </w:r>
          </w:p>
          <w:p w14:paraId="5D4986CE" w14:textId="77777777" w:rsidR="00F90BE8" w:rsidRDefault="00595360">
            <w:pPr>
              <w:tabs>
                <w:tab w:val="center" w:pos="4680"/>
              </w:tabs>
              <w:suppressAutoHyphens/>
              <w:rPr>
                <w:b/>
                <w:spacing w:val="-2"/>
                <w:szCs w:val="22"/>
              </w:rPr>
            </w:pPr>
            <w:r>
              <w:rPr>
                <w:b/>
                <w:spacing w:val="-2"/>
                <w:szCs w:val="22"/>
              </w:rPr>
              <w:t>)</w:t>
            </w:r>
          </w:p>
          <w:p w14:paraId="68C567B9" w14:textId="77777777" w:rsidR="00F90BE8" w:rsidRDefault="00595360">
            <w:pPr>
              <w:tabs>
                <w:tab w:val="center" w:pos="4680"/>
              </w:tabs>
              <w:suppressAutoHyphens/>
              <w:rPr>
                <w:b/>
                <w:spacing w:val="-2"/>
                <w:szCs w:val="22"/>
              </w:rPr>
            </w:pPr>
            <w:r>
              <w:rPr>
                <w:b/>
                <w:spacing w:val="-2"/>
                <w:szCs w:val="22"/>
              </w:rPr>
              <w:t>)</w:t>
            </w:r>
          </w:p>
          <w:p w14:paraId="78290AB5" w14:textId="77777777" w:rsidR="00F90BE8" w:rsidRDefault="00595360">
            <w:pPr>
              <w:tabs>
                <w:tab w:val="center" w:pos="4680"/>
              </w:tabs>
              <w:suppressAutoHyphens/>
              <w:rPr>
                <w:b/>
                <w:spacing w:val="-2"/>
                <w:szCs w:val="22"/>
              </w:rPr>
            </w:pPr>
            <w:r>
              <w:rPr>
                <w:b/>
                <w:spacing w:val="-2"/>
                <w:szCs w:val="22"/>
              </w:rPr>
              <w:t>)</w:t>
            </w:r>
          </w:p>
          <w:p w14:paraId="598CAE2D" w14:textId="77777777" w:rsidR="00F90BE8" w:rsidRDefault="00595360">
            <w:pPr>
              <w:tabs>
                <w:tab w:val="center" w:pos="4680"/>
              </w:tabs>
              <w:suppressAutoHyphens/>
              <w:rPr>
                <w:b/>
                <w:spacing w:val="-2"/>
                <w:szCs w:val="22"/>
              </w:rPr>
            </w:pPr>
            <w:r>
              <w:rPr>
                <w:b/>
                <w:spacing w:val="-2"/>
                <w:szCs w:val="22"/>
              </w:rPr>
              <w:t>)</w:t>
            </w:r>
          </w:p>
          <w:p w14:paraId="0502C7E6" w14:textId="77777777" w:rsidR="00F90BE8" w:rsidRDefault="00F90BE8">
            <w:pPr>
              <w:tabs>
                <w:tab w:val="center" w:pos="4680"/>
              </w:tabs>
              <w:suppressAutoHyphens/>
              <w:rPr>
                <w:b/>
                <w:spacing w:val="-2"/>
                <w:szCs w:val="22"/>
              </w:rPr>
            </w:pPr>
          </w:p>
        </w:tc>
        <w:tc>
          <w:tcPr>
            <w:tcW w:w="4248" w:type="dxa"/>
          </w:tcPr>
          <w:p w14:paraId="56BB63F9" w14:textId="77777777" w:rsidR="00F90BE8" w:rsidRDefault="00595360">
            <w:pPr>
              <w:tabs>
                <w:tab w:val="center" w:pos="4680"/>
              </w:tabs>
              <w:suppressAutoHyphens/>
              <w:rPr>
                <w:spacing w:val="-2"/>
                <w:szCs w:val="22"/>
              </w:rPr>
            </w:pPr>
            <w:r>
              <w:rPr>
                <w:spacing w:val="-2"/>
                <w:szCs w:val="22"/>
              </w:rPr>
              <w:t xml:space="preserve">          </w:t>
            </w:r>
          </w:p>
          <w:p w14:paraId="6DF721BE" w14:textId="77777777" w:rsidR="00E71566" w:rsidRDefault="00595360" w:rsidP="00E71566">
            <w:pPr>
              <w:tabs>
                <w:tab w:val="center" w:pos="4680"/>
              </w:tabs>
              <w:suppressAutoHyphens/>
              <w:rPr>
                <w:spacing w:val="-2"/>
                <w:szCs w:val="22"/>
              </w:rPr>
            </w:pPr>
            <w:r>
              <w:rPr>
                <w:spacing w:val="-2"/>
                <w:szCs w:val="22"/>
              </w:rPr>
              <w:t xml:space="preserve">           </w:t>
            </w:r>
          </w:p>
          <w:p w14:paraId="3CD67181" w14:textId="77777777" w:rsidR="00F90BE8" w:rsidRDefault="00F90BE8">
            <w:pPr>
              <w:pStyle w:val="EndnoteText"/>
              <w:tabs>
                <w:tab w:val="center" w:pos="4680"/>
              </w:tabs>
              <w:suppressAutoHyphens/>
              <w:spacing w:after="0"/>
              <w:rPr>
                <w:spacing w:val="-2"/>
                <w:szCs w:val="22"/>
              </w:rPr>
            </w:pPr>
          </w:p>
          <w:p w14:paraId="09CD48E5" w14:textId="77777777" w:rsidR="00F90BE8" w:rsidRDefault="00595360" w:rsidP="003A1D3C">
            <w:pPr>
              <w:pStyle w:val="EndnoteText"/>
              <w:tabs>
                <w:tab w:val="center" w:pos="4680"/>
              </w:tabs>
              <w:suppressAutoHyphens/>
              <w:spacing w:after="0"/>
              <w:rPr>
                <w:spacing w:val="-2"/>
                <w:szCs w:val="22"/>
              </w:rPr>
            </w:pPr>
            <w:r>
              <w:rPr>
                <w:spacing w:val="-2"/>
                <w:szCs w:val="22"/>
              </w:rPr>
              <w:t xml:space="preserve">  </w:t>
            </w:r>
            <w:r w:rsidR="003A1D3C">
              <w:rPr>
                <w:spacing w:val="-2"/>
                <w:szCs w:val="22"/>
              </w:rPr>
              <w:t xml:space="preserve">MB Docket No. 12-171, </w:t>
            </w:r>
            <w:r w:rsidR="00E71566">
              <w:rPr>
                <w:spacing w:val="-2"/>
              </w:rPr>
              <w:t>CSR 8</w:t>
            </w:r>
            <w:r w:rsidR="003A1D3C">
              <w:rPr>
                <w:spacing w:val="-2"/>
              </w:rPr>
              <w:t>662</w:t>
            </w:r>
            <w:r w:rsidR="00E71566">
              <w:rPr>
                <w:spacing w:val="-2"/>
              </w:rPr>
              <w:t>-E</w:t>
            </w:r>
            <w:r>
              <w:rPr>
                <w:spacing w:val="-2"/>
                <w:szCs w:val="22"/>
              </w:rPr>
              <w:t xml:space="preserve">         </w:t>
            </w:r>
          </w:p>
        </w:tc>
      </w:tr>
    </w:tbl>
    <w:p w14:paraId="6CC11DF5" w14:textId="77777777" w:rsidR="00F90BE8" w:rsidRDefault="00F90BE8">
      <w:pPr>
        <w:pStyle w:val="Title"/>
        <w:rPr>
          <w:szCs w:val="22"/>
        </w:rPr>
      </w:pPr>
    </w:p>
    <w:p w14:paraId="47A729CD" w14:textId="77777777" w:rsidR="00F90BE8" w:rsidRDefault="00595360">
      <w:pPr>
        <w:pStyle w:val="Title"/>
        <w:rPr>
          <w:szCs w:val="22"/>
        </w:rPr>
      </w:pPr>
      <w:r>
        <w:rPr>
          <w:szCs w:val="22"/>
        </w:rPr>
        <w:fldChar w:fldCharType="begin"/>
      </w:r>
      <w:r>
        <w:rPr>
          <w:szCs w:val="22"/>
        </w:rPr>
        <w:instrText xml:space="preserve"> AUTOTEXTLIST  \* MERGEFORMAT </w:instrText>
      </w:r>
      <w:r>
        <w:rPr>
          <w:szCs w:val="22"/>
        </w:rPr>
        <w:fldChar w:fldCharType="separate"/>
      </w:r>
      <w:r>
        <w:rPr>
          <w:szCs w:val="22"/>
        </w:rPr>
        <w:t>MEMORANDUM OPINION AND ORDER</w:t>
      </w:r>
      <w:r>
        <w:rPr>
          <w:szCs w:val="22"/>
        </w:rPr>
        <w:fldChar w:fldCharType="end"/>
      </w:r>
    </w:p>
    <w:p w14:paraId="72FB8997" w14:textId="77777777" w:rsidR="00F90BE8" w:rsidRDefault="00F90BE8">
      <w:pPr>
        <w:tabs>
          <w:tab w:val="left" w:pos="720"/>
          <w:tab w:val="left" w:pos="5760"/>
        </w:tabs>
        <w:suppressAutoHyphens/>
        <w:spacing w:line="227" w:lineRule="auto"/>
        <w:rPr>
          <w:b/>
          <w:spacing w:val="-2"/>
          <w:szCs w:val="22"/>
        </w:rPr>
      </w:pPr>
    </w:p>
    <w:p w14:paraId="36DA6A2E" w14:textId="43C59018" w:rsidR="00F90BE8" w:rsidRDefault="00595360">
      <w:pPr>
        <w:tabs>
          <w:tab w:val="left" w:pos="720"/>
          <w:tab w:val="left" w:pos="5760"/>
        </w:tabs>
        <w:suppressAutoHyphens/>
        <w:spacing w:line="227" w:lineRule="auto"/>
        <w:rPr>
          <w:b/>
          <w:spacing w:val="-2"/>
          <w:szCs w:val="22"/>
        </w:rPr>
      </w:pPr>
      <w:r>
        <w:rPr>
          <w:b/>
          <w:spacing w:val="-2"/>
          <w:szCs w:val="22"/>
        </w:rPr>
        <w:t xml:space="preserve">Adopted:  </w:t>
      </w:r>
      <w:r w:rsidR="00E31E36">
        <w:rPr>
          <w:b/>
          <w:spacing w:val="-2"/>
          <w:szCs w:val="22"/>
        </w:rPr>
        <w:t>April</w:t>
      </w:r>
      <w:r w:rsidR="003A1D3C">
        <w:rPr>
          <w:b/>
          <w:spacing w:val="-2"/>
          <w:szCs w:val="22"/>
        </w:rPr>
        <w:t xml:space="preserve"> </w:t>
      </w:r>
      <w:r w:rsidR="00075799">
        <w:rPr>
          <w:b/>
          <w:spacing w:val="-2"/>
          <w:szCs w:val="22"/>
        </w:rPr>
        <w:t>5</w:t>
      </w:r>
      <w:r>
        <w:rPr>
          <w:b/>
          <w:spacing w:val="-2"/>
          <w:szCs w:val="22"/>
        </w:rPr>
        <w:t xml:space="preserve">, 2016         </w:t>
      </w:r>
      <w:r w:rsidR="00FD54DD">
        <w:rPr>
          <w:b/>
          <w:spacing w:val="-2"/>
          <w:szCs w:val="22"/>
        </w:rPr>
        <w:tab/>
      </w:r>
      <w:r>
        <w:rPr>
          <w:b/>
          <w:spacing w:val="-2"/>
          <w:szCs w:val="22"/>
        </w:rPr>
        <w:t xml:space="preserve">Released:  </w:t>
      </w:r>
      <w:r w:rsidR="00E31E36">
        <w:rPr>
          <w:b/>
          <w:spacing w:val="-2"/>
          <w:szCs w:val="22"/>
        </w:rPr>
        <w:t>April</w:t>
      </w:r>
      <w:r w:rsidR="002B44D8">
        <w:rPr>
          <w:b/>
          <w:spacing w:val="-2"/>
          <w:szCs w:val="22"/>
        </w:rPr>
        <w:t xml:space="preserve"> 6</w:t>
      </w:r>
      <w:r>
        <w:rPr>
          <w:b/>
          <w:spacing w:val="-2"/>
          <w:szCs w:val="22"/>
        </w:rPr>
        <w:t>, 2016</w:t>
      </w:r>
    </w:p>
    <w:p w14:paraId="74283828" w14:textId="77777777" w:rsidR="00F90BE8" w:rsidRDefault="00F90BE8">
      <w:pPr>
        <w:rPr>
          <w:szCs w:val="22"/>
        </w:rPr>
      </w:pPr>
    </w:p>
    <w:p w14:paraId="45FF4161" w14:textId="77777777" w:rsidR="00F90BE8" w:rsidRDefault="00595360">
      <w:pPr>
        <w:rPr>
          <w:spacing w:val="-2"/>
          <w:szCs w:val="22"/>
        </w:rPr>
      </w:pPr>
      <w:r>
        <w:rPr>
          <w:szCs w:val="22"/>
        </w:rPr>
        <w:t xml:space="preserve">By the Senior </w:t>
      </w:r>
      <w:r>
        <w:rPr>
          <w:spacing w:val="-2"/>
          <w:szCs w:val="22"/>
        </w:rPr>
        <w:t>Deputy Chief, Policy Division, Media Bureau:</w:t>
      </w:r>
    </w:p>
    <w:p w14:paraId="6C7C00F9" w14:textId="77777777" w:rsidR="00F90BE8" w:rsidRDefault="00F90BE8">
      <w:pPr>
        <w:rPr>
          <w:spacing w:val="-2"/>
          <w:szCs w:val="22"/>
        </w:rPr>
      </w:pPr>
    </w:p>
    <w:p w14:paraId="6C3E4F62" w14:textId="77777777" w:rsidR="00F90BE8" w:rsidRDefault="00595360">
      <w:pPr>
        <w:pStyle w:val="Heading1"/>
        <w:jc w:val="left"/>
        <w:rPr>
          <w:szCs w:val="22"/>
        </w:rPr>
      </w:pPr>
      <w:r>
        <w:rPr>
          <w:szCs w:val="22"/>
        </w:rPr>
        <w:t>introduction and Background</w:t>
      </w:r>
    </w:p>
    <w:p w14:paraId="2D78576B" w14:textId="61776B5C" w:rsidR="00F90BE8" w:rsidRDefault="003A1D3C" w:rsidP="001516BD">
      <w:pPr>
        <w:pStyle w:val="ParaNum"/>
        <w:jc w:val="left"/>
      </w:pPr>
      <w:r>
        <w:rPr>
          <w:szCs w:val="22"/>
        </w:rPr>
        <w:t xml:space="preserve">Time Warner Cable Inc. </w:t>
      </w:r>
      <w:r w:rsidR="00E71566" w:rsidRPr="001516BD">
        <w:rPr>
          <w:szCs w:val="22"/>
        </w:rPr>
        <w:t>(“</w:t>
      </w:r>
      <w:r>
        <w:rPr>
          <w:szCs w:val="22"/>
        </w:rPr>
        <w:t>Time Warner</w:t>
      </w:r>
      <w:r w:rsidR="00E71566" w:rsidRPr="001516BD">
        <w:rPr>
          <w:szCs w:val="22"/>
        </w:rPr>
        <w:t xml:space="preserve">” </w:t>
      </w:r>
      <w:r w:rsidR="00595360">
        <w:t xml:space="preserve">or the “Company”) has filed with the Commission </w:t>
      </w:r>
      <w:r w:rsidR="00E71566">
        <w:t xml:space="preserve">a </w:t>
      </w:r>
      <w:r w:rsidR="00595360">
        <w:t>petition pursua</w:t>
      </w:r>
      <w:r>
        <w:t>nt to Sections 76.7, 76.905(b)(4</w:t>
      </w:r>
      <w:r w:rsidR="00595360">
        <w:t xml:space="preserve">) and 76.907 of the Commission’s rules for a determination that the Company is subject to effective competition in </w:t>
      </w:r>
      <w:r>
        <w:t xml:space="preserve">the communities listed </w:t>
      </w:r>
      <w:r w:rsidR="0055798C">
        <w:t>on At</w:t>
      </w:r>
      <w:r w:rsidR="00595360">
        <w:t>tachment A (the “Communit</w:t>
      </w:r>
      <w:r>
        <w:t>ies</w:t>
      </w:r>
      <w:r w:rsidR="00595360">
        <w:t>”)</w:t>
      </w:r>
      <w:r w:rsidR="00B763C3">
        <w:t xml:space="preserve"> because of competing service provided by a local exchange carrier (“LEC”)</w:t>
      </w:r>
      <w:r w:rsidR="00595360">
        <w:t xml:space="preserve">.  </w:t>
      </w:r>
      <w:r>
        <w:t xml:space="preserve">Time Warner </w:t>
      </w:r>
      <w:r w:rsidR="00E31E36">
        <w:t>alleges that its cable systems serving the Communities are subject to effective competition</w:t>
      </w:r>
      <w:r w:rsidR="001516BD" w:rsidRPr="001516BD">
        <w:rPr>
          <w:szCs w:val="22"/>
        </w:rPr>
        <w:t xml:space="preserve"> pursuant to Section 623(l)(1)(A) of the Communications Act</w:t>
      </w:r>
      <w:r w:rsidR="00E31E36">
        <w:rPr>
          <w:szCs w:val="22"/>
        </w:rPr>
        <w:t xml:space="preserve"> of 1934, as amended (“Communications Act”),</w:t>
      </w:r>
      <w:r w:rsidR="001516BD">
        <w:rPr>
          <w:rStyle w:val="FootnoteReference"/>
          <w:szCs w:val="22"/>
        </w:rPr>
        <w:footnoteReference w:id="2"/>
      </w:r>
      <w:r w:rsidR="001516BD" w:rsidRPr="001516BD">
        <w:rPr>
          <w:szCs w:val="22"/>
        </w:rPr>
        <w:t xml:space="preserve"> and the Commission’s </w:t>
      </w:r>
      <w:r w:rsidR="00E31E36">
        <w:rPr>
          <w:szCs w:val="22"/>
        </w:rPr>
        <w:t xml:space="preserve">implementing </w:t>
      </w:r>
      <w:r w:rsidR="001516BD" w:rsidRPr="001516BD">
        <w:rPr>
          <w:szCs w:val="22"/>
        </w:rPr>
        <w:t>rules,</w:t>
      </w:r>
      <w:r w:rsidR="001516BD">
        <w:rPr>
          <w:rStyle w:val="FootnoteReference"/>
          <w:szCs w:val="22"/>
        </w:rPr>
        <w:footnoteReference w:id="3"/>
      </w:r>
      <w:r w:rsidR="001516BD" w:rsidRPr="001516BD">
        <w:rPr>
          <w:szCs w:val="22"/>
        </w:rPr>
        <w:t xml:space="preserve"> </w:t>
      </w:r>
      <w:r w:rsidR="00E31E36">
        <w:rPr>
          <w:szCs w:val="22"/>
        </w:rPr>
        <w:t xml:space="preserve">and that it is therefore exempt from cable rate regulation in the Communities </w:t>
      </w:r>
      <w:r w:rsidR="001516BD" w:rsidRPr="001516BD">
        <w:rPr>
          <w:szCs w:val="22"/>
        </w:rPr>
        <w:t xml:space="preserve">because </w:t>
      </w:r>
      <w:r>
        <w:rPr>
          <w:szCs w:val="22"/>
        </w:rPr>
        <w:t>of the competing service provided by AT&amp;T Wisconsin (“AT&amp;T”).  Comments were filed by the Town of Delafield and the Cities of Waukesha and New Berlin</w:t>
      </w:r>
      <w:r w:rsidR="00B8613F">
        <w:rPr>
          <w:szCs w:val="22"/>
        </w:rPr>
        <w:t xml:space="preserve"> (the “Commenters”)</w:t>
      </w:r>
      <w:r>
        <w:rPr>
          <w:szCs w:val="22"/>
        </w:rPr>
        <w:t xml:space="preserve">.  Time Warner filed a </w:t>
      </w:r>
      <w:r w:rsidR="00B763C3">
        <w:rPr>
          <w:szCs w:val="22"/>
        </w:rPr>
        <w:t>response.</w:t>
      </w:r>
      <w:r w:rsidR="00B763C3">
        <w:rPr>
          <w:rStyle w:val="FootnoteReference"/>
          <w:szCs w:val="22"/>
        </w:rPr>
        <w:footnoteReference w:id="4"/>
      </w:r>
      <w:r w:rsidR="00B763C3">
        <w:rPr>
          <w:szCs w:val="22"/>
        </w:rPr>
        <w:t xml:space="preserve">  </w:t>
      </w:r>
      <w:r w:rsidR="00721073" w:rsidRPr="0008265B">
        <w:rPr>
          <w:szCs w:val="22"/>
        </w:rPr>
        <w:t xml:space="preserve">  </w:t>
      </w:r>
      <w:r w:rsidR="005C7894" w:rsidRPr="001516BD">
        <w:rPr>
          <w:szCs w:val="22"/>
        </w:rPr>
        <w:t xml:space="preserve">  </w:t>
      </w:r>
      <w:r w:rsidR="005C7894">
        <w:t xml:space="preserve"> </w:t>
      </w:r>
      <w:r w:rsidR="00366F2A">
        <w:t xml:space="preserve">  </w:t>
      </w:r>
      <w:r w:rsidR="00595360">
        <w:t xml:space="preserve">  </w:t>
      </w:r>
    </w:p>
    <w:p w14:paraId="7CBE5E3D" w14:textId="77777777" w:rsidR="00F90BE8" w:rsidRDefault="00595360">
      <w:pPr>
        <w:pStyle w:val="ParaNum"/>
        <w:jc w:val="left"/>
      </w:pPr>
      <w:r>
        <w:t>In June 2015, a Commission order adopted a rebuttable presumption that cable operators are subject to one type of effective competition, commonly referred to as competing provider effective competition.</w:t>
      </w:r>
      <w:r>
        <w:rPr>
          <w:rStyle w:val="FootnoteReference"/>
        </w:rPr>
        <w:footnoteReference w:id="5"/>
      </w:r>
      <w:r>
        <w:t xml:space="preserve">  Accordingly, in the absence of a demonstration to the contrary, the Commission now presumes that cable systems are subject to competing provider effective competition, and it continues to presume that cable systems are not subject to any of the other three types of effective competition, as defined by Section 623(l) of the Communications Act and Section 76.905 of the Commission’s rules.</w:t>
      </w:r>
      <w:r>
        <w:rPr>
          <w:vertAlign w:val="superscript"/>
        </w:rPr>
        <w:footnoteReference w:id="6"/>
      </w:r>
      <w:r>
        <w:t xml:space="preserve">  For the reasons set forth below, we grant </w:t>
      </w:r>
      <w:r w:rsidR="00B763C3">
        <w:t xml:space="preserve">Time Warner’s </w:t>
      </w:r>
      <w:r>
        <w:t xml:space="preserve">petition. </w:t>
      </w:r>
    </w:p>
    <w:p w14:paraId="2E32371B" w14:textId="77777777" w:rsidR="00233F30" w:rsidRDefault="00233F30">
      <w:pPr>
        <w:pStyle w:val="Heading1"/>
        <w:jc w:val="left"/>
        <w:rPr>
          <w:szCs w:val="22"/>
        </w:rPr>
      </w:pPr>
      <w:r>
        <w:rPr>
          <w:szCs w:val="22"/>
        </w:rPr>
        <w:t>procedural arguments</w:t>
      </w:r>
    </w:p>
    <w:p w14:paraId="4A707972" w14:textId="27019D9D" w:rsidR="00F90BE8" w:rsidRDefault="008D1DD7" w:rsidP="00602CD9">
      <w:pPr>
        <w:pStyle w:val="ParaNum"/>
        <w:jc w:val="left"/>
      </w:pPr>
      <w:r>
        <w:t xml:space="preserve">The Commenters allege that the petition is procedurally defective because the </w:t>
      </w:r>
      <w:r w:rsidR="007F06D8">
        <w:t xml:space="preserve">Wisconsin </w:t>
      </w:r>
      <w:r>
        <w:lastRenderedPageBreak/>
        <w:t>State Department of Financial Institutions (“Department”)</w:t>
      </w:r>
      <w:r w:rsidR="009D1E21">
        <w:t>, and not the Commenters, is the franchising authority that should have been</w:t>
      </w:r>
      <w:r>
        <w:t xml:space="preserve"> named as a party in the </w:t>
      </w:r>
      <w:r w:rsidRPr="00BD1302">
        <w:t>petition’s</w:t>
      </w:r>
      <w:r>
        <w:t xml:space="preserve"> caption.</w:t>
      </w:r>
      <w:r>
        <w:rPr>
          <w:rStyle w:val="FootnoteReference"/>
        </w:rPr>
        <w:footnoteReference w:id="7"/>
      </w:r>
      <w:r>
        <w:t xml:space="preserve">  </w:t>
      </w:r>
      <w:r w:rsidR="009D1E21">
        <w:t>We find that t</w:t>
      </w:r>
      <w:r>
        <w:t xml:space="preserve">he omission of the Department from the </w:t>
      </w:r>
      <w:r w:rsidR="009D1E21">
        <w:t xml:space="preserve">petition’s </w:t>
      </w:r>
      <w:r>
        <w:t xml:space="preserve">caption </w:t>
      </w:r>
      <w:r w:rsidR="009D1E21">
        <w:t>does not mean</w:t>
      </w:r>
      <w:r>
        <w:t xml:space="preserve"> </w:t>
      </w:r>
      <w:r w:rsidR="009D1E21">
        <w:t xml:space="preserve">that the petition is </w:t>
      </w:r>
      <w:r>
        <w:t xml:space="preserve">procedurally defective.  Time Warner </w:t>
      </w:r>
      <w:r w:rsidR="00945DED">
        <w:t>explained that</w:t>
      </w:r>
      <w:r>
        <w:t xml:space="preserve"> there is no procedural defect because the Department was properly and timely served</w:t>
      </w:r>
      <w:r w:rsidR="00945DED">
        <w:t>,</w:t>
      </w:r>
      <w:r>
        <w:t xml:space="preserve"> and the service to the individual municipalities was done only as a courtesy.</w:t>
      </w:r>
      <w:r w:rsidR="00945DED">
        <w:rPr>
          <w:rStyle w:val="FootnoteReference"/>
        </w:rPr>
        <w:footnoteReference w:id="8"/>
      </w:r>
      <w:r>
        <w:t xml:space="preserve">  In addition, </w:t>
      </w:r>
      <w:r w:rsidR="00945DED">
        <w:t xml:space="preserve">further notice of </w:t>
      </w:r>
      <w:r>
        <w:t xml:space="preserve">the Petition was </w:t>
      </w:r>
      <w:r w:rsidR="00945DED">
        <w:t>available to the Department through the Commission’s</w:t>
      </w:r>
      <w:r>
        <w:t xml:space="preserve"> Public Notice of the filing.</w:t>
      </w:r>
      <w:r>
        <w:rPr>
          <w:rStyle w:val="FootnoteReference"/>
        </w:rPr>
        <w:footnoteReference w:id="9"/>
      </w:r>
      <w:r>
        <w:t xml:space="preserve">  Thus, service </w:t>
      </w:r>
      <w:r w:rsidR="00945DED">
        <w:t>of the petition was sufficient</w:t>
      </w:r>
      <w:r>
        <w:t xml:space="preserve">.  </w:t>
      </w:r>
    </w:p>
    <w:p w14:paraId="57EFE11B" w14:textId="77777777" w:rsidR="003617DB" w:rsidRDefault="003617DB" w:rsidP="00CD5F05">
      <w:pPr>
        <w:pStyle w:val="Heading1"/>
        <w:jc w:val="left"/>
        <w:rPr>
          <w:szCs w:val="22"/>
        </w:rPr>
      </w:pPr>
      <w:r>
        <w:rPr>
          <w:caps w:val="0"/>
          <w:szCs w:val="22"/>
        </w:rPr>
        <w:t>T</w:t>
      </w:r>
      <w:r>
        <w:rPr>
          <w:szCs w:val="22"/>
        </w:rPr>
        <w:t xml:space="preserve">he </w:t>
      </w:r>
      <w:r w:rsidR="00B763C3">
        <w:rPr>
          <w:szCs w:val="22"/>
        </w:rPr>
        <w:t xml:space="preserve">LOCAL EXCHANGE CARRIER </w:t>
      </w:r>
      <w:r>
        <w:rPr>
          <w:szCs w:val="22"/>
        </w:rPr>
        <w:t>TEST</w:t>
      </w:r>
    </w:p>
    <w:p w14:paraId="17F782F3" w14:textId="5048F151" w:rsidR="006446C1" w:rsidRDefault="00B763C3" w:rsidP="004F0265">
      <w:pPr>
        <w:pStyle w:val="ParaNum"/>
        <w:jc w:val="left"/>
      </w:pPr>
      <w:r w:rsidRPr="00052098">
        <w:rPr>
          <w:szCs w:val="22"/>
        </w:rPr>
        <w:t>Time Warner</w:t>
      </w:r>
      <w:r w:rsidR="00416564" w:rsidRPr="00052098">
        <w:rPr>
          <w:szCs w:val="22"/>
        </w:rPr>
        <w:t>’s petition</w:t>
      </w:r>
      <w:r w:rsidRPr="00052098">
        <w:rPr>
          <w:szCs w:val="22"/>
        </w:rPr>
        <w:t xml:space="preserve"> </w:t>
      </w:r>
      <w:r w:rsidR="00BB6627" w:rsidRPr="00052098">
        <w:rPr>
          <w:szCs w:val="22"/>
        </w:rPr>
        <w:t>s</w:t>
      </w:r>
      <w:r w:rsidR="005D0E9A" w:rsidRPr="00052098">
        <w:rPr>
          <w:szCs w:val="22"/>
        </w:rPr>
        <w:t xml:space="preserve">eeks </w:t>
      </w:r>
      <w:r w:rsidR="00BB6627" w:rsidRPr="00052098">
        <w:rPr>
          <w:szCs w:val="22"/>
        </w:rPr>
        <w:t xml:space="preserve">a </w:t>
      </w:r>
      <w:r w:rsidR="005D0E9A" w:rsidRPr="00052098">
        <w:rPr>
          <w:szCs w:val="22"/>
        </w:rPr>
        <w:t xml:space="preserve">finding of </w:t>
      </w:r>
      <w:r w:rsidRPr="00052098">
        <w:rPr>
          <w:szCs w:val="22"/>
        </w:rPr>
        <w:t xml:space="preserve">LEC </w:t>
      </w:r>
      <w:r w:rsidR="00BB6627" w:rsidRPr="000202AC">
        <w:rPr>
          <w:szCs w:val="22"/>
        </w:rPr>
        <w:t xml:space="preserve">effective competition for the </w:t>
      </w:r>
      <w:r w:rsidR="002742B9" w:rsidRPr="000202AC">
        <w:rPr>
          <w:szCs w:val="22"/>
        </w:rPr>
        <w:t>Communities</w:t>
      </w:r>
      <w:r w:rsidR="005D0E9A">
        <w:t xml:space="preserve">.  </w:t>
      </w:r>
      <w:r w:rsidR="00511E34">
        <w:t>The statutory test for a</w:t>
      </w:r>
      <w:r w:rsidR="00416564">
        <w:t xml:space="preserve"> finding of LEC effective competition requires that </w:t>
      </w:r>
      <w:r w:rsidR="00511E34">
        <w:t>the</w:t>
      </w:r>
      <w:r w:rsidR="00052098">
        <w:t xml:space="preserve"> LEC or its affiliate offers video programming services directly to subscribers by any means (other than direct-to-home satellite services) in the franchise area of an unaffiliated cable operator which is providing cable service in that franchise area, provided the video programming services thus offered are comparable to the video programming services provided by the unaffiliated cable operator in that area.</w:t>
      </w:r>
      <w:r w:rsidR="00052098">
        <w:rPr>
          <w:sz w:val="20"/>
          <w:vertAlign w:val="superscript"/>
        </w:rPr>
        <w:footnoteReference w:id="10"/>
      </w:r>
      <w:r w:rsidR="00052098">
        <w:t xml:space="preserve">  The Commission has stated that an incumbent cable operator could satisfy the LEC effective competition test by showing that the LEC is technically and actually able to provide services that substantially overlap the incumbent operator’s service in the franchise area.</w:t>
      </w:r>
      <w:r w:rsidR="00052098">
        <w:rPr>
          <w:sz w:val="20"/>
          <w:vertAlign w:val="superscript"/>
        </w:rPr>
        <w:footnoteReference w:id="11"/>
      </w:r>
      <w:r w:rsidR="00052098">
        <w:t xml:space="preserve">  </w:t>
      </w:r>
      <w:r w:rsidR="006446C1" w:rsidRPr="00FD1006">
        <w:rPr>
          <w:szCs w:val="22"/>
        </w:rPr>
        <w:t>It is undisputed that the</w:t>
      </w:r>
      <w:r w:rsidR="006446C1" w:rsidRPr="00F30D1A">
        <w:rPr>
          <w:szCs w:val="22"/>
        </w:rPr>
        <w:t xml:space="preserve"> Communities are served by both </w:t>
      </w:r>
      <w:r w:rsidR="00FD1006">
        <w:rPr>
          <w:szCs w:val="22"/>
        </w:rPr>
        <w:t>Time Warner</w:t>
      </w:r>
      <w:r w:rsidR="006446C1" w:rsidRPr="00F30D1A">
        <w:rPr>
          <w:szCs w:val="22"/>
        </w:rPr>
        <w:t xml:space="preserve"> and AT&amp;T, a local exchange carrier, that these two MVPDs are unaffiliated</w:t>
      </w:r>
      <w:r w:rsidR="00FD1006">
        <w:rPr>
          <w:szCs w:val="22"/>
        </w:rPr>
        <w:t>, and that AT&amp;T provides comparable programming to Time Warner</w:t>
      </w:r>
      <w:r w:rsidR="006446C1" w:rsidRPr="00FD1006">
        <w:rPr>
          <w:szCs w:val="22"/>
        </w:rPr>
        <w:t>.</w:t>
      </w:r>
      <w:r w:rsidR="006446C1">
        <w:rPr>
          <w:rStyle w:val="FootnoteReference"/>
        </w:rPr>
        <w:footnoteReference w:id="12"/>
      </w:r>
      <w:r w:rsidR="00F30D1A">
        <w:t xml:space="preserve">  Time Warner has demonstrated that AT&amp;</w:t>
      </w:r>
      <w:r w:rsidR="004F0265">
        <w:t>T otherwise</w:t>
      </w:r>
      <w:r w:rsidR="00F30D1A">
        <w:t xml:space="preserve"> satisfies the LEC effective competition evidentiary requirements set forth in the </w:t>
      </w:r>
      <w:r w:rsidR="00F30D1A" w:rsidRPr="004F0265">
        <w:rPr>
          <w:i/>
        </w:rPr>
        <w:t>Cable Reform Order</w:t>
      </w:r>
      <w:r w:rsidR="00F30D1A">
        <w:t>.</w:t>
      </w:r>
      <w:r w:rsidR="00F30D1A">
        <w:rPr>
          <w:rStyle w:val="FootnoteReference"/>
        </w:rPr>
        <w:footnoteReference w:id="13"/>
      </w:r>
      <w:r w:rsidR="00F30D1A">
        <w:t xml:space="preserve">  </w:t>
      </w:r>
    </w:p>
    <w:p w14:paraId="289BA8B8" w14:textId="5DC92856" w:rsidR="00C23122" w:rsidRDefault="00416564">
      <w:pPr>
        <w:pStyle w:val="ParaNum"/>
        <w:jc w:val="left"/>
      </w:pPr>
      <w:r>
        <w:t xml:space="preserve">  T</w:t>
      </w:r>
      <w:r w:rsidR="00EC5A2E">
        <w:t>he City of New Berlin questions the extent of AT&amp;T’s buildout in th</w:t>
      </w:r>
      <w:r>
        <w:t>at</w:t>
      </w:r>
      <w:r w:rsidR="00EC5A2E">
        <w:t xml:space="preserve"> community</w:t>
      </w:r>
      <w:r>
        <w:t>,</w:t>
      </w:r>
      <w:r w:rsidR="00EC5A2E">
        <w:t xml:space="preserve"> contend</w:t>
      </w:r>
      <w:r>
        <w:t>ing</w:t>
      </w:r>
      <w:r w:rsidR="00EC5A2E">
        <w:t xml:space="preserve"> that areas in the southern and western portions of the community are not within AT&amp;T’s service area</w:t>
      </w:r>
      <w:r>
        <w:t xml:space="preserve"> and thus that the test for LEC effective competition is not met</w:t>
      </w:r>
      <w:r w:rsidR="00EC5A2E">
        <w:t>.</w:t>
      </w:r>
      <w:r w:rsidR="00EC5A2E">
        <w:rPr>
          <w:rStyle w:val="FootnoteReference"/>
        </w:rPr>
        <w:footnoteReference w:id="14"/>
      </w:r>
      <w:r w:rsidR="00EC5A2E">
        <w:t xml:space="preserve">  </w:t>
      </w:r>
      <w:r w:rsidR="00F30D1A">
        <w:t>This argument is not persuasive because the LEC effective competition test does not require any particular penetration level.</w:t>
      </w:r>
      <w:r w:rsidR="00F30D1A">
        <w:rPr>
          <w:rStyle w:val="FootnoteReference"/>
        </w:rPr>
        <w:footnoteReference w:id="15"/>
      </w:r>
      <w:r w:rsidR="00F30D1A">
        <w:t xml:space="preserve">  </w:t>
      </w:r>
      <w:r w:rsidR="00EC5A2E">
        <w:lastRenderedPageBreak/>
        <w:t xml:space="preserve">Time Warner </w:t>
      </w:r>
      <w:r w:rsidR="00D832DD">
        <w:t>has</w:t>
      </w:r>
      <w:r w:rsidR="00EC5A2E">
        <w:t xml:space="preserve"> demonstrated </w:t>
      </w:r>
      <w:r w:rsidR="00F30D1A">
        <w:t xml:space="preserve">that </w:t>
      </w:r>
      <w:r w:rsidR="00EC5A2E">
        <w:t>AT&amp;T</w:t>
      </w:r>
      <w:r w:rsidR="00D832DD">
        <w:t>’s</w:t>
      </w:r>
      <w:r w:rsidR="00EC5A2E">
        <w:t xml:space="preserve"> video subscriber penetration </w:t>
      </w:r>
      <w:r w:rsidR="00D832DD">
        <w:t>among</w:t>
      </w:r>
      <w:r w:rsidR="00EC5A2E">
        <w:t xml:space="preserve"> the City</w:t>
      </w:r>
      <w:r w:rsidR="00F30D1A">
        <w:t xml:space="preserve"> of New Berlin</w:t>
      </w:r>
      <w:r w:rsidR="00EC5A2E">
        <w:t>’s 16,292 Census occupied households</w:t>
      </w:r>
      <w:r w:rsidR="00D832DD">
        <w:t xml:space="preserve"> is significant</w:t>
      </w:r>
      <w:r w:rsidR="007F06D8">
        <w:t xml:space="preserve"> indicating that AT&amp;T’s service area substantially overlaps Time Warner’s service in the franchise area</w:t>
      </w:r>
      <w:r w:rsidR="00EC5A2E">
        <w:t>.</w:t>
      </w:r>
      <w:r w:rsidR="00D832DD">
        <w:rPr>
          <w:rStyle w:val="FootnoteReference"/>
        </w:rPr>
        <w:footnoteReference w:id="16"/>
      </w:r>
      <w:r w:rsidR="00EC5A2E">
        <w:t xml:space="preserve">  </w:t>
      </w:r>
      <w:r w:rsidR="000202AC">
        <w:t xml:space="preserve">The City of New Berlin </w:t>
      </w:r>
      <w:r w:rsidR="00AE57EA">
        <w:t>does not provide any</w:t>
      </w:r>
      <w:r w:rsidR="000202AC">
        <w:t xml:space="preserve"> evidence </w:t>
      </w:r>
      <w:r w:rsidR="007F06D8">
        <w:t>to counter that submitted by Time Warner</w:t>
      </w:r>
      <w:r w:rsidR="000202AC">
        <w:t xml:space="preserve">.  </w:t>
      </w:r>
      <w:r w:rsidR="00D832DD">
        <w:t>Accordingly</w:t>
      </w:r>
      <w:r w:rsidR="003617DB">
        <w:t xml:space="preserve">, </w:t>
      </w:r>
      <w:r w:rsidR="00AE57EA">
        <w:t>w</w:t>
      </w:r>
      <w:r w:rsidR="008F7C03">
        <w:rPr>
          <w:szCs w:val="22"/>
        </w:rPr>
        <w:t>e find that Time Warner has submitted sufficient evidence demonstrating that its cable system serving the Communities has met the LEC test and is subject to effective competition.</w:t>
      </w:r>
      <w:r w:rsidR="00C23122">
        <w:t xml:space="preserve"> </w:t>
      </w:r>
      <w:r w:rsidR="00D832DD">
        <w:t xml:space="preserve"> </w:t>
      </w:r>
    </w:p>
    <w:p w14:paraId="197C4711" w14:textId="77777777" w:rsidR="00835828" w:rsidRDefault="00835828" w:rsidP="00835828">
      <w:pPr>
        <w:pStyle w:val="Heading1"/>
        <w:jc w:val="left"/>
        <w:rPr>
          <w:szCs w:val="22"/>
        </w:rPr>
      </w:pPr>
      <w:r>
        <w:rPr>
          <w:caps w:val="0"/>
          <w:szCs w:val="22"/>
        </w:rPr>
        <w:t>T</w:t>
      </w:r>
      <w:r>
        <w:rPr>
          <w:szCs w:val="22"/>
        </w:rPr>
        <w:t>he COMPETING PROVIDER TEST</w:t>
      </w:r>
    </w:p>
    <w:p w14:paraId="671FD1D8" w14:textId="7CE35369" w:rsidR="00835828" w:rsidRPr="00C23122" w:rsidRDefault="00835828" w:rsidP="00835828">
      <w:pPr>
        <w:pStyle w:val="ParaNum"/>
        <w:jc w:val="left"/>
      </w:pPr>
      <w:r>
        <w:t>Section 623(l)(1)(B) of the Communications Act provides that a cable operator is subject to effective competition if the franchise area is (a) served by at least two unaffiliated multichannel video programming distributors (“MVPDs”), each of which offers comparable video programming to at least 50 percent of the households in the franchise area; and (b) the number of households subscribing to programming services offered by MVPDs other than the largest MVPD exceeds 15 percent of the households in the franchise area.</w:t>
      </w:r>
      <w:r>
        <w:rPr>
          <w:rStyle w:val="FootnoteReference"/>
          <w:szCs w:val="22"/>
        </w:rPr>
        <w:footnoteReference w:id="17"/>
      </w:r>
      <w:r>
        <w:t xml:space="preserve">  This test is referred to as the “competing provider” test.  Pursuant to the </w:t>
      </w:r>
      <w:r>
        <w:rPr>
          <w:i/>
        </w:rPr>
        <w:t>Effective Competition Order</w:t>
      </w:r>
      <w:r>
        <w:t>, absent evidence to the contrary, the Commission presumes that the competing provider test is met.  Accordingly, even if we determined that Time Warner failed to satisfy its burden of demonstrating LEC effective competition in the Communities, we would presume that Time Warner was subject to competing provide</w:t>
      </w:r>
      <w:r w:rsidR="00602CD9">
        <w:t>r effective competition in the C</w:t>
      </w:r>
      <w:r>
        <w:t>ommunities.</w:t>
      </w:r>
    </w:p>
    <w:p w14:paraId="76A46180" w14:textId="77777777" w:rsidR="00F90BE8" w:rsidRDefault="00595360">
      <w:pPr>
        <w:pStyle w:val="Heading1"/>
        <w:jc w:val="left"/>
        <w:rPr>
          <w:szCs w:val="22"/>
        </w:rPr>
      </w:pPr>
      <w:r>
        <w:rPr>
          <w:szCs w:val="22"/>
        </w:rPr>
        <w:t>ordering clauses</w:t>
      </w:r>
    </w:p>
    <w:p w14:paraId="1B3D505B" w14:textId="77777777" w:rsidR="00F90BE8" w:rsidRDefault="00595360">
      <w:pPr>
        <w:pStyle w:val="ParaNum"/>
        <w:jc w:val="left"/>
      </w:pPr>
      <w:r>
        <w:t xml:space="preserve">Accordingly, </w:t>
      </w:r>
      <w:r>
        <w:rPr>
          <w:b/>
        </w:rPr>
        <w:t>IT IS ORDERED</w:t>
      </w:r>
      <w:r>
        <w:t xml:space="preserve"> that the petition for a determination of effective competition filed in the captioned proceeding by </w:t>
      </w:r>
      <w:r w:rsidR="00D84A6A">
        <w:t xml:space="preserve">Time Warner Cable, Inc. </w:t>
      </w:r>
      <w:r w:rsidR="00C23122" w:rsidRPr="00C23122">
        <w:rPr>
          <w:b/>
        </w:rPr>
        <w:t>IS</w:t>
      </w:r>
      <w:r>
        <w:rPr>
          <w:b/>
        </w:rPr>
        <w:t xml:space="preserve"> GRANTED</w:t>
      </w:r>
      <w:r>
        <w:t xml:space="preserve"> as to the Communit</w:t>
      </w:r>
      <w:r w:rsidR="00C23122">
        <w:t>ies</w:t>
      </w:r>
      <w:r>
        <w:t xml:space="preserve"> listed on Attachment A</w:t>
      </w:r>
      <w:r w:rsidR="00F82C12">
        <w:t xml:space="preserve"> her</w:t>
      </w:r>
      <w:r>
        <w:t xml:space="preserve">eto. </w:t>
      </w:r>
    </w:p>
    <w:p w14:paraId="1A40796B" w14:textId="77777777" w:rsidR="00F90BE8" w:rsidRDefault="00595360">
      <w:pPr>
        <w:pStyle w:val="ParaNum"/>
        <w:jc w:val="left"/>
      </w:pPr>
      <w:r>
        <w:rPr>
          <w:b/>
        </w:rPr>
        <w:t>IT IS FURTHER ORDERED</w:t>
      </w:r>
      <w:r>
        <w:t xml:space="preserve"> that the certification to regulate basic cable service rates granted to or on behalf of any of the Communities set forth on Attachment A</w:t>
      </w:r>
      <w:r w:rsidR="00C23122">
        <w:t xml:space="preserve"> </w:t>
      </w:r>
      <w:r w:rsidR="00C23122" w:rsidRPr="00C23122">
        <w:rPr>
          <w:b/>
        </w:rPr>
        <w:t>ARE</w:t>
      </w:r>
      <w:r>
        <w:rPr>
          <w:b/>
        </w:rPr>
        <w:t xml:space="preserve"> REVOKED</w:t>
      </w:r>
      <w:r>
        <w:t xml:space="preserve">. </w:t>
      </w:r>
    </w:p>
    <w:p w14:paraId="367EC6DA" w14:textId="77777777" w:rsidR="008F7C03" w:rsidRDefault="008F7C03">
      <w:pPr>
        <w:pStyle w:val="ParaNum"/>
        <w:jc w:val="left"/>
      </w:pPr>
      <w:r>
        <w:t>This action is taken pursuant to delegated authority pursuant to Section 0.283 of the Commission’s rules.</w:t>
      </w:r>
      <w:r>
        <w:rPr>
          <w:vertAlign w:val="superscript"/>
        </w:rPr>
        <w:footnoteReference w:id="18"/>
      </w:r>
    </w:p>
    <w:p w14:paraId="389F6FE3" w14:textId="77777777" w:rsidR="008F7C03" w:rsidRDefault="008F7C03" w:rsidP="008F7C03">
      <w:pPr>
        <w:pStyle w:val="ParaNum"/>
        <w:numPr>
          <w:ilvl w:val="0"/>
          <w:numId w:val="0"/>
        </w:numPr>
        <w:jc w:val="center"/>
        <w:rPr>
          <w:szCs w:val="22"/>
        </w:rPr>
      </w:pPr>
      <w:r>
        <w:rPr>
          <w:szCs w:val="22"/>
        </w:rPr>
        <w:t>FEDERAL COMMUNICATIONS COMMISSION</w:t>
      </w:r>
    </w:p>
    <w:p w14:paraId="5794375F" w14:textId="77777777" w:rsidR="008F7C03" w:rsidRDefault="008F7C03" w:rsidP="008F7C03">
      <w:pPr>
        <w:pStyle w:val="DocText"/>
        <w:jc w:val="left"/>
        <w:rPr>
          <w:sz w:val="22"/>
          <w:szCs w:val="22"/>
        </w:rPr>
      </w:pPr>
    </w:p>
    <w:p w14:paraId="6C1D2488" w14:textId="77777777" w:rsidR="008F7C03" w:rsidRDefault="008F7C03" w:rsidP="008F7C03">
      <w:pPr>
        <w:pStyle w:val="DocText"/>
        <w:jc w:val="left"/>
        <w:rPr>
          <w:sz w:val="22"/>
          <w:szCs w:val="22"/>
        </w:rPr>
      </w:pPr>
      <w:r>
        <w:rPr>
          <w:sz w:val="22"/>
          <w:szCs w:val="22"/>
        </w:rPr>
        <w:tab/>
      </w:r>
      <w:r>
        <w:rPr>
          <w:sz w:val="22"/>
          <w:szCs w:val="22"/>
        </w:rPr>
        <w:tab/>
        <w:t xml:space="preserve">    Steven A. Broeckaert</w:t>
      </w:r>
    </w:p>
    <w:p w14:paraId="350F5A43" w14:textId="77777777" w:rsidR="00F90BE8" w:rsidRDefault="008F7C03" w:rsidP="008F7C03">
      <w:r>
        <w:rPr>
          <w:szCs w:val="22"/>
        </w:rPr>
        <w:tab/>
      </w:r>
      <w:r>
        <w:rPr>
          <w:szCs w:val="22"/>
        </w:rPr>
        <w:tab/>
      </w:r>
      <w:r>
        <w:rPr>
          <w:szCs w:val="22"/>
        </w:rPr>
        <w:tab/>
        <w:t xml:space="preserve">    Senior Deputy Chief, Policy Division, Media Bureau</w:t>
      </w:r>
    </w:p>
    <w:p w14:paraId="290682B3" w14:textId="77777777" w:rsidR="00F90BE8" w:rsidRDefault="00595360">
      <w:pPr>
        <w:pStyle w:val="ParaNum"/>
        <w:numPr>
          <w:ilvl w:val="0"/>
          <w:numId w:val="0"/>
        </w:numPr>
        <w:jc w:val="left"/>
        <w:rPr>
          <w:szCs w:val="22"/>
        </w:rPr>
      </w:pPr>
      <w:r>
        <w:rPr>
          <w:szCs w:val="22"/>
        </w:rPr>
        <w:tab/>
      </w:r>
      <w:r>
        <w:rPr>
          <w:szCs w:val="22"/>
        </w:rPr>
        <w:tab/>
      </w:r>
      <w:r>
        <w:rPr>
          <w:szCs w:val="22"/>
        </w:rPr>
        <w:tab/>
      </w:r>
    </w:p>
    <w:p w14:paraId="79D0D601" w14:textId="77777777" w:rsidR="008F7C03" w:rsidRDefault="00595360" w:rsidP="008F7C03">
      <w:pPr>
        <w:pStyle w:val="ParaNum"/>
        <w:numPr>
          <w:ilvl w:val="0"/>
          <w:numId w:val="0"/>
        </w:numPr>
        <w:jc w:val="left"/>
        <w:rPr>
          <w:szCs w:val="22"/>
        </w:rPr>
      </w:pPr>
      <w:r>
        <w:rPr>
          <w:szCs w:val="22"/>
        </w:rPr>
        <w:tab/>
      </w:r>
      <w:r>
        <w:rPr>
          <w:szCs w:val="22"/>
        </w:rPr>
        <w:tab/>
      </w:r>
      <w:r>
        <w:rPr>
          <w:szCs w:val="22"/>
        </w:rPr>
        <w:tab/>
      </w:r>
      <w:r>
        <w:rPr>
          <w:szCs w:val="22"/>
        </w:rPr>
        <w:tab/>
      </w:r>
    </w:p>
    <w:p w14:paraId="5BAEE16B" w14:textId="77777777" w:rsidR="00F90BE8" w:rsidRDefault="00F90BE8">
      <w:pPr>
        <w:pStyle w:val="DocText"/>
        <w:jc w:val="left"/>
        <w:rPr>
          <w:sz w:val="22"/>
          <w:szCs w:val="22"/>
        </w:rPr>
      </w:pPr>
    </w:p>
    <w:p w14:paraId="5F0AA5DA" w14:textId="77777777" w:rsidR="00C23122" w:rsidRDefault="00C23122">
      <w:pPr>
        <w:pStyle w:val="DocText"/>
        <w:jc w:val="left"/>
        <w:rPr>
          <w:sz w:val="22"/>
          <w:szCs w:val="22"/>
        </w:rPr>
      </w:pPr>
    </w:p>
    <w:p w14:paraId="3689902F" w14:textId="77777777" w:rsidR="00C23122" w:rsidRDefault="00595360">
      <w:pPr>
        <w:pStyle w:val="ParaNum"/>
        <w:numPr>
          <w:ilvl w:val="0"/>
          <w:numId w:val="0"/>
        </w:numPr>
        <w:jc w:val="center"/>
        <w:rPr>
          <w:szCs w:val="22"/>
        </w:rPr>
      </w:pPr>
      <w:r>
        <w:rPr>
          <w:szCs w:val="22"/>
        </w:rPr>
        <w:br w:type="page"/>
      </w:r>
    </w:p>
    <w:p w14:paraId="566D3BCE" w14:textId="77777777" w:rsidR="00C23122" w:rsidRDefault="00C23122" w:rsidP="00C23122">
      <w:pPr>
        <w:pStyle w:val="ParaNum"/>
        <w:numPr>
          <w:ilvl w:val="0"/>
          <w:numId w:val="0"/>
        </w:numPr>
        <w:jc w:val="center"/>
        <w:rPr>
          <w:b/>
        </w:rPr>
      </w:pPr>
      <w:r>
        <w:rPr>
          <w:b/>
        </w:rPr>
        <w:t>ATTACHMENT A</w:t>
      </w:r>
    </w:p>
    <w:p w14:paraId="379C3AC8" w14:textId="77777777" w:rsidR="008F7C03" w:rsidRPr="008F7C03" w:rsidRDefault="008F7C03" w:rsidP="008F7C03">
      <w:pPr>
        <w:jc w:val="center"/>
        <w:rPr>
          <w:b/>
          <w:szCs w:val="22"/>
        </w:rPr>
      </w:pPr>
      <w:r w:rsidRPr="008F7C03">
        <w:rPr>
          <w:b/>
          <w:szCs w:val="22"/>
        </w:rPr>
        <w:t>MB Docket No. 12-171, CSR 8662-E</w:t>
      </w:r>
    </w:p>
    <w:p w14:paraId="7F87E88A" w14:textId="77777777" w:rsidR="008F7C03" w:rsidRDefault="008F7C03" w:rsidP="008F7C03">
      <w:pPr>
        <w:jc w:val="center"/>
        <w:rPr>
          <w:b/>
          <w:sz w:val="20"/>
        </w:rPr>
      </w:pPr>
    </w:p>
    <w:p w14:paraId="1BF0E6D4" w14:textId="77777777" w:rsidR="008F7C03" w:rsidRDefault="008F7C03" w:rsidP="008F7C03">
      <w:pPr>
        <w:jc w:val="center"/>
        <w:rPr>
          <w:b/>
          <w:szCs w:val="22"/>
        </w:rPr>
      </w:pPr>
      <w:r w:rsidRPr="008F7C03">
        <w:rPr>
          <w:b/>
          <w:szCs w:val="22"/>
        </w:rPr>
        <w:t>COMMUNITIES SERVED BY TIME WARNER CABLE INC.</w:t>
      </w:r>
    </w:p>
    <w:p w14:paraId="03D40DB0" w14:textId="77777777" w:rsidR="008F7C03" w:rsidRDefault="008F7C03" w:rsidP="008F7C03">
      <w:pPr>
        <w:jc w:val="center"/>
        <w:rPr>
          <w:b/>
          <w:szCs w:val="22"/>
        </w:rPr>
      </w:pPr>
    </w:p>
    <w:p w14:paraId="791DD507" w14:textId="77777777" w:rsidR="008F7C03" w:rsidRDefault="008F7C03" w:rsidP="008F7C03">
      <w:pPr>
        <w:rPr>
          <w:b/>
          <w:szCs w:val="22"/>
        </w:rPr>
      </w:pPr>
      <w:r>
        <w:rPr>
          <w:b/>
          <w:szCs w:val="22"/>
        </w:rPr>
        <w:t>Communities</w:t>
      </w:r>
      <w:r>
        <w:rPr>
          <w:b/>
          <w:szCs w:val="22"/>
        </w:rPr>
        <w:tab/>
      </w:r>
      <w:r>
        <w:rPr>
          <w:b/>
          <w:szCs w:val="22"/>
        </w:rPr>
        <w:tab/>
      </w:r>
      <w:r w:rsidR="002C5210">
        <w:rPr>
          <w:b/>
          <w:szCs w:val="22"/>
        </w:rPr>
        <w:tab/>
      </w:r>
      <w:r>
        <w:rPr>
          <w:b/>
          <w:szCs w:val="22"/>
        </w:rPr>
        <w:t>CUIDs</w:t>
      </w:r>
    </w:p>
    <w:p w14:paraId="08826150" w14:textId="77777777" w:rsidR="008F7C03" w:rsidRDefault="008F7C03" w:rsidP="008F7C03">
      <w:pPr>
        <w:rPr>
          <w:b/>
          <w:szCs w:val="22"/>
        </w:rPr>
      </w:pPr>
    </w:p>
    <w:p w14:paraId="0CDBDF9B" w14:textId="77777777" w:rsidR="002C5210" w:rsidRDefault="002C5210" w:rsidP="008F7C03">
      <w:pPr>
        <w:rPr>
          <w:szCs w:val="22"/>
        </w:rPr>
      </w:pPr>
      <w:r w:rsidRPr="002C5210">
        <w:rPr>
          <w:szCs w:val="22"/>
        </w:rPr>
        <w:t xml:space="preserve">Big Bend, Village of </w:t>
      </w:r>
      <w:r w:rsidRPr="002C5210">
        <w:rPr>
          <w:szCs w:val="22"/>
        </w:rPr>
        <w:tab/>
      </w:r>
      <w:r>
        <w:rPr>
          <w:szCs w:val="22"/>
        </w:rPr>
        <w:tab/>
      </w:r>
      <w:r w:rsidRPr="002C5210">
        <w:rPr>
          <w:szCs w:val="22"/>
        </w:rPr>
        <w:t>WI0628</w:t>
      </w:r>
    </w:p>
    <w:p w14:paraId="6A1DF0DB" w14:textId="77777777" w:rsidR="002C5210" w:rsidRDefault="002C5210" w:rsidP="008F7C03">
      <w:pPr>
        <w:rPr>
          <w:szCs w:val="22"/>
        </w:rPr>
      </w:pPr>
      <w:r>
        <w:rPr>
          <w:szCs w:val="22"/>
        </w:rPr>
        <w:t>Butler, Village of</w:t>
      </w:r>
      <w:r>
        <w:rPr>
          <w:szCs w:val="22"/>
        </w:rPr>
        <w:tab/>
      </w:r>
      <w:r>
        <w:rPr>
          <w:szCs w:val="22"/>
        </w:rPr>
        <w:tab/>
        <w:t>WI0344</w:t>
      </w:r>
    </w:p>
    <w:p w14:paraId="19AE0091" w14:textId="77777777" w:rsidR="002C5210" w:rsidRDefault="002C5210" w:rsidP="008F7C03">
      <w:pPr>
        <w:rPr>
          <w:szCs w:val="22"/>
        </w:rPr>
      </w:pPr>
      <w:r>
        <w:rPr>
          <w:szCs w:val="22"/>
        </w:rPr>
        <w:t>Delafield, Town of</w:t>
      </w:r>
      <w:r>
        <w:rPr>
          <w:szCs w:val="22"/>
        </w:rPr>
        <w:tab/>
      </w:r>
      <w:r>
        <w:rPr>
          <w:szCs w:val="22"/>
        </w:rPr>
        <w:tab/>
        <w:t>WI0570</w:t>
      </w:r>
    </w:p>
    <w:p w14:paraId="43586995" w14:textId="77777777" w:rsidR="002C5210" w:rsidRDefault="002C5210" w:rsidP="008F7C03">
      <w:pPr>
        <w:rPr>
          <w:szCs w:val="22"/>
        </w:rPr>
      </w:pPr>
      <w:r>
        <w:rPr>
          <w:szCs w:val="22"/>
        </w:rPr>
        <w:t>Elm Grove, Village of</w:t>
      </w:r>
      <w:r>
        <w:rPr>
          <w:szCs w:val="22"/>
        </w:rPr>
        <w:tab/>
      </w:r>
      <w:r>
        <w:rPr>
          <w:szCs w:val="22"/>
        </w:rPr>
        <w:tab/>
        <w:t>WI0346</w:t>
      </w:r>
    </w:p>
    <w:p w14:paraId="31D747BB" w14:textId="77777777" w:rsidR="002C5210" w:rsidRDefault="002C5210" w:rsidP="008F7C03">
      <w:pPr>
        <w:rPr>
          <w:szCs w:val="22"/>
        </w:rPr>
      </w:pPr>
      <w:r>
        <w:rPr>
          <w:szCs w:val="22"/>
        </w:rPr>
        <w:t>Genesee, Town of</w:t>
      </w:r>
      <w:r>
        <w:rPr>
          <w:szCs w:val="22"/>
        </w:rPr>
        <w:tab/>
      </w:r>
      <w:r>
        <w:rPr>
          <w:szCs w:val="22"/>
        </w:rPr>
        <w:tab/>
        <w:t>WI0569</w:t>
      </w:r>
    </w:p>
    <w:p w14:paraId="2AE7992B" w14:textId="77777777" w:rsidR="002C5210" w:rsidRDefault="002C5210" w:rsidP="008F7C03">
      <w:pPr>
        <w:rPr>
          <w:szCs w:val="22"/>
        </w:rPr>
      </w:pPr>
      <w:r>
        <w:rPr>
          <w:szCs w:val="22"/>
        </w:rPr>
        <w:t>Lisbon, Town of</w:t>
      </w:r>
      <w:r>
        <w:rPr>
          <w:szCs w:val="22"/>
        </w:rPr>
        <w:tab/>
      </w:r>
      <w:r>
        <w:rPr>
          <w:szCs w:val="22"/>
        </w:rPr>
        <w:tab/>
        <w:t>WI0402</w:t>
      </w:r>
    </w:p>
    <w:p w14:paraId="11EBBDFF" w14:textId="77777777" w:rsidR="002C5210" w:rsidRDefault="002C5210" w:rsidP="008F7C03">
      <w:pPr>
        <w:rPr>
          <w:szCs w:val="22"/>
        </w:rPr>
      </w:pPr>
      <w:r>
        <w:rPr>
          <w:szCs w:val="22"/>
        </w:rPr>
        <w:t xml:space="preserve">Menomonee Falls, </w:t>
      </w:r>
      <w:r w:rsidR="001943EE">
        <w:rPr>
          <w:szCs w:val="22"/>
        </w:rPr>
        <w:t>Village of</w:t>
      </w:r>
      <w:r>
        <w:rPr>
          <w:szCs w:val="22"/>
        </w:rPr>
        <w:tab/>
        <w:t>WI0233</w:t>
      </w:r>
    </w:p>
    <w:p w14:paraId="1BE49C08" w14:textId="77777777" w:rsidR="002C5210" w:rsidRDefault="002C5210" w:rsidP="008F7C03">
      <w:pPr>
        <w:rPr>
          <w:szCs w:val="22"/>
        </w:rPr>
      </w:pPr>
      <w:r>
        <w:rPr>
          <w:szCs w:val="22"/>
        </w:rPr>
        <w:t>Mukwonago, Town of</w:t>
      </w:r>
      <w:r>
        <w:rPr>
          <w:szCs w:val="22"/>
        </w:rPr>
        <w:tab/>
      </w:r>
      <w:r>
        <w:rPr>
          <w:szCs w:val="22"/>
        </w:rPr>
        <w:tab/>
        <w:t>WI0547</w:t>
      </w:r>
    </w:p>
    <w:p w14:paraId="2C42A1D2" w14:textId="77777777" w:rsidR="002C5210" w:rsidRDefault="002C5210" w:rsidP="008F7C03">
      <w:pPr>
        <w:rPr>
          <w:szCs w:val="22"/>
        </w:rPr>
      </w:pPr>
      <w:r>
        <w:rPr>
          <w:szCs w:val="22"/>
        </w:rPr>
        <w:t>Mukwonago, Village of</w:t>
      </w:r>
      <w:r>
        <w:rPr>
          <w:szCs w:val="22"/>
        </w:rPr>
        <w:tab/>
      </w:r>
      <w:r>
        <w:rPr>
          <w:szCs w:val="22"/>
        </w:rPr>
        <w:tab/>
        <w:t>WI0489</w:t>
      </w:r>
    </w:p>
    <w:p w14:paraId="1346B0A3" w14:textId="77777777" w:rsidR="002C5210" w:rsidRDefault="002C5210" w:rsidP="008F7C03">
      <w:pPr>
        <w:rPr>
          <w:szCs w:val="22"/>
        </w:rPr>
      </w:pPr>
      <w:r>
        <w:rPr>
          <w:szCs w:val="22"/>
        </w:rPr>
        <w:t>Muskego, City of</w:t>
      </w:r>
      <w:r>
        <w:rPr>
          <w:szCs w:val="22"/>
        </w:rPr>
        <w:tab/>
      </w:r>
      <w:r>
        <w:rPr>
          <w:szCs w:val="22"/>
        </w:rPr>
        <w:tab/>
        <w:t>WI0455</w:t>
      </w:r>
    </w:p>
    <w:p w14:paraId="19F30B4C" w14:textId="77777777" w:rsidR="002C5210" w:rsidRDefault="002C5210" w:rsidP="008F7C03">
      <w:pPr>
        <w:rPr>
          <w:szCs w:val="22"/>
        </w:rPr>
      </w:pPr>
      <w:r>
        <w:rPr>
          <w:szCs w:val="22"/>
        </w:rPr>
        <w:t>New Berlin, City of</w:t>
      </w:r>
      <w:r>
        <w:rPr>
          <w:szCs w:val="22"/>
        </w:rPr>
        <w:tab/>
      </w:r>
      <w:r>
        <w:rPr>
          <w:szCs w:val="22"/>
        </w:rPr>
        <w:tab/>
        <w:t>WI0260</w:t>
      </w:r>
    </w:p>
    <w:p w14:paraId="1C053149" w14:textId="77777777" w:rsidR="002C5210" w:rsidRDefault="002C5210" w:rsidP="008F7C03">
      <w:pPr>
        <w:rPr>
          <w:szCs w:val="22"/>
        </w:rPr>
      </w:pPr>
      <w:r>
        <w:rPr>
          <w:szCs w:val="22"/>
        </w:rPr>
        <w:t>Pewaukee, City of</w:t>
      </w:r>
      <w:r>
        <w:rPr>
          <w:szCs w:val="22"/>
        </w:rPr>
        <w:tab/>
      </w:r>
      <w:r>
        <w:rPr>
          <w:szCs w:val="22"/>
        </w:rPr>
        <w:tab/>
        <w:t>WI0350; WI0794</w:t>
      </w:r>
    </w:p>
    <w:p w14:paraId="0E408CB9" w14:textId="77777777" w:rsidR="002C5210" w:rsidRDefault="002C5210" w:rsidP="008F7C03">
      <w:pPr>
        <w:rPr>
          <w:szCs w:val="22"/>
        </w:rPr>
      </w:pPr>
      <w:r>
        <w:rPr>
          <w:szCs w:val="22"/>
        </w:rPr>
        <w:t>Pewaukee, Village of</w:t>
      </w:r>
      <w:r>
        <w:rPr>
          <w:szCs w:val="22"/>
        </w:rPr>
        <w:tab/>
      </w:r>
      <w:r>
        <w:rPr>
          <w:szCs w:val="22"/>
        </w:rPr>
        <w:tab/>
        <w:t>WI0351</w:t>
      </w:r>
    </w:p>
    <w:p w14:paraId="5D634875" w14:textId="77777777" w:rsidR="002C5210" w:rsidRDefault="002C5210" w:rsidP="008F7C03">
      <w:pPr>
        <w:rPr>
          <w:szCs w:val="22"/>
        </w:rPr>
      </w:pPr>
      <w:r>
        <w:rPr>
          <w:szCs w:val="22"/>
        </w:rPr>
        <w:t xml:space="preserve">Sussex, Village of </w:t>
      </w:r>
      <w:r>
        <w:rPr>
          <w:szCs w:val="22"/>
        </w:rPr>
        <w:tab/>
      </w:r>
      <w:r>
        <w:rPr>
          <w:szCs w:val="22"/>
        </w:rPr>
        <w:tab/>
        <w:t>WI0304</w:t>
      </w:r>
    </w:p>
    <w:p w14:paraId="44DF93A2" w14:textId="77777777" w:rsidR="002C5210" w:rsidRDefault="002C5210" w:rsidP="008F7C03">
      <w:pPr>
        <w:rPr>
          <w:szCs w:val="22"/>
        </w:rPr>
      </w:pPr>
      <w:r>
        <w:rPr>
          <w:szCs w:val="22"/>
        </w:rPr>
        <w:t>Vernon, Town of</w:t>
      </w:r>
      <w:r>
        <w:rPr>
          <w:szCs w:val="22"/>
        </w:rPr>
        <w:tab/>
      </w:r>
      <w:r>
        <w:rPr>
          <w:szCs w:val="22"/>
        </w:rPr>
        <w:tab/>
        <w:t>WI0542</w:t>
      </w:r>
    </w:p>
    <w:p w14:paraId="502F939B" w14:textId="77777777" w:rsidR="002C5210" w:rsidRDefault="002C5210" w:rsidP="008F7C03">
      <w:pPr>
        <w:rPr>
          <w:szCs w:val="22"/>
        </w:rPr>
      </w:pPr>
      <w:r>
        <w:rPr>
          <w:szCs w:val="22"/>
        </w:rPr>
        <w:t>Wales, Village of</w:t>
      </w:r>
      <w:r>
        <w:rPr>
          <w:szCs w:val="22"/>
        </w:rPr>
        <w:tab/>
      </w:r>
      <w:r>
        <w:rPr>
          <w:szCs w:val="22"/>
        </w:rPr>
        <w:tab/>
        <w:t>WI0571</w:t>
      </w:r>
    </w:p>
    <w:p w14:paraId="4C3E6E69" w14:textId="77777777" w:rsidR="002C5210" w:rsidRDefault="002C5210" w:rsidP="008F7C03">
      <w:pPr>
        <w:rPr>
          <w:szCs w:val="22"/>
        </w:rPr>
      </w:pPr>
      <w:r>
        <w:rPr>
          <w:szCs w:val="22"/>
        </w:rPr>
        <w:t>Waukesha, City of</w:t>
      </w:r>
      <w:r>
        <w:rPr>
          <w:szCs w:val="22"/>
        </w:rPr>
        <w:tab/>
      </w:r>
      <w:r>
        <w:rPr>
          <w:szCs w:val="22"/>
        </w:rPr>
        <w:tab/>
        <w:t>WI0142</w:t>
      </w:r>
    </w:p>
    <w:p w14:paraId="121E8877" w14:textId="77777777" w:rsidR="002C5210" w:rsidRDefault="002C5210" w:rsidP="008F7C03">
      <w:pPr>
        <w:rPr>
          <w:szCs w:val="22"/>
        </w:rPr>
      </w:pPr>
      <w:r>
        <w:rPr>
          <w:szCs w:val="22"/>
        </w:rPr>
        <w:t xml:space="preserve">Waukesha, Town of </w:t>
      </w:r>
      <w:r>
        <w:rPr>
          <w:szCs w:val="22"/>
        </w:rPr>
        <w:tab/>
      </w:r>
      <w:r>
        <w:rPr>
          <w:szCs w:val="22"/>
        </w:rPr>
        <w:tab/>
        <w:t>WI0356</w:t>
      </w:r>
    </w:p>
    <w:p w14:paraId="3865FA4C" w14:textId="77777777" w:rsidR="002C5210" w:rsidRDefault="002C5210" w:rsidP="008F7C03">
      <w:pPr>
        <w:rPr>
          <w:szCs w:val="22"/>
        </w:rPr>
      </w:pPr>
    </w:p>
    <w:p w14:paraId="3B4010DF" w14:textId="77777777" w:rsidR="00C23122" w:rsidRDefault="00C23122" w:rsidP="00B8613F">
      <w:pPr>
        <w:rPr>
          <w:szCs w:val="22"/>
        </w:rPr>
      </w:pPr>
    </w:p>
    <w:p w14:paraId="23D41DFE" w14:textId="77777777" w:rsidR="005D0E9A" w:rsidRDefault="005D0E9A" w:rsidP="005D0E9A">
      <w:pPr>
        <w:pStyle w:val="ParaNum"/>
        <w:numPr>
          <w:ilvl w:val="0"/>
          <w:numId w:val="0"/>
        </w:numPr>
        <w:jc w:val="left"/>
        <w:rPr>
          <w:szCs w:val="22"/>
        </w:rPr>
      </w:pPr>
    </w:p>
    <w:sectPr w:rsidR="005D0E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CA9E5" w14:textId="77777777" w:rsidR="00B57CDE" w:rsidRDefault="00B57CDE">
      <w:r>
        <w:separator/>
      </w:r>
    </w:p>
  </w:endnote>
  <w:endnote w:type="continuationSeparator" w:id="0">
    <w:p w14:paraId="584195ED" w14:textId="77777777" w:rsidR="00B57CDE" w:rsidRDefault="00B5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8279F" w14:textId="77777777" w:rsidR="003637F2" w:rsidRDefault="003637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C0A6A" w14:textId="77777777" w:rsidR="00F90BE8" w:rsidRDefault="00595360">
    <w:pPr>
      <w:pStyle w:val="Footer"/>
      <w:jc w:val="center"/>
    </w:pPr>
    <w:r>
      <w:rPr>
        <w:rStyle w:val="PageNumber"/>
      </w:rPr>
      <w:fldChar w:fldCharType="begin"/>
    </w:r>
    <w:r>
      <w:rPr>
        <w:rStyle w:val="PageNumber"/>
      </w:rPr>
      <w:instrText xml:space="preserve"> PAGE </w:instrText>
    </w:r>
    <w:r>
      <w:rPr>
        <w:rStyle w:val="PageNumber"/>
      </w:rPr>
      <w:fldChar w:fldCharType="separate"/>
    </w:r>
    <w:r w:rsidR="00BE424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5F1CA" w14:textId="77777777" w:rsidR="003637F2" w:rsidRDefault="00363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BA4C0" w14:textId="77777777" w:rsidR="00B57CDE" w:rsidRDefault="00B57CDE">
      <w:pPr>
        <w:rPr>
          <w:sz w:val="20"/>
        </w:rPr>
      </w:pPr>
      <w:r>
        <w:rPr>
          <w:sz w:val="20"/>
        </w:rPr>
        <w:separator/>
      </w:r>
    </w:p>
  </w:footnote>
  <w:footnote w:type="continuationSeparator" w:id="0">
    <w:p w14:paraId="10038DB5" w14:textId="77777777" w:rsidR="00B57CDE" w:rsidRDefault="00B57CDE">
      <w:pPr>
        <w:rPr>
          <w:sz w:val="20"/>
        </w:rPr>
      </w:pPr>
      <w:r>
        <w:rPr>
          <w:sz w:val="20"/>
        </w:rPr>
        <w:separator/>
      </w:r>
    </w:p>
    <w:p w14:paraId="7360027C" w14:textId="77777777" w:rsidR="00B57CDE" w:rsidRDefault="00B57CDE">
      <w:pPr>
        <w:rPr>
          <w:sz w:val="20"/>
        </w:rPr>
      </w:pPr>
      <w:r>
        <w:rPr>
          <w:sz w:val="20"/>
        </w:rPr>
        <w:t>(...continued from previous page)</w:t>
      </w:r>
    </w:p>
  </w:footnote>
  <w:footnote w:type="continuationNotice" w:id="1">
    <w:p w14:paraId="1C88F06A" w14:textId="77777777" w:rsidR="00B57CDE" w:rsidRDefault="00B57CDE">
      <w:pPr>
        <w:jc w:val="right"/>
        <w:rPr>
          <w:sz w:val="20"/>
        </w:rPr>
      </w:pPr>
      <w:r>
        <w:rPr>
          <w:sz w:val="20"/>
        </w:rPr>
        <w:t>(continued....)</w:t>
      </w:r>
    </w:p>
  </w:footnote>
  <w:footnote w:id="2">
    <w:p w14:paraId="0967B478" w14:textId="0D411198" w:rsidR="001516BD" w:rsidRDefault="001516BD" w:rsidP="00E31E36">
      <w:pPr>
        <w:pStyle w:val="FootnoteText"/>
        <w:jc w:val="left"/>
      </w:pPr>
      <w:r>
        <w:rPr>
          <w:rStyle w:val="FootnoteReference"/>
        </w:rPr>
        <w:footnoteRef/>
      </w:r>
      <w:r>
        <w:t xml:space="preserve"> </w:t>
      </w:r>
      <w:r>
        <w:rPr>
          <w:i/>
        </w:rPr>
        <w:t>See</w:t>
      </w:r>
      <w:r>
        <w:t xml:space="preserve"> 47 U.S.C. § 543(l)(1)(</w:t>
      </w:r>
      <w:r w:rsidR="00E31E36">
        <w:t>D</w:t>
      </w:r>
      <w:r>
        <w:t>).</w:t>
      </w:r>
    </w:p>
  </w:footnote>
  <w:footnote w:id="3">
    <w:p w14:paraId="6A8303A2" w14:textId="77777777" w:rsidR="001516BD" w:rsidRDefault="001516BD" w:rsidP="00945DED">
      <w:pPr>
        <w:pStyle w:val="FootnoteText"/>
        <w:jc w:val="left"/>
      </w:pPr>
      <w:r>
        <w:rPr>
          <w:rStyle w:val="FootnoteReference"/>
        </w:rPr>
        <w:footnoteRef/>
      </w:r>
      <w:r w:rsidR="003A1D3C">
        <w:t xml:space="preserve"> 47 C.F.R. § 76.905(b)(4</w:t>
      </w:r>
      <w:r>
        <w:t>).</w:t>
      </w:r>
    </w:p>
  </w:footnote>
  <w:footnote w:id="4">
    <w:p w14:paraId="3F2F45DA" w14:textId="0803A9D3" w:rsidR="00B763C3" w:rsidRPr="00354B63" w:rsidRDefault="00B763C3" w:rsidP="00E605F4">
      <w:pPr>
        <w:pStyle w:val="FootnoteText"/>
        <w:jc w:val="left"/>
      </w:pPr>
      <w:r>
        <w:rPr>
          <w:rStyle w:val="FootnoteReference"/>
        </w:rPr>
        <w:footnoteRef/>
      </w:r>
      <w:r>
        <w:t xml:space="preserve"> </w:t>
      </w:r>
      <w:r w:rsidR="00233F30">
        <w:t xml:space="preserve">We note that </w:t>
      </w:r>
      <w:r w:rsidR="001943EE">
        <w:t xml:space="preserve">Time Warner </w:t>
      </w:r>
      <w:r w:rsidR="00D84A6A">
        <w:t xml:space="preserve">filed two </w:t>
      </w:r>
      <w:r w:rsidR="00511E34">
        <w:t>r</w:t>
      </w:r>
      <w:r w:rsidR="001943EE">
        <w:t>esponse</w:t>
      </w:r>
      <w:r w:rsidR="00D84A6A">
        <w:t>s</w:t>
      </w:r>
      <w:r w:rsidR="00233F30">
        <w:t xml:space="preserve">, one </w:t>
      </w:r>
      <w:r w:rsidR="00602CD9">
        <w:t xml:space="preserve">of </w:t>
      </w:r>
      <w:r w:rsidR="00233F30">
        <w:t>which is confidential and the other for public inspection</w:t>
      </w:r>
      <w:r w:rsidR="00D84A6A">
        <w:t>.</w:t>
      </w:r>
      <w:r w:rsidR="00354B63">
        <w:t xml:space="preserve">  </w:t>
      </w:r>
      <w:r w:rsidR="00354B63" w:rsidRPr="00E605F4">
        <w:rPr>
          <w:i/>
        </w:rPr>
        <w:t>See</w:t>
      </w:r>
      <w:r w:rsidR="00354B63">
        <w:t xml:space="preserve"> Letter from Craig. A. Gilley, Edwards Wildman Palmer LLP, Counsel for Time Warner</w:t>
      </w:r>
      <w:r w:rsidR="000202AC">
        <w:t>, Inc.</w:t>
      </w:r>
      <w:r w:rsidR="00354B63">
        <w:t xml:space="preserve"> to Marlene H. Dortch, Secretary, Federal Communications Commission (“</w:t>
      </w:r>
      <w:r w:rsidR="00511E34">
        <w:t xml:space="preserve">Time Warner </w:t>
      </w:r>
      <w:r w:rsidR="00354B63">
        <w:t>Response”)</w:t>
      </w:r>
      <w:r w:rsidR="00511E34">
        <w:t xml:space="preserve"> </w:t>
      </w:r>
      <w:r w:rsidR="00354B63">
        <w:t>(</w:t>
      </w:r>
      <w:r w:rsidR="00511E34">
        <w:t>f</w:t>
      </w:r>
      <w:r w:rsidR="00354B63">
        <w:t>iled March 18, 2014).</w:t>
      </w:r>
    </w:p>
  </w:footnote>
  <w:footnote w:id="5">
    <w:p w14:paraId="13979A88" w14:textId="77777777" w:rsidR="00F90BE8" w:rsidRDefault="00595360" w:rsidP="00E31E36">
      <w:pPr>
        <w:pStyle w:val="FootnoteText"/>
        <w:jc w:val="left"/>
      </w:pPr>
      <w:r>
        <w:rPr>
          <w:rStyle w:val="FootnoteReference"/>
        </w:rPr>
        <w:footnoteRef/>
      </w:r>
      <w:r>
        <w:t xml:space="preserve"> </w:t>
      </w:r>
      <w:r>
        <w:rPr>
          <w:i/>
          <w:spacing w:val="-2"/>
        </w:rPr>
        <w:t>See Amendment to the Commission’s Rules Concerning Effective Competition; Implementation of Section 111 of the STELA Reauthorization Act</w:t>
      </w:r>
      <w:r>
        <w:rPr>
          <w:spacing w:val="-2"/>
        </w:rPr>
        <w:t>, Report and Order, 30 FCC Rcd 6574 (2015) (“</w:t>
      </w:r>
      <w:r>
        <w:rPr>
          <w:i/>
          <w:spacing w:val="-2"/>
        </w:rPr>
        <w:t>Effective Competition Order</w:t>
      </w:r>
      <w:r>
        <w:rPr>
          <w:spacing w:val="-2"/>
        </w:rPr>
        <w:t>”).</w:t>
      </w:r>
    </w:p>
  </w:footnote>
  <w:footnote w:id="6">
    <w:p w14:paraId="3A10212F" w14:textId="77777777" w:rsidR="00F90BE8" w:rsidRDefault="00595360" w:rsidP="008D1DD7">
      <w:pPr>
        <w:pStyle w:val="FootnoteText"/>
        <w:tabs>
          <w:tab w:val="left" w:pos="-720"/>
        </w:tabs>
        <w:jc w:val="left"/>
        <w:rPr>
          <w:spacing w:val="-2"/>
        </w:rPr>
      </w:pPr>
      <w:r>
        <w:rPr>
          <w:rStyle w:val="FootnoteReference"/>
          <w:spacing w:val="-2"/>
        </w:rPr>
        <w:footnoteRef/>
      </w:r>
      <w:r>
        <w:rPr>
          <w:i/>
          <w:spacing w:val="-2"/>
        </w:rPr>
        <w:t xml:space="preserve"> See</w:t>
      </w:r>
      <w:r>
        <w:rPr>
          <w:spacing w:val="-2"/>
        </w:rPr>
        <w:t xml:space="preserve"> 47 U.S.C. § 543(l)(1); 47 C.F.R. §§ 76.905(b), 76.906.</w:t>
      </w:r>
    </w:p>
  </w:footnote>
  <w:footnote w:id="7">
    <w:p w14:paraId="3E97B53A" w14:textId="7CD2D403" w:rsidR="008D1DD7" w:rsidRDefault="008D1DD7" w:rsidP="008D1DD7">
      <w:pPr>
        <w:pStyle w:val="FootnoteText"/>
        <w:jc w:val="left"/>
      </w:pPr>
      <w:r>
        <w:rPr>
          <w:rStyle w:val="FootnoteReference"/>
        </w:rPr>
        <w:footnoteRef/>
      </w:r>
      <w:r>
        <w:t xml:space="preserve"> Letter from Eric J. Larson, Town Attorney for the Town of Delafield, Wisconsin to the Federal Comm</w:t>
      </w:r>
      <w:r w:rsidR="009D1E21">
        <w:t>unications Commission at 1 (Jul.</w:t>
      </w:r>
      <w:r>
        <w:t xml:space="preserve"> 3, 2012); Letter from Miles Eastman, Assistant City Attorney for the City of Waukesha, Wisconsin to William Lake, Chief, Media Bureau, Federal Communications Commission at 1 (Jul</w:t>
      </w:r>
      <w:r w:rsidR="009D1E21">
        <w:t>.</w:t>
      </w:r>
      <w:r>
        <w:t xml:space="preserve"> 11, 2012); Letter from Mark G. Blum, City Attorney for the City of New Berlin, Wisconsin to William Lake, Chief, Media Bureau, Federal Communications Commission at 1 (Sept</w:t>
      </w:r>
      <w:r w:rsidR="009D1E21">
        <w:t>.</w:t>
      </w:r>
      <w:r>
        <w:t xml:space="preserve"> 28, 2012) (“City of New Berlin Letter”).</w:t>
      </w:r>
    </w:p>
  </w:footnote>
  <w:footnote w:id="8">
    <w:p w14:paraId="50BC22E3" w14:textId="571845CF" w:rsidR="00945DED" w:rsidRPr="00945DED" w:rsidRDefault="00945DED">
      <w:pPr>
        <w:pStyle w:val="FootnoteText"/>
      </w:pPr>
      <w:r>
        <w:rPr>
          <w:rStyle w:val="FootnoteReference"/>
        </w:rPr>
        <w:footnoteRef/>
      </w:r>
      <w:r>
        <w:t xml:space="preserve"> </w:t>
      </w:r>
      <w:r>
        <w:rPr>
          <w:i/>
        </w:rPr>
        <w:t xml:space="preserve">See </w:t>
      </w:r>
      <w:r w:rsidR="00354B63">
        <w:t xml:space="preserve">Time Warner Response </w:t>
      </w:r>
      <w:r w:rsidR="00643004">
        <w:t>at 1</w:t>
      </w:r>
      <w:r w:rsidR="00511E34">
        <w:t>.</w:t>
      </w:r>
      <w:r w:rsidR="00643004">
        <w:t xml:space="preserve"> </w:t>
      </w:r>
    </w:p>
  </w:footnote>
  <w:footnote w:id="9">
    <w:p w14:paraId="5D1056FF" w14:textId="701FE2C5" w:rsidR="008D1DD7" w:rsidRDefault="008D1DD7" w:rsidP="008D1DD7">
      <w:pPr>
        <w:pStyle w:val="FootnoteText"/>
        <w:jc w:val="left"/>
      </w:pPr>
      <w:r>
        <w:rPr>
          <w:rStyle w:val="FootnoteReference"/>
        </w:rPr>
        <w:footnoteRef/>
      </w:r>
      <w:r>
        <w:t xml:space="preserve"> Public Notice, Report No. 0376, Special Relief and Show Cause Petitions (June 22, 2012).</w:t>
      </w:r>
      <w:r w:rsidR="00472D56">
        <w:t xml:space="preserve">  We note that the Department did not elect to participate in this proceeding by filing comments or an opposition.</w:t>
      </w:r>
    </w:p>
  </w:footnote>
  <w:footnote w:id="10">
    <w:p w14:paraId="33F2E2D9" w14:textId="229C5034" w:rsidR="00052098" w:rsidRDefault="00052098" w:rsidP="004F0265">
      <w:pPr>
        <w:pStyle w:val="footnotedescription"/>
        <w:spacing w:after="120"/>
      </w:pPr>
      <w:r>
        <w:rPr>
          <w:rStyle w:val="footnotemark"/>
        </w:rPr>
        <w:footnoteRef/>
      </w:r>
      <w:r>
        <w:t xml:space="preserve"> 47 U.S.C. § 543(1)(1)(D); </w:t>
      </w:r>
      <w:r>
        <w:rPr>
          <w:i/>
        </w:rPr>
        <w:t xml:space="preserve">see also </w:t>
      </w:r>
      <w:r>
        <w:t>47 C.F.R. § 76.905(b)(4).</w:t>
      </w:r>
    </w:p>
  </w:footnote>
  <w:footnote w:id="11">
    <w:p w14:paraId="6C6FF222" w14:textId="52F31E91" w:rsidR="00052098" w:rsidRDefault="00052098" w:rsidP="004F0265">
      <w:pPr>
        <w:pStyle w:val="footnotedescription"/>
        <w:spacing w:after="120"/>
      </w:pPr>
      <w:r>
        <w:rPr>
          <w:rStyle w:val="footnotemark"/>
        </w:rPr>
        <w:footnoteRef/>
      </w:r>
      <w:r>
        <w:t xml:space="preserve"> </w:t>
      </w:r>
      <w:r>
        <w:rPr>
          <w:i/>
        </w:rPr>
        <w:t>See Implementation of Cable Act Reform Provisions of the Telecommunications Act of 1996</w:t>
      </w:r>
      <w:r>
        <w:t>, 14 FCC Rcd 5296, 5305 (1999) (“</w:t>
      </w:r>
      <w:r>
        <w:rPr>
          <w:i/>
        </w:rPr>
        <w:t>Cable Reform Order</w:t>
      </w:r>
      <w:r>
        <w:t xml:space="preserve">”).  </w:t>
      </w:r>
      <w:r w:rsidR="00FD1006">
        <w:t xml:space="preserve">The incumbent also must show that the LEC intends to build-out its cable system within a reasonable period of time if it has not already done so, that no regulatory, technical or other impediments to household service exist, that the LEC is marketing its services so that potential customers are aware that the LEC’s services may be purchased, that the LEC has actually begun to provide services, the extent of such services, the ease with which service may be expanded, and the expected date for completion of construction in the franchise area.  </w:t>
      </w:r>
      <w:r w:rsidR="00FD1006">
        <w:rPr>
          <w:i/>
        </w:rPr>
        <w:t>Id</w:t>
      </w:r>
      <w:r w:rsidR="00FD1006">
        <w:t>. at 5305.</w:t>
      </w:r>
    </w:p>
  </w:footnote>
  <w:footnote w:id="12">
    <w:p w14:paraId="3028C529" w14:textId="303E7E71" w:rsidR="006446C1" w:rsidRPr="004F0265" w:rsidRDefault="006446C1">
      <w:pPr>
        <w:pStyle w:val="FootnoteText"/>
      </w:pPr>
      <w:r>
        <w:rPr>
          <w:rStyle w:val="FootnoteReference"/>
        </w:rPr>
        <w:footnoteRef/>
      </w:r>
      <w:r>
        <w:t xml:space="preserve"> </w:t>
      </w:r>
      <w:r w:rsidR="0063439E" w:rsidRPr="004F0265">
        <w:t>Petition at 7.</w:t>
      </w:r>
    </w:p>
  </w:footnote>
  <w:footnote w:id="13">
    <w:p w14:paraId="5BE16DB1" w14:textId="77777777" w:rsidR="00F30D1A" w:rsidRPr="009A46FF" w:rsidRDefault="00F30D1A" w:rsidP="00F30D1A">
      <w:pPr>
        <w:pStyle w:val="FootnoteText"/>
      </w:pPr>
      <w:r>
        <w:rPr>
          <w:rStyle w:val="FootnoteReference"/>
        </w:rPr>
        <w:footnoteRef/>
      </w:r>
      <w:r>
        <w:t xml:space="preserve"> </w:t>
      </w:r>
      <w:r w:rsidRPr="00E605F4">
        <w:rPr>
          <w:i/>
        </w:rPr>
        <w:t>See</w:t>
      </w:r>
      <w:r>
        <w:t xml:space="preserve"> </w:t>
      </w:r>
      <w:r w:rsidRPr="004F0265">
        <w:rPr>
          <w:i/>
        </w:rPr>
        <w:t>Cable Reform Order</w:t>
      </w:r>
      <w:r>
        <w:t xml:space="preserve">, 14 FCC Rcd at 5305-06, ¶¶ 13-15.  </w:t>
      </w:r>
      <w:r w:rsidRPr="00E605F4">
        <w:rPr>
          <w:i/>
        </w:rPr>
        <w:t>See</w:t>
      </w:r>
      <w:r>
        <w:t xml:space="preserve"> also Petition at 3-6.</w:t>
      </w:r>
    </w:p>
  </w:footnote>
  <w:footnote w:id="14">
    <w:p w14:paraId="1A7ACA9F" w14:textId="77777777" w:rsidR="00EC5A2E" w:rsidRDefault="00EC5A2E" w:rsidP="00E605F4">
      <w:pPr>
        <w:pStyle w:val="FootnoteText"/>
        <w:jc w:val="left"/>
      </w:pPr>
      <w:r>
        <w:rPr>
          <w:rStyle w:val="FootnoteReference"/>
        </w:rPr>
        <w:footnoteRef/>
      </w:r>
      <w:r>
        <w:t xml:space="preserve"> </w:t>
      </w:r>
      <w:r w:rsidR="00440686">
        <w:t>City of New Berlin Letter at 1.</w:t>
      </w:r>
    </w:p>
  </w:footnote>
  <w:footnote w:id="15">
    <w:p w14:paraId="5CE20CAF" w14:textId="59D4E281" w:rsidR="00F30D1A" w:rsidRPr="00F30D1A" w:rsidRDefault="00F30D1A">
      <w:pPr>
        <w:pStyle w:val="FootnoteText"/>
      </w:pPr>
      <w:r>
        <w:rPr>
          <w:rStyle w:val="FootnoteReference"/>
        </w:rPr>
        <w:footnoteRef/>
      </w:r>
      <w:r>
        <w:t xml:space="preserve"> </w:t>
      </w:r>
      <w:r>
        <w:rPr>
          <w:i/>
        </w:rPr>
        <w:t>Cable Reform Order</w:t>
      </w:r>
      <w:r>
        <w:t>, 14 FCC Rcd at 5303.</w:t>
      </w:r>
    </w:p>
  </w:footnote>
  <w:footnote w:id="16">
    <w:p w14:paraId="4DAEF134" w14:textId="69040220" w:rsidR="00D832DD" w:rsidRPr="00D832DD" w:rsidRDefault="00D832DD">
      <w:pPr>
        <w:pStyle w:val="FootnoteText"/>
      </w:pPr>
      <w:r>
        <w:rPr>
          <w:rStyle w:val="FootnoteReference"/>
        </w:rPr>
        <w:footnoteRef/>
      </w:r>
      <w:r>
        <w:t xml:space="preserve"> </w:t>
      </w:r>
      <w:r>
        <w:rPr>
          <w:i/>
        </w:rPr>
        <w:t>See</w:t>
      </w:r>
      <w:r w:rsidR="00482729">
        <w:t xml:space="preserve"> Time Warner Response at 1</w:t>
      </w:r>
      <w:r w:rsidR="009A46FF">
        <w:t xml:space="preserve"> (Confidential Response – Not for Public Inspection).</w:t>
      </w:r>
      <w:r w:rsidR="00472D56">
        <w:t xml:space="preserve">  The Town of Delafield and the Cities of Waukesha and New Berlin did not request access to Time Warner’s Confidential Response.</w:t>
      </w:r>
    </w:p>
  </w:footnote>
  <w:footnote w:id="17">
    <w:p w14:paraId="70308D04" w14:textId="77777777" w:rsidR="00835828" w:rsidRDefault="00835828" w:rsidP="00835828">
      <w:pPr>
        <w:pStyle w:val="FootnoteText"/>
        <w:jc w:val="left"/>
        <w:rPr>
          <w:i/>
        </w:rPr>
      </w:pPr>
      <w:r>
        <w:rPr>
          <w:rStyle w:val="FootnoteReference"/>
        </w:rPr>
        <w:footnoteRef/>
      </w:r>
      <w:r>
        <w:t xml:space="preserve"> 47 U.S.C. § 543(l)(1)(B); </w:t>
      </w:r>
      <w:r>
        <w:rPr>
          <w:i/>
        </w:rPr>
        <w:t>see</w:t>
      </w:r>
      <w:r>
        <w:t xml:space="preserve"> </w:t>
      </w:r>
      <w:r>
        <w:rPr>
          <w:i/>
        </w:rPr>
        <w:t>also</w:t>
      </w:r>
      <w:r>
        <w:t xml:space="preserve"> 47 C.F.R. § 76.905(b)(2).</w:t>
      </w:r>
    </w:p>
  </w:footnote>
  <w:footnote w:id="18">
    <w:p w14:paraId="73BBF35A" w14:textId="77777777" w:rsidR="008F7C03" w:rsidRDefault="008F7C03" w:rsidP="00E31E36">
      <w:pPr>
        <w:pStyle w:val="FootnoteText"/>
        <w:jc w:val="left"/>
      </w:pPr>
      <w:r>
        <w:rPr>
          <w:rStyle w:val="FootnoteReference"/>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B1D5B" w14:textId="77777777" w:rsidR="003637F2" w:rsidRDefault="003637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7BEF5" w14:textId="5E253A6D" w:rsidR="00F90BE8" w:rsidRDefault="00595360">
    <w:pPr>
      <w:pStyle w:val="Header"/>
      <w:tabs>
        <w:tab w:val="clear" w:pos="4320"/>
        <w:tab w:val="clear" w:pos="8640"/>
        <w:tab w:val="center" w:pos="4680"/>
        <w:tab w:val="right" w:pos="9360"/>
      </w:tabs>
      <w:rPr>
        <w:b/>
      </w:rPr>
    </w:pPr>
    <w:r>
      <w:rPr>
        <w:b/>
      </w:rPr>
      <w:tab/>
      <w:t>Federal Communications Commission</w:t>
    </w:r>
    <w:r>
      <w:rPr>
        <w:b/>
      </w:rPr>
      <w:tab/>
      <w:t>DA 16-</w:t>
    </w:r>
    <w:r w:rsidR="00D02FE8">
      <w:rPr>
        <w:b/>
      </w:rPr>
      <w:t>364</w:t>
    </w:r>
    <w:r>
      <w:rPr>
        <w:b/>
      </w:rPr>
      <w:t xml:space="preserve"> </w:t>
    </w:r>
  </w:p>
  <w:p w14:paraId="54A5B317" w14:textId="77777777" w:rsidR="00F90BE8" w:rsidRDefault="005F21A2">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EAADBAF" wp14:editId="0BBAAD0E">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0B7B4A"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14:paraId="73D45D62" w14:textId="77777777" w:rsidR="00F90BE8" w:rsidRDefault="00F90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4967C" w14:textId="4146FB74" w:rsidR="004E5D79" w:rsidRDefault="004E5D79" w:rsidP="004E5D79">
    <w:pPr>
      <w:pStyle w:val="Header"/>
      <w:tabs>
        <w:tab w:val="clear" w:pos="4320"/>
        <w:tab w:val="clear" w:pos="8640"/>
        <w:tab w:val="center" w:pos="4680"/>
        <w:tab w:val="right" w:pos="9360"/>
      </w:tabs>
      <w:rPr>
        <w:b/>
      </w:rPr>
    </w:pPr>
    <w:r>
      <w:rPr>
        <w:b/>
      </w:rPr>
      <w:tab/>
      <w:t>Federal Communications Commission</w:t>
    </w:r>
    <w:r>
      <w:rPr>
        <w:b/>
      </w:rPr>
      <w:tab/>
      <w:t>DA 16-</w:t>
    </w:r>
    <w:r w:rsidR="00D02FE8">
      <w:rPr>
        <w:b/>
      </w:rPr>
      <w:t>364</w:t>
    </w:r>
    <w:r>
      <w:rPr>
        <w:b/>
      </w:rPr>
      <w:t xml:space="preserve"> </w:t>
    </w:r>
  </w:p>
  <w:p w14:paraId="40EDDDFA" w14:textId="77777777" w:rsidR="00F90BE8" w:rsidRPr="004E5D79" w:rsidRDefault="004E5D79" w:rsidP="004E5D79">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138DBBD2" wp14:editId="3F6B1093">
              <wp:simplePos x="0" y="0"/>
              <wp:positionH relativeFrom="column">
                <wp:posOffset>0</wp:posOffset>
              </wp:positionH>
              <wp:positionV relativeFrom="paragraph">
                <wp:posOffset>22225</wp:posOffset>
              </wp:positionV>
              <wp:extent cx="5943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4CB53B"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T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AWtpOI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BodyText"/>
      <w:lvlText w:val="%1."/>
      <w:lvlJc w:val="left"/>
      <w:pPr>
        <w:tabs>
          <w:tab w:val="num" w:pos="1080"/>
        </w:tabs>
        <w:ind w:left="0" w:firstLine="720"/>
      </w:pPr>
      <w:rPr>
        <w:b w:val="0"/>
        <w:i w:val="0"/>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20886EB0"/>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2">
    <w:nsid w:val="77880081"/>
    <w:multiLevelType w:val="hybridMultilevel"/>
    <w:tmpl w:val="1FE0356E"/>
    <w:lvl w:ilvl="0" w:tplc="3AF0970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114406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C4085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1478EA">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24163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18F01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20F8B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52DEE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360CC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21"/>
  </w:num>
  <w:num w:numId="3">
    <w:abstractNumId w:val="4"/>
  </w:num>
  <w:num w:numId="4">
    <w:abstractNumId w:val="16"/>
  </w:num>
  <w:num w:numId="5">
    <w:abstractNumId w:val="5"/>
  </w:num>
  <w:num w:numId="6">
    <w:abstractNumId w:val="19"/>
  </w:num>
  <w:num w:numId="7">
    <w:abstractNumId w:val="13"/>
  </w:num>
  <w:num w:numId="8">
    <w:abstractNumId w:val="6"/>
  </w:num>
  <w:num w:numId="9">
    <w:abstractNumId w:val="18"/>
  </w:num>
  <w:num w:numId="10">
    <w:abstractNumId w:val="11"/>
  </w:num>
  <w:num w:numId="11">
    <w:abstractNumId w:val="10"/>
  </w:num>
  <w:num w:numId="12">
    <w:abstractNumId w:val="7"/>
  </w:num>
  <w:num w:numId="13">
    <w:abstractNumId w:val="12"/>
  </w:num>
  <w:num w:numId="14">
    <w:abstractNumId w:val="17"/>
  </w:num>
  <w:num w:numId="15">
    <w:abstractNumId w:val="2"/>
  </w:num>
  <w:num w:numId="16">
    <w:abstractNumId w:val="3"/>
  </w:num>
  <w:num w:numId="17">
    <w:abstractNumId w:val="8"/>
  </w:num>
  <w:num w:numId="18">
    <w:abstractNumId w:val="1"/>
  </w:num>
  <w:num w:numId="19">
    <w:abstractNumId w:val="9"/>
  </w:num>
  <w:num w:numId="20">
    <w:abstractNumId w:val="14"/>
  </w:num>
  <w:num w:numId="21">
    <w:abstractNumId w:val="15"/>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A2"/>
    <w:rsid w:val="000202AC"/>
    <w:rsid w:val="00052098"/>
    <w:rsid w:val="00075799"/>
    <w:rsid w:val="0008265B"/>
    <w:rsid w:val="00086194"/>
    <w:rsid w:val="000A1105"/>
    <w:rsid w:val="000B778F"/>
    <w:rsid w:val="000C71A9"/>
    <w:rsid w:val="001026F1"/>
    <w:rsid w:val="00132845"/>
    <w:rsid w:val="001516BD"/>
    <w:rsid w:val="001943EE"/>
    <w:rsid w:val="0023015A"/>
    <w:rsid w:val="00233F30"/>
    <w:rsid w:val="002742B9"/>
    <w:rsid w:val="002B44D8"/>
    <w:rsid w:val="002C5210"/>
    <w:rsid w:val="002D6135"/>
    <w:rsid w:val="00354B63"/>
    <w:rsid w:val="003617DB"/>
    <w:rsid w:val="003637F2"/>
    <w:rsid w:val="00366F2A"/>
    <w:rsid w:val="003804AB"/>
    <w:rsid w:val="00381BAC"/>
    <w:rsid w:val="003A1D3C"/>
    <w:rsid w:val="003A7C74"/>
    <w:rsid w:val="003B4B7C"/>
    <w:rsid w:val="003E0BC9"/>
    <w:rsid w:val="0040318D"/>
    <w:rsid w:val="00411E0E"/>
    <w:rsid w:val="00416564"/>
    <w:rsid w:val="00440686"/>
    <w:rsid w:val="004538A8"/>
    <w:rsid w:val="00472D56"/>
    <w:rsid w:val="00482729"/>
    <w:rsid w:val="004B0A08"/>
    <w:rsid w:val="004C184F"/>
    <w:rsid w:val="004E5D79"/>
    <w:rsid w:val="004F0265"/>
    <w:rsid w:val="00511E34"/>
    <w:rsid w:val="00517198"/>
    <w:rsid w:val="0053104C"/>
    <w:rsid w:val="005401BF"/>
    <w:rsid w:val="0055798C"/>
    <w:rsid w:val="00595360"/>
    <w:rsid w:val="005A21E9"/>
    <w:rsid w:val="005C7894"/>
    <w:rsid w:val="005D0E9A"/>
    <w:rsid w:val="005E37A0"/>
    <w:rsid w:val="005F21A2"/>
    <w:rsid w:val="00602CD9"/>
    <w:rsid w:val="00622D95"/>
    <w:rsid w:val="0063439E"/>
    <w:rsid w:val="00643004"/>
    <w:rsid w:val="006446C1"/>
    <w:rsid w:val="006B2320"/>
    <w:rsid w:val="006B4C10"/>
    <w:rsid w:val="006C3C90"/>
    <w:rsid w:val="006E5D02"/>
    <w:rsid w:val="00721073"/>
    <w:rsid w:val="00721903"/>
    <w:rsid w:val="0074586F"/>
    <w:rsid w:val="00770E57"/>
    <w:rsid w:val="007F06D8"/>
    <w:rsid w:val="00835828"/>
    <w:rsid w:val="00896412"/>
    <w:rsid w:val="008D1DD7"/>
    <w:rsid w:val="008D6406"/>
    <w:rsid w:val="008F4E96"/>
    <w:rsid w:val="008F7C03"/>
    <w:rsid w:val="009036E7"/>
    <w:rsid w:val="00921193"/>
    <w:rsid w:val="0093371F"/>
    <w:rsid w:val="00936FE2"/>
    <w:rsid w:val="00945DED"/>
    <w:rsid w:val="00992D6C"/>
    <w:rsid w:val="00995350"/>
    <w:rsid w:val="009A46FF"/>
    <w:rsid w:val="009A4880"/>
    <w:rsid w:val="009D1E21"/>
    <w:rsid w:val="00AA45A1"/>
    <w:rsid w:val="00AA661E"/>
    <w:rsid w:val="00AE57EA"/>
    <w:rsid w:val="00AF1CED"/>
    <w:rsid w:val="00B57CDE"/>
    <w:rsid w:val="00B72693"/>
    <w:rsid w:val="00B763C3"/>
    <w:rsid w:val="00B8613F"/>
    <w:rsid w:val="00BB6627"/>
    <w:rsid w:val="00BD1302"/>
    <w:rsid w:val="00BD6242"/>
    <w:rsid w:val="00BE0BB4"/>
    <w:rsid w:val="00BE4249"/>
    <w:rsid w:val="00C021C8"/>
    <w:rsid w:val="00C22D0E"/>
    <w:rsid w:val="00C23122"/>
    <w:rsid w:val="00C76525"/>
    <w:rsid w:val="00C7655A"/>
    <w:rsid w:val="00CD5F05"/>
    <w:rsid w:val="00D02FE8"/>
    <w:rsid w:val="00D15E64"/>
    <w:rsid w:val="00D832DD"/>
    <w:rsid w:val="00D84A6A"/>
    <w:rsid w:val="00DA27A5"/>
    <w:rsid w:val="00DE4C02"/>
    <w:rsid w:val="00E10E64"/>
    <w:rsid w:val="00E31E36"/>
    <w:rsid w:val="00E605F4"/>
    <w:rsid w:val="00E71566"/>
    <w:rsid w:val="00EC5A2E"/>
    <w:rsid w:val="00F30D1A"/>
    <w:rsid w:val="00F82C12"/>
    <w:rsid w:val="00F90BE8"/>
    <w:rsid w:val="00FD1006"/>
    <w:rsid w:val="00FD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2B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pPr>
      <w:widowControl w:val="0"/>
      <w:spacing w:after="120"/>
      <w:jc w:val="both"/>
    </w:pPr>
    <w:rPr>
      <w:snapToGrid w:val="0"/>
      <w:kern w:val="28"/>
    </w:rPr>
  </w:style>
  <w:style w:type="paragraph" w:customStyle="1" w:styleId="DocText">
    <w:name w:val="DocText"/>
    <w:autoRedefine/>
    <w:pPr>
      <w:tabs>
        <w:tab w:val="left" w:pos="1440"/>
      </w:tabs>
      <w:ind w:left="360"/>
      <w:jc w:val="both"/>
    </w:pPr>
    <w:rPr>
      <w:spacing w:val="-2"/>
      <w:sz w:val="24"/>
    </w:rPr>
  </w:style>
  <w:style w:type="paragraph" w:styleId="BodyText">
    <w:name w:val="Body Text"/>
    <w:basedOn w:val="Normal"/>
    <w:pPr>
      <w:widowControl w:val="0"/>
      <w:numPr>
        <w:numId w:val="22"/>
      </w:numPr>
      <w:tabs>
        <w:tab w:val="clear" w:pos="1080"/>
        <w:tab w:val="center" w:pos="4680"/>
      </w:tabs>
      <w:suppressAutoHyphens/>
      <w:ind w:firstLine="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italics1">
    <w:name w:val="italics1"/>
    <w:rPr>
      <w:i/>
      <w:iCs/>
    </w:rPr>
  </w:style>
  <w:style w:type="paragraph" w:styleId="Revision">
    <w:name w:val="Revision"/>
    <w:hidden/>
    <w:uiPriority w:val="99"/>
    <w:semiHidden/>
    <w:rPr>
      <w:sz w:val="22"/>
    </w:rPr>
  </w:style>
  <w:style w:type="character" w:customStyle="1" w:styleId="FootnoteTextChar">
    <w:name w:val="Footnote Text Char"/>
    <w:basedOn w:val="DefaultParagraphFont"/>
    <w:link w:val="FootnoteText"/>
    <w:semiHidden/>
    <w:rsid w:val="00E71566"/>
  </w:style>
  <w:style w:type="paragraph" w:customStyle="1" w:styleId="footnotedescription">
    <w:name w:val="footnote description"/>
    <w:next w:val="Normal"/>
    <w:link w:val="footnotedescriptionChar"/>
    <w:hidden/>
    <w:rsid w:val="00052098"/>
    <w:pPr>
      <w:spacing w:line="259" w:lineRule="auto"/>
    </w:pPr>
    <w:rPr>
      <w:color w:val="000000"/>
      <w:szCs w:val="22"/>
    </w:rPr>
  </w:style>
  <w:style w:type="character" w:customStyle="1" w:styleId="footnotedescriptionChar">
    <w:name w:val="footnote description Char"/>
    <w:link w:val="footnotedescription"/>
    <w:rsid w:val="00052098"/>
    <w:rPr>
      <w:color w:val="000000"/>
      <w:szCs w:val="22"/>
    </w:rPr>
  </w:style>
  <w:style w:type="character" w:customStyle="1" w:styleId="footnotemark">
    <w:name w:val="footnote mark"/>
    <w:hidden/>
    <w:rsid w:val="00052098"/>
    <w:rPr>
      <w:rFonts w:ascii="Times New Roman" w:eastAsia="Times New Roman" w:hAnsi="Times New Roman" w:cs="Times New Roman"/>
      <w:color w:val="000000"/>
      <w:sz w:val="20"/>
      <w:vertAlign w:val="superscript"/>
    </w:rPr>
  </w:style>
  <w:style w:type="paragraph" w:styleId="ListParagraph">
    <w:name w:val="List Paragraph"/>
    <w:basedOn w:val="Normal"/>
    <w:uiPriority w:val="34"/>
    <w:qFormat/>
    <w:rsid w:val="00052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pPr>
      <w:widowControl w:val="0"/>
      <w:spacing w:after="120"/>
      <w:jc w:val="both"/>
    </w:pPr>
    <w:rPr>
      <w:snapToGrid w:val="0"/>
      <w:kern w:val="28"/>
    </w:rPr>
  </w:style>
  <w:style w:type="paragraph" w:customStyle="1" w:styleId="DocText">
    <w:name w:val="DocText"/>
    <w:autoRedefine/>
    <w:pPr>
      <w:tabs>
        <w:tab w:val="left" w:pos="1440"/>
      </w:tabs>
      <w:ind w:left="360"/>
      <w:jc w:val="both"/>
    </w:pPr>
    <w:rPr>
      <w:spacing w:val="-2"/>
      <w:sz w:val="24"/>
    </w:rPr>
  </w:style>
  <w:style w:type="paragraph" w:styleId="BodyText">
    <w:name w:val="Body Text"/>
    <w:basedOn w:val="Normal"/>
    <w:pPr>
      <w:widowControl w:val="0"/>
      <w:numPr>
        <w:numId w:val="22"/>
      </w:numPr>
      <w:tabs>
        <w:tab w:val="clear" w:pos="1080"/>
        <w:tab w:val="center" w:pos="4680"/>
      </w:tabs>
      <w:suppressAutoHyphens/>
      <w:ind w:firstLine="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italics1">
    <w:name w:val="italics1"/>
    <w:rPr>
      <w:i/>
      <w:iCs/>
    </w:rPr>
  </w:style>
  <w:style w:type="paragraph" w:styleId="Revision">
    <w:name w:val="Revision"/>
    <w:hidden/>
    <w:uiPriority w:val="99"/>
    <w:semiHidden/>
    <w:rPr>
      <w:sz w:val="22"/>
    </w:rPr>
  </w:style>
  <w:style w:type="character" w:customStyle="1" w:styleId="FootnoteTextChar">
    <w:name w:val="Footnote Text Char"/>
    <w:basedOn w:val="DefaultParagraphFont"/>
    <w:link w:val="FootnoteText"/>
    <w:semiHidden/>
    <w:rsid w:val="00E71566"/>
  </w:style>
  <w:style w:type="paragraph" w:customStyle="1" w:styleId="footnotedescription">
    <w:name w:val="footnote description"/>
    <w:next w:val="Normal"/>
    <w:link w:val="footnotedescriptionChar"/>
    <w:hidden/>
    <w:rsid w:val="00052098"/>
    <w:pPr>
      <w:spacing w:line="259" w:lineRule="auto"/>
    </w:pPr>
    <w:rPr>
      <w:color w:val="000000"/>
      <w:szCs w:val="22"/>
    </w:rPr>
  </w:style>
  <w:style w:type="character" w:customStyle="1" w:styleId="footnotedescriptionChar">
    <w:name w:val="footnote description Char"/>
    <w:link w:val="footnotedescription"/>
    <w:rsid w:val="00052098"/>
    <w:rPr>
      <w:color w:val="000000"/>
      <w:szCs w:val="22"/>
    </w:rPr>
  </w:style>
  <w:style w:type="character" w:customStyle="1" w:styleId="footnotemark">
    <w:name w:val="footnote mark"/>
    <w:hidden/>
    <w:rsid w:val="00052098"/>
    <w:rPr>
      <w:rFonts w:ascii="Times New Roman" w:eastAsia="Times New Roman" w:hAnsi="Times New Roman" w:cs="Times New Roman"/>
      <w:color w:val="000000"/>
      <w:sz w:val="20"/>
      <w:vertAlign w:val="superscript"/>
    </w:rPr>
  </w:style>
  <w:style w:type="paragraph" w:styleId="ListParagraph">
    <w:name w:val="List Paragraph"/>
    <w:basedOn w:val="Normal"/>
    <w:uiPriority w:val="34"/>
    <w:qFormat/>
    <w:rsid w:val="00052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1102</Words>
  <Characters>6096</Characters>
  <Application>Microsoft Office Word</Application>
  <DocSecurity>0</DocSecurity>
  <Lines>134</Lines>
  <Paragraphs>55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7270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2016-04-04T17:57:00Z</cp:lastPrinted>
  <dcterms:created xsi:type="dcterms:W3CDTF">2016-04-06T12:45:00Z</dcterms:created>
  <dcterms:modified xsi:type="dcterms:W3CDTF">2016-04-06T12:45:00Z</dcterms:modified>
  <cp:category> </cp:category>
  <cp:contentStatus> </cp:contentStatus>
</cp:coreProperties>
</file>