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88CD6" w14:textId="77777777" w:rsidR="003A3313" w:rsidRPr="001106B2" w:rsidRDefault="003A3313" w:rsidP="003A3313">
      <w:pPr>
        <w:jc w:val="center"/>
        <w:rPr>
          <w:b/>
        </w:rPr>
      </w:pPr>
      <w:bookmarkStart w:id="0" w:name="_GoBack"/>
      <w:bookmarkEnd w:id="0"/>
      <w:r w:rsidRPr="001106B2">
        <w:rPr>
          <w:b/>
        </w:rPr>
        <w:t>Before the</w:t>
      </w:r>
    </w:p>
    <w:p w14:paraId="0DAFE674" w14:textId="77777777" w:rsidR="003A3313" w:rsidRPr="001106B2" w:rsidRDefault="003A3313" w:rsidP="003A3313">
      <w:pPr>
        <w:jc w:val="center"/>
        <w:rPr>
          <w:b/>
        </w:rPr>
      </w:pPr>
      <w:r w:rsidRPr="001106B2">
        <w:rPr>
          <w:b/>
        </w:rPr>
        <w:t>Federal Communications Commission</w:t>
      </w:r>
    </w:p>
    <w:p w14:paraId="3028BB98" w14:textId="77777777" w:rsidR="003A3313" w:rsidRPr="001106B2" w:rsidRDefault="003A3313" w:rsidP="003A3313">
      <w:pPr>
        <w:jc w:val="center"/>
        <w:rPr>
          <w:b/>
        </w:rPr>
      </w:pPr>
      <w:r w:rsidRPr="001106B2">
        <w:rPr>
          <w:b/>
        </w:rPr>
        <w:t>Washington, D.C. 20554</w:t>
      </w:r>
    </w:p>
    <w:p w14:paraId="25B18CB0" w14:textId="77777777" w:rsidR="003A3313" w:rsidRPr="001106B2" w:rsidRDefault="003A3313" w:rsidP="003A3313"/>
    <w:p w14:paraId="276F06F1" w14:textId="77777777" w:rsidR="003A3313" w:rsidRPr="001106B2" w:rsidRDefault="003A3313" w:rsidP="003A3313"/>
    <w:tbl>
      <w:tblPr>
        <w:tblW w:w="20754" w:type="dxa"/>
        <w:tblLayout w:type="fixed"/>
        <w:tblLook w:val="0000" w:firstRow="0" w:lastRow="0" w:firstColumn="0" w:lastColumn="0" w:noHBand="0" w:noVBand="0"/>
      </w:tblPr>
      <w:tblGrid>
        <w:gridCol w:w="4698"/>
        <w:gridCol w:w="1332"/>
        <w:gridCol w:w="5328"/>
        <w:gridCol w:w="4698"/>
        <w:gridCol w:w="4698"/>
      </w:tblGrid>
      <w:tr w:rsidR="007735F0" w:rsidRPr="001106B2" w14:paraId="5AB74ED0" w14:textId="77777777" w:rsidTr="00D56524">
        <w:tc>
          <w:tcPr>
            <w:tcW w:w="4698" w:type="dxa"/>
          </w:tcPr>
          <w:p w14:paraId="696A1E92" w14:textId="77777777" w:rsidR="007735F0" w:rsidRDefault="007735F0" w:rsidP="007735F0">
            <w:pPr>
              <w:tabs>
                <w:tab w:val="center" w:pos="4680"/>
              </w:tabs>
              <w:suppressAutoHyphens/>
              <w:rPr>
                <w:spacing w:val="-2"/>
                <w:szCs w:val="22"/>
              </w:rPr>
            </w:pPr>
            <w:r>
              <w:rPr>
                <w:spacing w:val="-2"/>
                <w:szCs w:val="22"/>
              </w:rPr>
              <w:t>In the Matter of</w:t>
            </w:r>
          </w:p>
          <w:p w14:paraId="2723AAC5" w14:textId="77777777" w:rsidR="007735F0" w:rsidRDefault="007735F0" w:rsidP="007735F0">
            <w:pPr>
              <w:tabs>
                <w:tab w:val="center" w:pos="4680"/>
              </w:tabs>
              <w:suppressAutoHyphens/>
              <w:rPr>
                <w:spacing w:val="-2"/>
                <w:szCs w:val="22"/>
              </w:rPr>
            </w:pPr>
          </w:p>
          <w:p w14:paraId="1E5B1857" w14:textId="02431182" w:rsidR="007735F0" w:rsidRDefault="006A316B" w:rsidP="007735F0">
            <w:pPr>
              <w:tabs>
                <w:tab w:val="center" w:pos="4680"/>
              </w:tabs>
              <w:suppressAutoHyphens/>
              <w:rPr>
                <w:spacing w:val="-2"/>
                <w:szCs w:val="22"/>
              </w:rPr>
            </w:pPr>
            <w:r>
              <w:rPr>
                <w:spacing w:val="-2"/>
                <w:szCs w:val="22"/>
              </w:rPr>
              <w:t>Comprehensive Review of the</w:t>
            </w:r>
          </w:p>
          <w:p w14:paraId="7F4F7E46" w14:textId="6203521D" w:rsidR="007735F0" w:rsidRDefault="006A316B" w:rsidP="007735F0">
            <w:pPr>
              <w:tabs>
                <w:tab w:val="center" w:pos="4680"/>
              </w:tabs>
              <w:suppressAutoHyphens/>
              <w:rPr>
                <w:spacing w:val="-2"/>
                <w:szCs w:val="22"/>
              </w:rPr>
            </w:pPr>
            <w:r>
              <w:rPr>
                <w:spacing w:val="-2"/>
                <w:szCs w:val="22"/>
              </w:rPr>
              <w:t>Part 32 Uniform System of Accounts</w:t>
            </w:r>
          </w:p>
          <w:p w14:paraId="27AC32ED" w14:textId="14B4C97E" w:rsidR="007735F0" w:rsidRDefault="007735F0" w:rsidP="007735F0">
            <w:pPr>
              <w:tabs>
                <w:tab w:val="center" w:pos="4680"/>
              </w:tabs>
              <w:suppressAutoHyphens/>
              <w:rPr>
                <w:spacing w:val="-2"/>
                <w:szCs w:val="22"/>
              </w:rPr>
            </w:pPr>
          </w:p>
          <w:p w14:paraId="142A6C5E" w14:textId="77777777" w:rsidR="007735F0" w:rsidRDefault="007735F0" w:rsidP="007735F0">
            <w:pPr>
              <w:tabs>
                <w:tab w:val="center" w:pos="4680"/>
              </w:tabs>
              <w:suppressAutoHyphens/>
              <w:rPr>
                <w:spacing w:val="-2"/>
                <w:szCs w:val="22"/>
              </w:rPr>
            </w:pPr>
          </w:p>
        </w:tc>
        <w:tc>
          <w:tcPr>
            <w:tcW w:w="1332" w:type="dxa"/>
          </w:tcPr>
          <w:p w14:paraId="3A8C0374" w14:textId="77777777" w:rsidR="007735F0" w:rsidRDefault="007735F0" w:rsidP="007735F0">
            <w:pPr>
              <w:tabs>
                <w:tab w:val="center" w:pos="4680"/>
              </w:tabs>
              <w:suppressAutoHyphens/>
              <w:rPr>
                <w:b/>
                <w:spacing w:val="-2"/>
                <w:szCs w:val="22"/>
              </w:rPr>
            </w:pPr>
            <w:r>
              <w:rPr>
                <w:b/>
                <w:spacing w:val="-2"/>
                <w:szCs w:val="22"/>
              </w:rPr>
              <w:t>)</w:t>
            </w:r>
          </w:p>
          <w:p w14:paraId="286D408D" w14:textId="77777777" w:rsidR="007735F0" w:rsidRDefault="007735F0" w:rsidP="007735F0">
            <w:pPr>
              <w:tabs>
                <w:tab w:val="center" w:pos="4680"/>
              </w:tabs>
              <w:suppressAutoHyphens/>
              <w:rPr>
                <w:b/>
                <w:spacing w:val="-2"/>
                <w:szCs w:val="22"/>
              </w:rPr>
            </w:pPr>
            <w:r>
              <w:rPr>
                <w:b/>
                <w:spacing w:val="-2"/>
                <w:szCs w:val="22"/>
              </w:rPr>
              <w:t>)</w:t>
            </w:r>
          </w:p>
          <w:p w14:paraId="025218AC" w14:textId="77777777" w:rsidR="007735F0" w:rsidRDefault="007735F0" w:rsidP="007735F0">
            <w:pPr>
              <w:tabs>
                <w:tab w:val="center" w:pos="4680"/>
              </w:tabs>
              <w:suppressAutoHyphens/>
              <w:rPr>
                <w:b/>
                <w:spacing w:val="-2"/>
                <w:szCs w:val="22"/>
              </w:rPr>
            </w:pPr>
            <w:r>
              <w:rPr>
                <w:b/>
                <w:spacing w:val="-2"/>
                <w:szCs w:val="22"/>
              </w:rPr>
              <w:t>)</w:t>
            </w:r>
          </w:p>
          <w:p w14:paraId="228941D9" w14:textId="77777777" w:rsidR="007735F0" w:rsidRDefault="007735F0" w:rsidP="007735F0">
            <w:pPr>
              <w:tabs>
                <w:tab w:val="center" w:pos="4680"/>
              </w:tabs>
              <w:suppressAutoHyphens/>
              <w:rPr>
                <w:b/>
                <w:spacing w:val="-2"/>
                <w:szCs w:val="22"/>
              </w:rPr>
            </w:pPr>
            <w:r>
              <w:rPr>
                <w:b/>
                <w:spacing w:val="-2"/>
                <w:szCs w:val="22"/>
              </w:rPr>
              <w:t>)</w:t>
            </w:r>
          </w:p>
          <w:p w14:paraId="06AFE0A1" w14:textId="77777777" w:rsidR="007735F0" w:rsidRDefault="007735F0" w:rsidP="007735F0">
            <w:pPr>
              <w:tabs>
                <w:tab w:val="center" w:pos="4680"/>
              </w:tabs>
              <w:suppressAutoHyphens/>
              <w:rPr>
                <w:b/>
                <w:spacing w:val="-2"/>
                <w:szCs w:val="22"/>
              </w:rPr>
            </w:pPr>
            <w:r>
              <w:rPr>
                <w:b/>
                <w:spacing w:val="-2"/>
                <w:szCs w:val="22"/>
              </w:rPr>
              <w:t>)</w:t>
            </w:r>
          </w:p>
          <w:p w14:paraId="4BF8FDBA" w14:textId="77777777" w:rsidR="007735F0" w:rsidRDefault="007735F0">
            <w:pPr>
              <w:tabs>
                <w:tab w:val="center" w:pos="4680"/>
              </w:tabs>
              <w:suppressAutoHyphens/>
              <w:rPr>
                <w:b/>
                <w:spacing w:val="-2"/>
                <w:szCs w:val="22"/>
              </w:rPr>
            </w:pPr>
          </w:p>
        </w:tc>
        <w:tc>
          <w:tcPr>
            <w:tcW w:w="5328" w:type="dxa"/>
          </w:tcPr>
          <w:p w14:paraId="2A2AB3A5" w14:textId="77777777" w:rsidR="00EA7C2B" w:rsidRDefault="00EA7C2B" w:rsidP="00BB3F8F">
            <w:pPr>
              <w:tabs>
                <w:tab w:val="center" w:pos="4680"/>
              </w:tabs>
              <w:suppressAutoHyphens/>
              <w:ind w:left="-108"/>
              <w:rPr>
                <w:spacing w:val="-2"/>
                <w:szCs w:val="22"/>
              </w:rPr>
            </w:pPr>
          </w:p>
          <w:p w14:paraId="433A8A12" w14:textId="77777777" w:rsidR="00EA7C2B" w:rsidRDefault="00EA7C2B" w:rsidP="00BB3F8F">
            <w:pPr>
              <w:tabs>
                <w:tab w:val="center" w:pos="4680"/>
              </w:tabs>
              <w:suppressAutoHyphens/>
              <w:ind w:left="-108"/>
              <w:rPr>
                <w:spacing w:val="-2"/>
                <w:szCs w:val="22"/>
              </w:rPr>
            </w:pPr>
          </w:p>
          <w:p w14:paraId="37CFB92B" w14:textId="70E08067" w:rsidR="007735F0" w:rsidRDefault="006A316B" w:rsidP="00BB3F8F">
            <w:pPr>
              <w:tabs>
                <w:tab w:val="center" w:pos="4680"/>
              </w:tabs>
              <w:suppressAutoHyphens/>
              <w:ind w:left="-108"/>
              <w:rPr>
                <w:spacing w:val="-2"/>
                <w:szCs w:val="22"/>
              </w:rPr>
            </w:pPr>
            <w:r>
              <w:rPr>
                <w:spacing w:val="-2"/>
                <w:szCs w:val="22"/>
              </w:rPr>
              <w:t>WC Docket No. 14-130</w:t>
            </w:r>
          </w:p>
          <w:p w14:paraId="026501D8" w14:textId="77777777" w:rsidR="00347B95" w:rsidRDefault="00347B95" w:rsidP="00BB3F8F">
            <w:pPr>
              <w:tabs>
                <w:tab w:val="center" w:pos="4680"/>
              </w:tabs>
              <w:suppressAutoHyphens/>
              <w:ind w:left="-108"/>
              <w:rPr>
                <w:spacing w:val="-2"/>
                <w:szCs w:val="22"/>
              </w:rPr>
            </w:pPr>
          </w:p>
          <w:p w14:paraId="7BDE76C9" w14:textId="76A29800" w:rsidR="007735F0" w:rsidRDefault="007735F0">
            <w:pPr>
              <w:tabs>
                <w:tab w:val="center" w:pos="4680"/>
              </w:tabs>
              <w:suppressAutoHyphens/>
              <w:ind w:left="-108"/>
              <w:rPr>
                <w:spacing w:val="-2"/>
                <w:szCs w:val="22"/>
              </w:rPr>
            </w:pPr>
          </w:p>
        </w:tc>
        <w:tc>
          <w:tcPr>
            <w:tcW w:w="4698" w:type="dxa"/>
          </w:tcPr>
          <w:p w14:paraId="208005EA" w14:textId="77777777" w:rsidR="007735F0" w:rsidRPr="001106B2" w:rsidRDefault="007735F0" w:rsidP="007735F0">
            <w:pPr>
              <w:snapToGrid w:val="0"/>
            </w:pPr>
          </w:p>
        </w:tc>
        <w:tc>
          <w:tcPr>
            <w:tcW w:w="4698" w:type="dxa"/>
          </w:tcPr>
          <w:p w14:paraId="6A6FB673" w14:textId="77777777" w:rsidR="007735F0" w:rsidRPr="001106B2" w:rsidRDefault="007735F0" w:rsidP="007735F0">
            <w:pPr>
              <w:rPr>
                <w:b/>
              </w:rPr>
            </w:pPr>
          </w:p>
        </w:tc>
      </w:tr>
    </w:tbl>
    <w:p w14:paraId="45577720" w14:textId="77777777" w:rsidR="003A3313" w:rsidRPr="001106B2" w:rsidRDefault="003A3313" w:rsidP="003A3313">
      <w:pPr>
        <w:snapToGrid w:val="0"/>
        <w:jc w:val="center"/>
        <w:rPr>
          <w:b/>
          <w:bCs/>
        </w:rPr>
      </w:pPr>
    </w:p>
    <w:p w14:paraId="4781E03D" w14:textId="77777777" w:rsidR="003A3313" w:rsidRDefault="003A3313" w:rsidP="003A3313">
      <w:pPr>
        <w:snapToGrid w:val="0"/>
        <w:jc w:val="center"/>
        <w:rPr>
          <w:b/>
          <w:bCs/>
        </w:rPr>
      </w:pPr>
      <w:r w:rsidRPr="001106B2">
        <w:rPr>
          <w:b/>
          <w:bCs/>
        </w:rPr>
        <w:t>PROTECTIVE ORDER</w:t>
      </w:r>
    </w:p>
    <w:p w14:paraId="5C84674A" w14:textId="77777777" w:rsidR="00213241" w:rsidRPr="001106B2" w:rsidRDefault="00213241" w:rsidP="003A3313">
      <w:pPr>
        <w:snapToGrid w:val="0"/>
        <w:jc w:val="center"/>
        <w:rPr>
          <w:b/>
          <w:bCs/>
        </w:rPr>
      </w:pPr>
    </w:p>
    <w:p w14:paraId="5E7B67A2" w14:textId="1DBC0D33" w:rsidR="00213241" w:rsidRDefault="00213241" w:rsidP="00213241">
      <w:pPr>
        <w:snapToGrid w:val="0"/>
        <w:spacing w:line="225" w:lineRule="auto"/>
        <w:rPr>
          <w:szCs w:val="22"/>
        </w:rPr>
      </w:pPr>
      <w:r>
        <w:rPr>
          <w:b/>
          <w:bCs/>
          <w:spacing w:val="-2"/>
          <w:szCs w:val="22"/>
        </w:rPr>
        <w:t xml:space="preserve">Adopted: </w:t>
      </w:r>
      <w:r w:rsidR="005C20F5">
        <w:rPr>
          <w:b/>
          <w:bCs/>
          <w:spacing w:val="-2"/>
          <w:szCs w:val="22"/>
        </w:rPr>
        <w:t xml:space="preserve">April </w:t>
      </w:r>
      <w:r w:rsidR="00C34A3F">
        <w:rPr>
          <w:b/>
          <w:bCs/>
          <w:spacing w:val="-2"/>
          <w:szCs w:val="22"/>
        </w:rPr>
        <w:t>15</w:t>
      </w:r>
      <w:r>
        <w:rPr>
          <w:b/>
          <w:bCs/>
          <w:spacing w:val="-2"/>
          <w:szCs w:val="22"/>
        </w:rPr>
        <w:t>, 2016</w:t>
      </w:r>
      <w:r>
        <w:rPr>
          <w:spacing w:val="-2"/>
          <w:szCs w:val="22"/>
        </w:rPr>
        <w:t>                                    </w:t>
      </w:r>
      <w:r>
        <w:rPr>
          <w:spacing w:val="-2"/>
          <w:szCs w:val="22"/>
        </w:rPr>
        <w:tab/>
      </w:r>
      <w:r>
        <w:rPr>
          <w:spacing w:val="-2"/>
          <w:szCs w:val="22"/>
        </w:rPr>
        <w:tab/>
      </w:r>
      <w:r>
        <w:rPr>
          <w:spacing w:val="-2"/>
          <w:szCs w:val="22"/>
        </w:rPr>
        <w:tab/>
      </w:r>
      <w:r>
        <w:rPr>
          <w:spacing w:val="-2"/>
          <w:szCs w:val="22"/>
        </w:rPr>
        <w:tab/>
        <w:t xml:space="preserve">        </w:t>
      </w:r>
      <w:r>
        <w:rPr>
          <w:b/>
          <w:spacing w:val="-2"/>
          <w:szCs w:val="22"/>
        </w:rPr>
        <w:t>R</w:t>
      </w:r>
      <w:r>
        <w:rPr>
          <w:b/>
          <w:bCs/>
          <w:spacing w:val="-2"/>
          <w:szCs w:val="22"/>
        </w:rPr>
        <w:t xml:space="preserve">eleased: </w:t>
      </w:r>
      <w:r w:rsidR="005C20F5">
        <w:rPr>
          <w:b/>
          <w:bCs/>
          <w:spacing w:val="-2"/>
          <w:szCs w:val="22"/>
        </w:rPr>
        <w:t xml:space="preserve">April </w:t>
      </w:r>
      <w:r w:rsidR="00C34A3F">
        <w:rPr>
          <w:b/>
          <w:bCs/>
          <w:spacing w:val="-2"/>
          <w:szCs w:val="22"/>
        </w:rPr>
        <w:t>15</w:t>
      </w:r>
      <w:r>
        <w:rPr>
          <w:b/>
          <w:bCs/>
          <w:spacing w:val="-2"/>
          <w:szCs w:val="22"/>
        </w:rPr>
        <w:t>, 2016</w:t>
      </w:r>
    </w:p>
    <w:p w14:paraId="3F43A551" w14:textId="77777777" w:rsidR="003A3313" w:rsidRPr="001106B2" w:rsidRDefault="003A3313" w:rsidP="003A3313">
      <w:pPr>
        <w:spacing w:after="120"/>
      </w:pPr>
    </w:p>
    <w:p w14:paraId="2129EABF" w14:textId="77777777" w:rsidR="00B759CD" w:rsidRDefault="00B759CD" w:rsidP="00B759CD">
      <w:pPr>
        <w:snapToGrid w:val="0"/>
        <w:rPr>
          <w:szCs w:val="22"/>
        </w:rPr>
      </w:pPr>
      <w:r>
        <w:rPr>
          <w:szCs w:val="22"/>
        </w:rPr>
        <w:t xml:space="preserve">By the Chief, Wireline Competition Bureau:  </w:t>
      </w:r>
    </w:p>
    <w:p w14:paraId="601F5E74" w14:textId="77777777" w:rsidR="00B759CD" w:rsidRDefault="00B759CD" w:rsidP="00B759CD">
      <w:pPr>
        <w:snapToGrid w:val="0"/>
        <w:rPr>
          <w:szCs w:val="22"/>
        </w:rPr>
      </w:pPr>
      <w:r>
        <w:rPr>
          <w:spacing w:val="-2"/>
          <w:szCs w:val="22"/>
        </w:rPr>
        <w:t> </w:t>
      </w:r>
    </w:p>
    <w:p w14:paraId="352D4966" w14:textId="55E26E0A" w:rsidR="003A3313" w:rsidRPr="00221973" w:rsidRDefault="00C204A6" w:rsidP="009E1DA1">
      <w:pPr>
        <w:pStyle w:val="ParaNum"/>
      </w:pPr>
      <w:r>
        <w:t>The Wireline Competition Bureau (</w:t>
      </w:r>
      <w:r w:rsidR="006A316B">
        <w:t xml:space="preserve">Bureau) hereby adopts a </w:t>
      </w:r>
      <w:r>
        <w:t>Protective Order governing the filing of and access to</w:t>
      </w:r>
      <w:r w:rsidR="00605DD6" w:rsidRPr="00C2583E">
        <w:rPr>
          <w:rFonts w:eastAsia="Calibri"/>
        </w:rPr>
        <w:t xml:space="preserve"> confidential information </w:t>
      </w:r>
      <w:r w:rsidR="00BE5863" w:rsidRPr="00C2583E">
        <w:rPr>
          <w:rFonts w:eastAsia="Calibri"/>
        </w:rPr>
        <w:t xml:space="preserve">that may be filed in this </w:t>
      </w:r>
      <w:r w:rsidR="00605DD6" w:rsidRPr="00C2583E">
        <w:rPr>
          <w:rFonts w:eastAsia="Calibri"/>
        </w:rPr>
        <w:t>proceeding</w:t>
      </w:r>
      <w:r w:rsidR="00605DD6" w:rsidRPr="00C2583E">
        <w:rPr>
          <w:rFonts w:eastAsia="Calibri"/>
          <w:color w:val="000000" w:themeColor="text1"/>
          <w:szCs w:val="22"/>
        </w:rPr>
        <w:t>.</w:t>
      </w:r>
      <w:r w:rsidR="00605DD6" w:rsidRPr="00ED7D04">
        <w:rPr>
          <w:rStyle w:val="FootnoteReference"/>
          <w:rFonts w:eastAsia="Calibri"/>
          <w:color w:val="000000" w:themeColor="text1"/>
          <w:szCs w:val="22"/>
        </w:rPr>
        <w:footnoteReference w:id="2"/>
      </w:r>
      <w:r w:rsidR="009D3FB8">
        <w:t xml:space="preserve">  </w:t>
      </w:r>
      <w:r w:rsidR="002D625F">
        <w:t xml:space="preserve">We have found that in certain circumstances, such information is competitively sensitive and, if released to competitors or those with whom a Submitting Party does business, might allow those persons to gain a significant advantage in the marketplace or in negotiations.  While we are mindful of the sensitive nature of such information, we are also mindful of the right of the public to participate in this proceeding in a meaningful way.  </w:t>
      </w:r>
      <w:r w:rsidR="00C2583E">
        <w:t>This Protective Order sets forth procedures that are consistent with</w:t>
      </w:r>
      <w:r w:rsidR="00E80204">
        <w:t xml:space="preserve"> recent Commission </w:t>
      </w:r>
      <w:r w:rsidR="00B759CD" w:rsidRPr="002025BD">
        <w:t>protective order</w:t>
      </w:r>
      <w:r w:rsidR="00E80204">
        <w:t>s.</w:t>
      </w:r>
      <w:r w:rsidR="00F56BDE" w:rsidRPr="002025BD">
        <w:rPr>
          <w:rStyle w:val="FootnoteReference"/>
          <w:sz w:val="22"/>
        </w:rPr>
        <w:footnoteReference w:id="3"/>
      </w:r>
      <w:r w:rsidR="00B759CD" w:rsidRPr="002025BD">
        <w:t xml:space="preserve"> </w:t>
      </w:r>
      <w:r w:rsidR="00E80204">
        <w:t xml:space="preserve"> </w:t>
      </w:r>
      <w:r w:rsidR="00B759CD" w:rsidRPr="005674BA">
        <w:t xml:space="preserve">Specifically, </w:t>
      </w:r>
      <w:r w:rsidR="00B55047" w:rsidRPr="005674BA">
        <w:t>participants</w:t>
      </w:r>
      <w:r w:rsidR="00B759CD" w:rsidRPr="005674BA">
        <w:t xml:space="preserve"> </w:t>
      </w:r>
      <w:r w:rsidR="00E33D01" w:rsidRPr="005674BA">
        <w:t xml:space="preserve">who wish to </w:t>
      </w:r>
      <w:r w:rsidR="00031DB6" w:rsidRPr="005674BA">
        <w:t xml:space="preserve">confidentially </w:t>
      </w:r>
      <w:r w:rsidR="00E33D01" w:rsidRPr="005674BA">
        <w:t xml:space="preserve">file </w:t>
      </w:r>
      <w:r w:rsidR="00031DB6" w:rsidRPr="005674BA">
        <w:t xml:space="preserve">any </w:t>
      </w:r>
      <w:r w:rsidR="00B55047" w:rsidRPr="005674BA">
        <w:t>information</w:t>
      </w:r>
      <w:r w:rsidR="009D3FB8" w:rsidRPr="005674BA">
        <w:t xml:space="preserve"> </w:t>
      </w:r>
      <w:r w:rsidR="0075252B" w:rsidRPr="005674BA">
        <w:t xml:space="preserve">should </w:t>
      </w:r>
      <w:r w:rsidR="00B759CD" w:rsidRPr="005674BA">
        <w:t xml:space="preserve">file </w:t>
      </w:r>
      <w:r w:rsidR="009D3FB8" w:rsidRPr="005674BA">
        <w:t xml:space="preserve">one copy of the confidential </w:t>
      </w:r>
      <w:r w:rsidR="00DF47DD" w:rsidRPr="005674BA">
        <w:t xml:space="preserve">(unredacted) </w:t>
      </w:r>
      <w:r w:rsidR="00B55047" w:rsidRPr="005674BA">
        <w:t>version of the information</w:t>
      </w:r>
      <w:r w:rsidR="00DF47DD" w:rsidRPr="005674BA">
        <w:t xml:space="preserve"> </w:t>
      </w:r>
      <w:r w:rsidR="009D3FB8" w:rsidRPr="005674BA">
        <w:t xml:space="preserve">with the Secretary’s Office and file a </w:t>
      </w:r>
      <w:r w:rsidR="00B759CD" w:rsidRPr="005674BA">
        <w:t xml:space="preserve">redacted version </w:t>
      </w:r>
      <w:r w:rsidR="00B55047" w:rsidRPr="005674BA">
        <w:t>of the information</w:t>
      </w:r>
      <w:r w:rsidR="009D3FB8" w:rsidRPr="005674BA">
        <w:t xml:space="preserve">, including any and all attachments, </w:t>
      </w:r>
      <w:r w:rsidR="0075252B" w:rsidRPr="005674BA">
        <w:t xml:space="preserve">through </w:t>
      </w:r>
      <w:r w:rsidR="00B759CD" w:rsidRPr="005674BA">
        <w:t xml:space="preserve">the </w:t>
      </w:r>
      <w:r w:rsidR="0075252B" w:rsidRPr="005674BA">
        <w:t xml:space="preserve">Commission’s </w:t>
      </w:r>
      <w:r w:rsidR="00B759CD" w:rsidRPr="005674BA">
        <w:t>electronic comment filing system (ECFS)</w:t>
      </w:r>
      <w:r w:rsidR="009D3FB8" w:rsidRPr="005674BA">
        <w:t>.</w:t>
      </w:r>
      <w:r w:rsidR="009D3FB8">
        <w:t xml:space="preserve">  </w:t>
      </w:r>
      <w:bookmarkStart w:id="1" w:name="_Ref287958855"/>
      <w:r w:rsidR="00535F27">
        <w:t>We find that the procedures we adopt in this Protective Order give appropriate access to the public while protecting especially competitively sensitive information from improper disclosure, and that the procedures thereby serve the public interest.</w:t>
      </w:r>
    </w:p>
    <w:p w14:paraId="2565A5DF" w14:textId="77777777" w:rsidR="003A3313" w:rsidRPr="001106B2" w:rsidRDefault="003A3313" w:rsidP="00CE15FB">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1"/>
    </w:p>
    <w:p w14:paraId="4799315B" w14:textId="746E55F0" w:rsidR="003A3313" w:rsidRPr="001106B2" w:rsidRDefault="003A3313" w:rsidP="003A3313">
      <w:pPr>
        <w:snapToGrid w:val="0"/>
        <w:spacing w:after="120" w:line="259" w:lineRule="auto"/>
        <w:ind w:firstLine="720"/>
      </w:pPr>
      <w:r w:rsidRPr="001106B2">
        <w:t xml:space="preserve">“Acknowledgment” means the Acknowledgment of Confidentiality attached as </w:t>
      </w:r>
      <w:r w:rsidR="00AC07B5">
        <w:t xml:space="preserve">the </w:t>
      </w:r>
      <w:r w:rsidRPr="001106B2">
        <w:t>Appendix hereto.</w:t>
      </w:r>
    </w:p>
    <w:p w14:paraId="5B0745A0" w14:textId="77777777" w:rsidR="003A3313" w:rsidRPr="001106B2" w:rsidRDefault="003A3313" w:rsidP="003A3313">
      <w:pPr>
        <w:snapToGrid w:val="0"/>
        <w:spacing w:after="120" w:line="259" w:lineRule="auto"/>
        <w:ind w:firstLine="720"/>
      </w:pPr>
      <w:r w:rsidRPr="001106B2">
        <w:t>“Competitive Decision-Making” means a person’s activities, association, or relationship with any of his 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14:paraId="4106F599" w14:textId="06A45789" w:rsidR="003A3313" w:rsidRPr="001106B2" w:rsidRDefault="003A3313" w:rsidP="003A3313">
      <w:pPr>
        <w:snapToGrid w:val="0"/>
        <w:spacing w:after="120" w:line="259" w:lineRule="auto"/>
        <w:ind w:firstLine="720"/>
        <w:rPr>
          <w:rStyle w:val="StyleParaNum11ptCharCharCharCharCharCharCharCharCharCharCharCharChar"/>
          <w:rFonts w:ascii="Times New Roman" w:hAnsi="Times New Roman"/>
        </w:rPr>
      </w:pPr>
      <w:r w:rsidRPr="00B42787">
        <w:t xml:space="preserve">“Confidential Information” </w:t>
      </w:r>
      <w:r w:rsidR="00B42787" w:rsidRPr="00B42787">
        <w:rPr>
          <w:szCs w:val="22"/>
        </w:rPr>
        <w:t xml:space="preserve">means information that is </w:t>
      </w:r>
      <w:r w:rsidR="00C641DB">
        <w:rPr>
          <w:szCs w:val="22"/>
        </w:rPr>
        <w:t>not otherwise available from publicly available sources and that is subject to protection under the Freedom of Information Act (</w:t>
      </w:r>
      <w:r w:rsidR="00B42787" w:rsidRPr="00DF49F8">
        <w:rPr>
          <w:rStyle w:val="StyleParaNum11ptCharCharCharCharCharCharCharCharCharCharCharCharChar"/>
          <w:rFonts w:ascii="Times New Roman" w:hAnsi="Times New Roman"/>
          <w:szCs w:val="22"/>
        </w:rPr>
        <w:t>FOIA</w:t>
      </w:r>
      <w:r w:rsidR="00C641DB">
        <w:rPr>
          <w:rStyle w:val="StyleParaNum11ptCharCharCharCharCharCharCharCharCharCharCharCharChar"/>
          <w:rFonts w:ascii="Times New Roman" w:hAnsi="Times New Roman"/>
          <w:szCs w:val="22"/>
        </w:rPr>
        <w:t>), 5 U.S.C. § 552,</w:t>
      </w:r>
      <w:r w:rsidR="00B42787" w:rsidRPr="00DF49F8">
        <w:rPr>
          <w:rStyle w:val="StyleParaNum11ptCharCharCharCharCharCharCharCharCharCharCharCharChar"/>
          <w:rFonts w:ascii="Times New Roman" w:hAnsi="Times New Roman"/>
          <w:szCs w:val="22"/>
        </w:rPr>
        <w:t xml:space="preserve"> and the Commission’s implementing rules</w:t>
      </w:r>
      <w:r w:rsidR="00DF49F8">
        <w:rPr>
          <w:szCs w:val="22"/>
        </w:rPr>
        <w:t>.</w:t>
      </w:r>
    </w:p>
    <w:p w14:paraId="4308CCB1" w14:textId="77777777" w:rsidR="003A3313" w:rsidRPr="001106B2" w:rsidRDefault="003A3313" w:rsidP="003A3313">
      <w:pPr>
        <w:snapToGrid w:val="0"/>
        <w:spacing w:after="120" w:line="259" w:lineRule="auto"/>
        <w:ind w:firstLine="720"/>
      </w:pPr>
      <w:r w:rsidRPr="001106B2">
        <w:lastRenderedPageBreak/>
        <w:t>“Counsel” means In-House Counsel and Outside Counsel of Record.</w:t>
      </w:r>
    </w:p>
    <w:p w14:paraId="43A18189" w14:textId="77777777" w:rsidR="003A3313" w:rsidRPr="001106B2" w:rsidRDefault="003A3313" w:rsidP="003A3313">
      <w:pPr>
        <w:snapToGrid w:val="0"/>
        <w:spacing w:after="120" w:line="259" w:lineRule="auto"/>
        <w:ind w:firstLine="720"/>
      </w:pPr>
      <w:r w:rsidRPr="001106B2">
        <w:rPr>
          <w:rStyle w:val="StyleParaNum11ptCharCharCharCharCharCharCharCharCharCharCharCharChar"/>
          <w:rFonts w:ascii="Times New Roman" w:hAnsi="Times New Roman"/>
        </w:rPr>
        <w:t xml:space="preserve">“Document” </w:t>
      </w:r>
      <w:r w:rsidRPr="001106B2">
        <w:t>means</w:t>
      </w:r>
      <w:r w:rsidRPr="001106B2">
        <w:rPr>
          <w:rStyle w:val="StyleParaNum11ptCharCharCharCharCharCharCharCharCharCharCharCharChar"/>
          <w:rFonts w:ascii="Times New Roman" w:hAnsi="Times New Roman"/>
        </w:rPr>
        <w:t xml:space="preserve"> any written, recorded, electronically stored, or graphic material, whether produced or created by the Submitting Party or another person.  </w:t>
      </w:r>
    </w:p>
    <w:p w14:paraId="25F33971" w14:textId="4D34E60D" w:rsidR="003A3313" w:rsidRPr="001106B2" w:rsidRDefault="00C20975" w:rsidP="003A3313">
      <w:pPr>
        <w:snapToGrid w:val="0"/>
        <w:spacing w:after="120" w:line="259" w:lineRule="auto"/>
        <w:ind w:firstLine="720"/>
      </w:pPr>
      <w:r w:rsidRPr="001106B2" w:rsidDel="00C20975">
        <w:t xml:space="preserve"> </w:t>
      </w:r>
      <w:r w:rsidR="003A3313" w:rsidRPr="001106B2">
        <w:rPr>
          <w:rStyle w:val="StyleParaNum11ptCharCharCharCharCharCharCharCharCharCharCharCharChar"/>
          <w:rFonts w:ascii="Times New Roman" w:hAnsi="Times New Roman"/>
        </w:rPr>
        <w:t xml:space="preserve">“In-House </w:t>
      </w:r>
      <w:r w:rsidR="003A3313" w:rsidRPr="001106B2">
        <w:t>Counsel</w:t>
      </w:r>
      <w:r w:rsidR="003A3313" w:rsidRPr="001106B2">
        <w:rPr>
          <w:rStyle w:val="StyleParaNum11ptCharCharCharCharCharCharCharCharCharCharCharCharChar"/>
          <w:rFonts w:ascii="Times New Roman" w:hAnsi="Times New Roman"/>
        </w:rPr>
        <w:t xml:space="preserve">” means an attorney employed by a Participant in </w:t>
      </w:r>
      <w:r w:rsidR="00DF451A">
        <w:rPr>
          <w:rStyle w:val="StyleParaNum11ptCharCharCharCharCharCharCharCharCharCharCharCharChar"/>
          <w:rFonts w:ascii="Times New Roman" w:hAnsi="Times New Roman"/>
        </w:rPr>
        <w:t>this</w:t>
      </w:r>
      <w:r w:rsidR="00A57414">
        <w:rPr>
          <w:rStyle w:val="StyleParaNum11ptCharCharCharCharCharCharCharCharCharCharCharCharChar"/>
          <w:rFonts w:ascii="Times New Roman" w:hAnsi="Times New Roman"/>
        </w:rPr>
        <w:t xml:space="preserve"> </w:t>
      </w:r>
      <w:r w:rsidR="003A3313" w:rsidRPr="001106B2">
        <w:rPr>
          <w:rStyle w:val="StyleParaNum11ptCharCharCharCharCharCharCharCharCharCharCharCharChar"/>
          <w:rFonts w:ascii="Times New Roman" w:hAnsi="Times New Roman"/>
        </w:rPr>
        <w:t xml:space="preserve">proceeding or employed by an affiliated entity and who is actively engaged in the conduct of </w:t>
      </w:r>
      <w:r w:rsidR="00DF451A">
        <w:rPr>
          <w:rStyle w:val="StyleParaNum11ptCharCharCharCharCharCharCharCharCharCharCharCharChar"/>
          <w:rFonts w:ascii="Times New Roman" w:hAnsi="Times New Roman"/>
        </w:rPr>
        <w:t xml:space="preserve">this </w:t>
      </w:r>
      <w:r w:rsidR="003A3313" w:rsidRPr="001106B2">
        <w:rPr>
          <w:rStyle w:val="StyleParaNum11ptCharCharCharCharCharCharCharCharCharCharCharCharChar"/>
          <w:rFonts w:ascii="Times New Roman" w:hAnsi="Times New Roman"/>
        </w:rPr>
        <w:t xml:space="preserve">proceeding, </w:t>
      </w:r>
      <w:r w:rsidR="003A3313" w:rsidRPr="001106B2">
        <w:rPr>
          <w:iCs/>
        </w:rPr>
        <w:t>provided that</w:t>
      </w:r>
      <w:r w:rsidR="003A3313" w:rsidRPr="001106B2">
        <w:rPr>
          <w:rStyle w:val="StyleParaNum11ptCharCharCharCharCharCharCharCharCharCharCharCharChar"/>
          <w:rFonts w:ascii="Times New Roman" w:hAnsi="Times New Roman"/>
        </w:rPr>
        <w:t xml:space="preserve"> such attorney is not involved in</w:t>
      </w:r>
      <w:r w:rsidR="00F84B64">
        <w:rPr>
          <w:rStyle w:val="StyleParaNum11ptCharCharCharCharCharCharCharCharCharCharCharCharChar"/>
          <w:rFonts w:ascii="Times New Roman" w:hAnsi="Times New Roman"/>
        </w:rPr>
        <w:t xml:space="preserve"> Competitive Decision-Making.  </w:t>
      </w:r>
      <w:r w:rsidR="003A3313" w:rsidRPr="001106B2">
        <w:rPr>
          <w:rStyle w:val="StyleParaNum11ptCharCharCharCharCharCharCharCharCharCharCharCharChar"/>
          <w:rFonts w:ascii="Times New Roman" w:hAnsi="Times New Roman"/>
        </w:rPr>
        <w:t>In this regard, an In-House Counsel’s employer is considered his or her client.</w:t>
      </w:r>
    </w:p>
    <w:p w14:paraId="7EEF6144" w14:textId="69CF54CC" w:rsidR="003A3313" w:rsidRPr="001106B2" w:rsidRDefault="003A3313" w:rsidP="003A3313">
      <w:pPr>
        <w:snapToGrid w:val="0"/>
        <w:spacing w:after="120" w:line="259" w:lineRule="auto"/>
        <w:ind w:firstLine="720"/>
      </w:pPr>
      <w:r w:rsidRPr="001106B2">
        <w:rPr>
          <w:color w:val="000000"/>
        </w:rPr>
        <w:t>“Outside Counsel of Record” or “</w:t>
      </w:r>
      <w:r w:rsidRPr="001106B2">
        <w:t>Outside</w:t>
      </w:r>
      <w:r w:rsidRPr="001106B2">
        <w:rPr>
          <w:color w:val="000000"/>
        </w:rPr>
        <w:t xml:space="preserve"> Counsel” means the attorney(s), firm(s) of attorneys, or sole practitioner(s), as the </w:t>
      </w:r>
      <w:r w:rsidRPr="001106B2">
        <w:rPr>
          <w:rStyle w:val="StyleParaNum11ptCharCharCharCharCharCharCharCharCharCharCharCharChar"/>
          <w:rFonts w:ascii="Times New Roman" w:hAnsi="Times New Roman"/>
        </w:rPr>
        <w:t>case</w:t>
      </w:r>
      <w:r w:rsidRPr="001106B2">
        <w:rPr>
          <w:color w:val="000000"/>
        </w:rPr>
        <w:t xml:space="preserve"> may be, retained by a Participant in </w:t>
      </w:r>
      <w:r w:rsidR="00DF451A">
        <w:rPr>
          <w:color w:val="000000"/>
        </w:rPr>
        <w:t xml:space="preserve">this </w:t>
      </w:r>
      <w:r w:rsidRPr="001106B2">
        <w:rPr>
          <w:color w:val="000000"/>
        </w:rPr>
        <w:t xml:space="preserve">proceeding, provided that such attorneys are not involved in Competitive Decision-Making.  The term “Outside Counsel of Record” includes any attorney employed by a non-commercial Participant in </w:t>
      </w:r>
      <w:r w:rsidR="00DF451A">
        <w:rPr>
          <w:color w:val="000000"/>
        </w:rPr>
        <w:t xml:space="preserve">this </w:t>
      </w:r>
      <w:r w:rsidRPr="001106B2">
        <w:rPr>
          <w:color w:val="000000"/>
        </w:rPr>
        <w:t xml:space="preserve">proceeding, provided that such attorney is not involved in Competitive Decision-Making.  </w:t>
      </w:r>
    </w:p>
    <w:p w14:paraId="407356E7" w14:textId="7E6E7B4A" w:rsidR="003A3313" w:rsidRPr="001106B2" w:rsidRDefault="003A3313" w:rsidP="003A3313">
      <w:pPr>
        <w:snapToGrid w:val="0"/>
        <w:spacing w:after="120" w:line="259" w:lineRule="auto"/>
        <w:ind w:firstLine="720"/>
      </w:pPr>
      <w:r w:rsidRPr="001106B2">
        <w:t xml:space="preserve">“Outside Consultant” means a consultant or expert retained for the purpose of assisting Outside Counsel or a Participant in </w:t>
      </w:r>
      <w:r w:rsidR="00DF451A">
        <w:t xml:space="preserve">this </w:t>
      </w:r>
      <w:r w:rsidRPr="001106B2">
        <w:t xml:space="preserve">proceeding, provided that such consultant or expert is not involved in Competitive Decision-Making.  The term “Outside Consultant” includes any consultant or expert employed by a non-commercial Participant in </w:t>
      </w:r>
      <w:r w:rsidR="00DF451A">
        <w:t xml:space="preserve">this </w:t>
      </w:r>
      <w:r w:rsidRPr="001106B2">
        <w:t>proceeding, provided that such consultant or expert is not involved in Competitive Decision-Making.</w:t>
      </w:r>
    </w:p>
    <w:p w14:paraId="23D9B6A8" w14:textId="77777777" w:rsidR="003A3313" w:rsidRPr="001106B2" w:rsidRDefault="003A3313" w:rsidP="003A3313">
      <w:pPr>
        <w:snapToGrid w:val="0"/>
        <w:spacing w:after="120" w:line="259" w:lineRule="auto"/>
        <w:ind w:firstLine="720"/>
      </w:pPr>
      <w:r w:rsidRPr="001106B2">
        <w:t>“Outside Firm” means a firm, whether organized as a partnership, limited partnership, limited liability partnership, limited liability company, corporation</w:t>
      </w:r>
      <w:r w:rsidR="00010D54">
        <w:t xml:space="preserve"> </w:t>
      </w:r>
      <w:r w:rsidRPr="001106B2">
        <w:t>or otherwise, of Outside Counsel or Outside Consultants.</w:t>
      </w:r>
    </w:p>
    <w:p w14:paraId="72412398" w14:textId="1E30098A" w:rsidR="003A3313" w:rsidRPr="001106B2" w:rsidRDefault="003A3313" w:rsidP="003A3313">
      <w:pPr>
        <w:snapToGrid w:val="0"/>
        <w:spacing w:after="120" w:line="259" w:lineRule="auto"/>
        <w:ind w:firstLine="720"/>
      </w:pPr>
      <w:r w:rsidRPr="001106B2">
        <w:t xml:space="preserve">“Participant” means a person or entity that has filed, or has a good faith intention to file, material comments in </w:t>
      </w:r>
      <w:r w:rsidR="00DF451A">
        <w:t xml:space="preserve">this </w:t>
      </w:r>
      <w:r w:rsidRPr="001106B2">
        <w:t>proceeding.</w:t>
      </w:r>
    </w:p>
    <w:p w14:paraId="47FF72E2" w14:textId="77777777" w:rsidR="003A3313" w:rsidRPr="001106B2" w:rsidRDefault="003A3313">
      <w:pPr>
        <w:snapToGrid w:val="0"/>
        <w:spacing w:after="120" w:line="259" w:lineRule="auto"/>
        <w:ind w:firstLine="720"/>
      </w:pPr>
      <w:r w:rsidRPr="001106B2">
        <w:t>“Redacted Confidential Document” means a copy of a Stamped Confidential Document where the Confidential Information has been redacted.</w:t>
      </w:r>
      <w:r w:rsidR="00E81388" w:rsidRPr="001106B2" w:rsidDel="00E81388">
        <w:t xml:space="preserve"> </w:t>
      </w:r>
    </w:p>
    <w:p w14:paraId="2DE71AE6" w14:textId="5F63494F" w:rsidR="003A3313" w:rsidRPr="001106B2" w:rsidRDefault="003A3313" w:rsidP="003A3313">
      <w:pPr>
        <w:snapToGrid w:val="0"/>
        <w:spacing w:after="120" w:line="259" w:lineRule="auto"/>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pursuant to paragraphs </w:t>
      </w:r>
      <w:r w:rsidR="00E33D01">
        <w:t>6</w:t>
      </w:r>
      <w:r w:rsidRPr="001106B2">
        <w:t xml:space="preserve"> or </w:t>
      </w:r>
      <w:r w:rsidR="00E33D01">
        <w:t>10</w:t>
      </w:r>
      <w:r w:rsidRPr="001106B2">
        <w:t xml:space="preserve"> </w:t>
      </w:r>
      <w:r w:rsidRPr="001106B2">
        <w:rPr>
          <w:rStyle w:val="StyleParaNum11ptCharCharCharCharCharCharCharCharCharCharCharCharChar"/>
          <w:rFonts w:ascii="Times New Roman" w:hAnsi="Times New Roman"/>
        </w:rPr>
        <w:t>of this Protective Order.</w:t>
      </w:r>
    </w:p>
    <w:p w14:paraId="15FFB862" w14:textId="49C75620" w:rsidR="003A3313" w:rsidRPr="001106B2" w:rsidRDefault="003A3313" w:rsidP="003A3313">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“Stamped Confidential Document” means any </w:t>
      </w:r>
      <w:r w:rsidR="00C641DB">
        <w:rPr>
          <w:rStyle w:val="StyleParaNum11ptCharCharCharCharCharCharCharCharCharCharCharCharChar"/>
          <w:rFonts w:ascii="Times New Roman" w:hAnsi="Times New Roman"/>
        </w:rPr>
        <w:t>document,</w:t>
      </w:r>
      <w:r w:rsidR="00683A8C">
        <w:rPr>
          <w:rStyle w:val="StyleParaNum11ptCharCharCharCharCharCharCharCharCharCharCharCharChar"/>
          <w:rFonts w:ascii="Times New Roman" w:hAnsi="Times New Roman"/>
        </w:rPr>
        <w:t xml:space="preserve"> </w:t>
      </w:r>
      <w:r w:rsidRPr="001106B2">
        <w:rPr>
          <w:rStyle w:val="StyleParaNum11ptCharCharCharCharCharCharCharCharCharCharCharCharChar"/>
          <w:rFonts w:ascii="Times New Roman" w:hAnsi="Times New Roman"/>
        </w:rPr>
        <w:t>or any part thereof, that contains Confidential Information</w:t>
      </w:r>
      <w:r w:rsidR="00AF7F85">
        <w:rPr>
          <w:rStyle w:val="StyleParaNum11ptCharCharCharCharCharCharCharCharCharCharCharCharChar"/>
          <w:rFonts w:ascii="Times New Roman" w:hAnsi="Times New Roman"/>
        </w:rPr>
        <w:t xml:space="preserve"> </w:t>
      </w:r>
      <w:r w:rsidRPr="001106B2">
        <w:rPr>
          <w:rStyle w:val="StyleParaNum11ptCharCharCharCharCharCharCharCharCharCharCharCharChar"/>
          <w:rFonts w:ascii="Times New Roman" w:hAnsi="Times New Roman"/>
        </w:rPr>
        <w:t xml:space="preserve">and that bears the legend (or which otherwise shall have had the legend recorded upon it in a way that brings its attention to a reasonable examiner) “CONFIDENTIAL INFORMATION – SUBJECT TO PROTECTIVE ORDER </w:t>
      </w:r>
      <w:r w:rsidR="00C641DB">
        <w:rPr>
          <w:rStyle w:val="StyleParaNum11ptCharCharCharCharCharCharCharCharCharCharCharCharChar"/>
          <w:rFonts w:ascii="Times New Roman" w:hAnsi="Times New Roman"/>
        </w:rPr>
        <w:t xml:space="preserve">IN DOCKET 14-130 </w:t>
      </w:r>
      <w:r w:rsidRPr="001106B2">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 sponte</w:t>
      </w:r>
      <w:r w:rsidRPr="001106B2">
        <w:rPr>
          <w:rStyle w:val="StyleParaNum11ptCharCharCharCharCharCharCharCharCharCharCharCharChar"/>
          <w:rFonts w:ascii="Times New Roman" w:hAnsi="Times New Roman"/>
        </w:rPr>
        <w:t xml:space="preserve"> or by request pursuant to paragraph </w:t>
      </w:r>
      <w:r w:rsidR="00E33D01">
        <w:rPr>
          <w:rStyle w:val="StyleParaNum11ptCharCharCharCharCharCharCharCharCharCharCharCharChar"/>
          <w:rFonts w:ascii="Times New Roman" w:hAnsi="Times New Roman"/>
        </w:rPr>
        <w:t>3</w:t>
      </w:r>
      <w:r w:rsidRPr="001106B2">
        <w:rPr>
          <w:rStyle w:val="StyleParaNum11ptCharCharCharCharCharCharCharCharCharCharCharCharChar"/>
          <w:rFonts w:ascii="Times New Roman" w:hAnsi="Times New Roman"/>
        </w:rPr>
        <w:t xml:space="preserve"> of this Protective Order or sections 0.459 or 0.461 of its rules,</w:t>
      </w:r>
      <w:r w:rsidRPr="001106B2">
        <w:rPr>
          <w:rStyle w:val="FootnoteReference"/>
        </w:rPr>
        <w:footnoteReference w:id="4"/>
      </w:r>
      <w:r w:rsidRPr="001106B2">
        <w:rPr>
          <w:rStyle w:val="StyleParaNum11ptCharCharCharCharCharCharCharCharCharCharCharCharChar"/>
          <w:rFonts w:ascii="Times New Roman" w:hAnsi="Times New Roman"/>
        </w:rPr>
        <w:t xml:space="preserve"> that any such document is not entitled to confidential treatment.  By designating a document a “Stamped Confidential Document,” a Submitting Party signifies and represents that it contains Confidential Information.  </w:t>
      </w:r>
    </w:p>
    <w:p w14:paraId="0E513E61" w14:textId="77777777" w:rsidR="00221973" w:rsidRDefault="003A3313" w:rsidP="003A3313">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“Submitting Party” </w:t>
      </w:r>
      <w:r w:rsidRPr="001106B2">
        <w:t>means</w:t>
      </w:r>
      <w:r w:rsidRPr="001106B2">
        <w:rPr>
          <w:rStyle w:val="StyleParaNum11ptCharCharCharCharCharCharCharCharCharCharCharCharChar"/>
          <w:rFonts w:ascii="Times New Roman" w:hAnsi="Times New Roman"/>
        </w:rPr>
        <w:t xml:space="preserve"> a person or entity who submits a Stamped Confidential Document</w:t>
      </w:r>
      <w:r w:rsidR="00C20975">
        <w:rPr>
          <w:rStyle w:val="StyleParaNum11ptCharCharCharCharCharCharCharCharCharCharCharCharChar"/>
          <w:rFonts w:ascii="Times New Roman" w:hAnsi="Times New Roman"/>
        </w:rPr>
        <w:t>.</w:t>
      </w:r>
    </w:p>
    <w:p w14:paraId="5DD2BA3F" w14:textId="1E8E70E2" w:rsidR="003A3313" w:rsidRPr="001106B2" w:rsidRDefault="003A3313" w:rsidP="003A3313">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 xml:space="preserve">employees of a Reviewing Party’s Outside Firm and third-party contractors and employees of third-party contractors who are assisting in </w:t>
      </w:r>
      <w:r w:rsidR="00DF451A">
        <w:t xml:space="preserve">this </w:t>
      </w:r>
      <w:r w:rsidRPr="001106B2">
        <w:t xml:space="preserve">proceeding, provided such persons are involved solely in performing clerical or ministerial functions with regard to documents and information connected with </w:t>
      </w:r>
      <w:r w:rsidR="00DF451A">
        <w:t xml:space="preserve">this </w:t>
      </w:r>
      <w:r w:rsidRPr="001106B2">
        <w:t xml:space="preserve">proceeding, including performing one or more aspects of organizing, filing, coding, converting, storing, or retrieving documents or data or designing programs for handling </w:t>
      </w:r>
      <w:r w:rsidRPr="001106B2">
        <w:lastRenderedPageBreak/>
        <w:t xml:space="preserve">data connected with </w:t>
      </w:r>
      <w:r w:rsidR="00DF451A">
        <w:t xml:space="preserve">this </w:t>
      </w:r>
      <w:r w:rsidRPr="001106B2">
        <w:t>proceeding.</w:t>
      </w:r>
    </w:p>
    <w:p w14:paraId="783FE6C3" w14:textId="77777777" w:rsidR="003A3313" w:rsidRPr="001106B2" w:rsidRDefault="003A3313" w:rsidP="003A3313">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that is submitted under this Protective Order.</w:t>
      </w:r>
    </w:p>
    <w:p w14:paraId="4684CBEA" w14:textId="598D4D1D" w:rsidR="003A3313" w:rsidRPr="001106B2" w:rsidRDefault="003A3313" w:rsidP="003D0A18">
      <w:pPr>
        <w:pStyle w:val="ParaNum"/>
      </w:pPr>
      <w:bookmarkStart w:id="2" w:name="_Ref383422758"/>
      <w:r w:rsidRPr="001106B2">
        <w:rPr>
          <w:i/>
        </w:rPr>
        <w:t>Challenge to Designation</w:t>
      </w:r>
      <w:r w:rsidRPr="001106B2">
        <w:t xml:space="preserve">.  Any person wishing to challenge the designation of a document, portion of a document or information as </w:t>
      </w:r>
      <w:r w:rsidR="00001641">
        <w:t>C</w:t>
      </w:r>
      <w:r w:rsidRPr="001106B2">
        <w:t xml:space="preserve">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The Submitting Party and any Third-Party Interest Holders must file any reply within five business days, and include a justification for treating the information as Confidential</w:t>
      </w:r>
      <w:r w:rsidR="00F84B64">
        <w:rPr>
          <w:szCs w:val="22"/>
        </w:rPr>
        <w:t xml:space="preserve">.  </w:t>
      </w:r>
      <w:r w:rsidRPr="001106B2">
        <w:rPr>
          <w:szCs w:val="22"/>
        </w:rPr>
        <w:t>The documents and information challenged will continue to be accorded confidential treatment until the Commission acts on the request and any timely motion for a judicial stay has been acted upon.</w:t>
      </w:r>
      <w:r w:rsidRPr="001106B2">
        <w:rPr>
          <w:szCs w:val="22"/>
          <w:vertAlign w:val="superscript"/>
        </w:rPr>
        <w:footnoteReference w:id="5"/>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sidRPr="001106B2">
        <w:rPr>
          <w:vertAlign w:val="superscript"/>
        </w:rPr>
        <w:footnoteReference w:id="6"/>
      </w:r>
      <w:bookmarkEnd w:id="2"/>
      <w:r w:rsidRPr="001106B2">
        <w:t xml:space="preserve">  </w:t>
      </w:r>
    </w:p>
    <w:p w14:paraId="6F8F9A42" w14:textId="59EE97E4" w:rsidR="003A3313" w:rsidRPr="001106B2" w:rsidRDefault="003A3313" w:rsidP="003D0A18">
      <w:pPr>
        <w:pStyle w:val="ParaNum"/>
      </w:pPr>
      <w:bookmarkStart w:id="3" w:name="_Ref287609812"/>
      <w:r w:rsidRPr="001106B2">
        <w:rPr>
          <w:i/>
        </w:rPr>
        <w:t>Submission of Stamped Confidential Documents.</w:t>
      </w:r>
      <w:r w:rsidRPr="001106B2">
        <w:t xml:space="preserve">  A Submitting Party shall submit to the Secretary’s Office one copy of each Stamped Confidential Document it seeks to file and an accompanying cover letter.  </w:t>
      </w:r>
      <w:r w:rsidRPr="00010D54">
        <w:t xml:space="preserve">Before doing so, the Submitting Party shall notify </w:t>
      </w:r>
      <w:r w:rsidRPr="00010D54">
        <w:rPr>
          <w:rStyle w:val="StyleParaNum11ptCharCharCharCharCharCharCharCharCharCharCharCharChar"/>
          <w:rFonts w:ascii="Times New Roman" w:hAnsi="Times New Roman"/>
          <w:szCs w:val="22"/>
        </w:rPr>
        <w:t>any known Third-Party Interest Holders who have a confidentiality interest in any such Stamped Confidential</w:t>
      </w:r>
      <w:r w:rsidR="00E81388">
        <w:rPr>
          <w:rStyle w:val="StyleParaNum11ptCharCharCharCharCharCharCharCharCharCharCharCharChar"/>
          <w:rFonts w:ascii="Times New Roman" w:hAnsi="Times New Roman"/>
          <w:szCs w:val="22"/>
        </w:rPr>
        <w:t xml:space="preserve"> Document.</w:t>
      </w:r>
      <w:r w:rsidRPr="001106B2">
        <w:rPr>
          <w:rStyle w:val="StyleParaNum11ptCharCharCharCharCharCharCharCharCharCharCharCharChar"/>
          <w:rFonts w:ascii="Times New Roman" w:hAnsi="Times New Roman"/>
          <w:szCs w:val="22"/>
        </w:rPr>
        <w:t xml:space="preserve"> </w:t>
      </w:r>
      <w:r w:rsidR="00E81388">
        <w:rPr>
          <w:rStyle w:val="StyleParaNum11ptCharCharCharCharCharCharCharCharCharCharCharCharChar"/>
          <w:rFonts w:ascii="Times New Roman" w:hAnsi="Times New Roman"/>
          <w:szCs w:val="22"/>
        </w:rPr>
        <w:t xml:space="preserve"> </w:t>
      </w:r>
      <w:r w:rsidRPr="001106B2">
        <w:t>Each page of the Stamped Confidential Document shall be stamped “CONFIDENTIAL INFORMATION –</w:t>
      </w:r>
      <w:r w:rsidR="00010D54" w:rsidRPr="00010D54">
        <w:rPr>
          <w:rStyle w:val="StyleParaNum11ptCharCharCharCharCharCharCharCharCharCharCharCharChar"/>
          <w:rFonts w:ascii="Times New Roman" w:hAnsi="Times New Roman"/>
          <w:szCs w:val="22"/>
        </w:rPr>
        <w:t xml:space="preserve">– SUBJECT TO PROTECTIVE ORDER </w:t>
      </w:r>
      <w:r w:rsidR="00C641DB">
        <w:rPr>
          <w:rStyle w:val="StyleParaNum11ptCharCharCharCharCharCharCharCharCharCharCharCharChar"/>
          <w:rFonts w:ascii="Times New Roman" w:hAnsi="Times New Roman"/>
        </w:rPr>
        <w:t xml:space="preserve">IN DOCKET 14-130 </w:t>
      </w:r>
      <w:r w:rsidR="00010D54" w:rsidRPr="00010D54">
        <w:rPr>
          <w:rStyle w:val="StyleParaNum11ptCharCharCharCharCharCharCharCharCharCharCharCharChar"/>
          <w:rFonts w:ascii="Times New Roman" w:hAnsi="Times New Roman"/>
          <w:szCs w:val="22"/>
        </w:rPr>
        <w:t>BEFORE THE FEDERAL COMMUNICATIONS COMMISSION</w:t>
      </w:r>
      <w:r w:rsidR="002025BD">
        <w:rPr>
          <w:snapToGrid/>
          <w:spacing w:val="-2"/>
          <w:kern w:val="0"/>
          <w:szCs w:val="22"/>
        </w:rPr>
        <w:t>.”</w:t>
      </w:r>
      <w:r w:rsidR="0000079B" w:rsidRPr="0000079B">
        <w:rPr>
          <w:snapToGrid/>
          <w:kern w:val="0"/>
          <w:szCs w:val="22"/>
        </w:rPr>
        <w:t xml:space="preserve"> </w:t>
      </w:r>
      <w:r w:rsidR="00C641DB">
        <w:rPr>
          <w:snapToGrid/>
          <w:kern w:val="0"/>
          <w:szCs w:val="22"/>
        </w:rPr>
        <w:t xml:space="preserve"> </w:t>
      </w:r>
      <w:r w:rsidRPr="001106B2">
        <w:t xml:space="preserve">The cover letter also shall contain this legend.  </w:t>
      </w:r>
      <w:r w:rsidRPr="001106B2">
        <w:rPr>
          <w:szCs w:val="22"/>
        </w:rPr>
        <w:t>In addition, the Submitting Party shall also file through ECFS a copy of the respective Redacted Confidential Document and an accompanying cover letter.</w:t>
      </w:r>
      <w:r w:rsidRPr="001106B2">
        <w:rPr>
          <w:rStyle w:val="FootnoteReference"/>
          <w:szCs w:val="22"/>
        </w:rPr>
        <w:footnoteReference w:id="7"/>
      </w:r>
      <w:r w:rsidRPr="001106B2">
        <w:rPr>
          <w:szCs w:val="22"/>
        </w:rPr>
        <w:t xml:space="preserve">  </w:t>
      </w:r>
      <w:r w:rsidRPr="001106B2">
        <w:t xml:space="preserve">Each Redacted Confidential Document shall have the same pagination as the Stamped Confidential Document from which it is derived.  Each page of the Redacted Confidential Document and the accompanying cover letter shall be stamped “REDACTED – FOR PUBLIC INSPECTION.”  To the extent that any page of the filing contains both Confidential Information and non-confidential information, only the Confidential Information may be redacted and the page of the unredacted filing shall clearly distinguish </w:t>
      </w:r>
      <w:r w:rsidR="00683A8C">
        <w:t xml:space="preserve">between </w:t>
      </w:r>
      <w:r w:rsidRPr="001106B2">
        <w:t>the Confidential Information</w:t>
      </w:r>
      <w:r w:rsidR="00C20975">
        <w:t xml:space="preserve"> </w:t>
      </w:r>
      <w:r w:rsidRPr="001106B2">
        <w:t xml:space="preserve">and the non-confidential information.  </w:t>
      </w:r>
      <w:r w:rsidR="00DF451A" w:rsidRPr="001106B2">
        <w:t xml:space="preserve">In addition, two copies of each Stamped Confidential Document and the accompanying cover letter shall be delivered, as directed by Commission staff, to </w:t>
      </w:r>
      <w:r w:rsidR="00C9168A">
        <w:t>Robin Cohn</w:t>
      </w:r>
      <w:r w:rsidR="00DF451A">
        <w:t xml:space="preserve">, </w:t>
      </w:r>
      <w:r w:rsidR="00C9168A">
        <w:rPr>
          <w:szCs w:val="22"/>
        </w:rPr>
        <w:t>Robin.Cohn</w:t>
      </w:r>
      <w:r w:rsidR="00DF451A" w:rsidRPr="001106B2">
        <w:rPr>
          <w:szCs w:val="22"/>
        </w:rPr>
        <w:t>@fcc.gov</w:t>
      </w:r>
      <w:r w:rsidR="00DF451A" w:rsidRPr="001106B2">
        <w:t>, (202) 418-</w:t>
      </w:r>
      <w:r w:rsidR="00C9168A">
        <w:t>2747</w:t>
      </w:r>
      <w:r w:rsidR="00DF451A" w:rsidRPr="001106B2">
        <w:t>,</w:t>
      </w:r>
      <w:r w:rsidR="00FE401D">
        <w:t xml:space="preserve"> </w:t>
      </w:r>
      <w:r w:rsidR="005674BA">
        <w:t>Pricing Policy</w:t>
      </w:r>
      <w:r w:rsidR="00DF451A">
        <w:t xml:space="preserve"> </w:t>
      </w:r>
      <w:r w:rsidR="00DF451A" w:rsidRPr="001106B2">
        <w:rPr>
          <w:szCs w:val="22"/>
        </w:rPr>
        <w:t xml:space="preserve">Division, </w:t>
      </w:r>
      <w:r w:rsidR="00DF451A">
        <w:rPr>
          <w:szCs w:val="22"/>
        </w:rPr>
        <w:t xml:space="preserve">Wireline Competition </w:t>
      </w:r>
      <w:r w:rsidR="00DF451A" w:rsidRPr="001106B2">
        <w:rPr>
          <w:szCs w:val="22"/>
        </w:rPr>
        <w:t>Bureau</w:t>
      </w:r>
      <w:r w:rsidR="00DF451A" w:rsidRPr="001106B2">
        <w:t>, Federal Communications Commission, 445 12</w:t>
      </w:r>
      <w:r w:rsidR="00DF451A" w:rsidRPr="001106B2">
        <w:rPr>
          <w:vertAlign w:val="superscript"/>
        </w:rPr>
        <w:t>th</w:t>
      </w:r>
      <w:r w:rsidR="00DF451A" w:rsidRPr="001106B2">
        <w:t xml:space="preserve"> Street, S.W., Room </w:t>
      </w:r>
      <w:r w:rsidR="00C9168A">
        <w:t>5-A264</w:t>
      </w:r>
      <w:r w:rsidR="00DF451A" w:rsidRPr="001106B2">
        <w:t>, Washington, D.C. 20554</w:t>
      </w:r>
      <w:r w:rsidR="00FE401D">
        <w:t>.</w:t>
      </w:r>
    </w:p>
    <w:p w14:paraId="731DD667" w14:textId="7D45988E" w:rsidR="003A3313" w:rsidRPr="001106B2" w:rsidRDefault="003A3313" w:rsidP="003D0A18">
      <w:pPr>
        <w:pStyle w:val="ParaNum"/>
      </w:pPr>
      <w:bookmarkStart w:id="4" w:name="_Ref424658924"/>
      <w:r w:rsidRPr="001106B2">
        <w:rPr>
          <w:i/>
        </w:rPr>
        <w:t>Copying Sensitive Documents</w:t>
      </w:r>
      <w:r w:rsidRPr="001106B2">
        <w:t xml:space="preserve">.  </w:t>
      </w:r>
      <w:bookmarkEnd w:id="3"/>
      <w:r w:rsidRPr="001106B2">
        <w:t xml:space="preserve">If, in the reasonable judgment of the Submitting Party, a Confidential Document contains information so sensitive that copying of it should be restricted, the Submitting Party may mark the document with the legend “Additional Copying Restricted.”  </w:t>
      </w:r>
      <w:r w:rsidR="00DF451A" w:rsidRPr="001106B2">
        <w:t>Subject to the provisions for access to information in electronic format in paragraph</w:t>
      </w:r>
      <w:r w:rsidR="00DF451A">
        <w:t xml:space="preserve"> </w:t>
      </w:r>
      <w:r w:rsidR="00124948">
        <w:t>9</w:t>
      </w:r>
      <w:r w:rsidR="00DF451A">
        <w:t>, e</w:t>
      </w:r>
      <w:r w:rsidR="001C7A0F">
        <w:t xml:space="preserve">ach </w:t>
      </w:r>
      <w:r w:rsidRPr="001106B2">
        <w:t>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4"/>
    </w:p>
    <w:p w14:paraId="5AB71425" w14:textId="77777777" w:rsidR="003A3313" w:rsidRPr="001106B2" w:rsidRDefault="003A3313" w:rsidP="003D0A18">
      <w:pPr>
        <w:pStyle w:val="ParaNum"/>
        <w:rPr>
          <w:szCs w:val="22"/>
        </w:rPr>
      </w:pPr>
      <w:bookmarkStart w:id="5" w:name="_Ref287447223"/>
      <w:bookmarkStart w:id="6" w:name="_Ref379362673"/>
      <w:bookmarkStart w:id="7" w:name="_Ref133212377"/>
      <w:bookmarkStart w:id="8" w:name="_Ref287447233"/>
      <w:r w:rsidRPr="001106B2">
        <w:rPr>
          <w:i/>
        </w:rPr>
        <w:t>Procedure for Obtaining Access to Confidential Information</w:t>
      </w:r>
      <w:r w:rsidR="00683A8C">
        <w:rPr>
          <w:i/>
        </w:rPr>
        <w:t>.</w:t>
      </w:r>
      <w:bookmarkEnd w:id="5"/>
      <w:r w:rsidRPr="001106B2">
        <w:t xml:space="preserve">  Any person other than Support Personnel seeking access to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Where there are multiple Submitting Parties or Third-Party Interest Holders, a copy of the Acknowledgment must be served on each within the time period stated above.  </w:t>
      </w:r>
    </w:p>
    <w:p w14:paraId="3C8CAA7B" w14:textId="51E77FE9" w:rsidR="003A3313" w:rsidRPr="001106B2" w:rsidRDefault="003A3313" w:rsidP="003D0A18">
      <w:pPr>
        <w:pStyle w:val="ParaNum"/>
        <w:rPr>
          <w:rStyle w:val="StyleParaNum11ptCharCharCharCharCharCharCharCharCharCharCharCharChar"/>
          <w:rFonts w:ascii="Times New Roman" w:hAnsi="Times New Roman"/>
          <w:szCs w:val="22"/>
        </w:rPr>
      </w:pPr>
      <w:r w:rsidRPr="001106B2">
        <w:rPr>
          <w:i/>
        </w:rPr>
        <w:t>Procedure for Objecting to the Disclosure of Confidential Information to a Potential Reviewing Party</w:t>
      </w:r>
      <w:r w:rsidRPr="001106B2">
        <w:rPr>
          <w:rStyle w:val="StyleParaNum11ptCharCharCharCharCharCharCharCharCharCharCharCharChar"/>
          <w:rFonts w:ascii="Times New Roman" w:hAnsi="Times New Roman"/>
          <w:i/>
          <w:szCs w:val="22"/>
        </w:rPr>
        <w:t>.</w:t>
      </w:r>
      <w:r w:rsidRPr="002025BD">
        <w:rPr>
          <w:rStyle w:val="FootnoteReference"/>
          <w:snapToGrid/>
          <w:szCs w:val="22"/>
        </w:rPr>
        <w:footnoteReference w:id="8"/>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before the period for filing objections has passed, unless both the Submitting Party and any known Third-Party Interest Holders waive this requirement.  I</w:t>
      </w:r>
      <w:r w:rsidRPr="001106B2">
        <w:rPr>
          <w:rStyle w:val="StyleParaNum11ptCharCharCharCharCharCharCharCharCharCharCharCharChar"/>
          <w:rFonts w:ascii="Times New Roman" w:hAnsi="Times New Roman"/>
          <w:szCs w:val="22"/>
        </w:rPr>
        <w:t>f a Submitting Party files additional documents containing Confidential Information, the Submitting Party shall notify any known Third-Party Interest Holders who have a confidentiality interest in the information before filing the additional documents.  The Submitting Party shall file any objection to the disclosure of that additional Confidential Information</w:t>
      </w:r>
      <w:r w:rsidR="00C20975">
        <w:rPr>
          <w:rStyle w:val="StyleParaNum11ptCharCharCharCharCharCharCharCharCharCharCharCharChar"/>
          <w:rFonts w:ascii="Times New Roman" w:hAnsi="Times New Roman"/>
          <w:szCs w:val="22"/>
        </w:rPr>
        <w:t xml:space="preserve"> </w:t>
      </w:r>
      <w:r w:rsidRPr="001106B2">
        <w:rPr>
          <w:rStyle w:val="StyleParaNum11ptCharCharCharCharCharCharCharCharCharCharCharCharChar"/>
          <w:rFonts w:ascii="Times New Roman" w:hAnsi="Times New Roman"/>
          <w:szCs w:val="22"/>
        </w:rPr>
        <w:t xml:space="preserve">to any Reviewing Party before or contemporaneous with the filing, and any Third-Party Interest Holder shall file </w:t>
      </w:r>
      <w:r w:rsidR="00E0758F">
        <w:rPr>
          <w:rStyle w:val="StyleParaNum11ptCharCharCharCharCharCharCharCharCharCharCharCharChar"/>
          <w:rFonts w:ascii="Times New Roman" w:hAnsi="Times New Roman"/>
          <w:szCs w:val="22"/>
        </w:rPr>
        <w:t xml:space="preserve">any </w:t>
      </w:r>
      <w:r w:rsidRPr="001106B2">
        <w:rPr>
          <w:rStyle w:val="StyleParaNum11ptCharCharCharCharCharCharCharCharCharCharCharCharChar"/>
          <w:rFonts w:ascii="Times New Roman" w:hAnsi="Times New Roman"/>
          <w:szCs w:val="22"/>
        </w:rPr>
        <w:t>such objection as promptly as practicable.  Until any timely objection is resolved by the Commission in favor of the person seeking access and, if a motion for a judicial stay is timely filed, until such a motion is acted upon, a person subject to an objection shall not have access to the relevant Confidential Information.</w:t>
      </w:r>
      <w:bookmarkEnd w:id="6"/>
      <w:r w:rsidRPr="001106B2">
        <w:rPr>
          <w:rStyle w:val="FootnoteReference"/>
          <w:szCs w:val="22"/>
        </w:rPr>
        <w:footnoteReference w:id="9"/>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w:t>
      </w:r>
      <w:r w:rsidR="00C20975">
        <w:rPr>
          <w:rStyle w:val="StyleParaNum11ptCharCharCharCharCharCharCharCharCharCharCharCharChar"/>
          <w:rFonts w:ascii="Times New Roman" w:hAnsi="Times New Roman"/>
          <w:szCs w:val="22"/>
        </w:rPr>
        <w:t xml:space="preserve"> </w:t>
      </w:r>
      <w:r w:rsidR="00E0758F">
        <w:rPr>
          <w:rStyle w:val="StyleParaNum11ptCharCharCharCharCharCharCharCharCharCharCharCharChar"/>
          <w:rFonts w:ascii="Times New Roman" w:hAnsi="Times New Roman"/>
          <w:szCs w:val="22"/>
        </w:rPr>
        <w:t xml:space="preserve">Information </w:t>
      </w:r>
      <w:r w:rsidRPr="001106B2">
        <w:rPr>
          <w:rStyle w:val="StyleParaNum11ptCharCharCharCharCharCharCharCharCharCharCharCharChar"/>
          <w:rFonts w:ascii="Times New Roman" w:hAnsi="Times New Roman"/>
          <w:szCs w:val="22"/>
        </w:rPr>
        <w:t xml:space="preserve">by the Reviewing Party until the objection is resolved.  </w:t>
      </w:r>
    </w:p>
    <w:p w14:paraId="7B74FEC1" w14:textId="3922F499" w:rsidR="003A3313" w:rsidRDefault="003A3313" w:rsidP="003D0A18">
      <w:pPr>
        <w:pStyle w:val="ParaNum"/>
      </w:pPr>
      <w:r w:rsidRPr="001106B2">
        <w:rPr>
          <w:rStyle w:val="StyleParaNum11ptCharCharCharCharCharCharCharCharCharCharCharCharChar"/>
          <w:rFonts w:ascii="Times New Roman" w:hAnsi="Times New Roman"/>
          <w:i/>
          <w:szCs w:val="22"/>
        </w:rPr>
        <w:t xml:space="preserve">Review of Stamped Confidential Documents. </w:t>
      </w:r>
      <w:r w:rsidRPr="001106B2">
        <w:rPr>
          <w:rStyle w:val="StyleParaNum11ptCharCharCharCharCharCharCharCharCharCharCharCharChar"/>
          <w:rFonts w:ascii="Times New Roman" w:hAnsi="Times New Roman"/>
          <w:szCs w:val="22"/>
        </w:rPr>
        <w:t>A Submitting Party shall make available for review the Stamped Confidential Documents of such party at the offices of the party’s Outside Counsel of Record.</w:t>
      </w:r>
      <w:bookmarkEnd w:id="7"/>
      <w:r w:rsidRPr="001106B2">
        <w:rPr>
          <w:rStyle w:val="StyleParaNum11ptCharCharCharCharCharCharCharCharCharCharCharCharChar"/>
          <w:rFonts w:ascii="Times New Roman" w:hAnsi="Times New Roman"/>
          <w:szCs w:val="22"/>
        </w:rPr>
        <w:t xml:space="preserve">  S</w:t>
      </w:r>
      <w:r w:rsidRPr="001106B2">
        <w:t xml:space="preserve">ubject to the provisions of paragraph </w:t>
      </w:r>
      <w:r w:rsidR="00E33D01">
        <w:t>5</w:t>
      </w:r>
      <w:r w:rsidRPr="001106B2">
        <w:t xml:space="preserve">, a </w:t>
      </w:r>
      <w:r w:rsidRPr="001106B2">
        <w:rPr>
          <w:rStyle w:val="StyleParaNum11ptCharCharCharCharCharCharCharCharCharCharCharCharChar"/>
          <w:rFonts w:ascii="Times New Roman" w:hAnsi="Times New Roman"/>
          <w:szCs w:val="22"/>
        </w:rPr>
        <w:t xml:space="preserve">Reviewing </w:t>
      </w:r>
      <w:r w:rsidRPr="001106B2">
        <w:t>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w:t>
      </w:r>
      <w:r w:rsidR="00F84B64">
        <w:t xml:space="preserve">ade for receipt of the copies. </w:t>
      </w:r>
      <w:r w:rsidR="00E0758F">
        <w:t xml:space="preserve"> </w:t>
      </w:r>
      <w:r w:rsidRPr="001106B2">
        <w:t xml:space="preserve">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00E33D01">
        <w:t>6</w:t>
      </w:r>
      <w:r w:rsidRPr="001106B2">
        <w:t xml:space="preserve">.  All copies of documents that are removed from the Submitting Party’s office must be returned or destroyed in accordance with the terms of paragraph </w:t>
      </w:r>
      <w:r w:rsidR="00E0758F">
        <w:t>20</w:t>
      </w:r>
      <w:r w:rsidRPr="001106B2">
        <w:t>.</w:t>
      </w:r>
      <w:bookmarkEnd w:id="8"/>
    </w:p>
    <w:p w14:paraId="52743481" w14:textId="64675AEA" w:rsidR="00DF451A" w:rsidRPr="001106B2" w:rsidRDefault="00DF451A" w:rsidP="00DF451A">
      <w:pPr>
        <w:pStyle w:val="ParaNum"/>
      </w:pPr>
      <w:bookmarkStart w:id="9" w:name="_Ref379362551"/>
      <w:bookmarkStart w:id="10" w:name="_Ref287967464"/>
      <w:r w:rsidRPr="001106B2">
        <w:rPr>
          <w:i/>
        </w:rPr>
        <w:t>Review of Confidential Information in Electronic Format.</w:t>
      </w:r>
      <w:r w:rsidRPr="001106B2">
        <w:t xml:space="preserve">  A Submitting Party shall make available to a Reviewing Party one copy of Confidential Information contained, recorded, or electronically stored on an appropriate electronic storage device (such as a CD-ROM, DVD, flash drive or portable hard drive), which shall be considered a Stamped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xml:space="preserve">.  A Reviewing Party may temporarily load onto a computer the information in electronic format.  Once loaded onto a computer, any files containing Confidential Information shall be password protected immediately.  The Confidential Information may be stored on a computer for the duration of the proceeding.  All files containing Confidential Information shall be deleted from the computer no later than </w:t>
      </w:r>
      <w:r w:rsidR="000D6954">
        <w:t xml:space="preserve">these </w:t>
      </w:r>
      <w:r w:rsidRPr="001106B2">
        <w:t>proceedings at the Commission are complete.  The original disk or other storage medium shall be stored securely and a record kept of any persons given access to it.</w:t>
      </w:r>
      <w:bookmarkEnd w:id="9"/>
      <w:r w:rsidRPr="001106B2">
        <w:t xml:space="preserve"> </w:t>
      </w:r>
      <w:bookmarkEnd w:id="10"/>
    </w:p>
    <w:p w14:paraId="525E3CA8" w14:textId="2F6158EC" w:rsidR="003A3313" w:rsidRPr="001106B2" w:rsidRDefault="003A3313" w:rsidP="003D0A18">
      <w:pPr>
        <w:pStyle w:val="ParaNum"/>
        <w:rPr>
          <w:szCs w:val="22"/>
        </w:rPr>
      </w:pPr>
      <w:bookmarkStart w:id="11" w:name="_Ref287453789"/>
      <w:r w:rsidRPr="001106B2">
        <w:rPr>
          <w:i/>
        </w:rPr>
        <w:t>U</w:t>
      </w:r>
      <w:r w:rsidRPr="001106B2">
        <w:rPr>
          <w:i/>
          <w:iCs/>
        </w:rPr>
        <w:t>se of Confidential Information</w:t>
      </w:r>
      <w:r w:rsidRPr="001106B2">
        <w:t>.  Persons obtaining access to Confidential</w:t>
      </w:r>
      <w:r w:rsidR="00C20975">
        <w:t xml:space="preserve"> Information</w:t>
      </w:r>
      <w:r w:rsidRPr="001106B2">
        <w:t xml:space="preserve"> </w:t>
      </w:r>
      <w:r w:rsidR="00C20975">
        <w:t xml:space="preserve"> </w:t>
      </w:r>
      <w:r w:rsidRPr="001106B2">
        <w:t xml:space="preserve">under this </w:t>
      </w:r>
      <w:r w:rsidRPr="001106B2">
        <w:rPr>
          <w:szCs w:val="22"/>
        </w:rPr>
        <w:t>Protective Order</w:t>
      </w:r>
      <w:r w:rsidRPr="001106B2">
        <w:t xml:space="preserve"> shall use the information solely for the preparation and conduct of </w:t>
      </w:r>
      <w:r w:rsidR="00DF451A">
        <w:t xml:space="preserve">this </w:t>
      </w:r>
      <w:r w:rsidRPr="001106B2">
        <w:t xml:space="preserve">proceeding before the Commission and any subsequent judicial proceeding arising directly from </w:t>
      </w:r>
      <w:r w:rsidR="00DF451A">
        <w:t xml:space="preserve">this </w:t>
      </w:r>
      <w:r w:rsidRPr="001106B2">
        <w:t xml:space="preserve">proceeding and, except as </w:t>
      </w:r>
      <w:r w:rsidRPr="001106B2">
        <w:rPr>
          <w:szCs w:val="22"/>
        </w:rPr>
        <w:t>provided</w:t>
      </w:r>
      <w:r w:rsidRPr="001106B2">
        <w:t xml:space="preserve"> herein, shall not use such documents or information for any</w:t>
      </w:r>
      <w:r w:rsidR="002025BD">
        <w:t xml:space="preserve"> </w:t>
      </w:r>
      <w:r w:rsidRPr="001106B2">
        <w:t xml:space="preserve">other purpose, including without limitation business, governmental, or commercial purposes, or in any other administrative, regulatory or judicial proceedings.  Should the Commission rely upon or otherwise make reference to any </w:t>
      </w:r>
      <w:r w:rsidR="00221973">
        <w:t xml:space="preserve">Confidential </w:t>
      </w:r>
      <w:r w:rsidRPr="001106B2">
        <w:t xml:space="preserve">Information in its orders in </w:t>
      </w:r>
      <w:r w:rsidR="00DF451A">
        <w:t xml:space="preserve">this </w:t>
      </w:r>
      <w:r w:rsidRPr="001106B2">
        <w:t xml:space="preserve">proceeding, it will do so by redacting any </w:t>
      </w:r>
      <w:r w:rsidR="00221973">
        <w:t xml:space="preserve">Confidential </w:t>
      </w:r>
      <w:r w:rsidRPr="001106B2">
        <w:t xml:space="preserve">Information from the public version of the order and by making the unredacted version of the order available only to a court and to those persons entitled to access to Confidential Information under this </w:t>
      </w:r>
      <w:r w:rsidRPr="001106B2">
        <w:rPr>
          <w:szCs w:val="22"/>
        </w:rPr>
        <w:t>Protective Order</w:t>
      </w:r>
      <w:r w:rsidRPr="001106B2">
        <w:t>, as appropriate.   </w:t>
      </w:r>
    </w:p>
    <w:p w14:paraId="0449CD54" w14:textId="77777777" w:rsidR="003A3313" w:rsidRPr="001106B2" w:rsidRDefault="003A3313" w:rsidP="003D0A18">
      <w:pPr>
        <w:pStyle w:val="ParaNum"/>
      </w:pPr>
      <w:bookmarkStart w:id="12" w:name="_Ref287447280"/>
      <w:r w:rsidRPr="001106B2">
        <w:rPr>
          <w:i/>
          <w:iCs/>
        </w:rPr>
        <w:t>Permissible Disclosure</w:t>
      </w:r>
      <w:r w:rsidRPr="001106B2">
        <w:t xml:space="preserve">.  A </w:t>
      </w:r>
      <w:r w:rsidRPr="001106B2">
        <w:rPr>
          <w:rStyle w:val="StyleParaNum11ptCharCharCharCharCharCharCharCharCharCharCharCharChar"/>
          <w:rFonts w:ascii="Times New Roman" w:hAnsi="Times New Roman"/>
        </w:rPr>
        <w:t xml:space="preserve">Reviewing Party may discuss and share the contents of Confidential Information with another Reviewing Party, with Support Personnel, as appropriate, and with the Commission and its staff.  A Submitting Party’s Confidential Information may be disclosed to employees and Counsel of the Submitting </w:t>
      </w:r>
      <w:r w:rsidRPr="001106B2">
        <w:t>Party</w:t>
      </w:r>
      <w:r w:rsidRPr="001106B2">
        <w:rPr>
          <w:rStyle w:val="StyleParaNum11ptCharCharCharCharCharCharCharCharCharCharCharCharChar"/>
          <w:rFonts w:ascii="Times New Roman" w:hAnsi="Times New Roman"/>
        </w:rPr>
        <w:t xml:space="preserve">, and a Third-Party Interest Holder’s Confidential Information may be disclosed to employees and Counsel of the Third-Party Interest Holder.  </w:t>
      </w:r>
      <w:bookmarkEnd w:id="12"/>
      <w:r w:rsidRPr="001106B2">
        <w:rPr>
          <w:rStyle w:val="StyleParaNum11ptCharCharCharCharCharCharCharCharCharCharCharCharChar"/>
          <w:rFonts w:ascii="Times New Roman" w:hAnsi="Times New Roman"/>
        </w:rPr>
        <w:t xml:space="preserve">  </w:t>
      </w:r>
    </w:p>
    <w:p w14:paraId="1E56D042" w14:textId="48666C7D" w:rsidR="003A3313" w:rsidRPr="001106B2" w:rsidRDefault="003A3313" w:rsidP="003D0A18">
      <w:pPr>
        <w:pStyle w:val="ParaNum"/>
        <w:rPr>
          <w:szCs w:val="22"/>
        </w:rPr>
      </w:pPr>
      <w:bookmarkStart w:id="13" w:name="_Ref351625876"/>
      <w:bookmarkEnd w:id="11"/>
      <w:r w:rsidRPr="001106B2">
        <w:rPr>
          <w:i/>
          <w:iCs/>
        </w:rPr>
        <w:t>Filings with the Commission</w:t>
      </w:r>
      <w:r w:rsidRPr="001106B2">
        <w:t xml:space="preserve">.  A party making a filing in </w:t>
      </w:r>
      <w:r w:rsidR="00DF451A">
        <w:t xml:space="preserve">this </w:t>
      </w:r>
      <w:r w:rsidRPr="001106B2">
        <w:t xml:space="preserve">proceeding that contains Confidential Information </w:t>
      </w:r>
      <w:r w:rsidRPr="001106B2">
        <w:rPr>
          <w:szCs w:val="22"/>
        </w:rPr>
        <w:t xml:space="preserve">shall submit to the Secretary’s Office one copy of the filing containing the </w:t>
      </w:r>
      <w:r w:rsidRPr="001106B2">
        <w:t>Confidential</w:t>
      </w:r>
      <w:r w:rsidRPr="001106B2">
        <w:rPr>
          <w:szCs w:val="22"/>
        </w:rPr>
        <w:t xml:space="preserve"> </w:t>
      </w:r>
      <w:r w:rsidRPr="00492BD3">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1106B2">
        <w:rPr>
          <w:rStyle w:val="StyleParaNum11ptCharCharCharCharCharCharCharCharCharCharCharCharChar"/>
          <w:rFonts w:ascii="Times New Roman" w:hAnsi="Times New Roman"/>
        </w:rPr>
        <w:t xml:space="preserve">ach page of the Confidential Filing that contains or discloses only Confidential Information shall be clearly marked </w:t>
      </w:r>
      <w:r w:rsidR="00F84B64">
        <w:rPr>
          <w:rStyle w:val="StyleParaNum11ptCharCharCharCharCharCharCharCharCharCharCharCharChar"/>
          <w:rFonts w:ascii="Times New Roman" w:hAnsi="Times New Roman"/>
        </w:rPr>
        <w:t>“</w:t>
      </w:r>
      <w:r w:rsidR="00010D54" w:rsidRPr="00010D54">
        <w:rPr>
          <w:rStyle w:val="StyleParaNum11ptCharCharCharCharCharCharCharCharCharCharCharCharChar"/>
          <w:rFonts w:ascii="Times New Roman" w:hAnsi="Times New Roman"/>
          <w:szCs w:val="22"/>
        </w:rPr>
        <w:t xml:space="preserve">CONFIDENTIAL INFORMATION – SUBJECT TO PROTECTIVE ORDER </w:t>
      </w:r>
      <w:r w:rsidR="00C641DB">
        <w:rPr>
          <w:rStyle w:val="StyleParaNum11ptCharCharCharCharCharCharCharCharCharCharCharCharChar"/>
          <w:rFonts w:ascii="Times New Roman" w:hAnsi="Times New Roman"/>
        </w:rPr>
        <w:t xml:space="preserve">IN DOCKET 14-130 </w:t>
      </w:r>
      <w:r w:rsidR="00010D54" w:rsidRPr="00010D54">
        <w:rPr>
          <w:rStyle w:val="StyleParaNum11ptCharCharCharCharCharCharCharCharCharCharCharCharChar"/>
          <w:rFonts w:ascii="Times New Roman" w:hAnsi="Times New Roman"/>
          <w:szCs w:val="22"/>
        </w:rPr>
        <w:t>BEFORE THE FEDERAL COMMUNICATIONS COMMISSION</w:t>
      </w:r>
      <w:r w:rsidR="00F84B64">
        <w:rPr>
          <w:rStyle w:val="StyleParaNum11ptCharCharCharCharCharCharCharCharCharCharCharCharChar"/>
        </w:rPr>
        <w:t>.</w:t>
      </w:r>
      <w:r w:rsidR="0000079B">
        <w:rPr>
          <w:snapToGrid/>
          <w:kern w:val="0"/>
          <w:szCs w:val="22"/>
        </w:rPr>
        <w:t>”</w:t>
      </w:r>
      <w:r w:rsidRPr="001106B2">
        <w:rPr>
          <w:rStyle w:val="StyleParaNum11ptCharCharCharCharCharCharCharCharCharCharCharCharChar"/>
          <w:rFonts w:ascii="Times New Roman" w:hAnsi="Times New Roman"/>
          <w:caps/>
          <w:szCs w:val="22"/>
        </w:rPr>
        <w:t xml:space="preserve"> </w:t>
      </w:r>
      <w:r w:rsidRPr="001106B2">
        <w:rPr>
          <w:szCs w:val="22"/>
        </w:rPr>
        <w:t xml:space="preserve">The accompanying cover letter shall also contain the appropriate legend.  </w:t>
      </w:r>
      <w:r w:rsidRPr="001106B2">
        <w:t xml:space="preserve">The Confidential Filing shall be made under seal, and will not be placed in the Commission’s public file.  The party shall submit a copy of the filing in redacted form, </w:t>
      </w:r>
      <w:r w:rsidRPr="000D6954">
        <w:t>i.e.</w:t>
      </w:r>
      <w:r w:rsidRPr="00A45113">
        <w:t>,</w:t>
      </w:r>
      <w:r w:rsidRPr="001106B2">
        <w:t xml:space="preserve"> containing no Confidential Information (the “Redacted Confidential Filing”) to the Commission via ECFS.</w:t>
      </w:r>
      <w:r w:rsidRPr="001106B2">
        <w:rPr>
          <w:rStyle w:val="FootnoteReference"/>
          <w:szCs w:val="22"/>
        </w:rPr>
        <w:footnoteReference w:id="10"/>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only the Confidential Information may be redacted and the page of the unredacted Confidential Filing shall clearly distinguish among the Confidential Information and the non-confidential information.</w:t>
      </w:r>
      <w:r w:rsidR="00DF451A">
        <w:t xml:space="preserve"> </w:t>
      </w:r>
      <w:r w:rsidR="00DF451A" w:rsidRPr="001106B2">
        <w:t xml:space="preserve">Two copies of each Confidential Filing and the accompanying cover letter must be delivered, as directed by Commission staff, to </w:t>
      </w:r>
      <w:r w:rsidR="00C9168A">
        <w:t xml:space="preserve">Robin Cohn, </w:t>
      </w:r>
      <w:hyperlink r:id="rId8" w:history="1">
        <w:r w:rsidR="00FE401D" w:rsidRPr="008D6114">
          <w:rPr>
            <w:rStyle w:val="Hyperlink"/>
            <w:szCs w:val="22"/>
          </w:rPr>
          <w:t>Robin.Cohn@fcc.gov</w:t>
        </w:r>
      </w:hyperlink>
      <w:r w:rsidR="00FE401D">
        <w:rPr>
          <w:szCs w:val="22"/>
        </w:rPr>
        <w:t xml:space="preserve">, </w:t>
      </w:r>
      <w:r w:rsidR="00DF451A" w:rsidRPr="001106B2">
        <w:t>(202) 418-</w:t>
      </w:r>
      <w:r w:rsidR="00C9168A">
        <w:t>2747</w:t>
      </w:r>
      <w:r w:rsidR="00FE401D">
        <w:t>,</w:t>
      </w:r>
      <w:r w:rsidR="00DF451A" w:rsidRPr="001106B2">
        <w:t xml:space="preserve"> </w:t>
      </w:r>
      <w:r w:rsidR="005674BA">
        <w:t xml:space="preserve">Pricing Policy </w:t>
      </w:r>
      <w:r w:rsidR="00DF451A" w:rsidRPr="001106B2">
        <w:rPr>
          <w:szCs w:val="22"/>
        </w:rPr>
        <w:t xml:space="preserve">Division, </w:t>
      </w:r>
      <w:r w:rsidR="00C9168A">
        <w:rPr>
          <w:szCs w:val="22"/>
        </w:rPr>
        <w:t xml:space="preserve">Wireline Competition </w:t>
      </w:r>
      <w:r w:rsidR="00DF451A" w:rsidRPr="001106B2">
        <w:rPr>
          <w:szCs w:val="22"/>
        </w:rPr>
        <w:t>Bureau</w:t>
      </w:r>
      <w:r w:rsidR="00DF451A" w:rsidRPr="001106B2">
        <w:t>, Federal Communications Commission, 445 12</w:t>
      </w:r>
      <w:r w:rsidR="00DF451A" w:rsidRPr="001106B2">
        <w:rPr>
          <w:vertAlign w:val="superscript"/>
        </w:rPr>
        <w:t>th</w:t>
      </w:r>
      <w:r w:rsidR="00DF451A" w:rsidRPr="001106B2">
        <w:t xml:space="preserve"> Street, S.W., Room </w:t>
      </w:r>
      <w:r w:rsidR="00C9168A">
        <w:t>5</w:t>
      </w:r>
      <w:r w:rsidR="00FE401D">
        <w:noBreakHyphen/>
      </w:r>
      <w:r w:rsidR="00C9168A">
        <w:t>A264</w:t>
      </w:r>
      <w:r w:rsidR="00DF451A" w:rsidRPr="001106B2">
        <w:t>, Washington, D.C. 20554.  Parties should not provide courtesy copies of pleadings containing Confidential Information to Commission staff unless the Bureau so requests, and any such courtesy copies shall be submitted under seal</w:t>
      </w:r>
      <w:r w:rsidR="00DF451A">
        <w:t>.</w:t>
      </w:r>
      <w:r w:rsidRPr="001106B2">
        <w:t xml:space="preserve">  </w:t>
      </w:r>
      <w:r w:rsidRPr="00010D54">
        <w:t xml:space="preserve">  </w:t>
      </w:r>
      <w:bookmarkEnd w:id="13"/>
    </w:p>
    <w:p w14:paraId="0380250F" w14:textId="77777777" w:rsidR="003A3313" w:rsidRPr="001106B2" w:rsidRDefault="003A3313" w:rsidP="0091284F">
      <w:pPr>
        <w:pStyle w:val="ParaNum"/>
      </w:pPr>
      <w:r w:rsidRPr="001106B2">
        <w:rPr>
          <w:i/>
          <w:iCs/>
        </w:rPr>
        <w:t>Non-Disclosure of Confidential Information</w:t>
      </w:r>
      <w:r w:rsidRPr="001106B2">
        <w:rPr>
          <w:i/>
        </w:rPr>
        <w:t>.</w:t>
      </w:r>
      <w:r w:rsidRPr="001106B2">
        <w:t xml:space="preserve">  Except with the prior written consent of the Submitting Party or as provided under this Protective Order, Confidential Information shall not be disclosed further.</w:t>
      </w:r>
      <w:r w:rsidR="005930E0">
        <w:t xml:space="preserve">  </w:t>
      </w:r>
      <w:r w:rsidRPr="001106B2">
        <w:t xml:space="preserve">  </w:t>
      </w:r>
    </w:p>
    <w:p w14:paraId="661A62F3" w14:textId="0D0E5B17" w:rsidR="003A3313" w:rsidRPr="001106B2" w:rsidRDefault="003A3313" w:rsidP="0091284F">
      <w:pPr>
        <w:pStyle w:val="ParaNum"/>
      </w:pPr>
      <w:r w:rsidRPr="001106B2">
        <w:rPr>
          <w:i/>
        </w:rPr>
        <w:t>Protection of Stamped Confidential Documents.</w:t>
      </w:r>
      <w:r w:rsidRPr="001106B2">
        <w:t xml:space="preserve">  A Reviewing Party shall have the obligation to ensure that access to Confidential Information (including Stamped Confidential Documents) is strictly limited as prescribed in this Protective Order.  A Reviewing Party shall have the further obligation to ensure that Confidential Information </w:t>
      </w:r>
      <w:r w:rsidR="00A45113">
        <w:t>is</w:t>
      </w:r>
      <w:r w:rsidRPr="001106B2">
        <w:t xml:space="preserve"> used only as provided in this Protective Order.</w:t>
      </w:r>
    </w:p>
    <w:p w14:paraId="1D52EE74" w14:textId="209329B9" w:rsidR="003A3313" w:rsidRPr="001106B2" w:rsidRDefault="003A3313" w:rsidP="0091284F">
      <w:pPr>
        <w:pStyle w:val="ParaNum"/>
      </w:pPr>
      <w:r w:rsidRPr="001106B2">
        <w:rPr>
          <w:i/>
          <w:iCs/>
        </w:rPr>
        <w:t>Requests for Additional Disclosure</w:t>
      </w:r>
      <w:r w:rsidRPr="001106B2">
        <w:t xml:space="preserve">.  If any person requests disclosure of Confidential Information outside the terms of </w:t>
      </w:r>
      <w:r w:rsidRPr="00492BD3">
        <w:rPr>
          <w:rStyle w:val="StyleParaNum11ptCharCharCharCharCharCharCharCharCharCharCharCharChar"/>
          <w:rFonts w:ascii="Times New Roman" w:hAnsi="Times New Roman"/>
        </w:rPr>
        <w:t>this</w:t>
      </w:r>
      <w:r w:rsidRPr="001106B2">
        <w:t xml:space="preserve"> Protective Order, such a request will be treated in accordance with sections 0.442 and 0.461 of the Commission’s rules.</w:t>
      </w:r>
      <w:r w:rsidR="00A45113">
        <w:rPr>
          <w:rStyle w:val="FootnoteReference"/>
        </w:rPr>
        <w:footnoteReference w:id="11"/>
      </w:r>
    </w:p>
    <w:p w14:paraId="11929A61" w14:textId="3837B3C7" w:rsidR="003A3313" w:rsidRPr="001106B2" w:rsidRDefault="003A3313" w:rsidP="0091284F">
      <w:pPr>
        <w:pStyle w:val="ParaNum"/>
      </w:pPr>
      <w:r w:rsidRPr="001106B2">
        <w:rPr>
          <w:i/>
          <w:iCs/>
        </w:rPr>
        <w:t>Client Consultation</w:t>
      </w:r>
      <w:r w:rsidRPr="001106B2">
        <w:t xml:space="preserve">.  Nothing in this Protective Order shall prevent or otherwise restrict Counsel from rendering advice to their clients relating to the conduct of </w:t>
      </w:r>
      <w:r w:rsidR="00DF451A">
        <w:t xml:space="preserve">this </w:t>
      </w:r>
      <w:r w:rsidRPr="001106B2">
        <w:t xml:space="preserve">proceeding and any subsequent judicial proceeding arising therefrom </w:t>
      </w:r>
      <w:r w:rsidRPr="00492BD3">
        <w:rPr>
          <w:rStyle w:val="StyleParaNum11ptCharCharCharCharCharCharCharCharCharCharCharCharChar"/>
          <w:rFonts w:ascii="Times New Roman" w:hAnsi="Times New Roman"/>
        </w:rPr>
        <w:t>and</w:t>
      </w:r>
      <w:r w:rsidRPr="001106B2">
        <w:t xml:space="preserve">, in the course thereof, relying generally on examination of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w:t>
      </w:r>
    </w:p>
    <w:p w14:paraId="40394498" w14:textId="77777777" w:rsidR="003A3313" w:rsidRPr="001106B2" w:rsidRDefault="003A3313" w:rsidP="0091284F">
      <w:pPr>
        <w:pStyle w:val="ParaNum"/>
      </w:pPr>
      <w:r w:rsidRPr="001106B2">
        <w:rPr>
          <w:i/>
          <w:iCs/>
        </w:rPr>
        <w:t>No Waiver of Confidentiality</w:t>
      </w:r>
      <w:r w:rsidRPr="001106B2">
        <w:t xml:space="preserve">.  Disclosure of </w:t>
      </w:r>
      <w:r w:rsidRPr="00492BD3">
        <w:rPr>
          <w:rStyle w:val="StyleParaNum11ptCharCharCharCharCharCharCharCharCharCharCharCharChar"/>
          <w:rFonts w:ascii="Times New Roman" w:hAnsi="Times New Roman"/>
        </w:rPr>
        <w:t>Confidential</w:t>
      </w:r>
      <w:r w:rsidRPr="001106B2">
        <w:t xml:space="preserve"> Information as provided herein by any person shall not be deemed a waiver by any Submitting Party of any privilege or entitlement to confidential treatment of such Confidential Information.  Reviewing Parties, by viewing this material, agree:  (1) not to assert any such waiver; (2) not to use Confidential Information to seek disclosure in any other proceeding; and (3) that accidental disclosure of Confidential Information by a Submitting Party to a Reviewing Party shall not be deemed a waiver of any privilege or entitlement provided that the Submitting Party takes prompt remedial action.</w:t>
      </w:r>
    </w:p>
    <w:p w14:paraId="70094E63" w14:textId="6AE6F5B6" w:rsidR="003A3313" w:rsidRPr="001106B2" w:rsidRDefault="003A3313" w:rsidP="0091284F">
      <w:pPr>
        <w:pStyle w:val="ParaNum"/>
      </w:pPr>
      <w:bookmarkStart w:id="14"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w:t>
      </w:r>
      <w:r w:rsidR="00A45113">
        <w:t>,</w:t>
      </w:r>
      <w:r w:rsidRPr="001106B2">
        <w:t xml:space="preserve"> issues a subpoena for or orders the production of Stamped Confidential Documents </w:t>
      </w:r>
      <w:r w:rsidR="00DC4B8C">
        <w:t>or</w:t>
      </w:r>
      <w:r w:rsidR="00DF0890">
        <w:t xml:space="preserve"> </w:t>
      </w:r>
      <w:r w:rsidRPr="001106B2">
        <w:t>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w:t>
      </w:r>
      <w:r w:rsidR="00A45113">
        <w:t>,</w:t>
      </w:r>
      <w:r w:rsidRPr="001106B2">
        <w:t xml:space="preserve"> or agency, such notification must be accomplished such that each Submitting Party and Third-Party Interest Holder has sufficient opportunity to oppose such production prior to the production or disclosure of any Stamped Confidential Document</w:t>
      </w:r>
      <w:r w:rsidR="00C95A6A">
        <w:t xml:space="preserve"> </w:t>
      </w:r>
      <w:r w:rsidR="007735F0">
        <w:t xml:space="preserve">or </w:t>
      </w:r>
      <w:r w:rsidRPr="001106B2">
        <w:t>Confidential Information</w:t>
      </w:r>
      <w:r w:rsidR="007735F0">
        <w:t>.</w:t>
      </w:r>
    </w:p>
    <w:p w14:paraId="30111DA2" w14:textId="6C17AC48" w:rsidR="003A3313" w:rsidRPr="001106B2" w:rsidRDefault="003A3313" w:rsidP="0091284F">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Information, the violating person shall take all necessa</w:t>
      </w:r>
      <w:r w:rsidR="002025BD">
        <w:t xml:space="preserve">ry steps to remedy the improper </w:t>
      </w:r>
      <w:r w:rsidRPr="001106B2">
        <w:t xml:space="preserve">disclosure. </w:t>
      </w:r>
      <w:r w:rsidR="00B55047">
        <w:t xml:space="preserve"> </w:t>
      </w:r>
      <w:r w:rsidRPr="001106B2">
        <w:t xml:space="preserve">The Commission retains its full authority to fashion appropriate sanctions for violations of this Protective Order, including but not limited to suspension or disbarment of Counsel or </w:t>
      </w:r>
      <w:r w:rsidR="000D6954">
        <w:t xml:space="preserve">Outside </w:t>
      </w:r>
      <w:r w:rsidRPr="001106B2">
        <w:t>Consultants from practice before the Commission, forfeitures, cease and desist orders, and denial of further access to Confidential</w:t>
      </w:r>
      <w:r w:rsidR="007735F0">
        <w:t xml:space="preserve"> </w:t>
      </w:r>
      <w:r w:rsidRPr="001106B2">
        <w:t>Information in this or any other Commission proceeding.</w:t>
      </w:r>
      <w:r w:rsidR="00221973">
        <w:t xml:space="preserve">  </w:t>
      </w:r>
      <w:r w:rsidRPr="001106B2">
        <w:t>Nothing in this Protective Order shall limit any other rights and remedies available to the Submitting Party or any Third-Party Interest Holder at law or in equity against any person using Confidential Information in a manner not authorized by this Protective Order.</w:t>
      </w:r>
    </w:p>
    <w:p w14:paraId="1BAA9876" w14:textId="557CCA4D" w:rsidR="003A3313" w:rsidRPr="001106B2" w:rsidRDefault="003A3313" w:rsidP="0091284F">
      <w:pPr>
        <w:pStyle w:val="ParaNum"/>
      </w:pPr>
      <w:bookmarkStart w:id="15" w:name="_Ref379362621"/>
      <w:r w:rsidRPr="001106B2">
        <w:rPr>
          <w:i/>
          <w:iCs/>
        </w:rPr>
        <w:t>Termination of Proceeding</w:t>
      </w:r>
      <w:r w:rsidRPr="001106B2">
        <w:t xml:space="preserve">.  The provisions of this Protective Order shall not terminate at the conclusion of </w:t>
      </w:r>
      <w:r w:rsidR="00DF451A">
        <w:t xml:space="preserve">this </w:t>
      </w:r>
      <w:r w:rsidRPr="001106B2">
        <w:t xml:space="preserve">proceeding.  Within two weeks after conclusion of </w:t>
      </w:r>
      <w:r w:rsidR="00DF451A">
        <w:t xml:space="preserve">this </w:t>
      </w:r>
      <w:r w:rsidRPr="001106B2">
        <w:t>proceeding and any administrative or judicial review, Reviewing Parties shall destroy or return to the Submitting Party Stamped Confidential Documents</w:t>
      </w:r>
      <w:r w:rsidR="00C95A6A">
        <w:t xml:space="preserve"> </w:t>
      </w:r>
      <w:r w:rsidRPr="001106B2">
        <w:t>and all copies of the same.  No material whatsoever containing or derived from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w:t>
      </w:r>
      <w:r w:rsidR="00F84B64">
        <w:t xml:space="preserve"> Information</w:t>
      </w:r>
      <w:r w:rsidRPr="001106B2">
        <w:t xml:space="preserve">, and one copy of orders issued by the Commission or Bureau that contain Confidential Information.  All Reviewing Parties shall certify compliance with these terms and shall deliver such certification to Counsel for the Submitting Party and file such certification with the Commission not more than three weeks after conclusion of </w:t>
      </w:r>
      <w:r w:rsidR="00DF451A">
        <w:t xml:space="preserve">this </w:t>
      </w:r>
      <w:r w:rsidRPr="001106B2">
        <w:t>proceeding.  Such certification shall be made pursuant to 28 U.S.C. section 1746 and is subject to 18 U.S.C. section 1001.  The provisions of</w:t>
      </w:r>
      <w:r w:rsidRPr="001106B2">
        <w:rPr>
          <w:b/>
          <w:bCs/>
        </w:rPr>
        <w:t xml:space="preserve"> </w:t>
      </w:r>
      <w:r w:rsidRPr="001106B2">
        <w:t>this paragraph regarding retention of Stamped Confidential Documents and copies of the same and Confidential Information shall not be construed to apply to the Commission or its staff.</w:t>
      </w:r>
      <w:bookmarkEnd w:id="15"/>
    </w:p>
    <w:p w14:paraId="7AA79AB7" w14:textId="1C891245" w:rsidR="003A3313" w:rsidRDefault="003A3313" w:rsidP="00217DEE">
      <w:pPr>
        <w:pStyle w:val="ParaNum"/>
      </w:pPr>
      <w:r w:rsidRPr="001106B2">
        <w:rPr>
          <w:i/>
          <w:iCs/>
        </w:rPr>
        <w:t>Questions</w:t>
      </w:r>
      <w:r w:rsidRPr="001106B2">
        <w:t>.  Questions concerning this Protective Order should be addressed</w:t>
      </w:r>
      <w:r w:rsidR="00746C9D">
        <w:t xml:space="preserve"> to </w:t>
      </w:r>
      <w:r w:rsidR="00C641DB">
        <w:t xml:space="preserve">Robin Cohn, </w:t>
      </w:r>
      <w:hyperlink r:id="rId9" w:history="1">
        <w:r w:rsidR="00C641DB" w:rsidRPr="0020225B">
          <w:rPr>
            <w:rStyle w:val="Hyperlink"/>
          </w:rPr>
          <w:t>robin.cohn@fcc.gov</w:t>
        </w:r>
      </w:hyperlink>
      <w:r w:rsidR="00C641DB">
        <w:t xml:space="preserve">, </w:t>
      </w:r>
      <w:r w:rsidR="00746C9D">
        <w:t>Wireline Competition Bureau, (202) 418-</w:t>
      </w:r>
      <w:r w:rsidR="00C641DB">
        <w:t>2747</w:t>
      </w:r>
      <w:r w:rsidR="00746C9D">
        <w:t xml:space="preserve">.  </w:t>
      </w:r>
      <w:r w:rsidRPr="001106B2">
        <w:t xml:space="preserve"> </w:t>
      </w:r>
      <w:bookmarkEnd w:id="14"/>
    </w:p>
    <w:p w14:paraId="0AE752FF" w14:textId="77777777" w:rsidR="00217DEE" w:rsidRDefault="00217DEE" w:rsidP="00182E15"/>
    <w:p w14:paraId="2CFA1736" w14:textId="5E9A948F" w:rsidR="00182E15" w:rsidRDefault="00182E15" w:rsidP="00182E15">
      <w:r>
        <w:tab/>
      </w:r>
      <w:r>
        <w:tab/>
      </w:r>
      <w:r>
        <w:tab/>
      </w:r>
      <w:r>
        <w:tab/>
      </w:r>
      <w:r>
        <w:tab/>
      </w:r>
      <w:r>
        <w:tab/>
        <w:t>FEDERAL COMMUNICATIONS COMMISSION</w:t>
      </w:r>
    </w:p>
    <w:p w14:paraId="115932FC" w14:textId="77777777" w:rsidR="00182E15" w:rsidRDefault="00182E15" w:rsidP="00182E15"/>
    <w:p w14:paraId="17683C7A" w14:textId="77777777" w:rsidR="00B82662" w:rsidRDefault="00B82662" w:rsidP="00182E15"/>
    <w:p w14:paraId="6126A9C1" w14:textId="77777777" w:rsidR="00B82662" w:rsidRDefault="00B82662" w:rsidP="00182E15"/>
    <w:p w14:paraId="234B30CC" w14:textId="77777777" w:rsidR="00B82662" w:rsidRDefault="00B82662" w:rsidP="00182E15"/>
    <w:p w14:paraId="3BFAC0FB" w14:textId="77777777" w:rsidR="00DC7722" w:rsidRDefault="00182E15" w:rsidP="00DC7722">
      <w:r>
        <w:tab/>
      </w:r>
      <w:r>
        <w:tab/>
      </w:r>
      <w:r>
        <w:tab/>
      </w:r>
      <w:r>
        <w:tab/>
      </w:r>
      <w:r>
        <w:tab/>
      </w:r>
      <w:r>
        <w:tab/>
      </w:r>
      <w:r w:rsidR="00DC7722">
        <w:t xml:space="preserve">Matthew S. DelNero </w:t>
      </w:r>
    </w:p>
    <w:p w14:paraId="703AE388" w14:textId="77777777" w:rsidR="00DC7722" w:rsidRDefault="00DC7722" w:rsidP="00DC7722">
      <w:pPr>
        <w:ind w:left="3600" w:firstLine="720"/>
      </w:pPr>
      <w:r>
        <w:t xml:space="preserve">Chief </w:t>
      </w:r>
    </w:p>
    <w:p w14:paraId="0FBB9CF3" w14:textId="1E37D2B1" w:rsidR="00331C2E" w:rsidRDefault="00DC7722" w:rsidP="00DC7722">
      <w:pPr>
        <w:ind w:left="4320"/>
      </w:pPr>
      <w:r>
        <w:t>Wireline Competition Bureau</w:t>
      </w:r>
      <w:r w:rsidR="00331C2E">
        <w:br w:type="page"/>
      </w:r>
    </w:p>
    <w:p w14:paraId="2B80C3C3" w14:textId="7AA2C3F2" w:rsidR="00331C2E" w:rsidRPr="001106B2" w:rsidRDefault="00331C2E" w:rsidP="00331C2E">
      <w:pPr>
        <w:snapToGrid w:val="0"/>
        <w:spacing w:after="120"/>
        <w:jc w:val="center"/>
      </w:pPr>
      <w:r w:rsidRPr="001106B2">
        <w:rPr>
          <w:b/>
          <w:bCs/>
        </w:rPr>
        <w:t>APPENDIX</w:t>
      </w:r>
    </w:p>
    <w:p w14:paraId="05E2CD23" w14:textId="77777777" w:rsidR="00331C2E" w:rsidRPr="001106B2" w:rsidRDefault="00331C2E" w:rsidP="00331C2E">
      <w:pPr>
        <w:snapToGrid w:val="0"/>
        <w:spacing w:after="120"/>
        <w:jc w:val="center"/>
        <w:rPr>
          <w:b/>
          <w:bCs/>
        </w:rPr>
      </w:pPr>
      <w:r w:rsidRPr="001106B2">
        <w:rPr>
          <w:b/>
          <w:bCs/>
        </w:rPr>
        <w:t>Acknowledgment of Confidentiality</w:t>
      </w:r>
    </w:p>
    <w:p w14:paraId="68E45B27" w14:textId="29D7B4BC" w:rsidR="00331C2E" w:rsidRDefault="00331C2E" w:rsidP="00331C2E">
      <w:pPr>
        <w:snapToGrid w:val="0"/>
        <w:jc w:val="center"/>
        <w:rPr>
          <w:b/>
          <w:bCs/>
        </w:rPr>
      </w:pPr>
      <w:r w:rsidRPr="008B6F37">
        <w:rPr>
          <w:b/>
          <w:bCs/>
        </w:rPr>
        <w:t xml:space="preserve">WC Docket No. </w:t>
      </w:r>
      <w:r w:rsidR="00C641DB">
        <w:rPr>
          <w:b/>
          <w:bCs/>
        </w:rPr>
        <w:t>14-130</w:t>
      </w:r>
    </w:p>
    <w:p w14:paraId="39F9902A" w14:textId="1C6A4D5B" w:rsidR="00331C2E" w:rsidRPr="001106B2" w:rsidRDefault="00331C2E" w:rsidP="00331C2E">
      <w:pPr>
        <w:snapToGrid w:val="0"/>
      </w:pPr>
    </w:p>
    <w:p w14:paraId="361C7FBD" w14:textId="77777777" w:rsidR="00331C2E" w:rsidRPr="001106B2" w:rsidRDefault="00331C2E" w:rsidP="00331C2E">
      <w:pPr>
        <w:snapToGrid w:val="0"/>
        <w:spacing w:after="120" w:line="259" w:lineRule="auto"/>
        <w:ind w:firstLine="720"/>
      </w:pPr>
      <w:r w:rsidRPr="001106B2">
        <w:t xml:space="preserve">I hereby acknowledge that I have received and read a copy of the foregoing Protective Order in the above-captioned proceeding, and I understand it.  </w:t>
      </w:r>
    </w:p>
    <w:p w14:paraId="7E5D3F63" w14:textId="77777777" w:rsidR="00331C2E" w:rsidRPr="001106B2" w:rsidRDefault="00331C2E" w:rsidP="00331C2E">
      <w:pPr>
        <w:snapToGrid w:val="0"/>
        <w:spacing w:after="120" w:line="259" w:lineRule="auto"/>
        <w:ind w:firstLine="720"/>
      </w:pPr>
      <w:r w:rsidRPr="001106B2">
        <w:t xml:space="preserve">I agree that I am bound by the Protective Order and that I shall not disclose or use Stamped Confidential </w:t>
      </w:r>
      <w:r w:rsidR="00DF0890">
        <w:t>Documents or</w:t>
      </w:r>
      <w:r w:rsidRPr="001106B2">
        <w:t xml:space="preserve"> Confidential Information except as allowed by the Protective Order.  </w:t>
      </w:r>
    </w:p>
    <w:p w14:paraId="5A55AEFA" w14:textId="3F2AE5A8" w:rsidR="00331C2E" w:rsidRPr="001106B2" w:rsidRDefault="00331C2E" w:rsidP="00331C2E">
      <w:pPr>
        <w:snapToGrid w:val="0"/>
        <w:spacing w:after="120" w:line="259" w:lineRule="auto"/>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w:t>
      </w:r>
      <w:r w:rsidR="00C34A3F">
        <w:t xml:space="preserve">Outside </w:t>
      </w:r>
      <w:r w:rsidRPr="001106B2">
        <w:t xml:space="preserve">Consultants from practice before the Commission, forfeitures, cease and desist orders, and denial of further access to Confidential Information in this or any other Commission proceeding.  </w:t>
      </w:r>
    </w:p>
    <w:p w14:paraId="242689F5" w14:textId="77777777" w:rsidR="00331C2E" w:rsidRPr="001106B2" w:rsidRDefault="00331C2E" w:rsidP="00331C2E">
      <w:pPr>
        <w:snapToGrid w:val="0"/>
        <w:spacing w:after="120" w:line="259" w:lineRule="auto"/>
        <w:ind w:firstLine="720"/>
      </w:pPr>
      <w:r w:rsidRPr="001106B2">
        <w:t>I acknowledge that nothing in the Protective Order limits any other rights and remedies available to a Submitting Party at law or in equity against me if I use Confidential Information in a manner not authorized by this Protective Order.</w:t>
      </w:r>
    </w:p>
    <w:p w14:paraId="75874D60" w14:textId="77777777" w:rsidR="00331C2E" w:rsidRPr="001106B2" w:rsidRDefault="00331C2E" w:rsidP="00331C2E">
      <w:pPr>
        <w:snapToGrid w:val="0"/>
        <w:spacing w:after="120" w:line="259" w:lineRule="auto"/>
        <w:ind w:firstLine="720"/>
      </w:pPr>
      <w:r w:rsidRPr="001106B2">
        <w:t> I certify that I am not involved in Competitive Decision-Making.</w:t>
      </w:r>
    </w:p>
    <w:p w14:paraId="62B03FC1" w14:textId="77777777" w:rsidR="00331C2E" w:rsidRPr="001106B2" w:rsidRDefault="00331C2E" w:rsidP="00331C2E">
      <w:pPr>
        <w:snapToGrid w:val="0"/>
        <w:spacing w:after="120" w:line="259" w:lineRule="auto"/>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14:paraId="1E8AADE6" w14:textId="77777777" w:rsidR="00331C2E" w:rsidRPr="001106B2" w:rsidRDefault="00331C2E" w:rsidP="00331C2E">
      <w:pPr>
        <w:snapToGrid w:val="0"/>
        <w:spacing w:after="120" w:line="259" w:lineRule="auto"/>
        <w:ind w:firstLine="720"/>
      </w:pPr>
      <w:r w:rsidRPr="001106B2">
        <w:t xml:space="preserve">I acknowledge that it is my obligation to ensure that Stamped Confidential Documents are not duplicated except as specifically permitted by the terms of the Protective Order and to ensure that there is no disclosure of Confidential Information in my possession, in the possession of those who work for me or in the possession of other Support Personnel, except as provided in the Protective Order.  </w:t>
      </w:r>
    </w:p>
    <w:p w14:paraId="493E21C7" w14:textId="77777777" w:rsidR="00331C2E" w:rsidRPr="001106B2" w:rsidRDefault="00331C2E" w:rsidP="00331C2E">
      <w:pPr>
        <w:snapToGrid w:val="0"/>
        <w:spacing w:after="120" w:line="259" w:lineRule="auto"/>
        <w:ind w:firstLine="720"/>
      </w:pPr>
      <w:r w:rsidRPr="001106B2">
        <w:t>I certify that I have verified that there are in place procedures at my firm or office to prevent unauthorized disclosure of Confidential Information.</w:t>
      </w:r>
    </w:p>
    <w:p w14:paraId="6FA2A53C" w14:textId="77777777" w:rsidR="00331C2E" w:rsidRDefault="00331C2E" w:rsidP="00331C2E">
      <w:pPr>
        <w:snapToGrid w:val="0"/>
        <w:spacing w:after="120" w:line="259" w:lineRule="auto"/>
        <w:ind w:firstLine="720"/>
      </w:pPr>
      <w:r w:rsidRPr="001106B2">
        <w:t>Capitalized terms used herein and not otherwise defined shall have the meanings ascribed to them in the Protective Order. </w:t>
      </w:r>
    </w:p>
    <w:p w14:paraId="4DA9D5BF" w14:textId="77777777" w:rsidR="00DF0890" w:rsidRPr="001106B2" w:rsidRDefault="00DF0890" w:rsidP="00331C2E">
      <w:pPr>
        <w:snapToGrid w:val="0"/>
        <w:spacing w:after="120" w:line="259" w:lineRule="auto"/>
        <w:ind w:firstLine="720"/>
      </w:pPr>
    </w:p>
    <w:p w14:paraId="0779F069" w14:textId="77777777" w:rsidR="00331C2E" w:rsidRPr="001106B2" w:rsidRDefault="00331C2E" w:rsidP="00331C2E">
      <w:pPr>
        <w:snapToGrid w:val="0"/>
        <w:spacing w:after="120" w:line="200" w:lineRule="exact"/>
        <w:ind w:left="3600" w:firstLine="720"/>
      </w:pPr>
      <w:r w:rsidRPr="001106B2">
        <w:t>Executed this ___ day of _____________, 20__.</w:t>
      </w:r>
    </w:p>
    <w:p w14:paraId="6C088E76" w14:textId="77777777" w:rsidR="00331C2E" w:rsidRPr="001106B2" w:rsidRDefault="00331C2E" w:rsidP="00331C2E">
      <w:pPr>
        <w:snapToGrid w:val="0"/>
        <w:spacing w:after="120" w:line="200" w:lineRule="exact"/>
      </w:pPr>
      <w:r w:rsidRPr="001106B2">
        <w:t> </w:t>
      </w:r>
    </w:p>
    <w:p w14:paraId="1F4E260D" w14:textId="77777777" w:rsidR="00331C2E" w:rsidRPr="001106B2" w:rsidRDefault="00331C2E" w:rsidP="00331C2E">
      <w:pPr>
        <w:snapToGrid w:val="0"/>
        <w:spacing w:after="120" w:line="200" w:lineRule="exact"/>
      </w:pPr>
      <w:r w:rsidRPr="001106B2">
        <w:tab/>
      </w:r>
      <w:r w:rsidRPr="001106B2">
        <w:tab/>
      </w:r>
      <w:r w:rsidRPr="001106B2">
        <w:tab/>
      </w:r>
      <w:r w:rsidRPr="001106B2">
        <w:tab/>
      </w:r>
      <w:r w:rsidRPr="001106B2">
        <w:tab/>
      </w:r>
      <w:r w:rsidRPr="001106B2">
        <w:tab/>
        <w:t>_________________________________</w:t>
      </w:r>
    </w:p>
    <w:p w14:paraId="14168AD4" w14:textId="77777777" w:rsidR="00331C2E" w:rsidRPr="001106B2" w:rsidRDefault="00331C2E" w:rsidP="00331C2E">
      <w:pPr>
        <w:snapToGrid w:val="0"/>
        <w:spacing w:line="200" w:lineRule="exact"/>
      </w:pPr>
      <w:r w:rsidRPr="001106B2">
        <w:tab/>
      </w:r>
      <w:r w:rsidRPr="001106B2">
        <w:tab/>
      </w:r>
      <w:r w:rsidRPr="001106B2">
        <w:tab/>
      </w:r>
      <w:r w:rsidRPr="001106B2">
        <w:tab/>
      </w:r>
      <w:r w:rsidRPr="001106B2">
        <w:tab/>
      </w:r>
      <w:r w:rsidRPr="001106B2">
        <w:tab/>
        <w:t>[Name]</w:t>
      </w:r>
    </w:p>
    <w:p w14:paraId="3FD8B325" w14:textId="77777777" w:rsidR="00331C2E" w:rsidRPr="001106B2" w:rsidRDefault="00331C2E" w:rsidP="00331C2E">
      <w:pPr>
        <w:snapToGrid w:val="0"/>
        <w:spacing w:line="200" w:lineRule="exact"/>
      </w:pPr>
      <w:r w:rsidRPr="001106B2">
        <w:tab/>
      </w:r>
      <w:r w:rsidRPr="001106B2">
        <w:tab/>
      </w:r>
      <w:r w:rsidRPr="001106B2">
        <w:tab/>
      </w:r>
      <w:r w:rsidRPr="001106B2">
        <w:tab/>
      </w:r>
      <w:r w:rsidRPr="001106B2">
        <w:tab/>
      </w:r>
      <w:r w:rsidRPr="001106B2">
        <w:tab/>
        <w:t>[Position]</w:t>
      </w:r>
    </w:p>
    <w:p w14:paraId="775D5AE5" w14:textId="77777777" w:rsidR="00331C2E" w:rsidRPr="001106B2" w:rsidRDefault="00331C2E" w:rsidP="00331C2E">
      <w:pPr>
        <w:snapToGrid w:val="0"/>
        <w:spacing w:line="200" w:lineRule="exact"/>
      </w:pPr>
      <w:r w:rsidRPr="001106B2">
        <w:tab/>
      </w:r>
      <w:r w:rsidRPr="001106B2">
        <w:tab/>
      </w:r>
      <w:r w:rsidRPr="001106B2">
        <w:tab/>
      </w:r>
      <w:r w:rsidRPr="001106B2">
        <w:tab/>
      </w:r>
      <w:r w:rsidRPr="001106B2">
        <w:tab/>
      </w:r>
      <w:r w:rsidRPr="001106B2">
        <w:tab/>
        <w:t>[Firm]</w:t>
      </w:r>
    </w:p>
    <w:p w14:paraId="5374F5D5" w14:textId="77777777" w:rsidR="00331C2E" w:rsidRPr="001106B2" w:rsidRDefault="00331C2E" w:rsidP="00331C2E">
      <w:pPr>
        <w:snapToGrid w:val="0"/>
        <w:spacing w:line="200" w:lineRule="exact"/>
        <w:ind w:left="3600" w:firstLine="720"/>
      </w:pPr>
      <w:r w:rsidRPr="001106B2">
        <w:t>[Telephone]</w:t>
      </w:r>
    </w:p>
    <w:p w14:paraId="4907C2EC" w14:textId="77777777" w:rsidR="00261B5B" w:rsidRPr="00331C2E" w:rsidRDefault="00331C2E" w:rsidP="002025BD">
      <w:pPr>
        <w:snapToGrid w:val="0"/>
        <w:spacing w:line="200" w:lineRule="exact"/>
        <w:ind w:left="3600" w:firstLine="720"/>
      </w:pPr>
      <w:r w:rsidRPr="001106B2">
        <w:t>[Party]</w:t>
      </w:r>
    </w:p>
    <w:sectPr w:rsidR="00261B5B" w:rsidRPr="00331C2E" w:rsidSect="00261B5B">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49E66" w14:textId="77777777" w:rsidR="00C314E0" w:rsidRDefault="00C314E0">
      <w:pPr>
        <w:spacing w:line="20" w:lineRule="exact"/>
      </w:pPr>
    </w:p>
  </w:endnote>
  <w:endnote w:type="continuationSeparator" w:id="0">
    <w:p w14:paraId="4A792530" w14:textId="77777777" w:rsidR="00C314E0" w:rsidRDefault="00C314E0">
      <w:r>
        <w:t xml:space="preserve"> </w:t>
      </w:r>
    </w:p>
  </w:endnote>
  <w:endnote w:type="continuationNotice" w:id="1">
    <w:p w14:paraId="71F1849F" w14:textId="77777777" w:rsidR="00C314E0" w:rsidRDefault="00C314E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CC5C0" w14:textId="77777777" w:rsidR="00F56BDE" w:rsidRDefault="00F56BDE" w:rsidP="0055614C">
    <w:pPr>
      <w:pStyle w:val="Footer"/>
      <w:framePr w:wrap="around" w:vAnchor="text" w:hAnchor="margin" w:xAlign="center" w:y="1"/>
    </w:pPr>
    <w:r>
      <w:fldChar w:fldCharType="begin"/>
    </w:r>
    <w:r>
      <w:instrText xml:space="preserve">PAGE  </w:instrText>
    </w:r>
    <w:r>
      <w:fldChar w:fldCharType="end"/>
    </w:r>
  </w:p>
  <w:p w14:paraId="6DCB44AB" w14:textId="77777777" w:rsidR="00F56BDE" w:rsidRDefault="00F56B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580926"/>
      <w:docPartObj>
        <w:docPartGallery w:val="Page Numbers (Bottom of Page)"/>
        <w:docPartUnique/>
      </w:docPartObj>
    </w:sdtPr>
    <w:sdtEndPr>
      <w:rPr>
        <w:noProof/>
      </w:rPr>
    </w:sdtEndPr>
    <w:sdtContent>
      <w:p w14:paraId="329FE914" w14:textId="77777777" w:rsidR="00F56BDE" w:rsidRDefault="00F56BDE">
        <w:pPr>
          <w:pStyle w:val="Footer"/>
          <w:jc w:val="center"/>
        </w:pPr>
        <w:r>
          <w:fldChar w:fldCharType="begin"/>
        </w:r>
        <w:r>
          <w:instrText xml:space="preserve"> PAGE   \* MERGEFORMAT </w:instrText>
        </w:r>
        <w:r>
          <w:fldChar w:fldCharType="separate"/>
        </w:r>
        <w:r w:rsidR="00E8510D">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8BAAA" w14:textId="0E420FE3" w:rsidR="00F56BDE" w:rsidRDefault="00F56BD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83001" w14:textId="77777777" w:rsidR="00C314E0" w:rsidRDefault="00C314E0">
      <w:r>
        <w:separator/>
      </w:r>
    </w:p>
  </w:footnote>
  <w:footnote w:type="continuationSeparator" w:id="0">
    <w:p w14:paraId="73AF3A25" w14:textId="77777777" w:rsidR="00C314E0" w:rsidRDefault="00C314E0" w:rsidP="00C721AC">
      <w:pPr>
        <w:spacing w:before="120"/>
        <w:rPr>
          <w:sz w:val="20"/>
        </w:rPr>
      </w:pPr>
      <w:r>
        <w:rPr>
          <w:sz w:val="20"/>
        </w:rPr>
        <w:t xml:space="preserve">(Continued from previous page)  </w:t>
      </w:r>
      <w:r>
        <w:rPr>
          <w:sz w:val="20"/>
        </w:rPr>
        <w:separator/>
      </w:r>
    </w:p>
  </w:footnote>
  <w:footnote w:type="continuationNotice" w:id="1">
    <w:p w14:paraId="26303FA0" w14:textId="77777777" w:rsidR="00C314E0" w:rsidRDefault="00C314E0" w:rsidP="00C721AC">
      <w:pPr>
        <w:jc w:val="right"/>
        <w:rPr>
          <w:sz w:val="20"/>
        </w:rPr>
      </w:pPr>
      <w:r>
        <w:rPr>
          <w:sz w:val="20"/>
        </w:rPr>
        <w:t>(continued….)</w:t>
      </w:r>
    </w:p>
  </w:footnote>
  <w:footnote w:id="2">
    <w:p w14:paraId="042BF121" w14:textId="54AC72F1" w:rsidR="00605DD6" w:rsidRPr="007639FF" w:rsidRDefault="00605DD6" w:rsidP="00605DD6">
      <w:pPr>
        <w:pStyle w:val="FootnoteText"/>
      </w:pPr>
      <w:r w:rsidRPr="007639FF">
        <w:rPr>
          <w:rStyle w:val="FootnoteReference"/>
        </w:rPr>
        <w:footnoteRef/>
      </w:r>
      <w:r w:rsidRPr="007639FF">
        <w:t xml:space="preserve"> </w:t>
      </w:r>
      <w:r>
        <w:rPr>
          <w:i/>
        </w:rPr>
        <w:t xml:space="preserve">See </w:t>
      </w:r>
      <w:r w:rsidRPr="007639FF">
        <w:rPr>
          <w:i/>
        </w:rPr>
        <w:t>Comprehensive Review of the Part 32 Uniform System of Accounts</w:t>
      </w:r>
      <w:r w:rsidRPr="007639FF">
        <w:t>, Notice of Proposed Rulemaking, 29 FCC Rcd 10638 (2014).</w:t>
      </w:r>
    </w:p>
  </w:footnote>
  <w:footnote w:id="3">
    <w:p w14:paraId="4C0F6B26" w14:textId="4FCB0BDD" w:rsidR="00F56BDE" w:rsidRDefault="00F56BDE" w:rsidP="002025BD">
      <w:r>
        <w:rPr>
          <w:rStyle w:val="FootnoteReference"/>
        </w:rPr>
        <w:footnoteRef/>
      </w:r>
      <w:r>
        <w:t xml:space="preserve"> </w:t>
      </w:r>
      <w:r w:rsidRPr="002025BD">
        <w:rPr>
          <w:i/>
          <w:sz w:val="20"/>
        </w:rPr>
        <w:t>See</w:t>
      </w:r>
      <w:r w:rsidR="00001641">
        <w:rPr>
          <w:i/>
          <w:sz w:val="20"/>
        </w:rPr>
        <w:t>, e.g.,</w:t>
      </w:r>
      <w:r w:rsidRPr="002025BD">
        <w:rPr>
          <w:sz w:val="20"/>
        </w:rPr>
        <w:t xml:space="preserve"> </w:t>
      </w:r>
      <w:r w:rsidRPr="002025BD">
        <w:rPr>
          <w:i/>
          <w:sz w:val="20"/>
        </w:rPr>
        <w:t>Applications of</w:t>
      </w:r>
      <w:r w:rsidR="00F84B64">
        <w:rPr>
          <w:i/>
          <w:sz w:val="20"/>
        </w:rPr>
        <w:t xml:space="preserve"> Charter Communications, Inc., </w:t>
      </w:r>
      <w:r w:rsidRPr="002025BD">
        <w:rPr>
          <w:i/>
          <w:sz w:val="20"/>
        </w:rPr>
        <w:t xml:space="preserve">Time Warner Cable Inc., and  Advance/Newhouse Partnership </w:t>
      </w:r>
      <w:r w:rsidR="00AC07B5">
        <w:rPr>
          <w:i/>
          <w:sz w:val="20"/>
        </w:rPr>
        <w:t>f</w:t>
      </w:r>
      <w:r w:rsidRPr="002025BD">
        <w:rPr>
          <w:i/>
          <w:sz w:val="20"/>
        </w:rPr>
        <w:t xml:space="preserve">or Consent </w:t>
      </w:r>
      <w:r w:rsidR="00AC07B5">
        <w:rPr>
          <w:i/>
          <w:sz w:val="20"/>
        </w:rPr>
        <w:t>t</w:t>
      </w:r>
      <w:r w:rsidRPr="002025BD">
        <w:rPr>
          <w:i/>
          <w:sz w:val="20"/>
        </w:rPr>
        <w:t>o Assign or Transfer Control of Licenses and Authorizations</w:t>
      </w:r>
      <w:r w:rsidRPr="002025BD">
        <w:rPr>
          <w:sz w:val="20"/>
        </w:rPr>
        <w:t xml:space="preserve">, </w:t>
      </w:r>
      <w:r w:rsidR="0081714A" w:rsidRPr="002025BD">
        <w:rPr>
          <w:sz w:val="20"/>
        </w:rPr>
        <w:t>Order, 30 FCC Rcd 10360 (2015)</w:t>
      </w:r>
      <w:r w:rsidR="002025BD">
        <w:rPr>
          <w:sz w:val="20"/>
        </w:rPr>
        <w:t xml:space="preserve"> (</w:t>
      </w:r>
      <w:r w:rsidR="002025BD" w:rsidRPr="000D6954">
        <w:rPr>
          <w:i/>
          <w:sz w:val="20"/>
        </w:rPr>
        <w:t>Charter Order</w:t>
      </w:r>
      <w:r w:rsidR="002025BD">
        <w:rPr>
          <w:sz w:val="20"/>
        </w:rPr>
        <w:t>)</w:t>
      </w:r>
      <w:r w:rsidR="0081714A">
        <w:rPr>
          <w:sz w:val="20"/>
        </w:rPr>
        <w:t>.</w:t>
      </w:r>
      <w:r w:rsidR="00D60969">
        <w:rPr>
          <w:sz w:val="20"/>
        </w:rPr>
        <w:t xml:space="preserve"> </w:t>
      </w:r>
      <w:r w:rsidR="00E80204" w:rsidRPr="00BB3F8F">
        <w:rPr>
          <w:sz w:val="20"/>
        </w:rPr>
        <w:t xml:space="preserve"> </w:t>
      </w:r>
    </w:p>
    <w:p w14:paraId="068E7E5B" w14:textId="77777777" w:rsidR="00F56BDE" w:rsidRDefault="00F56BDE" w:rsidP="002025BD"/>
  </w:footnote>
  <w:footnote w:id="4">
    <w:p w14:paraId="23920B9A" w14:textId="54C24C9A" w:rsidR="00F56BDE" w:rsidRPr="001106B2" w:rsidRDefault="00F56BDE" w:rsidP="003A3313">
      <w:pPr>
        <w:pStyle w:val="FootnoteText"/>
      </w:pPr>
      <w:r w:rsidRPr="001106B2">
        <w:rPr>
          <w:rStyle w:val="FootnoteReference"/>
        </w:rPr>
        <w:footnoteRef/>
      </w:r>
      <w:r w:rsidRPr="001106B2">
        <w:t xml:space="preserve"> </w:t>
      </w:r>
      <w:r w:rsidR="00221A5B">
        <w:rPr>
          <w:snapToGrid w:val="0"/>
        </w:rPr>
        <w:t>47 CF</w:t>
      </w:r>
      <w:r w:rsidRPr="001106B2">
        <w:rPr>
          <w:snapToGrid w:val="0"/>
        </w:rPr>
        <w:t>R §§ 0.459, 0.461.</w:t>
      </w:r>
    </w:p>
  </w:footnote>
  <w:footnote w:id="5">
    <w:p w14:paraId="34D3E2AC" w14:textId="2D4B4A8C" w:rsidR="00F56BDE" w:rsidRPr="001106B2" w:rsidRDefault="00F56BDE" w:rsidP="003A3313">
      <w:pPr>
        <w:pStyle w:val="FootnoteText"/>
      </w:pPr>
      <w:r w:rsidRPr="001106B2">
        <w:rPr>
          <w:rStyle w:val="FootnoteReference"/>
        </w:rPr>
        <w:footnoteRef/>
      </w:r>
      <w:r w:rsidRPr="001106B2">
        <w:t xml:space="preserve"> </w:t>
      </w:r>
      <w:r w:rsidRPr="001106B2">
        <w:rPr>
          <w:i/>
        </w:rPr>
        <w:t>Cf.</w:t>
      </w:r>
      <w:r w:rsidR="00221A5B">
        <w:t xml:space="preserve"> 47 CF</w:t>
      </w:r>
      <w:r w:rsidRPr="001106B2">
        <w:t>R §§ 0.459(g), 0.461(i).</w:t>
      </w:r>
    </w:p>
  </w:footnote>
  <w:footnote w:id="6">
    <w:p w14:paraId="3FAB9E27" w14:textId="5A415885" w:rsidR="00F56BDE" w:rsidRPr="001106B2" w:rsidRDefault="00F56BDE" w:rsidP="003A3313">
      <w:pPr>
        <w:pStyle w:val="FootnoteText"/>
      </w:pPr>
      <w:r w:rsidRPr="001106B2">
        <w:rPr>
          <w:rStyle w:val="FootnoteReference"/>
        </w:rPr>
        <w:footnoteRef/>
      </w:r>
      <w:r w:rsidRPr="001106B2">
        <w:t xml:space="preserve"> </w:t>
      </w:r>
      <w:r w:rsidRPr="001106B2">
        <w:rPr>
          <w:i/>
        </w:rPr>
        <w:t>See</w:t>
      </w:r>
      <w:r w:rsidR="00221A5B">
        <w:t xml:space="preserve"> 47 CFR</w:t>
      </w:r>
      <w:r w:rsidRPr="001106B2">
        <w:t xml:space="preserve"> §§ 0.459(h), 0.461.</w:t>
      </w:r>
    </w:p>
  </w:footnote>
  <w:footnote w:id="7">
    <w:p w14:paraId="35DF0474" w14:textId="0EF7C259" w:rsidR="00F56BDE" w:rsidRPr="001106B2" w:rsidRDefault="00F56BDE" w:rsidP="003A3313">
      <w:pPr>
        <w:pStyle w:val="FootnoteText"/>
      </w:pPr>
      <w:r w:rsidRPr="001106B2">
        <w:rPr>
          <w:rStyle w:val="FootnoteReference"/>
        </w:rPr>
        <w:footnoteRef/>
      </w:r>
      <w:r w:rsidRPr="001106B2">
        <w:t xml:space="preserve"> If a party is not able to submit a copy of the Redacted Confidential Document via ECFS, it must file two copies of </w:t>
      </w:r>
      <w:r w:rsidRPr="0059346C">
        <w:t>the Redacted Confidential Document</w:t>
      </w:r>
      <w:r w:rsidR="0059346C">
        <w:t xml:space="preserve"> wi</w:t>
      </w:r>
      <w:r w:rsidRPr="001106B2">
        <w:t>th the Secretary’s Office along with the appropriately stamped cover letter.</w:t>
      </w:r>
    </w:p>
  </w:footnote>
  <w:footnote w:id="8">
    <w:p w14:paraId="47BA9827" w14:textId="77777777" w:rsidR="00F56BDE" w:rsidRPr="001106B2" w:rsidRDefault="00F56BDE" w:rsidP="003A3313">
      <w:pPr>
        <w:pStyle w:val="FootnoteText"/>
      </w:pPr>
      <w:r w:rsidRPr="001106B2">
        <w:rPr>
          <w:rStyle w:val="FootnoteReference"/>
        </w:rPr>
        <w:footnoteRef/>
      </w:r>
      <w:r w:rsidRPr="001106B2">
        <w:t xml:space="preserve"> This paragraph describes the procedure for objecting to a specific individual being permitted to review Confidential Information pursuant to this Protective Order.  The procedure for objecting to specific Confidential Information being reviewed by </w:t>
      </w:r>
      <w:r w:rsidRPr="001106B2">
        <w:rPr>
          <w:i/>
        </w:rPr>
        <w:t>any</w:t>
      </w:r>
      <w:r w:rsidRPr="001106B2">
        <w:t xml:space="preserve"> individual pursuant to the Protective Order (in other words, for requesting that certain information be entirely withheld from review under the Protective Order) is set forth in paragraph 26 of the Order adopting </w:t>
      </w:r>
      <w:r w:rsidR="00E21121" w:rsidRPr="001106B2">
        <w:t>th</w:t>
      </w:r>
      <w:r w:rsidR="00E21121">
        <w:t>e</w:t>
      </w:r>
      <w:r w:rsidR="00E21121" w:rsidRPr="001106B2">
        <w:t xml:space="preserve"> Protective Order</w:t>
      </w:r>
      <w:r w:rsidR="00E21121">
        <w:t xml:space="preserve"> in </w:t>
      </w:r>
      <w:r w:rsidR="00E21121">
        <w:rPr>
          <w:color w:val="000000"/>
        </w:rPr>
        <w:t>the Charter-Time Warner-Bright House</w:t>
      </w:r>
      <w:r w:rsidR="00E21121">
        <w:t xml:space="preserve"> proceeding.  </w:t>
      </w:r>
      <w:r w:rsidR="00E21121" w:rsidRPr="000D6111">
        <w:rPr>
          <w:i/>
        </w:rPr>
        <w:t xml:space="preserve">See </w:t>
      </w:r>
      <w:r w:rsidR="002025BD">
        <w:rPr>
          <w:i/>
        </w:rPr>
        <w:t>Charter Order</w:t>
      </w:r>
      <w:r w:rsidR="00F84B64">
        <w:t xml:space="preserve">, 30 FCC Rcd at </w:t>
      </w:r>
      <w:r w:rsidR="00AF041F">
        <w:t xml:space="preserve">10374, para. 26.  </w:t>
      </w:r>
      <w:r w:rsidRPr="001106B2">
        <w:t>As stated there,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9">
    <w:p w14:paraId="5C6BEAFB" w14:textId="77777777" w:rsidR="00F56BDE" w:rsidRPr="001106B2" w:rsidRDefault="00F56BDE" w:rsidP="003A3313">
      <w:pPr>
        <w:pStyle w:val="FootnoteText"/>
      </w:pPr>
      <w:r w:rsidRPr="001106B2">
        <w:rPr>
          <w:rStyle w:val="FootnoteReference"/>
        </w:rPr>
        <w:footnoteRef/>
      </w:r>
      <w:r w:rsidRPr="001106B2">
        <w:t xml:space="preserve"> An objection ordinarily will first be ruled upon by the </w:t>
      </w:r>
      <w:r w:rsidR="00DC4B8C">
        <w:t>Bureau</w:t>
      </w:r>
      <w:r w:rsidRPr="001106B2">
        <w:t xml:space="preserve">.  If the Bureau rejects the objection, the objecting party will be provided 10 business days to file an Application for Review with the Commission; if an Application for Review is not filed within that time, the Confidential </w:t>
      </w:r>
      <w:r w:rsidR="00DC4B8C">
        <w:t xml:space="preserve"> </w:t>
      </w:r>
      <w:r w:rsidRPr="001106B2">
        <w:t xml:space="preserve">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Information shall be made available to the Reviewing Party.  </w:t>
      </w:r>
    </w:p>
  </w:footnote>
  <w:footnote w:id="10">
    <w:p w14:paraId="33227EB8" w14:textId="77777777" w:rsidR="00F56BDE" w:rsidRPr="00693FDE" w:rsidRDefault="00F56BDE" w:rsidP="003A3313">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 w:id="11">
    <w:p w14:paraId="48B464B7" w14:textId="225AA0C1" w:rsidR="00A45113" w:rsidRDefault="00A45113">
      <w:pPr>
        <w:pStyle w:val="FootnoteText"/>
      </w:pPr>
      <w:r>
        <w:rPr>
          <w:rStyle w:val="FootnoteReference"/>
        </w:rPr>
        <w:footnoteRef/>
      </w:r>
      <w:r>
        <w:t xml:space="preserve"> 47 CFR §§ 0.442, 0.461.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2C71F" w14:textId="77777777" w:rsidR="007A02D9" w:rsidRDefault="007A02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655D2" w14:textId="553D845A" w:rsidR="00F56BDE" w:rsidRDefault="00F56BDE" w:rsidP="00810B6F">
    <w:pPr>
      <w:pStyle w:val="Header"/>
      <w:rPr>
        <w:b w:val="0"/>
      </w:rPr>
    </w:pPr>
    <w:r>
      <w:tab/>
      <w:t>Federal Communications Commission</w:t>
    </w:r>
    <w:r>
      <w:tab/>
    </w:r>
    <w:r w:rsidR="00AE0496">
      <w:t>DA 16-</w:t>
    </w:r>
    <w:r w:rsidR="003E6AC6">
      <w:t>410</w:t>
    </w:r>
  </w:p>
  <w:p w14:paraId="06574BB5" w14:textId="77777777" w:rsidR="00F56BDE" w:rsidRDefault="00F56BDE">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71B8C26D" wp14:editId="5807BDE4">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E9977D"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E00203D" w14:textId="77777777" w:rsidR="00F56BDE" w:rsidRDefault="00F56BDE">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7EBF5" w14:textId="28A37690" w:rsidR="00F56BDE" w:rsidRDefault="00F56BDE" w:rsidP="00810B6F">
    <w:pPr>
      <w:pStyle w:val="Header"/>
      <w:rPr>
        <w:b w:val="0"/>
      </w:rPr>
    </w:pPr>
    <w:r>
      <w:rPr>
        <w:noProof/>
      </w:rPr>
      <mc:AlternateContent>
        <mc:Choice Requires="wps">
          <w:drawing>
            <wp:anchor distT="0" distB="0" distL="114300" distR="114300" simplePos="0" relativeHeight="251658240" behindDoc="1" locked="0" layoutInCell="0" allowOverlap="1" wp14:anchorId="3C0CBC0E" wp14:editId="4F9731F6">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D1631C"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213241">
      <w:rPr>
        <w:spacing w:val="-2"/>
      </w:rPr>
      <w:t>DA</w:t>
    </w:r>
    <w:r w:rsidR="00E93B5A">
      <w:rPr>
        <w:spacing w:val="-2"/>
      </w:rPr>
      <w:t xml:space="preserve"> </w:t>
    </w:r>
    <w:r w:rsidR="00213241">
      <w:rPr>
        <w:spacing w:val="-2"/>
      </w:rPr>
      <w:t>16</w:t>
    </w:r>
    <w:r w:rsidR="00AE0496">
      <w:rPr>
        <w:spacing w:val="-2"/>
      </w:rPr>
      <w:t>-</w:t>
    </w:r>
    <w:r w:rsidR="003E6AC6">
      <w:rPr>
        <w:spacing w:val="-2"/>
      </w:rPr>
      <w:t>410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8"/>
  </w:num>
  <w:num w:numId="2">
    <w:abstractNumId w:val="4"/>
  </w:num>
  <w:num w:numId="3">
    <w:abstractNumId w:val="1"/>
  </w:num>
  <w:num w:numId="4">
    <w:abstractNumId w:val="5"/>
  </w:num>
  <w:num w:numId="5">
    <w:abstractNumId w:val="8"/>
    <w:lvlOverride w:ilvl="0">
      <w:startOverride w:val="1"/>
    </w:lvlOverride>
  </w:num>
  <w:num w:numId="6">
    <w:abstractNumId w:val="2"/>
  </w:num>
  <w:num w:numId="7">
    <w:abstractNumId w:val="7"/>
  </w:num>
  <w:num w:numId="8">
    <w:abstractNumId w:val="3"/>
  </w:num>
  <w:num w:numId="9">
    <w:abstractNumId w:val="0"/>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13"/>
    <w:rsid w:val="0000079B"/>
    <w:rsid w:val="00001641"/>
    <w:rsid w:val="00010D54"/>
    <w:rsid w:val="00023F86"/>
    <w:rsid w:val="00025CBA"/>
    <w:rsid w:val="00031DB6"/>
    <w:rsid w:val="00036039"/>
    <w:rsid w:val="00037F90"/>
    <w:rsid w:val="00082B7C"/>
    <w:rsid w:val="000875BF"/>
    <w:rsid w:val="00091FD9"/>
    <w:rsid w:val="00096D8C"/>
    <w:rsid w:val="000B74E7"/>
    <w:rsid w:val="000C0B65"/>
    <w:rsid w:val="000C3C00"/>
    <w:rsid w:val="000C595F"/>
    <w:rsid w:val="000D6954"/>
    <w:rsid w:val="000E05FE"/>
    <w:rsid w:val="000E3D42"/>
    <w:rsid w:val="00105985"/>
    <w:rsid w:val="00122BD5"/>
    <w:rsid w:val="00124948"/>
    <w:rsid w:val="00133F79"/>
    <w:rsid w:val="00182E15"/>
    <w:rsid w:val="0018735E"/>
    <w:rsid w:val="00194A66"/>
    <w:rsid w:val="001C0532"/>
    <w:rsid w:val="001C7A0F"/>
    <w:rsid w:val="001D6BCF"/>
    <w:rsid w:val="001E01CA"/>
    <w:rsid w:val="001F0DCD"/>
    <w:rsid w:val="002025BD"/>
    <w:rsid w:val="00213241"/>
    <w:rsid w:val="00217DEE"/>
    <w:rsid w:val="00221973"/>
    <w:rsid w:val="00221A5B"/>
    <w:rsid w:val="00227421"/>
    <w:rsid w:val="00243D39"/>
    <w:rsid w:val="00250DA8"/>
    <w:rsid w:val="00261B5B"/>
    <w:rsid w:val="00275CF5"/>
    <w:rsid w:val="0028301F"/>
    <w:rsid w:val="00285017"/>
    <w:rsid w:val="00290DE6"/>
    <w:rsid w:val="002A2D2E"/>
    <w:rsid w:val="002B00E0"/>
    <w:rsid w:val="002C00E8"/>
    <w:rsid w:val="002C415B"/>
    <w:rsid w:val="002C6E2F"/>
    <w:rsid w:val="002D625F"/>
    <w:rsid w:val="0030593A"/>
    <w:rsid w:val="0032048F"/>
    <w:rsid w:val="00331C2E"/>
    <w:rsid w:val="00343749"/>
    <w:rsid w:val="00344536"/>
    <w:rsid w:val="00347B95"/>
    <w:rsid w:val="003660ED"/>
    <w:rsid w:val="00374175"/>
    <w:rsid w:val="0039651A"/>
    <w:rsid w:val="003A3313"/>
    <w:rsid w:val="003A52F3"/>
    <w:rsid w:val="003B0550"/>
    <w:rsid w:val="003B694F"/>
    <w:rsid w:val="003D0A18"/>
    <w:rsid w:val="003E288A"/>
    <w:rsid w:val="003E6AC6"/>
    <w:rsid w:val="003F171C"/>
    <w:rsid w:val="00412FC5"/>
    <w:rsid w:val="00422276"/>
    <w:rsid w:val="004242F1"/>
    <w:rsid w:val="00445A00"/>
    <w:rsid w:val="00451B0F"/>
    <w:rsid w:val="00485A83"/>
    <w:rsid w:val="00490C28"/>
    <w:rsid w:val="00492BD3"/>
    <w:rsid w:val="004A326A"/>
    <w:rsid w:val="004A7DEC"/>
    <w:rsid w:val="004C2EE3"/>
    <w:rsid w:val="004C7AB6"/>
    <w:rsid w:val="004E4A22"/>
    <w:rsid w:val="00511968"/>
    <w:rsid w:val="00515607"/>
    <w:rsid w:val="00535F27"/>
    <w:rsid w:val="005448CD"/>
    <w:rsid w:val="0055614C"/>
    <w:rsid w:val="005561F0"/>
    <w:rsid w:val="00561101"/>
    <w:rsid w:val="005674BA"/>
    <w:rsid w:val="00584A83"/>
    <w:rsid w:val="005930E0"/>
    <w:rsid w:val="0059346C"/>
    <w:rsid w:val="005962B9"/>
    <w:rsid w:val="005B1F8A"/>
    <w:rsid w:val="005C20F5"/>
    <w:rsid w:val="005E14C2"/>
    <w:rsid w:val="005F2994"/>
    <w:rsid w:val="005F2AB3"/>
    <w:rsid w:val="00605DD6"/>
    <w:rsid w:val="00607BA5"/>
    <w:rsid w:val="0061180A"/>
    <w:rsid w:val="00626EB6"/>
    <w:rsid w:val="006331D6"/>
    <w:rsid w:val="00643864"/>
    <w:rsid w:val="00655D03"/>
    <w:rsid w:val="00683388"/>
    <w:rsid w:val="00683A8C"/>
    <w:rsid w:val="00683F84"/>
    <w:rsid w:val="00692EAA"/>
    <w:rsid w:val="00697179"/>
    <w:rsid w:val="006A316B"/>
    <w:rsid w:val="006A6A81"/>
    <w:rsid w:val="006B47E6"/>
    <w:rsid w:val="006E1FA3"/>
    <w:rsid w:val="006E431E"/>
    <w:rsid w:val="006F7393"/>
    <w:rsid w:val="0070224F"/>
    <w:rsid w:val="00704378"/>
    <w:rsid w:val="0070787A"/>
    <w:rsid w:val="007115F7"/>
    <w:rsid w:val="007149AB"/>
    <w:rsid w:val="007345EC"/>
    <w:rsid w:val="00746C9D"/>
    <w:rsid w:val="0075252B"/>
    <w:rsid w:val="00766ABC"/>
    <w:rsid w:val="007735F0"/>
    <w:rsid w:val="00785689"/>
    <w:rsid w:val="0079754B"/>
    <w:rsid w:val="007A02D9"/>
    <w:rsid w:val="007A1E6D"/>
    <w:rsid w:val="007B0EB2"/>
    <w:rsid w:val="007B14B1"/>
    <w:rsid w:val="007C6090"/>
    <w:rsid w:val="007D520E"/>
    <w:rsid w:val="007E3DEF"/>
    <w:rsid w:val="007E75AD"/>
    <w:rsid w:val="00810B6F"/>
    <w:rsid w:val="0081398E"/>
    <w:rsid w:val="0081714A"/>
    <w:rsid w:val="00821348"/>
    <w:rsid w:val="00822CE0"/>
    <w:rsid w:val="00841AB1"/>
    <w:rsid w:val="00863DAA"/>
    <w:rsid w:val="00883BB5"/>
    <w:rsid w:val="008B319C"/>
    <w:rsid w:val="008B6F37"/>
    <w:rsid w:val="008C68F1"/>
    <w:rsid w:val="008D07E2"/>
    <w:rsid w:val="008D72B2"/>
    <w:rsid w:val="008E4AC5"/>
    <w:rsid w:val="008F5E2D"/>
    <w:rsid w:val="009054F5"/>
    <w:rsid w:val="00911F84"/>
    <w:rsid w:val="0091284F"/>
    <w:rsid w:val="00921803"/>
    <w:rsid w:val="00926503"/>
    <w:rsid w:val="009460A7"/>
    <w:rsid w:val="009613FB"/>
    <w:rsid w:val="00970670"/>
    <w:rsid w:val="009726D8"/>
    <w:rsid w:val="009B4DED"/>
    <w:rsid w:val="009D2420"/>
    <w:rsid w:val="009D3FB8"/>
    <w:rsid w:val="009E06FD"/>
    <w:rsid w:val="009E34B2"/>
    <w:rsid w:val="009E37F2"/>
    <w:rsid w:val="009E7706"/>
    <w:rsid w:val="009F76DB"/>
    <w:rsid w:val="00A10A3A"/>
    <w:rsid w:val="00A16BA3"/>
    <w:rsid w:val="00A31E77"/>
    <w:rsid w:val="00A32C3B"/>
    <w:rsid w:val="00A45113"/>
    <w:rsid w:val="00A45F4F"/>
    <w:rsid w:val="00A57414"/>
    <w:rsid w:val="00A600A9"/>
    <w:rsid w:val="00A62646"/>
    <w:rsid w:val="00A740DE"/>
    <w:rsid w:val="00A91882"/>
    <w:rsid w:val="00AA2E27"/>
    <w:rsid w:val="00AA55B7"/>
    <w:rsid w:val="00AA5B9E"/>
    <w:rsid w:val="00AA795D"/>
    <w:rsid w:val="00AB2407"/>
    <w:rsid w:val="00AB53DF"/>
    <w:rsid w:val="00AC07B5"/>
    <w:rsid w:val="00AE0496"/>
    <w:rsid w:val="00AF041F"/>
    <w:rsid w:val="00AF7F85"/>
    <w:rsid w:val="00B046FD"/>
    <w:rsid w:val="00B07E5C"/>
    <w:rsid w:val="00B1132B"/>
    <w:rsid w:val="00B22DF6"/>
    <w:rsid w:val="00B24BD7"/>
    <w:rsid w:val="00B351DD"/>
    <w:rsid w:val="00B42787"/>
    <w:rsid w:val="00B55047"/>
    <w:rsid w:val="00B71FF0"/>
    <w:rsid w:val="00B759CD"/>
    <w:rsid w:val="00B811F7"/>
    <w:rsid w:val="00B82662"/>
    <w:rsid w:val="00BA5DC6"/>
    <w:rsid w:val="00BA6196"/>
    <w:rsid w:val="00BB3F8F"/>
    <w:rsid w:val="00BC4749"/>
    <w:rsid w:val="00BC6D8C"/>
    <w:rsid w:val="00BE5863"/>
    <w:rsid w:val="00C05D81"/>
    <w:rsid w:val="00C204A6"/>
    <w:rsid w:val="00C20975"/>
    <w:rsid w:val="00C2583E"/>
    <w:rsid w:val="00C314E0"/>
    <w:rsid w:val="00C34006"/>
    <w:rsid w:val="00C34A3F"/>
    <w:rsid w:val="00C426B1"/>
    <w:rsid w:val="00C44FA9"/>
    <w:rsid w:val="00C45CF5"/>
    <w:rsid w:val="00C47D56"/>
    <w:rsid w:val="00C61A8E"/>
    <w:rsid w:val="00C641DB"/>
    <w:rsid w:val="00C66160"/>
    <w:rsid w:val="00C721AC"/>
    <w:rsid w:val="00C75DF2"/>
    <w:rsid w:val="00C810A5"/>
    <w:rsid w:val="00C90D6A"/>
    <w:rsid w:val="00C9168A"/>
    <w:rsid w:val="00C958EA"/>
    <w:rsid w:val="00C95A6A"/>
    <w:rsid w:val="00CA247E"/>
    <w:rsid w:val="00CA4224"/>
    <w:rsid w:val="00CC72B6"/>
    <w:rsid w:val="00CE15FB"/>
    <w:rsid w:val="00D0218D"/>
    <w:rsid w:val="00D12825"/>
    <w:rsid w:val="00D177D1"/>
    <w:rsid w:val="00D25FB5"/>
    <w:rsid w:val="00D31B7B"/>
    <w:rsid w:val="00D44223"/>
    <w:rsid w:val="00D56524"/>
    <w:rsid w:val="00D60969"/>
    <w:rsid w:val="00D71AEF"/>
    <w:rsid w:val="00DA08C6"/>
    <w:rsid w:val="00DA0924"/>
    <w:rsid w:val="00DA2529"/>
    <w:rsid w:val="00DB130A"/>
    <w:rsid w:val="00DB2EBB"/>
    <w:rsid w:val="00DC011D"/>
    <w:rsid w:val="00DC10A1"/>
    <w:rsid w:val="00DC309D"/>
    <w:rsid w:val="00DC4B8C"/>
    <w:rsid w:val="00DC655F"/>
    <w:rsid w:val="00DC688D"/>
    <w:rsid w:val="00DC7722"/>
    <w:rsid w:val="00DD0B59"/>
    <w:rsid w:val="00DD7EBD"/>
    <w:rsid w:val="00DF0890"/>
    <w:rsid w:val="00DF451A"/>
    <w:rsid w:val="00DF47DD"/>
    <w:rsid w:val="00DF49F8"/>
    <w:rsid w:val="00DF62B6"/>
    <w:rsid w:val="00E07225"/>
    <w:rsid w:val="00E0758F"/>
    <w:rsid w:val="00E11F62"/>
    <w:rsid w:val="00E21121"/>
    <w:rsid w:val="00E26B69"/>
    <w:rsid w:val="00E33D01"/>
    <w:rsid w:val="00E42464"/>
    <w:rsid w:val="00E5409F"/>
    <w:rsid w:val="00E80204"/>
    <w:rsid w:val="00E81388"/>
    <w:rsid w:val="00E8510D"/>
    <w:rsid w:val="00E93B5A"/>
    <w:rsid w:val="00E965D1"/>
    <w:rsid w:val="00EA38DA"/>
    <w:rsid w:val="00EA7C2B"/>
    <w:rsid w:val="00ED02FD"/>
    <w:rsid w:val="00ED66AB"/>
    <w:rsid w:val="00EE117B"/>
    <w:rsid w:val="00EE4966"/>
    <w:rsid w:val="00EE6488"/>
    <w:rsid w:val="00F01D0A"/>
    <w:rsid w:val="00F021FA"/>
    <w:rsid w:val="00F0441F"/>
    <w:rsid w:val="00F0589D"/>
    <w:rsid w:val="00F2193F"/>
    <w:rsid w:val="00F56BDE"/>
    <w:rsid w:val="00F62E97"/>
    <w:rsid w:val="00F64209"/>
    <w:rsid w:val="00F669A6"/>
    <w:rsid w:val="00F74265"/>
    <w:rsid w:val="00F84B64"/>
    <w:rsid w:val="00F8625A"/>
    <w:rsid w:val="00F93BF5"/>
    <w:rsid w:val="00FA2880"/>
    <w:rsid w:val="00FD32B7"/>
    <w:rsid w:val="00FD7BFD"/>
    <w:rsid w:val="00FE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700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0D"/>
    <w:pPr>
      <w:widowControl w:val="0"/>
    </w:pPr>
    <w:rPr>
      <w:snapToGrid w:val="0"/>
      <w:kern w:val="28"/>
      <w:sz w:val="22"/>
    </w:rPr>
  </w:style>
  <w:style w:type="paragraph" w:styleId="Heading1">
    <w:name w:val="heading 1"/>
    <w:basedOn w:val="Normal"/>
    <w:next w:val="ParaNum"/>
    <w:qFormat/>
    <w:rsid w:val="00E8510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8510D"/>
    <w:pPr>
      <w:keepNext/>
      <w:numPr>
        <w:ilvl w:val="1"/>
        <w:numId w:val="2"/>
      </w:numPr>
      <w:spacing w:after="120"/>
      <w:outlineLvl w:val="1"/>
    </w:pPr>
    <w:rPr>
      <w:b/>
    </w:rPr>
  </w:style>
  <w:style w:type="paragraph" w:styleId="Heading3">
    <w:name w:val="heading 3"/>
    <w:basedOn w:val="Normal"/>
    <w:next w:val="ParaNum"/>
    <w:qFormat/>
    <w:rsid w:val="00E8510D"/>
    <w:pPr>
      <w:keepNext/>
      <w:numPr>
        <w:ilvl w:val="2"/>
        <w:numId w:val="2"/>
      </w:numPr>
      <w:tabs>
        <w:tab w:val="left" w:pos="2160"/>
      </w:tabs>
      <w:spacing w:after="120"/>
      <w:outlineLvl w:val="2"/>
    </w:pPr>
    <w:rPr>
      <w:b/>
    </w:rPr>
  </w:style>
  <w:style w:type="paragraph" w:styleId="Heading4">
    <w:name w:val="heading 4"/>
    <w:basedOn w:val="Normal"/>
    <w:next w:val="ParaNum"/>
    <w:qFormat/>
    <w:rsid w:val="00E8510D"/>
    <w:pPr>
      <w:keepNext/>
      <w:numPr>
        <w:ilvl w:val="3"/>
        <w:numId w:val="2"/>
      </w:numPr>
      <w:tabs>
        <w:tab w:val="left" w:pos="2880"/>
      </w:tabs>
      <w:spacing w:after="120"/>
      <w:outlineLvl w:val="3"/>
    </w:pPr>
    <w:rPr>
      <w:b/>
    </w:rPr>
  </w:style>
  <w:style w:type="paragraph" w:styleId="Heading5">
    <w:name w:val="heading 5"/>
    <w:basedOn w:val="Normal"/>
    <w:next w:val="ParaNum"/>
    <w:qFormat/>
    <w:rsid w:val="00E8510D"/>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E8510D"/>
    <w:pPr>
      <w:numPr>
        <w:ilvl w:val="5"/>
        <w:numId w:val="2"/>
      </w:numPr>
      <w:tabs>
        <w:tab w:val="left" w:pos="4320"/>
      </w:tabs>
      <w:spacing w:after="120"/>
      <w:outlineLvl w:val="5"/>
    </w:pPr>
    <w:rPr>
      <w:b/>
    </w:rPr>
  </w:style>
  <w:style w:type="paragraph" w:styleId="Heading7">
    <w:name w:val="heading 7"/>
    <w:basedOn w:val="Normal"/>
    <w:next w:val="ParaNum"/>
    <w:qFormat/>
    <w:rsid w:val="00E8510D"/>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E8510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E8510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851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510D"/>
  </w:style>
  <w:style w:type="paragraph" w:customStyle="1" w:styleId="ParaNum">
    <w:name w:val="ParaNum"/>
    <w:basedOn w:val="Normal"/>
    <w:link w:val="ParaNumCharChar1"/>
    <w:rsid w:val="00E8510D"/>
    <w:pPr>
      <w:numPr>
        <w:numId w:val="1"/>
      </w:numPr>
      <w:tabs>
        <w:tab w:val="clear" w:pos="1080"/>
        <w:tab w:val="num" w:pos="1440"/>
      </w:tabs>
      <w:spacing w:after="120"/>
    </w:pPr>
  </w:style>
  <w:style w:type="paragraph" w:styleId="EndnoteText">
    <w:name w:val="endnote text"/>
    <w:basedOn w:val="Normal"/>
    <w:semiHidden/>
    <w:rsid w:val="00E8510D"/>
    <w:rPr>
      <w:sz w:val="20"/>
    </w:rPr>
  </w:style>
  <w:style w:type="character" w:styleId="EndnoteReference">
    <w:name w:val="endnote reference"/>
    <w:semiHidden/>
    <w:rsid w:val="00E8510D"/>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E8510D"/>
    <w:pPr>
      <w:spacing w:after="120"/>
    </w:pPr>
  </w:style>
  <w:style w:type="character" w:styleId="FootnoteReference">
    <w:name w:val="footnote reference"/>
    <w:aliases w:val="Style 12,(NECG) Footnote Reference,o,fr,Appel note de bas de p,Style 17,FR,Style 124,Style 13,Style 6,Footnote Reference/,Style 3,Style 7,Style 4,Footnote Reference1,Style 34,Style 9"/>
    <w:rsid w:val="00E8510D"/>
    <w:rPr>
      <w:rFonts w:ascii="Times New Roman" w:hAnsi="Times New Roman"/>
      <w:dstrike w:val="0"/>
      <w:color w:val="auto"/>
      <w:sz w:val="20"/>
      <w:vertAlign w:val="superscript"/>
    </w:rPr>
  </w:style>
  <w:style w:type="paragraph" w:styleId="TOC1">
    <w:name w:val="toc 1"/>
    <w:basedOn w:val="Normal"/>
    <w:next w:val="Normal"/>
    <w:semiHidden/>
    <w:rsid w:val="00E8510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8510D"/>
    <w:pPr>
      <w:tabs>
        <w:tab w:val="left" w:pos="720"/>
        <w:tab w:val="right" w:leader="dot" w:pos="9360"/>
      </w:tabs>
      <w:suppressAutoHyphens/>
      <w:ind w:left="720" w:right="720" w:hanging="360"/>
    </w:pPr>
    <w:rPr>
      <w:noProof/>
    </w:rPr>
  </w:style>
  <w:style w:type="paragraph" w:styleId="TOC3">
    <w:name w:val="toc 3"/>
    <w:basedOn w:val="Normal"/>
    <w:next w:val="Normal"/>
    <w:semiHidden/>
    <w:rsid w:val="00E8510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8510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8510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8510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8510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8510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8510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8510D"/>
    <w:pPr>
      <w:tabs>
        <w:tab w:val="right" w:pos="9360"/>
      </w:tabs>
      <w:suppressAutoHyphens/>
    </w:pPr>
  </w:style>
  <w:style w:type="character" w:customStyle="1" w:styleId="EquationCaption">
    <w:name w:val="_Equation Caption"/>
    <w:rsid w:val="00E8510D"/>
  </w:style>
  <w:style w:type="paragraph" w:styleId="Header">
    <w:name w:val="header"/>
    <w:basedOn w:val="Normal"/>
    <w:link w:val="HeaderChar"/>
    <w:autoRedefine/>
    <w:rsid w:val="00E8510D"/>
    <w:pPr>
      <w:tabs>
        <w:tab w:val="center" w:pos="4680"/>
        <w:tab w:val="right" w:pos="9360"/>
      </w:tabs>
    </w:pPr>
    <w:rPr>
      <w:b/>
    </w:rPr>
  </w:style>
  <w:style w:type="paragraph" w:styleId="Footer">
    <w:name w:val="footer"/>
    <w:basedOn w:val="Normal"/>
    <w:link w:val="FooterChar"/>
    <w:rsid w:val="00E8510D"/>
    <w:pPr>
      <w:tabs>
        <w:tab w:val="center" w:pos="4320"/>
        <w:tab w:val="right" w:pos="8640"/>
      </w:tabs>
    </w:pPr>
  </w:style>
  <w:style w:type="character" w:styleId="PageNumber">
    <w:name w:val="page number"/>
    <w:basedOn w:val="DefaultParagraphFont"/>
    <w:rsid w:val="00E8510D"/>
  </w:style>
  <w:style w:type="paragraph" w:styleId="BlockText">
    <w:name w:val="Block Text"/>
    <w:basedOn w:val="Normal"/>
    <w:rsid w:val="00E8510D"/>
    <w:pPr>
      <w:spacing w:after="240"/>
      <w:ind w:left="1440" w:right="1440"/>
    </w:pPr>
  </w:style>
  <w:style w:type="paragraph" w:customStyle="1" w:styleId="Paratitle">
    <w:name w:val="Para title"/>
    <w:basedOn w:val="Normal"/>
    <w:rsid w:val="00E8510D"/>
    <w:pPr>
      <w:tabs>
        <w:tab w:val="center" w:pos="9270"/>
      </w:tabs>
      <w:spacing w:after="240"/>
    </w:pPr>
    <w:rPr>
      <w:spacing w:val="-2"/>
    </w:rPr>
  </w:style>
  <w:style w:type="paragraph" w:customStyle="1" w:styleId="Bullet">
    <w:name w:val="Bullet"/>
    <w:basedOn w:val="Normal"/>
    <w:rsid w:val="00E8510D"/>
    <w:pPr>
      <w:tabs>
        <w:tab w:val="left" w:pos="2160"/>
      </w:tabs>
      <w:spacing w:after="220"/>
      <w:ind w:left="2160" w:hanging="720"/>
    </w:pPr>
  </w:style>
  <w:style w:type="paragraph" w:customStyle="1" w:styleId="TableFormat">
    <w:name w:val="TableFormat"/>
    <w:basedOn w:val="Bullet"/>
    <w:rsid w:val="00E8510D"/>
    <w:pPr>
      <w:tabs>
        <w:tab w:val="clear" w:pos="2160"/>
        <w:tab w:val="left" w:pos="5040"/>
      </w:tabs>
      <w:ind w:left="5040" w:hanging="3600"/>
    </w:pPr>
  </w:style>
  <w:style w:type="paragraph" w:customStyle="1" w:styleId="TOCTitle">
    <w:name w:val="TOC Title"/>
    <w:basedOn w:val="Normal"/>
    <w:rsid w:val="00E8510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8510D"/>
    <w:pPr>
      <w:jc w:val="center"/>
    </w:pPr>
    <w:rPr>
      <w:rFonts w:ascii="Times New Roman Bold" w:hAnsi="Times New Roman Bold"/>
      <w:b/>
      <w:bCs/>
      <w:caps/>
      <w:szCs w:val="22"/>
    </w:rPr>
  </w:style>
  <w:style w:type="character" w:styleId="Hyperlink">
    <w:name w:val="Hyperlink"/>
    <w:rsid w:val="00E8510D"/>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rsid w:val="003A3313"/>
    <w:pPr>
      <w:numPr>
        <w:numId w:val="3"/>
      </w:numPr>
      <w:spacing w:after="160" w:line="259" w:lineRule="auto"/>
    </w:pPr>
    <w:rPr>
      <w:rFonts w:ascii="Calibri" w:hAnsi="Calibri"/>
      <w:snapToGrid/>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3A3313"/>
    <w:rPr>
      <w:b/>
      <w:snapToGrid w:val="0"/>
      <w:kern w:val="28"/>
      <w:sz w:val="22"/>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B759CD"/>
    <w:rPr>
      <w:lang w:val="en-US" w:eastAsia="en-US" w:bidi="ar-SA"/>
    </w:rPr>
  </w:style>
  <w:style w:type="paragraph" w:styleId="BalloonText">
    <w:name w:val="Balloon Text"/>
    <w:basedOn w:val="Normal"/>
    <w:link w:val="BalloonTextChar"/>
    <w:semiHidden/>
    <w:unhideWhenUsed/>
    <w:rsid w:val="00F56BDE"/>
    <w:rPr>
      <w:rFonts w:ascii="Segoe UI" w:hAnsi="Segoe UI" w:cs="Segoe UI"/>
      <w:sz w:val="18"/>
      <w:szCs w:val="18"/>
    </w:rPr>
  </w:style>
  <w:style w:type="character" w:customStyle="1" w:styleId="BalloonTextChar">
    <w:name w:val="Balloon Text Char"/>
    <w:basedOn w:val="DefaultParagraphFont"/>
    <w:link w:val="BalloonText"/>
    <w:semiHidden/>
    <w:rsid w:val="00F56BDE"/>
    <w:rPr>
      <w:rFonts w:ascii="Segoe UI" w:hAnsi="Segoe UI" w:cs="Segoe UI"/>
      <w:snapToGrid w:val="0"/>
      <w:kern w:val="28"/>
      <w:sz w:val="18"/>
      <w:szCs w:val="18"/>
    </w:rPr>
  </w:style>
  <w:style w:type="character" w:styleId="CommentReference">
    <w:name w:val="annotation reference"/>
    <w:basedOn w:val="DefaultParagraphFont"/>
    <w:semiHidden/>
    <w:unhideWhenUsed/>
    <w:rsid w:val="00C61A8E"/>
    <w:rPr>
      <w:sz w:val="16"/>
      <w:szCs w:val="16"/>
    </w:rPr>
  </w:style>
  <w:style w:type="paragraph" w:styleId="CommentText">
    <w:name w:val="annotation text"/>
    <w:basedOn w:val="Normal"/>
    <w:link w:val="CommentTextChar"/>
    <w:semiHidden/>
    <w:unhideWhenUsed/>
    <w:rsid w:val="00C61A8E"/>
    <w:rPr>
      <w:sz w:val="20"/>
    </w:rPr>
  </w:style>
  <w:style w:type="character" w:customStyle="1" w:styleId="CommentTextChar">
    <w:name w:val="Comment Text Char"/>
    <w:basedOn w:val="DefaultParagraphFont"/>
    <w:link w:val="CommentText"/>
    <w:semiHidden/>
    <w:rsid w:val="00C61A8E"/>
    <w:rPr>
      <w:snapToGrid w:val="0"/>
      <w:kern w:val="28"/>
    </w:rPr>
  </w:style>
  <w:style w:type="paragraph" w:styleId="CommentSubject">
    <w:name w:val="annotation subject"/>
    <w:basedOn w:val="CommentText"/>
    <w:next w:val="CommentText"/>
    <w:link w:val="CommentSubjectChar"/>
    <w:semiHidden/>
    <w:unhideWhenUsed/>
    <w:rsid w:val="00C61A8E"/>
    <w:rPr>
      <w:b/>
      <w:bCs/>
    </w:rPr>
  </w:style>
  <w:style w:type="character" w:customStyle="1" w:styleId="CommentSubjectChar">
    <w:name w:val="Comment Subject Char"/>
    <w:basedOn w:val="CommentTextChar"/>
    <w:link w:val="CommentSubject"/>
    <w:semiHidden/>
    <w:rsid w:val="00C61A8E"/>
    <w:rPr>
      <w:b/>
      <w:bCs/>
      <w:snapToGrid w:val="0"/>
      <w:kern w:val="28"/>
    </w:rPr>
  </w:style>
  <w:style w:type="character" w:customStyle="1" w:styleId="ParaNumCharChar1">
    <w:name w:val="ParaNum Char Char1"/>
    <w:link w:val="ParaNum"/>
    <w:locked/>
    <w:rsid w:val="00C75DF2"/>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0D"/>
    <w:pPr>
      <w:widowControl w:val="0"/>
    </w:pPr>
    <w:rPr>
      <w:snapToGrid w:val="0"/>
      <w:kern w:val="28"/>
      <w:sz w:val="22"/>
    </w:rPr>
  </w:style>
  <w:style w:type="paragraph" w:styleId="Heading1">
    <w:name w:val="heading 1"/>
    <w:basedOn w:val="Normal"/>
    <w:next w:val="ParaNum"/>
    <w:qFormat/>
    <w:rsid w:val="00E8510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8510D"/>
    <w:pPr>
      <w:keepNext/>
      <w:numPr>
        <w:ilvl w:val="1"/>
        <w:numId w:val="2"/>
      </w:numPr>
      <w:spacing w:after="120"/>
      <w:outlineLvl w:val="1"/>
    </w:pPr>
    <w:rPr>
      <w:b/>
    </w:rPr>
  </w:style>
  <w:style w:type="paragraph" w:styleId="Heading3">
    <w:name w:val="heading 3"/>
    <w:basedOn w:val="Normal"/>
    <w:next w:val="ParaNum"/>
    <w:qFormat/>
    <w:rsid w:val="00E8510D"/>
    <w:pPr>
      <w:keepNext/>
      <w:numPr>
        <w:ilvl w:val="2"/>
        <w:numId w:val="2"/>
      </w:numPr>
      <w:tabs>
        <w:tab w:val="left" w:pos="2160"/>
      </w:tabs>
      <w:spacing w:after="120"/>
      <w:outlineLvl w:val="2"/>
    </w:pPr>
    <w:rPr>
      <w:b/>
    </w:rPr>
  </w:style>
  <w:style w:type="paragraph" w:styleId="Heading4">
    <w:name w:val="heading 4"/>
    <w:basedOn w:val="Normal"/>
    <w:next w:val="ParaNum"/>
    <w:qFormat/>
    <w:rsid w:val="00E8510D"/>
    <w:pPr>
      <w:keepNext/>
      <w:numPr>
        <w:ilvl w:val="3"/>
        <w:numId w:val="2"/>
      </w:numPr>
      <w:tabs>
        <w:tab w:val="left" w:pos="2880"/>
      </w:tabs>
      <w:spacing w:after="120"/>
      <w:outlineLvl w:val="3"/>
    </w:pPr>
    <w:rPr>
      <w:b/>
    </w:rPr>
  </w:style>
  <w:style w:type="paragraph" w:styleId="Heading5">
    <w:name w:val="heading 5"/>
    <w:basedOn w:val="Normal"/>
    <w:next w:val="ParaNum"/>
    <w:qFormat/>
    <w:rsid w:val="00E8510D"/>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E8510D"/>
    <w:pPr>
      <w:numPr>
        <w:ilvl w:val="5"/>
        <w:numId w:val="2"/>
      </w:numPr>
      <w:tabs>
        <w:tab w:val="left" w:pos="4320"/>
      </w:tabs>
      <w:spacing w:after="120"/>
      <w:outlineLvl w:val="5"/>
    </w:pPr>
    <w:rPr>
      <w:b/>
    </w:rPr>
  </w:style>
  <w:style w:type="paragraph" w:styleId="Heading7">
    <w:name w:val="heading 7"/>
    <w:basedOn w:val="Normal"/>
    <w:next w:val="ParaNum"/>
    <w:qFormat/>
    <w:rsid w:val="00E8510D"/>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E8510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E8510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851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510D"/>
  </w:style>
  <w:style w:type="paragraph" w:customStyle="1" w:styleId="ParaNum">
    <w:name w:val="ParaNum"/>
    <w:basedOn w:val="Normal"/>
    <w:link w:val="ParaNumCharChar1"/>
    <w:rsid w:val="00E8510D"/>
    <w:pPr>
      <w:numPr>
        <w:numId w:val="1"/>
      </w:numPr>
      <w:tabs>
        <w:tab w:val="clear" w:pos="1080"/>
        <w:tab w:val="num" w:pos="1440"/>
      </w:tabs>
      <w:spacing w:after="120"/>
    </w:pPr>
  </w:style>
  <w:style w:type="paragraph" w:styleId="EndnoteText">
    <w:name w:val="endnote text"/>
    <w:basedOn w:val="Normal"/>
    <w:semiHidden/>
    <w:rsid w:val="00E8510D"/>
    <w:rPr>
      <w:sz w:val="20"/>
    </w:rPr>
  </w:style>
  <w:style w:type="character" w:styleId="EndnoteReference">
    <w:name w:val="endnote reference"/>
    <w:semiHidden/>
    <w:rsid w:val="00E8510D"/>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E8510D"/>
    <w:pPr>
      <w:spacing w:after="120"/>
    </w:pPr>
  </w:style>
  <w:style w:type="character" w:styleId="FootnoteReference">
    <w:name w:val="footnote reference"/>
    <w:aliases w:val="Style 12,(NECG) Footnote Reference,o,fr,Appel note de bas de p,Style 17,FR,Style 124,Style 13,Style 6,Footnote Reference/,Style 3,Style 7,Style 4,Footnote Reference1,Style 34,Style 9"/>
    <w:rsid w:val="00E8510D"/>
    <w:rPr>
      <w:rFonts w:ascii="Times New Roman" w:hAnsi="Times New Roman"/>
      <w:dstrike w:val="0"/>
      <w:color w:val="auto"/>
      <w:sz w:val="20"/>
      <w:vertAlign w:val="superscript"/>
    </w:rPr>
  </w:style>
  <w:style w:type="paragraph" w:styleId="TOC1">
    <w:name w:val="toc 1"/>
    <w:basedOn w:val="Normal"/>
    <w:next w:val="Normal"/>
    <w:semiHidden/>
    <w:rsid w:val="00E8510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8510D"/>
    <w:pPr>
      <w:tabs>
        <w:tab w:val="left" w:pos="720"/>
        <w:tab w:val="right" w:leader="dot" w:pos="9360"/>
      </w:tabs>
      <w:suppressAutoHyphens/>
      <w:ind w:left="720" w:right="720" w:hanging="360"/>
    </w:pPr>
    <w:rPr>
      <w:noProof/>
    </w:rPr>
  </w:style>
  <w:style w:type="paragraph" w:styleId="TOC3">
    <w:name w:val="toc 3"/>
    <w:basedOn w:val="Normal"/>
    <w:next w:val="Normal"/>
    <w:semiHidden/>
    <w:rsid w:val="00E8510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8510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8510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8510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8510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8510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8510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8510D"/>
    <w:pPr>
      <w:tabs>
        <w:tab w:val="right" w:pos="9360"/>
      </w:tabs>
      <w:suppressAutoHyphens/>
    </w:pPr>
  </w:style>
  <w:style w:type="character" w:customStyle="1" w:styleId="EquationCaption">
    <w:name w:val="_Equation Caption"/>
    <w:rsid w:val="00E8510D"/>
  </w:style>
  <w:style w:type="paragraph" w:styleId="Header">
    <w:name w:val="header"/>
    <w:basedOn w:val="Normal"/>
    <w:link w:val="HeaderChar"/>
    <w:autoRedefine/>
    <w:rsid w:val="00E8510D"/>
    <w:pPr>
      <w:tabs>
        <w:tab w:val="center" w:pos="4680"/>
        <w:tab w:val="right" w:pos="9360"/>
      </w:tabs>
    </w:pPr>
    <w:rPr>
      <w:b/>
    </w:rPr>
  </w:style>
  <w:style w:type="paragraph" w:styleId="Footer">
    <w:name w:val="footer"/>
    <w:basedOn w:val="Normal"/>
    <w:link w:val="FooterChar"/>
    <w:rsid w:val="00E8510D"/>
    <w:pPr>
      <w:tabs>
        <w:tab w:val="center" w:pos="4320"/>
        <w:tab w:val="right" w:pos="8640"/>
      </w:tabs>
    </w:pPr>
  </w:style>
  <w:style w:type="character" w:styleId="PageNumber">
    <w:name w:val="page number"/>
    <w:basedOn w:val="DefaultParagraphFont"/>
    <w:rsid w:val="00E8510D"/>
  </w:style>
  <w:style w:type="paragraph" w:styleId="BlockText">
    <w:name w:val="Block Text"/>
    <w:basedOn w:val="Normal"/>
    <w:rsid w:val="00E8510D"/>
    <w:pPr>
      <w:spacing w:after="240"/>
      <w:ind w:left="1440" w:right="1440"/>
    </w:pPr>
  </w:style>
  <w:style w:type="paragraph" w:customStyle="1" w:styleId="Paratitle">
    <w:name w:val="Para title"/>
    <w:basedOn w:val="Normal"/>
    <w:rsid w:val="00E8510D"/>
    <w:pPr>
      <w:tabs>
        <w:tab w:val="center" w:pos="9270"/>
      </w:tabs>
      <w:spacing w:after="240"/>
    </w:pPr>
    <w:rPr>
      <w:spacing w:val="-2"/>
    </w:rPr>
  </w:style>
  <w:style w:type="paragraph" w:customStyle="1" w:styleId="Bullet">
    <w:name w:val="Bullet"/>
    <w:basedOn w:val="Normal"/>
    <w:rsid w:val="00E8510D"/>
    <w:pPr>
      <w:tabs>
        <w:tab w:val="left" w:pos="2160"/>
      </w:tabs>
      <w:spacing w:after="220"/>
      <w:ind w:left="2160" w:hanging="720"/>
    </w:pPr>
  </w:style>
  <w:style w:type="paragraph" w:customStyle="1" w:styleId="TableFormat">
    <w:name w:val="TableFormat"/>
    <w:basedOn w:val="Bullet"/>
    <w:rsid w:val="00E8510D"/>
    <w:pPr>
      <w:tabs>
        <w:tab w:val="clear" w:pos="2160"/>
        <w:tab w:val="left" w:pos="5040"/>
      </w:tabs>
      <w:ind w:left="5040" w:hanging="3600"/>
    </w:pPr>
  </w:style>
  <w:style w:type="paragraph" w:customStyle="1" w:styleId="TOCTitle">
    <w:name w:val="TOC Title"/>
    <w:basedOn w:val="Normal"/>
    <w:rsid w:val="00E8510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8510D"/>
    <w:pPr>
      <w:jc w:val="center"/>
    </w:pPr>
    <w:rPr>
      <w:rFonts w:ascii="Times New Roman Bold" w:hAnsi="Times New Roman Bold"/>
      <w:b/>
      <w:bCs/>
      <w:caps/>
      <w:szCs w:val="22"/>
    </w:rPr>
  </w:style>
  <w:style w:type="character" w:styleId="Hyperlink">
    <w:name w:val="Hyperlink"/>
    <w:rsid w:val="00E8510D"/>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rsid w:val="003A3313"/>
    <w:pPr>
      <w:numPr>
        <w:numId w:val="3"/>
      </w:numPr>
      <w:spacing w:after="160" w:line="259" w:lineRule="auto"/>
    </w:pPr>
    <w:rPr>
      <w:rFonts w:ascii="Calibri" w:hAnsi="Calibri"/>
      <w:snapToGrid/>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3A3313"/>
    <w:rPr>
      <w:b/>
      <w:snapToGrid w:val="0"/>
      <w:kern w:val="28"/>
      <w:sz w:val="22"/>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B759CD"/>
    <w:rPr>
      <w:lang w:val="en-US" w:eastAsia="en-US" w:bidi="ar-SA"/>
    </w:rPr>
  </w:style>
  <w:style w:type="paragraph" w:styleId="BalloonText">
    <w:name w:val="Balloon Text"/>
    <w:basedOn w:val="Normal"/>
    <w:link w:val="BalloonTextChar"/>
    <w:semiHidden/>
    <w:unhideWhenUsed/>
    <w:rsid w:val="00F56BDE"/>
    <w:rPr>
      <w:rFonts w:ascii="Segoe UI" w:hAnsi="Segoe UI" w:cs="Segoe UI"/>
      <w:sz w:val="18"/>
      <w:szCs w:val="18"/>
    </w:rPr>
  </w:style>
  <w:style w:type="character" w:customStyle="1" w:styleId="BalloonTextChar">
    <w:name w:val="Balloon Text Char"/>
    <w:basedOn w:val="DefaultParagraphFont"/>
    <w:link w:val="BalloonText"/>
    <w:semiHidden/>
    <w:rsid w:val="00F56BDE"/>
    <w:rPr>
      <w:rFonts w:ascii="Segoe UI" w:hAnsi="Segoe UI" w:cs="Segoe UI"/>
      <w:snapToGrid w:val="0"/>
      <w:kern w:val="28"/>
      <w:sz w:val="18"/>
      <w:szCs w:val="18"/>
    </w:rPr>
  </w:style>
  <w:style w:type="character" w:styleId="CommentReference">
    <w:name w:val="annotation reference"/>
    <w:basedOn w:val="DefaultParagraphFont"/>
    <w:semiHidden/>
    <w:unhideWhenUsed/>
    <w:rsid w:val="00C61A8E"/>
    <w:rPr>
      <w:sz w:val="16"/>
      <w:szCs w:val="16"/>
    </w:rPr>
  </w:style>
  <w:style w:type="paragraph" w:styleId="CommentText">
    <w:name w:val="annotation text"/>
    <w:basedOn w:val="Normal"/>
    <w:link w:val="CommentTextChar"/>
    <w:semiHidden/>
    <w:unhideWhenUsed/>
    <w:rsid w:val="00C61A8E"/>
    <w:rPr>
      <w:sz w:val="20"/>
    </w:rPr>
  </w:style>
  <w:style w:type="character" w:customStyle="1" w:styleId="CommentTextChar">
    <w:name w:val="Comment Text Char"/>
    <w:basedOn w:val="DefaultParagraphFont"/>
    <w:link w:val="CommentText"/>
    <w:semiHidden/>
    <w:rsid w:val="00C61A8E"/>
    <w:rPr>
      <w:snapToGrid w:val="0"/>
      <w:kern w:val="28"/>
    </w:rPr>
  </w:style>
  <w:style w:type="paragraph" w:styleId="CommentSubject">
    <w:name w:val="annotation subject"/>
    <w:basedOn w:val="CommentText"/>
    <w:next w:val="CommentText"/>
    <w:link w:val="CommentSubjectChar"/>
    <w:semiHidden/>
    <w:unhideWhenUsed/>
    <w:rsid w:val="00C61A8E"/>
    <w:rPr>
      <w:b/>
      <w:bCs/>
    </w:rPr>
  </w:style>
  <w:style w:type="character" w:customStyle="1" w:styleId="CommentSubjectChar">
    <w:name w:val="Comment Subject Char"/>
    <w:basedOn w:val="CommentTextChar"/>
    <w:link w:val="CommentSubject"/>
    <w:semiHidden/>
    <w:rsid w:val="00C61A8E"/>
    <w:rPr>
      <w:b/>
      <w:bCs/>
      <w:snapToGrid w:val="0"/>
      <w:kern w:val="28"/>
    </w:rPr>
  </w:style>
  <w:style w:type="character" w:customStyle="1" w:styleId="ParaNumCharChar1">
    <w:name w:val="ParaNum Char Char1"/>
    <w:link w:val="ParaNum"/>
    <w:locked/>
    <w:rsid w:val="00C75DF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0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in.Cohn@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in.cohn@fcc.gov"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3852</Words>
  <Characters>22176</Characters>
  <Application>Microsoft Office Word</Application>
  <DocSecurity>0</DocSecurity>
  <Lines>330</Lines>
  <Paragraphs>75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26173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2016-02-12T18:03:00Z</cp:lastPrinted>
  <dcterms:created xsi:type="dcterms:W3CDTF">2016-04-15T14:36:00Z</dcterms:created>
  <dcterms:modified xsi:type="dcterms:W3CDTF">2016-04-15T14:36:00Z</dcterms:modified>
  <cp:category> </cp:category>
  <cp:contentStatus> </cp:contentStatus>
</cp:coreProperties>
</file>