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94A72" w14:textId="77777777" w:rsidR="00F84BCA" w:rsidRPr="00ED5746" w:rsidRDefault="00F84BCA" w:rsidP="00F84BCA">
      <w:pPr>
        <w:jc w:val="center"/>
        <w:rPr>
          <w:b/>
        </w:rPr>
      </w:pPr>
      <w:bookmarkStart w:id="0" w:name="_GoBack"/>
      <w:bookmarkEnd w:id="0"/>
      <w:r w:rsidRPr="00ED5746">
        <w:rPr>
          <w:rFonts w:ascii="Times New Roman Bold" w:hAnsi="Times New Roman Bold"/>
          <w:b/>
          <w:kern w:val="0"/>
          <w:szCs w:val="22"/>
        </w:rPr>
        <w:t>Before</w:t>
      </w:r>
      <w:r w:rsidRPr="00ED5746">
        <w:rPr>
          <w:b/>
        </w:rPr>
        <w:t xml:space="preserve"> the</w:t>
      </w:r>
    </w:p>
    <w:p w14:paraId="3E29EF73" w14:textId="77777777" w:rsidR="00F84BCA" w:rsidRPr="00ED5746" w:rsidRDefault="00F84BCA" w:rsidP="00F84BCA">
      <w:pPr>
        <w:pStyle w:val="StyleBoldCentered"/>
      </w:pPr>
      <w:r w:rsidRPr="00ED5746">
        <w:t>F</w:t>
      </w:r>
      <w:r w:rsidRPr="00ED5746">
        <w:rPr>
          <w:caps w:val="0"/>
        </w:rPr>
        <w:t>ederal Communications Commission</w:t>
      </w:r>
    </w:p>
    <w:p w14:paraId="69D3F3B4" w14:textId="5A06C85E" w:rsidR="00F84BCA" w:rsidRPr="00ED5746" w:rsidRDefault="00F84BCA" w:rsidP="00F84BCA">
      <w:pPr>
        <w:pStyle w:val="StyleBoldCentered"/>
      </w:pPr>
      <w:r w:rsidRPr="00ED5746">
        <w:rPr>
          <w:caps w:val="0"/>
        </w:rPr>
        <w:t>Washington, DC 20554</w:t>
      </w:r>
    </w:p>
    <w:p w14:paraId="033933EF" w14:textId="77777777" w:rsidR="00F84BCA" w:rsidRPr="00ED5746" w:rsidRDefault="00F84BCA" w:rsidP="00F84BCA"/>
    <w:tbl>
      <w:tblPr>
        <w:tblW w:w="0" w:type="auto"/>
        <w:tblLayout w:type="fixed"/>
        <w:tblLook w:val="0000" w:firstRow="0" w:lastRow="0" w:firstColumn="0" w:lastColumn="0" w:noHBand="0" w:noVBand="0"/>
      </w:tblPr>
      <w:tblGrid>
        <w:gridCol w:w="4698"/>
        <w:gridCol w:w="630"/>
        <w:gridCol w:w="4248"/>
      </w:tblGrid>
      <w:tr w:rsidR="00ED5746" w:rsidRPr="00D84548" w14:paraId="092E4E3A" w14:textId="77777777" w:rsidTr="003B739D">
        <w:tc>
          <w:tcPr>
            <w:tcW w:w="4698" w:type="dxa"/>
          </w:tcPr>
          <w:p w14:paraId="2B40C23D" w14:textId="77777777" w:rsidR="009A4C50" w:rsidRPr="008141EC" w:rsidRDefault="009A4C50" w:rsidP="008141EC">
            <w:pPr>
              <w:keepNext/>
            </w:pPr>
            <w:r w:rsidRPr="008141EC">
              <w:t>In the Matter of</w:t>
            </w:r>
          </w:p>
          <w:p w14:paraId="6E686F01" w14:textId="77777777" w:rsidR="009A4C50" w:rsidRPr="008141EC" w:rsidRDefault="009A4C50" w:rsidP="008141EC">
            <w:pPr>
              <w:keepNext/>
            </w:pPr>
          </w:p>
          <w:p w14:paraId="37777931" w14:textId="77777777" w:rsidR="009A4C50" w:rsidRDefault="009A4C50" w:rsidP="009A4C50">
            <w:pPr>
              <w:ind w:right="-18"/>
              <w:rPr>
                <w:color w:val="000000"/>
                <w:szCs w:val="22"/>
              </w:rPr>
            </w:pPr>
            <w:r w:rsidRPr="008141EC">
              <w:rPr>
                <w:color w:val="000000"/>
              </w:rPr>
              <w:t>Sabrina Javani</w:t>
            </w:r>
          </w:p>
          <w:p w14:paraId="7D712224" w14:textId="77777777" w:rsidR="009A4C50" w:rsidRDefault="009A4C50" w:rsidP="009A4C50">
            <w:pPr>
              <w:ind w:right="-18"/>
            </w:pPr>
            <w:r>
              <w:rPr>
                <w:color w:val="000000"/>
                <w:szCs w:val="22"/>
              </w:rPr>
              <w:t>d/b/a EZ Business Loans</w:t>
            </w:r>
          </w:p>
          <w:p w14:paraId="7837BB02" w14:textId="77777777" w:rsidR="009A4C50" w:rsidRDefault="009A4C50" w:rsidP="009A4C50">
            <w:pPr>
              <w:ind w:right="-18"/>
            </w:pPr>
          </w:p>
          <w:p w14:paraId="0D0E265A" w14:textId="77777777" w:rsidR="009A4C50" w:rsidRDefault="009A4C50" w:rsidP="009A4C50">
            <w:pPr>
              <w:ind w:right="-18"/>
            </w:pPr>
            <w:r>
              <w:t xml:space="preserve">Steven Anthony </w:t>
            </w:r>
            <w:r>
              <w:rPr>
                <w:szCs w:val="22"/>
              </w:rPr>
              <w:t xml:space="preserve">Pashmfoush </w:t>
            </w:r>
            <w:r>
              <w:t>a/k/a Steven Pasha, Steven A. Pashmfouroush, Steven Anthony Pashfouroush</w:t>
            </w:r>
          </w:p>
          <w:p w14:paraId="72E21073" w14:textId="77777777" w:rsidR="009A4C50" w:rsidRDefault="009A4C50" w:rsidP="009A4C50">
            <w:pPr>
              <w:ind w:right="-18"/>
            </w:pPr>
            <w:r>
              <w:t>Operating as EZ Business Loans</w:t>
            </w:r>
          </w:p>
          <w:p w14:paraId="659E1019" w14:textId="77777777" w:rsidR="009A4C50" w:rsidRDefault="009A4C50" w:rsidP="009A4C50">
            <w:pPr>
              <w:ind w:right="-18"/>
            </w:pPr>
          </w:p>
          <w:p w14:paraId="7BDC86E4" w14:textId="77777777" w:rsidR="009A4C50" w:rsidRDefault="009A4C50" w:rsidP="009A4C50">
            <w:pPr>
              <w:ind w:right="-18"/>
            </w:pPr>
            <w:r>
              <w:t>Anthony Galdieri</w:t>
            </w:r>
          </w:p>
          <w:p w14:paraId="562FC3AD" w14:textId="635C6291" w:rsidR="009A4C50" w:rsidRDefault="009A4C50" w:rsidP="009A4C50">
            <w:pPr>
              <w:ind w:right="-18"/>
            </w:pPr>
            <w:r>
              <w:t>Operating as EZ Business Loans</w:t>
            </w:r>
            <w:r w:rsidR="000953FE">
              <w:rPr>
                <w:rStyle w:val="FootnoteReference"/>
              </w:rPr>
              <w:footnoteReference w:id="2"/>
            </w:r>
          </w:p>
          <w:p w14:paraId="01729E97" w14:textId="77777777" w:rsidR="009A4C50" w:rsidRDefault="009A4C50" w:rsidP="009A4C50">
            <w:pPr>
              <w:ind w:right="-18"/>
            </w:pPr>
          </w:p>
          <w:p w14:paraId="253AB90F" w14:textId="77777777" w:rsidR="009A4C50" w:rsidRDefault="009A4C50" w:rsidP="009A4C50">
            <w:pPr>
              <w:ind w:right="-18"/>
            </w:pPr>
            <w:r>
              <w:t>Apparent Liability for Forfeiture</w:t>
            </w:r>
          </w:p>
          <w:p w14:paraId="055596A3" w14:textId="7AEB2D96" w:rsidR="00ED5746" w:rsidRPr="00D84548" w:rsidRDefault="00ED5746" w:rsidP="00AA4B16">
            <w:pPr>
              <w:autoSpaceDE w:val="0"/>
              <w:autoSpaceDN w:val="0"/>
              <w:adjustRightInd w:val="0"/>
            </w:pPr>
          </w:p>
        </w:tc>
        <w:tc>
          <w:tcPr>
            <w:tcW w:w="630" w:type="dxa"/>
          </w:tcPr>
          <w:p w14:paraId="4E626BFF" w14:textId="77777777" w:rsidR="00ED5746" w:rsidRPr="00D84548" w:rsidRDefault="00ED5746" w:rsidP="00CF6B78">
            <w:pPr>
              <w:tabs>
                <w:tab w:val="center" w:pos="4680"/>
              </w:tabs>
              <w:suppressAutoHyphens/>
              <w:rPr>
                <w:b/>
                <w:spacing w:val="-2"/>
              </w:rPr>
            </w:pPr>
            <w:r w:rsidRPr="00D84548">
              <w:rPr>
                <w:b/>
                <w:spacing w:val="-2"/>
              </w:rPr>
              <w:t>)</w:t>
            </w:r>
          </w:p>
          <w:p w14:paraId="30D6019C" w14:textId="77777777" w:rsidR="00ED5746" w:rsidRPr="00D23E19" w:rsidRDefault="00ED5746" w:rsidP="00CF6B78">
            <w:pPr>
              <w:tabs>
                <w:tab w:val="center" w:pos="4680"/>
              </w:tabs>
              <w:suppressAutoHyphens/>
              <w:rPr>
                <w:b/>
                <w:spacing w:val="-2"/>
              </w:rPr>
            </w:pPr>
            <w:r w:rsidRPr="00D84548">
              <w:rPr>
                <w:b/>
                <w:spacing w:val="-2"/>
              </w:rPr>
              <w:t>)</w:t>
            </w:r>
          </w:p>
          <w:p w14:paraId="1D088DB3" w14:textId="77777777" w:rsidR="00ED5746" w:rsidRPr="00D23E19" w:rsidRDefault="00ED5746" w:rsidP="00CF6B78">
            <w:pPr>
              <w:tabs>
                <w:tab w:val="center" w:pos="4680"/>
              </w:tabs>
              <w:suppressAutoHyphens/>
              <w:rPr>
                <w:b/>
                <w:spacing w:val="-2"/>
              </w:rPr>
            </w:pPr>
            <w:r w:rsidRPr="00D84548">
              <w:rPr>
                <w:b/>
                <w:spacing w:val="-2"/>
              </w:rPr>
              <w:t>)</w:t>
            </w:r>
          </w:p>
          <w:p w14:paraId="6C30BF33" w14:textId="77777777" w:rsidR="00ED5746" w:rsidRPr="00D23E19" w:rsidRDefault="00ED5746" w:rsidP="00CF6B78">
            <w:pPr>
              <w:tabs>
                <w:tab w:val="center" w:pos="4680"/>
              </w:tabs>
              <w:suppressAutoHyphens/>
              <w:rPr>
                <w:b/>
                <w:spacing w:val="-2"/>
              </w:rPr>
            </w:pPr>
            <w:r w:rsidRPr="00D84548">
              <w:rPr>
                <w:b/>
                <w:spacing w:val="-2"/>
              </w:rPr>
              <w:t>)</w:t>
            </w:r>
          </w:p>
          <w:p w14:paraId="25240A0E" w14:textId="77777777" w:rsidR="00ED5746" w:rsidRPr="00D23E19" w:rsidRDefault="00ED5746" w:rsidP="00CF6B78">
            <w:pPr>
              <w:tabs>
                <w:tab w:val="center" w:pos="4680"/>
              </w:tabs>
              <w:suppressAutoHyphens/>
              <w:rPr>
                <w:b/>
                <w:spacing w:val="-2"/>
              </w:rPr>
            </w:pPr>
            <w:r w:rsidRPr="00D84548">
              <w:rPr>
                <w:b/>
                <w:spacing w:val="-2"/>
              </w:rPr>
              <w:t>)</w:t>
            </w:r>
          </w:p>
          <w:p w14:paraId="58DA42C0" w14:textId="77777777" w:rsidR="00ED5746" w:rsidRDefault="009A4C50" w:rsidP="003B739D">
            <w:pPr>
              <w:tabs>
                <w:tab w:val="center" w:pos="4680"/>
              </w:tabs>
              <w:suppressAutoHyphens/>
              <w:rPr>
                <w:b/>
                <w:spacing w:val="-2"/>
              </w:rPr>
            </w:pPr>
            <w:r>
              <w:rPr>
                <w:b/>
                <w:spacing w:val="-2"/>
              </w:rPr>
              <w:t>)</w:t>
            </w:r>
          </w:p>
          <w:p w14:paraId="4B9C2FED" w14:textId="77777777" w:rsidR="009A4C50" w:rsidRDefault="009A4C50" w:rsidP="003B739D">
            <w:pPr>
              <w:tabs>
                <w:tab w:val="center" w:pos="4680"/>
              </w:tabs>
              <w:suppressAutoHyphens/>
              <w:rPr>
                <w:b/>
                <w:spacing w:val="-2"/>
              </w:rPr>
            </w:pPr>
            <w:r>
              <w:rPr>
                <w:b/>
                <w:spacing w:val="-2"/>
              </w:rPr>
              <w:t>)</w:t>
            </w:r>
          </w:p>
          <w:p w14:paraId="64AB5277" w14:textId="77777777" w:rsidR="009A4C50" w:rsidRDefault="009A4C50" w:rsidP="003B739D">
            <w:pPr>
              <w:tabs>
                <w:tab w:val="center" w:pos="4680"/>
              </w:tabs>
              <w:suppressAutoHyphens/>
              <w:rPr>
                <w:b/>
                <w:spacing w:val="-2"/>
              </w:rPr>
            </w:pPr>
            <w:r>
              <w:rPr>
                <w:b/>
                <w:spacing w:val="-2"/>
              </w:rPr>
              <w:t>)</w:t>
            </w:r>
          </w:p>
          <w:p w14:paraId="38B7E824" w14:textId="77777777" w:rsidR="009A4C50" w:rsidRDefault="009A4C50" w:rsidP="003B739D">
            <w:pPr>
              <w:tabs>
                <w:tab w:val="center" w:pos="4680"/>
              </w:tabs>
              <w:suppressAutoHyphens/>
              <w:rPr>
                <w:b/>
                <w:spacing w:val="-2"/>
              </w:rPr>
            </w:pPr>
            <w:r>
              <w:rPr>
                <w:b/>
                <w:spacing w:val="-2"/>
              </w:rPr>
              <w:t>)</w:t>
            </w:r>
          </w:p>
          <w:p w14:paraId="0B9803B8" w14:textId="77777777" w:rsidR="009A4C50" w:rsidRDefault="009A4C50" w:rsidP="003B739D">
            <w:pPr>
              <w:tabs>
                <w:tab w:val="center" w:pos="4680"/>
              </w:tabs>
              <w:suppressAutoHyphens/>
              <w:rPr>
                <w:b/>
                <w:spacing w:val="-2"/>
              </w:rPr>
            </w:pPr>
            <w:r>
              <w:rPr>
                <w:b/>
                <w:spacing w:val="-2"/>
              </w:rPr>
              <w:t>)</w:t>
            </w:r>
          </w:p>
          <w:p w14:paraId="07A6D951" w14:textId="77777777" w:rsidR="009A4C50" w:rsidRDefault="009A4C50" w:rsidP="003B739D">
            <w:pPr>
              <w:tabs>
                <w:tab w:val="center" w:pos="4680"/>
              </w:tabs>
              <w:suppressAutoHyphens/>
              <w:rPr>
                <w:b/>
                <w:spacing w:val="-2"/>
              </w:rPr>
            </w:pPr>
            <w:r>
              <w:rPr>
                <w:b/>
                <w:spacing w:val="-2"/>
              </w:rPr>
              <w:t>)</w:t>
            </w:r>
          </w:p>
          <w:p w14:paraId="3A25EEFA" w14:textId="77777777" w:rsidR="009A4C50" w:rsidRDefault="009A4C50" w:rsidP="003B739D">
            <w:pPr>
              <w:tabs>
                <w:tab w:val="center" w:pos="4680"/>
              </w:tabs>
              <w:suppressAutoHyphens/>
              <w:rPr>
                <w:b/>
                <w:spacing w:val="-2"/>
              </w:rPr>
            </w:pPr>
            <w:r>
              <w:rPr>
                <w:b/>
                <w:spacing w:val="-2"/>
              </w:rPr>
              <w:t>)</w:t>
            </w:r>
          </w:p>
          <w:p w14:paraId="30941E81" w14:textId="77777777" w:rsidR="009A4C50" w:rsidRDefault="009A4C50" w:rsidP="003B739D">
            <w:pPr>
              <w:tabs>
                <w:tab w:val="center" w:pos="4680"/>
              </w:tabs>
              <w:suppressAutoHyphens/>
              <w:rPr>
                <w:b/>
                <w:spacing w:val="-2"/>
              </w:rPr>
            </w:pPr>
            <w:r>
              <w:rPr>
                <w:b/>
                <w:spacing w:val="-2"/>
              </w:rPr>
              <w:t>)</w:t>
            </w:r>
          </w:p>
          <w:p w14:paraId="693E72AD" w14:textId="1C96F525" w:rsidR="009A4C50" w:rsidRPr="00D23E19" w:rsidRDefault="009A4C50" w:rsidP="003B739D">
            <w:pPr>
              <w:tabs>
                <w:tab w:val="center" w:pos="4680"/>
              </w:tabs>
              <w:suppressAutoHyphens/>
              <w:rPr>
                <w:b/>
                <w:spacing w:val="-2"/>
              </w:rPr>
            </w:pPr>
            <w:r>
              <w:rPr>
                <w:b/>
                <w:spacing w:val="-2"/>
              </w:rPr>
              <w:t>)</w:t>
            </w:r>
          </w:p>
        </w:tc>
        <w:tc>
          <w:tcPr>
            <w:tcW w:w="4248" w:type="dxa"/>
          </w:tcPr>
          <w:p w14:paraId="05719545" w14:textId="77777777" w:rsidR="00E44AC6" w:rsidRDefault="00E44AC6" w:rsidP="00CF6B78">
            <w:pPr>
              <w:tabs>
                <w:tab w:val="center" w:pos="4680"/>
              </w:tabs>
              <w:suppressAutoHyphens/>
              <w:ind w:left="432"/>
              <w:rPr>
                <w:spacing w:val="-2"/>
                <w:szCs w:val="22"/>
              </w:rPr>
            </w:pPr>
          </w:p>
          <w:p w14:paraId="71783AD3" w14:textId="77777777" w:rsidR="00E44AC6" w:rsidRDefault="00E44AC6" w:rsidP="00CF6B78">
            <w:pPr>
              <w:tabs>
                <w:tab w:val="center" w:pos="4680"/>
              </w:tabs>
              <w:suppressAutoHyphens/>
              <w:ind w:left="432"/>
              <w:rPr>
                <w:spacing w:val="-2"/>
                <w:szCs w:val="22"/>
              </w:rPr>
            </w:pPr>
          </w:p>
          <w:p w14:paraId="3B860B02" w14:textId="6E2F324E" w:rsidR="00ED5746" w:rsidRDefault="00ED5746" w:rsidP="00CF6B78">
            <w:pPr>
              <w:tabs>
                <w:tab w:val="center" w:pos="4680"/>
              </w:tabs>
              <w:suppressAutoHyphens/>
              <w:ind w:left="432"/>
              <w:rPr>
                <w:spacing w:val="-2"/>
                <w:szCs w:val="22"/>
              </w:rPr>
            </w:pPr>
            <w:r w:rsidRPr="00D84548">
              <w:rPr>
                <w:spacing w:val="-2"/>
                <w:szCs w:val="22"/>
              </w:rPr>
              <w:t xml:space="preserve">File No.:  </w:t>
            </w:r>
            <w:r w:rsidR="002F6D9E">
              <w:rPr>
                <w:spacing w:val="-2"/>
                <w:szCs w:val="22"/>
              </w:rPr>
              <w:t>EB-TCD-12-00000256</w:t>
            </w:r>
          </w:p>
          <w:p w14:paraId="49558413" w14:textId="3677B744" w:rsidR="00ED5746" w:rsidRDefault="00BE6360" w:rsidP="00D84548">
            <w:pPr>
              <w:ind w:left="432"/>
              <w:rPr>
                <w:spacing w:val="-2"/>
                <w:szCs w:val="22"/>
              </w:rPr>
            </w:pPr>
            <w:r>
              <w:rPr>
                <w:spacing w:val="-2"/>
                <w:szCs w:val="22"/>
              </w:rPr>
              <w:t>NAL/</w:t>
            </w:r>
            <w:r w:rsidR="00ED5746" w:rsidRPr="00D84548">
              <w:rPr>
                <w:spacing w:val="-2"/>
                <w:szCs w:val="22"/>
              </w:rPr>
              <w:t xml:space="preserve">Acct. No.:  </w:t>
            </w:r>
            <w:r w:rsidR="002F6D9E">
              <w:rPr>
                <w:spacing w:val="-2"/>
                <w:szCs w:val="22"/>
              </w:rPr>
              <w:t>201232170008</w:t>
            </w:r>
          </w:p>
          <w:p w14:paraId="0348B0B7" w14:textId="059EF55B" w:rsidR="00ED5746" w:rsidRDefault="00ED5746" w:rsidP="00650249">
            <w:pPr>
              <w:tabs>
                <w:tab w:val="center" w:pos="4680"/>
              </w:tabs>
              <w:suppressAutoHyphens/>
              <w:ind w:left="432"/>
              <w:rPr>
                <w:szCs w:val="22"/>
              </w:rPr>
            </w:pPr>
            <w:r w:rsidRPr="00D84548">
              <w:rPr>
                <w:szCs w:val="22"/>
              </w:rPr>
              <w:t>FRN</w:t>
            </w:r>
            <w:r w:rsidR="009A4C50">
              <w:rPr>
                <w:szCs w:val="22"/>
              </w:rPr>
              <w:t>s</w:t>
            </w:r>
            <w:r w:rsidRPr="00D84548">
              <w:rPr>
                <w:szCs w:val="22"/>
              </w:rPr>
              <w:t xml:space="preserve">:  </w:t>
            </w:r>
            <w:r w:rsidR="002F6D9E">
              <w:rPr>
                <w:szCs w:val="22"/>
              </w:rPr>
              <w:t>0021898</w:t>
            </w:r>
            <w:r w:rsidR="00650249">
              <w:rPr>
                <w:szCs w:val="22"/>
              </w:rPr>
              <w:t>572</w:t>
            </w:r>
          </w:p>
          <w:p w14:paraId="20688E39" w14:textId="77777777" w:rsidR="009A4C50" w:rsidRDefault="009A4C50" w:rsidP="00650249">
            <w:pPr>
              <w:tabs>
                <w:tab w:val="center" w:pos="4680"/>
              </w:tabs>
              <w:suppressAutoHyphens/>
              <w:ind w:left="432"/>
              <w:rPr>
                <w:snapToGrid/>
                <w:spacing w:val="-2"/>
              </w:rPr>
            </w:pPr>
            <w:r>
              <w:rPr>
                <w:snapToGrid/>
                <w:spacing w:val="-2"/>
              </w:rPr>
              <w:t xml:space="preserve">             0021898606</w:t>
            </w:r>
          </w:p>
          <w:p w14:paraId="1DACCC82" w14:textId="3014C7EB" w:rsidR="009A4C50" w:rsidRPr="00D84548" w:rsidRDefault="009A4C50" w:rsidP="00650249">
            <w:pPr>
              <w:tabs>
                <w:tab w:val="center" w:pos="4680"/>
              </w:tabs>
              <w:suppressAutoHyphens/>
              <w:ind w:left="432"/>
              <w:rPr>
                <w:snapToGrid/>
                <w:spacing w:val="-2"/>
              </w:rPr>
            </w:pPr>
            <w:r>
              <w:rPr>
                <w:snapToGrid/>
                <w:spacing w:val="-2"/>
              </w:rPr>
              <w:t xml:space="preserve">             0021898614</w:t>
            </w:r>
          </w:p>
        </w:tc>
      </w:tr>
    </w:tbl>
    <w:p w14:paraId="378D8910" w14:textId="3D63112E" w:rsidR="00F84BCA" w:rsidRPr="00D84548" w:rsidRDefault="00F84BCA" w:rsidP="00AA4B16">
      <w:pPr>
        <w:jc w:val="center"/>
        <w:outlineLvl w:val="0"/>
        <w:rPr>
          <w:b/>
          <w:szCs w:val="22"/>
        </w:rPr>
      </w:pPr>
      <w:r w:rsidRPr="00D84548">
        <w:rPr>
          <w:b/>
          <w:szCs w:val="22"/>
        </w:rPr>
        <w:t>ORDER</w:t>
      </w:r>
    </w:p>
    <w:p w14:paraId="4BD00AA5" w14:textId="77777777" w:rsidR="00F84BCA" w:rsidRPr="00D84548" w:rsidRDefault="00F84BCA" w:rsidP="00AA4B16">
      <w:pPr>
        <w:tabs>
          <w:tab w:val="left" w:pos="-720"/>
        </w:tabs>
        <w:suppressAutoHyphens/>
        <w:spacing w:line="227" w:lineRule="auto"/>
        <w:rPr>
          <w:spacing w:val="-2"/>
        </w:rPr>
      </w:pPr>
    </w:p>
    <w:p w14:paraId="073541FF" w14:textId="6D5C6679" w:rsidR="00F84BCA" w:rsidRPr="00D84548" w:rsidRDefault="00F84BCA" w:rsidP="00F84BCA">
      <w:pPr>
        <w:tabs>
          <w:tab w:val="left" w:pos="720"/>
          <w:tab w:val="right" w:pos="9360"/>
        </w:tabs>
        <w:suppressAutoHyphens/>
        <w:spacing w:line="227" w:lineRule="auto"/>
        <w:rPr>
          <w:spacing w:val="-2"/>
        </w:rPr>
      </w:pPr>
      <w:r w:rsidRPr="00D84548">
        <w:rPr>
          <w:b/>
          <w:spacing w:val="-2"/>
        </w:rPr>
        <w:t xml:space="preserve">Adopted:  </w:t>
      </w:r>
      <w:r w:rsidR="00A7753D">
        <w:rPr>
          <w:b/>
          <w:spacing w:val="-2"/>
        </w:rPr>
        <w:t>June 14</w:t>
      </w:r>
      <w:r w:rsidR="005A19D3">
        <w:rPr>
          <w:b/>
          <w:spacing w:val="-2"/>
        </w:rPr>
        <w:t>, 2016</w:t>
      </w:r>
      <w:r w:rsidRPr="00D84548">
        <w:rPr>
          <w:b/>
          <w:spacing w:val="-2"/>
        </w:rPr>
        <w:tab/>
        <w:t xml:space="preserve">Released:  </w:t>
      </w:r>
      <w:r w:rsidR="00A7753D">
        <w:rPr>
          <w:b/>
          <w:spacing w:val="-2"/>
        </w:rPr>
        <w:t>June 14</w:t>
      </w:r>
      <w:r w:rsidR="005A19D3">
        <w:rPr>
          <w:b/>
          <w:spacing w:val="-2"/>
        </w:rPr>
        <w:t>, 2016</w:t>
      </w:r>
    </w:p>
    <w:p w14:paraId="21319640" w14:textId="77777777" w:rsidR="00F84BCA" w:rsidRPr="00D84548" w:rsidRDefault="00F84BCA" w:rsidP="00F84BCA"/>
    <w:p w14:paraId="065DDB16" w14:textId="49DB8D9A" w:rsidR="00F84BCA" w:rsidRPr="00D84548" w:rsidRDefault="00D42D5D" w:rsidP="00F84BCA">
      <w:pPr>
        <w:rPr>
          <w:spacing w:val="-2"/>
        </w:rPr>
      </w:pPr>
      <w:r w:rsidRPr="00D84548">
        <w:rPr>
          <w:spacing w:val="-2"/>
          <w:szCs w:val="22"/>
        </w:rPr>
        <w:t xml:space="preserve">By the </w:t>
      </w:r>
      <w:r w:rsidR="00F84BCA" w:rsidRPr="00D84548">
        <w:rPr>
          <w:spacing w:val="-2"/>
          <w:szCs w:val="22"/>
        </w:rPr>
        <w:t>Chief, Enforcement Bureau:</w:t>
      </w:r>
    </w:p>
    <w:p w14:paraId="59AA998E" w14:textId="77777777" w:rsidR="00F84BCA" w:rsidRPr="00D84548" w:rsidRDefault="00F84BCA" w:rsidP="00F84BCA"/>
    <w:p w14:paraId="22717A38" w14:textId="5C99495D" w:rsidR="00E84F25" w:rsidRPr="00E84F25" w:rsidRDefault="000C1D89" w:rsidP="00143B17">
      <w:pPr>
        <w:pStyle w:val="ParaNum0"/>
        <w:numPr>
          <w:ilvl w:val="0"/>
          <w:numId w:val="46"/>
        </w:numPr>
        <w:tabs>
          <w:tab w:val="clear" w:pos="1080"/>
          <w:tab w:val="left" w:pos="1440"/>
        </w:tabs>
        <w:rPr>
          <w:szCs w:val="22"/>
        </w:rPr>
      </w:pPr>
      <w:r>
        <w:rPr>
          <w:szCs w:val="22"/>
        </w:rPr>
        <w:t xml:space="preserve">The </w:t>
      </w:r>
      <w:r w:rsidRPr="00D84548">
        <w:rPr>
          <w:szCs w:val="22"/>
        </w:rPr>
        <w:t>Enforcement Bureau (Bureau) of the Federal Communication</w:t>
      </w:r>
      <w:r w:rsidR="00C06BE9">
        <w:rPr>
          <w:szCs w:val="22"/>
        </w:rPr>
        <w:t xml:space="preserve">s Commission has entered into </w:t>
      </w:r>
      <w:r w:rsidRPr="00D84548">
        <w:rPr>
          <w:szCs w:val="22"/>
        </w:rPr>
        <w:t>Consent Decree</w:t>
      </w:r>
      <w:r w:rsidR="00C06BE9">
        <w:rPr>
          <w:szCs w:val="22"/>
        </w:rPr>
        <w:t>s</w:t>
      </w:r>
      <w:r w:rsidRPr="00D84548">
        <w:rPr>
          <w:szCs w:val="22"/>
        </w:rPr>
        <w:t xml:space="preserve"> to resolve its investigation into whether </w:t>
      </w:r>
      <w:r w:rsidR="00650249">
        <w:t>Sabrina Javani</w:t>
      </w:r>
      <w:r>
        <w:t xml:space="preserve"> </w:t>
      </w:r>
      <w:r w:rsidR="007F467E">
        <w:rPr>
          <w:color w:val="000000"/>
          <w:szCs w:val="22"/>
        </w:rPr>
        <w:t xml:space="preserve">and </w:t>
      </w:r>
      <w:r w:rsidR="007F467E">
        <w:rPr>
          <w:szCs w:val="22"/>
        </w:rPr>
        <w:t xml:space="preserve">Steven A. Pashmfouroush, operating as EZ Business Loans, </w:t>
      </w:r>
      <w:r w:rsidRPr="007F467E">
        <w:rPr>
          <w:szCs w:val="22"/>
        </w:rPr>
        <w:t xml:space="preserve">sent unsolicited advertisements, or “junk faxes,” to consumers’ telephone facsimile machines. </w:t>
      </w:r>
      <w:r w:rsidR="00BE6360" w:rsidRPr="007F467E">
        <w:rPr>
          <w:szCs w:val="22"/>
        </w:rPr>
        <w:t xml:space="preserve"> </w:t>
      </w:r>
      <w:r w:rsidR="00BE6360" w:rsidRPr="00143B17">
        <w:rPr>
          <w:szCs w:val="22"/>
        </w:rPr>
        <w:t>Enforcement of the junk fax rules</w:t>
      </w:r>
      <w:r w:rsidR="00BD4F94">
        <w:t xml:space="preserve"> protect</w:t>
      </w:r>
      <w:r w:rsidR="00BE6360">
        <w:t>s</w:t>
      </w:r>
      <w:r>
        <w:t xml:space="preserve"> consumers</w:t>
      </w:r>
      <w:r w:rsidR="00BD4F94">
        <w:t xml:space="preserve"> from </w:t>
      </w:r>
      <w:r w:rsidR="009C72E3">
        <w:t>fax</w:t>
      </w:r>
      <w:r w:rsidR="00C3709F">
        <w:t xml:space="preserve"> advertisements</w:t>
      </w:r>
      <w:r w:rsidR="00BD4F94">
        <w:t xml:space="preserve"> that they did not agree to receive, which intrude on privacy, interfere with receipt of wanted communications, and impose costs for paper and ink.</w:t>
      </w:r>
      <w:r w:rsidR="005D7353">
        <w:t xml:space="preserve">  </w:t>
      </w:r>
    </w:p>
    <w:p w14:paraId="61563DA4" w14:textId="43DAAB2C" w:rsidR="000C1D89" w:rsidRPr="00143B17" w:rsidRDefault="00A15514" w:rsidP="00143B17">
      <w:pPr>
        <w:pStyle w:val="ParaNum0"/>
        <w:numPr>
          <w:ilvl w:val="0"/>
          <w:numId w:val="46"/>
        </w:numPr>
        <w:tabs>
          <w:tab w:val="clear" w:pos="1080"/>
          <w:tab w:val="left" w:pos="1440"/>
        </w:tabs>
        <w:rPr>
          <w:szCs w:val="22"/>
        </w:rPr>
      </w:pPr>
      <w:r>
        <w:t>As of the date of the Consent Decree</w:t>
      </w:r>
      <w:r w:rsidR="000420FB">
        <w:t>s</w:t>
      </w:r>
      <w:r>
        <w:t xml:space="preserve">, </w:t>
      </w:r>
      <w:r w:rsidR="00E84F25">
        <w:t>Ms.</w:t>
      </w:r>
      <w:r w:rsidR="005D7353">
        <w:t xml:space="preserve"> Javani and </w:t>
      </w:r>
      <w:r w:rsidR="00E84F25">
        <w:rPr>
          <w:szCs w:val="22"/>
        </w:rPr>
        <w:t>Mr.</w:t>
      </w:r>
      <w:r w:rsidR="005D7353" w:rsidRPr="00143B17">
        <w:rPr>
          <w:szCs w:val="22"/>
        </w:rPr>
        <w:t xml:space="preserve"> Pashmfouroush</w:t>
      </w:r>
      <w:r w:rsidRPr="00143B17">
        <w:rPr>
          <w:szCs w:val="22"/>
        </w:rPr>
        <w:t xml:space="preserve"> war</w:t>
      </w:r>
      <w:r w:rsidR="00B7053F" w:rsidRPr="00143B17">
        <w:rPr>
          <w:szCs w:val="22"/>
        </w:rPr>
        <w:t xml:space="preserve">rant that they </w:t>
      </w:r>
      <w:r w:rsidRPr="00143B17">
        <w:rPr>
          <w:szCs w:val="22"/>
        </w:rPr>
        <w:t xml:space="preserve">ceased operating EZ Business Loans and that neither they nor any business they control sends junk faxes to consumers’ telephone facsimile machines.  </w:t>
      </w:r>
      <w:r w:rsidR="00E84F25">
        <w:rPr>
          <w:szCs w:val="22"/>
        </w:rPr>
        <w:t>Mr.</w:t>
      </w:r>
      <w:r w:rsidR="0083223E" w:rsidRPr="00143B17">
        <w:rPr>
          <w:szCs w:val="22"/>
        </w:rPr>
        <w:t xml:space="preserve"> Pashmfouroush admits that he sent junk faxes in viol</w:t>
      </w:r>
      <w:r w:rsidR="00E84F25">
        <w:rPr>
          <w:szCs w:val="22"/>
        </w:rPr>
        <w:t>ation of federal law and Ms.</w:t>
      </w:r>
      <w:r w:rsidR="0083223E" w:rsidRPr="00143B17">
        <w:rPr>
          <w:szCs w:val="22"/>
        </w:rPr>
        <w:t xml:space="preserve"> Javani represents that she did not send, or direct others to send, any junk faxes to consumers’ telephone facsimile machines.  </w:t>
      </w:r>
      <w:r w:rsidR="00E84F25">
        <w:rPr>
          <w:szCs w:val="22"/>
        </w:rPr>
        <w:t xml:space="preserve">Both </w:t>
      </w:r>
      <w:r w:rsidR="00417A98">
        <w:t xml:space="preserve">Mr. </w:t>
      </w:r>
      <w:r w:rsidR="00E84F25" w:rsidRPr="00143B17">
        <w:rPr>
          <w:szCs w:val="22"/>
        </w:rPr>
        <w:t>Pashmfouroush</w:t>
      </w:r>
      <w:r w:rsidR="00E84F25">
        <w:rPr>
          <w:szCs w:val="22"/>
        </w:rPr>
        <w:t xml:space="preserve"> </w:t>
      </w:r>
      <w:r w:rsidR="00417A98">
        <w:rPr>
          <w:szCs w:val="22"/>
        </w:rPr>
        <w:t xml:space="preserve">and Ms. Javani </w:t>
      </w:r>
      <w:r w:rsidR="00E84F25" w:rsidRPr="00143B17">
        <w:rPr>
          <w:szCs w:val="22"/>
        </w:rPr>
        <w:t xml:space="preserve">provided financial documentation </w:t>
      </w:r>
      <w:r w:rsidR="00E84F25">
        <w:rPr>
          <w:szCs w:val="22"/>
        </w:rPr>
        <w:t xml:space="preserve">to the Bureau </w:t>
      </w:r>
      <w:r w:rsidR="00E84F25" w:rsidRPr="00143B17">
        <w:rPr>
          <w:szCs w:val="22"/>
        </w:rPr>
        <w:t xml:space="preserve">demonstrating that they are unable to pay the $1,680,000 penalty proposed by the Commission in this matter.  </w:t>
      </w:r>
      <w:r w:rsidR="00220F9A" w:rsidRPr="00143B17">
        <w:rPr>
          <w:szCs w:val="22"/>
        </w:rPr>
        <w:t xml:space="preserve">To settle this matter, </w:t>
      </w:r>
      <w:r w:rsidR="00417A98">
        <w:rPr>
          <w:szCs w:val="22"/>
        </w:rPr>
        <w:t xml:space="preserve">Mr. </w:t>
      </w:r>
      <w:r w:rsidR="00BF14F2" w:rsidRPr="00143B17">
        <w:rPr>
          <w:szCs w:val="22"/>
        </w:rPr>
        <w:t>Pashmfouroush agrees that neither he nor any business that he controls will send any type of advertisement to a t</w:t>
      </w:r>
      <w:r w:rsidR="000420FB">
        <w:rPr>
          <w:szCs w:val="22"/>
        </w:rPr>
        <w:t>elephone facsimile machine and</w:t>
      </w:r>
      <w:r w:rsidR="00BF14F2" w:rsidRPr="00143B17">
        <w:rPr>
          <w:szCs w:val="22"/>
        </w:rPr>
        <w:t xml:space="preserve"> </w:t>
      </w:r>
      <w:r w:rsidR="00417A98">
        <w:rPr>
          <w:szCs w:val="22"/>
        </w:rPr>
        <w:t>Ms.</w:t>
      </w:r>
      <w:r w:rsidR="00650249" w:rsidRPr="00143B17">
        <w:rPr>
          <w:szCs w:val="22"/>
        </w:rPr>
        <w:t xml:space="preserve"> Javani</w:t>
      </w:r>
      <w:r w:rsidR="00BD2347" w:rsidRPr="00143B17">
        <w:rPr>
          <w:szCs w:val="22"/>
        </w:rPr>
        <w:t xml:space="preserve"> </w:t>
      </w:r>
      <w:r w:rsidR="00220F9A" w:rsidRPr="00143B17">
        <w:rPr>
          <w:szCs w:val="22"/>
        </w:rPr>
        <w:t>agree</w:t>
      </w:r>
      <w:r w:rsidR="00BD2347" w:rsidRPr="00143B17">
        <w:rPr>
          <w:szCs w:val="22"/>
        </w:rPr>
        <w:t>s</w:t>
      </w:r>
      <w:r w:rsidR="00220F9A" w:rsidRPr="00143B17">
        <w:rPr>
          <w:szCs w:val="22"/>
        </w:rPr>
        <w:t xml:space="preserve"> that neither </w:t>
      </w:r>
      <w:r w:rsidR="00650249" w:rsidRPr="00143B17">
        <w:rPr>
          <w:szCs w:val="22"/>
        </w:rPr>
        <w:t>s</w:t>
      </w:r>
      <w:r w:rsidR="00220F9A" w:rsidRPr="00143B17">
        <w:rPr>
          <w:szCs w:val="22"/>
        </w:rPr>
        <w:t xml:space="preserve">he nor any business that </w:t>
      </w:r>
      <w:r w:rsidR="00650249" w:rsidRPr="00143B17">
        <w:rPr>
          <w:szCs w:val="22"/>
        </w:rPr>
        <w:t>s</w:t>
      </w:r>
      <w:r w:rsidR="00220F9A" w:rsidRPr="00143B17">
        <w:rPr>
          <w:szCs w:val="22"/>
        </w:rPr>
        <w:t xml:space="preserve">he controls will send any type of </w:t>
      </w:r>
      <w:r w:rsidR="00650249" w:rsidRPr="00143B17">
        <w:rPr>
          <w:szCs w:val="22"/>
        </w:rPr>
        <w:t xml:space="preserve">unsolicited </w:t>
      </w:r>
      <w:r w:rsidR="00220F9A" w:rsidRPr="00143B17">
        <w:rPr>
          <w:szCs w:val="22"/>
        </w:rPr>
        <w:t>advertisement to a telephone facsimile machine</w:t>
      </w:r>
      <w:r w:rsidR="00BF14F2" w:rsidRPr="00143B17">
        <w:rPr>
          <w:szCs w:val="22"/>
        </w:rPr>
        <w:t xml:space="preserve">.  If </w:t>
      </w:r>
      <w:r w:rsidR="00417A98">
        <w:rPr>
          <w:szCs w:val="22"/>
        </w:rPr>
        <w:t>Mr. Pashmfouroush, Ms.</w:t>
      </w:r>
      <w:r w:rsidR="00C06BE9" w:rsidRPr="00143B17">
        <w:rPr>
          <w:szCs w:val="22"/>
        </w:rPr>
        <w:t xml:space="preserve"> Javani, or any business either person control</w:t>
      </w:r>
      <w:r w:rsidR="000420FB">
        <w:rPr>
          <w:szCs w:val="22"/>
        </w:rPr>
        <w:t>s</w:t>
      </w:r>
      <w:r w:rsidR="00C06BE9" w:rsidRPr="00143B17">
        <w:rPr>
          <w:szCs w:val="22"/>
        </w:rPr>
        <w:t xml:space="preserve"> violates the </w:t>
      </w:r>
      <w:r w:rsidR="000420FB">
        <w:rPr>
          <w:szCs w:val="22"/>
        </w:rPr>
        <w:t xml:space="preserve">terms of the </w:t>
      </w:r>
      <w:r w:rsidR="00C06BE9" w:rsidRPr="00143B17">
        <w:rPr>
          <w:szCs w:val="22"/>
        </w:rPr>
        <w:t xml:space="preserve">Consent Decrees, they will pay the full $1,680,000 </w:t>
      </w:r>
      <w:r w:rsidR="00BF14F2" w:rsidRPr="00143B17">
        <w:rPr>
          <w:szCs w:val="22"/>
        </w:rPr>
        <w:t xml:space="preserve">penalty </w:t>
      </w:r>
      <w:r w:rsidR="00C06BE9" w:rsidRPr="00143B17">
        <w:rPr>
          <w:szCs w:val="22"/>
        </w:rPr>
        <w:t>proposed by the Commission.</w:t>
      </w:r>
    </w:p>
    <w:p w14:paraId="19756CF2" w14:textId="0E8C3DE8" w:rsidR="000C1D89" w:rsidRDefault="000C1D89" w:rsidP="008141EC">
      <w:pPr>
        <w:pStyle w:val="ParaNum0"/>
        <w:widowControl/>
        <w:numPr>
          <w:ilvl w:val="0"/>
          <w:numId w:val="46"/>
        </w:numPr>
        <w:tabs>
          <w:tab w:val="clear" w:pos="1080"/>
          <w:tab w:val="left" w:pos="1440"/>
        </w:tabs>
        <w:rPr>
          <w:szCs w:val="22"/>
        </w:rPr>
      </w:pPr>
      <w:r>
        <w:rPr>
          <w:szCs w:val="22"/>
        </w:rPr>
        <w:t xml:space="preserve">After </w:t>
      </w:r>
      <w:r w:rsidRPr="00A73679">
        <w:rPr>
          <w:szCs w:val="22"/>
        </w:rPr>
        <w:t>reviewing the terms of the Consent Decree</w:t>
      </w:r>
      <w:r w:rsidR="00FC2883">
        <w:rPr>
          <w:szCs w:val="22"/>
        </w:rPr>
        <w:t>s</w:t>
      </w:r>
      <w:r w:rsidRPr="00A73679">
        <w:rPr>
          <w:szCs w:val="22"/>
        </w:rPr>
        <w:t xml:space="preserve"> and evaluating the facts before us, we find that the public interest would be served by adopting the Consent Decree</w:t>
      </w:r>
      <w:r w:rsidR="00FC2883">
        <w:rPr>
          <w:szCs w:val="22"/>
        </w:rPr>
        <w:t>s</w:t>
      </w:r>
      <w:r w:rsidRPr="00A73679">
        <w:rPr>
          <w:szCs w:val="22"/>
        </w:rPr>
        <w:t xml:space="preserve"> and resolving the Notice of Apparent Liability for Forfeiture (NAL) regarding </w:t>
      </w:r>
      <w:r w:rsidR="00417A98">
        <w:t>Ms.</w:t>
      </w:r>
      <w:r w:rsidR="00BC47FA">
        <w:t xml:space="preserve"> Javani</w:t>
      </w:r>
      <w:r w:rsidR="00417A98">
        <w:t>’s</w:t>
      </w:r>
      <w:r w:rsidR="00417A98">
        <w:rPr>
          <w:szCs w:val="22"/>
        </w:rPr>
        <w:t>, Mr.</w:t>
      </w:r>
      <w:r w:rsidR="00BC47FA">
        <w:rPr>
          <w:szCs w:val="22"/>
        </w:rPr>
        <w:t xml:space="preserve"> Pashmfouroush</w:t>
      </w:r>
      <w:r w:rsidR="00417A98">
        <w:rPr>
          <w:szCs w:val="22"/>
        </w:rPr>
        <w:t>’s</w:t>
      </w:r>
      <w:r w:rsidR="00BC47FA">
        <w:rPr>
          <w:szCs w:val="22"/>
        </w:rPr>
        <w:t xml:space="preserve">, and EZ Business </w:t>
      </w:r>
      <w:r w:rsidR="00BC47FA">
        <w:rPr>
          <w:szCs w:val="22"/>
        </w:rPr>
        <w:lastRenderedPageBreak/>
        <w:t>Loans’s</w:t>
      </w:r>
      <w:r w:rsidR="00FC2883">
        <w:rPr>
          <w:szCs w:val="22"/>
        </w:rPr>
        <w:t xml:space="preserve"> </w:t>
      </w:r>
      <w:r w:rsidRPr="00A73679">
        <w:rPr>
          <w:szCs w:val="22"/>
        </w:rPr>
        <w:t xml:space="preserve">compliance with </w:t>
      </w:r>
      <w:r w:rsidRPr="00A73679">
        <w:rPr>
          <w:snapToGrid/>
        </w:rPr>
        <w:t>Section 227(b)(1)(C) of the Communications Act of 1934, as amended</w:t>
      </w:r>
      <w:r w:rsidRPr="00A73679">
        <w:rPr>
          <w:snapToGrid/>
          <w:sz w:val="24"/>
        </w:rPr>
        <w:t xml:space="preserve"> </w:t>
      </w:r>
      <w:r w:rsidRPr="00A73679">
        <w:rPr>
          <w:snapToGrid/>
        </w:rPr>
        <w:t>(Act),</w:t>
      </w:r>
      <w:r w:rsidR="001171F1">
        <w:rPr>
          <w:rStyle w:val="FootnoteReference"/>
          <w:snapToGrid/>
        </w:rPr>
        <w:footnoteReference w:id="3"/>
      </w:r>
      <w:r w:rsidRPr="00A73679">
        <w:rPr>
          <w:snapToGrid/>
        </w:rPr>
        <w:t xml:space="preserve"> and Section 64.1200(a)(4)</w:t>
      </w:r>
      <w:r w:rsidRPr="00A73679">
        <w:rPr>
          <w:snapToGrid/>
          <w:sz w:val="24"/>
          <w:vertAlign w:val="superscript"/>
        </w:rPr>
        <w:t xml:space="preserve"> </w:t>
      </w:r>
      <w:r w:rsidRPr="00A73679">
        <w:rPr>
          <w:snapToGrid/>
        </w:rPr>
        <w:t xml:space="preserve">of the Commission’s rules </w:t>
      </w:r>
      <w:r w:rsidR="001171F1">
        <w:rPr>
          <w:snapToGrid/>
        </w:rPr>
        <w:t>(Rules).</w:t>
      </w:r>
      <w:r w:rsidR="001171F1">
        <w:rPr>
          <w:rStyle w:val="FootnoteReference"/>
          <w:snapToGrid/>
        </w:rPr>
        <w:footnoteReference w:id="4"/>
      </w:r>
      <w:r w:rsidR="00BB21AC">
        <w:rPr>
          <w:snapToGrid/>
        </w:rPr>
        <w:t xml:space="preserve"> </w:t>
      </w:r>
    </w:p>
    <w:p w14:paraId="13E174C8" w14:textId="3F768B2B" w:rsidR="00F84BCA" w:rsidRPr="00D84548" w:rsidRDefault="00F84BCA" w:rsidP="00AA4B16">
      <w:pPr>
        <w:pStyle w:val="ParaNum0"/>
        <w:numPr>
          <w:ilvl w:val="0"/>
          <w:numId w:val="46"/>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that, pursuant to Sections</w:t>
      </w:r>
      <w:r w:rsidR="00B75912" w:rsidRPr="00D84548">
        <w:rPr>
          <w:szCs w:val="22"/>
        </w:rPr>
        <w:t xml:space="preserve"> 4(i)</w:t>
      </w:r>
      <w:r w:rsidR="003A0A67" w:rsidRPr="00D84548">
        <w:rPr>
          <w:szCs w:val="22"/>
        </w:rPr>
        <w:t xml:space="preserve"> </w:t>
      </w:r>
      <w:r w:rsidRPr="00D84548">
        <w:rPr>
          <w:szCs w:val="22"/>
        </w:rPr>
        <w:t>and 503(b)</w:t>
      </w:r>
      <w:r w:rsidR="00782791" w:rsidRPr="00D84548">
        <w:rPr>
          <w:szCs w:val="22"/>
        </w:rPr>
        <w:t xml:space="preserve"> </w:t>
      </w:r>
      <w:r w:rsidR="009632A6" w:rsidRPr="00D84548">
        <w:rPr>
          <w:szCs w:val="22"/>
        </w:rPr>
        <w:t>of the Act</w:t>
      </w:r>
      <w:r w:rsidR="009632A6" w:rsidRPr="00D84548">
        <w:rPr>
          <w:rStyle w:val="FootnoteReference"/>
          <w:szCs w:val="22"/>
        </w:rPr>
        <w:footnoteReference w:id="5"/>
      </w:r>
      <w:r w:rsidRPr="00D84548">
        <w:rPr>
          <w:szCs w:val="22"/>
        </w:rPr>
        <w:t xml:space="preserve"> and the authority delegated by Sections 0.1</w:t>
      </w:r>
      <w:r w:rsidR="0051080A" w:rsidRPr="00D84548">
        <w:rPr>
          <w:szCs w:val="22"/>
        </w:rPr>
        <w:t>11 and 0.311 of the R</w:t>
      </w:r>
      <w:r w:rsidR="009632A6" w:rsidRPr="00D84548">
        <w:rPr>
          <w:szCs w:val="22"/>
        </w:rPr>
        <w:t>ules,</w:t>
      </w:r>
      <w:r w:rsidR="009632A6" w:rsidRPr="00D84548">
        <w:rPr>
          <w:rStyle w:val="FootnoteReference"/>
          <w:szCs w:val="22"/>
        </w:rPr>
        <w:footnoteReference w:id="6"/>
      </w:r>
      <w:r w:rsidRPr="00D84548">
        <w:rPr>
          <w:szCs w:val="22"/>
        </w:rPr>
        <w:t xml:space="preserve"> the attached Consent Decree </w:t>
      </w:r>
      <w:r w:rsidRPr="00D84548">
        <w:rPr>
          <w:b/>
          <w:szCs w:val="22"/>
        </w:rPr>
        <w:t>IS ADOPTED</w:t>
      </w:r>
      <w:r w:rsidR="00B87679" w:rsidRPr="00D84548">
        <w:rPr>
          <w:b/>
          <w:szCs w:val="22"/>
        </w:rPr>
        <w:t xml:space="preserve"> </w:t>
      </w:r>
      <w:r w:rsidR="00B87679" w:rsidRPr="00D84548">
        <w:rPr>
          <w:szCs w:val="22"/>
        </w:rPr>
        <w:t xml:space="preserve">and </w:t>
      </w:r>
      <w:r w:rsidR="00433E5E" w:rsidRPr="00D84548">
        <w:rPr>
          <w:szCs w:val="22"/>
        </w:rPr>
        <w:t>its terms incorporated by</w:t>
      </w:r>
      <w:r w:rsidR="00B87679" w:rsidRPr="00D84548">
        <w:rPr>
          <w:szCs w:val="22"/>
        </w:rPr>
        <w:t xml:space="preserve"> reference</w:t>
      </w:r>
      <w:r w:rsidRPr="00D84548">
        <w:rPr>
          <w:szCs w:val="22"/>
        </w:rPr>
        <w:t>.</w:t>
      </w:r>
    </w:p>
    <w:p w14:paraId="4B49E470" w14:textId="2A58A9B8" w:rsidR="00F84BCA" w:rsidRPr="00D84548" w:rsidRDefault="00F84BCA" w:rsidP="00AA4B16">
      <w:pPr>
        <w:pStyle w:val="ParaNum0"/>
        <w:numPr>
          <w:ilvl w:val="0"/>
          <w:numId w:val="46"/>
        </w:numPr>
        <w:tabs>
          <w:tab w:val="clear" w:pos="1080"/>
          <w:tab w:val="left" w:pos="1440"/>
        </w:tabs>
        <w:rPr>
          <w:b/>
        </w:rPr>
      </w:pPr>
      <w:r w:rsidRPr="00D84548">
        <w:rPr>
          <w:b/>
        </w:rPr>
        <w:t>IT IS FURTHER ORDERED</w:t>
      </w:r>
      <w:r w:rsidRPr="00D84548">
        <w:t xml:space="preserve"> that the above-captioned matter </w:t>
      </w:r>
      <w:r w:rsidRPr="00D84548">
        <w:rPr>
          <w:b/>
        </w:rPr>
        <w:t xml:space="preserve">IS </w:t>
      </w:r>
      <w:r w:rsidR="009E7C54" w:rsidRPr="00D84548">
        <w:rPr>
          <w:b/>
        </w:rPr>
        <w:t xml:space="preserve">TERMINATED </w:t>
      </w:r>
      <w:r w:rsidR="009E7C54" w:rsidRPr="00464BE2">
        <w:t>and</w:t>
      </w:r>
      <w:r w:rsidR="00782791" w:rsidRPr="00D84548">
        <w:t xml:space="preserve"> the NAL </w:t>
      </w:r>
      <w:r w:rsidR="009632A6" w:rsidRPr="00D84548">
        <w:rPr>
          <w:b/>
        </w:rPr>
        <w:t>I</w:t>
      </w:r>
      <w:r w:rsidR="009632A6" w:rsidRPr="00397DF7">
        <w:rPr>
          <w:b/>
        </w:rPr>
        <w:t xml:space="preserve">S </w:t>
      </w:r>
      <w:r w:rsidR="00DF465C" w:rsidRPr="00397DF7">
        <w:rPr>
          <w:b/>
        </w:rPr>
        <w:t>RESOLVED</w:t>
      </w:r>
      <w:r w:rsidR="00DF465C" w:rsidRPr="00397DF7">
        <w:t xml:space="preserve"> </w:t>
      </w:r>
      <w:r w:rsidR="00DF465C">
        <w:t>in accordance with the terms of the attached Consent Decree</w:t>
      </w:r>
      <w:r w:rsidR="009878F5">
        <w:t>.</w:t>
      </w:r>
    </w:p>
    <w:p w14:paraId="215A29F1" w14:textId="01817DAF" w:rsidR="00F84BCA" w:rsidRPr="00D84548" w:rsidRDefault="00F84BCA" w:rsidP="00D17121">
      <w:pPr>
        <w:pStyle w:val="ParaNum0"/>
        <w:widowControl/>
        <w:numPr>
          <w:ilvl w:val="0"/>
          <w:numId w:val="46"/>
        </w:numPr>
        <w:tabs>
          <w:tab w:val="clear" w:pos="1080"/>
          <w:tab w:val="left" w:pos="1440"/>
        </w:tabs>
        <w:rPr>
          <w:szCs w:val="22"/>
        </w:rPr>
      </w:pPr>
      <w:r w:rsidRPr="00D84548">
        <w:rPr>
          <w:b/>
        </w:rPr>
        <w:t>IT IS FURTHER ORDERED</w:t>
      </w:r>
      <w:r w:rsidRPr="00D84548">
        <w:t xml:space="preserve"> that a copy of this Order and Consent Decree </w:t>
      </w:r>
      <w:r w:rsidR="00D84548" w:rsidRPr="00981F23">
        <w:rPr>
          <w:color w:val="000000" w:themeColor="text1"/>
          <w:szCs w:val="22"/>
        </w:rPr>
        <w:t>shall be sent by first class mail and certified mail, return receipt requested, to</w:t>
      </w:r>
      <w:r w:rsidR="004C5378">
        <w:t xml:space="preserve"> </w:t>
      </w:r>
      <w:r w:rsidR="00650249">
        <w:t>Sabrina Javani</w:t>
      </w:r>
      <w:r w:rsidR="000C1D89">
        <w:t>, 221 South Gale</w:t>
      </w:r>
      <w:r w:rsidR="00F86620">
        <w:t xml:space="preserve"> </w:t>
      </w:r>
      <w:r w:rsidR="000C1D89">
        <w:t>Drive, Unit 306, Beverly Hills, CA 90211</w:t>
      </w:r>
      <w:r w:rsidR="00D84548">
        <w:rPr>
          <w:color w:val="000000" w:themeColor="text1"/>
          <w:szCs w:val="22"/>
        </w:rPr>
        <w:t>,</w:t>
      </w:r>
      <w:r w:rsidR="00D84548" w:rsidRPr="00981F23">
        <w:rPr>
          <w:color w:val="000000" w:themeColor="text1"/>
          <w:szCs w:val="22"/>
        </w:rPr>
        <w:t xml:space="preserve"> and to </w:t>
      </w:r>
      <w:r w:rsidR="000C1D89">
        <w:rPr>
          <w:color w:val="000000" w:themeColor="text1"/>
          <w:szCs w:val="22"/>
        </w:rPr>
        <w:t>Edward A. Maldonado, Maldonado Law Group, 3399 NW 72</w:t>
      </w:r>
      <w:r w:rsidR="000C1D89" w:rsidRPr="000C1D89">
        <w:rPr>
          <w:color w:val="000000" w:themeColor="text1"/>
          <w:szCs w:val="22"/>
          <w:vertAlign w:val="superscript"/>
        </w:rPr>
        <w:t>nd</w:t>
      </w:r>
      <w:r w:rsidR="000C1D89">
        <w:rPr>
          <w:color w:val="000000" w:themeColor="text1"/>
          <w:szCs w:val="22"/>
        </w:rPr>
        <w:t xml:space="preserve"> Ave. #216, Miami, FL 33122.</w:t>
      </w:r>
    </w:p>
    <w:p w14:paraId="1B07C337" w14:textId="77777777" w:rsidR="00F84BCA" w:rsidRDefault="00F84BCA" w:rsidP="00F84BCA">
      <w:pPr>
        <w:pStyle w:val="ParaNum0"/>
        <w:numPr>
          <w:ilvl w:val="0"/>
          <w:numId w:val="0"/>
        </w:numPr>
        <w:tabs>
          <w:tab w:val="left" w:pos="1440"/>
        </w:tabs>
        <w:spacing w:after="240"/>
        <w:ind w:left="720"/>
        <w:rPr>
          <w:b/>
        </w:rPr>
      </w:pPr>
    </w:p>
    <w:p w14:paraId="13D8E575" w14:textId="77777777" w:rsidR="00F84BCA" w:rsidRPr="00EF505E" w:rsidRDefault="00F84BCA" w:rsidP="00F84BCA">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14:paraId="02E77021" w14:textId="77777777" w:rsidR="00F84BCA" w:rsidRPr="00EF505E" w:rsidRDefault="00F84BCA" w:rsidP="00F84BCA">
      <w:pPr>
        <w:rPr>
          <w:szCs w:val="22"/>
          <w:lang w:val="fr-FR"/>
        </w:rPr>
      </w:pPr>
    </w:p>
    <w:p w14:paraId="03C5656E" w14:textId="77777777" w:rsidR="00F84BCA" w:rsidRPr="00EF505E" w:rsidRDefault="00F84BCA" w:rsidP="00F84BCA">
      <w:pPr>
        <w:rPr>
          <w:szCs w:val="22"/>
          <w:lang w:val="fr-FR"/>
        </w:rPr>
      </w:pPr>
    </w:p>
    <w:p w14:paraId="46D0CC5C" w14:textId="77777777" w:rsidR="00F84BCA" w:rsidRPr="00EF505E" w:rsidRDefault="00F84BCA" w:rsidP="00F84BCA">
      <w:pPr>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p>
    <w:p w14:paraId="533CB404" w14:textId="77777777" w:rsidR="00F84BCA" w:rsidRPr="00EF505E" w:rsidRDefault="00F84BCA" w:rsidP="00F84BCA">
      <w:pPr>
        <w:outlineLvl w:val="0"/>
        <w:rPr>
          <w:szCs w:val="22"/>
          <w:lang w:val="fr-FR"/>
        </w:rPr>
      </w:pPr>
    </w:p>
    <w:p w14:paraId="5AD2E467" w14:textId="3CC5FCD3" w:rsidR="00F84BCA" w:rsidRDefault="00F84BCA" w:rsidP="00F84BCA">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Travis LeBlanc</w:t>
      </w:r>
    </w:p>
    <w:p w14:paraId="24F40FCB" w14:textId="0EA08C3F" w:rsidR="00D84548" w:rsidRDefault="006811F1" w:rsidP="00F84BCA">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sidR="00F84BCA" w:rsidRPr="00A15CBD">
        <w:rPr>
          <w:szCs w:val="22"/>
        </w:rPr>
        <w:t>C</w:t>
      </w:r>
      <w:r w:rsidR="00F84BCA">
        <w:rPr>
          <w:szCs w:val="22"/>
        </w:rPr>
        <w:t>hief</w:t>
      </w:r>
      <w:r w:rsidR="00EF1C44">
        <w:rPr>
          <w:szCs w:val="22"/>
        </w:rPr>
        <w:t xml:space="preserve"> </w:t>
      </w:r>
    </w:p>
    <w:p w14:paraId="486958A0" w14:textId="48BE3807" w:rsidR="00412FC5" w:rsidRDefault="00F84BCA" w:rsidP="00D17121">
      <w:pPr>
        <w:ind w:left="2880" w:firstLine="720"/>
        <w:outlineLvl w:val="0"/>
        <w:rPr>
          <w:szCs w:val="22"/>
        </w:rPr>
      </w:pPr>
      <w:r>
        <w:rPr>
          <w:szCs w:val="22"/>
        </w:rPr>
        <w:t>Enforcement Bureau</w:t>
      </w:r>
    </w:p>
    <w:p w14:paraId="2186528F" w14:textId="77777777" w:rsidR="00227426" w:rsidRDefault="00227426" w:rsidP="005A19D3">
      <w:pPr>
        <w:jc w:val="center"/>
        <w:rPr>
          <w:rFonts w:ascii="Times New Roman Bold" w:hAnsi="Times New Roman Bold"/>
          <w:b/>
          <w:kern w:val="0"/>
          <w:szCs w:val="22"/>
        </w:rPr>
        <w:sectPr w:rsidR="00227426" w:rsidSect="009C72E3">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docGrid w:linePitch="299"/>
        </w:sectPr>
      </w:pPr>
    </w:p>
    <w:p w14:paraId="6A196D6F" w14:textId="1EEDBD5D" w:rsidR="005A19D3" w:rsidRPr="00843A5F" w:rsidRDefault="005A19D3" w:rsidP="005A19D3">
      <w:pPr>
        <w:jc w:val="center"/>
        <w:rPr>
          <w:b/>
        </w:rPr>
      </w:pPr>
      <w:r w:rsidRPr="00843A5F">
        <w:rPr>
          <w:rFonts w:ascii="Times New Roman Bold" w:hAnsi="Times New Roman Bold"/>
          <w:b/>
          <w:kern w:val="0"/>
          <w:szCs w:val="22"/>
        </w:rPr>
        <w:lastRenderedPageBreak/>
        <w:t>Before</w:t>
      </w:r>
      <w:r w:rsidRPr="00843A5F">
        <w:rPr>
          <w:b/>
        </w:rPr>
        <w:t xml:space="preserve"> the</w:t>
      </w:r>
    </w:p>
    <w:p w14:paraId="6C881AB5" w14:textId="77777777" w:rsidR="005A19D3" w:rsidRPr="00843A5F" w:rsidRDefault="005A19D3" w:rsidP="005A19D3">
      <w:pPr>
        <w:pStyle w:val="StyleBoldCentered"/>
      </w:pPr>
      <w:r w:rsidRPr="00843A5F">
        <w:t>F</w:t>
      </w:r>
      <w:r w:rsidRPr="00843A5F">
        <w:rPr>
          <w:caps w:val="0"/>
        </w:rPr>
        <w:t>ederal Communications Commission</w:t>
      </w:r>
    </w:p>
    <w:p w14:paraId="3C75745C" w14:textId="77777777" w:rsidR="005A19D3" w:rsidRPr="00843A5F" w:rsidRDefault="005A19D3" w:rsidP="005A19D3">
      <w:pPr>
        <w:pStyle w:val="StyleBoldCentered"/>
      </w:pPr>
      <w:r w:rsidRPr="00843A5F">
        <w:rPr>
          <w:caps w:val="0"/>
        </w:rPr>
        <w:t>Washington, DC 20554</w:t>
      </w:r>
    </w:p>
    <w:p w14:paraId="00FDC8C3" w14:textId="77777777" w:rsidR="005A19D3" w:rsidRPr="00843A5F" w:rsidRDefault="005A19D3" w:rsidP="005A19D3"/>
    <w:tbl>
      <w:tblPr>
        <w:tblW w:w="9657" w:type="dxa"/>
        <w:tblLayout w:type="fixed"/>
        <w:tblLook w:val="0000" w:firstRow="0" w:lastRow="0" w:firstColumn="0" w:lastColumn="0" w:noHBand="0" w:noVBand="0"/>
      </w:tblPr>
      <w:tblGrid>
        <w:gridCol w:w="4738"/>
        <w:gridCol w:w="635"/>
        <w:gridCol w:w="4284"/>
      </w:tblGrid>
      <w:tr w:rsidR="005A19D3" w:rsidRPr="007C0B39" w14:paraId="567FB4E0" w14:textId="77777777" w:rsidTr="0052085B">
        <w:trPr>
          <w:trHeight w:val="1587"/>
        </w:trPr>
        <w:tc>
          <w:tcPr>
            <w:tcW w:w="4738" w:type="dxa"/>
          </w:tcPr>
          <w:p w14:paraId="230BA46D" w14:textId="77777777" w:rsidR="005A19D3" w:rsidRPr="00843A5F" w:rsidRDefault="005A19D3" w:rsidP="0052085B">
            <w:pPr>
              <w:tabs>
                <w:tab w:val="center" w:pos="4680"/>
              </w:tabs>
              <w:suppressAutoHyphens/>
              <w:rPr>
                <w:spacing w:val="-2"/>
              </w:rPr>
            </w:pPr>
            <w:r w:rsidRPr="00843A5F">
              <w:rPr>
                <w:spacing w:val="-2"/>
              </w:rPr>
              <w:t>In the Matter of</w:t>
            </w:r>
          </w:p>
          <w:p w14:paraId="10AFBD4C" w14:textId="77777777" w:rsidR="005A19D3" w:rsidRPr="00843A5F" w:rsidRDefault="005A19D3" w:rsidP="0052085B">
            <w:pPr>
              <w:tabs>
                <w:tab w:val="center" w:pos="4680"/>
              </w:tabs>
              <w:suppressAutoHyphens/>
              <w:rPr>
                <w:spacing w:val="-2"/>
              </w:rPr>
            </w:pPr>
          </w:p>
          <w:p w14:paraId="40FDC777" w14:textId="77777777" w:rsidR="005A19D3" w:rsidRPr="008211CC" w:rsidRDefault="005A19D3" w:rsidP="0052085B">
            <w:pPr>
              <w:tabs>
                <w:tab w:val="center" w:pos="4680"/>
              </w:tabs>
              <w:suppressAutoHyphens/>
            </w:pPr>
            <w:r>
              <w:rPr>
                <w:szCs w:val="22"/>
              </w:rPr>
              <w:t>Sabrina Javani</w:t>
            </w:r>
          </w:p>
        </w:tc>
        <w:tc>
          <w:tcPr>
            <w:tcW w:w="635" w:type="dxa"/>
          </w:tcPr>
          <w:p w14:paraId="62DA00EC" w14:textId="77777777" w:rsidR="005A19D3" w:rsidRPr="007C0B39" w:rsidRDefault="005A19D3" w:rsidP="0052085B">
            <w:pPr>
              <w:tabs>
                <w:tab w:val="center" w:pos="4680"/>
              </w:tabs>
              <w:suppressAutoHyphens/>
              <w:rPr>
                <w:b/>
                <w:spacing w:val="-2"/>
              </w:rPr>
            </w:pPr>
            <w:r w:rsidRPr="007C0B39">
              <w:rPr>
                <w:b/>
                <w:spacing w:val="-2"/>
              </w:rPr>
              <w:t>)</w:t>
            </w:r>
          </w:p>
          <w:p w14:paraId="60625A6A" w14:textId="77777777" w:rsidR="005A19D3" w:rsidRPr="007C0B39" w:rsidRDefault="005A19D3" w:rsidP="0052085B">
            <w:pPr>
              <w:tabs>
                <w:tab w:val="center" w:pos="4680"/>
              </w:tabs>
              <w:suppressAutoHyphens/>
              <w:rPr>
                <w:b/>
                <w:spacing w:val="-2"/>
              </w:rPr>
            </w:pPr>
            <w:r w:rsidRPr="007C0B39">
              <w:rPr>
                <w:b/>
                <w:spacing w:val="-2"/>
              </w:rPr>
              <w:t>)</w:t>
            </w:r>
          </w:p>
          <w:p w14:paraId="383377F0" w14:textId="77777777" w:rsidR="005A19D3" w:rsidRPr="007C0B39" w:rsidRDefault="005A19D3" w:rsidP="0052085B">
            <w:pPr>
              <w:tabs>
                <w:tab w:val="center" w:pos="4680"/>
              </w:tabs>
              <w:suppressAutoHyphens/>
              <w:rPr>
                <w:b/>
                <w:spacing w:val="-2"/>
              </w:rPr>
            </w:pPr>
            <w:r w:rsidRPr="007C0B39">
              <w:rPr>
                <w:b/>
                <w:spacing w:val="-2"/>
              </w:rPr>
              <w:t>)</w:t>
            </w:r>
          </w:p>
          <w:p w14:paraId="298D0D74" w14:textId="77777777" w:rsidR="005A19D3" w:rsidRPr="007C0B39" w:rsidRDefault="005A19D3" w:rsidP="0052085B">
            <w:pPr>
              <w:tabs>
                <w:tab w:val="center" w:pos="4680"/>
              </w:tabs>
              <w:suppressAutoHyphens/>
              <w:rPr>
                <w:b/>
                <w:spacing w:val="-2"/>
              </w:rPr>
            </w:pPr>
            <w:r w:rsidRPr="007C0B39">
              <w:rPr>
                <w:b/>
                <w:spacing w:val="-2"/>
              </w:rPr>
              <w:t>)</w:t>
            </w:r>
          </w:p>
          <w:p w14:paraId="2349D7C2" w14:textId="77777777" w:rsidR="005A19D3" w:rsidRPr="008211CC" w:rsidRDefault="005A19D3" w:rsidP="0052085B">
            <w:pPr>
              <w:tabs>
                <w:tab w:val="center" w:pos="4680"/>
              </w:tabs>
              <w:suppressAutoHyphens/>
              <w:rPr>
                <w:b/>
                <w:spacing w:val="-2"/>
              </w:rPr>
            </w:pPr>
            <w:r w:rsidRPr="007C0B39">
              <w:rPr>
                <w:b/>
                <w:spacing w:val="-2"/>
              </w:rPr>
              <w:t>)</w:t>
            </w:r>
          </w:p>
        </w:tc>
        <w:tc>
          <w:tcPr>
            <w:tcW w:w="4284" w:type="dxa"/>
          </w:tcPr>
          <w:p w14:paraId="62E7054A" w14:textId="77777777" w:rsidR="005A19D3" w:rsidRDefault="005A19D3" w:rsidP="0052085B">
            <w:pPr>
              <w:tabs>
                <w:tab w:val="center" w:pos="4680"/>
              </w:tabs>
              <w:suppressAutoHyphens/>
              <w:ind w:left="432"/>
              <w:rPr>
                <w:spacing w:val="-2"/>
                <w:szCs w:val="22"/>
              </w:rPr>
            </w:pPr>
          </w:p>
          <w:p w14:paraId="53C2E397" w14:textId="77777777" w:rsidR="005A19D3" w:rsidRDefault="005A19D3" w:rsidP="0052085B">
            <w:pPr>
              <w:tabs>
                <w:tab w:val="center" w:pos="4680"/>
              </w:tabs>
              <w:suppressAutoHyphens/>
              <w:ind w:left="432"/>
              <w:rPr>
                <w:spacing w:val="-2"/>
                <w:szCs w:val="22"/>
              </w:rPr>
            </w:pPr>
          </w:p>
          <w:p w14:paraId="76A1ED6C" w14:textId="77777777" w:rsidR="005A19D3" w:rsidRPr="007C0B39" w:rsidRDefault="005A19D3" w:rsidP="0052085B">
            <w:pPr>
              <w:tabs>
                <w:tab w:val="center" w:pos="4680"/>
              </w:tabs>
              <w:suppressAutoHyphens/>
              <w:ind w:left="432"/>
              <w:rPr>
                <w:spacing w:val="-2"/>
                <w:szCs w:val="22"/>
              </w:rPr>
            </w:pPr>
            <w:r w:rsidRPr="007C0B39">
              <w:rPr>
                <w:spacing w:val="-2"/>
                <w:szCs w:val="22"/>
              </w:rPr>
              <w:t xml:space="preserve">File No.:  </w:t>
            </w:r>
            <w:r>
              <w:rPr>
                <w:spacing w:val="-2"/>
                <w:szCs w:val="22"/>
              </w:rPr>
              <w:t>EB-TCD-12-00000256</w:t>
            </w:r>
          </w:p>
          <w:p w14:paraId="3D1E32B5" w14:textId="77777777" w:rsidR="005A19D3" w:rsidRPr="007C0B39" w:rsidRDefault="005A19D3" w:rsidP="0052085B">
            <w:pPr>
              <w:ind w:left="432"/>
              <w:rPr>
                <w:spacing w:val="-2"/>
                <w:szCs w:val="22"/>
              </w:rPr>
            </w:pPr>
            <w:r>
              <w:rPr>
                <w:spacing w:val="-2"/>
                <w:szCs w:val="22"/>
              </w:rPr>
              <w:t>NAL/</w:t>
            </w:r>
            <w:r w:rsidRPr="007C0B39">
              <w:rPr>
                <w:spacing w:val="-2"/>
                <w:szCs w:val="22"/>
              </w:rPr>
              <w:t>Acct. No.:</w:t>
            </w:r>
            <w:r>
              <w:rPr>
                <w:spacing w:val="-2"/>
                <w:szCs w:val="22"/>
              </w:rPr>
              <w:t xml:space="preserve">  201232170008</w:t>
            </w:r>
            <w:r w:rsidRPr="007C0B39">
              <w:rPr>
                <w:spacing w:val="-2"/>
                <w:szCs w:val="22"/>
              </w:rPr>
              <w:t xml:space="preserve">  </w:t>
            </w:r>
          </w:p>
          <w:p w14:paraId="4A8C27F0" w14:textId="77777777" w:rsidR="005A19D3" w:rsidRDefault="005A19D3" w:rsidP="0052085B">
            <w:pPr>
              <w:tabs>
                <w:tab w:val="center" w:pos="4680"/>
              </w:tabs>
              <w:suppressAutoHyphens/>
              <w:ind w:left="432"/>
            </w:pPr>
            <w:r w:rsidRPr="007C0B39">
              <w:rPr>
                <w:szCs w:val="22"/>
              </w:rPr>
              <w:t xml:space="preserve">FRN:  </w:t>
            </w:r>
            <w:r>
              <w:rPr>
                <w:szCs w:val="22"/>
              </w:rPr>
              <w:t>0021898572</w:t>
            </w:r>
          </w:p>
          <w:p w14:paraId="7DE50863" w14:textId="77777777" w:rsidR="005A19D3" w:rsidRPr="00605C85" w:rsidRDefault="005A19D3" w:rsidP="0052085B">
            <w:pPr>
              <w:tabs>
                <w:tab w:val="left" w:pos="1020"/>
              </w:tabs>
            </w:pPr>
            <w:r>
              <w:tab/>
            </w:r>
          </w:p>
        </w:tc>
      </w:tr>
    </w:tbl>
    <w:p w14:paraId="7C4AD967" w14:textId="77777777" w:rsidR="005A19D3" w:rsidRPr="007C0B39" w:rsidRDefault="005A19D3" w:rsidP="005A19D3">
      <w:pPr>
        <w:pStyle w:val="StyleBoldCentered"/>
      </w:pPr>
      <w:r w:rsidRPr="007C0B39">
        <w:t>CONSENT DECREE</w:t>
      </w:r>
    </w:p>
    <w:p w14:paraId="5E833110" w14:textId="77777777" w:rsidR="005A19D3" w:rsidRPr="007C0B39" w:rsidRDefault="005A19D3" w:rsidP="005A19D3">
      <w:pPr>
        <w:pStyle w:val="StyleBoldCentered"/>
      </w:pPr>
    </w:p>
    <w:p w14:paraId="69FE1B56" w14:textId="77777777" w:rsidR="005A19D3" w:rsidRPr="007C0B39" w:rsidRDefault="005A19D3" w:rsidP="005A19D3">
      <w:pPr>
        <w:pStyle w:val="ParaNum0"/>
      </w:pPr>
      <w:r w:rsidRPr="007C0B39">
        <w:t xml:space="preserve">The Enforcement Bureau of the Federal Communications Commission and </w:t>
      </w:r>
      <w:r>
        <w:t>Sabrina Javani</w:t>
      </w:r>
      <w:r w:rsidRPr="007C0B39">
        <w:t xml:space="preserve">, by their authorized representatives, hereby enter into this Consent Decree for the purpose of terminating the Enforcement Bureau’s investigation into whether </w:t>
      </w:r>
      <w:r>
        <w:t>Sabrina Javani</w:t>
      </w:r>
      <w:r w:rsidRPr="007C0B39">
        <w:t xml:space="preserve"> violated </w:t>
      </w:r>
      <w:r>
        <w:t>Section 227(b)(1)(C) of the Communications Act of 1934, as amended,</w:t>
      </w:r>
      <w:r>
        <w:rPr>
          <w:rStyle w:val="FootnoteReference"/>
        </w:rPr>
        <w:footnoteReference w:id="7"/>
      </w:r>
      <w:r>
        <w:t xml:space="preserve"> and Section 64.1200(a)(4) of the Commission’s rules</w:t>
      </w:r>
      <w:r>
        <w:rPr>
          <w:rStyle w:val="FootnoteReference"/>
        </w:rPr>
        <w:footnoteReference w:id="8"/>
      </w:r>
      <w:r w:rsidRPr="007C0B39">
        <w:t xml:space="preserve"> </w:t>
      </w:r>
      <w:r w:rsidRPr="007C0B39">
        <w:rPr>
          <w:szCs w:val="22"/>
        </w:rPr>
        <w:t xml:space="preserve">in connection with </w:t>
      </w:r>
      <w:r>
        <w:rPr>
          <w:szCs w:val="22"/>
        </w:rPr>
        <w:t>delivering unsolicited advertisements, or “junk faxes,” to consumers’ telephone facsimile machines</w:t>
      </w:r>
      <w:r w:rsidRPr="007C0B39">
        <w:t>.</w:t>
      </w:r>
    </w:p>
    <w:p w14:paraId="546B9AFE" w14:textId="77777777" w:rsidR="005A19D3" w:rsidRPr="007C0B39" w:rsidRDefault="005A19D3" w:rsidP="005A19D3">
      <w:pPr>
        <w:pStyle w:val="Heading1"/>
      </w:pPr>
      <w:r w:rsidRPr="007C0B39">
        <w:t>DEFINITIONS</w:t>
      </w:r>
    </w:p>
    <w:p w14:paraId="3F25D991" w14:textId="77777777" w:rsidR="005A19D3" w:rsidRPr="007C0B39" w:rsidRDefault="005A19D3" w:rsidP="005A19D3">
      <w:pPr>
        <w:pStyle w:val="ParaNum0"/>
      </w:pPr>
      <w:r w:rsidRPr="007C0B39">
        <w:t>For the purposes of this Consent Decree, the following definitions shall apply:</w:t>
      </w:r>
    </w:p>
    <w:p w14:paraId="2A185A9B" w14:textId="77777777" w:rsidR="005A19D3" w:rsidRPr="007C0B39" w:rsidRDefault="005A19D3" w:rsidP="005A19D3">
      <w:pPr>
        <w:numPr>
          <w:ilvl w:val="0"/>
          <w:numId w:val="48"/>
        </w:numPr>
        <w:tabs>
          <w:tab w:val="clear" w:pos="1224"/>
        </w:tabs>
        <w:spacing w:after="120"/>
        <w:ind w:left="1890"/>
        <w:rPr>
          <w:szCs w:val="22"/>
        </w:rPr>
      </w:pPr>
      <w:r w:rsidRPr="007C0B39">
        <w:rPr>
          <w:szCs w:val="22"/>
        </w:rPr>
        <w:t>“Act”</w:t>
      </w:r>
      <w:r w:rsidRPr="007C0B39">
        <w:rPr>
          <w:rStyle w:val="ParanumChar0"/>
          <w:szCs w:val="22"/>
        </w:rPr>
        <w:t xml:space="preserve"> </w:t>
      </w:r>
      <w:r w:rsidRPr="007C0B39">
        <w:t>means</w:t>
      </w:r>
      <w:r w:rsidRPr="007C0B39">
        <w:rPr>
          <w:szCs w:val="22"/>
        </w:rPr>
        <w:t xml:space="preserve"> the Communications Act of 1934, as amended</w:t>
      </w:r>
      <w:r>
        <w:rPr>
          <w:szCs w:val="22"/>
        </w:rPr>
        <w:t>.</w:t>
      </w:r>
      <w:r>
        <w:rPr>
          <w:rStyle w:val="FootnoteReference"/>
          <w:szCs w:val="22"/>
        </w:rPr>
        <w:footnoteReference w:id="9"/>
      </w:r>
    </w:p>
    <w:p w14:paraId="0358B85D" w14:textId="77777777" w:rsidR="005A19D3" w:rsidRDefault="005A19D3" w:rsidP="005A19D3">
      <w:pPr>
        <w:numPr>
          <w:ilvl w:val="0"/>
          <w:numId w:val="48"/>
        </w:numPr>
        <w:tabs>
          <w:tab w:val="clear" w:pos="1224"/>
        </w:tabs>
        <w:spacing w:after="120"/>
        <w:ind w:left="1890"/>
        <w:rPr>
          <w:szCs w:val="22"/>
        </w:rPr>
      </w:pPr>
      <w:r w:rsidRPr="007C0B39">
        <w:rPr>
          <w:szCs w:val="22"/>
        </w:rPr>
        <w:t>“</w:t>
      </w:r>
      <w:r w:rsidRPr="007C0B39">
        <w:t>Adopting</w:t>
      </w:r>
      <w:r w:rsidRPr="007C0B39">
        <w:rPr>
          <w:szCs w:val="22"/>
        </w:rPr>
        <w:t xml:space="preserve"> Order” means an order of the Bureau adopting the terms of this Consent Decree without change, addition, deletion, or modification.</w:t>
      </w:r>
    </w:p>
    <w:p w14:paraId="7DA58945" w14:textId="77777777" w:rsidR="005A19D3" w:rsidRPr="007C0B39" w:rsidRDefault="005A19D3" w:rsidP="005A19D3">
      <w:pPr>
        <w:numPr>
          <w:ilvl w:val="0"/>
          <w:numId w:val="48"/>
        </w:numPr>
        <w:tabs>
          <w:tab w:val="clear" w:pos="1224"/>
        </w:tabs>
        <w:spacing w:after="120"/>
        <w:ind w:left="1890"/>
        <w:rPr>
          <w:szCs w:val="22"/>
        </w:rPr>
      </w:pPr>
      <w:r>
        <w:rPr>
          <w:szCs w:val="22"/>
        </w:rPr>
        <w:t>“Advertisement” shall have the meaning set forth in Section 64.1200(f)(1) of the Rules.</w:t>
      </w:r>
      <w:r>
        <w:rPr>
          <w:rStyle w:val="FootnoteReference"/>
          <w:szCs w:val="22"/>
        </w:rPr>
        <w:footnoteReference w:id="10"/>
      </w:r>
    </w:p>
    <w:p w14:paraId="529012D4" w14:textId="77777777" w:rsidR="005A19D3" w:rsidRPr="007C0B39" w:rsidRDefault="005A19D3" w:rsidP="005A19D3">
      <w:pPr>
        <w:numPr>
          <w:ilvl w:val="0"/>
          <w:numId w:val="48"/>
        </w:numPr>
        <w:tabs>
          <w:tab w:val="clear" w:pos="1224"/>
        </w:tabs>
        <w:spacing w:after="120"/>
        <w:ind w:left="1890"/>
        <w:rPr>
          <w:szCs w:val="22"/>
        </w:rPr>
      </w:pPr>
      <w:r w:rsidRPr="007C0B39">
        <w:rPr>
          <w:szCs w:val="22"/>
        </w:rPr>
        <w:t>“</w:t>
      </w:r>
      <w:r w:rsidRPr="007C0B39">
        <w:t>Bureau</w:t>
      </w:r>
      <w:r w:rsidRPr="007C0B39">
        <w:rPr>
          <w:szCs w:val="22"/>
        </w:rPr>
        <w:t>” means the Enforcement Bureau of the Federal Communications Commission.</w:t>
      </w:r>
    </w:p>
    <w:p w14:paraId="7C2F251B" w14:textId="77777777" w:rsidR="005A19D3" w:rsidRPr="007C0B39" w:rsidRDefault="005A19D3" w:rsidP="005A19D3">
      <w:pPr>
        <w:numPr>
          <w:ilvl w:val="0"/>
          <w:numId w:val="48"/>
        </w:numPr>
        <w:tabs>
          <w:tab w:val="clear" w:pos="1224"/>
        </w:tabs>
        <w:spacing w:after="120"/>
        <w:ind w:left="1890"/>
        <w:rPr>
          <w:szCs w:val="22"/>
        </w:rPr>
      </w:pPr>
      <w:r w:rsidRPr="007C0B39">
        <w:rPr>
          <w:szCs w:val="22"/>
        </w:rPr>
        <w:t>“</w:t>
      </w:r>
      <w:r w:rsidRPr="007C0B39">
        <w:t>Commission</w:t>
      </w:r>
      <w:r w:rsidRPr="007C0B39">
        <w:rPr>
          <w:szCs w:val="22"/>
        </w:rPr>
        <w:t>” and “FCC” mean the Federal Communications Commission and all of its bureaus and offices.</w:t>
      </w:r>
    </w:p>
    <w:p w14:paraId="37AF71B3" w14:textId="77777777" w:rsidR="005A19D3" w:rsidRPr="007C0B39" w:rsidRDefault="005A19D3" w:rsidP="005A19D3">
      <w:pPr>
        <w:numPr>
          <w:ilvl w:val="0"/>
          <w:numId w:val="48"/>
        </w:numPr>
        <w:tabs>
          <w:tab w:val="clear" w:pos="1224"/>
        </w:tabs>
        <w:spacing w:after="120"/>
        <w:ind w:left="1890"/>
        <w:rPr>
          <w:szCs w:val="22"/>
        </w:rPr>
      </w:pPr>
      <w:r w:rsidRPr="007C0B39">
        <w:rPr>
          <w:szCs w:val="22"/>
        </w:rPr>
        <w:t>“</w:t>
      </w:r>
      <w:r w:rsidRPr="007C0B39">
        <w:t>Communications</w:t>
      </w:r>
      <w:r w:rsidRPr="007C0B39">
        <w:rPr>
          <w:szCs w:val="22"/>
        </w:rPr>
        <w:t xml:space="preserve"> Laws” means collectively, the Act, the Rules, and the published and promulgated orders and decisions of the Commission to which </w:t>
      </w:r>
      <w:r>
        <w:rPr>
          <w:szCs w:val="22"/>
        </w:rPr>
        <w:t>Sabrina Javani</w:t>
      </w:r>
      <w:r w:rsidRPr="007C0B39">
        <w:rPr>
          <w:szCs w:val="22"/>
        </w:rPr>
        <w:t xml:space="preserve"> is subject by virtue of </w:t>
      </w:r>
      <w:r>
        <w:rPr>
          <w:szCs w:val="22"/>
        </w:rPr>
        <w:t>her</w:t>
      </w:r>
      <w:r w:rsidRPr="007C0B39">
        <w:rPr>
          <w:szCs w:val="22"/>
        </w:rPr>
        <w:t xml:space="preserve"> business activities, including but not limited to the </w:t>
      </w:r>
      <w:r>
        <w:rPr>
          <w:szCs w:val="22"/>
        </w:rPr>
        <w:t>Unsolicited Facsimile</w:t>
      </w:r>
      <w:r w:rsidRPr="007C0B39">
        <w:rPr>
          <w:szCs w:val="22"/>
        </w:rPr>
        <w:t xml:space="preserve"> Rules.</w:t>
      </w:r>
    </w:p>
    <w:p w14:paraId="60A9A14A" w14:textId="77777777" w:rsidR="005A19D3" w:rsidRPr="007C0B39" w:rsidRDefault="005A19D3" w:rsidP="005A19D3">
      <w:pPr>
        <w:numPr>
          <w:ilvl w:val="0"/>
          <w:numId w:val="48"/>
        </w:numPr>
        <w:tabs>
          <w:tab w:val="clear" w:pos="1224"/>
        </w:tabs>
        <w:spacing w:after="120"/>
        <w:ind w:left="1890"/>
        <w:rPr>
          <w:szCs w:val="22"/>
        </w:rPr>
      </w:pPr>
      <w:r w:rsidRPr="007C0B39">
        <w:rPr>
          <w:szCs w:val="22"/>
        </w:rPr>
        <w:t>“</w:t>
      </w:r>
      <w:r w:rsidRPr="007C0B39">
        <w:t>Compliance</w:t>
      </w:r>
      <w:r w:rsidRPr="007C0B39">
        <w:rPr>
          <w:szCs w:val="22"/>
        </w:rPr>
        <w:t xml:space="preserve"> </w:t>
      </w:r>
      <w:r>
        <w:rPr>
          <w:szCs w:val="22"/>
        </w:rPr>
        <w:t>Reports</w:t>
      </w:r>
      <w:r w:rsidRPr="007C0B39">
        <w:rPr>
          <w:szCs w:val="22"/>
        </w:rPr>
        <w:t xml:space="preserve">” means the </w:t>
      </w:r>
      <w:r>
        <w:rPr>
          <w:szCs w:val="22"/>
        </w:rPr>
        <w:t xml:space="preserve">reports Sabrina Javani is required to file with the Commission </w:t>
      </w:r>
      <w:r w:rsidRPr="007C0B39">
        <w:rPr>
          <w:szCs w:val="22"/>
        </w:rPr>
        <w:t xml:space="preserve">described in this Consent Decree at paragraph </w:t>
      </w:r>
      <w:r>
        <w:rPr>
          <w:szCs w:val="22"/>
        </w:rPr>
        <w:t>12</w:t>
      </w:r>
      <w:r w:rsidRPr="007C0B39">
        <w:rPr>
          <w:szCs w:val="22"/>
        </w:rPr>
        <w:t>.</w:t>
      </w:r>
    </w:p>
    <w:p w14:paraId="669D75BD" w14:textId="77777777" w:rsidR="005A19D3" w:rsidRPr="007C0B39" w:rsidRDefault="005A19D3" w:rsidP="005A19D3">
      <w:pPr>
        <w:widowControl/>
        <w:numPr>
          <w:ilvl w:val="0"/>
          <w:numId w:val="48"/>
        </w:numPr>
        <w:tabs>
          <w:tab w:val="clear" w:pos="1224"/>
        </w:tabs>
        <w:spacing w:after="120"/>
        <w:ind w:left="1886"/>
        <w:rPr>
          <w:szCs w:val="22"/>
        </w:rPr>
      </w:pPr>
      <w:r w:rsidRPr="007C0B39">
        <w:rPr>
          <w:szCs w:val="22"/>
        </w:rPr>
        <w:t>“</w:t>
      </w:r>
      <w:r w:rsidRPr="007C0B39">
        <w:t>Effective</w:t>
      </w:r>
      <w:r w:rsidRPr="007C0B39">
        <w:rPr>
          <w:szCs w:val="22"/>
        </w:rPr>
        <w:t xml:space="preserve"> Date” means the date by which both the Bureau and </w:t>
      </w:r>
      <w:r>
        <w:rPr>
          <w:szCs w:val="22"/>
        </w:rPr>
        <w:t>Sabrina Javani</w:t>
      </w:r>
      <w:r w:rsidRPr="007C0B39">
        <w:rPr>
          <w:szCs w:val="22"/>
        </w:rPr>
        <w:t xml:space="preserve"> have signed the Consent Decree.</w:t>
      </w:r>
    </w:p>
    <w:p w14:paraId="41BAB60B" w14:textId="77777777" w:rsidR="005A19D3" w:rsidRDefault="005A19D3" w:rsidP="005A19D3">
      <w:pPr>
        <w:widowControl/>
        <w:numPr>
          <w:ilvl w:val="0"/>
          <w:numId w:val="48"/>
        </w:numPr>
        <w:tabs>
          <w:tab w:val="clear" w:pos="1224"/>
        </w:tabs>
        <w:spacing w:after="120"/>
        <w:ind w:left="1886"/>
        <w:rPr>
          <w:szCs w:val="22"/>
        </w:rPr>
      </w:pPr>
      <w:r w:rsidRPr="007C0B39">
        <w:rPr>
          <w:szCs w:val="22"/>
        </w:rPr>
        <w:t>“</w:t>
      </w:r>
      <w:r w:rsidRPr="007C0B39">
        <w:t>Investigation</w:t>
      </w:r>
      <w:r w:rsidRPr="007C0B39">
        <w:rPr>
          <w:szCs w:val="22"/>
        </w:rPr>
        <w:t xml:space="preserve">” means the investigation commenced by the Bureau in </w:t>
      </w:r>
      <w:r>
        <w:rPr>
          <w:szCs w:val="22"/>
        </w:rPr>
        <w:t xml:space="preserve">EB-TCD-12-00000256 </w:t>
      </w:r>
      <w:r w:rsidRPr="007C0B39">
        <w:rPr>
          <w:szCs w:val="22"/>
        </w:rPr>
        <w:t xml:space="preserve">regarding whether </w:t>
      </w:r>
      <w:r>
        <w:rPr>
          <w:szCs w:val="22"/>
        </w:rPr>
        <w:t xml:space="preserve">Sabrina Javani, who previously operated EZ Business Loans, </w:t>
      </w:r>
      <w:r w:rsidRPr="007C0B39">
        <w:rPr>
          <w:szCs w:val="22"/>
        </w:rPr>
        <w:t xml:space="preserve">violated the </w:t>
      </w:r>
      <w:r>
        <w:rPr>
          <w:szCs w:val="22"/>
        </w:rPr>
        <w:t>Unsolicited Facsimile</w:t>
      </w:r>
      <w:r w:rsidRPr="007C0B39">
        <w:rPr>
          <w:szCs w:val="22"/>
        </w:rPr>
        <w:t xml:space="preserve"> Rules.</w:t>
      </w:r>
    </w:p>
    <w:p w14:paraId="32E68A6E" w14:textId="77777777" w:rsidR="005A19D3" w:rsidRPr="007C0B39" w:rsidRDefault="005A19D3" w:rsidP="005A19D3">
      <w:pPr>
        <w:numPr>
          <w:ilvl w:val="0"/>
          <w:numId w:val="48"/>
        </w:numPr>
        <w:tabs>
          <w:tab w:val="clear" w:pos="1224"/>
        </w:tabs>
        <w:spacing w:after="120"/>
        <w:ind w:left="1890"/>
        <w:rPr>
          <w:szCs w:val="22"/>
        </w:rPr>
      </w:pPr>
      <w:r w:rsidRPr="007C0B39">
        <w:rPr>
          <w:szCs w:val="22"/>
        </w:rPr>
        <w:t>“</w:t>
      </w:r>
      <w:r w:rsidRPr="007C0B39">
        <w:t>Parties</w:t>
      </w:r>
      <w:r w:rsidRPr="007C0B39">
        <w:rPr>
          <w:szCs w:val="22"/>
        </w:rPr>
        <w:t xml:space="preserve">” means </w:t>
      </w:r>
      <w:r>
        <w:rPr>
          <w:szCs w:val="22"/>
        </w:rPr>
        <w:t>Sabrina Javani</w:t>
      </w:r>
      <w:r w:rsidRPr="007C0B39">
        <w:rPr>
          <w:szCs w:val="22"/>
        </w:rPr>
        <w:t xml:space="preserve"> and the Bureau, each of which is a “Party.”</w:t>
      </w:r>
    </w:p>
    <w:p w14:paraId="51596DE9" w14:textId="77777777" w:rsidR="005A19D3" w:rsidRPr="007C0B39" w:rsidRDefault="005A19D3" w:rsidP="005A19D3">
      <w:pPr>
        <w:numPr>
          <w:ilvl w:val="0"/>
          <w:numId w:val="48"/>
        </w:numPr>
        <w:tabs>
          <w:tab w:val="clear" w:pos="1224"/>
        </w:tabs>
        <w:spacing w:after="120"/>
        <w:ind w:left="1890"/>
        <w:rPr>
          <w:szCs w:val="22"/>
        </w:rPr>
      </w:pPr>
      <w:r w:rsidRPr="007C0B39">
        <w:rPr>
          <w:szCs w:val="22"/>
        </w:rPr>
        <w:t>“</w:t>
      </w:r>
      <w:r w:rsidRPr="007C0B39">
        <w:t>Rules</w:t>
      </w:r>
      <w:r w:rsidRPr="007C0B39">
        <w:rPr>
          <w:szCs w:val="22"/>
        </w:rPr>
        <w:t xml:space="preserve">” </w:t>
      </w:r>
      <w:r w:rsidRPr="007C0B39">
        <w:t>means</w:t>
      </w:r>
      <w:r w:rsidRPr="007C0B39">
        <w:rPr>
          <w:szCs w:val="22"/>
        </w:rPr>
        <w:t xml:space="preserve"> the Commission’s regulations found in Title 47 of the Code of Federal Regulations.</w:t>
      </w:r>
    </w:p>
    <w:p w14:paraId="6EDA5637" w14:textId="77777777" w:rsidR="005A19D3" w:rsidRPr="007C0B39" w:rsidRDefault="005A19D3" w:rsidP="005A19D3">
      <w:pPr>
        <w:numPr>
          <w:ilvl w:val="0"/>
          <w:numId w:val="48"/>
        </w:numPr>
        <w:tabs>
          <w:tab w:val="clear" w:pos="1224"/>
        </w:tabs>
        <w:spacing w:after="120"/>
        <w:ind w:left="1890"/>
        <w:rPr>
          <w:szCs w:val="22"/>
        </w:rPr>
      </w:pPr>
      <w:r>
        <w:rPr>
          <w:szCs w:val="22"/>
        </w:rPr>
        <w:t>“Unsolicited Advertisement” shall have the meaning set forth in Section 64.1200(f)(15) of the Rules.</w:t>
      </w:r>
      <w:r>
        <w:rPr>
          <w:rStyle w:val="FootnoteReference"/>
          <w:szCs w:val="22"/>
        </w:rPr>
        <w:footnoteReference w:id="11"/>
      </w:r>
    </w:p>
    <w:p w14:paraId="492A5C43" w14:textId="77777777" w:rsidR="005A19D3" w:rsidRPr="007C0B39" w:rsidRDefault="005A19D3" w:rsidP="005A19D3">
      <w:pPr>
        <w:numPr>
          <w:ilvl w:val="0"/>
          <w:numId w:val="48"/>
        </w:numPr>
        <w:tabs>
          <w:tab w:val="clear" w:pos="1224"/>
        </w:tabs>
        <w:spacing w:after="120"/>
        <w:ind w:left="1890"/>
        <w:rPr>
          <w:szCs w:val="22"/>
        </w:rPr>
      </w:pPr>
      <w:r w:rsidRPr="007C0B39">
        <w:rPr>
          <w:szCs w:val="22"/>
        </w:rPr>
        <w:t>“</w:t>
      </w:r>
      <w:r>
        <w:rPr>
          <w:szCs w:val="22"/>
        </w:rPr>
        <w:t>Unsolicited Facsimile</w:t>
      </w:r>
      <w:r w:rsidRPr="007C0B39">
        <w:rPr>
          <w:szCs w:val="22"/>
        </w:rPr>
        <w:t xml:space="preserve"> Rules” means </w:t>
      </w:r>
      <w:r>
        <w:rPr>
          <w:szCs w:val="22"/>
        </w:rPr>
        <w:t xml:space="preserve">Section 227 of the Act, Section 64.1200 of the Rules, </w:t>
      </w:r>
      <w:r w:rsidRPr="007C0B39">
        <w:rPr>
          <w:szCs w:val="22"/>
        </w:rPr>
        <w:t>and other provisions of the Act, the Rules, and Commission orders related to</w:t>
      </w:r>
      <w:r>
        <w:rPr>
          <w:szCs w:val="22"/>
        </w:rPr>
        <w:t xml:space="preserve"> the delivery of</w:t>
      </w:r>
      <w:r w:rsidRPr="007C0B39">
        <w:rPr>
          <w:szCs w:val="22"/>
        </w:rPr>
        <w:t xml:space="preserve"> </w:t>
      </w:r>
      <w:r>
        <w:rPr>
          <w:szCs w:val="22"/>
        </w:rPr>
        <w:t>Unsolicited Advertisements to telephone facsimile machines</w:t>
      </w:r>
      <w:r w:rsidRPr="007C0B39">
        <w:rPr>
          <w:szCs w:val="22"/>
        </w:rPr>
        <w:t>.</w:t>
      </w:r>
      <w:r>
        <w:rPr>
          <w:rStyle w:val="FootnoteReference"/>
          <w:szCs w:val="22"/>
        </w:rPr>
        <w:footnoteReference w:id="12"/>
      </w:r>
      <w:r w:rsidRPr="007C0B39">
        <w:rPr>
          <w:szCs w:val="22"/>
        </w:rPr>
        <w:t xml:space="preserve">  </w:t>
      </w:r>
    </w:p>
    <w:p w14:paraId="79225FE9" w14:textId="77777777" w:rsidR="005A19D3" w:rsidRPr="007C0B39" w:rsidRDefault="005A19D3" w:rsidP="005A19D3">
      <w:pPr>
        <w:pStyle w:val="Heading1"/>
        <w:rPr>
          <w:szCs w:val="22"/>
        </w:rPr>
      </w:pPr>
      <w:r w:rsidRPr="007C0B39">
        <w:t>BACKGROUND</w:t>
      </w:r>
    </w:p>
    <w:p w14:paraId="36C66B3A" w14:textId="77777777" w:rsidR="005A19D3" w:rsidRPr="007C0B39" w:rsidRDefault="005A19D3" w:rsidP="005A19D3">
      <w:pPr>
        <w:pStyle w:val="ParaNum0"/>
      </w:pPr>
      <w:r>
        <w:t>The Unsolicited Facsimile Rules prohibit “any person within the United States, or any person outside the United States if the recipient is within the United States . . . to use any telephone facsimile machine, computer, or other device to send, to a telephone facsimile machine, an unsolicited advertisement.”</w:t>
      </w:r>
      <w:r>
        <w:rPr>
          <w:rStyle w:val="FootnoteReference"/>
        </w:rPr>
        <w:footnoteReference w:id="13"/>
      </w:r>
      <w:r>
        <w:t xml:space="preserve">  The Unsolicited Facsimile Rules seek to protect consumers from fax advertisements that they did not agree to receive, which intrude on privacy, interfere with receipt of wanted communications, and impose costs for paper and ink. </w:t>
      </w:r>
    </w:p>
    <w:p w14:paraId="750C5407" w14:textId="77777777" w:rsidR="005A19D3" w:rsidRDefault="005A19D3" w:rsidP="005A19D3">
      <w:pPr>
        <w:pStyle w:val="ParaNum0"/>
      </w:pPr>
      <w:r>
        <w:t>On October 6, 2010, in response to numerous consumer complaints alleging receipt of Unsolicited Advertisements from EZ Business Loans, which Sabrina Javani operated, the Bureau issued a Citation to EZ Business Loans for violating the Unsolicited Facsimile Rules.</w:t>
      </w:r>
      <w:r>
        <w:rPr>
          <w:rStyle w:val="FootnoteReference"/>
        </w:rPr>
        <w:footnoteReference w:id="14"/>
      </w:r>
      <w:r>
        <w:t xml:space="preserve">  On July 10, 2012, based on additional consumer complaints reporting that EZ Business Loans continued faxing Unsolicited Advertisements, the Commission released a Notice of Apparent Liability for Forfeiture (NAL) finding willful and repeated violations of the Unsolicited Facsimile Rules by EZ Business Loans, Sabrina Javani, and her associate Steven A. Pashmfouroush.</w:t>
      </w:r>
      <w:r>
        <w:rPr>
          <w:rStyle w:val="FootnoteReference"/>
        </w:rPr>
        <w:footnoteReference w:id="15"/>
      </w:r>
      <w:r>
        <w:t xml:space="preserve">  The NAL proposed a forfeiture of $1,680,000 jointly and severally against these parties in light of the intentional nature of the violations and the parties’ history of prior offenses.</w:t>
      </w:r>
      <w:r>
        <w:rPr>
          <w:rStyle w:val="FootnoteReference"/>
        </w:rPr>
        <w:footnoteReference w:id="16"/>
      </w:r>
      <w:r>
        <w:t xml:space="preserve">  </w:t>
      </w:r>
    </w:p>
    <w:p w14:paraId="75008714" w14:textId="77777777" w:rsidR="005A19D3" w:rsidRPr="007C0B39" w:rsidRDefault="005A19D3" w:rsidP="005A19D3">
      <w:pPr>
        <w:pStyle w:val="ParaNum0"/>
      </w:pPr>
      <w:r>
        <w:t>On December 27, 2013, Sabrina Javani responded to the NAL, claiming an inability to pay the proposed forfeiture and seeking to initiate settlement negotiations.</w:t>
      </w:r>
      <w:r>
        <w:rPr>
          <w:rStyle w:val="FootnoteReference"/>
        </w:rPr>
        <w:footnoteReference w:id="17"/>
      </w:r>
      <w:r>
        <w:t xml:space="preserve">  Subsequently, Sabrina Javani submitted tax returns to demonstrate limited gross income in support of her inability to pay claim.</w:t>
      </w:r>
    </w:p>
    <w:p w14:paraId="304AF1E5" w14:textId="77777777" w:rsidR="005A19D3" w:rsidRPr="007C0B39" w:rsidRDefault="005A19D3" w:rsidP="005A19D3">
      <w:pPr>
        <w:pStyle w:val="Heading1"/>
      </w:pPr>
      <w:bookmarkStart w:id="1" w:name="FN[FN18]"/>
      <w:bookmarkEnd w:id="1"/>
      <w:r w:rsidRPr="007C0B39">
        <w:t>TERMS OF AGREEMENT</w:t>
      </w:r>
    </w:p>
    <w:p w14:paraId="462E99C2" w14:textId="77777777" w:rsidR="005A19D3" w:rsidRPr="007C0B39" w:rsidRDefault="005A19D3" w:rsidP="005A19D3">
      <w:pPr>
        <w:pStyle w:val="ParaNum0"/>
        <w:rPr>
          <w:szCs w:val="22"/>
        </w:rPr>
      </w:pPr>
      <w:r w:rsidRPr="007C0B39">
        <w:rPr>
          <w:b/>
          <w:szCs w:val="22"/>
          <w:u w:val="single"/>
        </w:rPr>
        <w:t>Adopting Order</w:t>
      </w:r>
      <w:r w:rsidRPr="007C0B39">
        <w:rPr>
          <w:szCs w:val="22"/>
        </w:rPr>
        <w:t>.  The provisions of this Consent Decree shall be incorporated by the Bureau in an Adopting Order.</w:t>
      </w:r>
    </w:p>
    <w:p w14:paraId="04CD90D4" w14:textId="77777777" w:rsidR="005A19D3" w:rsidRPr="007C0B39" w:rsidRDefault="005A19D3" w:rsidP="005A19D3">
      <w:pPr>
        <w:pStyle w:val="ParaNum0"/>
        <w:widowControl/>
        <w:rPr>
          <w:szCs w:val="22"/>
        </w:rPr>
      </w:pPr>
      <w:r w:rsidRPr="007C0B39">
        <w:rPr>
          <w:b/>
          <w:szCs w:val="22"/>
          <w:u w:val="single"/>
        </w:rPr>
        <w:t>Jurisdiction</w:t>
      </w:r>
      <w:r w:rsidRPr="007C0B39">
        <w:rPr>
          <w:szCs w:val="22"/>
        </w:rPr>
        <w:t xml:space="preserve">.  </w:t>
      </w:r>
      <w:r>
        <w:rPr>
          <w:szCs w:val="22"/>
        </w:rPr>
        <w:t xml:space="preserve">Sabrina Javani </w:t>
      </w:r>
      <w:r w:rsidRPr="007C0B39">
        <w:rPr>
          <w:szCs w:val="22"/>
        </w:rPr>
        <w:t xml:space="preserve">agrees that the Bureau has jurisdiction over </w:t>
      </w:r>
      <w:r>
        <w:rPr>
          <w:szCs w:val="22"/>
        </w:rPr>
        <w:t>her</w:t>
      </w:r>
      <w:r w:rsidRPr="007C0B39">
        <w:rPr>
          <w:szCs w:val="22"/>
        </w:rPr>
        <w:t xml:space="preserve"> and the matters contained in this Consent Decree and has the </w:t>
      </w:r>
      <w:r w:rsidRPr="00ED419F">
        <w:t>authority</w:t>
      </w:r>
      <w:r w:rsidRPr="007C0B39">
        <w:rPr>
          <w:szCs w:val="22"/>
        </w:rPr>
        <w:t xml:space="preserve"> to enter into and adopt this Consent Decree.</w:t>
      </w:r>
    </w:p>
    <w:p w14:paraId="5D39D753" w14:textId="77777777" w:rsidR="005A19D3" w:rsidRPr="007C0B39" w:rsidRDefault="005A19D3" w:rsidP="005A19D3">
      <w:pPr>
        <w:pStyle w:val="ParaNum0"/>
        <w:rPr>
          <w:szCs w:val="22"/>
        </w:rPr>
      </w:pPr>
      <w:r w:rsidRPr="007C0B39">
        <w:rPr>
          <w:b/>
          <w:szCs w:val="22"/>
          <w:u w:val="single"/>
        </w:rPr>
        <w:t>Effective Date; Violations</w:t>
      </w:r>
      <w:r w:rsidRPr="007C0B39">
        <w:rPr>
          <w:szCs w:val="22"/>
        </w:rPr>
        <w:t xml:space="preserve">.  The </w:t>
      </w:r>
      <w:r w:rsidRPr="00ED419F">
        <w:t>Parties</w:t>
      </w:r>
      <w:r w:rsidRPr="007C0B39">
        <w:rPr>
          <w:szCs w:val="22"/>
        </w:rPr>
        <w:t xml:space="preserve"> agree that this Consent Decree shall become effective on the Effective Date as defined herein.  As of the Effective Date, the Parties agree that this Consent Decree shall have the same force and effect as any other order of the Commission.  </w:t>
      </w:r>
    </w:p>
    <w:p w14:paraId="0F0681D8" w14:textId="77777777" w:rsidR="005A19D3" w:rsidRDefault="005A19D3" w:rsidP="005A19D3">
      <w:pPr>
        <w:pStyle w:val="ParaNum0"/>
        <w:rPr>
          <w:szCs w:val="22"/>
        </w:rPr>
      </w:pPr>
      <w:r w:rsidRPr="007C0B39">
        <w:rPr>
          <w:b/>
          <w:szCs w:val="22"/>
          <w:u w:val="single"/>
        </w:rPr>
        <w:t>Termination of Investigation</w:t>
      </w:r>
      <w:r w:rsidRPr="007C0B39">
        <w:rPr>
          <w:szCs w:val="22"/>
        </w:rPr>
        <w:t xml:space="preserve">.  In express reliance </w:t>
      </w:r>
      <w:r w:rsidRPr="007C0B39">
        <w:t>on</w:t>
      </w:r>
      <w:r w:rsidRPr="007C0B39">
        <w:rPr>
          <w:szCs w:val="22"/>
        </w:rPr>
        <w:t xml:space="preserve"> the covenants and representations in this Consent Decree and to avoid further expenditure of public resources, the Bureau agrees to terminate the Investigation.  In consideration for the termination of the Investigation, </w:t>
      </w:r>
      <w:r>
        <w:rPr>
          <w:szCs w:val="22"/>
        </w:rPr>
        <w:t>Sabrina Javani</w:t>
      </w:r>
      <w:r w:rsidRPr="007C0B39">
        <w:rPr>
          <w:szCs w:val="22"/>
        </w:rPr>
        <w:t xml:space="preserve"> agrees to the terms, conditions, and procedures contained herein.  The Bureau further agrees that, in the absence of new material evidence, it will not use the facts developed in the Investigation through the Effective Date, or the existence of this Consent Decree, to institute, on its own motion, any new proceeding, formal or informal, or take any action on its own motion against </w:t>
      </w:r>
      <w:r>
        <w:rPr>
          <w:szCs w:val="22"/>
        </w:rPr>
        <w:t>Sabrina Javani</w:t>
      </w:r>
      <w:r w:rsidRPr="007C0B39">
        <w:rPr>
          <w:szCs w:val="22"/>
        </w:rPr>
        <w:t xml:space="preserve"> concerning the matters that were the subject of the Investigation.  </w:t>
      </w:r>
    </w:p>
    <w:p w14:paraId="07AFE429" w14:textId="77777777" w:rsidR="005A19D3" w:rsidRDefault="005A19D3" w:rsidP="005A19D3">
      <w:pPr>
        <w:pStyle w:val="ParaNum0"/>
        <w:rPr>
          <w:szCs w:val="22"/>
        </w:rPr>
      </w:pPr>
      <w:r>
        <w:rPr>
          <w:b/>
          <w:szCs w:val="22"/>
          <w:u w:val="single"/>
        </w:rPr>
        <w:t>Representations</w:t>
      </w:r>
      <w:r w:rsidRPr="00E43261">
        <w:rPr>
          <w:b/>
          <w:szCs w:val="22"/>
          <w:u w:val="single"/>
        </w:rPr>
        <w:t>; Warranties</w:t>
      </w:r>
      <w:r>
        <w:rPr>
          <w:szCs w:val="22"/>
        </w:rPr>
        <w:t xml:space="preserve">.  Sabrina Javani represents that she did not use or direct to be used, any telephone facsimile machine, computer, or other device to send, to a telephone facsimile machine, any Unsolicited Advertisement for EZ Business Loans.  Sabrina Javani warrants that, as of the Effective Date, she has ceased operating as EZ Business Loans and, further, that she neither uses nor directs the use of any telephone facsimile machine, computer, or other device to send any type of Unsolicited Advertisement to a telephone facsimile machine. </w:t>
      </w:r>
    </w:p>
    <w:p w14:paraId="01D09E37" w14:textId="77777777" w:rsidR="005A19D3" w:rsidRPr="00742858" w:rsidRDefault="005A19D3" w:rsidP="005A19D3">
      <w:pPr>
        <w:pStyle w:val="ParaNum0"/>
      </w:pPr>
      <w:r w:rsidRPr="007D38FC">
        <w:rPr>
          <w:b/>
          <w:u w:val="single"/>
        </w:rPr>
        <w:t>Injunctive Obligation</w:t>
      </w:r>
      <w:r w:rsidRPr="007D38FC">
        <w:t xml:space="preserve">.  </w:t>
      </w:r>
      <w:r>
        <w:t xml:space="preserve">Sabrina Javani agrees that, as a material condition to this Consent Decree, neither she nor any business that she controls will </w:t>
      </w:r>
      <w:r>
        <w:rPr>
          <w:szCs w:val="22"/>
        </w:rPr>
        <w:t>use, or direct the use of, any telephone facsimile machine, computer, or other device to send any type of Unsolicited Advertisement to a telephone facsimile machine</w:t>
      </w:r>
      <w:r>
        <w:t xml:space="preserve"> from the Effective Date forward without limitation.  Pursuant to this agreement, Sabrina Javani and any business that she controls shall not </w:t>
      </w:r>
      <w:r>
        <w:rPr>
          <w:szCs w:val="22"/>
        </w:rPr>
        <w:t>use, or direct the use of, any telephone facsimile machine, computer, or other device to send any type of Unsolicited Advertisement to a telephone facsimile machine</w:t>
      </w:r>
      <w:r>
        <w:t xml:space="preserve"> from the Effective Date forward without limitation.  </w:t>
      </w:r>
      <w:r>
        <w:rPr>
          <w:szCs w:val="22"/>
        </w:rPr>
        <w:t xml:space="preserve">  </w:t>
      </w:r>
    </w:p>
    <w:p w14:paraId="3B5242A0" w14:textId="77777777" w:rsidR="005A19D3" w:rsidRPr="00742858" w:rsidRDefault="005A19D3" w:rsidP="005A19D3">
      <w:pPr>
        <w:pStyle w:val="ParaNum0"/>
        <w:widowControl/>
        <w:rPr>
          <w:caps/>
        </w:rPr>
      </w:pPr>
      <w:bookmarkStart w:id="2" w:name="_Ref379202892"/>
      <w:r w:rsidRPr="00742858">
        <w:rPr>
          <w:b/>
          <w:u w:val="single"/>
        </w:rPr>
        <w:t>Compliance Reports</w:t>
      </w:r>
      <w:r>
        <w:t>.  Sabrina Javani</w:t>
      </w:r>
      <w:r w:rsidRPr="007C0B39">
        <w:t xml:space="preserve"> shall file compliance </w:t>
      </w:r>
      <w:r>
        <w:t>reports</w:t>
      </w:r>
      <w:r w:rsidRPr="007C0B39">
        <w:t xml:space="preserve"> with the Commission ninety (90) calendar days after the Effective Date, twelve (12) months after the Effective Date, twenty-four (24) months after the Effective Date, and thirty-six (36) months after the Effective Date.</w:t>
      </w:r>
      <w:bookmarkEnd w:id="2"/>
      <w:r w:rsidRPr="007C0B39">
        <w:t xml:space="preserve">  </w:t>
      </w:r>
    </w:p>
    <w:p w14:paraId="5DD2D921" w14:textId="77777777" w:rsidR="005A19D3" w:rsidRPr="007C0B39" w:rsidRDefault="005A19D3" w:rsidP="005A19D3">
      <w:pPr>
        <w:widowControl/>
        <w:numPr>
          <w:ilvl w:val="0"/>
          <w:numId w:val="49"/>
        </w:numPr>
        <w:tabs>
          <w:tab w:val="clear" w:pos="1782"/>
        </w:tabs>
        <w:spacing w:after="120"/>
        <w:ind w:left="1886"/>
        <w:rPr>
          <w:szCs w:val="22"/>
        </w:rPr>
      </w:pPr>
      <w:r w:rsidRPr="007C0B39">
        <w:rPr>
          <w:szCs w:val="22"/>
        </w:rPr>
        <w:t xml:space="preserve">Each Compliance Report shall </w:t>
      </w:r>
      <w:r>
        <w:rPr>
          <w:szCs w:val="22"/>
        </w:rPr>
        <w:t xml:space="preserve">contain a certification by Sabrina Javani that neither she nor any business that she controls has used or directed the use of </w:t>
      </w:r>
      <w:r>
        <w:t xml:space="preserve">any telephone </w:t>
      </w:r>
      <w:r>
        <w:rPr>
          <w:szCs w:val="22"/>
        </w:rPr>
        <w:t xml:space="preserve">facsimile machine, computer, or other device to send any type of Unsolicited Advertisement to a telephone facsimile machine during the relevant period.  </w:t>
      </w:r>
      <w:r w:rsidRPr="007C0B39">
        <w:rPr>
          <w:szCs w:val="22"/>
        </w:rPr>
        <w:t xml:space="preserve"> </w:t>
      </w:r>
      <w:r>
        <w:rPr>
          <w:szCs w:val="22"/>
        </w:rPr>
        <w:tab/>
      </w:r>
    </w:p>
    <w:p w14:paraId="7CE0B222" w14:textId="77777777" w:rsidR="005A19D3" w:rsidRDefault="005A19D3" w:rsidP="005A19D3">
      <w:pPr>
        <w:widowControl/>
        <w:numPr>
          <w:ilvl w:val="0"/>
          <w:numId w:val="49"/>
        </w:numPr>
        <w:tabs>
          <w:tab w:val="clear" w:pos="1782"/>
        </w:tabs>
        <w:spacing w:after="120"/>
        <w:ind w:left="1886"/>
        <w:rPr>
          <w:szCs w:val="22"/>
        </w:rPr>
      </w:pPr>
      <w:r>
        <w:rPr>
          <w:szCs w:val="22"/>
        </w:rPr>
        <w:t>Sabrina Javani</w:t>
      </w:r>
      <w:r w:rsidRPr="007C0B39">
        <w:rPr>
          <w:szCs w:val="22"/>
        </w:rPr>
        <w:t>’s certification shall comply with Section 1.16 of the Rules and be subscribed to as true under penalty of perjury in substantially the form set forth therein.</w:t>
      </w:r>
      <w:r w:rsidRPr="007C0B39">
        <w:rPr>
          <w:rStyle w:val="FootnoteReference"/>
          <w:szCs w:val="22"/>
        </w:rPr>
        <w:footnoteReference w:id="18"/>
      </w:r>
    </w:p>
    <w:p w14:paraId="531EB8D0" w14:textId="77777777" w:rsidR="005A19D3" w:rsidRPr="00436A18" w:rsidRDefault="005A19D3" w:rsidP="005A19D3">
      <w:pPr>
        <w:widowControl/>
        <w:numPr>
          <w:ilvl w:val="0"/>
          <w:numId w:val="49"/>
        </w:numPr>
        <w:tabs>
          <w:tab w:val="clear" w:pos="1782"/>
        </w:tabs>
        <w:spacing w:after="120"/>
        <w:ind w:left="1886"/>
        <w:rPr>
          <w:szCs w:val="22"/>
        </w:rPr>
      </w:pPr>
      <w:r>
        <w:rPr>
          <w:szCs w:val="22"/>
        </w:rPr>
        <w:t xml:space="preserve">If </w:t>
      </w:r>
      <w:r w:rsidRPr="00436A18">
        <w:rPr>
          <w:szCs w:val="22"/>
        </w:rPr>
        <w:t>S</w:t>
      </w:r>
      <w:r>
        <w:rPr>
          <w:szCs w:val="22"/>
        </w:rPr>
        <w:t>abrina Javani</w:t>
      </w:r>
      <w:r w:rsidRPr="00436A18">
        <w:rPr>
          <w:szCs w:val="22"/>
        </w:rPr>
        <w:t xml:space="preserve"> cannot provide the requisite certification, </w:t>
      </w:r>
      <w:r>
        <w:rPr>
          <w:szCs w:val="22"/>
        </w:rPr>
        <w:t>s</w:t>
      </w:r>
      <w:r w:rsidRPr="00436A18">
        <w:rPr>
          <w:szCs w:val="22"/>
        </w:rPr>
        <w:t xml:space="preserve">he shall provide the Commission with a detailed explanation of the reason(s) why and describe fully:  (i) each instance of noncompliance; (ii) the steps that </w:t>
      </w:r>
      <w:r>
        <w:rPr>
          <w:szCs w:val="22"/>
        </w:rPr>
        <w:t>s</w:t>
      </w:r>
      <w:r w:rsidRPr="00436A18">
        <w:rPr>
          <w:szCs w:val="22"/>
        </w:rPr>
        <w:t xml:space="preserve">he has taken or will take to remedy such noncompliance, including the schedule on which such proposed remedial actions will be taken; and (iii) the steps that </w:t>
      </w:r>
      <w:r>
        <w:rPr>
          <w:szCs w:val="22"/>
        </w:rPr>
        <w:t>s</w:t>
      </w:r>
      <w:r w:rsidRPr="00436A18">
        <w:rPr>
          <w:szCs w:val="22"/>
        </w:rPr>
        <w:t>he has taken or will take to prevent the recurrence of any such noncompliance, including the schedule on which such preventative action will be taken.</w:t>
      </w:r>
    </w:p>
    <w:p w14:paraId="5CA4E425" w14:textId="1D01EB2F" w:rsidR="005A19D3" w:rsidRPr="007C0B39" w:rsidRDefault="005A19D3" w:rsidP="005A19D3">
      <w:pPr>
        <w:widowControl/>
        <w:numPr>
          <w:ilvl w:val="0"/>
          <w:numId w:val="49"/>
        </w:numPr>
        <w:tabs>
          <w:tab w:val="clear" w:pos="1782"/>
        </w:tabs>
        <w:spacing w:after="120"/>
        <w:ind w:left="1886" w:hanging="450"/>
        <w:rPr>
          <w:szCs w:val="22"/>
        </w:rPr>
      </w:pPr>
      <w:r>
        <w:rPr>
          <w:szCs w:val="22"/>
        </w:rPr>
        <w:t>All Compliance Reports shall be submitted to the Chief, Telecommunications Consumers Division, Enforcement Bureau, Federal Communications Commission, 4-C224, 445 12</w:t>
      </w:r>
      <w:r w:rsidRPr="007407EB">
        <w:rPr>
          <w:szCs w:val="22"/>
          <w:vertAlign w:val="superscript"/>
        </w:rPr>
        <w:t>th</w:t>
      </w:r>
      <w:r>
        <w:rPr>
          <w:szCs w:val="22"/>
        </w:rPr>
        <w:t xml:space="preserve"> Street, S.W., Washington, DC 20554, with a copy submitted electronically to Richard Hindman and to Mary Romano at </w:t>
      </w:r>
      <w:hyperlink r:id="rId14" w:history="1">
        <w:r w:rsidRPr="004334B6">
          <w:rPr>
            <w:rStyle w:val="Hyperlink"/>
            <w:szCs w:val="22"/>
          </w:rPr>
          <w:t>richard.hindman@fcc.gov</w:t>
        </w:r>
      </w:hyperlink>
      <w:r>
        <w:rPr>
          <w:szCs w:val="22"/>
        </w:rPr>
        <w:t xml:space="preserve"> and </w:t>
      </w:r>
      <w:hyperlink r:id="rId15" w:history="1">
        <w:r w:rsidRPr="004334B6">
          <w:rPr>
            <w:rStyle w:val="Hyperlink"/>
            <w:szCs w:val="22"/>
          </w:rPr>
          <w:t>mary.romano@fcc.gov</w:t>
        </w:r>
      </w:hyperlink>
      <w:r>
        <w:rPr>
          <w:szCs w:val="22"/>
        </w:rPr>
        <w:t xml:space="preserve">. </w:t>
      </w:r>
    </w:p>
    <w:p w14:paraId="3CD13E73" w14:textId="77777777" w:rsidR="005A19D3" w:rsidRDefault="005A19D3" w:rsidP="005A19D3">
      <w:pPr>
        <w:pStyle w:val="ParaNum0"/>
        <w:rPr>
          <w:szCs w:val="22"/>
        </w:rPr>
      </w:pPr>
      <w:r w:rsidRPr="007C0B39">
        <w:rPr>
          <w:b/>
          <w:szCs w:val="22"/>
          <w:u w:val="single"/>
        </w:rPr>
        <w:t>Termination Date</w:t>
      </w:r>
      <w:r w:rsidRPr="007C0B39">
        <w:rPr>
          <w:szCs w:val="22"/>
        </w:rPr>
        <w:t xml:space="preserve">. </w:t>
      </w:r>
      <w:r w:rsidRPr="007C0B39">
        <w:rPr>
          <w:b/>
          <w:szCs w:val="22"/>
        </w:rPr>
        <w:t xml:space="preserve"> </w:t>
      </w:r>
      <w:r>
        <w:rPr>
          <w:szCs w:val="22"/>
        </w:rPr>
        <w:t>T</w:t>
      </w:r>
      <w:r w:rsidRPr="007C0B39">
        <w:rPr>
          <w:szCs w:val="22"/>
        </w:rPr>
        <w:t xml:space="preserve">he </w:t>
      </w:r>
      <w:r w:rsidRPr="007C0B39">
        <w:t>requirements</w:t>
      </w:r>
      <w:r>
        <w:rPr>
          <w:szCs w:val="22"/>
        </w:rPr>
        <w:t xml:space="preserve"> set forth in paragraph 12</w:t>
      </w:r>
      <w:r w:rsidRPr="007C0B39">
        <w:rPr>
          <w:szCs w:val="22"/>
        </w:rPr>
        <w:t xml:space="preserve"> of this Consent Decree shall expire thirty-six (36) months after the Effective Date.</w:t>
      </w:r>
    </w:p>
    <w:p w14:paraId="4255A7E8" w14:textId="77777777" w:rsidR="005A19D3" w:rsidRPr="005102B6" w:rsidRDefault="005A19D3" w:rsidP="005A19D3">
      <w:pPr>
        <w:pStyle w:val="ParaNum0"/>
        <w:rPr>
          <w:szCs w:val="22"/>
        </w:rPr>
      </w:pPr>
      <w:r>
        <w:rPr>
          <w:b/>
          <w:szCs w:val="22"/>
          <w:u w:val="single"/>
        </w:rPr>
        <w:t>Default Civil Penalty</w:t>
      </w:r>
      <w:r w:rsidRPr="00033D00">
        <w:rPr>
          <w:szCs w:val="22"/>
        </w:rPr>
        <w:t>.</w:t>
      </w:r>
      <w:r>
        <w:rPr>
          <w:szCs w:val="22"/>
        </w:rPr>
        <w:t xml:space="preserve">  Sabrina Javani</w:t>
      </w:r>
      <w:r>
        <w:t xml:space="preserve"> </w:t>
      </w:r>
      <w:r w:rsidRPr="00E30CDD">
        <w:t>agree</w:t>
      </w:r>
      <w:r>
        <w:t>s</w:t>
      </w:r>
      <w:r w:rsidRPr="00E30CDD">
        <w:t xml:space="preserve"> </w:t>
      </w:r>
      <w:r>
        <w:t>that upon an Event of Default (as described below in paragraph 15), she shall pay a civil</w:t>
      </w:r>
      <w:r w:rsidRPr="00E30CDD">
        <w:t xml:space="preserve"> penalty</w:t>
      </w:r>
      <w:r>
        <w:t xml:space="preserve"> </w:t>
      </w:r>
      <w:r w:rsidRPr="00E30CDD">
        <w:t>to the United States Treasury in the amount of one million</w:t>
      </w:r>
      <w:r>
        <w:t>,</w:t>
      </w:r>
      <w:r w:rsidRPr="00E30CDD">
        <w:t xml:space="preserve"> </w:t>
      </w:r>
      <w:r>
        <w:t>six</w:t>
      </w:r>
      <w:r w:rsidRPr="00E30CDD">
        <w:t xml:space="preserve"> hundred eight</w:t>
      </w:r>
      <w:r>
        <w:t>y</w:t>
      </w:r>
      <w:r w:rsidRPr="00E30CDD">
        <w:t xml:space="preserve"> thousand dollars ($1,</w:t>
      </w:r>
      <w:r>
        <w:t>6</w:t>
      </w:r>
      <w:r w:rsidRPr="00E30CDD">
        <w:t>8</w:t>
      </w:r>
      <w:r>
        <w:t>0</w:t>
      </w:r>
      <w:r w:rsidRPr="00E30CDD">
        <w:t>,000)</w:t>
      </w:r>
      <w:r>
        <w:t xml:space="preserve"> (the Default Civil</w:t>
      </w:r>
      <w:r w:rsidRPr="00E30CDD">
        <w:t xml:space="preserve"> Penalty).  </w:t>
      </w:r>
      <w:r>
        <w:t>Sabrina Javani</w:t>
      </w:r>
      <w:r w:rsidRPr="008C4282">
        <w:t xml:space="preserve"> acknowledge</w:t>
      </w:r>
      <w:r>
        <w:t>s</w:t>
      </w:r>
      <w:r w:rsidRPr="008C4282">
        <w:t xml:space="preserve"> and agree</w:t>
      </w:r>
      <w:r>
        <w:t>s</w:t>
      </w:r>
      <w:r w:rsidRPr="008C4282">
        <w:t xml:space="preserve"> that upon </w:t>
      </w:r>
      <w:r>
        <w:t>an Event of Default, the Default Civil Penalty shall become a “Claim” or “Debt” as defined in Section 3701(b)(1) of the Debt Collection Improvement Act of 1996 (DCIA),</w:t>
      </w:r>
      <w:r>
        <w:rPr>
          <w:rStyle w:val="FootnoteReference"/>
        </w:rPr>
        <w:footnoteReference w:id="19"/>
      </w:r>
      <w:r>
        <w:t xml:space="preserve"> and all procedures for collection of the Default Civil Penalty may, at the Commission’s discretion, be initiated.  </w:t>
      </w:r>
    </w:p>
    <w:p w14:paraId="6B1738DC" w14:textId="77777777" w:rsidR="005A19D3" w:rsidRPr="007C0B39" w:rsidRDefault="005A19D3" w:rsidP="005A19D3">
      <w:pPr>
        <w:pStyle w:val="ParaNum0"/>
        <w:rPr>
          <w:szCs w:val="22"/>
        </w:rPr>
      </w:pPr>
      <w:r w:rsidRPr="00D55502">
        <w:rPr>
          <w:b/>
          <w:u w:val="single"/>
        </w:rPr>
        <w:t>Event of Default</w:t>
      </w:r>
      <w:r w:rsidRPr="00D55502">
        <w:rPr>
          <w:i/>
        </w:rPr>
        <w:t>.</w:t>
      </w:r>
      <w:r w:rsidRPr="008B082A">
        <w:t xml:space="preserve">  </w:t>
      </w:r>
      <w:r>
        <w:t xml:space="preserve">Sabrina Javani </w:t>
      </w:r>
      <w:r w:rsidRPr="00D528BF">
        <w:t>agree</w:t>
      </w:r>
      <w:r>
        <w:t>s</w:t>
      </w:r>
      <w:r w:rsidRPr="00D528BF">
        <w:t xml:space="preserve"> that an Ev</w:t>
      </w:r>
      <w:r>
        <w:t xml:space="preserve">ent of Default shall occur if:  (1) she or any business that she controls uses or directs the use of any telephone </w:t>
      </w:r>
      <w:r>
        <w:rPr>
          <w:szCs w:val="22"/>
        </w:rPr>
        <w:t>facsimile machine, computer, or other device to send any type of Unsolicited Advertisement to a telephone facsimile machine</w:t>
      </w:r>
      <w:r>
        <w:t xml:space="preserve"> after the Effective Date; or (2) the Commission releases an order finding that she materially misstated her financial condition in the documents she produced to support her inability to pay claim.  </w:t>
      </w:r>
      <w:r w:rsidRPr="00D528BF">
        <w:t>Upon an Event of Default, all procedures for collection permitted by the DCIA and other provisions of law</w:t>
      </w:r>
      <w:r w:rsidRPr="00D528BF">
        <w:rPr>
          <w:rStyle w:val="FootnoteReference"/>
        </w:rPr>
        <w:footnoteReference w:id="20"/>
      </w:r>
      <w:r w:rsidRPr="00D528BF">
        <w:t xml:space="preserve"> may, at the Commission’s discretion, be initiated and th</w:t>
      </w:r>
      <w:r>
        <w:t>e following</w:t>
      </w:r>
      <w:r w:rsidRPr="00D528BF">
        <w:t xml:space="preserve"> shall become immediately due and payable, without notice, presentment, demand, protest, or notice of protest of any kind, all of which a</w:t>
      </w:r>
      <w:r>
        <w:t>re waived by Sabrina Javani:</w:t>
      </w:r>
      <w:r w:rsidRPr="00D528BF">
        <w:t xml:space="preserve">  </w:t>
      </w:r>
      <w:r>
        <w:t xml:space="preserve">(a) the Default Civil Penalty, which </w:t>
      </w:r>
      <w:r w:rsidRPr="00D528BF">
        <w:t>shall accrue interest</w:t>
      </w:r>
      <w:r>
        <w:t xml:space="preserve"> computed using the U.S. Prime Rate in effect on the date of the Event of Default plus 4.75 percent per annum from the date of the Event of Default until payment in full</w:t>
      </w:r>
      <w:r w:rsidRPr="00D528BF">
        <w:t>;</w:t>
      </w:r>
      <w:r>
        <w:t xml:space="preserve"> (b) </w:t>
      </w:r>
      <w:r w:rsidRPr="00D528BF">
        <w:t>any penalties permitted and/or required by the law, including but not limited to 31 U.S.C. § 3717; and (</w:t>
      </w:r>
      <w:r>
        <w:t>c</w:t>
      </w:r>
      <w:r w:rsidRPr="00D528BF">
        <w:t>) any administrative charge(s), including the costs of collection, litigation, and attorneys’ fees.</w:t>
      </w:r>
      <w:r w:rsidRPr="00D55502">
        <w:rPr>
          <w:i/>
          <w:szCs w:val="22"/>
        </w:rPr>
        <w:t xml:space="preserve"> </w:t>
      </w:r>
      <w:r w:rsidRPr="008C4282">
        <w:t xml:space="preserve"> </w:t>
      </w:r>
    </w:p>
    <w:p w14:paraId="74ED37FF" w14:textId="77777777" w:rsidR="005A19D3" w:rsidRPr="007C0B39" w:rsidRDefault="005A19D3" w:rsidP="005A19D3">
      <w:pPr>
        <w:pStyle w:val="ParaNum0"/>
      </w:pPr>
      <w:r w:rsidRPr="007C0B39">
        <w:rPr>
          <w:b/>
          <w:u w:val="single"/>
        </w:rPr>
        <w:t>Waivers</w:t>
      </w:r>
      <w:r w:rsidRPr="007C0B39">
        <w:t xml:space="preserve">.  As of the Effective Date, </w:t>
      </w:r>
      <w:r>
        <w:t xml:space="preserve">Sabrina Javani </w:t>
      </w:r>
      <w:r w:rsidRPr="007C0B39">
        <w:t>waive</w:t>
      </w:r>
      <w:r>
        <w:t>s</w:t>
      </w:r>
      <w:r w:rsidRPr="007C0B39">
        <w:t xml:space="preserve"> any and all rights </w:t>
      </w:r>
      <w:r>
        <w:t>she</w:t>
      </w:r>
      <w:r w:rsidRPr="007C0B39">
        <w:t xml:space="preserve"> may have to seek administrative or judicial reconsideration, review, appeal or stay, or to otherwise challenge or contest the validity of this Consent Decree and the Adopting Order.  </w:t>
      </w:r>
      <w:r>
        <w:t>Sabrina Javani</w:t>
      </w:r>
      <w:r w:rsidRPr="007C0B39">
        <w:t xml:space="preserve"> shall retain the right to challenge Commission interpretation of the Consent Decree or any terms contained herein.  If either Party (or the United States on behalf of the Commission) brings a judicial action to enforce the terms of the Consent Decree or the Adopting Order, neither </w:t>
      </w:r>
      <w:r>
        <w:t>Sabrina Javani</w:t>
      </w:r>
      <w:r w:rsidRPr="007C0B39">
        <w:t xml:space="preserve"> nor the Commission shall contest the validity of the Consent Decree or the Adopting Order, and </w:t>
      </w:r>
      <w:r>
        <w:t xml:space="preserve">Sabrina Javani </w:t>
      </w:r>
      <w:r w:rsidRPr="007C0B39">
        <w:t xml:space="preserve">shall waive any statutory right to a trial </w:t>
      </w:r>
      <w:r w:rsidRPr="007C0B39">
        <w:rPr>
          <w:i/>
        </w:rPr>
        <w:t>de novo</w:t>
      </w:r>
      <w:r w:rsidRPr="007C0B39">
        <w:t xml:space="preserve">.  </w:t>
      </w:r>
      <w:r>
        <w:t>Sabrina Javani</w:t>
      </w:r>
      <w:r w:rsidRPr="007C0B39">
        <w:t xml:space="preserve"> hereby agree</w:t>
      </w:r>
      <w:r>
        <w:t>s</w:t>
      </w:r>
      <w:r w:rsidRPr="007C0B39">
        <w:t xml:space="preserve"> to waive any claims </w:t>
      </w:r>
      <w:r>
        <w:t>she</w:t>
      </w:r>
      <w:r w:rsidRPr="007C0B39">
        <w:t xml:space="preserve"> may otherwise have under the Equal Access to Justice Act</w:t>
      </w:r>
      <w:r w:rsidRPr="007C0B39">
        <w:rPr>
          <w:rStyle w:val="FootnoteReference"/>
          <w:szCs w:val="22"/>
        </w:rPr>
        <w:footnoteReference w:id="21"/>
      </w:r>
      <w:r w:rsidRPr="007C0B39">
        <w:t xml:space="preserve"> relating to the matters addressed in this Consent Decree.</w:t>
      </w:r>
    </w:p>
    <w:p w14:paraId="4B8A1704" w14:textId="77777777" w:rsidR="005A19D3" w:rsidRPr="007C0B39" w:rsidRDefault="005A19D3" w:rsidP="00595415">
      <w:pPr>
        <w:pStyle w:val="ParaNum0"/>
        <w:widowControl/>
        <w:rPr>
          <w:szCs w:val="22"/>
        </w:rPr>
      </w:pPr>
      <w:r w:rsidRPr="007C0B39">
        <w:rPr>
          <w:b/>
          <w:szCs w:val="22"/>
          <w:u w:val="single"/>
        </w:rPr>
        <w:t>Severability</w:t>
      </w:r>
      <w:r w:rsidRPr="007C0B39">
        <w:rPr>
          <w:szCs w:val="22"/>
        </w:rP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14:paraId="0BA1C528" w14:textId="77777777" w:rsidR="005A19D3" w:rsidRPr="007C0B39" w:rsidRDefault="005A19D3" w:rsidP="005A19D3">
      <w:pPr>
        <w:pStyle w:val="ParaNum0"/>
        <w:widowControl/>
        <w:rPr>
          <w:szCs w:val="22"/>
        </w:rPr>
      </w:pPr>
      <w:r w:rsidRPr="007C0B39">
        <w:rPr>
          <w:b/>
          <w:szCs w:val="22"/>
          <w:u w:val="single"/>
        </w:rPr>
        <w:t>Invalidity</w:t>
      </w:r>
      <w:r w:rsidRPr="007C0B39">
        <w:rPr>
          <w:szCs w:val="22"/>
        </w:rPr>
        <w:t>.  In the event that this Consent Decree in its entirety is rendered invalid by any court of competent jurisdiction, it shall become null and void and may not be used in any manner in any legal proceeding.</w:t>
      </w:r>
    </w:p>
    <w:p w14:paraId="581534B2" w14:textId="77777777" w:rsidR="005A19D3" w:rsidRPr="007C0B39" w:rsidRDefault="005A19D3" w:rsidP="005A19D3">
      <w:pPr>
        <w:pStyle w:val="ParaNum0"/>
        <w:widowControl/>
      </w:pPr>
      <w:r w:rsidRPr="007C0B39">
        <w:rPr>
          <w:b/>
          <w:u w:val="single"/>
        </w:rPr>
        <w:t>Subsequent Rule or Order</w:t>
      </w:r>
      <w:r w:rsidRPr="007C0B39">
        <w:t xml:space="preserve">.  The Parties agree that if any provision of the Consent Decree conflicts with any subsequent Rule or Order adopted by the Commission (except an Order specifically intended to revise the terms of this Consent Decree to which </w:t>
      </w:r>
      <w:r>
        <w:t xml:space="preserve">Sabrina Javani </w:t>
      </w:r>
      <w:r w:rsidRPr="007C0B39">
        <w:t>does not expressly consent) that provision will be superseded by such Rule or Order.</w:t>
      </w:r>
    </w:p>
    <w:p w14:paraId="40936E1A" w14:textId="77777777" w:rsidR="005A19D3" w:rsidRPr="007C0B39" w:rsidRDefault="005A19D3" w:rsidP="005A19D3">
      <w:pPr>
        <w:pStyle w:val="ParaNum0"/>
        <w:rPr>
          <w:szCs w:val="22"/>
        </w:rPr>
      </w:pPr>
      <w:r w:rsidRPr="007C0B39">
        <w:rPr>
          <w:b/>
          <w:szCs w:val="22"/>
          <w:u w:val="single"/>
        </w:rPr>
        <w:t>Final Settlement</w:t>
      </w:r>
      <w:r w:rsidRPr="007C0B39">
        <w:rPr>
          <w:szCs w:val="22"/>
        </w:rPr>
        <w:t xml:space="preserve">.  The Parties agree and acknowledge that this Consent Decree shall constitute a final settlement between the Parties with respect to the Investigation.  </w:t>
      </w:r>
      <w:r w:rsidRPr="00CC1499">
        <w:rPr>
          <w:szCs w:val="22"/>
        </w:rPr>
        <w:t>The Parties further agree that this Consent Decree does not constitute either an adjudication on the merits or a factual or legal finding regarding any compliance or noncompliance with the requirements of the Communications Laws.</w:t>
      </w:r>
      <w:r w:rsidRPr="0004267E">
        <w:rPr>
          <w:szCs w:val="22"/>
        </w:rPr>
        <w:t xml:space="preserve">  </w:t>
      </w:r>
    </w:p>
    <w:p w14:paraId="72F3A253" w14:textId="77777777" w:rsidR="005A19D3" w:rsidRPr="007C0B39" w:rsidRDefault="005A19D3" w:rsidP="005A19D3">
      <w:pPr>
        <w:pStyle w:val="ParaNum0"/>
        <w:widowControl/>
        <w:rPr>
          <w:szCs w:val="22"/>
        </w:rPr>
      </w:pPr>
      <w:r w:rsidRPr="007C0B39">
        <w:rPr>
          <w:b/>
          <w:szCs w:val="22"/>
          <w:u w:val="single"/>
        </w:rPr>
        <w:t>Modifications</w:t>
      </w:r>
      <w:r w:rsidRPr="007C0B39">
        <w:rPr>
          <w:szCs w:val="22"/>
        </w:rPr>
        <w:t xml:space="preserve">.  This Consent Decree cannot </w:t>
      </w:r>
      <w:r w:rsidRPr="007C0B39">
        <w:t>be</w:t>
      </w:r>
      <w:r w:rsidRPr="007C0B39">
        <w:rPr>
          <w:szCs w:val="22"/>
        </w:rPr>
        <w:t xml:space="preserve"> modified without the advance written consent of both Parties.</w:t>
      </w:r>
    </w:p>
    <w:p w14:paraId="07A743EA" w14:textId="77777777" w:rsidR="005A19D3" w:rsidRPr="007C0B39" w:rsidRDefault="005A19D3" w:rsidP="005A19D3">
      <w:pPr>
        <w:pStyle w:val="ParaNum0"/>
        <w:widowControl/>
        <w:rPr>
          <w:szCs w:val="22"/>
        </w:rPr>
      </w:pPr>
      <w:r w:rsidRPr="007C0B39">
        <w:rPr>
          <w:b/>
          <w:szCs w:val="22"/>
          <w:u w:val="single"/>
        </w:rPr>
        <w:t>Paragraph Headings</w:t>
      </w:r>
      <w:r w:rsidRPr="007C0B39">
        <w:rPr>
          <w:szCs w:val="22"/>
        </w:rPr>
        <w:t xml:space="preserve">.  The headings of the </w:t>
      </w:r>
      <w:r w:rsidRPr="007C0B39">
        <w:t>paragraphs</w:t>
      </w:r>
      <w:r w:rsidRPr="007C0B39">
        <w:rPr>
          <w:szCs w:val="22"/>
        </w:rPr>
        <w:t xml:space="preserve"> in this Consent Decree are inserted for convenience only and are not intended to affect the meaning or interpretation of this Consent Decree.</w:t>
      </w:r>
    </w:p>
    <w:p w14:paraId="36E521EE" w14:textId="77777777" w:rsidR="005A19D3" w:rsidRPr="007C0B39" w:rsidRDefault="005A19D3" w:rsidP="005A19D3">
      <w:pPr>
        <w:pStyle w:val="ParaNum0"/>
        <w:widowControl/>
        <w:rPr>
          <w:szCs w:val="22"/>
        </w:rPr>
      </w:pPr>
      <w:r w:rsidRPr="007C0B39">
        <w:rPr>
          <w:b/>
          <w:szCs w:val="22"/>
          <w:u w:val="single"/>
        </w:rPr>
        <w:t>Authorized Representative</w:t>
      </w:r>
      <w:r w:rsidRPr="007C0B39">
        <w:rPr>
          <w:szCs w:val="22"/>
        </w:rPr>
        <w:t xml:space="preserve">.  Each Party </w:t>
      </w:r>
      <w:r w:rsidRPr="007C0B39">
        <w:t>represents</w:t>
      </w:r>
      <w:r w:rsidRPr="007C0B39">
        <w:rPr>
          <w:szCs w:val="22"/>
        </w:rPr>
        <w:t xml:space="preserve">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14:paraId="0F536A9A" w14:textId="77777777" w:rsidR="005A19D3" w:rsidRPr="007C0B39" w:rsidRDefault="005A19D3" w:rsidP="005A19D3">
      <w:pPr>
        <w:pStyle w:val="ParaNum0"/>
        <w:rPr>
          <w:szCs w:val="22"/>
        </w:rPr>
      </w:pPr>
      <w:r w:rsidRPr="007C0B39">
        <w:rPr>
          <w:b/>
          <w:u w:val="single"/>
        </w:rPr>
        <w:t>Counterparts</w:t>
      </w:r>
      <w:r w:rsidRPr="007C0B39">
        <w:rPr>
          <w:szCs w:val="22"/>
        </w:rPr>
        <w:t xml:space="preserve">.  This Consent Decree may be </w:t>
      </w:r>
      <w:r w:rsidRPr="007C0B39">
        <w:t>signed</w:t>
      </w:r>
      <w:r w:rsidRPr="007C0B39">
        <w:rPr>
          <w:szCs w:val="22"/>
        </w:rPr>
        <w:t xml:space="preserve"> in counterpart (including electronically or by facsimile).  Each counterpart, when executed and delivered, shall be an original, and all of the counterparts together shall constitute one and the same fully executed instrument.</w:t>
      </w:r>
    </w:p>
    <w:p w14:paraId="0E2D3FD5" w14:textId="77777777" w:rsidR="005A19D3" w:rsidRPr="007C0B39" w:rsidRDefault="005A19D3" w:rsidP="005A19D3">
      <w:pPr>
        <w:keepNext/>
        <w:keepLines/>
      </w:pPr>
    </w:p>
    <w:p w14:paraId="78F69675" w14:textId="77777777" w:rsidR="005A19D3" w:rsidRPr="007C0B39" w:rsidRDefault="005A19D3" w:rsidP="005A19D3">
      <w:pPr>
        <w:keepNext/>
        <w:keepLines/>
      </w:pPr>
    </w:p>
    <w:p w14:paraId="26F6FCAB" w14:textId="77777777" w:rsidR="005A19D3" w:rsidRPr="007C0B39" w:rsidRDefault="005A19D3" w:rsidP="005A19D3">
      <w:pPr>
        <w:keepNext/>
        <w:keepLines/>
      </w:pPr>
      <w:r w:rsidRPr="007C0B39">
        <w:t>________________________________</w:t>
      </w:r>
    </w:p>
    <w:p w14:paraId="6C47F0D4" w14:textId="77777777" w:rsidR="005A19D3" w:rsidRPr="007C0B39" w:rsidRDefault="005A19D3" w:rsidP="005A19D3">
      <w:pPr>
        <w:keepNext/>
        <w:keepLines/>
      </w:pPr>
      <w:r>
        <w:t>Travis LeBlanc</w:t>
      </w:r>
    </w:p>
    <w:p w14:paraId="1EEEE483" w14:textId="77777777" w:rsidR="005A19D3" w:rsidRPr="007C0B39" w:rsidRDefault="005A19D3" w:rsidP="005A19D3">
      <w:pPr>
        <w:keepNext/>
        <w:keepLines/>
      </w:pPr>
      <w:r>
        <w:t>Chief</w:t>
      </w:r>
    </w:p>
    <w:p w14:paraId="4DC133DB" w14:textId="77777777" w:rsidR="005A19D3" w:rsidRPr="007C0B39" w:rsidRDefault="005A19D3" w:rsidP="005A19D3">
      <w:pPr>
        <w:keepNext/>
        <w:keepLines/>
      </w:pPr>
      <w:r w:rsidRPr="007C0B39">
        <w:t>Enforcement Bureau</w:t>
      </w:r>
    </w:p>
    <w:p w14:paraId="07EF303A" w14:textId="77777777" w:rsidR="005A19D3" w:rsidRPr="007C0B39" w:rsidRDefault="005A19D3" w:rsidP="005A19D3">
      <w:pPr>
        <w:keepNext/>
        <w:keepLines/>
      </w:pPr>
    </w:p>
    <w:p w14:paraId="7E19E879" w14:textId="77777777" w:rsidR="005A19D3" w:rsidRPr="007C0B39" w:rsidRDefault="005A19D3" w:rsidP="005A19D3">
      <w:pPr>
        <w:keepNext/>
        <w:keepLines/>
      </w:pPr>
    </w:p>
    <w:p w14:paraId="42F86E21" w14:textId="77777777" w:rsidR="005A19D3" w:rsidRPr="007C0B39" w:rsidRDefault="005A19D3" w:rsidP="005A19D3">
      <w:pPr>
        <w:keepNext/>
        <w:keepLines/>
      </w:pPr>
      <w:r w:rsidRPr="007C0B39">
        <w:t>________________________________</w:t>
      </w:r>
    </w:p>
    <w:p w14:paraId="4FA5D1B6" w14:textId="77777777" w:rsidR="005A19D3" w:rsidRPr="007C0B39" w:rsidRDefault="005A19D3" w:rsidP="005A19D3">
      <w:pPr>
        <w:keepNext/>
        <w:keepLines/>
      </w:pPr>
      <w:r w:rsidRPr="007C0B39">
        <w:t>Date</w:t>
      </w:r>
    </w:p>
    <w:p w14:paraId="276B1846" w14:textId="77777777" w:rsidR="005A19D3" w:rsidRPr="007C0B39" w:rsidRDefault="005A19D3" w:rsidP="005A19D3">
      <w:pPr>
        <w:keepNext/>
        <w:keepLines/>
      </w:pPr>
    </w:p>
    <w:p w14:paraId="528EF126" w14:textId="77777777" w:rsidR="005A19D3" w:rsidRPr="007C0B39" w:rsidRDefault="005A19D3" w:rsidP="005A19D3">
      <w:pPr>
        <w:keepLines/>
      </w:pPr>
    </w:p>
    <w:p w14:paraId="50C60FBA" w14:textId="77777777" w:rsidR="005A19D3" w:rsidRPr="007C0B39" w:rsidRDefault="005A19D3" w:rsidP="005A19D3">
      <w:pPr>
        <w:keepLines/>
      </w:pPr>
    </w:p>
    <w:p w14:paraId="59563300" w14:textId="77777777" w:rsidR="005A19D3" w:rsidRPr="007C0B39" w:rsidRDefault="005A19D3" w:rsidP="005A19D3">
      <w:pPr>
        <w:keepLines/>
      </w:pPr>
      <w:r w:rsidRPr="007C0B39">
        <w:t>________________________________</w:t>
      </w:r>
    </w:p>
    <w:p w14:paraId="5AEF7E6F" w14:textId="77777777" w:rsidR="005A19D3" w:rsidRPr="007C0B39" w:rsidRDefault="005A19D3" w:rsidP="005A19D3">
      <w:pPr>
        <w:keepLines/>
      </w:pPr>
      <w:r>
        <w:t>Sabrina Javani</w:t>
      </w:r>
    </w:p>
    <w:p w14:paraId="30D256B2" w14:textId="77777777" w:rsidR="005A19D3" w:rsidRPr="007C0B39" w:rsidRDefault="005A19D3" w:rsidP="005A19D3">
      <w:pPr>
        <w:keepLines/>
      </w:pPr>
    </w:p>
    <w:p w14:paraId="1054B37F" w14:textId="77777777" w:rsidR="005A19D3" w:rsidRPr="007C0B39" w:rsidRDefault="005A19D3" w:rsidP="005A19D3">
      <w:pPr>
        <w:keepLines/>
      </w:pPr>
    </w:p>
    <w:p w14:paraId="1C76D7E5" w14:textId="77777777" w:rsidR="005A19D3" w:rsidRPr="007C0B39" w:rsidRDefault="005A19D3" w:rsidP="005A19D3">
      <w:pPr>
        <w:keepLines/>
      </w:pPr>
      <w:r w:rsidRPr="007C0B39">
        <w:t>________________________________</w:t>
      </w:r>
    </w:p>
    <w:p w14:paraId="16452DFB" w14:textId="77777777" w:rsidR="005A19D3" w:rsidRPr="002C00E8" w:rsidRDefault="005A19D3" w:rsidP="005A19D3">
      <w:pPr>
        <w:keepLines/>
      </w:pPr>
      <w:r w:rsidRPr="007C0B39">
        <w:t>Date</w:t>
      </w:r>
    </w:p>
    <w:p w14:paraId="2B776C78" w14:textId="77777777" w:rsidR="005A19D3" w:rsidRPr="008C4282" w:rsidRDefault="005A19D3" w:rsidP="00D17121">
      <w:pPr>
        <w:ind w:left="2880" w:firstLine="720"/>
        <w:outlineLvl w:val="0"/>
        <w:rPr>
          <w:szCs w:val="22"/>
        </w:rPr>
      </w:pPr>
    </w:p>
    <w:sectPr w:rsidR="005A19D3" w:rsidRPr="008C4282" w:rsidSect="009C72E3">
      <w:headerReference w:type="default" r:id="rId16"/>
      <w:headerReference w:type="first" r:id="rId17"/>
      <w:footnotePr>
        <w:numRestart w:val="eachSect"/>
      </w:footnotePr>
      <w:endnotePr>
        <w:numFmt w:val="decimal"/>
      </w:endnotePr>
      <w:pgSz w:w="12240" w:h="15840"/>
      <w:pgMar w:top="1440"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1AFFA" w14:textId="77777777" w:rsidR="0075748E" w:rsidRDefault="0075748E">
      <w:pPr>
        <w:spacing w:line="20" w:lineRule="exact"/>
      </w:pPr>
    </w:p>
  </w:endnote>
  <w:endnote w:type="continuationSeparator" w:id="0">
    <w:p w14:paraId="7A8BCF0F" w14:textId="77777777" w:rsidR="0075748E" w:rsidRDefault="0075748E">
      <w:r>
        <w:t xml:space="preserve"> </w:t>
      </w:r>
    </w:p>
  </w:endnote>
  <w:endnote w:type="continuationNotice" w:id="1">
    <w:p w14:paraId="104F68B3" w14:textId="77777777" w:rsidR="0075748E" w:rsidRDefault="0075748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Times New Roman Bold">
    <w:panose1 w:val="02020803070505020304"/>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628B7" w14:textId="77777777" w:rsidR="00676723" w:rsidRDefault="00404B01" w:rsidP="0055614C">
    <w:pPr>
      <w:pStyle w:val="Footer"/>
      <w:framePr w:wrap="around" w:vAnchor="text" w:hAnchor="margin" w:xAlign="center" w:y="1"/>
    </w:pPr>
    <w:r>
      <w:fldChar w:fldCharType="begin"/>
    </w:r>
    <w:r w:rsidR="00676723">
      <w:instrText xml:space="preserve">PAGE  </w:instrText>
    </w:r>
    <w:r>
      <w:fldChar w:fldCharType="end"/>
    </w:r>
  </w:p>
  <w:p w14:paraId="7524B73D" w14:textId="77777777" w:rsidR="00676723" w:rsidRDefault="006767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821845"/>
      <w:docPartObj>
        <w:docPartGallery w:val="Page Numbers (Bottom of Page)"/>
        <w:docPartUnique/>
      </w:docPartObj>
    </w:sdtPr>
    <w:sdtEndPr>
      <w:rPr>
        <w:noProof/>
      </w:rPr>
    </w:sdtEndPr>
    <w:sdtContent>
      <w:p w14:paraId="757D1C7A" w14:textId="180FCD4B" w:rsidR="009B5B88" w:rsidRDefault="009B5B88">
        <w:pPr>
          <w:pStyle w:val="Footer"/>
          <w:jc w:val="center"/>
        </w:pPr>
        <w:r>
          <w:fldChar w:fldCharType="begin"/>
        </w:r>
        <w:r>
          <w:instrText xml:space="preserve"> PAGE   \* MERGEFORMAT </w:instrText>
        </w:r>
        <w:r>
          <w:fldChar w:fldCharType="separate"/>
        </w:r>
        <w:r w:rsidR="00553A5B">
          <w:rPr>
            <w:noProof/>
          </w:rPr>
          <w:t>2</w:t>
        </w:r>
        <w:r>
          <w:rPr>
            <w:noProof/>
          </w:rPr>
          <w:fldChar w:fldCharType="end"/>
        </w:r>
      </w:p>
    </w:sdtContent>
  </w:sdt>
  <w:p w14:paraId="143FF0BA" w14:textId="77777777" w:rsidR="00D36C62" w:rsidRDefault="00D36C6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CAA94" w14:textId="77777777" w:rsidR="00676723" w:rsidRDefault="0067672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5FE5E" w14:textId="77777777" w:rsidR="0075748E" w:rsidRDefault="0075748E">
      <w:pPr>
        <w:rPr>
          <w:noProof/>
        </w:rPr>
      </w:pPr>
      <w:r>
        <w:rPr>
          <w:noProof/>
        </w:rPr>
        <w:separator/>
      </w:r>
    </w:p>
  </w:footnote>
  <w:footnote w:type="continuationSeparator" w:id="0">
    <w:p w14:paraId="31AB5AF5" w14:textId="77777777" w:rsidR="0075748E" w:rsidRDefault="0075748E">
      <w:pPr>
        <w:rPr>
          <w:sz w:val="20"/>
        </w:rPr>
      </w:pPr>
      <w:r>
        <w:rPr>
          <w:sz w:val="20"/>
        </w:rPr>
        <w:t xml:space="preserve">(Continued from previous page)  </w:t>
      </w:r>
      <w:r>
        <w:rPr>
          <w:sz w:val="20"/>
        </w:rPr>
        <w:separator/>
      </w:r>
    </w:p>
  </w:footnote>
  <w:footnote w:type="continuationNotice" w:id="1">
    <w:p w14:paraId="7EE06642" w14:textId="77777777" w:rsidR="0075748E" w:rsidRDefault="0075748E">
      <w:pPr>
        <w:rPr>
          <w:sz w:val="20"/>
        </w:rPr>
      </w:pPr>
      <w:r>
        <w:rPr>
          <w:sz w:val="20"/>
        </w:rPr>
        <w:t>(continued….)</w:t>
      </w:r>
    </w:p>
  </w:footnote>
  <w:footnote w:id="2">
    <w:p w14:paraId="6A3E4F2E" w14:textId="75A8A478" w:rsidR="000953FE" w:rsidRDefault="000953FE" w:rsidP="00E84F25">
      <w:pPr>
        <w:ind w:right="-18"/>
      </w:pPr>
      <w:r>
        <w:rPr>
          <w:rStyle w:val="FootnoteReference"/>
        </w:rPr>
        <w:footnoteRef/>
      </w:r>
      <w:r>
        <w:t xml:space="preserve"> </w:t>
      </w:r>
      <w:r w:rsidRPr="00E84F25">
        <w:rPr>
          <w:sz w:val="20"/>
        </w:rPr>
        <w:t xml:space="preserve">Following the issuance of the proposed forfeiture in this matter, the Enforcement Bureau determined that Anthony Galdieri and </w:t>
      </w:r>
      <w:r w:rsidR="008A0E81" w:rsidRPr="00E84F25">
        <w:rPr>
          <w:sz w:val="20"/>
        </w:rPr>
        <w:t>Steven Anthony Pashmfoush a/k/a Steven Pasha, Steven A. Pashmfouroush, Steven Anthony Pashfouroush</w:t>
      </w:r>
      <w:r w:rsidR="00E84F25" w:rsidRPr="00E84F25">
        <w:rPr>
          <w:sz w:val="20"/>
        </w:rPr>
        <w:t xml:space="preserve"> </w:t>
      </w:r>
      <w:r w:rsidR="005D7353" w:rsidRPr="00E84F25">
        <w:rPr>
          <w:sz w:val="20"/>
        </w:rPr>
        <w:t>are the same individual.</w:t>
      </w:r>
    </w:p>
  </w:footnote>
  <w:footnote w:id="3">
    <w:p w14:paraId="3D9055C2" w14:textId="472A56A7" w:rsidR="001171F1" w:rsidRDefault="001171F1">
      <w:pPr>
        <w:pStyle w:val="FootnoteText"/>
      </w:pPr>
      <w:r>
        <w:rPr>
          <w:rStyle w:val="FootnoteReference"/>
        </w:rPr>
        <w:footnoteRef/>
      </w:r>
      <w:r>
        <w:t xml:space="preserve"> </w:t>
      </w:r>
      <w:r w:rsidRPr="00CB23E3">
        <w:t>47 U.S.C. § 227(b)(1)(C).</w:t>
      </w:r>
    </w:p>
  </w:footnote>
  <w:footnote w:id="4">
    <w:p w14:paraId="45246419" w14:textId="6058336E" w:rsidR="001171F1" w:rsidRDefault="001171F1">
      <w:pPr>
        <w:pStyle w:val="FootnoteText"/>
      </w:pPr>
      <w:r>
        <w:rPr>
          <w:rStyle w:val="FootnoteReference"/>
        </w:rPr>
        <w:footnoteRef/>
      </w:r>
      <w:r>
        <w:t xml:space="preserve"> </w:t>
      </w:r>
      <w:r w:rsidRPr="00CB23E3">
        <w:t>47 CFR § 64.1200(a)(4).</w:t>
      </w:r>
    </w:p>
  </w:footnote>
  <w:footnote w:id="5">
    <w:p w14:paraId="268A1611" w14:textId="0D46DCCC" w:rsidR="009632A6" w:rsidRPr="00D84548" w:rsidRDefault="009632A6">
      <w:pPr>
        <w:pStyle w:val="FootnoteText"/>
      </w:pPr>
      <w:r w:rsidRPr="00D84548">
        <w:rPr>
          <w:rStyle w:val="FootnoteReference"/>
        </w:rPr>
        <w:footnoteRef/>
      </w:r>
      <w:r w:rsidRPr="00D84548">
        <w:t xml:space="preserve"> </w:t>
      </w:r>
      <w:r w:rsidRPr="00D84548">
        <w:rPr>
          <w:szCs w:val="22"/>
        </w:rPr>
        <w:t>47 U.S.C. §§ 154(i),</w:t>
      </w:r>
      <w:r w:rsidR="00B5414A" w:rsidRPr="00D84548">
        <w:rPr>
          <w:szCs w:val="22"/>
        </w:rPr>
        <w:t xml:space="preserve"> 503(b)</w:t>
      </w:r>
      <w:r w:rsidRPr="00D84548">
        <w:rPr>
          <w:szCs w:val="22"/>
        </w:rPr>
        <w:t>.</w:t>
      </w:r>
    </w:p>
  </w:footnote>
  <w:footnote w:id="6">
    <w:p w14:paraId="1A7D599A" w14:textId="65519F00" w:rsidR="009632A6" w:rsidRDefault="009632A6">
      <w:pPr>
        <w:pStyle w:val="FootnoteText"/>
      </w:pPr>
      <w:r w:rsidRPr="00D84548">
        <w:rPr>
          <w:rStyle w:val="FootnoteReference"/>
        </w:rPr>
        <w:footnoteRef/>
      </w:r>
      <w:r w:rsidRPr="00D84548">
        <w:t xml:space="preserve"> </w:t>
      </w:r>
      <w:r w:rsidR="005E4B8D">
        <w:rPr>
          <w:szCs w:val="22"/>
        </w:rPr>
        <w:t>47 CFR</w:t>
      </w:r>
      <w:r w:rsidRPr="00D84548">
        <w:rPr>
          <w:szCs w:val="22"/>
        </w:rPr>
        <w:t xml:space="preserve"> §§ 0.111, 0.311.</w:t>
      </w:r>
    </w:p>
  </w:footnote>
  <w:footnote w:id="7">
    <w:p w14:paraId="7701BC17" w14:textId="77777777" w:rsidR="005A19D3" w:rsidRDefault="005A19D3" w:rsidP="005A19D3">
      <w:pPr>
        <w:pStyle w:val="FootnoteText"/>
      </w:pPr>
      <w:r>
        <w:rPr>
          <w:rStyle w:val="FootnoteReference"/>
        </w:rPr>
        <w:footnoteRef/>
      </w:r>
      <w:r>
        <w:t xml:space="preserve"> 47 U.S.C. </w:t>
      </w:r>
      <w:r w:rsidRPr="001B63BB">
        <w:rPr>
          <w:szCs w:val="22"/>
        </w:rPr>
        <w:t>§</w:t>
      </w:r>
      <w:r>
        <w:rPr>
          <w:szCs w:val="22"/>
        </w:rPr>
        <w:t xml:space="preserve"> 227(b)(1)(C).</w:t>
      </w:r>
    </w:p>
  </w:footnote>
  <w:footnote w:id="8">
    <w:p w14:paraId="1899AA41" w14:textId="77777777" w:rsidR="005A19D3" w:rsidRDefault="005A19D3" w:rsidP="005A19D3">
      <w:pPr>
        <w:pStyle w:val="FootnoteText"/>
      </w:pPr>
      <w:r>
        <w:rPr>
          <w:rStyle w:val="FootnoteReference"/>
        </w:rPr>
        <w:footnoteRef/>
      </w:r>
      <w:r>
        <w:t xml:space="preserve"> 47 CFR </w:t>
      </w:r>
      <w:r w:rsidRPr="001B63BB">
        <w:rPr>
          <w:szCs w:val="22"/>
        </w:rPr>
        <w:t>§</w:t>
      </w:r>
      <w:r>
        <w:rPr>
          <w:szCs w:val="22"/>
        </w:rPr>
        <w:t xml:space="preserve"> 64.1200(a)(4).  Several amendments to Section 64.1200 took effect after the Notice of Apparent Liability for Forfeiture was issued in this case.  The rule governing unsolicited advertisements to telephone facsimile machines in this case was not substantively changed, but was renumbered from Section 64.1200(a)(3) to 64.1200(a)(4).  Federal Communications Commission, Telephone Consumer Protection Act of 1991, 77 Fed. Reg. 34233 (June 11, 2012).</w:t>
      </w:r>
    </w:p>
  </w:footnote>
  <w:footnote w:id="9">
    <w:p w14:paraId="5A2548AB" w14:textId="77777777" w:rsidR="005A19D3" w:rsidRDefault="005A19D3" w:rsidP="005A19D3">
      <w:pPr>
        <w:pStyle w:val="FootnoteText"/>
      </w:pPr>
      <w:r>
        <w:rPr>
          <w:rStyle w:val="FootnoteReference"/>
        </w:rPr>
        <w:footnoteRef/>
      </w:r>
      <w:r>
        <w:t xml:space="preserve"> </w:t>
      </w:r>
      <w:r w:rsidRPr="001B63BB">
        <w:rPr>
          <w:szCs w:val="22"/>
        </w:rPr>
        <w:t xml:space="preserve">47 U.S.C. § 151 </w:t>
      </w:r>
      <w:r w:rsidRPr="001B63BB">
        <w:rPr>
          <w:i/>
          <w:szCs w:val="22"/>
        </w:rPr>
        <w:t>et seq.</w:t>
      </w:r>
    </w:p>
  </w:footnote>
  <w:footnote w:id="10">
    <w:p w14:paraId="6361A5C8" w14:textId="77777777" w:rsidR="005A19D3" w:rsidRDefault="005A19D3" w:rsidP="005A19D3">
      <w:pPr>
        <w:pStyle w:val="FootnoteText"/>
      </w:pPr>
      <w:r>
        <w:rPr>
          <w:rStyle w:val="FootnoteReference"/>
        </w:rPr>
        <w:footnoteRef/>
      </w:r>
      <w:r>
        <w:t xml:space="preserve"> 47 CFR § 64.1200(f)(1).</w:t>
      </w:r>
    </w:p>
  </w:footnote>
  <w:footnote w:id="11">
    <w:p w14:paraId="3421C572" w14:textId="77777777" w:rsidR="005A19D3" w:rsidRDefault="005A19D3" w:rsidP="005A19D3">
      <w:pPr>
        <w:pStyle w:val="FootnoteText"/>
      </w:pPr>
      <w:r>
        <w:rPr>
          <w:rStyle w:val="FootnoteReference"/>
        </w:rPr>
        <w:footnoteRef/>
      </w:r>
      <w:r>
        <w:t xml:space="preserve"> 47 CFR § 64.1200(f)(15).</w:t>
      </w:r>
    </w:p>
  </w:footnote>
  <w:footnote w:id="12">
    <w:p w14:paraId="0EA06D73" w14:textId="77777777" w:rsidR="005A19D3" w:rsidRDefault="005A19D3" w:rsidP="005A19D3">
      <w:pPr>
        <w:pStyle w:val="FootnoteText"/>
      </w:pPr>
      <w:r>
        <w:rPr>
          <w:rStyle w:val="FootnoteReference"/>
        </w:rPr>
        <w:footnoteRef/>
      </w:r>
      <w:r>
        <w:t xml:space="preserve"> 47 U.S.C. § 227; 47 CFR § 64.1200.</w:t>
      </w:r>
    </w:p>
  </w:footnote>
  <w:footnote w:id="13">
    <w:p w14:paraId="3B938FBF" w14:textId="77777777" w:rsidR="005A19D3" w:rsidRDefault="005A19D3" w:rsidP="005A19D3">
      <w:pPr>
        <w:pStyle w:val="FootnoteText"/>
      </w:pPr>
      <w:r>
        <w:rPr>
          <w:rStyle w:val="FootnoteReference"/>
        </w:rPr>
        <w:footnoteRef/>
      </w:r>
      <w:r>
        <w:t xml:space="preserve">  47 U.S.C. §227(b)(1)(C).  </w:t>
      </w:r>
      <w:r>
        <w:rPr>
          <w:i/>
        </w:rPr>
        <w:t xml:space="preserve">See </w:t>
      </w:r>
      <w:r>
        <w:t>47 CFR § 64.1200(a)(4) (prohibiting use of “a telephone facsimile machine, computer, or other device to send an unsolicited advertisement to a telephone facsimile machine”).</w:t>
      </w:r>
    </w:p>
  </w:footnote>
  <w:footnote w:id="14">
    <w:p w14:paraId="26FE6A5B" w14:textId="77777777" w:rsidR="005A19D3" w:rsidRDefault="005A19D3" w:rsidP="005A19D3">
      <w:pPr>
        <w:pStyle w:val="FootnoteText"/>
      </w:pPr>
      <w:r>
        <w:rPr>
          <w:rStyle w:val="FootnoteReference"/>
        </w:rPr>
        <w:footnoteRef/>
      </w:r>
      <w:r>
        <w:t xml:space="preserve"> Citation from Joshua P. Zeldis, Assistant Chief, Telecommunications Consumers Division, FCC Enforcement Bureau, to EZ Business Loans (Oct. 6, 2010) (on file in EB-TCD-12-00000256).</w:t>
      </w:r>
    </w:p>
  </w:footnote>
  <w:footnote w:id="15">
    <w:p w14:paraId="0942E1FB" w14:textId="77777777" w:rsidR="005A19D3" w:rsidRPr="00757E92" w:rsidRDefault="005A19D3" w:rsidP="005A19D3">
      <w:pPr>
        <w:pStyle w:val="FootnoteText"/>
      </w:pPr>
      <w:r>
        <w:rPr>
          <w:rStyle w:val="FootnoteReference"/>
        </w:rPr>
        <w:footnoteRef/>
      </w:r>
      <w:r>
        <w:t xml:space="preserve"> </w:t>
      </w:r>
      <w:r w:rsidRPr="00C01C33">
        <w:rPr>
          <w:i/>
        </w:rPr>
        <w:t>Sabrina Javani</w:t>
      </w:r>
      <w:r>
        <w:rPr>
          <w:i/>
        </w:rPr>
        <w:t xml:space="preserve"> d/b/a EZ Business Loans et al.</w:t>
      </w:r>
      <w:r>
        <w:t>, Notice of Apparent Liability for Forfeiture, 27 FCC Rcd 7921 (2012).</w:t>
      </w:r>
    </w:p>
  </w:footnote>
  <w:footnote w:id="16">
    <w:p w14:paraId="65E40125" w14:textId="77777777" w:rsidR="005A19D3" w:rsidRPr="00490271" w:rsidRDefault="005A19D3" w:rsidP="005A19D3">
      <w:pPr>
        <w:pStyle w:val="FootnoteText"/>
      </w:pPr>
      <w:r>
        <w:rPr>
          <w:rStyle w:val="FootnoteReference"/>
        </w:rPr>
        <w:footnoteRef/>
      </w:r>
      <w:r>
        <w:t xml:space="preserve"> </w:t>
      </w:r>
      <w:r>
        <w:rPr>
          <w:i/>
        </w:rPr>
        <w:t xml:space="preserve">Id. </w:t>
      </w:r>
      <w:r>
        <w:t>at 7927, para. 12.</w:t>
      </w:r>
    </w:p>
  </w:footnote>
  <w:footnote w:id="17">
    <w:p w14:paraId="770CD3A9" w14:textId="77777777" w:rsidR="005A19D3" w:rsidRDefault="005A19D3" w:rsidP="005A19D3">
      <w:pPr>
        <w:pStyle w:val="FootnoteText"/>
      </w:pPr>
      <w:r>
        <w:rPr>
          <w:rStyle w:val="FootnoteReference"/>
        </w:rPr>
        <w:footnoteRef/>
      </w:r>
      <w:r>
        <w:t xml:space="preserve"> Initial Response of Sabrina Javani to Notice of Apparent Liability and Request for Consent Decree Negotiations (filed Dec. 27, 2013) (on file in EB-TCD-12-00000256).</w:t>
      </w:r>
    </w:p>
  </w:footnote>
  <w:footnote w:id="18">
    <w:p w14:paraId="4220F7D3" w14:textId="77777777" w:rsidR="005A19D3" w:rsidRDefault="005A19D3" w:rsidP="005A19D3">
      <w:pPr>
        <w:pStyle w:val="FootnoteText"/>
      </w:pPr>
      <w:r w:rsidRPr="00A07FCB">
        <w:rPr>
          <w:rStyle w:val="FootnoteReference"/>
        </w:rPr>
        <w:footnoteRef/>
      </w:r>
      <w:r w:rsidRPr="00A07FCB">
        <w:t xml:space="preserve"> 47 CFR § 1.16.</w:t>
      </w:r>
    </w:p>
  </w:footnote>
  <w:footnote w:id="19">
    <w:p w14:paraId="05D03631" w14:textId="77777777" w:rsidR="005A19D3" w:rsidRDefault="005A19D3" w:rsidP="005A19D3">
      <w:pPr>
        <w:pStyle w:val="FootnoteText"/>
      </w:pPr>
      <w:r>
        <w:rPr>
          <w:rStyle w:val="FootnoteReference"/>
        </w:rPr>
        <w:footnoteRef/>
      </w:r>
      <w:r>
        <w:t xml:space="preserve"> Debt Collection Improvement Act of 1996, Pub. L. No. 104-134, 110 Stat. 1321, 1358 (Apr. 26, 1996) (DCIA).</w:t>
      </w:r>
    </w:p>
  </w:footnote>
  <w:footnote w:id="20">
    <w:p w14:paraId="1FBBB5CB" w14:textId="77777777" w:rsidR="005A19D3" w:rsidRDefault="005A19D3" w:rsidP="005A19D3">
      <w:pPr>
        <w:pStyle w:val="FootnoteText"/>
      </w:pPr>
      <w:r>
        <w:rPr>
          <w:rStyle w:val="FootnoteReference"/>
        </w:rPr>
        <w:footnoteRef/>
      </w:r>
      <w:r>
        <w:t xml:space="preserve"> </w:t>
      </w:r>
      <w:r w:rsidRPr="005A42DF">
        <w:rPr>
          <w:i/>
        </w:rPr>
        <w:t>See</w:t>
      </w:r>
      <w:r>
        <w:t xml:space="preserve"> 14 CFR </w:t>
      </w:r>
      <w:r w:rsidRPr="003F6349">
        <w:t>§</w:t>
      </w:r>
      <w:r>
        <w:t xml:space="preserve"> 1.1910 </w:t>
      </w:r>
      <w:r w:rsidRPr="000055B7">
        <w:rPr>
          <w:i/>
        </w:rPr>
        <w:t>et seq.</w:t>
      </w:r>
      <w:r>
        <w:t>, Collection of Claims Owed the United States.</w:t>
      </w:r>
    </w:p>
  </w:footnote>
  <w:footnote w:id="21">
    <w:p w14:paraId="7F39E4DD" w14:textId="77777777" w:rsidR="005A19D3" w:rsidRDefault="005A19D3" w:rsidP="005A19D3">
      <w:pPr>
        <w:pStyle w:val="FootnoteText"/>
        <w:tabs>
          <w:tab w:val="left" w:pos="810"/>
        </w:tabs>
      </w:pPr>
      <w:r w:rsidRPr="003F6349">
        <w:rPr>
          <w:rStyle w:val="FootnoteReference"/>
        </w:rPr>
        <w:footnoteRef/>
      </w:r>
      <w:r w:rsidRPr="003F6349">
        <w:t xml:space="preserve"> </w:t>
      </w:r>
      <w:r>
        <w:rPr>
          <w:i/>
        </w:rPr>
        <w:t xml:space="preserve">See </w:t>
      </w:r>
      <w:r w:rsidRPr="003F6349">
        <w:t>5 U.S.C. § 504; 47 CFR</w:t>
      </w:r>
      <w:r>
        <w:t xml:space="preserve"> §§ 1.1501–1.1530</w:t>
      </w:r>
      <w:r w:rsidRPr="003F634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14DCC" w14:textId="77777777" w:rsidR="00051768" w:rsidRDefault="000517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128B0" w14:textId="35CCAF45" w:rsidR="00C438ED" w:rsidRPr="006970B6" w:rsidRDefault="00C438ED" w:rsidP="00C438ED">
    <w:pPr>
      <w:pStyle w:val="Header"/>
      <w:rPr>
        <w:snapToGrid/>
      </w:rPr>
    </w:pPr>
  </w:p>
  <w:p w14:paraId="7C72DC13" w14:textId="31B4CCB8" w:rsidR="00C438ED" w:rsidRDefault="00C438ED" w:rsidP="00C438ED">
    <w:pPr>
      <w:tabs>
        <w:tab w:val="center" w:pos="4680"/>
        <w:tab w:val="right" w:pos="9360"/>
      </w:tabs>
    </w:pPr>
    <w:r>
      <w:rPr>
        <w:noProof/>
      </w:rPr>
      <mc:AlternateContent>
        <mc:Choice Requires="wps">
          <w:drawing>
            <wp:anchor distT="0" distB="0" distL="114300" distR="114300" simplePos="0" relativeHeight="251659264" behindDoc="1" locked="0" layoutInCell="0" allowOverlap="1" wp14:anchorId="6ACF0103" wp14:editId="2F294792">
              <wp:simplePos x="0" y="0"/>
              <wp:positionH relativeFrom="margin">
                <wp:posOffset>7620</wp:posOffset>
              </wp:positionH>
              <wp:positionV relativeFrom="paragraph">
                <wp:posOffset>160655</wp:posOffset>
              </wp:positionV>
              <wp:extent cx="5943600" cy="12065"/>
              <wp:effectExtent l="0" t="0" r="19050" b="260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4B7E03"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" o:allowincell="f" fillcolor="black" strokeweight=".05pt">
              <w10:wrap anchorx="margin"/>
            </v:rect>
          </w:pict>
        </mc:Fallback>
      </mc:AlternateContent>
    </w:r>
    <w:r>
      <w:rPr>
        <w:b/>
      </w:rPr>
      <w:tab/>
      <w:t>Federal Communications Commission</w:t>
    </w:r>
    <w:r>
      <w:rPr>
        <w:b/>
      </w:rPr>
      <w:tab/>
    </w:r>
    <w:r>
      <w:rPr>
        <w:b/>
        <w:spacing w:val="-2"/>
      </w:rPr>
      <w:t xml:space="preserve">DA </w:t>
    </w:r>
    <w:r w:rsidR="00464BE2">
      <w:rPr>
        <w:b/>
        <w:spacing w:val="-2"/>
      </w:rPr>
      <w:t>16</w:t>
    </w:r>
    <w:r>
      <w:rPr>
        <w:b/>
        <w:spacing w:val="-2"/>
      </w:rPr>
      <w:t>-</w:t>
    </w:r>
    <w:r w:rsidR="00464BE2">
      <w:rPr>
        <w:b/>
        <w:spacing w:val="-2"/>
      </w:rPr>
      <w:t>527</w:t>
    </w:r>
  </w:p>
  <w:p w14:paraId="259FC37F" w14:textId="2BC773B8" w:rsidR="00676723" w:rsidRPr="00C438ED" w:rsidRDefault="00676723" w:rsidP="00C438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AB24C" w14:textId="47180ECE" w:rsidR="009B5B88" w:rsidRPr="006970B6" w:rsidRDefault="009B5B88" w:rsidP="009B5B88">
    <w:pPr>
      <w:pStyle w:val="Header"/>
      <w:rPr>
        <w:snapToGrid/>
      </w:rPr>
    </w:pPr>
  </w:p>
  <w:p w14:paraId="5A86C91A" w14:textId="1F9E0E28" w:rsidR="009B5B88" w:rsidRDefault="009B5B88" w:rsidP="009B5B88">
    <w:pPr>
      <w:tabs>
        <w:tab w:val="center" w:pos="4680"/>
        <w:tab w:val="right" w:pos="9360"/>
      </w:tabs>
    </w:pPr>
    <w:r>
      <w:rPr>
        <w:noProof/>
      </w:rPr>
      <mc:AlternateContent>
        <mc:Choice Requires="wps">
          <w:drawing>
            <wp:anchor distT="0" distB="0" distL="114300" distR="114300" simplePos="0" relativeHeight="251661312" behindDoc="1" locked="0" layoutInCell="0" allowOverlap="1" wp14:anchorId="7FDDCCD3" wp14:editId="7B07A772">
              <wp:simplePos x="0" y="0"/>
              <wp:positionH relativeFrom="margin">
                <wp:posOffset>7620</wp:posOffset>
              </wp:positionH>
              <wp:positionV relativeFrom="paragraph">
                <wp:posOffset>160655</wp:posOffset>
              </wp:positionV>
              <wp:extent cx="5943600" cy="12065"/>
              <wp:effectExtent l="0" t="0" r="19050" b="260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160B9C" id="Rectangle 5"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" o:allowincell="f" fillcolor="black" strokeweight=".05pt">
              <w10:wrap anchorx="margin"/>
            </v:rect>
          </w:pict>
        </mc:Fallback>
      </mc:AlternateContent>
    </w:r>
    <w:r>
      <w:rPr>
        <w:b/>
      </w:rPr>
      <w:tab/>
      <w:t>Federal Communications Commission</w:t>
    </w:r>
    <w:r>
      <w:rPr>
        <w:b/>
      </w:rPr>
      <w:tab/>
    </w:r>
    <w:r>
      <w:rPr>
        <w:b/>
        <w:spacing w:val="-2"/>
      </w:rPr>
      <w:t xml:space="preserve">DA </w:t>
    </w:r>
    <w:r w:rsidR="00464BE2">
      <w:rPr>
        <w:b/>
        <w:spacing w:val="-2"/>
      </w:rPr>
      <w:t>16</w:t>
    </w:r>
    <w:r>
      <w:rPr>
        <w:b/>
        <w:spacing w:val="-2"/>
      </w:rPr>
      <w:t>-</w:t>
    </w:r>
    <w:r w:rsidR="00464BE2">
      <w:rPr>
        <w:b/>
        <w:spacing w:val="-2"/>
      </w:rPr>
      <w:t>527</w:t>
    </w:r>
  </w:p>
  <w:p w14:paraId="01033C44" w14:textId="77777777" w:rsidR="002E4C64" w:rsidRDefault="002E4C64" w:rsidP="007A24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0269E" w14:textId="77777777" w:rsidR="00483FDE" w:rsidRPr="006970B6" w:rsidRDefault="00483FDE" w:rsidP="00C438ED">
    <w:pPr>
      <w:pStyle w:val="Header"/>
      <w:rPr>
        <w:snapToGrid/>
      </w:rPr>
    </w:pPr>
  </w:p>
  <w:p w14:paraId="1E2670AA" w14:textId="5660F86B" w:rsidR="00483FDE" w:rsidRDefault="00483FDE" w:rsidP="00C438ED">
    <w:pPr>
      <w:tabs>
        <w:tab w:val="center" w:pos="4680"/>
        <w:tab w:val="right" w:pos="9360"/>
      </w:tabs>
    </w:pPr>
    <w:r>
      <w:rPr>
        <w:noProof/>
      </w:rPr>
      <mc:AlternateContent>
        <mc:Choice Requires="wps">
          <w:drawing>
            <wp:anchor distT="0" distB="0" distL="114300" distR="114300" simplePos="0" relativeHeight="251665408" behindDoc="1" locked="0" layoutInCell="0" allowOverlap="1" wp14:anchorId="410CC69F" wp14:editId="222CA1E6">
              <wp:simplePos x="0" y="0"/>
              <wp:positionH relativeFrom="margin">
                <wp:posOffset>7620</wp:posOffset>
              </wp:positionH>
              <wp:positionV relativeFrom="paragraph">
                <wp:posOffset>160655</wp:posOffset>
              </wp:positionV>
              <wp:extent cx="5943600" cy="12065"/>
              <wp:effectExtent l="0" t="0" r="19050" b="260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7E5A66" id="Rectangle 2" o:spid="_x0000_s1026" style="position:absolute;margin-left:.6pt;margin-top:12.65pt;width:468pt;height:.9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" o:allowincell="f" fillcolor="black" strokeweight=".05pt">
              <w10:wrap anchorx="margin"/>
            </v:rect>
          </w:pict>
        </mc:Fallback>
      </mc:AlternateContent>
    </w:r>
    <w:r>
      <w:rPr>
        <w:b/>
      </w:rPr>
      <w:tab/>
      <w:t>Federal Communications Commission</w:t>
    </w:r>
    <w:r>
      <w:rPr>
        <w:b/>
      </w:rPr>
      <w:tab/>
    </w:r>
    <w:r>
      <w:rPr>
        <w:b/>
        <w:spacing w:val="-2"/>
      </w:rPr>
      <w:t>DA 16-527</w:t>
    </w:r>
  </w:p>
  <w:p w14:paraId="43BCE793" w14:textId="77777777" w:rsidR="00483FDE" w:rsidRPr="00C438ED" w:rsidRDefault="00483FDE" w:rsidP="00C438E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1906F" w14:textId="77777777" w:rsidR="00483FDE" w:rsidRPr="006970B6" w:rsidRDefault="00483FDE" w:rsidP="009B5B88">
    <w:pPr>
      <w:pStyle w:val="Header"/>
      <w:rPr>
        <w:snapToGrid/>
      </w:rPr>
    </w:pPr>
  </w:p>
  <w:p w14:paraId="07AEB4CA" w14:textId="7A4EE827" w:rsidR="00483FDE" w:rsidRDefault="00483FDE" w:rsidP="009B5B88">
    <w:pPr>
      <w:tabs>
        <w:tab w:val="center" w:pos="4680"/>
        <w:tab w:val="right" w:pos="9360"/>
      </w:tabs>
    </w:pPr>
    <w:r>
      <w:rPr>
        <w:noProof/>
      </w:rPr>
      <mc:AlternateContent>
        <mc:Choice Requires="wps">
          <w:drawing>
            <wp:anchor distT="0" distB="0" distL="114300" distR="114300" simplePos="0" relativeHeight="251663360" behindDoc="1" locked="0" layoutInCell="0" allowOverlap="1" wp14:anchorId="2A52CDF7" wp14:editId="45B44928">
              <wp:simplePos x="0" y="0"/>
              <wp:positionH relativeFrom="margin">
                <wp:posOffset>7620</wp:posOffset>
              </wp:positionH>
              <wp:positionV relativeFrom="paragraph">
                <wp:posOffset>160655</wp:posOffset>
              </wp:positionV>
              <wp:extent cx="5943600" cy="12065"/>
              <wp:effectExtent l="0" t="0" r="19050" b="260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C49E4E" id="Rectangle 1" o:spid="_x0000_s1026" style="position:absolute;margin-left:.6pt;margin-top:12.65pt;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" o:allowincell="f" fillcolor="black" strokeweight=".05pt">
              <w10:wrap anchorx="margin"/>
            </v:rect>
          </w:pict>
        </mc:Fallback>
      </mc:AlternateContent>
    </w:r>
    <w:r>
      <w:rPr>
        <w:b/>
      </w:rPr>
      <w:tab/>
      <w:t>Federal Communications Commission</w:t>
    </w:r>
    <w:r>
      <w:rPr>
        <w:b/>
      </w:rPr>
      <w:tab/>
    </w:r>
    <w:r>
      <w:rPr>
        <w:b/>
        <w:spacing w:val="-2"/>
      </w:rPr>
      <w:t>DA 16-527</w:t>
    </w:r>
  </w:p>
  <w:p w14:paraId="545A6147" w14:textId="77777777" w:rsidR="00483FDE" w:rsidRDefault="00483FDE" w:rsidP="007A24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AC268AE"/>
    <w:lvl w:ilvl="0">
      <w:start w:val="1"/>
      <w:numFmt w:val="decimal"/>
      <w:isLgl/>
      <w:lvlText w:val="%1."/>
      <w:lvlJc w:val="left"/>
      <w:pPr>
        <w:tabs>
          <w:tab w:val="num" w:pos="720"/>
        </w:tabs>
        <w:ind w:left="720" w:firstLine="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nothing"/>
      <w:lvlText w:val="%1."/>
      <w:lvlJc w:val="left"/>
      <w:pPr>
        <w:ind w:left="0" w:firstLine="720"/>
      </w:pPr>
      <w:rPr>
        <w:rFonts w:hint="default"/>
        <w:color w:val="000000"/>
        <w:position w:val="0"/>
        <w:sz w:val="24"/>
      </w:rPr>
    </w:lvl>
    <w:lvl w:ilvl="2">
      <w:start w:val="1"/>
      <w:numFmt w:val="bullet"/>
      <w:suff w:val="nothing"/>
      <w:lvlText w:val=""/>
      <w:lvlJc w:val="left"/>
      <w:pPr>
        <w:ind w:left="0" w:firstLine="720"/>
      </w:pPr>
      <w:rPr>
        <w:rFonts w:hint="default"/>
        <w:color w:val="000000"/>
        <w:position w:val="0"/>
        <w:sz w:val="24"/>
      </w:rPr>
    </w:lvl>
    <w:lvl w:ilvl="3">
      <w:start w:val="1"/>
      <w:numFmt w:val="bullet"/>
      <w:suff w:val="nothing"/>
      <w:lvlText w:val=""/>
      <w:lvlJc w:val="left"/>
      <w:pPr>
        <w:ind w:left="0" w:firstLine="720"/>
      </w:pPr>
      <w:rPr>
        <w:rFonts w:hint="default"/>
        <w:color w:val="000000"/>
        <w:position w:val="0"/>
        <w:sz w:val="24"/>
      </w:rPr>
    </w:lvl>
    <w:lvl w:ilvl="4">
      <w:start w:val="1"/>
      <w:numFmt w:val="bullet"/>
      <w:suff w:val="nothing"/>
      <w:lvlText w:val=""/>
      <w:lvlJc w:val="left"/>
      <w:pPr>
        <w:ind w:left="0" w:firstLine="720"/>
      </w:pPr>
      <w:rPr>
        <w:rFonts w:hint="default"/>
        <w:color w:val="000000"/>
        <w:position w:val="0"/>
        <w:sz w:val="24"/>
      </w:rPr>
    </w:lvl>
    <w:lvl w:ilvl="5">
      <w:start w:val="1"/>
      <w:numFmt w:val="bullet"/>
      <w:suff w:val="nothing"/>
      <w:lvlText w:val=""/>
      <w:lvlJc w:val="left"/>
      <w:pPr>
        <w:ind w:left="0" w:firstLine="720"/>
      </w:pPr>
      <w:rPr>
        <w:rFonts w:hint="default"/>
        <w:color w:val="000000"/>
        <w:position w:val="0"/>
        <w:sz w:val="24"/>
      </w:rPr>
    </w:lvl>
    <w:lvl w:ilvl="6">
      <w:start w:val="1"/>
      <w:numFmt w:val="bullet"/>
      <w:suff w:val="nothing"/>
      <w:lvlText w:val=""/>
      <w:lvlJc w:val="left"/>
      <w:pPr>
        <w:ind w:left="0" w:firstLine="720"/>
      </w:pPr>
      <w:rPr>
        <w:rFonts w:hint="default"/>
        <w:color w:val="000000"/>
        <w:position w:val="0"/>
        <w:sz w:val="24"/>
      </w:rPr>
    </w:lvl>
    <w:lvl w:ilvl="7">
      <w:start w:val="1"/>
      <w:numFmt w:val="bullet"/>
      <w:suff w:val="nothing"/>
      <w:lvlText w:val=""/>
      <w:lvlJc w:val="left"/>
      <w:pPr>
        <w:ind w:left="0" w:firstLine="720"/>
      </w:pPr>
      <w:rPr>
        <w:rFonts w:hint="default"/>
        <w:color w:val="000000"/>
        <w:position w:val="0"/>
        <w:sz w:val="24"/>
      </w:rPr>
    </w:lvl>
    <w:lvl w:ilvl="8">
      <w:start w:val="1"/>
      <w:numFmt w:val="bullet"/>
      <w:suff w:val="nothing"/>
      <w:lvlText w:val=""/>
      <w:lvlJc w:val="left"/>
      <w:pPr>
        <w:ind w:left="0" w:firstLine="720"/>
      </w:pPr>
      <w:rPr>
        <w:rFonts w:hint="default"/>
        <w:color w:val="000000"/>
        <w:position w:val="0"/>
        <w:sz w:val="24"/>
      </w:rPr>
    </w:lvl>
  </w:abstractNum>
  <w:abstractNum w:abstractNumId="1">
    <w:nsid w:val="00000002"/>
    <w:multiLevelType w:val="multilevel"/>
    <w:tmpl w:val="1C16C8BE"/>
    <w:lvl w:ilvl="0">
      <w:start w:val="1"/>
      <w:numFmt w:val="lowerLetter"/>
      <w:suff w:val="nothing"/>
      <w:lvlText w:val="(%1)"/>
      <w:lvlJc w:val="left"/>
      <w:pPr>
        <w:ind w:left="810" w:firstLine="1440"/>
      </w:pPr>
      <w:rPr>
        <w:rFonts w:hint="default"/>
        <w:i w:val="0"/>
        <w:color w:val="000000"/>
        <w:position w:val="0"/>
        <w:sz w:val="24"/>
      </w:rPr>
    </w:lvl>
    <w:lvl w:ilvl="1">
      <w:start w:val="1"/>
      <w:numFmt w:val="lowerLetter"/>
      <w:lvlText w:val="%2)"/>
      <w:lvlJc w:val="left"/>
      <w:pPr>
        <w:ind w:left="720" w:firstLine="1440"/>
      </w:pPr>
      <w:rPr>
        <w:rFonts w:hint="default"/>
        <w:color w:val="000000"/>
        <w:position w:val="0"/>
        <w:sz w:val="24"/>
      </w:rPr>
    </w:lvl>
    <w:lvl w:ilvl="2">
      <w:start w:val="1"/>
      <w:numFmt w:val="lowerRoman"/>
      <w:suff w:val="nothing"/>
      <w:lvlText w:val="%3."/>
      <w:lvlJc w:val="left"/>
      <w:pPr>
        <w:ind w:left="720" w:firstLine="2160"/>
      </w:pPr>
      <w:rPr>
        <w:rFonts w:hint="default"/>
        <w:color w:val="000000"/>
        <w:position w:val="0"/>
        <w:sz w:val="24"/>
      </w:rPr>
    </w:lvl>
    <w:lvl w:ilvl="3">
      <w:start w:val="1"/>
      <w:numFmt w:val="decimal"/>
      <w:isLgl/>
      <w:suff w:val="nothing"/>
      <w:lvlText w:val="%4."/>
      <w:lvlJc w:val="left"/>
      <w:pPr>
        <w:ind w:left="720" w:firstLine="2880"/>
      </w:pPr>
      <w:rPr>
        <w:rFonts w:hint="default"/>
        <w:color w:val="000000"/>
        <w:position w:val="0"/>
        <w:sz w:val="24"/>
      </w:rPr>
    </w:lvl>
    <w:lvl w:ilvl="4">
      <w:start w:val="1"/>
      <w:numFmt w:val="lowerLetter"/>
      <w:suff w:val="nothing"/>
      <w:lvlText w:val="%5."/>
      <w:lvlJc w:val="left"/>
      <w:pPr>
        <w:ind w:left="720" w:firstLine="3600"/>
      </w:pPr>
      <w:rPr>
        <w:rFonts w:hint="default"/>
        <w:color w:val="000000"/>
        <w:position w:val="0"/>
        <w:sz w:val="24"/>
      </w:rPr>
    </w:lvl>
    <w:lvl w:ilvl="5">
      <w:start w:val="1"/>
      <w:numFmt w:val="lowerRoman"/>
      <w:suff w:val="nothing"/>
      <w:lvlText w:val="%6."/>
      <w:lvlJc w:val="left"/>
      <w:pPr>
        <w:ind w:left="720" w:firstLine="4320"/>
      </w:pPr>
      <w:rPr>
        <w:rFonts w:hint="default"/>
        <w:color w:val="000000"/>
        <w:position w:val="0"/>
        <w:sz w:val="24"/>
      </w:rPr>
    </w:lvl>
    <w:lvl w:ilvl="6">
      <w:start w:val="1"/>
      <w:numFmt w:val="decimal"/>
      <w:isLgl/>
      <w:suff w:val="nothing"/>
      <w:lvlText w:val="%7."/>
      <w:lvlJc w:val="left"/>
      <w:pPr>
        <w:ind w:left="720" w:firstLine="5040"/>
      </w:pPr>
      <w:rPr>
        <w:rFonts w:hint="default"/>
        <w:color w:val="000000"/>
        <w:position w:val="0"/>
        <w:sz w:val="24"/>
      </w:rPr>
    </w:lvl>
    <w:lvl w:ilvl="7">
      <w:start w:val="1"/>
      <w:numFmt w:val="lowerLetter"/>
      <w:suff w:val="nothing"/>
      <w:lvlText w:val="%8."/>
      <w:lvlJc w:val="left"/>
      <w:pPr>
        <w:ind w:left="720" w:firstLine="5760"/>
      </w:pPr>
      <w:rPr>
        <w:rFonts w:hint="default"/>
        <w:color w:val="000000"/>
        <w:position w:val="0"/>
        <w:sz w:val="24"/>
      </w:rPr>
    </w:lvl>
    <w:lvl w:ilvl="8">
      <w:start w:val="1"/>
      <w:numFmt w:val="lowerRoman"/>
      <w:suff w:val="nothing"/>
      <w:lvlText w:val="%9."/>
      <w:lvlJc w:val="left"/>
      <w:pPr>
        <w:ind w:left="720" w:firstLine="6480"/>
      </w:pPr>
      <w:rPr>
        <w:rFonts w:hint="default"/>
        <w:color w:val="000000"/>
        <w:position w:val="0"/>
        <w:sz w:val="24"/>
      </w:rPr>
    </w:lvl>
  </w:abstractNum>
  <w:abstractNum w:abstractNumId="2">
    <w:nsid w:val="009A3200"/>
    <w:multiLevelType w:val="hybridMultilevel"/>
    <w:tmpl w:val="3C96C21C"/>
    <w:lvl w:ilvl="0" w:tplc="1A86D39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D7B67E0"/>
    <w:multiLevelType w:val="hybridMultilevel"/>
    <w:tmpl w:val="3F0E4976"/>
    <w:lvl w:ilvl="0" w:tplc="B6DC9088">
      <w:start w:val="1"/>
      <w:numFmt w:val="lowerLetter"/>
      <w:lvlText w:val="(%1)"/>
      <w:lvlJc w:val="left"/>
      <w:pPr>
        <w:tabs>
          <w:tab w:val="num" w:pos="1782"/>
        </w:tabs>
        <w:ind w:left="1782" w:hanging="432"/>
      </w:pPr>
      <w:rPr>
        <w:rFonts w:cs="Times New Roman" w:hint="default"/>
        <w:b w:val="0"/>
        <w:i w:val="0"/>
        <w:sz w:val="22"/>
        <w:szCs w:val="22"/>
      </w:rPr>
    </w:lvl>
    <w:lvl w:ilvl="1" w:tplc="04090019" w:tentative="1">
      <w:start w:val="1"/>
      <w:numFmt w:val="lowerLetter"/>
      <w:lvlText w:val="%2."/>
      <w:lvlJc w:val="left"/>
      <w:pPr>
        <w:tabs>
          <w:tab w:val="num" w:pos="288"/>
        </w:tabs>
        <w:ind w:left="288" w:hanging="360"/>
      </w:pPr>
      <w:rPr>
        <w:rFonts w:cs="Times New Roman"/>
      </w:rPr>
    </w:lvl>
    <w:lvl w:ilvl="2" w:tplc="0409001B" w:tentative="1">
      <w:start w:val="1"/>
      <w:numFmt w:val="lowerRoman"/>
      <w:lvlText w:val="%3."/>
      <w:lvlJc w:val="right"/>
      <w:pPr>
        <w:tabs>
          <w:tab w:val="num" w:pos="1008"/>
        </w:tabs>
        <w:ind w:left="1008" w:hanging="180"/>
      </w:pPr>
      <w:rPr>
        <w:rFonts w:cs="Times New Roman"/>
      </w:rPr>
    </w:lvl>
    <w:lvl w:ilvl="3" w:tplc="0409000F" w:tentative="1">
      <w:start w:val="1"/>
      <w:numFmt w:val="decimal"/>
      <w:lvlText w:val="%4."/>
      <w:lvlJc w:val="left"/>
      <w:pPr>
        <w:tabs>
          <w:tab w:val="num" w:pos="1728"/>
        </w:tabs>
        <w:ind w:left="1728" w:hanging="360"/>
      </w:pPr>
      <w:rPr>
        <w:rFonts w:cs="Times New Roman"/>
      </w:rPr>
    </w:lvl>
    <w:lvl w:ilvl="4" w:tplc="04090019" w:tentative="1">
      <w:start w:val="1"/>
      <w:numFmt w:val="lowerLetter"/>
      <w:lvlText w:val="%5."/>
      <w:lvlJc w:val="left"/>
      <w:pPr>
        <w:tabs>
          <w:tab w:val="num" w:pos="2448"/>
        </w:tabs>
        <w:ind w:left="2448" w:hanging="360"/>
      </w:pPr>
      <w:rPr>
        <w:rFonts w:cs="Times New Roman"/>
      </w:rPr>
    </w:lvl>
    <w:lvl w:ilvl="5" w:tplc="0409001B" w:tentative="1">
      <w:start w:val="1"/>
      <w:numFmt w:val="lowerRoman"/>
      <w:lvlText w:val="%6."/>
      <w:lvlJc w:val="right"/>
      <w:pPr>
        <w:tabs>
          <w:tab w:val="num" w:pos="3168"/>
        </w:tabs>
        <w:ind w:left="3168" w:hanging="180"/>
      </w:pPr>
      <w:rPr>
        <w:rFonts w:cs="Times New Roman"/>
      </w:rPr>
    </w:lvl>
    <w:lvl w:ilvl="6" w:tplc="0409000F" w:tentative="1">
      <w:start w:val="1"/>
      <w:numFmt w:val="decimal"/>
      <w:lvlText w:val="%7."/>
      <w:lvlJc w:val="left"/>
      <w:pPr>
        <w:tabs>
          <w:tab w:val="num" w:pos="3888"/>
        </w:tabs>
        <w:ind w:left="3888" w:hanging="360"/>
      </w:pPr>
      <w:rPr>
        <w:rFonts w:cs="Times New Roman"/>
      </w:rPr>
    </w:lvl>
    <w:lvl w:ilvl="7" w:tplc="04090019" w:tentative="1">
      <w:start w:val="1"/>
      <w:numFmt w:val="lowerLetter"/>
      <w:lvlText w:val="%8."/>
      <w:lvlJc w:val="left"/>
      <w:pPr>
        <w:tabs>
          <w:tab w:val="num" w:pos="4608"/>
        </w:tabs>
        <w:ind w:left="4608" w:hanging="360"/>
      </w:pPr>
      <w:rPr>
        <w:rFonts w:cs="Times New Roman"/>
      </w:rPr>
    </w:lvl>
    <w:lvl w:ilvl="8" w:tplc="0409001B" w:tentative="1">
      <w:start w:val="1"/>
      <w:numFmt w:val="lowerRoman"/>
      <w:lvlText w:val="%9."/>
      <w:lvlJc w:val="right"/>
      <w:pPr>
        <w:tabs>
          <w:tab w:val="num" w:pos="5328"/>
        </w:tabs>
        <w:ind w:left="5328" w:hanging="180"/>
      </w:pPr>
      <w:rPr>
        <w:rFonts w:cs="Times New Roman"/>
      </w:rPr>
    </w:lvl>
  </w:abstractNum>
  <w:abstractNum w:abstractNumId="5">
    <w:nsid w:val="0E0B6C4F"/>
    <w:multiLevelType w:val="hybridMultilevel"/>
    <w:tmpl w:val="3AEAA554"/>
    <w:lvl w:ilvl="0" w:tplc="A306CFF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0E480176"/>
    <w:multiLevelType w:val="hybridMultilevel"/>
    <w:tmpl w:val="D6A06226"/>
    <w:lvl w:ilvl="0" w:tplc="B518079C">
      <w:start w:val="1"/>
      <w:numFmt w:val="lowerLetter"/>
      <w:lvlText w:val="(%1)"/>
      <w:lvlJc w:val="left"/>
      <w:pPr>
        <w:tabs>
          <w:tab w:val="num" w:pos="1224"/>
        </w:tabs>
        <w:ind w:left="1224" w:hanging="432"/>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66E4CE7A">
      <w:start w:val="3"/>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60F0118"/>
    <w:multiLevelType w:val="hybridMultilevel"/>
    <w:tmpl w:val="09E26F7A"/>
    <w:lvl w:ilvl="0" w:tplc="2A0215F2">
      <w:start w:val="1"/>
      <w:numFmt w:val="lowerLetter"/>
      <w:lvlText w:val="%1)"/>
      <w:lvlJc w:val="left"/>
      <w:pPr>
        <w:tabs>
          <w:tab w:val="num" w:pos="1440"/>
        </w:tabs>
        <w:ind w:left="1440" w:hanging="360"/>
      </w:pPr>
      <w:rPr>
        <w:b w:val="0"/>
        <w:i w:val="0"/>
      </w:rPr>
    </w:lvl>
    <w:lvl w:ilvl="1" w:tplc="1EA85EBA">
      <w:start w:val="1"/>
      <w:numFmt w:val="lowerRoman"/>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9F448E3"/>
    <w:multiLevelType w:val="hybridMultilevel"/>
    <w:tmpl w:val="6EAC4E5A"/>
    <w:lvl w:ilvl="0" w:tplc="003C569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A5414D2"/>
    <w:multiLevelType w:val="multilevel"/>
    <w:tmpl w:val="FAC268AE"/>
    <w:lvl w:ilvl="0">
      <w:start w:val="1"/>
      <w:numFmt w:val="decimal"/>
      <w:isLgl/>
      <w:lvlText w:val="%1."/>
      <w:lvlJc w:val="left"/>
      <w:pPr>
        <w:tabs>
          <w:tab w:val="num" w:pos="720"/>
        </w:tabs>
        <w:ind w:left="720" w:firstLine="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nothing"/>
      <w:lvlText w:val="%1."/>
      <w:lvlJc w:val="left"/>
      <w:pPr>
        <w:ind w:left="0" w:firstLine="720"/>
      </w:pPr>
      <w:rPr>
        <w:rFonts w:hint="default"/>
        <w:color w:val="000000"/>
        <w:position w:val="0"/>
        <w:sz w:val="24"/>
      </w:rPr>
    </w:lvl>
    <w:lvl w:ilvl="2">
      <w:start w:val="1"/>
      <w:numFmt w:val="bullet"/>
      <w:suff w:val="nothing"/>
      <w:lvlText w:val=""/>
      <w:lvlJc w:val="left"/>
      <w:pPr>
        <w:ind w:left="0" w:firstLine="720"/>
      </w:pPr>
      <w:rPr>
        <w:rFonts w:hint="default"/>
        <w:color w:val="000000"/>
        <w:position w:val="0"/>
        <w:sz w:val="24"/>
      </w:rPr>
    </w:lvl>
    <w:lvl w:ilvl="3">
      <w:start w:val="1"/>
      <w:numFmt w:val="bullet"/>
      <w:suff w:val="nothing"/>
      <w:lvlText w:val=""/>
      <w:lvlJc w:val="left"/>
      <w:pPr>
        <w:ind w:left="0" w:firstLine="720"/>
      </w:pPr>
      <w:rPr>
        <w:rFonts w:hint="default"/>
        <w:color w:val="000000"/>
        <w:position w:val="0"/>
        <w:sz w:val="24"/>
      </w:rPr>
    </w:lvl>
    <w:lvl w:ilvl="4">
      <w:start w:val="1"/>
      <w:numFmt w:val="bullet"/>
      <w:suff w:val="nothing"/>
      <w:lvlText w:val=""/>
      <w:lvlJc w:val="left"/>
      <w:pPr>
        <w:ind w:left="0" w:firstLine="720"/>
      </w:pPr>
      <w:rPr>
        <w:rFonts w:hint="default"/>
        <w:color w:val="000000"/>
        <w:position w:val="0"/>
        <w:sz w:val="24"/>
      </w:rPr>
    </w:lvl>
    <w:lvl w:ilvl="5">
      <w:start w:val="1"/>
      <w:numFmt w:val="bullet"/>
      <w:suff w:val="nothing"/>
      <w:lvlText w:val=""/>
      <w:lvlJc w:val="left"/>
      <w:pPr>
        <w:ind w:left="0" w:firstLine="720"/>
      </w:pPr>
      <w:rPr>
        <w:rFonts w:hint="default"/>
        <w:color w:val="000000"/>
        <w:position w:val="0"/>
        <w:sz w:val="24"/>
      </w:rPr>
    </w:lvl>
    <w:lvl w:ilvl="6">
      <w:start w:val="1"/>
      <w:numFmt w:val="bullet"/>
      <w:suff w:val="nothing"/>
      <w:lvlText w:val=""/>
      <w:lvlJc w:val="left"/>
      <w:pPr>
        <w:ind w:left="0" w:firstLine="720"/>
      </w:pPr>
      <w:rPr>
        <w:rFonts w:hint="default"/>
        <w:color w:val="000000"/>
        <w:position w:val="0"/>
        <w:sz w:val="24"/>
      </w:rPr>
    </w:lvl>
    <w:lvl w:ilvl="7">
      <w:start w:val="1"/>
      <w:numFmt w:val="bullet"/>
      <w:suff w:val="nothing"/>
      <w:lvlText w:val=""/>
      <w:lvlJc w:val="left"/>
      <w:pPr>
        <w:ind w:left="0" w:firstLine="720"/>
      </w:pPr>
      <w:rPr>
        <w:rFonts w:hint="default"/>
        <w:color w:val="000000"/>
        <w:position w:val="0"/>
        <w:sz w:val="24"/>
      </w:rPr>
    </w:lvl>
    <w:lvl w:ilvl="8">
      <w:start w:val="1"/>
      <w:numFmt w:val="bullet"/>
      <w:suff w:val="nothing"/>
      <w:lvlText w:val=""/>
      <w:lvlJc w:val="left"/>
      <w:pPr>
        <w:ind w:left="0" w:firstLine="720"/>
      </w:pPr>
      <w:rPr>
        <w:rFonts w:hint="default"/>
        <w:color w:val="000000"/>
        <w:position w:val="0"/>
        <w:sz w:val="24"/>
      </w:rPr>
    </w:lvl>
  </w:abstractNum>
  <w:abstractNum w:abstractNumId="15">
    <w:nsid w:val="5E66411F"/>
    <w:multiLevelType w:val="hybridMultilevel"/>
    <w:tmpl w:val="B2CA8AA8"/>
    <w:lvl w:ilvl="0" w:tplc="03BCC190">
      <w:start w:val="1"/>
      <w:numFmt w:val="lowerLetter"/>
      <w:pStyle w:val="Paranum"/>
      <w:lvlText w:val="%1)"/>
      <w:lvlJc w:val="left"/>
      <w:pPr>
        <w:ind w:left="1800" w:hanging="360"/>
      </w:pPr>
      <w:rPr>
        <w:rFonts w:hint="default"/>
        <w:b w:val="0"/>
      </w:rPr>
    </w:lvl>
    <w:lvl w:ilvl="1" w:tplc="B3D6BBFE">
      <w:start w:val="1"/>
      <w:numFmt w:val="lowerRoman"/>
      <w:lvlText w:val="%2."/>
      <w:lvlJc w:val="left"/>
      <w:pPr>
        <w:ind w:left="2520" w:hanging="360"/>
      </w:pPr>
      <w:rPr>
        <w:rFonts w:ascii="Times New Roman" w:eastAsia="ヒラギノ角ゴ Pro W3" w:hAnsi="Times New Roman" w:cs="Times New Roman"/>
        <w:b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17">
    <w:nsid w:val="628E1E95"/>
    <w:multiLevelType w:val="singleLevel"/>
    <w:tmpl w:val="4F1400D0"/>
    <w:lvl w:ilvl="0">
      <w:start w:val="1"/>
      <w:numFmt w:val="decimal"/>
      <w:lvlText w:val="%1."/>
      <w:lvlJc w:val="left"/>
      <w:pPr>
        <w:tabs>
          <w:tab w:val="num" w:pos="1080"/>
        </w:tabs>
        <w:ind w:left="0" w:firstLine="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6D2B48D2"/>
    <w:multiLevelType w:val="singleLevel"/>
    <w:tmpl w:val="462A4EC8"/>
    <w:lvl w:ilvl="0">
      <w:start w:val="1"/>
      <w:numFmt w:val="decimal"/>
      <w:lvlText w:val="%1."/>
      <w:lvlJc w:val="left"/>
      <w:pPr>
        <w:tabs>
          <w:tab w:val="num" w:pos="1080"/>
        </w:tabs>
        <w:ind w:firstLine="720"/>
      </w:pPr>
      <w:rPr>
        <w:rFonts w:cs="Times New Roman"/>
        <w:b w:val="0"/>
        <w:color w:val="auto"/>
      </w:rPr>
    </w:lvl>
  </w:abstractNum>
  <w:num w:numId="1">
    <w:abstractNumId w:val="7"/>
  </w:num>
  <w:num w:numId="2">
    <w:abstractNumId w:val="16"/>
  </w:num>
  <w:num w:numId="3">
    <w:abstractNumId w:val="9"/>
  </w:num>
  <w:num w:numId="4">
    <w:abstractNumId w:val="0"/>
  </w:num>
  <w:num w:numId="5">
    <w:abstractNumId w:val="1"/>
  </w:num>
  <w:num w:numId="6">
    <w:abstractNumId w:val="11"/>
  </w:num>
  <w:num w:numId="7">
    <w:abstractNumId w:val="7"/>
  </w:num>
  <w:num w:numId="8">
    <w:abstractNumId w:val="0"/>
  </w:num>
  <w:num w:numId="9">
    <w:abstractNumId w:val="17"/>
  </w:num>
  <w:num w:numId="10">
    <w:abstractNumId w:val="2"/>
  </w:num>
  <w:num w:numId="11">
    <w:abstractNumId w:val="15"/>
  </w:num>
  <w:num w:numId="12">
    <w:abstractNumId w:val="12"/>
  </w:num>
  <w:num w:numId="13">
    <w:abstractNumId w:val="14"/>
  </w:num>
  <w:num w:numId="14">
    <w:abstractNumId w:val="5"/>
  </w:num>
  <w:num w:numId="15">
    <w:abstractNumId w:val="13"/>
  </w:num>
  <w:num w:numId="16">
    <w:abstractNumId w:val="8"/>
  </w:num>
  <w:num w:numId="17">
    <w:abstractNumId w:val="3"/>
  </w:num>
  <w:num w:numId="18">
    <w:abstractNumId w:val="9"/>
  </w:num>
  <w:num w:numId="19">
    <w:abstractNumId w:val="9"/>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16"/>
  </w:num>
  <w:num w:numId="45">
    <w:abstractNumId w:val="16"/>
  </w:num>
  <w:num w:numId="46">
    <w:abstractNumId w:val="10"/>
  </w:num>
  <w:num w:numId="47">
    <w:abstractNumId w:val="18"/>
  </w:num>
  <w:num w:numId="48">
    <w:abstractNumId w:val="6"/>
  </w:num>
  <w:num w:numId="4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A3B"/>
    <w:rsid w:val="000046D1"/>
    <w:rsid w:val="00010E77"/>
    <w:rsid w:val="0001137C"/>
    <w:rsid w:val="00012135"/>
    <w:rsid w:val="00013878"/>
    <w:rsid w:val="000156B8"/>
    <w:rsid w:val="00020F52"/>
    <w:rsid w:val="000239E2"/>
    <w:rsid w:val="00023CBD"/>
    <w:rsid w:val="00032EB3"/>
    <w:rsid w:val="00034DE0"/>
    <w:rsid w:val="00036039"/>
    <w:rsid w:val="00036EBB"/>
    <w:rsid w:val="00037506"/>
    <w:rsid w:val="00037F90"/>
    <w:rsid w:val="000409A7"/>
    <w:rsid w:val="00041FA4"/>
    <w:rsid w:val="000420FB"/>
    <w:rsid w:val="00042EC8"/>
    <w:rsid w:val="00043776"/>
    <w:rsid w:val="00044329"/>
    <w:rsid w:val="00045C40"/>
    <w:rsid w:val="000474B4"/>
    <w:rsid w:val="000510A7"/>
    <w:rsid w:val="00051768"/>
    <w:rsid w:val="00051D08"/>
    <w:rsid w:val="000546E3"/>
    <w:rsid w:val="00054FD0"/>
    <w:rsid w:val="000577A3"/>
    <w:rsid w:val="00060B19"/>
    <w:rsid w:val="00060E3B"/>
    <w:rsid w:val="00064FCE"/>
    <w:rsid w:val="00077556"/>
    <w:rsid w:val="00080528"/>
    <w:rsid w:val="000812CD"/>
    <w:rsid w:val="00084844"/>
    <w:rsid w:val="000875BF"/>
    <w:rsid w:val="00093012"/>
    <w:rsid w:val="00094FF2"/>
    <w:rsid w:val="000953FE"/>
    <w:rsid w:val="00096D8C"/>
    <w:rsid w:val="00097347"/>
    <w:rsid w:val="000A1DBA"/>
    <w:rsid w:val="000A69D0"/>
    <w:rsid w:val="000A747B"/>
    <w:rsid w:val="000A78D2"/>
    <w:rsid w:val="000B076B"/>
    <w:rsid w:val="000B4C5A"/>
    <w:rsid w:val="000C0B65"/>
    <w:rsid w:val="000C1D89"/>
    <w:rsid w:val="000C3C46"/>
    <w:rsid w:val="000C4982"/>
    <w:rsid w:val="000C5E7E"/>
    <w:rsid w:val="000D2CE7"/>
    <w:rsid w:val="000D2FF2"/>
    <w:rsid w:val="000D4423"/>
    <w:rsid w:val="000E156D"/>
    <w:rsid w:val="000E1A32"/>
    <w:rsid w:val="000E3D42"/>
    <w:rsid w:val="000E57DB"/>
    <w:rsid w:val="000E5FE3"/>
    <w:rsid w:val="000F1739"/>
    <w:rsid w:val="000F2290"/>
    <w:rsid w:val="000F5AE0"/>
    <w:rsid w:val="000F71E7"/>
    <w:rsid w:val="00104AE7"/>
    <w:rsid w:val="00107438"/>
    <w:rsid w:val="00111B57"/>
    <w:rsid w:val="001130D9"/>
    <w:rsid w:val="001163D2"/>
    <w:rsid w:val="001171F1"/>
    <w:rsid w:val="00122BD5"/>
    <w:rsid w:val="00122F40"/>
    <w:rsid w:val="00123544"/>
    <w:rsid w:val="00123DC5"/>
    <w:rsid w:val="001251A4"/>
    <w:rsid w:val="0012535E"/>
    <w:rsid w:val="00130E75"/>
    <w:rsid w:val="00131135"/>
    <w:rsid w:val="0013481A"/>
    <w:rsid w:val="0013545C"/>
    <w:rsid w:val="00143B17"/>
    <w:rsid w:val="001460F0"/>
    <w:rsid w:val="00150039"/>
    <w:rsid w:val="00151AF8"/>
    <w:rsid w:val="00152144"/>
    <w:rsid w:val="0015292D"/>
    <w:rsid w:val="00152E7C"/>
    <w:rsid w:val="001569B9"/>
    <w:rsid w:val="00161F7D"/>
    <w:rsid w:val="00163419"/>
    <w:rsid w:val="00164854"/>
    <w:rsid w:val="001659BF"/>
    <w:rsid w:val="001664A0"/>
    <w:rsid w:val="0017171A"/>
    <w:rsid w:val="00172BF5"/>
    <w:rsid w:val="00174F9E"/>
    <w:rsid w:val="00176197"/>
    <w:rsid w:val="0017677C"/>
    <w:rsid w:val="00180D54"/>
    <w:rsid w:val="00182E46"/>
    <w:rsid w:val="001850F1"/>
    <w:rsid w:val="001877EB"/>
    <w:rsid w:val="00193512"/>
    <w:rsid w:val="001955C8"/>
    <w:rsid w:val="00196CFD"/>
    <w:rsid w:val="001A5074"/>
    <w:rsid w:val="001A6AEF"/>
    <w:rsid w:val="001A7A02"/>
    <w:rsid w:val="001B4BAE"/>
    <w:rsid w:val="001C50A9"/>
    <w:rsid w:val="001C7762"/>
    <w:rsid w:val="001D10CF"/>
    <w:rsid w:val="001D63ED"/>
    <w:rsid w:val="001D6BCF"/>
    <w:rsid w:val="001E01CA"/>
    <w:rsid w:val="001E7454"/>
    <w:rsid w:val="001F0CA8"/>
    <w:rsid w:val="001F11C8"/>
    <w:rsid w:val="001F1433"/>
    <w:rsid w:val="001F278E"/>
    <w:rsid w:val="001F2BAB"/>
    <w:rsid w:val="001F660E"/>
    <w:rsid w:val="00202B90"/>
    <w:rsid w:val="0020707F"/>
    <w:rsid w:val="0021043C"/>
    <w:rsid w:val="0021060B"/>
    <w:rsid w:val="00211D92"/>
    <w:rsid w:val="00211EE2"/>
    <w:rsid w:val="00220F9A"/>
    <w:rsid w:val="00221D7C"/>
    <w:rsid w:val="00223374"/>
    <w:rsid w:val="00227426"/>
    <w:rsid w:val="00231522"/>
    <w:rsid w:val="002352DC"/>
    <w:rsid w:val="00237F53"/>
    <w:rsid w:val="00240F56"/>
    <w:rsid w:val="00243018"/>
    <w:rsid w:val="002551FD"/>
    <w:rsid w:val="002626EB"/>
    <w:rsid w:val="002645F4"/>
    <w:rsid w:val="00273B9A"/>
    <w:rsid w:val="00276796"/>
    <w:rsid w:val="00276DAE"/>
    <w:rsid w:val="00277598"/>
    <w:rsid w:val="00277F32"/>
    <w:rsid w:val="00284E12"/>
    <w:rsid w:val="00285017"/>
    <w:rsid w:val="00287BA4"/>
    <w:rsid w:val="00291DFD"/>
    <w:rsid w:val="0029201C"/>
    <w:rsid w:val="00295C0F"/>
    <w:rsid w:val="002A1D20"/>
    <w:rsid w:val="002A2D2E"/>
    <w:rsid w:val="002B22CB"/>
    <w:rsid w:val="002B2AA5"/>
    <w:rsid w:val="002B3194"/>
    <w:rsid w:val="002B4338"/>
    <w:rsid w:val="002B518C"/>
    <w:rsid w:val="002C0646"/>
    <w:rsid w:val="002C30EE"/>
    <w:rsid w:val="002C67F6"/>
    <w:rsid w:val="002D2357"/>
    <w:rsid w:val="002E1DF2"/>
    <w:rsid w:val="002E4C64"/>
    <w:rsid w:val="002E5543"/>
    <w:rsid w:val="002E78C3"/>
    <w:rsid w:val="002F0F20"/>
    <w:rsid w:val="002F6D9E"/>
    <w:rsid w:val="002F7BE9"/>
    <w:rsid w:val="0030082F"/>
    <w:rsid w:val="003016ED"/>
    <w:rsid w:val="00302BBF"/>
    <w:rsid w:val="00320448"/>
    <w:rsid w:val="00320BE0"/>
    <w:rsid w:val="00327A56"/>
    <w:rsid w:val="00331532"/>
    <w:rsid w:val="003317A6"/>
    <w:rsid w:val="00333CA0"/>
    <w:rsid w:val="00334F59"/>
    <w:rsid w:val="00340918"/>
    <w:rsid w:val="00343749"/>
    <w:rsid w:val="00343B8B"/>
    <w:rsid w:val="003447A3"/>
    <w:rsid w:val="003504B7"/>
    <w:rsid w:val="00351188"/>
    <w:rsid w:val="00351C94"/>
    <w:rsid w:val="00352167"/>
    <w:rsid w:val="00355126"/>
    <w:rsid w:val="00357044"/>
    <w:rsid w:val="00357963"/>
    <w:rsid w:val="00357FDE"/>
    <w:rsid w:val="00361141"/>
    <w:rsid w:val="003628A3"/>
    <w:rsid w:val="00367050"/>
    <w:rsid w:val="00367F93"/>
    <w:rsid w:val="00376EB5"/>
    <w:rsid w:val="0038137F"/>
    <w:rsid w:val="003820CD"/>
    <w:rsid w:val="00383733"/>
    <w:rsid w:val="003869A9"/>
    <w:rsid w:val="00386C09"/>
    <w:rsid w:val="00387DC6"/>
    <w:rsid w:val="00393892"/>
    <w:rsid w:val="00395BCD"/>
    <w:rsid w:val="00397DF7"/>
    <w:rsid w:val="003A0A67"/>
    <w:rsid w:val="003A0CEB"/>
    <w:rsid w:val="003A10AC"/>
    <w:rsid w:val="003A1CBF"/>
    <w:rsid w:val="003A24DA"/>
    <w:rsid w:val="003A2932"/>
    <w:rsid w:val="003A398D"/>
    <w:rsid w:val="003A45E5"/>
    <w:rsid w:val="003A4AB4"/>
    <w:rsid w:val="003A764B"/>
    <w:rsid w:val="003B0550"/>
    <w:rsid w:val="003B1CF4"/>
    <w:rsid w:val="003B5217"/>
    <w:rsid w:val="003B694F"/>
    <w:rsid w:val="003B6F58"/>
    <w:rsid w:val="003C6DEB"/>
    <w:rsid w:val="003D49D5"/>
    <w:rsid w:val="003F1126"/>
    <w:rsid w:val="003F171C"/>
    <w:rsid w:val="004008FF"/>
    <w:rsid w:val="00400BCE"/>
    <w:rsid w:val="00404B01"/>
    <w:rsid w:val="0041095B"/>
    <w:rsid w:val="00412FC5"/>
    <w:rsid w:val="00414A07"/>
    <w:rsid w:val="00414BD8"/>
    <w:rsid w:val="00414F00"/>
    <w:rsid w:val="004172DB"/>
    <w:rsid w:val="00417A98"/>
    <w:rsid w:val="00422276"/>
    <w:rsid w:val="004242F1"/>
    <w:rsid w:val="00433E5E"/>
    <w:rsid w:val="00434575"/>
    <w:rsid w:val="004348F7"/>
    <w:rsid w:val="004359DD"/>
    <w:rsid w:val="00435FB8"/>
    <w:rsid w:val="00436428"/>
    <w:rsid w:val="004409D9"/>
    <w:rsid w:val="00445A00"/>
    <w:rsid w:val="004479E5"/>
    <w:rsid w:val="00450242"/>
    <w:rsid w:val="00451B0F"/>
    <w:rsid w:val="00452FFD"/>
    <w:rsid w:val="00463506"/>
    <w:rsid w:val="0046402A"/>
    <w:rsid w:val="00464BE2"/>
    <w:rsid w:val="004655CB"/>
    <w:rsid w:val="00465FD1"/>
    <w:rsid w:val="00471DDB"/>
    <w:rsid w:val="004737E2"/>
    <w:rsid w:val="00483FDE"/>
    <w:rsid w:val="00484691"/>
    <w:rsid w:val="00486ADC"/>
    <w:rsid w:val="00490FA1"/>
    <w:rsid w:val="00491CAC"/>
    <w:rsid w:val="00492284"/>
    <w:rsid w:val="0049610C"/>
    <w:rsid w:val="004A1DD7"/>
    <w:rsid w:val="004A25AB"/>
    <w:rsid w:val="004A296D"/>
    <w:rsid w:val="004A4478"/>
    <w:rsid w:val="004A55DF"/>
    <w:rsid w:val="004B441D"/>
    <w:rsid w:val="004B5795"/>
    <w:rsid w:val="004B5871"/>
    <w:rsid w:val="004C2EE3"/>
    <w:rsid w:val="004C5378"/>
    <w:rsid w:val="004C693C"/>
    <w:rsid w:val="004C6AC5"/>
    <w:rsid w:val="004C7120"/>
    <w:rsid w:val="004C772A"/>
    <w:rsid w:val="004C7963"/>
    <w:rsid w:val="004D14D2"/>
    <w:rsid w:val="004D1DB2"/>
    <w:rsid w:val="004E2022"/>
    <w:rsid w:val="004E347E"/>
    <w:rsid w:val="004E4A22"/>
    <w:rsid w:val="004E5936"/>
    <w:rsid w:val="004F3A1A"/>
    <w:rsid w:val="004F4B62"/>
    <w:rsid w:val="004F5449"/>
    <w:rsid w:val="004F5E64"/>
    <w:rsid w:val="004F5E89"/>
    <w:rsid w:val="0050401D"/>
    <w:rsid w:val="005050D6"/>
    <w:rsid w:val="0051080A"/>
    <w:rsid w:val="00511968"/>
    <w:rsid w:val="0051245D"/>
    <w:rsid w:val="005124D9"/>
    <w:rsid w:val="00512DCC"/>
    <w:rsid w:val="005145CB"/>
    <w:rsid w:val="00522A30"/>
    <w:rsid w:val="00525103"/>
    <w:rsid w:val="00526103"/>
    <w:rsid w:val="0052710C"/>
    <w:rsid w:val="005278FD"/>
    <w:rsid w:val="005404E4"/>
    <w:rsid w:val="00540959"/>
    <w:rsid w:val="00541786"/>
    <w:rsid w:val="005419E0"/>
    <w:rsid w:val="00541F03"/>
    <w:rsid w:val="005508BF"/>
    <w:rsid w:val="00551532"/>
    <w:rsid w:val="00553A5B"/>
    <w:rsid w:val="0055614C"/>
    <w:rsid w:val="0055639D"/>
    <w:rsid w:val="005579D5"/>
    <w:rsid w:val="00561D23"/>
    <w:rsid w:val="005626D4"/>
    <w:rsid w:val="005645B1"/>
    <w:rsid w:val="00566077"/>
    <w:rsid w:val="005671E3"/>
    <w:rsid w:val="00567FCE"/>
    <w:rsid w:val="00572218"/>
    <w:rsid w:val="00572A65"/>
    <w:rsid w:val="005742F2"/>
    <w:rsid w:val="005776BD"/>
    <w:rsid w:val="00582969"/>
    <w:rsid w:val="00586385"/>
    <w:rsid w:val="00592C4C"/>
    <w:rsid w:val="00595415"/>
    <w:rsid w:val="00597DF3"/>
    <w:rsid w:val="005A19D3"/>
    <w:rsid w:val="005A2A94"/>
    <w:rsid w:val="005B3200"/>
    <w:rsid w:val="005B364E"/>
    <w:rsid w:val="005B431A"/>
    <w:rsid w:val="005B4565"/>
    <w:rsid w:val="005B55EB"/>
    <w:rsid w:val="005B76E1"/>
    <w:rsid w:val="005B77EC"/>
    <w:rsid w:val="005C11B2"/>
    <w:rsid w:val="005C3D6F"/>
    <w:rsid w:val="005C7E8A"/>
    <w:rsid w:val="005D0017"/>
    <w:rsid w:val="005D3EF6"/>
    <w:rsid w:val="005D7353"/>
    <w:rsid w:val="005E221D"/>
    <w:rsid w:val="005E2EA3"/>
    <w:rsid w:val="005E31E1"/>
    <w:rsid w:val="005E4B8D"/>
    <w:rsid w:val="005E7899"/>
    <w:rsid w:val="005F28D0"/>
    <w:rsid w:val="005F3A0D"/>
    <w:rsid w:val="005F54A4"/>
    <w:rsid w:val="005F558B"/>
    <w:rsid w:val="005F615D"/>
    <w:rsid w:val="00602329"/>
    <w:rsid w:val="00602FCC"/>
    <w:rsid w:val="00603931"/>
    <w:rsid w:val="00605A3F"/>
    <w:rsid w:val="00606FF6"/>
    <w:rsid w:val="00607BA5"/>
    <w:rsid w:val="00607BF9"/>
    <w:rsid w:val="006100EB"/>
    <w:rsid w:val="006108AD"/>
    <w:rsid w:val="00611BC3"/>
    <w:rsid w:val="00611E7C"/>
    <w:rsid w:val="0061237B"/>
    <w:rsid w:val="00612B4D"/>
    <w:rsid w:val="006225BE"/>
    <w:rsid w:val="00624FD7"/>
    <w:rsid w:val="00626EB6"/>
    <w:rsid w:val="0063094A"/>
    <w:rsid w:val="006313E2"/>
    <w:rsid w:val="00650249"/>
    <w:rsid w:val="006520A5"/>
    <w:rsid w:val="006554F4"/>
    <w:rsid w:val="00655D03"/>
    <w:rsid w:val="006561B9"/>
    <w:rsid w:val="00661747"/>
    <w:rsid w:val="006663EC"/>
    <w:rsid w:val="00671673"/>
    <w:rsid w:val="0067516C"/>
    <w:rsid w:val="00675F97"/>
    <w:rsid w:val="00676723"/>
    <w:rsid w:val="006776B4"/>
    <w:rsid w:val="006811E0"/>
    <w:rsid w:val="006811F1"/>
    <w:rsid w:val="00683EA2"/>
    <w:rsid w:val="00683F84"/>
    <w:rsid w:val="0068551F"/>
    <w:rsid w:val="00686A51"/>
    <w:rsid w:val="0069523E"/>
    <w:rsid w:val="00696E22"/>
    <w:rsid w:val="006970B6"/>
    <w:rsid w:val="006A05CA"/>
    <w:rsid w:val="006A1C87"/>
    <w:rsid w:val="006A2A50"/>
    <w:rsid w:val="006A3260"/>
    <w:rsid w:val="006A331D"/>
    <w:rsid w:val="006A581E"/>
    <w:rsid w:val="006A6A81"/>
    <w:rsid w:val="006B6017"/>
    <w:rsid w:val="006C1944"/>
    <w:rsid w:val="006D015E"/>
    <w:rsid w:val="006D2DF3"/>
    <w:rsid w:val="006D6923"/>
    <w:rsid w:val="006D6CA5"/>
    <w:rsid w:val="006E0350"/>
    <w:rsid w:val="006E1D08"/>
    <w:rsid w:val="006E2904"/>
    <w:rsid w:val="006E4326"/>
    <w:rsid w:val="006E4A96"/>
    <w:rsid w:val="006E6CFC"/>
    <w:rsid w:val="006F35AB"/>
    <w:rsid w:val="006F6AE9"/>
    <w:rsid w:val="006F7393"/>
    <w:rsid w:val="0070224F"/>
    <w:rsid w:val="0070289F"/>
    <w:rsid w:val="0070589D"/>
    <w:rsid w:val="007115F7"/>
    <w:rsid w:val="00714014"/>
    <w:rsid w:val="0071473B"/>
    <w:rsid w:val="00722CD3"/>
    <w:rsid w:val="00725C20"/>
    <w:rsid w:val="0072645F"/>
    <w:rsid w:val="007279D7"/>
    <w:rsid w:val="00733B04"/>
    <w:rsid w:val="00736852"/>
    <w:rsid w:val="007447A7"/>
    <w:rsid w:val="0074605C"/>
    <w:rsid w:val="007511CA"/>
    <w:rsid w:val="0075516F"/>
    <w:rsid w:val="007570F2"/>
    <w:rsid w:val="0075748E"/>
    <w:rsid w:val="00763ED6"/>
    <w:rsid w:val="00764026"/>
    <w:rsid w:val="007661E4"/>
    <w:rsid w:val="00775907"/>
    <w:rsid w:val="0077592C"/>
    <w:rsid w:val="00782791"/>
    <w:rsid w:val="00785675"/>
    <w:rsid w:val="00785689"/>
    <w:rsid w:val="00785DDD"/>
    <w:rsid w:val="00785EA8"/>
    <w:rsid w:val="007875C0"/>
    <w:rsid w:val="007916AE"/>
    <w:rsid w:val="00792CB1"/>
    <w:rsid w:val="00793ABE"/>
    <w:rsid w:val="0079514F"/>
    <w:rsid w:val="0079527C"/>
    <w:rsid w:val="00795338"/>
    <w:rsid w:val="007953B5"/>
    <w:rsid w:val="0079587C"/>
    <w:rsid w:val="0079754B"/>
    <w:rsid w:val="007A1E6D"/>
    <w:rsid w:val="007A247C"/>
    <w:rsid w:val="007A7BA1"/>
    <w:rsid w:val="007B0C25"/>
    <w:rsid w:val="007B37B7"/>
    <w:rsid w:val="007B3BDA"/>
    <w:rsid w:val="007B4F15"/>
    <w:rsid w:val="007B4F9B"/>
    <w:rsid w:val="007C4B67"/>
    <w:rsid w:val="007C6255"/>
    <w:rsid w:val="007D3344"/>
    <w:rsid w:val="007D3BC9"/>
    <w:rsid w:val="007E10BA"/>
    <w:rsid w:val="007E1B57"/>
    <w:rsid w:val="007E2BD7"/>
    <w:rsid w:val="007E2D92"/>
    <w:rsid w:val="007E460A"/>
    <w:rsid w:val="007E7F1E"/>
    <w:rsid w:val="007F25D2"/>
    <w:rsid w:val="007F467E"/>
    <w:rsid w:val="008044E4"/>
    <w:rsid w:val="00805856"/>
    <w:rsid w:val="008067EA"/>
    <w:rsid w:val="00811D58"/>
    <w:rsid w:val="008128B3"/>
    <w:rsid w:val="008141EC"/>
    <w:rsid w:val="00815E84"/>
    <w:rsid w:val="008217DF"/>
    <w:rsid w:val="00822CE0"/>
    <w:rsid w:val="00823DB9"/>
    <w:rsid w:val="00824015"/>
    <w:rsid w:val="0082410C"/>
    <w:rsid w:val="0082670C"/>
    <w:rsid w:val="0082735A"/>
    <w:rsid w:val="008319C2"/>
    <w:rsid w:val="00831C59"/>
    <w:rsid w:val="0083223E"/>
    <w:rsid w:val="008346E7"/>
    <w:rsid w:val="00841AB1"/>
    <w:rsid w:val="00844998"/>
    <w:rsid w:val="008472AC"/>
    <w:rsid w:val="00850DBC"/>
    <w:rsid w:val="008511B9"/>
    <w:rsid w:val="00852F69"/>
    <w:rsid w:val="00860B3E"/>
    <w:rsid w:val="008644A6"/>
    <w:rsid w:val="0086518D"/>
    <w:rsid w:val="00867B1A"/>
    <w:rsid w:val="00880BA8"/>
    <w:rsid w:val="00881DA6"/>
    <w:rsid w:val="00883302"/>
    <w:rsid w:val="00890101"/>
    <w:rsid w:val="008947F4"/>
    <w:rsid w:val="00897120"/>
    <w:rsid w:val="008A0994"/>
    <w:rsid w:val="008A0E81"/>
    <w:rsid w:val="008A1228"/>
    <w:rsid w:val="008A267C"/>
    <w:rsid w:val="008A37FE"/>
    <w:rsid w:val="008A5341"/>
    <w:rsid w:val="008A7EA5"/>
    <w:rsid w:val="008B32C0"/>
    <w:rsid w:val="008C14DE"/>
    <w:rsid w:val="008C2D54"/>
    <w:rsid w:val="008C4282"/>
    <w:rsid w:val="008D046F"/>
    <w:rsid w:val="008D5065"/>
    <w:rsid w:val="008D579C"/>
    <w:rsid w:val="008D66A7"/>
    <w:rsid w:val="008D678B"/>
    <w:rsid w:val="008E08DB"/>
    <w:rsid w:val="008F546F"/>
    <w:rsid w:val="008F5609"/>
    <w:rsid w:val="008F6354"/>
    <w:rsid w:val="009000B2"/>
    <w:rsid w:val="00903487"/>
    <w:rsid w:val="00903E19"/>
    <w:rsid w:val="009052A4"/>
    <w:rsid w:val="009102C4"/>
    <w:rsid w:val="00910F04"/>
    <w:rsid w:val="00911882"/>
    <w:rsid w:val="00912507"/>
    <w:rsid w:val="00912A4B"/>
    <w:rsid w:val="00917CD4"/>
    <w:rsid w:val="00921803"/>
    <w:rsid w:val="0092218F"/>
    <w:rsid w:val="00922F5C"/>
    <w:rsid w:val="00925EC6"/>
    <w:rsid w:val="00926503"/>
    <w:rsid w:val="0092745B"/>
    <w:rsid w:val="00931485"/>
    <w:rsid w:val="009317FB"/>
    <w:rsid w:val="009319F8"/>
    <w:rsid w:val="009332A1"/>
    <w:rsid w:val="0093490E"/>
    <w:rsid w:val="00935E3A"/>
    <w:rsid w:val="0094240B"/>
    <w:rsid w:val="00943560"/>
    <w:rsid w:val="00950EB7"/>
    <w:rsid w:val="00954FB1"/>
    <w:rsid w:val="00956027"/>
    <w:rsid w:val="00956337"/>
    <w:rsid w:val="00962945"/>
    <w:rsid w:val="009632A6"/>
    <w:rsid w:val="00964237"/>
    <w:rsid w:val="00966371"/>
    <w:rsid w:val="009676BC"/>
    <w:rsid w:val="00970C6B"/>
    <w:rsid w:val="009711A2"/>
    <w:rsid w:val="0097256B"/>
    <w:rsid w:val="009741B1"/>
    <w:rsid w:val="00975449"/>
    <w:rsid w:val="00976233"/>
    <w:rsid w:val="0097651C"/>
    <w:rsid w:val="00981C93"/>
    <w:rsid w:val="0098449D"/>
    <w:rsid w:val="009878F5"/>
    <w:rsid w:val="00987FB6"/>
    <w:rsid w:val="0099140B"/>
    <w:rsid w:val="00992F4D"/>
    <w:rsid w:val="009942A1"/>
    <w:rsid w:val="009A40C2"/>
    <w:rsid w:val="009A4C16"/>
    <w:rsid w:val="009A4C50"/>
    <w:rsid w:val="009A7EE4"/>
    <w:rsid w:val="009B5A50"/>
    <w:rsid w:val="009B5B88"/>
    <w:rsid w:val="009C72E3"/>
    <w:rsid w:val="009D332B"/>
    <w:rsid w:val="009D3D79"/>
    <w:rsid w:val="009D66D5"/>
    <w:rsid w:val="009E2677"/>
    <w:rsid w:val="009E4E15"/>
    <w:rsid w:val="009E58C9"/>
    <w:rsid w:val="009E5BD6"/>
    <w:rsid w:val="009E7C54"/>
    <w:rsid w:val="009F04D5"/>
    <w:rsid w:val="009F286B"/>
    <w:rsid w:val="009F3A92"/>
    <w:rsid w:val="009F77E2"/>
    <w:rsid w:val="009F7C04"/>
    <w:rsid w:val="00A00B66"/>
    <w:rsid w:val="00A027EA"/>
    <w:rsid w:val="00A03DB3"/>
    <w:rsid w:val="00A05473"/>
    <w:rsid w:val="00A06315"/>
    <w:rsid w:val="00A0704F"/>
    <w:rsid w:val="00A12F28"/>
    <w:rsid w:val="00A15514"/>
    <w:rsid w:val="00A16466"/>
    <w:rsid w:val="00A17A3B"/>
    <w:rsid w:val="00A20FF3"/>
    <w:rsid w:val="00A214C3"/>
    <w:rsid w:val="00A23AF4"/>
    <w:rsid w:val="00A27ACB"/>
    <w:rsid w:val="00A35CE8"/>
    <w:rsid w:val="00A3732E"/>
    <w:rsid w:val="00A453E0"/>
    <w:rsid w:val="00A45F4F"/>
    <w:rsid w:val="00A4658E"/>
    <w:rsid w:val="00A5227B"/>
    <w:rsid w:val="00A5729D"/>
    <w:rsid w:val="00A57B31"/>
    <w:rsid w:val="00A600A9"/>
    <w:rsid w:val="00A60258"/>
    <w:rsid w:val="00A606BF"/>
    <w:rsid w:val="00A6117C"/>
    <w:rsid w:val="00A61ED7"/>
    <w:rsid w:val="00A66336"/>
    <w:rsid w:val="00A669A9"/>
    <w:rsid w:val="00A73679"/>
    <w:rsid w:val="00A74DB8"/>
    <w:rsid w:val="00A7753D"/>
    <w:rsid w:val="00A77D25"/>
    <w:rsid w:val="00A81E40"/>
    <w:rsid w:val="00A82494"/>
    <w:rsid w:val="00A87C06"/>
    <w:rsid w:val="00A936BB"/>
    <w:rsid w:val="00A936DB"/>
    <w:rsid w:val="00A95282"/>
    <w:rsid w:val="00A96A5E"/>
    <w:rsid w:val="00AA2600"/>
    <w:rsid w:val="00AA4B16"/>
    <w:rsid w:val="00AA55B7"/>
    <w:rsid w:val="00AA5B9E"/>
    <w:rsid w:val="00AA7463"/>
    <w:rsid w:val="00AA7622"/>
    <w:rsid w:val="00AB2407"/>
    <w:rsid w:val="00AB2C10"/>
    <w:rsid w:val="00AB39F3"/>
    <w:rsid w:val="00AB4688"/>
    <w:rsid w:val="00AB4CF8"/>
    <w:rsid w:val="00AB53DF"/>
    <w:rsid w:val="00AC12AD"/>
    <w:rsid w:val="00AC2247"/>
    <w:rsid w:val="00AC3D20"/>
    <w:rsid w:val="00AC5A7C"/>
    <w:rsid w:val="00AD010D"/>
    <w:rsid w:val="00AD0ADA"/>
    <w:rsid w:val="00AD3587"/>
    <w:rsid w:val="00AD6C34"/>
    <w:rsid w:val="00AE1D47"/>
    <w:rsid w:val="00AE27F8"/>
    <w:rsid w:val="00AE3A8E"/>
    <w:rsid w:val="00AE43B7"/>
    <w:rsid w:val="00AE4DB3"/>
    <w:rsid w:val="00AE4E54"/>
    <w:rsid w:val="00AF03D6"/>
    <w:rsid w:val="00AF6522"/>
    <w:rsid w:val="00AF7DAD"/>
    <w:rsid w:val="00B00166"/>
    <w:rsid w:val="00B02DC2"/>
    <w:rsid w:val="00B02FB8"/>
    <w:rsid w:val="00B065AF"/>
    <w:rsid w:val="00B07321"/>
    <w:rsid w:val="00B07E5C"/>
    <w:rsid w:val="00B10576"/>
    <w:rsid w:val="00B13350"/>
    <w:rsid w:val="00B133DF"/>
    <w:rsid w:val="00B141B4"/>
    <w:rsid w:val="00B14FAF"/>
    <w:rsid w:val="00B15877"/>
    <w:rsid w:val="00B1792B"/>
    <w:rsid w:val="00B211FD"/>
    <w:rsid w:val="00B239D9"/>
    <w:rsid w:val="00B277A4"/>
    <w:rsid w:val="00B302CB"/>
    <w:rsid w:val="00B32157"/>
    <w:rsid w:val="00B44A4F"/>
    <w:rsid w:val="00B47311"/>
    <w:rsid w:val="00B508D0"/>
    <w:rsid w:val="00B517BE"/>
    <w:rsid w:val="00B5414A"/>
    <w:rsid w:val="00B64EC5"/>
    <w:rsid w:val="00B65EF8"/>
    <w:rsid w:val="00B66445"/>
    <w:rsid w:val="00B66F5A"/>
    <w:rsid w:val="00B67077"/>
    <w:rsid w:val="00B7053F"/>
    <w:rsid w:val="00B75912"/>
    <w:rsid w:val="00B761CF"/>
    <w:rsid w:val="00B80DF6"/>
    <w:rsid w:val="00B811F7"/>
    <w:rsid w:val="00B816A7"/>
    <w:rsid w:val="00B84E6C"/>
    <w:rsid w:val="00B860D7"/>
    <w:rsid w:val="00B87679"/>
    <w:rsid w:val="00BA3B91"/>
    <w:rsid w:val="00BA5DC6"/>
    <w:rsid w:val="00BA6196"/>
    <w:rsid w:val="00BA7F12"/>
    <w:rsid w:val="00BB0606"/>
    <w:rsid w:val="00BB0C03"/>
    <w:rsid w:val="00BB21AC"/>
    <w:rsid w:val="00BB365A"/>
    <w:rsid w:val="00BB5512"/>
    <w:rsid w:val="00BC148D"/>
    <w:rsid w:val="00BC2CFF"/>
    <w:rsid w:val="00BC47FA"/>
    <w:rsid w:val="00BC5D56"/>
    <w:rsid w:val="00BC68DF"/>
    <w:rsid w:val="00BC6D8C"/>
    <w:rsid w:val="00BC76F9"/>
    <w:rsid w:val="00BD129C"/>
    <w:rsid w:val="00BD2347"/>
    <w:rsid w:val="00BD24F4"/>
    <w:rsid w:val="00BD4F94"/>
    <w:rsid w:val="00BE2581"/>
    <w:rsid w:val="00BE2B2B"/>
    <w:rsid w:val="00BE56B5"/>
    <w:rsid w:val="00BE6360"/>
    <w:rsid w:val="00BE73DC"/>
    <w:rsid w:val="00BE7722"/>
    <w:rsid w:val="00BF0234"/>
    <w:rsid w:val="00BF14F2"/>
    <w:rsid w:val="00BF1EEC"/>
    <w:rsid w:val="00C02FA9"/>
    <w:rsid w:val="00C04D36"/>
    <w:rsid w:val="00C06BE9"/>
    <w:rsid w:val="00C06E84"/>
    <w:rsid w:val="00C10ADD"/>
    <w:rsid w:val="00C218DC"/>
    <w:rsid w:val="00C26F5F"/>
    <w:rsid w:val="00C34006"/>
    <w:rsid w:val="00C3709F"/>
    <w:rsid w:val="00C4174C"/>
    <w:rsid w:val="00C426B1"/>
    <w:rsid w:val="00C438ED"/>
    <w:rsid w:val="00C447D2"/>
    <w:rsid w:val="00C473A8"/>
    <w:rsid w:val="00C47A0C"/>
    <w:rsid w:val="00C518D0"/>
    <w:rsid w:val="00C523B9"/>
    <w:rsid w:val="00C52CF8"/>
    <w:rsid w:val="00C6071D"/>
    <w:rsid w:val="00C612AC"/>
    <w:rsid w:val="00C67932"/>
    <w:rsid w:val="00C700F9"/>
    <w:rsid w:val="00C713BD"/>
    <w:rsid w:val="00C7579F"/>
    <w:rsid w:val="00C766CE"/>
    <w:rsid w:val="00C76BB9"/>
    <w:rsid w:val="00C85DCF"/>
    <w:rsid w:val="00C90D6A"/>
    <w:rsid w:val="00C9246B"/>
    <w:rsid w:val="00C92F97"/>
    <w:rsid w:val="00C93A14"/>
    <w:rsid w:val="00C95D80"/>
    <w:rsid w:val="00CA21C0"/>
    <w:rsid w:val="00CA247E"/>
    <w:rsid w:val="00CA7078"/>
    <w:rsid w:val="00CB260B"/>
    <w:rsid w:val="00CB51FE"/>
    <w:rsid w:val="00CC2691"/>
    <w:rsid w:val="00CC28B3"/>
    <w:rsid w:val="00CC4A43"/>
    <w:rsid w:val="00CC532C"/>
    <w:rsid w:val="00CC596B"/>
    <w:rsid w:val="00CC72B6"/>
    <w:rsid w:val="00CC746A"/>
    <w:rsid w:val="00CD0180"/>
    <w:rsid w:val="00CD2C9B"/>
    <w:rsid w:val="00CD45F8"/>
    <w:rsid w:val="00CE1849"/>
    <w:rsid w:val="00CE1A0C"/>
    <w:rsid w:val="00CE428F"/>
    <w:rsid w:val="00CE632C"/>
    <w:rsid w:val="00CE76C6"/>
    <w:rsid w:val="00CF1C0F"/>
    <w:rsid w:val="00CF2F47"/>
    <w:rsid w:val="00CF77B7"/>
    <w:rsid w:val="00D0218D"/>
    <w:rsid w:val="00D03AD8"/>
    <w:rsid w:val="00D046D2"/>
    <w:rsid w:val="00D05A77"/>
    <w:rsid w:val="00D1069B"/>
    <w:rsid w:val="00D10745"/>
    <w:rsid w:val="00D15C14"/>
    <w:rsid w:val="00D17121"/>
    <w:rsid w:val="00D23E19"/>
    <w:rsid w:val="00D257FE"/>
    <w:rsid w:val="00D25C5E"/>
    <w:rsid w:val="00D25ED7"/>
    <w:rsid w:val="00D26289"/>
    <w:rsid w:val="00D3032A"/>
    <w:rsid w:val="00D31663"/>
    <w:rsid w:val="00D34498"/>
    <w:rsid w:val="00D34844"/>
    <w:rsid w:val="00D3490E"/>
    <w:rsid w:val="00D35731"/>
    <w:rsid w:val="00D36C62"/>
    <w:rsid w:val="00D377A5"/>
    <w:rsid w:val="00D42D5D"/>
    <w:rsid w:val="00D44790"/>
    <w:rsid w:val="00D52151"/>
    <w:rsid w:val="00D52555"/>
    <w:rsid w:val="00D55448"/>
    <w:rsid w:val="00D5619D"/>
    <w:rsid w:val="00D56630"/>
    <w:rsid w:val="00D630D3"/>
    <w:rsid w:val="00D67F84"/>
    <w:rsid w:val="00D704AA"/>
    <w:rsid w:val="00D70822"/>
    <w:rsid w:val="00D71CDA"/>
    <w:rsid w:val="00D81FA0"/>
    <w:rsid w:val="00D82EB7"/>
    <w:rsid w:val="00D83129"/>
    <w:rsid w:val="00D84548"/>
    <w:rsid w:val="00D86532"/>
    <w:rsid w:val="00D91240"/>
    <w:rsid w:val="00D939D8"/>
    <w:rsid w:val="00D943A2"/>
    <w:rsid w:val="00D95AC5"/>
    <w:rsid w:val="00D95C94"/>
    <w:rsid w:val="00D9774A"/>
    <w:rsid w:val="00D978A8"/>
    <w:rsid w:val="00D97B34"/>
    <w:rsid w:val="00DA2529"/>
    <w:rsid w:val="00DA2BA0"/>
    <w:rsid w:val="00DA2CFF"/>
    <w:rsid w:val="00DA2DB9"/>
    <w:rsid w:val="00DA7E2A"/>
    <w:rsid w:val="00DB0422"/>
    <w:rsid w:val="00DB130A"/>
    <w:rsid w:val="00DB4B14"/>
    <w:rsid w:val="00DB5B28"/>
    <w:rsid w:val="00DC10A1"/>
    <w:rsid w:val="00DC1BFB"/>
    <w:rsid w:val="00DC34A6"/>
    <w:rsid w:val="00DC5271"/>
    <w:rsid w:val="00DC5DD8"/>
    <w:rsid w:val="00DC655F"/>
    <w:rsid w:val="00DC6E68"/>
    <w:rsid w:val="00DC6EB4"/>
    <w:rsid w:val="00DD0B59"/>
    <w:rsid w:val="00DD1CEE"/>
    <w:rsid w:val="00DD2D74"/>
    <w:rsid w:val="00DD6824"/>
    <w:rsid w:val="00DD7967"/>
    <w:rsid w:val="00DD7DE0"/>
    <w:rsid w:val="00DD7EBD"/>
    <w:rsid w:val="00DE0C2F"/>
    <w:rsid w:val="00DE31E5"/>
    <w:rsid w:val="00DE704A"/>
    <w:rsid w:val="00DE7126"/>
    <w:rsid w:val="00DF05A3"/>
    <w:rsid w:val="00DF1C0C"/>
    <w:rsid w:val="00DF4504"/>
    <w:rsid w:val="00DF465C"/>
    <w:rsid w:val="00DF47DF"/>
    <w:rsid w:val="00DF5AF8"/>
    <w:rsid w:val="00DF5C09"/>
    <w:rsid w:val="00DF62B6"/>
    <w:rsid w:val="00DF7138"/>
    <w:rsid w:val="00E03633"/>
    <w:rsid w:val="00E037E1"/>
    <w:rsid w:val="00E069F9"/>
    <w:rsid w:val="00E07225"/>
    <w:rsid w:val="00E141AE"/>
    <w:rsid w:val="00E211FE"/>
    <w:rsid w:val="00E22B58"/>
    <w:rsid w:val="00E32005"/>
    <w:rsid w:val="00E3204A"/>
    <w:rsid w:val="00E3378C"/>
    <w:rsid w:val="00E35272"/>
    <w:rsid w:val="00E41B30"/>
    <w:rsid w:val="00E421F8"/>
    <w:rsid w:val="00E440DF"/>
    <w:rsid w:val="00E44AC6"/>
    <w:rsid w:val="00E465A8"/>
    <w:rsid w:val="00E52DC7"/>
    <w:rsid w:val="00E5409F"/>
    <w:rsid w:val="00E54C87"/>
    <w:rsid w:val="00E63070"/>
    <w:rsid w:val="00E70486"/>
    <w:rsid w:val="00E73616"/>
    <w:rsid w:val="00E76A80"/>
    <w:rsid w:val="00E76AE5"/>
    <w:rsid w:val="00E828C5"/>
    <w:rsid w:val="00E843BC"/>
    <w:rsid w:val="00E84F25"/>
    <w:rsid w:val="00E87831"/>
    <w:rsid w:val="00E93679"/>
    <w:rsid w:val="00E94865"/>
    <w:rsid w:val="00E95C94"/>
    <w:rsid w:val="00EA1A3D"/>
    <w:rsid w:val="00EA21F8"/>
    <w:rsid w:val="00EA296C"/>
    <w:rsid w:val="00EA367A"/>
    <w:rsid w:val="00EB0F91"/>
    <w:rsid w:val="00EB1673"/>
    <w:rsid w:val="00EB2E40"/>
    <w:rsid w:val="00EB356C"/>
    <w:rsid w:val="00EB6225"/>
    <w:rsid w:val="00EB752D"/>
    <w:rsid w:val="00EC5684"/>
    <w:rsid w:val="00EC58BD"/>
    <w:rsid w:val="00EC663A"/>
    <w:rsid w:val="00EC767E"/>
    <w:rsid w:val="00ED1A85"/>
    <w:rsid w:val="00ED48FF"/>
    <w:rsid w:val="00ED5746"/>
    <w:rsid w:val="00ED64B0"/>
    <w:rsid w:val="00EE0C8E"/>
    <w:rsid w:val="00EE6488"/>
    <w:rsid w:val="00EF1C44"/>
    <w:rsid w:val="00EF28F5"/>
    <w:rsid w:val="00EF3095"/>
    <w:rsid w:val="00EF4CF7"/>
    <w:rsid w:val="00EF6C00"/>
    <w:rsid w:val="00EF7F44"/>
    <w:rsid w:val="00F021FA"/>
    <w:rsid w:val="00F038E2"/>
    <w:rsid w:val="00F125D4"/>
    <w:rsid w:val="00F162E3"/>
    <w:rsid w:val="00F240C3"/>
    <w:rsid w:val="00F24FF8"/>
    <w:rsid w:val="00F360F9"/>
    <w:rsid w:val="00F361E6"/>
    <w:rsid w:val="00F3638F"/>
    <w:rsid w:val="00F3676D"/>
    <w:rsid w:val="00F442BB"/>
    <w:rsid w:val="00F44F3A"/>
    <w:rsid w:val="00F62E97"/>
    <w:rsid w:val="00F64209"/>
    <w:rsid w:val="00F6525C"/>
    <w:rsid w:val="00F65CE9"/>
    <w:rsid w:val="00F70E6D"/>
    <w:rsid w:val="00F71F68"/>
    <w:rsid w:val="00F723E4"/>
    <w:rsid w:val="00F74D07"/>
    <w:rsid w:val="00F77A03"/>
    <w:rsid w:val="00F80663"/>
    <w:rsid w:val="00F810BC"/>
    <w:rsid w:val="00F82C43"/>
    <w:rsid w:val="00F83306"/>
    <w:rsid w:val="00F84126"/>
    <w:rsid w:val="00F84BCA"/>
    <w:rsid w:val="00F85EA2"/>
    <w:rsid w:val="00F86620"/>
    <w:rsid w:val="00F87A23"/>
    <w:rsid w:val="00F90847"/>
    <w:rsid w:val="00F92977"/>
    <w:rsid w:val="00F9306A"/>
    <w:rsid w:val="00F931E1"/>
    <w:rsid w:val="00F93BF5"/>
    <w:rsid w:val="00F95B76"/>
    <w:rsid w:val="00F9709E"/>
    <w:rsid w:val="00FA17D3"/>
    <w:rsid w:val="00FA2727"/>
    <w:rsid w:val="00FA3550"/>
    <w:rsid w:val="00FB0DE7"/>
    <w:rsid w:val="00FB0E8A"/>
    <w:rsid w:val="00FB2F25"/>
    <w:rsid w:val="00FB57F6"/>
    <w:rsid w:val="00FB627B"/>
    <w:rsid w:val="00FB7136"/>
    <w:rsid w:val="00FB79FD"/>
    <w:rsid w:val="00FC1B2D"/>
    <w:rsid w:val="00FC2883"/>
    <w:rsid w:val="00FC2E88"/>
    <w:rsid w:val="00FC521A"/>
    <w:rsid w:val="00FC6D19"/>
    <w:rsid w:val="00FD2F8B"/>
    <w:rsid w:val="00FD32B6"/>
    <w:rsid w:val="00FD5FA7"/>
    <w:rsid w:val="00FE0139"/>
    <w:rsid w:val="00FE1E94"/>
    <w:rsid w:val="00FE44B4"/>
    <w:rsid w:val="00FE6A5A"/>
    <w:rsid w:val="00FE7172"/>
    <w:rsid w:val="00FF001A"/>
    <w:rsid w:val="00FF0162"/>
    <w:rsid w:val="00FF6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C9"/>
    <w:pPr>
      <w:widowControl w:val="0"/>
    </w:pPr>
    <w:rPr>
      <w:snapToGrid w:val="0"/>
      <w:kern w:val="28"/>
      <w:sz w:val="22"/>
    </w:rPr>
  </w:style>
  <w:style w:type="paragraph" w:styleId="Heading1">
    <w:name w:val="heading 1"/>
    <w:basedOn w:val="Normal"/>
    <w:next w:val="ParaNum0"/>
    <w:link w:val="Heading1Char"/>
    <w:qFormat/>
    <w:rsid w:val="009E58C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9E58C9"/>
    <w:pPr>
      <w:keepNext/>
      <w:numPr>
        <w:ilvl w:val="1"/>
        <w:numId w:val="3"/>
      </w:numPr>
      <w:spacing w:after="120"/>
      <w:outlineLvl w:val="1"/>
    </w:pPr>
    <w:rPr>
      <w:b/>
    </w:rPr>
  </w:style>
  <w:style w:type="paragraph" w:styleId="Heading3">
    <w:name w:val="heading 3"/>
    <w:basedOn w:val="Normal"/>
    <w:next w:val="ParaNum0"/>
    <w:qFormat/>
    <w:rsid w:val="009E58C9"/>
    <w:pPr>
      <w:keepNext/>
      <w:numPr>
        <w:ilvl w:val="2"/>
        <w:numId w:val="3"/>
      </w:numPr>
      <w:tabs>
        <w:tab w:val="left" w:pos="2160"/>
      </w:tabs>
      <w:spacing w:after="120"/>
      <w:outlineLvl w:val="2"/>
    </w:pPr>
    <w:rPr>
      <w:b/>
    </w:rPr>
  </w:style>
  <w:style w:type="paragraph" w:styleId="Heading4">
    <w:name w:val="heading 4"/>
    <w:basedOn w:val="Normal"/>
    <w:next w:val="ParaNum0"/>
    <w:qFormat/>
    <w:rsid w:val="009E58C9"/>
    <w:pPr>
      <w:keepNext/>
      <w:numPr>
        <w:ilvl w:val="3"/>
        <w:numId w:val="3"/>
      </w:numPr>
      <w:tabs>
        <w:tab w:val="left" w:pos="2880"/>
      </w:tabs>
      <w:spacing w:after="120"/>
      <w:outlineLvl w:val="3"/>
    </w:pPr>
    <w:rPr>
      <w:b/>
    </w:rPr>
  </w:style>
  <w:style w:type="paragraph" w:styleId="Heading5">
    <w:name w:val="heading 5"/>
    <w:basedOn w:val="Normal"/>
    <w:next w:val="ParaNum0"/>
    <w:link w:val="Heading5Char"/>
    <w:qFormat/>
    <w:rsid w:val="009E58C9"/>
    <w:pPr>
      <w:keepNext/>
      <w:numPr>
        <w:ilvl w:val="4"/>
        <w:numId w:val="3"/>
      </w:numPr>
      <w:tabs>
        <w:tab w:val="left" w:pos="3600"/>
      </w:tabs>
      <w:suppressAutoHyphens/>
      <w:spacing w:after="120"/>
      <w:outlineLvl w:val="4"/>
    </w:pPr>
    <w:rPr>
      <w:b/>
    </w:rPr>
  </w:style>
  <w:style w:type="paragraph" w:styleId="Heading6">
    <w:name w:val="heading 6"/>
    <w:basedOn w:val="Normal"/>
    <w:next w:val="ParaNum0"/>
    <w:qFormat/>
    <w:rsid w:val="009E58C9"/>
    <w:pPr>
      <w:numPr>
        <w:ilvl w:val="5"/>
        <w:numId w:val="3"/>
      </w:numPr>
      <w:tabs>
        <w:tab w:val="left" w:pos="4320"/>
      </w:tabs>
      <w:spacing w:after="120"/>
      <w:outlineLvl w:val="5"/>
    </w:pPr>
    <w:rPr>
      <w:b/>
    </w:rPr>
  </w:style>
  <w:style w:type="paragraph" w:styleId="Heading7">
    <w:name w:val="heading 7"/>
    <w:basedOn w:val="Normal"/>
    <w:next w:val="ParaNum0"/>
    <w:qFormat/>
    <w:rsid w:val="009E58C9"/>
    <w:pPr>
      <w:numPr>
        <w:ilvl w:val="6"/>
        <w:numId w:val="3"/>
      </w:numPr>
      <w:tabs>
        <w:tab w:val="left" w:pos="5040"/>
      </w:tabs>
      <w:spacing w:after="120"/>
      <w:ind w:left="5040" w:hanging="720"/>
      <w:outlineLvl w:val="6"/>
    </w:pPr>
    <w:rPr>
      <w:b/>
    </w:rPr>
  </w:style>
  <w:style w:type="paragraph" w:styleId="Heading8">
    <w:name w:val="heading 8"/>
    <w:basedOn w:val="Normal"/>
    <w:next w:val="ParaNum0"/>
    <w:qFormat/>
    <w:rsid w:val="009E58C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qFormat/>
    <w:rsid w:val="009E58C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link w:val="ParaNumChar"/>
    <w:rsid w:val="009E58C9"/>
    <w:pPr>
      <w:numPr>
        <w:numId w:val="2"/>
      </w:numPr>
      <w:tabs>
        <w:tab w:val="clear" w:pos="1080"/>
        <w:tab w:val="num" w:pos="1440"/>
      </w:tabs>
      <w:spacing w:after="120"/>
    </w:pPr>
  </w:style>
  <w:style w:type="paragraph" w:styleId="EndnoteText">
    <w:name w:val="endnote text"/>
    <w:basedOn w:val="Normal"/>
    <w:semiHidden/>
    <w:rsid w:val="009E58C9"/>
    <w:rPr>
      <w:sz w:val="20"/>
    </w:rPr>
  </w:style>
  <w:style w:type="character" w:styleId="EndnoteReference">
    <w:name w:val="endnote reference"/>
    <w:semiHidden/>
    <w:rsid w:val="009E58C9"/>
    <w:rPr>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Footnote Text Char"/>
    <w:link w:val="FootnoteTextChar1"/>
    <w:rsid w:val="009E58C9"/>
    <w:pPr>
      <w:spacing w:after="120"/>
    </w:pPr>
  </w:style>
  <w:style w:type="character" w:styleId="FootnoteReference">
    <w:name w:val="footnote reference"/>
    <w:aliases w:val="Style 4,Style 12,(NECG) Footnote Reference,Appel note de bas de p,Style 124,Style 13,o,fr,Style 3,FR,Style 17,Footnote Reference/,Style 6"/>
    <w:rsid w:val="009E58C9"/>
    <w:rPr>
      <w:rFonts w:ascii="Times New Roman" w:hAnsi="Times New Roman"/>
      <w:dstrike w:val="0"/>
      <w:color w:val="auto"/>
      <w:sz w:val="20"/>
      <w:vertAlign w:val="superscript"/>
    </w:rPr>
  </w:style>
  <w:style w:type="paragraph" w:styleId="TOC1">
    <w:name w:val="toc 1"/>
    <w:basedOn w:val="Normal"/>
    <w:next w:val="Normal"/>
    <w:semiHidden/>
    <w:rsid w:val="009E58C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E58C9"/>
    <w:pPr>
      <w:tabs>
        <w:tab w:val="left" w:pos="720"/>
        <w:tab w:val="right" w:leader="dot" w:pos="9360"/>
      </w:tabs>
      <w:suppressAutoHyphens/>
      <w:ind w:left="720" w:right="720" w:hanging="360"/>
    </w:pPr>
    <w:rPr>
      <w:noProof/>
    </w:rPr>
  </w:style>
  <w:style w:type="paragraph" w:styleId="TOC3">
    <w:name w:val="toc 3"/>
    <w:basedOn w:val="Normal"/>
    <w:next w:val="Normal"/>
    <w:semiHidden/>
    <w:rsid w:val="009E58C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E58C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E58C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E58C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E58C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E58C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E58C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E58C9"/>
    <w:pPr>
      <w:tabs>
        <w:tab w:val="right" w:pos="9360"/>
      </w:tabs>
      <w:suppressAutoHyphens/>
    </w:pPr>
  </w:style>
  <w:style w:type="character" w:customStyle="1" w:styleId="EquationCaption">
    <w:name w:val="_Equation Caption"/>
    <w:rsid w:val="009E58C9"/>
  </w:style>
  <w:style w:type="paragraph" w:styleId="Header">
    <w:name w:val="header"/>
    <w:basedOn w:val="Normal"/>
    <w:link w:val="HeaderChar"/>
    <w:autoRedefine/>
    <w:rsid w:val="009E58C9"/>
    <w:pPr>
      <w:tabs>
        <w:tab w:val="center" w:pos="4680"/>
        <w:tab w:val="right" w:pos="9360"/>
      </w:tabs>
    </w:pPr>
    <w:rPr>
      <w:b/>
    </w:rPr>
  </w:style>
  <w:style w:type="paragraph" w:styleId="Footer">
    <w:name w:val="footer"/>
    <w:basedOn w:val="Normal"/>
    <w:link w:val="FooterChar"/>
    <w:uiPriority w:val="99"/>
    <w:rsid w:val="009E58C9"/>
    <w:pPr>
      <w:tabs>
        <w:tab w:val="center" w:pos="4320"/>
        <w:tab w:val="right" w:pos="8640"/>
      </w:tabs>
    </w:pPr>
  </w:style>
  <w:style w:type="character" w:styleId="PageNumber">
    <w:name w:val="page number"/>
    <w:basedOn w:val="DefaultParagraphFont"/>
    <w:rsid w:val="009E58C9"/>
  </w:style>
  <w:style w:type="paragraph" w:styleId="BlockText">
    <w:name w:val="Block Text"/>
    <w:basedOn w:val="Normal"/>
    <w:rsid w:val="009E58C9"/>
    <w:pPr>
      <w:spacing w:after="240"/>
      <w:ind w:left="1440" w:right="1440"/>
    </w:pPr>
  </w:style>
  <w:style w:type="paragraph" w:customStyle="1" w:styleId="Paratitle">
    <w:name w:val="Para title"/>
    <w:basedOn w:val="Normal"/>
    <w:rsid w:val="009E58C9"/>
    <w:pPr>
      <w:tabs>
        <w:tab w:val="center" w:pos="9270"/>
      </w:tabs>
      <w:spacing w:after="240"/>
    </w:pPr>
    <w:rPr>
      <w:spacing w:val="-2"/>
    </w:rPr>
  </w:style>
  <w:style w:type="paragraph" w:customStyle="1" w:styleId="Bullet">
    <w:name w:val="Bullet"/>
    <w:basedOn w:val="Normal"/>
    <w:rsid w:val="009E58C9"/>
    <w:pPr>
      <w:tabs>
        <w:tab w:val="left" w:pos="2160"/>
      </w:tabs>
      <w:spacing w:after="220"/>
      <w:ind w:left="2160" w:hanging="720"/>
    </w:pPr>
  </w:style>
  <w:style w:type="paragraph" w:customStyle="1" w:styleId="TableFormat">
    <w:name w:val="TableFormat"/>
    <w:basedOn w:val="Bullet"/>
    <w:rsid w:val="009E58C9"/>
    <w:pPr>
      <w:tabs>
        <w:tab w:val="clear" w:pos="2160"/>
        <w:tab w:val="left" w:pos="5040"/>
      </w:tabs>
      <w:ind w:left="5040" w:hanging="3600"/>
    </w:pPr>
  </w:style>
  <w:style w:type="paragraph" w:customStyle="1" w:styleId="TOCTitle">
    <w:name w:val="TOC Title"/>
    <w:basedOn w:val="Normal"/>
    <w:rsid w:val="009E58C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E58C9"/>
    <w:pPr>
      <w:jc w:val="center"/>
    </w:pPr>
    <w:rPr>
      <w:rFonts w:ascii="Times New Roman Bold" w:hAnsi="Times New Roman Bold"/>
      <w:b/>
      <w:bCs/>
      <w:caps/>
      <w:szCs w:val="22"/>
    </w:rPr>
  </w:style>
  <w:style w:type="character" w:styleId="Hyperlink">
    <w:name w:val="Hyperlink"/>
    <w:rsid w:val="009E58C9"/>
    <w:rPr>
      <w:color w:val="0000FF"/>
      <w:u w:val="single"/>
    </w:rPr>
  </w:style>
  <w:style w:type="paragraph" w:customStyle="1" w:styleId="FreeFormA">
    <w:name w:val="Free Form A"/>
    <w:rsid w:val="00A17A3B"/>
    <w:rPr>
      <w:rFonts w:eastAsia="ヒラギノ角ゴ Pro W3"/>
      <w:color w:val="000000"/>
    </w:rPr>
  </w:style>
  <w:style w:type="paragraph" w:customStyle="1" w:styleId="par1">
    <w:name w:val="par1"/>
    <w:link w:val="par1Char"/>
    <w:uiPriority w:val="99"/>
    <w:rsid w:val="00A17A3B"/>
    <w:pPr>
      <w:tabs>
        <w:tab w:val="left" w:pos="1080"/>
      </w:tabs>
      <w:ind w:firstLine="720"/>
    </w:pPr>
    <w:rPr>
      <w:rFonts w:eastAsia="ヒラギノ角ゴ Pro W3"/>
      <w:color w:val="000000"/>
      <w:sz w:val="22"/>
    </w:rPr>
  </w:style>
  <w:style w:type="character" w:customStyle="1" w:styleId="ParanumChar0">
    <w:name w:val="Paranum Char"/>
    <w:uiPriority w:val="99"/>
    <w:rsid w:val="00A17A3B"/>
    <w:rPr>
      <w:color w:val="000000"/>
      <w:sz w:val="22"/>
      <w:lang w:val="en-US"/>
    </w:rPr>
  </w:style>
  <w:style w:type="paragraph" w:customStyle="1" w:styleId="Paranum">
    <w:name w:val="Paranum"/>
    <w:autoRedefine/>
    <w:uiPriority w:val="99"/>
    <w:rsid w:val="00A81E40"/>
    <w:pPr>
      <w:numPr>
        <w:numId w:val="11"/>
      </w:numPr>
      <w:spacing w:after="240"/>
    </w:pPr>
    <w:rPr>
      <w:rFonts w:eastAsia="ヒラギノ角ゴ Pro W3"/>
      <w:b/>
      <w:color w:val="000000"/>
      <w:sz w:val="22"/>
      <w:szCs w:val="22"/>
      <w:u w:val="single"/>
    </w:rPr>
  </w:style>
  <w:style w:type="paragraph" w:customStyle="1" w:styleId="OutlineL4">
    <w:name w:val="Outline_L4"/>
    <w:next w:val="BodyText1"/>
    <w:rsid w:val="00A17A3B"/>
    <w:pPr>
      <w:tabs>
        <w:tab w:val="left" w:pos="2880"/>
      </w:tabs>
      <w:spacing w:after="240"/>
      <w:ind w:firstLine="2160"/>
      <w:outlineLvl w:val="3"/>
    </w:pPr>
    <w:rPr>
      <w:rFonts w:eastAsia="ヒラギノ角ゴ Pro W3"/>
      <w:color w:val="000000"/>
      <w:sz w:val="24"/>
    </w:rPr>
  </w:style>
  <w:style w:type="paragraph" w:customStyle="1" w:styleId="BodyText1">
    <w:name w:val="Body Text1"/>
    <w:rsid w:val="00A17A3B"/>
    <w:rPr>
      <w:rFonts w:ascii="Times New Roman Bold" w:eastAsia="ヒラギノ角ゴ Pro W3" w:hAnsi="Times New Roman Bold"/>
      <w:color w:val="000000"/>
      <w:sz w:val="24"/>
      <w:u w:val="single"/>
    </w:rPr>
  </w:style>
  <w:style w:type="paragraph" w:customStyle="1" w:styleId="OutlineL1">
    <w:name w:val="Outline_L1"/>
    <w:next w:val="BodyText1"/>
    <w:rsid w:val="00A17A3B"/>
    <w:pPr>
      <w:tabs>
        <w:tab w:val="left" w:pos="720"/>
      </w:tabs>
      <w:spacing w:after="240"/>
      <w:outlineLvl w:val="0"/>
    </w:pPr>
    <w:rPr>
      <w:rFonts w:eastAsia="ヒラギノ角ゴ Pro W3"/>
      <w:color w:val="000000"/>
      <w:sz w:val="24"/>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e Char"/>
    <w:link w:val="FootnoteText"/>
    <w:rsid w:val="00A17A3B"/>
  </w:style>
  <w:style w:type="character" w:customStyle="1" w:styleId="Heading5Char">
    <w:name w:val="Heading 5 Char"/>
    <w:link w:val="Heading5"/>
    <w:rsid w:val="007F25D2"/>
    <w:rPr>
      <w:b/>
      <w:snapToGrid w:val="0"/>
      <w:kern w:val="28"/>
      <w:sz w:val="22"/>
    </w:rPr>
  </w:style>
  <w:style w:type="paragraph" w:styleId="BalloonText">
    <w:name w:val="Balloon Text"/>
    <w:basedOn w:val="Normal"/>
    <w:link w:val="BalloonTextChar"/>
    <w:uiPriority w:val="99"/>
    <w:semiHidden/>
    <w:rsid w:val="00064FCE"/>
    <w:rPr>
      <w:rFonts w:ascii="Tahoma" w:hAnsi="Tahoma" w:cs="Tahoma"/>
      <w:sz w:val="16"/>
      <w:szCs w:val="16"/>
    </w:rPr>
  </w:style>
  <w:style w:type="character" w:styleId="CommentReference">
    <w:name w:val="annotation reference"/>
    <w:semiHidden/>
    <w:rsid w:val="00164854"/>
    <w:rPr>
      <w:sz w:val="16"/>
      <w:szCs w:val="16"/>
    </w:rPr>
  </w:style>
  <w:style w:type="paragraph" w:styleId="CommentText">
    <w:name w:val="annotation text"/>
    <w:basedOn w:val="Normal"/>
    <w:semiHidden/>
    <w:rsid w:val="00164854"/>
    <w:rPr>
      <w:sz w:val="20"/>
    </w:rPr>
  </w:style>
  <w:style w:type="paragraph" w:styleId="CommentSubject">
    <w:name w:val="annotation subject"/>
    <w:basedOn w:val="CommentText"/>
    <w:next w:val="CommentText"/>
    <w:semiHidden/>
    <w:rsid w:val="00164854"/>
    <w:rPr>
      <w:b/>
      <w:bCs/>
    </w:rPr>
  </w:style>
  <w:style w:type="paragraph" w:styleId="ListParagraph">
    <w:name w:val="List Paragraph"/>
    <w:basedOn w:val="Normal"/>
    <w:uiPriority w:val="34"/>
    <w:qFormat/>
    <w:rsid w:val="00B65EF8"/>
    <w:pPr>
      <w:ind w:left="720"/>
    </w:pPr>
  </w:style>
  <w:style w:type="character" w:customStyle="1" w:styleId="ALTSFOOTNOTECharChar">
    <w:name w:val="ALTS FOOTNOTE Char Char"/>
    <w:aliases w:val="fn Char Char,rrfootnote Char1 Char,rrfootnote Char Char Char Char Char,rrfootnote Char,fn Char Char1"/>
    <w:semiHidden/>
    <w:locked/>
    <w:rsid w:val="00A4658E"/>
    <w:rPr>
      <w:lang w:val="en-US" w:eastAsia="en-US" w:bidi="ar-SA"/>
    </w:rPr>
  </w:style>
  <w:style w:type="character" w:customStyle="1" w:styleId="par1Char">
    <w:name w:val="par1 Char"/>
    <w:link w:val="par1"/>
    <w:uiPriority w:val="99"/>
    <w:locked/>
    <w:rsid w:val="006C1944"/>
    <w:rPr>
      <w:rFonts w:eastAsia="ヒラギノ角ゴ Pro W3"/>
      <w:color w:val="000000"/>
      <w:sz w:val="22"/>
      <w:lang w:bidi="ar-SA"/>
    </w:rPr>
  </w:style>
  <w:style w:type="character" w:customStyle="1" w:styleId="FootnoteTextChar3">
    <w:name w:val="Footnote Text Char3"/>
    <w:aliases w:val="ALTS FOOTNOTE Char1,fn Char1,Footnote Text 2 Char1,Footnote text Char1,FOOTNOTE Char1,Footnote Text Char Char1,Footnote Text Char2 Char1 Char1,Footnote Text Char1 Char1 Char Char1,Footnote Text Char Char5 Char Char Char1,ft Char2"/>
    <w:uiPriority w:val="99"/>
    <w:locked/>
    <w:rsid w:val="004A4478"/>
    <w:rPr>
      <w:sz w:val="24"/>
      <w:lang w:val="en-US" w:eastAsia="en-US"/>
    </w:rPr>
  </w:style>
  <w:style w:type="character" w:customStyle="1" w:styleId="ParaNumChar">
    <w:name w:val="ParaNum Char"/>
    <w:link w:val="ParaNum0"/>
    <w:rsid w:val="00F84BCA"/>
    <w:rPr>
      <w:snapToGrid w:val="0"/>
      <w:kern w:val="28"/>
      <w:sz w:val="22"/>
    </w:rPr>
  </w:style>
  <w:style w:type="character" w:customStyle="1" w:styleId="HeaderChar">
    <w:name w:val="Header Char"/>
    <w:link w:val="Header"/>
    <w:rsid w:val="00B277A4"/>
    <w:rPr>
      <w:b/>
      <w:snapToGrid w:val="0"/>
      <w:kern w:val="28"/>
      <w:sz w:val="22"/>
    </w:rPr>
  </w:style>
  <w:style w:type="character" w:customStyle="1" w:styleId="BalloonTextChar">
    <w:name w:val="Balloon Text Char"/>
    <w:link w:val="BalloonText"/>
    <w:uiPriority w:val="99"/>
    <w:semiHidden/>
    <w:locked/>
    <w:rsid w:val="00A73679"/>
    <w:rPr>
      <w:rFonts w:ascii="Tahoma" w:hAnsi="Tahoma" w:cs="Tahoma"/>
      <w:snapToGrid w:val="0"/>
      <w:kern w:val="28"/>
      <w:sz w:val="16"/>
      <w:szCs w:val="16"/>
    </w:rPr>
  </w:style>
  <w:style w:type="character" w:customStyle="1" w:styleId="FooterChar">
    <w:name w:val="Footer Char"/>
    <w:basedOn w:val="DefaultParagraphFont"/>
    <w:link w:val="Footer"/>
    <w:uiPriority w:val="99"/>
    <w:rsid w:val="009B5B88"/>
    <w:rPr>
      <w:snapToGrid w:val="0"/>
      <w:kern w:val="28"/>
      <w:sz w:val="22"/>
    </w:rPr>
  </w:style>
  <w:style w:type="character" w:customStyle="1" w:styleId="Heading1Char">
    <w:name w:val="Heading 1 Char"/>
    <w:basedOn w:val="DefaultParagraphFont"/>
    <w:link w:val="Heading1"/>
    <w:locked/>
    <w:rsid w:val="005A19D3"/>
    <w:rPr>
      <w:rFonts w:ascii="Times New Roman Bold" w:hAnsi="Times New Roman Bold"/>
      <w:b/>
      <w:caps/>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C9"/>
    <w:pPr>
      <w:widowControl w:val="0"/>
    </w:pPr>
    <w:rPr>
      <w:snapToGrid w:val="0"/>
      <w:kern w:val="28"/>
      <w:sz w:val="22"/>
    </w:rPr>
  </w:style>
  <w:style w:type="paragraph" w:styleId="Heading1">
    <w:name w:val="heading 1"/>
    <w:basedOn w:val="Normal"/>
    <w:next w:val="ParaNum0"/>
    <w:link w:val="Heading1Char"/>
    <w:qFormat/>
    <w:rsid w:val="009E58C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9E58C9"/>
    <w:pPr>
      <w:keepNext/>
      <w:numPr>
        <w:ilvl w:val="1"/>
        <w:numId w:val="3"/>
      </w:numPr>
      <w:spacing w:after="120"/>
      <w:outlineLvl w:val="1"/>
    </w:pPr>
    <w:rPr>
      <w:b/>
    </w:rPr>
  </w:style>
  <w:style w:type="paragraph" w:styleId="Heading3">
    <w:name w:val="heading 3"/>
    <w:basedOn w:val="Normal"/>
    <w:next w:val="ParaNum0"/>
    <w:qFormat/>
    <w:rsid w:val="009E58C9"/>
    <w:pPr>
      <w:keepNext/>
      <w:numPr>
        <w:ilvl w:val="2"/>
        <w:numId w:val="3"/>
      </w:numPr>
      <w:tabs>
        <w:tab w:val="left" w:pos="2160"/>
      </w:tabs>
      <w:spacing w:after="120"/>
      <w:outlineLvl w:val="2"/>
    </w:pPr>
    <w:rPr>
      <w:b/>
    </w:rPr>
  </w:style>
  <w:style w:type="paragraph" w:styleId="Heading4">
    <w:name w:val="heading 4"/>
    <w:basedOn w:val="Normal"/>
    <w:next w:val="ParaNum0"/>
    <w:qFormat/>
    <w:rsid w:val="009E58C9"/>
    <w:pPr>
      <w:keepNext/>
      <w:numPr>
        <w:ilvl w:val="3"/>
        <w:numId w:val="3"/>
      </w:numPr>
      <w:tabs>
        <w:tab w:val="left" w:pos="2880"/>
      </w:tabs>
      <w:spacing w:after="120"/>
      <w:outlineLvl w:val="3"/>
    </w:pPr>
    <w:rPr>
      <w:b/>
    </w:rPr>
  </w:style>
  <w:style w:type="paragraph" w:styleId="Heading5">
    <w:name w:val="heading 5"/>
    <w:basedOn w:val="Normal"/>
    <w:next w:val="ParaNum0"/>
    <w:link w:val="Heading5Char"/>
    <w:qFormat/>
    <w:rsid w:val="009E58C9"/>
    <w:pPr>
      <w:keepNext/>
      <w:numPr>
        <w:ilvl w:val="4"/>
        <w:numId w:val="3"/>
      </w:numPr>
      <w:tabs>
        <w:tab w:val="left" w:pos="3600"/>
      </w:tabs>
      <w:suppressAutoHyphens/>
      <w:spacing w:after="120"/>
      <w:outlineLvl w:val="4"/>
    </w:pPr>
    <w:rPr>
      <w:b/>
    </w:rPr>
  </w:style>
  <w:style w:type="paragraph" w:styleId="Heading6">
    <w:name w:val="heading 6"/>
    <w:basedOn w:val="Normal"/>
    <w:next w:val="ParaNum0"/>
    <w:qFormat/>
    <w:rsid w:val="009E58C9"/>
    <w:pPr>
      <w:numPr>
        <w:ilvl w:val="5"/>
        <w:numId w:val="3"/>
      </w:numPr>
      <w:tabs>
        <w:tab w:val="left" w:pos="4320"/>
      </w:tabs>
      <w:spacing w:after="120"/>
      <w:outlineLvl w:val="5"/>
    </w:pPr>
    <w:rPr>
      <w:b/>
    </w:rPr>
  </w:style>
  <w:style w:type="paragraph" w:styleId="Heading7">
    <w:name w:val="heading 7"/>
    <w:basedOn w:val="Normal"/>
    <w:next w:val="ParaNum0"/>
    <w:qFormat/>
    <w:rsid w:val="009E58C9"/>
    <w:pPr>
      <w:numPr>
        <w:ilvl w:val="6"/>
        <w:numId w:val="3"/>
      </w:numPr>
      <w:tabs>
        <w:tab w:val="left" w:pos="5040"/>
      </w:tabs>
      <w:spacing w:after="120"/>
      <w:ind w:left="5040" w:hanging="720"/>
      <w:outlineLvl w:val="6"/>
    </w:pPr>
    <w:rPr>
      <w:b/>
    </w:rPr>
  </w:style>
  <w:style w:type="paragraph" w:styleId="Heading8">
    <w:name w:val="heading 8"/>
    <w:basedOn w:val="Normal"/>
    <w:next w:val="ParaNum0"/>
    <w:qFormat/>
    <w:rsid w:val="009E58C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qFormat/>
    <w:rsid w:val="009E58C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link w:val="ParaNumChar"/>
    <w:rsid w:val="009E58C9"/>
    <w:pPr>
      <w:numPr>
        <w:numId w:val="2"/>
      </w:numPr>
      <w:tabs>
        <w:tab w:val="clear" w:pos="1080"/>
        <w:tab w:val="num" w:pos="1440"/>
      </w:tabs>
      <w:spacing w:after="120"/>
    </w:pPr>
  </w:style>
  <w:style w:type="paragraph" w:styleId="EndnoteText">
    <w:name w:val="endnote text"/>
    <w:basedOn w:val="Normal"/>
    <w:semiHidden/>
    <w:rsid w:val="009E58C9"/>
    <w:rPr>
      <w:sz w:val="20"/>
    </w:rPr>
  </w:style>
  <w:style w:type="character" w:styleId="EndnoteReference">
    <w:name w:val="endnote reference"/>
    <w:semiHidden/>
    <w:rsid w:val="009E58C9"/>
    <w:rPr>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Footnote Text Char"/>
    <w:link w:val="FootnoteTextChar1"/>
    <w:rsid w:val="009E58C9"/>
    <w:pPr>
      <w:spacing w:after="120"/>
    </w:pPr>
  </w:style>
  <w:style w:type="character" w:styleId="FootnoteReference">
    <w:name w:val="footnote reference"/>
    <w:aliases w:val="Style 4,Style 12,(NECG) Footnote Reference,Appel note de bas de p,Style 124,Style 13,o,fr,Style 3,FR,Style 17,Footnote Reference/,Style 6"/>
    <w:rsid w:val="009E58C9"/>
    <w:rPr>
      <w:rFonts w:ascii="Times New Roman" w:hAnsi="Times New Roman"/>
      <w:dstrike w:val="0"/>
      <w:color w:val="auto"/>
      <w:sz w:val="20"/>
      <w:vertAlign w:val="superscript"/>
    </w:rPr>
  </w:style>
  <w:style w:type="paragraph" w:styleId="TOC1">
    <w:name w:val="toc 1"/>
    <w:basedOn w:val="Normal"/>
    <w:next w:val="Normal"/>
    <w:semiHidden/>
    <w:rsid w:val="009E58C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E58C9"/>
    <w:pPr>
      <w:tabs>
        <w:tab w:val="left" w:pos="720"/>
        <w:tab w:val="right" w:leader="dot" w:pos="9360"/>
      </w:tabs>
      <w:suppressAutoHyphens/>
      <w:ind w:left="720" w:right="720" w:hanging="360"/>
    </w:pPr>
    <w:rPr>
      <w:noProof/>
    </w:rPr>
  </w:style>
  <w:style w:type="paragraph" w:styleId="TOC3">
    <w:name w:val="toc 3"/>
    <w:basedOn w:val="Normal"/>
    <w:next w:val="Normal"/>
    <w:semiHidden/>
    <w:rsid w:val="009E58C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E58C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E58C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E58C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E58C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E58C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E58C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E58C9"/>
    <w:pPr>
      <w:tabs>
        <w:tab w:val="right" w:pos="9360"/>
      </w:tabs>
      <w:suppressAutoHyphens/>
    </w:pPr>
  </w:style>
  <w:style w:type="character" w:customStyle="1" w:styleId="EquationCaption">
    <w:name w:val="_Equation Caption"/>
    <w:rsid w:val="009E58C9"/>
  </w:style>
  <w:style w:type="paragraph" w:styleId="Header">
    <w:name w:val="header"/>
    <w:basedOn w:val="Normal"/>
    <w:link w:val="HeaderChar"/>
    <w:autoRedefine/>
    <w:rsid w:val="009E58C9"/>
    <w:pPr>
      <w:tabs>
        <w:tab w:val="center" w:pos="4680"/>
        <w:tab w:val="right" w:pos="9360"/>
      </w:tabs>
    </w:pPr>
    <w:rPr>
      <w:b/>
    </w:rPr>
  </w:style>
  <w:style w:type="paragraph" w:styleId="Footer">
    <w:name w:val="footer"/>
    <w:basedOn w:val="Normal"/>
    <w:link w:val="FooterChar"/>
    <w:uiPriority w:val="99"/>
    <w:rsid w:val="009E58C9"/>
    <w:pPr>
      <w:tabs>
        <w:tab w:val="center" w:pos="4320"/>
        <w:tab w:val="right" w:pos="8640"/>
      </w:tabs>
    </w:pPr>
  </w:style>
  <w:style w:type="character" w:styleId="PageNumber">
    <w:name w:val="page number"/>
    <w:basedOn w:val="DefaultParagraphFont"/>
    <w:rsid w:val="009E58C9"/>
  </w:style>
  <w:style w:type="paragraph" w:styleId="BlockText">
    <w:name w:val="Block Text"/>
    <w:basedOn w:val="Normal"/>
    <w:rsid w:val="009E58C9"/>
    <w:pPr>
      <w:spacing w:after="240"/>
      <w:ind w:left="1440" w:right="1440"/>
    </w:pPr>
  </w:style>
  <w:style w:type="paragraph" w:customStyle="1" w:styleId="Paratitle">
    <w:name w:val="Para title"/>
    <w:basedOn w:val="Normal"/>
    <w:rsid w:val="009E58C9"/>
    <w:pPr>
      <w:tabs>
        <w:tab w:val="center" w:pos="9270"/>
      </w:tabs>
      <w:spacing w:after="240"/>
    </w:pPr>
    <w:rPr>
      <w:spacing w:val="-2"/>
    </w:rPr>
  </w:style>
  <w:style w:type="paragraph" w:customStyle="1" w:styleId="Bullet">
    <w:name w:val="Bullet"/>
    <w:basedOn w:val="Normal"/>
    <w:rsid w:val="009E58C9"/>
    <w:pPr>
      <w:tabs>
        <w:tab w:val="left" w:pos="2160"/>
      </w:tabs>
      <w:spacing w:after="220"/>
      <w:ind w:left="2160" w:hanging="720"/>
    </w:pPr>
  </w:style>
  <w:style w:type="paragraph" w:customStyle="1" w:styleId="TableFormat">
    <w:name w:val="TableFormat"/>
    <w:basedOn w:val="Bullet"/>
    <w:rsid w:val="009E58C9"/>
    <w:pPr>
      <w:tabs>
        <w:tab w:val="clear" w:pos="2160"/>
        <w:tab w:val="left" w:pos="5040"/>
      </w:tabs>
      <w:ind w:left="5040" w:hanging="3600"/>
    </w:pPr>
  </w:style>
  <w:style w:type="paragraph" w:customStyle="1" w:styleId="TOCTitle">
    <w:name w:val="TOC Title"/>
    <w:basedOn w:val="Normal"/>
    <w:rsid w:val="009E58C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E58C9"/>
    <w:pPr>
      <w:jc w:val="center"/>
    </w:pPr>
    <w:rPr>
      <w:rFonts w:ascii="Times New Roman Bold" w:hAnsi="Times New Roman Bold"/>
      <w:b/>
      <w:bCs/>
      <w:caps/>
      <w:szCs w:val="22"/>
    </w:rPr>
  </w:style>
  <w:style w:type="character" w:styleId="Hyperlink">
    <w:name w:val="Hyperlink"/>
    <w:rsid w:val="009E58C9"/>
    <w:rPr>
      <w:color w:val="0000FF"/>
      <w:u w:val="single"/>
    </w:rPr>
  </w:style>
  <w:style w:type="paragraph" w:customStyle="1" w:styleId="FreeFormA">
    <w:name w:val="Free Form A"/>
    <w:rsid w:val="00A17A3B"/>
    <w:rPr>
      <w:rFonts w:eastAsia="ヒラギノ角ゴ Pro W3"/>
      <w:color w:val="000000"/>
    </w:rPr>
  </w:style>
  <w:style w:type="paragraph" w:customStyle="1" w:styleId="par1">
    <w:name w:val="par1"/>
    <w:link w:val="par1Char"/>
    <w:uiPriority w:val="99"/>
    <w:rsid w:val="00A17A3B"/>
    <w:pPr>
      <w:tabs>
        <w:tab w:val="left" w:pos="1080"/>
      </w:tabs>
      <w:ind w:firstLine="720"/>
    </w:pPr>
    <w:rPr>
      <w:rFonts w:eastAsia="ヒラギノ角ゴ Pro W3"/>
      <w:color w:val="000000"/>
      <w:sz w:val="22"/>
    </w:rPr>
  </w:style>
  <w:style w:type="character" w:customStyle="1" w:styleId="ParanumChar0">
    <w:name w:val="Paranum Char"/>
    <w:uiPriority w:val="99"/>
    <w:rsid w:val="00A17A3B"/>
    <w:rPr>
      <w:color w:val="000000"/>
      <w:sz w:val="22"/>
      <w:lang w:val="en-US"/>
    </w:rPr>
  </w:style>
  <w:style w:type="paragraph" w:customStyle="1" w:styleId="Paranum">
    <w:name w:val="Paranum"/>
    <w:autoRedefine/>
    <w:uiPriority w:val="99"/>
    <w:rsid w:val="00A81E40"/>
    <w:pPr>
      <w:numPr>
        <w:numId w:val="11"/>
      </w:numPr>
      <w:spacing w:after="240"/>
    </w:pPr>
    <w:rPr>
      <w:rFonts w:eastAsia="ヒラギノ角ゴ Pro W3"/>
      <w:b/>
      <w:color w:val="000000"/>
      <w:sz w:val="22"/>
      <w:szCs w:val="22"/>
      <w:u w:val="single"/>
    </w:rPr>
  </w:style>
  <w:style w:type="paragraph" w:customStyle="1" w:styleId="OutlineL4">
    <w:name w:val="Outline_L4"/>
    <w:next w:val="BodyText1"/>
    <w:rsid w:val="00A17A3B"/>
    <w:pPr>
      <w:tabs>
        <w:tab w:val="left" w:pos="2880"/>
      </w:tabs>
      <w:spacing w:after="240"/>
      <w:ind w:firstLine="2160"/>
      <w:outlineLvl w:val="3"/>
    </w:pPr>
    <w:rPr>
      <w:rFonts w:eastAsia="ヒラギノ角ゴ Pro W3"/>
      <w:color w:val="000000"/>
      <w:sz w:val="24"/>
    </w:rPr>
  </w:style>
  <w:style w:type="paragraph" w:customStyle="1" w:styleId="BodyText1">
    <w:name w:val="Body Text1"/>
    <w:rsid w:val="00A17A3B"/>
    <w:rPr>
      <w:rFonts w:ascii="Times New Roman Bold" w:eastAsia="ヒラギノ角ゴ Pro W3" w:hAnsi="Times New Roman Bold"/>
      <w:color w:val="000000"/>
      <w:sz w:val="24"/>
      <w:u w:val="single"/>
    </w:rPr>
  </w:style>
  <w:style w:type="paragraph" w:customStyle="1" w:styleId="OutlineL1">
    <w:name w:val="Outline_L1"/>
    <w:next w:val="BodyText1"/>
    <w:rsid w:val="00A17A3B"/>
    <w:pPr>
      <w:tabs>
        <w:tab w:val="left" w:pos="720"/>
      </w:tabs>
      <w:spacing w:after="240"/>
      <w:outlineLvl w:val="0"/>
    </w:pPr>
    <w:rPr>
      <w:rFonts w:eastAsia="ヒラギノ角ゴ Pro W3"/>
      <w:color w:val="000000"/>
      <w:sz w:val="24"/>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e Char"/>
    <w:link w:val="FootnoteText"/>
    <w:rsid w:val="00A17A3B"/>
  </w:style>
  <w:style w:type="character" w:customStyle="1" w:styleId="Heading5Char">
    <w:name w:val="Heading 5 Char"/>
    <w:link w:val="Heading5"/>
    <w:rsid w:val="007F25D2"/>
    <w:rPr>
      <w:b/>
      <w:snapToGrid w:val="0"/>
      <w:kern w:val="28"/>
      <w:sz w:val="22"/>
    </w:rPr>
  </w:style>
  <w:style w:type="paragraph" w:styleId="BalloonText">
    <w:name w:val="Balloon Text"/>
    <w:basedOn w:val="Normal"/>
    <w:link w:val="BalloonTextChar"/>
    <w:uiPriority w:val="99"/>
    <w:semiHidden/>
    <w:rsid w:val="00064FCE"/>
    <w:rPr>
      <w:rFonts w:ascii="Tahoma" w:hAnsi="Tahoma" w:cs="Tahoma"/>
      <w:sz w:val="16"/>
      <w:szCs w:val="16"/>
    </w:rPr>
  </w:style>
  <w:style w:type="character" w:styleId="CommentReference">
    <w:name w:val="annotation reference"/>
    <w:semiHidden/>
    <w:rsid w:val="00164854"/>
    <w:rPr>
      <w:sz w:val="16"/>
      <w:szCs w:val="16"/>
    </w:rPr>
  </w:style>
  <w:style w:type="paragraph" w:styleId="CommentText">
    <w:name w:val="annotation text"/>
    <w:basedOn w:val="Normal"/>
    <w:semiHidden/>
    <w:rsid w:val="00164854"/>
    <w:rPr>
      <w:sz w:val="20"/>
    </w:rPr>
  </w:style>
  <w:style w:type="paragraph" w:styleId="CommentSubject">
    <w:name w:val="annotation subject"/>
    <w:basedOn w:val="CommentText"/>
    <w:next w:val="CommentText"/>
    <w:semiHidden/>
    <w:rsid w:val="00164854"/>
    <w:rPr>
      <w:b/>
      <w:bCs/>
    </w:rPr>
  </w:style>
  <w:style w:type="paragraph" w:styleId="ListParagraph">
    <w:name w:val="List Paragraph"/>
    <w:basedOn w:val="Normal"/>
    <w:uiPriority w:val="34"/>
    <w:qFormat/>
    <w:rsid w:val="00B65EF8"/>
    <w:pPr>
      <w:ind w:left="720"/>
    </w:pPr>
  </w:style>
  <w:style w:type="character" w:customStyle="1" w:styleId="ALTSFOOTNOTECharChar">
    <w:name w:val="ALTS FOOTNOTE Char Char"/>
    <w:aliases w:val="fn Char Char,rrfootnote Char1 Char,rrfootnote Char Char Char Char Char,rrfootnote Char,fn Char Char1"/>
    <w:semiHidden/>
    <w:locked/>
    <w:rsid w:val="00A4658E"/>
    <w:rPr>
      <w:lang w:val="en-US" w:eastAsia="en-US" w:bidi="ar-SA"/>
    </w:rPr>
  </w:style>
  <w:style w:type="character" w:customStyle="1" w:styleId="par1Char">
    <w:name w:val="par1 Char"/>
    <w:link w:val="par1"/>
    <w:uiPriority w:val="99"/>
    <w:locked/>
    <w:rsid w:val="006C1944"/>
    <w:rPr>
      <w:rFonts w:eastAsia="ヒラギノ角ゴ Pro W3"/>
      <w:color w:val="000000"/>
      <w:sz w:val="22"/>
      <w:lang w:bidi="ar-SA"/>
    </w:rPr>
  </w:style>
  <w:style w:type="character" w:customStyle="1" w:styleId="FootnoteTextChar3">
    <w:name w:val="Footnote Text Char3"/>
    <w:aliases w:val="ALTS FOOTNOTE Char1,fn Char1,Footnote Text 2 Char1,Footnote text Char1,FOOTNOTE Char1,Footnote Text Char Char1,Footnote Text Char2 Char1 Char1,Footnote Text Char1 Char1 Char Char1,Footnote Text Char Char5 Char Char Char1,ft Char2"/>
    <w:uiPriority w:val="99"/>
    <w:locked/>
    <w:rsid w:val="004A4478"/>
    <w:rPr>
      <w:sz w:val="24"/>
      <w:lang w:val="en-US" w:eastAsia="en-US"/>
    </w:rPr>
  </w:style>
  <w:style w:type="character" w:customStyle="1" w:styleId="ParaNumChar">
    <w:name w:val="ParaNum Char"/>
    <w:link w:val="ParaNum0"/>
    <w:rsid w:val="00F84BCA"/>
    <w:rPr>
      <w:snapToGrid w:val="0"/>
      <w:kern w:val="28"/>
      <w:sz w:val="22"/>
    </w:rPr>
  </w:style>
  <w:style w:type="character" w:customStyle="1" w:styleId="HeaderChar">
    <w:name w:val="Header Char"/>
    <w:link w:val="Header"/>
    <w:rsid w:val="00B277A4"/>
    <w:rPr>
      <w:b/>
      <w:snapToGrid w:val="0"/>
      <w:kern w:val="28"/>
      <w:sz w:val="22"/>
    </w:rPr>
  </w:style>
  <w:style w:type="character" w:customStyle="1" w:styleId="BalloonTextChar">
    <w:name w:val="Balloon Text Char"/>
    <w:link w:val="BalloonText"/>
    <w:uiPriority w:val="99"/>
    <w:semiHidden/>
    <w:locked/>
    <w:rsid w:val="00A73679"/>
    <w:rPr>
      <w:rFonts w:ascii="Tahoma" w:hAnsi="Tahoma" w:cs="Tahoma"/>
      <w:snapToGrid w:val="0"/>
      <w:kern w:val="28"/>
      <w:sz w:val="16"/>
      <w:szCs w:val="16"/>
    </w:rPr>
  </w:style>
  <w:style w:type="character" w:customStyle="1" w:styleId="FooterChar">
    <w:name w:val="Footer Char"/>
    <w:basedOn w:val="DefaultParagraphFont"/>
    <w:link w:val="Footer"/>
    <w:uiPriority w:val="99"/>
    <w:rsid w:val="009B5B88"/>
    <w:rPr>
      <w:snapToGrid w:val="0"/>
      <w:kern w:val="28"/>
      <w:sz w:val="22"/>
    </w:rPr>
  </w:style>
  <w:style w:type="character" w:customStyle="1" w:styleId="Heading1Char">
    <w:name w:val="Heading 1 Char"/>
    <w:basedOn w:val="DefaultParagraphFont"/>
    <w:link w:val="Heading1"/>
    <w:locked/>
    <w:rsid w:val="005A19D3"/>
    <w:rPr>
      <w:rFonts w:ascii="Times New Roman Bold" w:hAnsi="Times New Roman Bold"/>
      <w:b/>
      <w:cap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9171">
      <w:bodyDiv w:val="1"/>
      <w:marLeft w:val="0"/>
      <w:marRight w:val="0"/>
      <w:marTop w:val="0"/>
      <w:marBottom w:val="0"/>
      <w:divBdr>
        <w:top w:val="none" w:sz="0" w:space="0" w:color="auto"/>
        <w:left w:val="none" w:sz="0" w:space="0" w:color="auto"/>
        <w:bottom w:val="none" w:sz="0" w:space="0" w:color="auto"/>
        <w:right w:val="none" w:sz="0" w:space="0" w:color="auto"/>
      </w:divBdr>
    </w:div>
    <w:div w:id="170678610">
      <w:bodyDiv w:val="1"/>
      <w:marLeft w:val="0"/>
      <w:marRight w:val="0"/>
      <w:marTop w:val="0"/>
      <w:marBottom w:val="0"/>
      <w:divBdr>
        <w:top w:val="none" w:sz="0" w:space="0" w:color="auto"/>
        <w:left w:val="none" w:sz="0" w:space="0" w:color="auto"/>
        <w:bottom w:val="none" w:sz="0" w:space="0" w:color="auto"/>
        <w:right w:val="none" w:sz="0" w:space="0" w:color="auto"/>
      </w:divBdr>
    </w:div>
    <w:div w:id="800423260">
      <w:bodyDiv w:val="1"/>
      <w:marLeft w:val="0"/>
      <w:marRight w:val="0"/>
      <w:marTop w:val="0"/>
      <w:marBottom w:val="0"/>
      <w:divBdr>
        <w:top w:val="none" w:sz="0" w:space="0" w:color="auto"/>
        <w:left w:val="none" w:sz="0" w:space="0" w:color="auto"/>
        <w:bottom w:val="none" w:sz="0" w:space="0" w:color="auto"/>
        <w:right w:val="none" w:sz="0" w:space="0" w:color="auto"/>
      </w:divBdr>
    </w:div>
    <w:div w:id="859590623">
      <w:bodyDiv w:val="1"/>
      <w:marLeft w:val="0"/>
      <w:marRight w:val="0"/>
      <w:marTop w:val="0"/>
      <w:marBottom w:val="0"/>
      <w:divBdr>
        <w:top w:val="none" w:sz="0" w:space="0" w:color="auto"/>
        <w:left w:val="none" w:sz="0" w:space="0" w:color="auto"/>
        <w:bottom w:val="none" w:sz="0" w:space="0" w:color="auto"/>
        <w:right w:val="none" w:sz="0" w:space="0" w:color="auto"/>
      </w:divBdr>
    </w:div>
    <w:div w:id="12937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ary.romano@fcc.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richard.hindman@fcc.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Dana.Leavitt\AppData\Local\Microsoft\Windows\Temporary%20Internet%20Files\Content.MSO\FBE16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FBE16265</Template>
  <TotalTime>0</TotalTime>
  <Pages>3</Pages>
  <Words>2692</Words>
  <Characters>14826</Characters>
  <Application>Microsoft Office Word</Application>
  <DocSecurity>0</DocSecurity>
  <PresentationFormat>[Compatibility Mode]</PresentationFormat>
  <Lines>294</Lines>
  <Paragraphs>111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17538</CharactersWithSpaces>
  <SharedDoc>false</SharedDoc>
  <HyperlinkBase> </HyperlinkBase>
  <HLinks>
    <vt:vector size="18" baseType="variant">
      <vt:variant>
        <vt:i4>3539012</vt:i4>
      </vt:variant>
      <vt:variant>
        <vt:i4>6</vt:i4>
      </vt:variant>
      <vt:variant>
        <vt:i4>0</vt:i4>
      </vt:variant>
      <vt:variant>
        <vt:i4>5</vt:i4>
      </vt:variant>
      <vt:variant>
        <vt:lpwstr>mailto:Kristi.Thompson@fcc.gov</vt:lpwstr>
      </vt:variant>
      <vt:variant>
        <vt:lpwstr/>
      </vt:variant>
      <vt:variant>
        <vt:i4>8323083</vt:i4>
      </vt:variant>
      <vt:variant>
        <vt:i4>3</vt:i4>
      </vt:variant>
      <vt:variant>
        <vt:i4>0</vt:i4>
      </vt:variant>
      <vt:variant>
        <vt:i4>5</vt:i4>
      </vt:variant>
      <vt:variant>
        <vt:lpwstr>mailto:Donna.Cyrus@fcc.gov</vt:lpwstr>
      </vt:variant>
      <vt:variant>
        <vt:lpwstr/>
      </vt:variant>
      <vt:variant>
        <vt:i4>7471135</vt:i4>
      </vt:variant>
      <vt:variant>
        <vt:i4>0</vt:i4>
      </vt:variant>
      <vt:variant>
        <vt:i4>0</vt:i4>
      </vt:variant>
      <vt:variant>
        <vt:i4>5</vt:i4>
      </vt:variant>
      <vt:variant>
        <vt:lpwstr>mailto:Krist.Thompson@fcc.gov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2016-06-14T20:03:00Z</dcterms:created>
  <dcterms:modified xsi:type="dcterms:W3CDTF">2016-06-14T20:03:00Z</dcterms:modified>
  <cp:category> </cp:category>
  <cp:contentStatus> </cp:contentStatus>
</cp:coreProperties>
</file>