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4F7405" w:rsidRPr="004F7405" w:rsidRDefault="00A17DB5" w:rsidP="004F7405">
      <w:pPr>
        <w:widowControl/>
        <w:suppressAutoHyphens/>
        <w:jc w:val="right"/>
        <w:rPr>
          <w:b/>
          <w:color w:val="000000"/>
        </w:rPr>
      </w:pPr>
      <w:r>
        <w:rPr>
          <w:b/>
          <w:snapToGrid/>
          <w:color w:val="000000"/>
          <w:kern w:val="0"/>
          <w:sz w:val="24"/>
          <w:szCs w:val="24"/>
        </w:rPr>
        <w:t xml:space="preserve">               </w:t>
      </w:r>
      <w:r w:rsidR="004F7405" w:rsidRPr="004F7405">
        <w:rPr>
          <w:b/>
          <w:color w:val="000000"/>
        </w:rPr>
        <w:t>DA 16-</w:t>
      </w:r>
      <w:r w:rsidR="007D568C">
        <w:rPr>
          <w:b/>
          <w:color w:val="000000"/>
        </w:rPr>
        <w:t>602</w:t>
      </w:r>
    </w:p>
    <w:p w:rsidR="004F7405" w:rsidRPr="004F7405" w:rsidRDefault="004F7405" w:rsidP="004F7405">
      <w:pPr>
        <w:widowControl/>
        <w:suppressAutoHyphens/>
        <w:spacing w:after="240"/>
        <w:jc w:val="right"/>
        <w:rPr>
          <w:b/>
          <w:color w:val="000000"/>
        </w:rPr>
      </w:pPr>
      <w:r w:rsidRPr="004F7405">
        <w:rPr>
          <w:b/>
          <w:color w:val="000000"/>
        </w:rPr>
        <w:t>Released:  June 1, 2016</w:t>
      </w:r>
    </w:p>
    <w:p w:rsidR="004F7405" w:rsidRPr="004F7405" w:rsidRDefault="004F7405" w:rsidP="004F7405">
      <w:pPr>
        <w:widowControl/>
        <w:suppressAutoHyphens/>
        <w:jc w:val="center"/>
        <w:rPr>
          <w:b/>
          <w:szCs w:val="22"/>
        </w:rPr>
      </w:pPr>
      <w:r w:rsidRPr="004F7405">
        <w:rPr>
          <w:b/>
          <w:szCs w:val="22"/>
        </w:rPr>
        <w:t>DOMESTIC SECTION 214 APPLICATION GRANTED FOR THE TRANSFER OF CONTROL OF LOGIX COMMUNICATIONS, LP TO LOGIX ACQUISITION COMPANY, LLC</w:t>
      </w:r>
    </w:p>
    <w:p w:rsidR="004F7405" w:rsidRPr="004F7405" w:rsidRDefault="004F7405" w:rsidP="004F7405">
      <w:pPr>
        <w:widowControl/>
        <w:suppressAutoHyphens/>
        <w:jc w:val="center"/>
        <w:rPr>
          <w:b/>
          <w:color w:val="000000"/>
          <w:szCs w:val="22"/>
        </w:rPr>
      </w:pPr>
    </w:p>
    <w:p w:rsidR="004F7405" w:rsidRPr="004F7405" w:rsidRDefault="004F7405" w:rsidP="004F7405">
      <w:pPr>
        <w:widowControl/>
        <w:suppressAutoHyphens/>
        <w:spacing w:after="240"/>
        <w:jc w:val="center"/>
        <w:rPr>
          <w:b/>
          <w:color w:val="000000"/>
          <w:szCs w:val="22"/>
        </w:rPr>
      </w:pPr>
      <w:r w:rsidRPr="004F7405">
        <w:rPr>
          <w:b/>
          <w:color w:val="000000"/>
          <w:szCs w:val="22"/>
        </w:rPr>
        <w:t>WC Docket No. 15-280</w:t>
      </w:r>
    </w:p>
    <w:p w:rsidR="004F7405" w:rsidRPr="004F7405" w:rsidRDefault="004F7405" w:rsidP="004F7405">
      <w:pPr>
        <w:widowControl/>
        <w:autoSpaceDE w:val="0"/>
        <w:autoSpaceDN w:val="0"/>
        <w:adjustRightInd w:val="0"/>
        <w:ind w:firstLine="720"/>
        <w:rPr>
          <w:szCs w:val="22"/>
        </w:rPr>
      </w:pPr>
      <w:r w:rsidRPr="004F7405">
        <w:rPr>
          <w:szCs w:val="22"/>
        </w:rPr>
        <w:t>On November 12, 2015, Ronald W. Henriksen, Logix Communications, LP (Logix), and LOGIX Acquisition Company, LLC (LAC) (together, Applicants) filed an application pursuant to section 214 of the Communications Act of 1934, as amended, and section 63.03 of the Commission’s rules, requesting consent to transfer control of Logix to LAC.</w:t>
      </w:r>
      <w:r w:rsidRPr="004F7405">
        <w:rPr>
          <w:snapToGrid/>
          <w:kern w:val="0"/>
          <w:szCs w:val="22"/>
          <w:vertAlign w:val="superscript"/>
        </w:rPr>
        <w:footnoteReference w:id="2"/>
      </w:r>
      <w:r w:rsidRPr="004F7405">
        <w:rPr>
          <w:snapToGrid/>
          <w:kern w:val="0"/>
          <w:szCs w:val="22"/>
        </w:rPr>
        <w:t xml:space="preserve"> </w:t>
      </w:r>
      <w:r w:rsidRPr="004F7405">
        <w:rPr>
          <w:snapToGrid/>
          <w:color w:val="231F20"/>
          <w:kern w:val="0"/>
          <w:szCs w:val="22"/>
        </w:rPr>
        <w:t xml:space="preserve"> </w:t>
      </w:r>
      <w:r w:rsidRPr="004F7405">
        <w:rPr>
          <w:snapToGrid/>
          <w:kern w:val="0"/>
          <w:szCs w:val="22"/>
        </w:rPr>
        <w:t xml:space="preserve">  </w:t>
      </w:r>
      <w:r w:rsidRPr="004F7405">
        <w:rPr>
          <w:szCs w:val="22"/>
        </w:rPr>
        <w:t xml:space="preserve">  </w:t>
      </w:r>
    </w:p>
    <w:p w:rsidR="004F7405" w:rsidRPr="004F7405" w:rsidRDefault="004F7405" w:rsidP="004F7405">
      <w:pPr>
        <w:ind w:firstLine="720"/>
        <w:jc w:val="both"/>
        <w:rPr>
          <w:szCs w:val="22"/>
        </w:rPr>
      </w:pPr>
    </w:p>
    <w:p w:rsidR="004F7405" w:rsidRPr="004F7405" w:rsidRDefault="004F7405" w:rsidP="004F7405">
      <w:pPr>
        <w:ind w:firstLine="720"/>
        <w:rPr>
          <w:snapToGrid/>
          <w:kern w:val="0"/>
          <w:szCs w:val="22"/>
        </w:rPr>
      </w:pPr>
      <w:r w:rsidRPr="004F7405">
        <w:rPr>
          <w:szCs w:val="22"/>
        </w:rPr>
        <w:t>On November 24, 2015, the Wireline Competition Bureau (Bureau) released a Public Notice requesting comment on the Application.</w:t>
      </w:r>
      <w:r w:rsidRPr="004F7405">
        <w:rPr>
          <w:szCs w:val="22"/>
          <w:vertAlign w:val="superscript"/>
        </w:rPr>
        <w:footnoteReference w:id="3"/>
      </w:r>
      <w:r w:rsidRPr="004F7405">
        <w:rPr>
          <w:szCs w:val="22"/>
        </w:rPr>
        <w:t xml:space="preserve">  On December 7, 2015, the Department of Justice, including the Federal Bureau of Investigation, with the concurrence of the U.S. Department of Homeland Security and the Department of Defense (collectively, the Executive Branch Agencies), filed a letter requesting that the Commission defer action on this proceeding while they completed their review of any national security, law enforcement, and public safety issues.</w:t>
      </w:r>
      <w:r w:rsidRPr="004F7405">
        <w:rPr>
          <w:szCs w:val="22"/>
          <w:vertAlign w:val="superscript"/>
        </w:rPr>
        <w:footnoteReference w:id="4"/>
      </w:r>
      <w:r w:rsidRPr="004F7405">
        <w:rPr>
          <w:szCs w:val="22"/>
        </w:rPr>
        <w:t xml:space="preserve">  </w:t>
      </w:r>
      <w:r w:rsidRPr="004F7405">
        <w:rPr>
          <w:color w:val="000000"/>
          <w:szCs w:val="22"/>
        </w:rPr>
        <w:t>We deferred action on the Application in response to the Executive Branch Agencies’ request.</w:t>
      </w:r>
      <w:r w:rsidRPr="004F7405">
        <w:rPr>
          <w:szCs w:val="22"/>
          <w:vertAlign w:val="superscript"/>
        </w:rPr>
        <w:footnoteReference w:id="5"/>
      </w:r>
      <w:r w:rsidRPr="004F7405">
        <w:rPr>
          <w:snapToGrid/>
          <w:kern w:val="0"/>
          <w:szCs w:val="22"/>
        </w:rPr>
        <w:t xml:space="preserve">   On May 25, 2016, the Executive Branch Agencies notified the Bureau that they withdraw their request to defer action.</w:t>
      </w:r>
      <w:r w:rsidRPr="004F7405">
        <w:rPr>
          <w:snapToGrid/>
          <w:kern w:val="0"/>
          <w:szCs w:val="22"/>
          <w:vertAlign w:val="superscript"/>
        </w:rPr>
        <w:footnoteReference w:id="6"/>
      </w:r>
      <w:r w:rsidRPr="004F7405">
        <w:rPr>
          <w:snapToGrid/>
          <w:kern w:val="0"/>
          <w:szCs w:val="22"/>
        </w:rPr>
        <w:t xml:space="preserve">  T</w:t>
      </w:r>
      <w:r w:rsidRPr="004F7405">
        <w:rPr>
          <w:color w:val="212121"/>
          <w:szCs w:val="22"/>
        </w:rPr>
        <w:t>he Executive Branch Agencies state that, based on the information provided to them by the Applicants and their analysis of potential national security, law enforcement, and public safety issues, they have no objection to the Application.</w:t>
      </w:r>
      <w:r w:rsidRPr="004F7405">
        <w:rPr>
          <w:snapToGrid/>
          <w:kern w:val="0"/>
          <w:szCs w:val="22"/>
        </w:rPr>
        <w:t xml:space="preserve"> </w:t>
      </w:r>
    </w:p>
    <w:p w:rsidR="004F7405" w:rsidRPr="004F7405" w:rsidRDefault="004F7405" w:rsidP="004F7405">
      <w:pPr>
        <w:ind w:firstLine="720"/>
        <w:rPr>
          <w:color w:val="000000"/>
          <w:szCs w:val="22"/>
        </w:rPr>
      </w:pPr>
    </w:p>
    <w:p w:rsidR="004F7405" w:rsidRPr="004F7405" w:rsidRDefault="004F7405" w:rsidP="004F7405">
      <w:pPr>
        <w:ind w:firstLine="720"/>
        <w:rPr>
          <w:color w:val="000000"/>
          <w:szCs w:val="22"/>
        </w:rPr>
      </w:pPr>
      <w:bookmarkStart w:id="1" w:name="sp_999_1"/>
      <w:bookmarkStart w:id="2" w:name="SDU_1"/>
      <w:bookmarkStart w:id="3" w:name="SearchTerm"/>
      <w:bookmarkEnd w:id="1"/>
      <w:bookmarkEnd w:id="2"/>
      <w:r w:rsidRPr="004F7405">
        <w:rPr>
          <w:color w:val="000000"/>
          <w:szCs w:val="22"/>
        </w:rPr>
        <w:t>The Bureau finds, upon consideration of the record, that grant of the Application</w:t>
      </w:r>
      <w:bookmarkEnd w:id="3"/>
      <w:r w:rsidRPr="004F7405">
        <w:rPr>
          <w:color w:val="000000"/>
          <w:szCs w:val="22"/>
        </w:rPr>
        <w:t xml:space="preserve"> will serve the public interest, convenience, and necessity.</w:t>
      </w:r>
      <w:r w:rsidRPr="004F7405">
        <w:rPr>
          <w:szCs w:val="22"/>
          <w:vertAlign w:val="superscript"/>
        </w:rPr>
        <w:footnoteReference w:id="7"/>
      </w:r>
      <w:r w:rsidRPr="004F7405">
        <w:rPr>
          <w:color w:val="000000"/>
          <w:szCs w:val="22"/>
        </w:rPr>
        <w:t xml:space="preserve">  </w:t>
      </w:r>
      <w:r w:rsidRPr="004F7405">
        <w:rPr>
          <w:szCs w:val="22"/>
        </w:rPr>
        <w:t> </w:t>
      </w:r>
    </w:p>
    <w:p w:rsidR="004F7405" w:rsidRPr="004F7405" w:rsidRDefault="004F7405" w:rsidP="004F7405">
      <w:pPr>
        <w:ind w:firstLine="720"/>
        <w:rPr>
          <w:color w:val="000000"/>
          <w:szCs w:val="22"/>
        </w:rPr>
      </w:pPr>
    </w:p>
    <w:p w:rsidR="004F7405" w:rsidRPr="004F7405" w:rsidRDefault="004F7405" w:rsidP="004F7405">
      <w:pPr>
        <w:ind w:firstLine="720"/>
        <w:rPr>
          <w:color w:val="000000"/>
          <w:szCs w:val="22"/>
        </w:rPr>
      </w:pPr>
      <w:r w:rsidRPr="004F7405">
        <w:rPr>
          <w:color w:val="000000"/>
          <w:szCs w:val="22"/>
        </w:rPr>
        <w:t xml:space="preserve">Pursuant to section 1.103 of the Commission's rules, 47 C.F.R. § 1.103, the grant is effective </w:t>
      </w:r>
      <w:r w:rsidRPr="004F7405">
        <w:rPr>
          <w:color w:val="000000"/>
          <w:szCs w:val="22"/>
        </w:rPr>
        <w:lastRenderedPageBreak/>
        <w:t>upon release of this Public Notice.</w:t>
      </w:r>
      <w:bookmarkStart w:id="4" w:name="FN[FN11]"/>
      <w:bookmarkEnd w:id="4"/>
      <w:r w:rsidRPr="004F7405">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5" w:name="FN[FN12]"/>
      <w:bookmarkEnd w:id="5"/>
    </w:p>
    <w:p w:rsidR="004F7405" w:rsidRPr="004F7405" w:rsidRDefault="004F7405" w:rsidP="004F7405">
      <w:pPr>
        <w:ind w:firstLine="720"/>
        <w:rPr>
          <w:color w:val="000000"/>
          <w:szCs w:val="22"/>
        </w:rPr>
      </w:pPr>
      <w:bookmarkStart w:id="6" w:name="sp_999_2"/>
      <w:bookmarkStart w:id="7" w:name="SDU_2"/>
      <w:bookmarkEnd w:id="6"/>
      <w:bookmarkEnd w:id="7"/>
    </w:p>
    <w:p w:rsidR="004F7405" w:rsidRPr="004F7405" w:rsidRDefault="004F7405" w:rsidP="004F7405">
      <w:pPr>
        <w:ind w:firstLine="720"/>
        <w:rPr>
          <w:color w:val="000000"/>
          <w:szCs w:val="22"/>
        </w:rPr>
      </w:pPr>
      <w:r w:rsidRPr="004F7405">
        <w:rPr>
          <w:color w:val="000000"/>
          <w:szCs w:val="22"/>
        </w:rPr>
        <w:t>For further information, please contact Gregory Kwan, Wireline Competition Bureau, Competition Policy Division, (202) 418-0809.</w:t>
      </w:r>
    </w:p>
    <w:p w:rsidR="006A1F49" w:rsidRDefault="006A1F49" w:rsidP="004F7405">
      <w:pPr>
        <w:widowControl/>
        <w:ind w:left="720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85653">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4F7405" w:rsidRPr="00DE584A" w:rsidRDefault="004F7405" w:rsidP="004F7405">
      <w:pPr>
        <w:pStyle w:val="FootnoteText"/>
      </w:pPr>
      <w:r w:rsidRPr="00BA3BDF">
        <w:rPr>
          <w:rStyle w:val="FootnoteReference"/>
        </w:rPr>
        <w:footnoteRef/>
      </w:r>
      <w:r w:rsidRPr="00BA3BDF">
        <w:t xml:space="preserve">  47 U.S.C. § 214</w:t>
      </w:r>
      <w:r>
        <w:t xml:space="preserve">; 47 C.F.R § 63.03.  </w:t>
      </w:r>
      <w:r w:rsidRPr="00E2398D">
        <w:rPr>
          <w:i/>
        </w:rPr>
        <w:t>Domestic Section 214 Application Filed for the Transfer of Control of Logi</w:t>
      </w:r>
      <w:r>
        <w:rPr>
          <w:i/>
        </w:rPr>
        <w:t xml:space="preserve">x Communications LP </w:t>
      </w:r>
      <w:r w:rsidRPr="00E2398D">
        <w:rPr>
          <w:i/>
        </w:rPr>
        <w:t>to Logix Acquisition Company, LLC</w:t>
      </w:r>
      <w:r w:rsidRPr="00E2398D">
        <w:rPr>
          <w:i/>
          <w:iCs/>
        </w:rPr>
        <w:t xml:space="preserve">, </w:t>
      </w:r>
      <w:r w:rsidRPr="00E2398D">
        <w:t xml:space="preserve">WC Docket No. 15-280 </w:t>
      </w:r>
      <w:r>
        <w:t xml:space="preserve">(filed Nov. 12, </w:t>
      </w:r>
      <w:r w:rsidRPr="00E2398D">
        <w:t>2015)</w:t>
      </w:r>
      <w:r>
        <w:t xml:space="preserve"> (Application)</w:t>
      </w:r>
      <w:r w:rsidRPr="00E2398D">
        <w:t>.</w:t>
      </w:r>
      <w:r>
        <w:t xml:space="preserve">  </w:t>
      </w:r>
    </w:p>
  </w:footnote>
  <w:footnote w:id="3">
    <w:p w:rsidR="004F7405" w:rsidRPr="00E2398D" w:rsidRDefault="004F7405" w:rsidP="004F7405">
      <w:pPr>
        <w:pStyle w:val="FootnoteText"/>
        <w:rPr>
          <w:i/>
        </w:rPr>
      </w:pPr>
      <w:r>
        <w:rPr>
          <w:rStyle w:val="FootnoteReference"/>
        </w:rPr>
        <w:footnoteRef/>
      </w:r>
      <w:r>
        <w:t xml:space="preserve"> </w:t>
      </w:r>
      <w:r w:rsidRPr="001B3BF7">
        <w:rPr>
          <w:i/>
        </w:rPr>
        <w:t>Domestic Section 214 Application Filed for the Transfer of Control of Logix Communications LP to Logix Acquisition Company, LLC</w:t>
      </w:r>
      <w:r>
        <w:t>, Public Notice, 30 FCC Rcd 13603</w:t>
      </w:r>
      <w:r w:rsidRPr="001B3BF7">
        <w:t xml:space="preserve"> (</w:t>
      </w:r>
      <w:r>
        <w:t>WCB</w:t>
      </w:r>
      <w:r w:rsidRPr="001B3BF7">
        <w:t xml:space="preserve"> 2015)</w:t>
      </w:r>
      <w:r>
        <w:t>.</w:t>
      </w:r>
    </w:p>
  </w:footnote>
  <w:footnote w:id="4">
    <w:p w:rsidR="004F7405" w:rsidRDefault="004F7405" w:rsidP="004F7405">
      <w:pPr>
        <w:pStyle w:val="FootnoteText"/>
      </w:pPr>
      <w:r>
        <w:rPr>
          <w:rStyle w:val="FootnoteReference"/>
        </w:rPr>
        <w:footnoteRef/>
      </w:r>
      <w:r>
        <w:t xml:space="preserve">  </w:t>
      </w:r>
      <w:r>
        <w:rPr>
          <w:i/>
        </w:rPr>
        <w:t>See</w:t>
      </w:r>
      <w:r>
        <w:t xml:space="preserve"> </w:t>
      </w:r>
      <w:r>
        <w:rPr>
          <w:rFonts w:ascii="Times New (W1)" w:hAnsi="Times New (W1)"/>
        </w:rPr>
        <w:t>Letter from Richard Sofield, U.S. Department of Justice, to Marlene H. Dortch, FCC, WC</w:t>
      </w:r>
      <w:r>
        <w:t xml:space="preserve"> Docket No. 15-280 </w:t>
      </w:r>
      <w:r>
        <w:rPr>
          <w:rFonts w:ascii="Times New (W1)" w:hAnsi="Times New (W1)"/>
        </w:rPr>
        <w:t>(filed Feb. 11, 2015).</w:t>
      </w:r>
    </w:p>
  </w:footnote>
  <w:footnote w:id="5">
    <w:p w:rsidR="004F7405" w:rsidRDefault="004F7405" w:rsidP="004F7405">
      <w:pPr>
        <w:pStyle w:val="FootnoteText"/>
      </w:pPr>
      <w:r>
        <w:rPr>
          <w:rStyle w:val="FootnoteReference"/>
        </w:rPr>
        <w:footnoteRef/>
      </w:r>
      <w:r>
        <w:t xml:space="preserve"> </w:t>
      </w:r>
      <w:r w:rsidRPr="00BD7F40">
        <w:rPr>
          <w:i/>
        </w:rPr>
        <w:t>Notice of Removal of Domestic Section 214 Application from Streamlined Treatment</w:t>
      </w:r>
      <w:r>
        <w:t>, Public Notice, 30 FCC Rcd 14033 (WCB 2015).</w:t>
      </w:r>
    </w:p>
  </w:footnote>
  <w:footnote w:id="6">
    <w:p w:rsidR="004F7405" w:rsidRDefault="004F7405" w:rsidP="004F7405">
      <w:pPr>
        <w:pStyle w:val="FootnoteText"/>
      </w:pPr>
      <w:r>
        <w:rPr>
          <w:rStyle w:val="FootnoteReference"/>
        </w:rPr>
        <w:footnoteRef/>
      </w:r>
      <w:r>
        <w:t xml:space="preserve"> Letter from Bermel R. Paz, </w:t>
      </w:r>
      <w:r>
        <w:rPr>
          <w:rFonts w:ascii="Times New (W1)" w:hAnsi="Times New (W1)"/>
        </w:rPr>
        <w:t>U.S. Department of Justice, to Marlene H. Dortch, FCC, WC</w:t>
      </w:r>
      <w:r>
        <w:t xml:space="preserve"> Docket No. 15-280 </w:t>
      </w:r>
      <w:r>
        <w:rPr>
          <w:rFonts w:ascii="Times New (W1)" w:hAnsi="Times New (W1)"/>
        </w:rPr>
        <w:t>(filed May 25, 2016).</w:t>
      </w:r>
    </w:p>
  </w:footnote>
  <w:footnote w:id="7">
    <w:p w:rsidR="004F7405" w:rsidRPr="008B1ED5" w:rsidRDefault="004F7405" w:rsidP="004F7405">
      <w:pPr>
        <w:pStyle w:val="FootnoteText"/>
      </w:pPr>
      <w:r>
        <w:rPr>
          <w:rStyle w:val="FootnoteReference"/>
        </w:rPr>
        <w:footnoteRef/>
      </w:r>
      <w:r>
        <w:t xml:space="preserve"> </w:t>
      </w:r>
      <w:r>
        <w:rPr>
          <w:i/>
        </w:rPr>
        <w:t xml:space="preserve">See </w:t>
      </w:r>
      <w:r>
        <w:t>47 C.F.R. § 63.03(b).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90" w:rsidRDefault="00FC4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90" w:rsidRDefault="00FC4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ACDFE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8" w:name="_Hlt233824"/>
                          <w:r w:rsidR="007F413A">
                            <w:rPr>
                              <w:rFonts w:ascii="Arial" w:hAnsi="Arial"/>
                              <w:b/>
                              <w:sz w:val="16"/>
                            </w:rPr>
                            <w:fldChar w:fldCharType="begin"/>
                          </w:r>
                          <w:r w:rsidR="00285653">
                            <w:rPr>
                              <w:rFonts w:ascii="Arial" w:hAnsi="Arial"/>
                              <w:b/>
                              <w:sz w:val="16"/>
                            </w:rPr>
                            <w:instrText>HYPERLINK "https://www.fcc.gov/"</w:instrText>
                          </w:r>
                          <w:r w:rsidR="0028565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8"/>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9" w:name="_Hlt233824"/>
                    <w:r w:rsidR="007F413A">
                      <w:rPr>
                        <w:rFonts w:ascii="Arial" w:hAnsi="Arial"/>
                        <w:b/>
                        <w:sz w:val="16"/>
                      </w:rPr>
                      <w:fldChar w:fldCharType="begin"/>
                    </w:r>
                    <w:r w:rsidR="00285653">
                      <w:rPr>
                        <w:rFonts w:ascii="Arial" w:hAnsi="Arial"/>
                        <w:b/>
                        <w:sz w:val="16"/>
                      </w:rPr>
                      <w:instrText>HYPERLINK "https://www.fcc.gov/"</w:instrText>
                    </w:r>
                    <w:r w:rsidR="0028565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9"/>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36039"/>
    <w:rsid w:val="00037F90"/>
    <w:rsid w:val="000875BF"/>
    <w:rsid w:val="00096D8C"/>
    <w:rsid w:val="000C0B65"/>
    <w:rsid w:val="000E05FE"/>
    <w:rsid w:val="000E3D42"/>
    <w:rsid w:val="00122BD5"/>
    <w:rsid w:val="00133F79"/>
    <w:rsid w:val="00194A66"/>
    <w:rsid w:val="001C7BBB"/>
    <w:rsid w:val="001D6BCF"/>
    <w:rsid w:val="001E01CA"/>
    <w:rsid w:val="00266CB2"/>
    <w:rsid w:val="00275CF5"/>
    <w:rsid w:val="0028301F"/>
    <w:rsid w:val="00285017"/>
    <w:rsid w:val="00285653"/>
    <w:rsid w:val="002A2D2E"/>
    <w:rsid w:val="002C00E8"/>
    <w:rsid w:val="00343749"/>
    <w:rsid w:val="003660ED"/>
    <w:rsid w:val="003B0550"/>
    <w:rsid w:val="003B694F"/>
    <w:rsid w:val="003F171C"/>
    <w:rsid w:val="00412FC5"/>
    <w:rsid w:val="00422276"/>
    <w:rsid w:val="004242F1"/>
    <w:rsid w:val="00445A00"/>
    <w:rsid w:val="00451B0F"/>
    <w:rsid w:val="004C2EE3"/>
    <w:rsid w:val="004E4A22"/>
    <w:rsid w:val="004F7405"/>
    <w:rsid w:val="00511968"/>
    <w:rsid w:val="0055614C"/>
    <w:rsid w:val="005E14C2"/>
    <w:rsid w:val="00607BA5"/>
    <w:rsid w:val="0061180A"/>
    <w:rsid w:val="00626EB6"/>
    <w:rsid w:val="00655D03"/>
    <w:rsid w:val="00683388"/>
    <w:rsid w:val="00683F84"/>
    <w:rsid w:val="00690FF6"/>
    <w:rsid w:val="006A1F49"/>
    <w:rsid w:val="006A6A81"/>
    <w:rsid w:val="006B1456"/>
    <w:rsid w:val="006F7393"/>
    <w:rsid w:val="0070224F"/>
    <w:rsid w:val="007115F7"/>
    <w:rsid w:val="00774FDC"/>
    <w:rsid w:val="00785689"/>
    <w:rsid w:val="0079754B"/>
    <w:rsid w:val="007A1E6D"/>
    <w:rsid w:val="007B0EB2"/>
    <w:rsid w:val="007D568C"/>
    <w:rsid w:val="007F413A"/>
    <w:rsid w:val="00810B6F"/>
    <w:rsid w:val="00822CE0"/>
    <w:rsid w:val="00841AB1"/>
    <w:rsid w:val="00881426"/>
    <w:rsid w:val="008C68F1"/>
    <w:rsid w:val="00921803"/>
    <w:rsid w:val="00926503"/>
    <w:rsid w:val="009726D8"/>
    <w:rsid w:val="009F76DB"/>
    <w:rsid w:val="00A17DB5"/>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2965"/>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1C94"/>
    <w:rsid w:val="00E5409F"/>
    <w:rsid w:val="00EB4ACC"/>
    <w:rsid w:val="00EE6488"/>
    <w:rsid w:val="00F021FA"/>
    <w:rsid w:val="00F62E97"/>
    <w:rsid w:val="00F64209"/>
    <w:rsid w:val="00F8591E"/>
    <w:rsid w:val="00F93BF5"/>
    <w:rsid w:val="00FA41B6"/>
    <w:rsid w:val="00FC4690"/>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320</Words>
  <Characters>1814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2016-05-09T14:42:00Z</cp:lastPrinted>
  <dcterms:created xsi:type="dcterms:W3CDTF">2016-06-01T11:29:00Z</dcterms:created>
  <dcterms:modified xsi:type="dcterms:W3CDTF">2016-06-01T11:29:00Z</dcterms:modified>
  <cp:category> </cp:category>
  <cp:contentStatus> </cp:contentStatus>
</cp:coreProperties>
</file>