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A1E01" w14:textId="77777777" w:rsidR="00AF2524" w:rsidRDefault="00AF2524" w:rsidP="00D47505">
      <w:pPr>
        <w:jc w:val="right"/>
        <w:rPr>
          <w:b/>
          <w:sz w:val="24"/>
        </w:rPr>
      </w:pPr>
      <w:bookmarkStart w:id="0" w:name="_GoBack"/>
      <w:bookmarkEnd w:id="0"/>
    </w:p>
    <w:p w14:paraId="62DDEDEB" w14:textId="5F12A822" w:rsidR="00D47505" w:rsidRPr="00B20363" w:rsidRDefault="0094473C" w:rsidP="00D47505">
      <w:pPr>
        <w:jc w:val="right"/>
        <w:rPr>
          <w:b/>
          <w:sz w:val="24"/>
        </w:rPr>
      </w:pPr>
      <w:r w:rsidRPr="00CB6348">
        <w:rPr>
          <w:b/>
          <w:sz w:val="24"/>
        </w:rPr>
        <w:t xml:space="preserve">DA </w:t>
      </w:r>
      <w:r w:rsidR="00CB6348" w:rsidRPr="00CB6348">
        <w:rPr>
          <w:b/>
          <w:sz w:val="24"/>
        </w:rPr>
        <w:t>16-633</w:t>
      </w:r>
    </w:p>
    <w:p w14:paraId="76FD3D3D" w14:textId="77777777" w:rsidR="00D47505" w:rsidRPr="00B20363" w:rsidRDefault="00B338A9" w:rsidP="00D47505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2F4A69" w:rsidRPr="007328D5">
        <w:rPr>
          <w:b/>
          <w:sz w:val="24"/>
        </w:rPr>
        <w:t>June 7, 2016</w:t>
      </w:r>
    </w:p>
    <w:p w14:paraId="6C234A70" w14:textId="77777777" w:rsidR="00D47505" w:rsidRDefault="00D47505" w:rsidP="00D47505">
      <w:pPr>
        <w:jc w:val="right"/>
        <w:rPr>
          <w:sz w:val="24"/>
        </w:rPr>
      </w:pPr>
    </w:p>
    <w:p w14:paraId="20EB9F81" w14:textId="77777777" w:rsidR="00D47505" w:rsidRPr="007A75A4" w:rsidRDefault="002F4A69" w:rsidP="002F4A69">
      <w:pPr>
        <w:spacing w:after="240"/>
        <w:jc w:val="center"/>
        <w:rPr>
          <w:sz w:val="24"/>
        </w:rPr>
      </w:pPr>
      <w:r>
        <w:rPr>
          <w:rFonts w:ascii="Times New Roman Bold" w:hAnsi="Times New Roman Bold"/>
          <w:b/>
          <w:caps/>
          <w:sz w:val="24"/>
        </w:rPr>
        <w:t>NEW ELECTRONIC COMMENT FILING SYSTEM SCHEDULE</w:t>
      </w:r>
      <w:r w:rsidR="00177006">
        <w:rPr>
          <w:rFonts w:ascii="Times New Roman Bold" w:hAnsi="Times New Roman Bold"/>
          <w:b/>
          <w:caps/>
          <w:sz w:val="24"/>
        </w:rPr>
        <w:t>D</w:t>
      </w:r>
      <w:r>
        <w:rPr>
          <w:rFonts w:ascii="Times New Roman Bold" w:hAnsi="Times New Roman Bold"/>
          <w:b/>
          <w:caps/>
          <w:sz w:val="24"/>
        </w:rPr>
        <w:t xml:space="preserve"> TO LAUNCH ON JUNE 20, 2016, FOLLOWING WEEKEND OF DOWNTIME DURING UPGRADE</w:t>
      </w:r>
    </w:p>
    <w:p w14:paraId="0A52D23C" w14:textId="77777777" w:rsidR="002F4A69" w:rsidRDefault="002F4A69" w:rsidP="00AF2524">
      <w:pPr>
        <w:rPr>
          <w:sz w:val="24"/>
          <w:szCs w:val="24"/>
        </w:rPr>
      </w:pPr>
    </w:p>
    <w:p w14:paraId="26580E62" w14:textId="4554FFD4" w:rsidR="002F4A69" w:rsidRDefault="00C6660A" w:rsidP="00AF2524">
      <w:pPr>
        <w:rPr>
          <w:sz w:val="24"/>
          <w:szCs w:val="24"/>
        </w:rPr>
      </w:pPr>
      <w:r w:rsidRPr="00943CD4">
        <w:rPr>
          <w:sz w:val="24"/>
          <w:szCs w:val="24"/>
        </w:rPr>
        <w:t xml:space="preserve">The Federal Communications Commission </w:t>
      </w:r>
      <w:r w:rsidR="002F4A69">
        <w:rPr>
          <w:sz w:val="24"/>
          <w:szCs w:val="24"/>
        </w:rPr>
        <w:t xml:space="preserve">will transition to its new Electronic Comment Filing System (“ECFS”) system on the morning of Monday, June 20, 2016. This will be a “hard </w:t>
      </w:r>
      <w:r w:rsidR="000D7754">
        <w:rPr>
          <w:sz w:val="24"/>
          <w:szCs w:val="24"/>
        </w:rPr>
        <w:t>launch</w:t>
      </w:r>
      <w:r w:rsidR="00581680">
        <w:rPr>
          <w:sz w:val="24"/>
          <w:szCs w:val="24"/>
        </w:rPr>
        <w:t>,</w:t>
      </w:r>
      <w:r w:rsidR="002F4A69">
        <w:rPr>
          <w:sz w:val="24"/>
          <w:szCs w:val="24"/>
        </w:rPr>
        <w:t>”</w:t>
      </w:r>
      <w:r w:rsidR="00581680">
        <w:rPr>
          <w:sz w:val="24"/>
          <w:szCs w:val="24"/>
        </w:rPr>
        <w:t xml:space="preserve"> meaning that</w:t>
      </w:r>
      <w:r w:rsidR="002F4A69">
        <w:rPr>
          <w:sz w:val="24"/>
          <w:szCs w:val="24"/>
        </w:rPr>
        <w:t xml:space="preserve"> the </w:t>
      </w:r>
      <w:r w:rsidR="00581680">
        <w:rPr>
          <w:sz w:val="24"/>
          <w:szCs w:val="24"/>
        </w:rPr>
        <w:t xml:space="preserve">legacy </w:t>
      </w:r>
      <w:r w:rsidR="002F4A69">
        <w:rPr>
          <w:sz w:val="24"/>
          <w:szCs w:val="24"/>
        </w:rPr>
        <w:t xml:space="preserve">system </w:t>
      </w:r>
      <w:r w:rsidR="00581680">
        <w:rPr>
          <w:sz w:val="24"/>
          <w:szCs w:val="24"/>
        </w:rPr>
        <w:t xml:space="preserve">will </w:t>
      </w:r>
      <w:r w:rsidR="002F4A69">
        <w:rPr>
          <w:sz w:val="24"/>
          <w:szCs w:val="24"/>
        </w:rPr>
        <w:t xml:space="preserve">no longer </w:t>
      </w:r>
      <w:r w:rsidR="00581680">
        <w:rPr>
          <w:sz w:val="24"/>
          <w:szCs w:val="24"/>
        </w:rPr>
        <w:t xml:space="preserve">be </w:t>
      </w:r>
      <w:r w:rsidR="002F4A69">
        <w:rPr>
          <w:sz w:val="24"/>
          <w:szCs w:val="24"/>
        </w:rPr>
        <w:t xml:space="preserve">available after the transition. </w:t>
      </w:r>
      <w:r w:rsidR="000C491C">
        <w:rPr>
          <w:sz w:val="24"/>
          <w:szCs w:val="24"/>
        </w:rPr>
        <w:t>A</w:t>
      </w:r>
      <w:r w:rsidR="00581680">
        <w:rPr>
          <w:sz w:val="24"/>
          <w:szCs w:val="24"/>
        </w:rPr>
        <w:t>ll documents in the legacy system will be accessible in the new system</w:t>
      </w:r>
      <w:r w:rsidR="000C491C">
        <w:rPr>
          <w:sz w:val="24"/>
          <w:szCs w:val="24"/>
        </w:rPr>
        <w:t>, and saved links (bookmarks or favorites) to documents and proceedings</w:t>
      </w:r>
      <w:r w:rsidR="00487AFF">
        <w:rPr>
          <w:sz w:val="24"/>
          <w:szCs w:val="24"/>
        </w:rPr>
        <w:t xml:space="preserve"> </w:t>
      </w:r>
      <w:r w:rsidR="000C491C">
        <w:rPr>
          <w:sz w:val="24"/>
          <w:szCs w:val="24"/>
        </w:rPr>
        <w:t>should not need to be adjusted</w:t>
      </w:r>
      <w:r w:rsidR="002F4A69">
        <w:rPr>
          <w:sz w:val="24"/>
          <w:szCs w:val="24"/>
        </w:rPr>
        <w:t xml:space="preserve">.  This </w:t>
      </w:r>
      <w:r w:rsidR="00581680">
        <w:rPr>
          <w:sz w:val="24"/>
          <w:szCs w:val="24"/>
        </w:rPr>
        <w:t xml:space="preserve">modernization </w:t>
      </w:r>
      <w:r w:rsidR="002F4A69">
        <w:rPr>
          <w:sz w:val="24"/>
          <w:szCs w:val="24"/>
        </w:rPr>
        <w:t xml:space="preserve">project is expected to significantly improve </w:t>
      </w:r>
      <w:r w:rsidR="000C491C">
        <w:rPr>
          <w:sz w:val="24"/>
          <w:szCs w:val="24"/>
        </w:rPr>
        <w:t xml:space="preserve">the resiliency and performance of </w:t>
      </w:r>
      <w:r w:rsidR="002F4A69">
        <w:rPr>
          <w:sz w:val="24"/>
          <w:szCs w:val="24"/>
        </w:rPr>
        <w:t xml:space="preserve">ECFS.  </w:t>
      </w:r>
    </w:p>
    <w:p w14:paraId="1B2C7D20" w14:textId="77777777" w:rsidR="002F4A69" w:rsidRDefault="002F4A69" w:rsidP="00AF2524">
      <w:pPr>
        <w:rPr>
          <w:sz w:val="24"/>
          <w:szCs w:val="24"/>
        </w:rPr>
      </w:pPr>
    </w:p>
    <w:p w14:paraId="14C8FEF5" w14:textId="6FD15507" w:rsidR="002F4A69" w:rsidRDefault="002F4A69" w:rsidP="00AF2524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581680">
        <w:rPr>
          <w:sz w:val="24"/>
          <w:szCs w:val="24"/>
        </w:rPr>
        <w:t xml:space="preserve">Commission </w:t>
      </w:r>
      <w:r>
        <w:rPr>
          <w:sz w:val="24"/>
          <w:szCs w:val="24"/>
        </w:rPr>
        <w:t>will continue to take feedback</w:t>
      </w:r>
      <w:r w:rsidR="002B611B">
        <w:rPr>
          <w:sz w:val="24"/>
          <w:szCs w:val="24"/>
        </w:rPr>
        <w:t xml:space="preserve"> and improve the system</w:t>
      </w:r>
      <w:r>
        <w:rPr>
          <w:sz w:val="24"/>
          <w:szCs w:val="24"/>
        </w:rPr>
        <w:t xml:space="preserve"> leading up to and following this transition. As part of this process, the Commission has scheduled a number of public, web-based tutorials </w:t>
      </w:r>
      <w:r w:rsidR="00581680">
        <w:rPr>
          <w:sz w:val="24"/>
          <w:szCs w:val="24"/>
        </w:rPr>
        <w:t>to</w:t>
      </w:r>
      <w:r>
        <w:rPr>
          <w:sz w:val="24"/>
          <w:szCs w:val="24"/>
        </w:rPr>
        <w:t xml:space="preserve"> provide </w:t>
      </w:r>
      <w:r w:rsidR="00581680">
        <w:rPr>
          <w:sz w:val="24"/>
          <w:szCs w:val="24"/>
        </w:rPr>
        <w:t xml:space="preserve">multiple </w:t>
      </w:r>
      <w:r>
        <w:rPr>
          <w:sz w:val="24"/>
          <w:szCs w:val="24"/>
        </w:rPr>
        <w:t xml:space="preserve">opportunities </w:t>
      </w:r>
      <w:r w:rsidR="00581680">
        <w:rPr>
          <w:sz w:val="24"/>
          <w:szCs w:val="24"/>
        </w:rPr>
        <w:t xml:space="preserve">for users </w:t>
      </w:r>
      <w:r>
        <w:rPr>
          <w:sz w:val="24"/>
          <w:szCs w:val="24"/>
        </w:rPr>
        <w:t xml:space="preserve">to become comfortable with the new system.  All demos will be listed here: </w:t>
      </w:r>
      <w:hyperlink r:id="rId8" w:history="1">
        <w:r w:rsidRPr="00012DC3">
          <w:rPr>
            <w:rStyle w:val="Hyperlink"/>
            <w:sz w:val="24"/>
            <w:szCs w:val="24"/>
          </w:rPr>
          <w:t>https://www.fcc.gov/news-events/events</w:t>
        </w:r>
      </w:hyperlink>
      <w:r w:rsidR="00177006">
        <w:rPr>
          <w:sz w:val="24"/>
          <w:szCs w:val="24"/>
        </w:rPr>
        <w:t>.</w:t>
      </w:r>
      <w:r>
        <w:rPr>
          <w:sz w:val="24"/>
          <w:szCs w:val="24"/>
        </w:rPr>
        <w:t xml:space="preserve"> As of this date, tutorials</w:t>
      </w:r>
      <w:r w:rsidR="00A06694">
        <w:rPr>
          <w:sz w:val="24"/>
          <w:szCs w:val="24"/>
        </w:rPr>
        <w:t xml:space="preserve"> have been</w:t>
      </w:r>
      <w:r>
        <w:rPr>
          <w:sz w:val="24"/>
          <w:szCs w:val="24"/>
        </w:rPr>
        <w:t xml:space="preserve"> scheduled for June 7, 9, 14, and 16. </w:t>
      </w:r>
    </w:p>
    <w:p w14:paraId="7DE9B7AB" w14:textId="77777777" w:rsidR="002F4A69" w:rsidRDefault="002F4A69" w:rsidP="00AF2524">
      <w:pPr>
        <w:rPr>
          <w:sz w:val="24"/>
          <w:szCs w:val="24"/>
        </w:rPr>
      </w:pPr>
    </w:p>
    <w:p w14:paraId="0A3823F2" w14:textId="0B624D0F" w:rsidR="00177006" w:rsidRDefault="002F4A69" w:rsidP="00177006">
      <w:pPr>
        <w:rPr>
          <w:sz w:val="24"/>
          <w:szCs w:val="24"/>
        </w:rPr>
      </w:pPr>
      <w:r>
        <w:rPr>
          <w:sz w:val="24"/>
          <w:szCs w:val="24"/>
        </w:rPr>
        <w:t xml:space="preserve">In order to </w:t>
      </w:r>
      <w:r w:rsidR="00177006">
        <w:rPr>
          <w:sz w:val="24"/>
          <w:szCs w:val="24"/>
        </w:rPr>
        <w:t>best ensure that this important public</w:t>
      </w:r>
      <w:r w:rsidR="000C491C">
        <w:rPr>
          <w:sz w:val="24"/>
          <w:szCs w:val="24"/>
        </w:rPr>
        <w:t>-</w:t>
      </w:r>
      <w:r w:rsidR="00177006">
        <w:rPr>
          <w:sz w:val="24"/>
          <w:szCs w:val="24"/>
        </w:rPr>
        <w:t xml:space="preserve">engagement system is fully functional during regular business hours, the Commission will take down the </w:t>
      </w:r>
      <w:r w:rsidR="00581680">
        <w:rPr>
          <w:sz w:val="24"/>
          <w:szCs w:val="24"/>
        </w:rPr>
        <w:t xml:space="preserve">legacy </w:t>
      </w:r>
      <w:r w:rsidR="00177006">
        <w:rPr>
          <w:sz w:val="24"/>
          <w:szCs w:val="24"/>
        </w:rPr>
        <w:t>ECFS</w:t>
      </w:r>
      <w:r w:rsidR="000120CF">
        <w:rPr>
          <w:sz w:val="24"/>
          <w:szCs w:val="24"/>
        </w:rPr>
        <w:t xml:space="preserve"> application</w:t>
      </w:r>
      <w:r w:rsidR="00177006">
        <w:rPr>
          <w:sz w:val="24"/>
          <w:szCs w:val="24"/>
        </w:rPr>
        <w:t xml:space="preserve"> starting at </w:t>
      </w:r>
      <w:r w:rsidR="00DC7285">
        <w:rPr>
          <w:sz w:val="24"/>
          <w:szCs w:val="24"/>
        </w:rPr>
        <w:t xml:space="preserve">11:59 </w:t>
      </w:r>
      <w:r w:rsidR="00177006" w:rsidRPr="007328D5">
        <w:rPr>
          <w:sz w:val="24"/>
          <w:szCs w:val="24"/>
        </w:rPr>
        <w:t>p.m. ET on Friday, June 17, 2016</w:t>
      </w:r>
      <w:r w:rsidR="000C491C" w:rsidRPr="007328D5">
        <w:rPr>
          <w:sz w:val="24"/>
          <w:szCs w:val="24"/>
        </w:rPr>
        <w:t>,</w:t>
      </w:r>
      <w:r w:rsidR="00177006" w:rsidRPr="007328D5">
        <w:rPr>
          <w:sz w:val="24"/>
          <w:szCs w:val="24"/>
        </w:rPr>
        <w:t xml:space="preserve"> and the system will be unavailable through the weekend. The Commission plans for the new system to be available and fully operational by 8 a.m. ET on</w:t>
      </w:r>
      <w:r w:rsidR="00177006">
        <w:rPr>
          <w:sz w:val="24"/>
          <w:szCs w:val="24"/>
        </w:rPr>
        <w:t xml:space="preserve"> Monday, June 20, 2016.  </w:t>
      </w:r>
      <w:r w:rsidR="00DC7285">
        <w:rPr>
          <w:sz w:val="24"/>
          <w:szCs w:val="24"/>
        </w:rPr>
        <w:t>T</w:t>
      </w:r>
      <w:r w:rsidR="00177006">
        <w:rPr>
          <w:sz w:val="24"/>
          <w:szCs w:val="24"/>
        </w:rPr>
        <w:t>he old ECFS system will not be available once the new one is operational</w:t>
      </w:r>
      <w:r w:rsidR="00581680">
        <w:rPr>
          <w:sz w:val="24"/>
          <w:szCs w:val="24"/>
        </w:rPr>
        <w:t>, but all files will be accessible in the new system.</w:t>
      </w:r>
      <w:r w:rsidR="00177006">
        <w:rPr>
          <w:sz w:val="24"/>
          <w:szCs w:val="24"/>
        </w:rPr>
        <w:t xml:space="preserve"> Should any unforesee</w:t>
      </w:r>
      <w:r w:rsidR="00DC7285">
        <w:rPr>
          <w:sz w:val="24"/>
          <w:szCs w:val="24"/>
        </w:rPr>
        <w:t>n</w:t>
      </w:r>
      <w:r w:rsidR="00177006">
        <w:rPr>
          <w:sz w:val="24"/>
          <w:szCs w:val="24"/>
        </w:rPr>
        <w:t xml:space="preserve"> delays take place, the Commission will release a Public Notice on the front page of its website, FCC.gov, informing users of any impacts.</w:t>
      </w:r>
      <w:r w:rsidR="00177006">
        <w:rPr>
          <w:sz w:val="24"/>
          <w:szCs w:val="24"/>
        </w:rPr>
        <w:br/>
      </w:r>
      <w:r w:rsidR="00177006">
        <w:rPr>
          <w:sz w:val="24"/>
          <w:szCs w:val="24"/>
        </w:rPr>
        <w:br/>
        <w:t xml:space="preserve">Given that ECFS is expected to be fully operational during all FCC business hours, the agency does not plan any changes to any deadlines. </w:t>
      </w:r>
    </w:p>
    <w:p w14:paraId="26C7A21A" w14:textId="77777777" w:rsidR="00177006" w:rsidRPr="004B520F" w:rsidRDefault="00177006" w:rsidP="00177006">
      <w:pPr>
        <w:rPr>
          <w:sz w:val="24"/>
          <w:szCs w:val="24"/>
        </w:rPr>
      </w:pPr>
    </w:p>
    <w:p w14:paraId="53A29935" w14:textId="77777777" w:rsidR="00A34CFD" w:rsidRPr="002B0454" w:rsidRDefault="00885AFD" w:rsidP="00B77A92">
      <w:pPr>
        <w:spacing w:before="120" w:after="240"/>
        <w:jc w:val="center"/>
        <w:rPr>
          <w:color w:val="00B050"/>
          <w:sz w:val="24"/>
          <w:szCs w:val="24"/>
        </w:rPr>
      </w:pPr>
      <w:r w:rsidRPr="002B0454">
        <w:rPr>
          <w:sz w:val="24"/>
          <w:szCs w:val="24"/>
        </w:rPr>
        <w:t>-FCC-</w:t>
      </w:r>
    </w:p>
    <w:sectPr w:rsidR="00A34CFD" w:rsidRPr="002B0454" w:rsidSect="00FB3A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D476E" w14:textId="77777777" w:rsidR="00F72B15" w:rsidRDefault="00F72B15">
      <w:pPr>
        <w:spacing w:line="20" w:lineRule="exact"/>
      </w:pPr>
    </w:p>
  </w:endnote>
  <w:endnote w:type="continuationSeparator" w:id="0">
    <w:p w14:paraId="139CD304" w14:textId="77777777" w:rsidR="00F72B15" w:rsidRDefault="00F72B15">
      <w:r>
        <w:t xml:space="preserve"> </w:t>
      </w:r>
    </w:p>
  </w:endnote>
  <w:endnote w:type="continuationNotice" w:id="1">
    <w:p w14:paraId="02D40789" w14:textId="77777777" w:rsidR="00F72B15" w:rsidRDefault="00F72B1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E5F5A" w14:textId="77777777"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541CE5BF" w14:textId="77777777" w:rsidR="00D25FB5" w:rsidRDefault="00D25FB5">
    <w:pPr>
      <w:pStyle w:val="Footer"/>
    </w:pPr>
  </w:p>
  <w:p w14:paraId="73A6B95C" w14:textId="77777777" w:rsidR="003660ED" w:rsidRDefault="003660E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29453" w14:textId="77777777"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177006">
      <w:rPr>
        <w:noProof/>
      </w:rPr>
      <w:t>2</w:t>
    </w:r>
    <w:r>
      <w:fldChar w:fldCharType="end"/>
    </w:r>
  </w:p>
  <w:p w14:paraId="6D7127B0" w14:textId="77777777" w:rsidR="003660ED" w:rsidRDefault="003660ED" w:rsidP="000E05F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06644" w14:textId="77777777" w:rsidR="00D25FB5" w:rsidRDefault="00D25FB5" w:rsidP="00B2036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DA624C" w14:textId="77777777" w:rsidR="00F72B15" w:rsidRDefault="00F72B15">
      <w:r>
        <w:separator/>
      </w:r>
    </w:p>
  </w:footnote>
  <w:footnote w:type="continuationSeparator" w:id="0">
    <w:p w14:paraId="72BEFAEC" w14:textId="77777777" w:rsidR="00F72B15" w:rsidRDefault="00F72B15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14:paraId="4717904B" w14:textId="77777777" w:rsidR="00F72B15" w:rsidRDefault="00F72B15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32F13" w14:textId="77777777" w:rsidR="00B83519" w:rsidRDefault="00B835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BCB25" w14:textId="77777777" w:rsidR="00B83519" w:rsidRDefault="00B835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6EFE0" w14:textId="77777777" w:rsidR="00D47505" w:rsidRPr="00B338A9" w:rsidRDefault="00B20363" w:rsidP="00B338A9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4CD85F9" wp14:editId="3B999DB0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762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2142A5" w14:textId="77777777" w:rsidR="00D47505" w:rsidRDefault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14:paraId="68067101" w14:textId="77777777" w:rsidR="00D47505" w:rsidRDefault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14:paraId="5A2A34FD" w14:textId="77777777" w:rsidR="00D47505" w:rsidRDefault="00D47505" w:rsidP="00D47505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2C4120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.5pt;margin-top:58.35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Rh/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n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" o:allowincell="f" stroked="f">
              <v:textbox>
                <w:txbxContent>
                  <w:p w:rsidR="00D47505" w:rsidRDefault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47505" w:rsidRDefault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D47505" w:rsidRDefault="00D47505" w:rsidP="00D47505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F46DC" w:rsidRPr="00B338A9">
      <w:rPr>
        <w:noProof/>
        <w:sz w:val="24"/>
      </w:rPr>
      <w:drawing>
        <wp:anchor distT="0" distB="0" distL="114300" distR="114300" simplePos="0" relativeHeight="251659264" behindDoc="0" locked="0" layoutInCell="0" allowOverlap="1" wp14:anchorId="0F4348ED" wp14:editId="2351535D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505" w:rsidRPr="00B338A9">
      <w:t>PUBLIC NOTICE</w:t>
    </w:r>
  </w:p>
  <w:p w14:paraId="27ED46FC" w14:textId="77777777" w:rsidR="00D47505" w:rsidRDefault="00B338A9" w:rsidP="00B338A9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1F7D129" wp14:editId="1B1FB21E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0" t="0" r="1905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87AFD0F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6.8pt,56.7pt" to="884.8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46o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" o:allowincell="f">
              <w10:wrap anchorx="margin"/>
            </v:line>
          </w:pict>
        </mc:Fallback>
      </mc:AlternateContent>
    </w: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A00E06D" wp14:editId="7EAE7090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6985" b="952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71F2A5" w14:textId="77777777" w:rsidR="00D47505" w:rsidRDefault="00D47505" w:rsidP="00D47505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14:paraId="1C76794A" w14:textId="0EC4DB89" w:rsidR="00D47505" w:rsidRDefault="00D47505" w:rsidP="00D47505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begin"/>
                          </w:r>
                          <w:r w:rsidR="00DB7319">
                            <w:rPr>
                              <w:rFonts w:ascii="Arial" w:hAnsi="Arial"/>
                              <w:b/>
                              <w:sz w:val="16"/>
                            </w:rPr>
                            <w:instrText>HYPERLINK "https://www.fcc.gov/"</w:instrText>
                          </w:r>
                          <w:r w:rsidR="00DB7319">
                            <w:rPr>
                              <w:rFonts w:ascii="Arial" w:hAnsi="Arial"/>
                              <w:b/>
                              <w:sz w:val="16"/>
                            </w:rPr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separate"/>
                          </w:r>
                          <w:r w:rsidR="007F413A" w:rsidRPr="00D216CD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 w:rsidR="007F413A" w:rsidRPr="00D216CD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ttps://www.fcc.gov</w:t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end"/>
                          </w:r>
                        </w:p>
                        <w:p w14:paraId="0817BB17" w14:textId="77777777" w:rsidR="00D47505" w:rsidRDefault="00D47505" w:rsidP="00B338A9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63.25pt;margin-top:14.05pt;width:207.9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" o:allowincell="f" stroked="f">
              <v:textbox inset=",0,,0">
                <w:txbxContent>
                  <w:p w14:paraId="4671F2A5" w14:textId="77777777" w:rsidR="00D47505" w:rsidRDefault="00D47505" w:rsidP="00D47505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14:paraId="1C76794A" w14:textId="0EC4DB89" w:rsidR="00D47505" w:rsidRDefault="00D47505" w:rsidP="00D4750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2" w:name="_Hlt233824"/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begin"/>
                    </w:r>
                    <w:r w:rsidR="00DB7319">
                      <w:rPr>
                        <w:rFonts w:ascii="Arial" w:hAnsi="Arial"/>
                        <w:b/>
                        <w:sz w:val="16"/>
                      </w:rPr>
                      <w:instrText>HYPERLINK "https://www.fcc.gov/"</w:instrText>
                    </w:r>
                    <w:r w:rsidR="00DB7319">
                      <w:rPr>
                        <w:rFonts w:ascii="Arial" w:hAnsi="Arial"/>
                        <w:b/>
                        <w:sz w:val="16"/>
                      </w:rPr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separate"/>
                    </w:r>
                    <w:r w:rsidR="007F413A" w:rsidRPr="00D216CD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h</w:t>
                    </w:r>
                    <w:bookmarkEnd w:id="2"/>
                    <w:r w:rsidR="007F413A" w:rsidRPr="00D216CD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ttps://www.fcc.gov</w:t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end"/>
                    </w:r>
                  </w:p>
                  <w:p w14:paraId="0817BB17" w14:textId="77777777" w:rsidR="00D47505" w:rsidRDefault="00D47505" w:rsidP="00B338A9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14A10F2F"/>
    <w:multiLevelType w:val="hybridMultilevel"/>
    <w:tmpl w:val="58006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459527CD"/>
    <w:multiLevelType w:val="hybridMultilevel"/>
    <w:tmpl w:val="1B085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8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410"/>
    <w:rsid w:val="00001642"/>
    <w:rsid w:val="00011F8F"/>
    <w:rsid w:val="000120CF"/>
    <w:rsid w:val="00032E53"/>
    <w:rsid w:val="00036039"/>
    <w:rsid w:val="00037F90"/>
    <w:rsid w:val="000415AF"/>
    <w:rsid w:val="00051ED0"/>
    <w:rsid w:val="00064110"/>
    <w:rsid w:val="000644B2"/>
    <w:rsid w:val="000673F0"/>
    <w:rsid w:val="0008149F"/>
    <w:rsid w:val="000875BF"/>
    <w:rsid w:val="00091F4E"/>
    <w:rsid w:val="00096D8C"/>
    <w:rsid w:val="000A76FF"/>
    <w:rsid w:val="000B3F7B"/>
    <w:rsid w:val="000C0B65"/>
    <w:rsid w:val="000C31C7"/>
    <w:rsid w:val="000C491C"/>
    <w:rsid w:val="000D7754"/>
    <w:rsid w:val="000E05FE"/>
    <w:rsid w:val="000E3D42"/>
    <w:rsid w:val="000E6B39"/>
    <w:rsid w:val="00100E9C"/>
    <w:rsid w:val="00105341"/>
    <w:rsid w:val="00106456"/>
    <w:rsid w:val="00114A1A"/>
    <w:rsid w:val="00122BD5"/>
    <w:rsid w:val="00130521"/>
    <w:rsid w:val="00133F79"/>
    <w:rsid w:val="00134375"/>
    <w:rsid w:val="00143340"/>
    <w:rsid w:val="00143806"/>
    <w:rsid w:val="001612B3"/>
    <w:rsid w:val="00177006"/>
    <w:rsid w:val="00184E32"/>
    <w:rsid w:val="00194A66"/>
    <w:rsid w:val="001B0633"/>
    <w:rsid w:val="001B1251"/>
    <w:rsid w:val="001D6BCF"/>
    <w:rsid w:val="001E01CA"/>
    <w:rsid w:val="001E326C"/>
    <w:rsid w:val="001F28DB"/>
    <w:rsid w:val="002148EE"/>
    <w:rsid w:val="0023793E"/>
    <w:rsid w:val="00242ED5"/>
    <w:rsid w:val="00255ABC"/>
    <w:rsid w:val="002645D8"/>
    <w:rsid w:val="00274219"/>
    <w:rsid w:val="00275A78"/>
    <w:rsid w:val="00275CF5"/>
    <w:rsid w:val="0028301F"/>
    <w:rsid w:val="00285017"/>
    <w:rsid w:val="00293904"/>
    <w:rsid w:val="002939E0"/>
    <w:rsid w:val="002A2D2E"/>
    <w:rsid w:val="002B0454"/>
    <w:rsid w:val="002B2336"/>
    <w:rsid w:val="002B611B"/>
    <w:rsid w:val="002C00E8"/>
    <w:rsid w:val="002C1808"/>
    <w:rsid w:val="002C6D37"/>
    <w:rsid w:val="002D34BC"/>
    <w:rsid w:val="002E683D"/>
    <w:rsid w:val="002F4A69"/>
    <w:rsid w:val="0030236C"/>
    <w:rsid w:val="00343749"/>
    <w:rsid w:val="003460D3"/>
    <w:rsid w:val="003660ED"/>
    <w:rsid w:val="00376B7E"/>
    <w:rsid w:val="00381BC5"/>
    <w:rsid w:val="003A43B4"/>
    <w:rsid w:val="003B0550"/>
    <w:rsid w:val="003B50BA"/>
    <w:rsid w:val="003B694F"/>
    <w:rsid w:val="003C748E"/>
    <w:rsid w:val="003D155F"/>
    <w:rsid w:val="003E5249"/>
    <w:rsid w:val="003E7379"/>
    <w:rsid w:val="003E7E3E"/>
    <w:rsid w:val="003F171C"/>
    <w:rsid w:val="00405AE8"/>
    <w:rsid w:val="00412FC5"/>
    <w:rsid w:val="00422276"/>
    <w:rsid w:val="004242F1"/>
    <w:rsid w:val="004338B6"/>
    <w:rsid w:val="00445A00"/>
    <w:rsid w:val="00451B0F"/>
    <w:rsid w:val="00470744"/>
    <w:rsid w:val="00485039"/>
    <w:rsid w:val="00487AFF"/>
    <w:rsid w:val="004958B2"/>
    <w:rsid w:val="00495974"/>
    <w:rsid w:val="004B520F"/>
    <w:rsid w:val="004C2EE3"/>
    <w:rsid w:val="004C325D"/>
    <w:rsid w:val="004D334D"/>
    <w:rsid w:val="004E17F3"/>
    <w:rsid w:val="004E4A22"/>
    <w:rsid w:val="00511968"/>
    <w:rsid w:val="00512EE2"/>
    <w:rsid w:val="00514E30"/>
    <w:rsid w:val="005204DD"/>
    <w:rsid w:val="00530E74"/>
    <w:rsid w:val="00533A83"/>
    <w:rsid w:val="00535FD0"/>
    <w:rsid w:val="00555B71"/>
    <w:rsid w:val="0055614C"/>
    <w:rsid w:val="00560FFD"/>
    <w:rsid w:val="00570BCF"/>
    <w:rsid w:val="00575740"/>
    <w:rsid w:val="00581680"/>
    <w:rsid w:val="005A2DC2"/>
    <w:rsid w:val="005C5B4C"/>
    <w:rsid w:val="005E14C2"/>
    <w:rsid w:val="005F6B0D"/>
    <w:rsid w:val="00607BA5"/>
    <w:rsid w:val="00607D56"/>
    <w:rsid w:val="0061180A"/>
    <w:rsid w:val="00626EB6"/>
    <w:rsid w:val="006363A8"/>
    <w:rsid w:val="00636F93"/>
    <w:rsid w:val="00640715"/>
    <w:rsid w:val="00652610"/>
    <w:rsid w:val="0065332C"/>
    <w:rsid w:val="00655D03"/>
    <w:rsid w:val="00661960"/>
    <w:rsid w:val="006728E7"/>
    <w:rsid w:val="00683388"/>
    <w:rsid w:val="006834DD"/>
    <w:rsid w:val="00683F84"/>
    <w:rsid w:val="00685583"/>
    <w:rsid w:val="0068656D"/>
    <w:rsid w:val="006925FF"/>
    <w:rsid w:val="006975F5"/>
    <w:rsid w:val="006A1F49"/>
    <w:rsid w:val="006A495C"/>
    <w:rsid w:val="006A6A81"/>
    <w:rsid w:val="006B1456"/>
    <w:rsid w:val="006B1CD0"/>
    <w:rsid w:val="006B2B27"/>
    <w:rsid w:val="006C0E71"/>
    <w:rsid w:val="006F2CC9"/>
    <w:rsid w:val="006F7393"/>
    <w:rsid w:val="0070224F"/>
    <w:rsid w:val="007115F7"/>
    <w:rsid w:val="00711AF5"/>
    <w:rsid w:val="00715726"/>
    <w:rsid w:val="007328D5"/>
    <w:rsid w:val="007459BA"/>
    <w:rsid w:val="0075750A"/>
    <w:rsid w:val="00773D93"/>
    <w:rsid w:val="00785689"/>
    <w:rsid w:val="0079277F"/>
    <w:rsid w:val="00793784"/>
    <w:rsid w:val="00795B31"/>
    <w:rsid w:val="0079754B"/>
    <w:rsid w:val="007A1E6D"/>
    <w:rsid w:val="007A75A4"/>
    <w:rsid w:val="007B0EB2"/>
    <w:rsid w:val="007B1146"/>
    <w:rsid w:val="007C79EF"/>
    <w:rsid w:val="007F413A"/>
    <w:rsid w:val="00801BD6"/>
    <w:rsid w:val="00810B6F"/>
    <w:rsid w:val="00820032"/>
    <w:rsid w:val="00822CE0"/>
    <w:rsid w:val="008345A4"/>
    <w:rsid w:val="00835DE1"/>
    <w:rsid w:val="00841AB1"/>
    <w:rsid w:val="00885AFD"/>
    <w:rsid w:val="00893345"/>
    <w:rsid w:val="008B56D9"/>
    <w:rsid w:val="008B5AE5"/>
    <w:rsid w:val="008C68F1"/>
    <w:rsid w:val="008F4054"/>
    <w:rsid w:val="008F47DC"/>
    <w:rsid w:val="00921803"/>
    <w:rsid w:val="0092368B"/>
    <w:rsid w:val="00925EC3"/>
    <w:rsid w:val="00926503"/>
    <w:rsid w:val="00943CD4"/>
    <w:rsid w:val="0094473C"/>
    <w:rsid w:val="00947EE3"/>
    <w:rsid w:val="009562A8"/>
    <w:rsid w:val="009646C5"/>
    <w:rsid w:val="009650D6"/>
    <w:rsid w:val="009726D8"/>
    <w:rsid w:val="00980492"/>
    <w:rsid w:val="009A05FF"/>
    <w:rsid w:val="009D708B"/>
    <w:rsid w:val="009F00D7"/>
    <w:rsid w:val="009F57D4"/>
    <w:rsid w:val="009F76DB"/>
    <w:rsid w:val="00A06694"/>
    <w:rsid w:val="00A311A2"/>
    <w:rsid w:val="00A32C3B"/>
    <w:rsid w:val="00A34CFD"/>
    <w:rsid w:val="00A43693"/>
    <w:rsid w:val="00A45F4F"/>
    <w:rsid w:val="00A47C41"/>
    <w:rsid w:val="00A563F9"/>
    <w:rsid w:val="00A600A9"/>
    <w:rsid w:val="00A60AEF"/>
    <w:rsid w:val="00A93BF3"/>
    <w:rsid w:val="00A9751F"/>
    <w:rsid w:val="00AA03FF"/>
    <w:rsid w:val="00AA55B7"/>
    <w:rsid w:val="00AA5B9E"/>
    <w:rsid w:val="00AB2407"/>
    <w:rsid w:val="00AB53DF"/>
    <w:rsid w:val="00AC424B"/>
    <w:rsid w:val="00AF2524"/>
    <w:rsid w:val="00AF46DC"/>
    <w:rsid w:val="00B07E5C"/>
    <w:rsid w:val="00B107D5"/>
    <w:rsid w:val="00B20363"/>
    <w:rsid w:val="00B22F4C"/>
    <w:rsid w:val="00B2433E"/>
    <w:rsid w:val="00B26264"/>
    <w:rsid w:val="00B27971"/>
    <w:rsid w:val="00B31B20"/>
    <w:rsid w:val="00B338A9"/>
    <w:rsid w:val="00B34B68"/>
    <w:rsid w:val="00B36FE6"/>
    <w:rsid w:val="00B4544E"/>
    <w:rsid w:val="00B63F43"/>
    <w:rsid w:val="00B679AB"/>
    <w:rsid w:val="00B7155B"/>
    <w:rsid w:val="00B76DB8"/>
    <w:rsid w:val="00B77A92"/>
    <w:rsid w:val="00B811F7"/>
    <w:rsid w:val="00B83519"/>
    <w:rsid w:val="00B86848"/>
    <w:rsid w:val="00BA21AC"/>
    <w:rsid w:val="00BA4457"/>
    <w:rsid w:val="00BA5DC6"/>
    <w:rsid w:val="00BA6196"/>
    <w:rsid w:val="00BB1465"/>
    <w:rsid w:val="00BC1E1C"/>
    <w:rsid w:val="00BC2A88"/>
    <w:rsid w:val="00BC68A6"/>
    <w:rsid w:val="00BC6D8C"/>
    <w:rsid w:val="00BE1B73"/>
    <w:rsid w:val="00BE3F12"/>
    <w:rsid w:val="00C1628C"/>
    <w:rsid w:val="00C2348B"/>
    <w:rsid w:val="00C34006"/>
    <w:rsid w:val="00C426B1"/>
    <w:rsid w:val="00C451B5"/>
    <w:rsid w:val="00C52239"/>
    <w:rsid w:val="00C53F7A"/>
    <w:rsid w:val="00C55666"/>
    <w:rsid w:val="00C62D22"/>
    <w:rsid w:val="00C66160"/>
    <w:rsid w:val="00C6660A"/>
    <w:rsid w:val="00C721AC"/>
    <w:rsid w:val="00C90D6A"/>
    <w:rsid w:val="00C9619B"/>
    <w:rsid w:val="00CA247E"/>
    <w:rsid w:val="00CB6348"/>
    <w:rsid w:val="00CC72B6"/>
    <w:rsid w:val="00CC776F"/>
    <w:rsid w:val="00CE4B9E"/>
    <w:rsid w:val="00CE6514"/>
    <w:rsid w:val="00CF084D"/>
    <w:rsid w:val="00CF2C7F"/>
    <w:rsid w:val="00D0218D"/>
    <w:rsid w:val="00D25FB5"/>
    <w:rsid w:val="00D44223"/>
    <w:rsid w:val="00D45CBC"/>
    <w:rsid w:val="00D47505"/>
    <w:rsid w:val="00D615A9"/>
    <w:rsid w:val="00D66624"/>
    <w:rsid w:val="00D9441A"/>
    <w:rsid w:val="00D967BE"/>
    <w:rsid w:val="00D97B7C"/>
    <w:rsid w:val="00DA1E95"/>
    <w:rsid w:val="00DA2529"/>
    <w:rsid w:val="00DB130A"/>
    <w:rsid w:val="00DB2EBB"/>
    <w:rsid w:val="00DB69F7"/>
    <w:rsid w:val="00DB7319"/>
    <w:rsid w:val="00DC10A1"/>
    <w:rsid w:val="00DC11BF"/>
    <w:rsid w:val="00DC655F"/>
    <w:rsid w:val="00DC7285"/>
    <w:rsid w:val="00DD0B59"/>
    <w:rsid w:val="00DD1B1C"/>
    <w:rsid w:val="00DD7EBD"/>
    <w:rsid w:val="00DE4C8D"/>
    <w:rsid w:val="00DE7D7F"/>
    <w:rsid w:val="00DF0810"/>
    <w:rsid w:val="00DF205E"/>
    <w:rsid w:val="00DF606C"/>
    <w:rsid w:val="00DF62B6"/>
    <w:rsid w:val="00E07225"/>
    <w:rsid w:val="00E123F3"/>
    <w:rsid w:val="00E326F7"/>
    <w:rsid w:val="00E34460"/>
    <w:rsid w:val="00E43BB7"/>
    <w:rsid w:val="00E5409F"/>
    <w:rsid w:val="00E54726"/>
    <w:rsid w:val="00E60B49"/>
    <w:rsid w:val="00E77E6B"/>
    <w:rsid w:val="00E81C38"/>
    <w:rsid w:val="00E8248A"/>
    <w:rsid w:val="00E85362"/>
    <w:rsid w:val="00EB17C7"/>
    <w:rsid w:val="00EB2686"/>
    <w:rsid w:val="00EB4ACC"/>
    <w:rsid w:val="00EB547D"/>
    <w:rsid w:val="00ED765D"/>
    <w:rsid w:val="00EE2EBF"/>
    <w:rsid w:val="00EE6488"/>
    <w:rsid w:val="00EE6A19"/>
    <w:rsid w:val="00F021FA"/>
    <w:rsid w:val="00F11A6D"/>
    <w:rsid w:val="00F414AA"/>
    <w:rsid w:val="00F62E97"/>
    <w:rsid w:val="00F64209"/>
    <w:rsid w:val="00F72B15"/>
    <w:rsid w:val="00F80B7E"/>
    <w:rsid w:val="00F8591E"/>
    <w:rsid w:val="00F93BF5"/>
    <w:rsid w:val="00F95410"/>
    <w:rsid w:val="00F962EC"/>
    <w:rsid w:val="00FA2FC5"/>
    <w:rsid w:val="00FB3A8C"/>
    <w:rsid w:val="00FB6D4B"/>
    <w:rsid w:val="00FD4FE8"/>
    <w:rsid w:val="00FE0BE9"/>
    <w:rsid w:val="00FE2C64"/>
    <w:rsid w:val="033D44CD"/>
    <w:rsid w:val="0E40ACD1"/>
    <w:rsid w:val="1CE4AF50"/>
    <w:rsid w:val="1DFD076D"/>
    <w:rsid w:val="2AD28525"/>
    <w:rsid w:val="2F596CDD"/>
    <w:rsid w:val="3F19E02E"/>
    <w:rsid w:val="534AC353"/>
    <w:rsid w:val="62D48B47"/>
    <w:rsid w:val="6A7BB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96598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  <w:style w:type="character" w:styleId="Emphasis">
    <w:name w:val="Emphasis"/>
    <w:basedOn w:val="DefaultParagraphFont"/>
    <w:qFormat/>
    <w:rsid w:val="002E683D"/>
    <w:rPr>
      <w:i/>
      <w:iCs/>
    </w:rPr>
  </w:style>
  <w:style w:type="character" w:styleId="CommentReference">
    <w:name w:val="annotation reference"/>
    <w:basedOn w:val="DefaultParagraphFont"/>
    <w:rsid w:val="004C32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325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C325D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4C3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325D"/>
    <w:rPr>
      <w:b/>
      <w:bCs/>
      <w:snapToGrid w:val="0"/>
      <w:kern w:val="28"/>
    </w:rPr>
  </w:style>
  <w:style w:type="paragraph" w:styleId="Revision">
    <w:name w:val="Revision"/>
    <w:hidden/>
    <w:uiPriority w:val="99"/>
    <w:semiHidden/>
    <w:rsid w:val="00105341"/>
    <w:rPr>
      <w:snapToGrid w:val="0"/>
      <w:kern w:val="28"/>
      <w:sz w:val="22"/>
    </w:rPr>
  </w:style>
  <w:style w:type="paragraph" w:styleId="ListParagraph">
    <w:name w:val="List Paragraph"/>
    <w:basedOn w:val="Normal"/>
    <w:uiPriority w:val="34"/>
    <w:qFormat/>
    <w:rsid w:val="00C45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  <w:style w:type="character" w:styleId="Emphasis">
    <w:name w:val="Emphasis"/>
    <w:basedOn w:val="DefaultParagraphFont"/>
    <w:qFormat/>
    <w:rsid w:val="002E683D"/>
    <w:rPr>
      <w:i/>
      <w:iCs/>
    </w:rPr>
  </w:style>
  <w:style w:type="character" w:styleId="CommentReference">
    <w:name w:val="annotation reference"/>
    <w:basedOn w:val="DefaultParagraphFont"/>
    <w:rsid w:val="004C32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325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C325D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4C3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325D"/>
    <w:rPr>
      <w:b/>
      <w:bCs/>
      <w:snapToGrid w:val="0"/>
      <w:kern w:val="28"/>
    </w:rPr>
  </w:style>
  <w:style w:type="paragraph" w:styleId="Revision">
    <w:name w:val="Revision"/>
    <w:hidden/>
    <w:uiPriority w:val="99"/>
    <w:semiHidden/>
    <w:rsid w:val="00105341"/>
    <w:rPr>
      <w:snapToGrid w:val="0"/>
      <w:kern w:val="28"/>
      <w:sz w:val="22"/>
    </w:rPr>
  </w:style>
  <w:style w:type="paragraph" w:styleId="ListParagraph">
    <w:name w:val="List Paragraph"/>
    <w:basedOn w:val="Normal"/>
    <w:uiPriority w:val="34"/>
    <w:qFormat/>
    <w:rsid w:val="00C45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4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cc.gov/news-events/event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Paragraph%20T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Paragraph TOC</Template>
  <TotalTime>0</TotalTime>
  <Pages>1</Pages>
  <Words>319</Words>
  <Characters>1653</Characters>
  <Application>Microsoft Office Word</Application>
  <DocSecurity>0</DocSecurity>
  <Lines>34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TOC by Paragraph.dot</vt:lpstr>
    </vt:vector>
  </TitlesOfParts>
  <Manager/>
  <Company/>
  <LinksUpToDate>false</LinksUpToDate>
  <CharactersWithSpaces>1974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2015-08-19T21:08:00Z</cp:lastPrinted>
  <dcterms:created xsi:type="dcterms:W3CDTF">2016-06-07T21:45:00Z</dcterms:created>
  <dcterms:modified xsi:type="dcterms:W3CDTF">2016-06-07T21:45:00Z</dcterms:modified>
  <cp:category> </cp:category>
  <cp:contentStatus> </cp:contentStatus>
</cp:coreProperties>
</file>