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A227" w14:textId="50AB17B4" w:rsidR="003B3030" w:rsidRPr="00776BBA" w:rsidRDefault="003B3030" w:rsidP="003B3030">
      <w:pPr>
        <w:jc w:val="right"/>
        <w:rPr>
          <w:b/>
          <w:szCs w:val="22"/>
        </w:rPr>
      </w:pPr>
      <w:bookmarkStart w:id="0" w:name="_GoBack"/>
      <w:bookmarkEnd w:id="0"/>
      <w:r w:rsidRPr="00776BBA">
        <w:rPr>
          <w:b/>
          <w:szCs w:val="22"/>
        </w:rPr>
        <w:t>DA 1</w:t>
      </w:r>
      <w:r>
        <w:rPr>
          <w:b/>
          <w:szCs w:val="22"/>
        </w:rPr>
        <w:t>6</w:t>
      </w:r>
      <w:r w:rsidRPr="00776BBA">
        <w:rPr>
          <w:b/>
          <w:szCs w:val="22"/>
        </w:rPr>
        <w:t>-</w:t>
      </w:r>
      <w:r w:rsidR="00AD10A4">
        <w:rPr>
          <w:b/>
          <w:szCs w:val="22"/>
        </w:rPr>
        <w:t>635</w:t>
      </w:r>
    </w:p>
    <w:p w14:paraId="59DC9C31" w14:textId="63BDD2AD" w:rsidR="003B3030" w:rsidRPr="00776BBA" w:rsidRDefault="003B3030" w:rsidP="003B3030">
      <w:pPr>
        <w:spacing w:after="240"/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890FFD">
        <w:rPr>
          <w:b/>
          <w:szCs w:val="22"/>
        </w:rPr>
        <w:t>June</w:t>
      </w:r>
      <w:r>
        <w:rPr>
          <w:b/>
          <w:szCs w:val="22"/>
        </w:rPr>
        <w:t xml:space="preserve"> </w:t>
      </w:r>
      <w:r w:rsidR="00C26C91">
        <w:rPr>
          <w:b/>
          <w:szCs w:val="22"/>
        </w:rPr>
        <w:t>8</w:t>
      </w:r>
      <w:r>
        <w:rPr>
          <w:b/>
          <w:szCs w:val="22"/>
        </w:rPr>
        <w:t>, 2016</w:t>
      </w:r>
    </w:p>
    <w:p w14:paraId="7F60DE89" w14:textId="32F271CB" w:rsidR="003B3030" w:rsidRDefault="003B3030" w:rsidP="003B3030">
      <w:pPr>
        <w:jc w:val="center"/>
        <w:rPr>
          <w:b/>
          <w:szCs w:val="22"/>
        </w:rPr>
      </w:pPr>
      <w:r>
        <w:rPr>
          <w:b/>
          <w:szCs w:val="22"/>
        </w:rPr>
        <w:t xml:space="preserve">WIRELESS TELECOMMUNICATIONS BUREAU </w:t>
      </w:r>
      <w:r w:rsidR="00890FFD">
        <w:rPr>
          <w:b/>
          <w:szCs w:val="22"/>
        </w:rPr>
        <w:t xml:space="preserve">EXTENDS </w:t>
      </w:r>
      <w:r w:rsidR="004B67F4">
        <w:rPr>
          <w:b/>
          <w:szCs w:val="22"/>
        </w:rPr>
        <w:t xml:space="preserve">DEADLINE FOR </w:t>
      </w:r>
      <w:r w:rsidRPr="00467380">
        <w:rPr>
          <w:b/>
          <w:szCs w:val="22"/>
        </w:rPr>
        <w:t>COMMENT</w:t>
      </w:r>
      <w:r w:rsidR="004B67F4">
        <w:rPr>
          <w:b/>
          <w:szCs w:val="22"/>
        </w:rPr>
        <w:t>S</w:t>
      </w:r>
    </w:p>
    <w:p w14:paraId="42462CB3" w14:textId="77777777" w:rsidR="003B3030" w:rsidRDefault="003B3030" w:rsidP="003B3030">
      <w:pPr>
        <w:jc w:val="center"/>
        <w:rPr>
          <w:b/>
          <w:szCs w:val="22"/>
        </w:rPr>
      </w:pPr>
      <w:r w:rsidRPr="00467380">
        <w:rPr>
          <w:b/>
          <w:szCs w:val="22"/>
        </w:rPr>
        <w:t>ON</w:t>
      </w:r>
      <w:r>
        <w:rPr>
          <w:b/>
          <w:szCs w:val="22"/>
        </w:rPr>
        <w:t xml:space="preserve"> PROPOSED AMEND</w:t>
      </w:r>
      <w:r w:rsidR="00830A73">
        <w:rPr>
          <w:b/>
          <w:szCs w:val="22"/>
        </w:rPr>
        <w:t>ED</w:t>
      </w:r>
      <w:r w:rsidR="000A6CEB">
        <w:rPr>
          <w:b/>
          <w:szCs w:val="22"/>
        </w:rPr>
        <w:t xml:space="preserve"> </w:t>
      </w:r>
      <w:r w:rsidR="00E038EA">
        <w:rPr>
          <w:b/>
          <w:szCs w:val="22"/>
        </w:rPr>
        <w:t>NATION</w:t>
      </w:r>
      <w:r w:rsidR="00DC02F6">
        <w:rPr>
          <w:b/>
          <w:szCs w:val="22"/>
        </w:rPr>
        <w:t>WIDE</w:t>
      </w:r>
      <w:r w:rsidR="00E038EA">
        <w:rPr>
          <w:b/>
          <w:szCs w:val="22"/>
        </w:rPr>
        <w:t xml:space="preserve"> PROGRAMMATIC</w:t>
      </w:r>
      <w:r>
        <w:rPr>
          <w:b/>
          <w:szCs w:val="22"/>
        </w:rPr>
        <w:t xml:space="preserve"> AGREEMENT FOR </w:t>
      </w:r>
      <w:r w:rsidR="00E038EA">
        <w:rPr>
          <w:b/>
          <w:szCs w:val="22"/>
        </w:rPr>
        <w:t>THE COLLOCATION OF</w:t>
      </w:r>
      <w:r>
        <w:rPr>
          <w:b/>
          <w:szCs w:val="22"/>
        </w:rPr>
        <w:t xml:space="preserve"> WIRELESS </w:t>
      </w:r>
      <w:r w:rsidR="00E038EA">
        <w:rPr>
          <w:b/>
          <w:szCs w:val="22"/>
        </w:rPr>
        <w:t>ANTENNAS</w:t>
      </w:r>
    </w:p>
    <w:p w14:paraId="192D9D7B" w14:textId="77777777" w:rsidR="003B3030" w:rsidRDefault="003B3030" w:rsidP="003B3030">
      <w:pPr>
        <w:jc w:val="center"/>
        <w:rPr>
          <w:b/>
          <w:bCs/>
        </w:rPr>
      </w:pPr>
    </w:p>
    <w:p w14:paraId="05FF31FB" w14:textId="6DA4AE47" w:rsidR="003B3030" w:rsidRPr="00776BBA" w:rsidRDefault="003B3030" w:rsidP="003B3030">
      <w:pPr>
        <w:spacing w:after="240"/>
        <w:jc w:val="center"/>
        <w:rPr>
          <w:b/>
          <w:szCs w:val="22"/>
        </w:rPr>
      </w:pPr>
      <w:r w:rsidRPr="00776BBA">
        <w:rPr>
          <w:b/>
          <w:szCs w:val="22"/>
        </w:rPr>
        <w:t>WT Docket No. 1</w:t>
      </w:r>
      <w:r w:rsidR="008A3A8B">
        <w:rPr>
          <w:b/>
          <w:szCs w:val="22"/>
        </w:rPr>
        <w:t>5</w:t>
      </w:r>
      <w:r w:rsidRPr="00776BBA">
        <w:rPr>
          <w:b/>
          <w:szCs w:val="22"/>
        </w:rPr>
        <w:t>-180</w:t>
      </w:r>
    </w:p>
    <w:p w14:paraId="2A2D29CD" w14:textId="313D690C" w:rsidR="003B3030" w:rsidRPr="00467380" w:rsidRDefault="004B67F4" w:rsidP="003B3030">
      <w:pPr>
        <w:spacing w:after="240"/>
        <w:rPr>
          <w:b/>
          <w:szCs w:val="22"/>
        </w:rPr>
      </w:pPr>
      <w:r>
        <w:rPr>
          <w:b/>
          <w:szCs w:val="22"/>
        </w:rPr>
        <w:t xml:space="preserve">New </w:t>
      </w:r>
      <w:r w:rsidR="003B3030" w:rsidRPr="00467380">
        <w:rPr>
          <w:b/>
          <w:szCs w:val="22"/>
        </w:rPr>
        <w:t>Comment</w:t>
      </w:r>
      <w:r>
        <w:rPr>
          <w:b/>
          <w:szCs w:val="22"/>
        </w:rPr>
        <w:t xml:space="preserve"> Deadline</w:t>
      </w:r>
      <w:r w:rsidR="003B3030" w:rsidRPr="00467380">
        <w:rPr>
          <w:b/>
          <w:szCs w:val="22"/>
        </w:rPr>
        <w:t xml:space="preserve">:  </w:t>
      </w:r>
      <w:r w:rsidR="00F14F1F">
        <w:rPr>
          <w:b/>
          <w:szCs w:val="22"/>
        </w:rPr>
        <w:t>June</w:t>
      </w:r>
      <w:r w:rsidR="003B3030">
        <w:rPr>
          <w:b/>
          <w:szCs w:val="22"/>
        </w:rPr>
        <w:t xml:space="preserve"> </w:t>
      </w:r>
      <w:r w:rsidR="00C26C91">
        <w:rPr>
          <w:b/>
          <w:szCs w:val="22"/>
        </w:rPr>
        <w:t>27</w:t>
      </w:r>
      <w:r w:rsidR="003B3030">
        <w:rPr>
          <w:b/>
          <w:szCs w:val="22"/>
        </w:rPr>
        <w:t>, 2016</w:t>
      </w:r>
    </w:p>
    <w:p w14:paraId="7312EB34" w14:textId="6625C01F" w:rsidR="003B3030" w:rsidRDefault="003B3030" w:rsidP="004F6AA8">
      <w:pPr>
        <w:pStyle w:val="NoSpacing"/>
        <w:ind w:firstLine="720"/>
        <w:rPr>
          <w:szCs w:val="22"/>
        </w:rPr>
      </w:pPr>
      <w:r>
        <w:t xml:space="preserve">By this Public Notice, the Wireless Telecommunications Bureau (Bureau) </w:t>
      </w:r>
      <w:r w:rsidR="004B67F4">
        <w:t xml:space="preserve">extends </w:t>
      </w:r>
      <w:r w:rsidR="004F6AA8">
        <w:t xml:space="preserve">the </w:t>
      </w:r>
      <w:r w:rsidR="004B67F4">
        <w:t xml:space="preserve">deadline for </w:t>
      </w:r>
      <w:r w:rsidR="004F6AA8">
        <w:t>comment</w:t>
      </w:r>
      <w:r w:rsidR="004B67F4">
        <w:t>s</w:t>
      </w:r>
      <w:r w:rsidR="004F6AA8">
        <w:t xml:space="preserve"> on the proposed </w:t>
      </w:r>
      <w:r w:rsidR="004F6AA8">
        <w:rPr>
          <w:i/>
        </w:rPr>
        <w:t xml:space="preserve">Amended </w:t>
      </w:r>
      <w:r w:rsidR="004F6AA8" w:rsidRPr="00DC02F6">
        <w:rPr>
          <w:i/>
        </w:rPr>
        <w:t>Nationwide Programmatic Agreement for the Collocation of Wireless Antennas</w:t>
      </w:r>
      <w:r w:rsidR="004F6AA8">
        <w:t xml:space="preserve"> (Amended Collocation Agreement) </w:t>
      </w:r>
      <w:r w:rsidR="004F6AA8" w:rsidRPr="00E4161F">
        <w:t xml:space="preserve">to </w:t>
      </w:r>
      <w:r w:rsidR="004F6AA8">
        <w:t xml:space="preserve">address </w:t>
      </w:r>
      <w:r w:rsidR="004F6AA8" w:rsidRPr="00E4161F">
        <w:t>the review of</w:t>
      </w:r>
      <w:r w:rsidR="004F6AA8">
        <w:t xml:space="preserve"> deployments of</w:t>
      </w:r>
      <w:r w:rsidR="004F6AA8" w:rsidRPr="00E4161F">
        <w:t xml:space="preserve"> </w:t>
      </w:r>
      <w:r w:rsidR="004F6AA8">
        <w:t>small wireless antennas and associated equipment</w:t>
      </w:r>
      <w:r w:rsidR="004F6AA8" w:rsidRPr="00E4161F">
        <w:t xml:space="preserve"> </w:t>
      </w:r>
      <w:r w:rsidR="004F6AA8">
        <w:t>under Section 106 of the National Historic Preservation Act (NHPA).</w:t>
      </w:r>
      <w:r w:rsidR="004F6AA8">
        <w:rPr>
          <w:rStyle w:val="FootnoteReference"/>
        </w:rPr>
        <w:footnoteReference w:id="2"/>
      </w:r>
      <w:r w:rsidR="004F6AA8">
        <w:t xml:space="preserve">  </w:t>
      </w:r>
      <w:r w:rsidR="009B2B7F">
        <w:t>In a</w:t>
      </w:r>
      <w:r w:rsidR="00E145E1">
        <w:t xml:space="preserve"> Public Notice released</w:t>
      </w:r>
      <w:r w:rsidR="009B2B7F">
        <w:t xml:space="preserve"> in this docket</w:t>
      </w:r>
      <w:r w:rsidR="00E145E1">
        <w:t xml:space="preserve"> </w:t>
      </w:r>
      <w:r w:rsidR="009B2B7F">
        <w:t xml:space="preserve">on May 12, 2016, the Bureau </w:t>
      </w:r>
      <w:r w:rsidR="00E145E1">
        <w:t>established a comment date on the Amended Collocation Agreement of June 13, 2016.</w:t>
      </w:r>
      <w:r w:rsidR="00314854">
        <w:rPr>
          <w:rStyle w:val="FootnoteReference"/>
        </w:rPr>
        <w:footnoteReference w:id="3"/>
      </w:r>
      <w:r w:rsidR="00E145E1">
        <w:t xml:space="preserve">  </w:t>
      </w:r>
      <w:r w:rsidR="004B67F4">
        <w:t>T</w:t>
      </w:r>
      <w:r w:rsidR="004F6AA8">
        <w:t xml:space="preserve">his </w:t>
      </w:r>
      <w:r w:rsidR="004B67F4">
        <w:t xml:space="preserve">Public Notice </w:t>
      </w:r>
      <w:r w:rsidR="004F6AA8">
        <w:t>exten</w:t>
      </w:r>
      <w:r w:rsidR="004B67F4">
        <w:t>d</w:t>
      </w:r>
      <w:r w:rsidR="003A4EEB">
        <w:t>s</w:t>
      </w:r>
      <w:r w:rsidR="004F6AA8">
        <w:t xml:space="preserve"> th</w:t>
      </w:r>
      <w:r w:rsidR="004B67F4">
        <w:t>is</w:t>
      </w:r>
      <w:r w:rsidR="004F6AA8">
        <w:t xml:space="preserve"> </w:t>
      </w:r>
      <w:r w:rsidR="00C26C91">
        <w:t>d</w:t>
      </w:r>
      <w:r w:rsidR="004B67F4">
        <w:t>e</w:t>
      </w:r>
      <w:r w:rsidR="00C26C91">
        <w:t>a</w:t>
      </w:r>
      <w:r w:rsidR="004B67F4">
        <w:t xml:space="preserve">dline </w:t>
      </w:r>
      <w:r w:rsidR="00C26C91">
        <w:t xml:space="preserve">for comments </w:t>
      </w:r>
      <w:r w:rsidR="004B67F4">
        <w:t>to</w:t>
      </w:r>
      <w:r w:rsidR="00C26C91">
        <w:t xml:space="preserve"> June 27</w:t>
      </w:r>
      <w:r w:rsidR="004F6AA8">
        <w:t>, 2016.</w:t>
      </w:r>
    </w:p>
    <w:p w14:paraId="0AB504B1" w14:textId="0D37EA16" w:rsidR="003B3030" w:rsidRDefault="003B3030" w:rsidP="004F6AA8">
      <w:pPr>
        <w:rPr>
          <w:szCs w:val="22"/>
        </w:rPr>
      </w:pPr>
      <w:r>
        <w:rPr>
          <w:szCs w:val="22"/>
        </w:rPr>
        <w:tab/>
      </w:r>
    </w:p>
    <w:p w14:paraId="5D81B950" w14:textId="77777777" w:rsidR="003B3030" w:rsidRDefault="003B3030" w:rsidP="003B3030">
      <w:pPr>
        <w:ind w:firstLine="720"/>
        <w:rPr>
          <w:szCs w:val="22"/>
        </w:rPr>
      </w:pPr>
    </w:p>
    <w:p w14:paraId="54AF290C" w14:textId="77777777" w:rsidR="003B3030" w:rsidRDefault="003B3030" w:rsidP="003B3030">
      <w:pPr>
        <w:ind w:firstLine="720"/>
        <w:jc w:val="center"/>
        <w:rPr>
          <w:szCs w:val="22"/>
        </w:rPr>
      </w:pPr>
      <w:r>
        <w:rPr>
          <w:szCs w:val="22"/>
        </w:rPr>
        <w:t xml:space="preserve">- </w:t>
      </w:r>
      <w:r w:rsidRPr="00826845">
        <w:rPr>
          <w:b/>
          <w:szCs w:val="22"/>
        </w:rPr>
        <w:t>FCC</w:t>
      </w:r>
      <w:r>
        <w:rPr>
          <w:szCs w:val="22"/>
        </w:rPr>
        <w:t xml:space="preserve"> -</w:t>
      </w:r>
    </w:p>
    <w:p w14:paraId="5EC69C48" w14:textId="77777777" w:rsidR="003B3030" w:rsidRPr="00776BBA" w:rsidRDefault="003B3030" w:rsidP="003B3030">
      <w:pPr>
        <w:ind w:firstLine="720"/>
        <w:rPr>
          <w:szCs w:val="22"/>
        </w:rPr>
        <w:sectPr w:rsidR="003B3030" w:rsidRPr="00776BBA" w:rsidSect="00DC0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  <w:docGrid w:linePitch="299"/>
        </w:sectPr>
      </w:pPr>
    </w:p>
    <w:p w14:paraId="046657B8" w14:textId="77777777" w:rsidR="003B3030" w:rsidRDefault="003B3030" w:rsidP="003B3030">
      <w:pPr>
        <w:rPr>
          <w:b/>
          <w:szCs w:val="22"/>
        </w:rPr>
      </w:pPr>
    </w:p>
    <w:p w14:paraId="653FCDFC" w14:textId="77777777" w:rsidR="003B3030" w:rsidRDefault="003B3030" w:rsidP="003B3030">
      <w:pPr>
        <w:rPr>
          <w:sz w:val="24"/>
          <w:szCs w:val="24"/>
        </w:rPr>
      </w:pPr>
    </w:p>
    <w:p w14:paraId="5BCE39D3" w14:textId="77777777" w:rsidR="003B3030" w:rsidRDefault="003B3030" w:rsidP="003B3030">
      <w:pPr>
        <w:rPr>
          <w:sz w:val="24"/>
          <w:szCs w:val="24"/>
        </w:rPr>
      </w:pPr>
    </w:p>
    <w:p w14:paraId="118D4878" w14:textId="77777777" w:rsidR="00602577" w:rsidRDefault="00602577" w:rsidP="00DC02F6">
      <w:pPr>
        <w:spacing w:before="120" w:after="240"/>
        <w:rPr>
          <w:sz w:val="24"/>
        </w:rPr>
      </w:pPr>
    </w:p>
    <w:sectPr w:rsidR="00602577" w:rsidSect="00DC02F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440" w:bottom="1440" w:left="1440" w:header="72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8B1FD" w14:textId="77777777" w:rsidR="00C369B5" w:rsidRDefault="00C369B5">
      <w:r>
        <w:separator/>
      </w:r>
    </w:p>
  </w:endnote>
  <w:endnote w:type="continuationSeparator" w:id="0">
    <w:p w14:paraId="3D373AC4" w14:textId="77777777" w:rsidR="00C369B5" w:rsidRDefault="00C369B5">
      <w:r>
        <w:continuationSeparator/>
      </w:r>
    </w:p>
  </w:endnote>
  <w:endnote w:type="continuationNotice" w:id="1">
    <w:p w14:paraId="57F02EDA" w14:textId="77777777" w:rsidR="00C369B5" w:rsidRDefault="00C36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1FA9" w14:textId="77777777" w:rsidR="003B3030" w:rsidRDefault="003B3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376FA" w14:textId="77777777" w:rsidR="003B3030" w:rsidRDefault="003B3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3225" w14:textId="77777777" w:rsidR="003B3030" w:rsidRDefault="003B3030" w:rsidP="00DF57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AA8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4FD4" w14:textId="77777777" w:rsidR="00182683" w:rsidRDefault="001826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AC6C" w14:textId="77777777" w:rsidR="0072370F" w:rsidRDefault="0072370F" w:rsidP="00DC02F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3EF3D" w14:textId="77777777" w:rsidR="0072370F" w:rsidRDefault="0072370F" w:rsidP="00DC0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3051" w14:textId="77777777" w:rsidR="00C369B5" w:rsidRDefault="00C369B5">
      <w:r>
        <w:separator/>
      </w:r>
    </w:p>
  </w:footnote>
  <w:footnote w:type="continuationSeparator" w:id="0">
    <w:p w14:paraId="0B040B8C" w14:textId="77777777" w:rsidR="00C369B5" w:rsidRDefault="00C369B5">
      <w:r>
        <w:continuationSeparator/>
      </w:r>
    </w:p>
  </w:footnote>
  <w:footnote w:type="continuationNotice" w:id="1">
    <w:p w14:paraId="50528CEF" w14:textId="77777777" w:rsidR="00C369B5" w:rsidRDefault="00C369B5"/>
  </w:footnote>
  <w:footnote w:id="2">
    <w:p w14:paraId="1DFE687B" w14:textId="77777777" w:rsidR="004F6AA8" w:rsidRPr="00066B13" w:rsidRDefault="004F6AA8" w:rsidP="004F6AA8">
      <w:pPr>
        <w:pStyle w:val="FootnoteText"/>
        <w:rPr>
          <w:sz w:val="20"/>
        </w:rPr>
      </w:pPr>
      <w:r w:rsidRPr="00066B13">
        <w:rPr>
          <w:rStyle w:val="FootnoteReference"/>
          <w:sz w:val="20"/>
        </w:rPr>
        <w:footnoteRef/>
      </w:r>
      <w:r w:rsidRPr="00066B13">
        <w:rPr>
          <w:sz w:val="20"/>
        </w:rPr>
        <w:t xml:space="preserve"> </w:t>
      </w:r>
      <w:r w:rsidRPr="000D0E44">
        <w:rPr>
          <w:sz w:val="20"/>
        </w:rPr>
        <w:t>54 U.S.C. § 306108 (formerly codified at 16 U.S.C. § 470f)</w:t>
      </w:r>
      <w:r w:rsidRPr="00066B13">
        <w:rPr>
          <w:color w:val="000000"/>
          <w:sz w:val="20"/>
        </w:rPr>
        <w:t>.</w:t>
      </w:r>
    </w:p>
  </w:footnote>
  <w:footnote w:id="3">
    <w:p w14:paraId="17FA511B" w14:textId="77777777" w:rsidR="00314854" w:rsidRPr="00B203F9" w:rsidRDefault="00314854" w:rsidP="00314854">
      <w:pPr>
        <w:pStyle w:val="FootnoteText"/>
        <w:rPr>
          <w:sz w:val="20"/>
        </w:rPr>
      </w:pPr>
      <w:r w:rsidRPr="00B203F9">
        <w:rPr>
          <w:rStyle w:val="FootnoteReference"/>
          <w:sz w:val="20"/>
        </w:rPr>
        <w:footnoteRef/>
      </w:r>
      <w:r w:rsidRPr="00B203F9">
        <w:rPr>
          <w:sz w:val="20"/>
        </w:rPr>
        <w:t xml:space="preserve"> </w:t>
      </w:r>
      <w:r w:rsidRPr="00B203F9">
        <w:rPr>
          <w:i/>
          <w:sz w:val="20"/>
        </w:rPr>
        <w:t>Wireless Telecommunications Bureau Seeks Comment on Proposed Amended Nationwide Programmatic Agreement for the Collocation of Wireless Antennas</w:t>
      </w:r>
      <w:r w:rsidRPr="00B203F9">
        <w:rPr>
          <w:sz w:val="20"/>
        </w:rPr>
        <w:t>, WT Docket No. 15-180, Public Notice, DA 16-519 (WTB May 12, 2016), 2016 WL 2816107.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C03D" w14:textId="77777777" w:rsidR="00182683" w:rsidRDefault="00182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FBE2" w14:textId="77777777" w:rsidR="00182683" w:rsidRDefault="00182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CAE4" w14:textId="77777777" w:rsidR="003B3030" w:rsidRDefault="0072370F" w:rsidP="00DF5759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5480C096" wp14:editId="6A690BCA">
          <wp:simplePos x="0" y="0"/>
          <wp:positionH relativeFrom="column">
            <wp:posOffset>-639445</wp:posOffset>
          </wp:positionH>
          <wp:positionV relativeFrom="paragraph">
            <wp:posOffset>106045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12" name="Picture 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030">
      <w:rPr>
        <w:rFonts w:ascii="News Gothic MT" w:hAnsi="News Gothic MT"/>
        <w:b/>
        <w:kern w:val="28"/>
        <w:sz w:val="96"/>
      </w:rPr>
      <w:t>PUBLIC NOTICE</w:t>
    </w:r>
  </w:p>
  <w:p w14:paraId="58327234" w14:textId="77777777" w:rsidR="003B3030" w:rsidRDefault="0072370F" w:rsidP="00DF5759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F6214B" wp14:editId="2F681D14">
              <wp:simplePos x="0" y="0"/>
              <wp:positionH relativeFrom="margin">
                <wp:posOffset>-28575</wp:posOffset>
              </wp:positionH>
              <wp:positionV relativeFrom="paragraph">
                <wp:posOffset>29845</wp:posOffset>
              </wp:positionV>
              <wp:extent cx="3108960" cy="640080"/>
              <wp:effectExtent l="0" t="0" r="0" b="762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54A1" w14:textId="77777777" w:rsidR="003B3030" w:rsidRDefault="003B3030" w:rsidP="00DF575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A2A6D9D" w14:textId="77777777" w:rsidR="003B3030" w:rsidRDefault="003B3030" w:rsidP="00DF575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8BC2B07" w14:textId="77777777" w:rsidR="003B3030" w:rsidRDefault="003B3030" w:rsidP="00DF5759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F62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2.35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Bmg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" o:allowincell="f" stroked="f">
              <v:textbox>
                <w:txbxContent>
                  <w:p w14:paraId="373B54A1" w14:textId="77777777" w:rsidR="003B3030" w:rsidRDefault="003B3030" w:rsidP="00DF575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7A2A6D9D" w14:textId="77777777" w:rsidR="003B3030" w:rsidRDefault="003B3030" w:rsidP="00DF575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48BC2B07" w14:textId="77777777" w:rsidR="003B3030" w:rsidRDefault="003B3030" w:rsidP="00DF5759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305225" wp14:editId="00CC3308">
              <wp:simplePos x="0" y="0"/>
              <wp:positionH relativeFrom="column">
                <wp:posOffset>3344545</wp:posOffset>
              </wp:positionH>
              <wp:positionV relativeFrom="paragraph">
                <wp:posOffset>101600</wp:posOffset>
              </wp:positionV>
              <wp:extent cx="2640965" cy="548640"/>
              <wp:effectExtent l="0" t="0" r="6985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55E6" w14:textId="77777777" w:rsidR="003B3030" w:rsidRDefault="003B3030" w:rsidP="00DF5759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840C07" w14:textId="77777777" w:rsidR="003B3030" w:rsidRDefault="003B3030" w:rsidP="00DF575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Internet: http://www.fcc.gov</w:t>
                          </w:r>
                        </w:p>
                        <w:p w14:paraId="4ECE6094" w14:textId="77777777" w:rsidR="003B3030" w:rsidRDefault="003B3030" w:rsidP="00DF575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5E5BE74E" w14:textId="77777777" w:rsidR="003B3030" w:rsidRDefault="003B3030" w:rsidP="00DF575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305225" id="Text Box 5" o:spid="_x0000_s1027" type="#_x0000_t202" style="position:absolute;left:0;text-align:left;margin-left:263.35pt;margin-top:8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" o:allowincell="f" stroked="f">
              <v:textbox inset=",0,,0">
                <w:txbxContent>
                  <w:p w14:paraId="1B7855E6" w14:textId="77777777" w:rsidR="003B3030" w:rsidRDefault="003B3030" w:rsidP="00DF5759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840C07" w14:textId="77777777" w:rsidR="003B3030" w:rsidRDefault="003B3030" w:rsidP="00DF575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Internet: http://www.fcc.gov</w:t>
                    </w:r>
                  </w:p>
                  <w:p w14:paraId="4ECE6094" w14:textId="77777777" w:rsidR="003B3030" w:rsidRDefault="003B3030" w:rsidP="00DF575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5E5BE74E" w14:textId="77777777" w:rsidR="003B3030" w:rsidRDefault="003B3030" w:rsidP="00DF575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34CE685D" wp14:editId="6D8682F0">
              <wp:simplePos x="0" y="0"/>
              <wp:positionH relativeFrom="margin">
                <wp:align>right</wp:align>
              </wp:positionH>
              <wp:positionV relativeFrom="paragraph">
                <wp:posOffset>702309</wp:posOffset>
              </wp:positionV>
              <wp:extent cx="5915025" cy="0"/>
              <wp:effectExtent l="0" t="0" r="28575" b="190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FA24FE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4.55pt,55.3pt" to="880.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n2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" o:allowincell="f">
              <w10:wrap anchorx="margin"/>
            </v:line>
          </w:pict>
        </mc:Fallback>
      </mc:AlternateContent>
    </w:r>
  </w:p>
  <w:p w14:paraId="22542BF4" w14:textId="77777777" w:rsidR="003B3030" w:rsidRDefault="003B30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7E0E" w14:textId="77777777" w:rsidR="0072370F" w:rsidRDefault="0072370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F887" w14:textId="77777777" w:rsidR="00602577" w:rsidRDefault="0072370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7216" behindDoc="0" locked="0" layoutInCell="0" allowOverlap="1" wp14:anchorId="5C5A1DA5" wp14:editId="08302D1E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4C5B2829" w14:textId="77777777" w:rsidR="00602577" w:rsidRDefault="0072370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B3F9A23" wp14:editId="1208FA13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77152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hJFgIAACs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eyqaD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bMiYS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D6E57B5" wp14:editId="0D27AC6C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62D02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67998D2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51E863C4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6E57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pt;margin-top:.4pt;width:244.8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yUhA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" o:allowincell="f" stroked="f">
              <v:textbox>
                <w:txbxContent>
                  <w:p w14:paraId="60862D02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67998D2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51E863C4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60E73D7" wp14:editId="337ED952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E95C3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8344E6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9B19DB7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6DFC4175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60E73D7" id="_x0000_s1029" type="#_x0000_t202" style="position:absolute;left:0;text-align:left;margin-left:301.5pt;margin-top:10.25pt;width:207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g3gQIAAA4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cLEY&#10;N4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7A2E95C3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68344E6D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9B19DB7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6DFC4175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02093EB" w14:textId="77777777" w:rsidR="00602577" w:rsidRPr="00DC02F6" w:rsidRDefault="00602577" w:rsidP="00DC02F6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A077A"/>
    <w:multiLevelType w:val="hybridMultilevel"/>
    <w:tmpl w:val="19A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0FCB"/>
    <w:multiLevelType w:val="hybridMultilevel"/>
    <w:tmpl w:val="540E2A3E"/>
    <w:lvl w:ilvl="0" w:tplc="48426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0DAE"/>
    <w:multiLevelType w:val="hybridMultilevel"/>
    <w:tmpl w:val="0F5CA84E"/>
    <w:lvl w:ilvl="0" w:tplc="B9CAF55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E00763"/>
    <w:multiLevelType w:val="hybridMultilevel"/>
    <w:tmpl w:val="00145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037AD"/>
    <w:multiLevelType w:val="hybridMultilevel"/>
    <w:tmpl w:val="29E80F82"/>
    <w:lvl w:ilvl="0" w:tplc="241E01E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2EF52B47"/>
    <w:multiLevelType w:val="hybridMultilevel"/>
    <w:tmpl w:val="713217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E354304"/>
    <w:multiLevelType w:val="hybridMultilevel"/>
    <w:tmpl w:val="0FE6299E"/>
    <w:lvl w:ilvl="0" w:tplc="13E81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57A931FD"/>
    <w:multiLevelType w:val="hybridMultilevel"/>
    <w:tmpl w:val="36801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260"/>
        </w:tabs>
        <w:ind w:left="180" w:firstLine="720"/>
      </w:pPr>
    </w:lvl>
  </w:abstractNum>
  <w:abstractNum w:abstractNumId="17">
    <w:nsid w:val="669C46EB"/>
    <w:multiLevelType w:val="hybridMultilevel"/>
    <w:tmpl w:val="AFD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14989"/>
    <w:multiLevelType w:val="hybridMultilevel"/>
    <w:tmpl w:val="72326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CF0B0">
      <w:start w:val="1"/>
      <w:numFmt w:val="decimal"/>
      <w:lvlText w:val="(%3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F0406EE"/>
    <w:multiLevelType w:val="hybridMultilevel"/>
    <w:tmpl w:val="749E4CE6"/>
    <w:lvl w:ilvl="0" w:tplc="EB6089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6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1"/>
  </w:num>
  <w:num w:numId="12">
    <w:abstractNumId w:val="9"/>
  </w:num>
  <w:num w:numId="13">
    <w:abstractNumId w:val="16"/>
    <w:lvlOverride w:ilvl="0">
      <w:startOverride w:val="1"/>
    </w:lvlOverride>
  </w:num>
  <w:num w:numId="14">
    <w:abstractNumId w:va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8"/>
  </w:num>
  <w:num w:numId="20">
    <w:abstractNumId w:val="7"/>
  </w:num>
  <w:num w:numId="21">
    <w:abstractNumId w:val="4"/>
  </w:num>
  <w:num w:numId="22">
    <w:abstractNumId w:val="10"/>
  </w:num>
  <w:num w:numId="23">
    <w:abstractNumId w:val="0"/>
  </w:num>
  <w:num w:numId="24">
    <w:abstractNumId w:val="1"/>
  </w:num>
  <w:num w:numId="25">
    <w:abstractNumId w:val="13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30"/>
    <w:rsid w:val="0001025C"/>
    <w:rsid w:val="0001321B"/>
    <w:rsid w:val="00013711"/>
    <w:rsid w:val="00013867"/>
    <w:rsid w:val="0002100B"/>
    <w:rsid w:val="00024588"/>
    <w:rsid w:val="000265AE"/>
    <w:rsid w:val="000326B2"/>
    <w:rsid w:val="0003799C"/>
    <w:rsid w:val="0004249D"/>
    <w:rsid w:val="000438D6"/>
    <w:rsid w:val="000455BD"/>
    <w:rsid w:val="0004563D"/>
    <w:rsid w:val="000501AE"/>
    <w:rsid w:val="000549C8"/>
    <w:rsid w:val="00054D86"/>
    <w:rsid w:val="00054F98"/>
    <w:rsid w:val="00057EFA"/>
    <w:rsid w:val="000613A6"/>
    <w:rsid w:val="00061843"/>
    <w:rsid w:val="00066B13"/>
    <w:rsid w:val="0006747E"/>
    <w:rsid w:val="000712C6"/>
    <w:rsid w:val="000748D4"/>
    <w:rsid w:val="00074C8A"/>
    <w:rsid w:val="000762A1"/>
    <w:rsid w:val="000776D2"/>
    <w:rsid w:val="00077EDB"/>
    <w:rsid w:val="000812B4"/>
    <w:rsid w:val="00082237"/>
    <w:rsid w:val="0008557E"/>
    <w:rsid w:val="0009073B"/>
    <w:rsid w:val="0009505E"/>
    <w:rsid w:val="00095624"/>
    <w:rsid w:val="00096587"/>
    <w:rsid w:val="000966E8"/>
    <w:rsid w:val="0009753D"/>
    <w:rsid w:val="000A3115"/>
    <w:rsid w:val="000A55A8"/>
    <w:rsid w:val="000A6536"/>
    <w:rsid w:val="000A6CEB"/>
    <w:rsid w:val="000B011A"/>
    <w:rsid w:val="000B1126"/>
    <w:rsid w:val="000B41C4"/>
    <w:rsid w:val="000B632A"/>
    <w:rsid w:val="000B6966"/>
    <w:rsid w:val="000C22FD"/>
    <w:rsid w:val="000C257D"/>
    <w:rsid w:val="000C397B"/>
    <w:rsid w:val="000C4268"/>
    <w:rsid w:val="000C59A1"/>
    <w:rsid w:val="000C6A6F"/>
    <w:rsid w:val="000C7A68"/>
    <w:rsid w:val="000D0E44"/>
    <w:rsid w:val="000E06BE"/>
    <w:rsid w:val="000E0CE9"/>
    <w:rsid w:val="000E7154"/>
    <w:rsid w:val="000F4560"/>
    <w:rsid w:val="000F4A1B"/>
    <w:rsid w:val="000F4B84"/>
    <w:rsid w:val="000F796E"/>
    <w:rsid w:val="00102062"/>
    <w:rsid w:val="001047E1"/>
    <w:rsid w:val="00105017"/>
    <w:rsid w:val="00105A96"/>
    <w:rsid w:val="001068B6"/>
    <w:rsid w:val="001078F8"/>
    <w:rsid w:val="00107AD2"/>
    <w:rsid w:val="001106B7"/>
    <w:rsid w:val="00110C83"/>
    <w:rsid w:val="00110CBD"/>
    <w:rsid w:val="001124A3"/>
    <w:rsid w:val="0011293A"/>
    <w:rsid w:val="00113DCE"/>
    <w:rsid w:val="00115370"/>
    <w:rsid w:val="00121282"/>
    <w:rsid w:val="00121472"/>
    <w:rsid w:val="00124390"/>
    <w:rsid w:val="001259B0"/>
    <w:rsid w:val="00126150"/>
    <w:rsid w:val="0013123E"/>
    <w:rsid w:val="00131E71"/>
    <w:rsid w:val="00134DB5"/>
    <w:rsid w:val="001377EC"/>
    <w:rsid w:val="00140188"/>
    <w:rsid w:val="0014307E"/>
    <w:rsid w:val="00143082"/>
    <w:rsid w:val="00145679"/>
    <w:rsid w:val="00153A1D"/>
    <w:rsid w:val="001541AB"/>
    <w:rsid w:val="0015476B"/>
    <w:rsid w:val="0015531A"/>
    <w:rsid w:val="0015588C"/>
    <w:rsid w:val="001618A9"/>
    <w:rsid w:val="001628C9"/>
    <w:rsid w:val="0016631C"/>
    <w:rsid w:val="00166AC7"/>
    <w:rsid w:val="00167C99"/>
    <w:rsid w:val="001700B8"/>
    <w:rsid w:val="00172D7F"/>
    <w:rsid w:val="00175438"/>
    <w:rsid w:val="00176AB8"/>
    <w:rsid w:val="00181E40"/>
    <w:rsid w:val="00182683"/>
    <w:rsid w:val="001835F9"/>
    <w:rsid w:val="00185817"/>
    <w:rsid w:val="001906D8"/>
    <w:rsid w:val="00192A94"/>
    <w:rsid w:val="00193411"/>
    <w:rsid w:val="00194435"/>
    <w:rsid w:val="00194668"/>
    <w:rsid w:val="001A5E4C"/>
    <w:rsid w:val="001B22A4"/>
    <w:rsid w:val="001B562F"/>
    <w:rsid w:val="001B6DC9"/>
    <w:rsid w:val="001C042E"/>
    <w:rsid w:val="001C1210"/>
    <w:rsid w:val="001C1ECF"/>
    <w:rsid w:val="001C2FC2"/>
    <w:rsid w:val="001C3833"/>
    <w:rsid w:val="001C60A3"/>
    <w:rsid w:val="001C761F"/>
    <w:rsid w:val="001D1A78"/>
    <w:rsid w:val="001D265C"/>
    <w:rsid w:val="001D62E1"/>
    <w:rsid w:val="001D7307"/>
    <w:rsid w:val="001E057F"/>
    <w:rsid w:val="001E0DA6"/>
    <w:rsid w:val="001E2012"/>
    <w:rsid w:val="001E2AC2"/>
    <w:rsid w:val="001E38C0"/>
    <w:rsid w:val="001E4006"/>
    <w:rsid w:val="001E51C7"/>
    <w:rsid w:val="001E6029"/>
    <w:rsid w:val="001F0AA5"/>
    <w:rsid w:val="001F0B87"/>
    <w:rsid w:val="001F1EA5"/>
    <w:rsid w:val="001F21DF"/>
    <w:rsid w:val="001F6998"/>
    <w:rsid w:val="001F7F9D"/>
    <w:rsid w:val="00203DD7"/>
    <w:rsid w:val="00206C38"/>
    <w:rsid w:val="00212AD6"/>
    <w:rsid w:val="00214851"/>
    <w:rsid w:val="00215AE6"/>
    <w:rsid w:val="00221D30"/>
    <w:rsid w:val="00223C90"/>
    <w:rsid w:val="002245C5"/>
    <w:rsid w:val="0022707A"/>
    <w:rsid w:val="002321C7"/>
    <w:rsid w:val="00232B48"/>
    <w:rsid w:val="0023333A"/>
    <w:rsid w:val="00234C0E"/>
    <w:rsid w:val="002355C6"/>
    <w:rsid w:val="0023575F"/>
    <w:rsid w:val="00241235"/>
    <w:rsid w:val="00242C7A"/>
    <w:rsid w:val="0024390B"/>
    <w:rsid w:val="002446D0"/>
    <w:rsid w:val="002447F0"/>
    <w:rsid w:val="002465E9"/>
    <w:rsid w:val="00250B34"/>
    <w:rsid w:val="00253622"/>
    <w:rsid w:val="00257251"/>
    <w:rsid w:val="0026138A"/>
    <w:rsid w:val="00261B6A"/>
    <w:rsid w:val="002622DC"/>
    <w:rsid w:val="00262B57"/>
    <w:rsid w:val="002713D8"/>
    <w:rsid w:val="00271B0C"/>
    <w:rsid w:val="00271FF4"/>
    <w:rsid w:val="00272CF7"/>
    <w:rsid w:val="00275910"/>
    <w:rsid w:val="00275F26"/>
    <w:rsid w:val="00281C6F"/>
    <w:rsid w:val="00283A85"/>
    <w:rsid w:val="002909F9"/>
    <w:rsid w:val="00292076"/>
    <w:rsid w:val="00296D8E"/>
    <w:rsid w:val="002A116E"/>
    <w:rsid w:val="002A1F51"/>
    <w:rsid w:val="002A1F7E"/>
    <w:rsid w:val="002A4310"/>
    <w:rsid w:val="002A5202"/>
    <w:rsid w:val="002B109D"/>
    <w:rsid w:val="002B2917"/>
    <w:rsid w:val="002B347F"/>
    <w:rsid w:val="002B366F"/>
    <w:rsid w:val="002B4B08"/>
    <w:rsid w:val="002B56A3"/>
    <w:rsid w:val="002B68D4"/>
    <w:rsid w:val="002C006B"/>
    <w:rsid w:val="002C2138"/>
    <w:rsid w:val="002C412A"/>
    <w:rsid w:val="002C56CC"/>
    <w:rsid w:val="002C69A9"/>
    <w:rsid w:val="002D14A6"/>
    <w:rsid w:val="002D466E"/>
    <w:rsid w:val="002D5469"/>
    <w:rsid w:val="002E1BA9"/>
    <w:rsid w:val="002E51CD"/>
    <w:rsid w:val="002E63BA"/>
    <w:rsid w:val="002E794E"/>
    <w:rsid w:val="002F01A6"/>
    <w:rsid w:val="002F11D2"/>
    <w:rsid w:val="002F23FB"/>
    <w:rsid w:val="002F3133"/>
    <w:rsid w:val="002F746B"/>
    <w:rsid w:val="002F7763"/>
    <w:rsid w:val="002F78FD"/>
    <w:rsid w:val="00300ED7"/>
    <w:rsid w:val="00301508"/>
    <w:rsid w:val="003056A8"/>
    <w:rsid w:val="003110CC"/>
    <w:rsid w:val="00311E81"/>
    <w:rsid w:val="0031295E"/>
    <w:rsid w:val="00312D2D"/>
    <w:rsid w:val="003136B4"/>
    <w:rsid w:val="00314854"/>
    <w:rsid w:val="003148AA"/>
    <w:rsid w:val="003151C5"/>
    <w:rsid w:val="00317E0F"/>
    <w:rsid w:val="00320A59"/>
    <w:rsid w:val="0032248A"/>
    <w:rsid w:val="0032288F"/>
    <w:rsid w:val="00322B56"/>
    <w:rsid w:val="00323126"/>
    <w:rsid w:val="003235E2"/>
    <w:rsid w:val="00325730"/>
    <w:rsid w:val="00326550"/>
    <w:rsid w:val="00331647"/>
    <w:rsid w:val="00332814"/>
    <w:rsid w:val="00337A96"/>
    <w:rsid w:val="00341A34"/>
    <w:rsid w:val="0034546E"/>
    <w:rsid w:val="00347DF9"/>
    <w:rsid w:val="003501EA"/>
    <w:rsid w:val="003531B0"/>
    <w:rsid w:val="003545CB"/>
    <w:rsid w:val="00361232"/>
    <w:rsid w:val="0036621C"/>
    <w:rsid w:val="00367257"/>
    <w:rsid w:val="003704E8"/>
    <w:rsid w:val="0037273A"/>
    <w:rsid w:val="00374B29"/>
    <w:rsid w:val="003763F3"/>
    <w:rsid w:val="00377F57"/>
    <w:rsid w:val="003803FD"/>
    <w:rsid w:val="00380A8F"/>
    <w:rsid w:val="00384546"/>
    <w:rsid w:val="003878F4"/>
    <w:rsid w:val="003879DD"/>
    <w:rsid w:val="00387C2A"/>
    <w:rsid w:val="00390665"/>
    <w:rsid w:val="0039100B"/>
    <w:rsid w:val="00391276"/>
    <w:rsid w:val="003931C9"/>
    <w:rsid w:val="00394112"/>
    <w:rsid w:val="003A00D1"/>
    <w:rsid w:val="003A2AE9"/>
    <w:rsid w:val="003A4EEB"/>
    <w:rsid w:val="003A52BC"/>
    <w:rsid w:val="003A6353"/>
    <w:rsid w:val="003B3030"/>
    <w:rsid w:val="003B635F"/>
    <w:rsid w:val="003C2B41"/>
    <w:rsid w:val="003C66AB"/>
    <w:rsid w:val="003D3F1F"/>
    <w:rsid w:val="003D521F"/>
    <w:rsid w:val="003D6384"/>
    <w:rsid w:val="003D6DC8"/>
    <w:rsid w:val="003E5944"/>
    <w:rsid w:val="003E7513"/>
    <w:rsid w:val="003F1AF5"/>
    <w:rsid w:val="00400FE1"/>
    <w:rsid w:val="0040404E"/>
    <w:rsid w:val="0040686B"/>
    <w:rsid w:val="00410551"/>
    <w:rsid w:val="004117FC"/>
    <w:rsid w:val="00414600"/>
    <w:rsid w:val="00417648"/>
    <w:rsid w:val="00426DFA"/>
    <w:rsid w:val="004277CD"/>
    <w:rsid w:val="00430E4C"/>
    <w:rsid w:val="004337B3"/>
    <w:rsid w:val="00440A22"/>
    <w:rsid w:val="00440AA2"/>
    <w:rsid w:val="004419CA"/>
    <w:rsid w:val="00444EEE"/>
    <w:rsid w:val="004450F8"/>
    <w:rsid w:val="0044598C"/>
    <w:rsid w:val="004467C9"/>
    <w:rsid w:val="00452FFF"/>
    <w:rsid w:val="00453B38"/>
    <w:rsid w:val="004562FF"/>
    <w:rsid w:val="004577E0"/>
    <w:rsid w:val="00457A68"/>
    <w:rsid w:val="0046357F"/>
    <w:rsid w:val="0046569D"/>
    <w:rsid w:val="004663B7"/>
    <w:rsid w:val="0046706A"/>
    <w:rsid w:val="00467380"/>
    <w:rsid w:val="00467CA9"/>
    <w:rsid w:val="004700C8"/>
    <w:rsid w:val="0047526B"/>
    <w:rsid w:val="004766F7"/>
    <w:rsid w:val="00476F71"/>
    <w:rsid w:val="00480357"/>
    <w:rsid w:val="00480C25"/>
    <w:rsid w:val="00484A19"/>
    <w:rsid w:val="00490BF6"/>
    <w:rsid w:val="004957C7"/>
    <w:rsid w:val="00496533"/>
    <w:rsid w:val="00496569"/>
    <w:rsid w:val="00496B75"/>
    <w:rsid w:val="004978A2"/>
    <w:rsid w:val="004A109E"/>
    <w:rsid w:val="004A7841"/>
    <w:rsid w:val="004B199E"/>
    <w:rsid w:val="004B2A02"/>
    <w:rsid w:val="004B5D7E"/>
    <w:rsid w:val="004B67F4"/>
    <w:rsid w:val="004B73B3"/>
    <w:rsid w:val="004C5CFC"/>
    <w:rsid w:val="004C7398"/>
    <w:rsid w:val="004D16AD"/>
    <w:rsid w:val="004D1DC9"/>
    <w:rsid w:val="004D3EF9"/>
    <w:rsid w:val="004D3FB9"/>
    <w:rsid w:val="004E0D1C"/>
    <w:rsid w:val="004E2E4B"/>
    <w:rsid w:val="004E31D7"/>
    <w:rsid w:val="004E4CB6"/>
    <w:rsid w:val="004E4D8E"/>
    <w:rsid w:val="004E50C7"/>
    <w:rsid w:val="004E78A3"/>
    <w:rsid w:val="004E7D1B"/>
    <w:rsid w:val="004E7D53"/>
    <w:rsid w:val="004F2066"/>
    <w:rsid w:val="004F5683"/>
    <w:rsid w:val="004F6AA8"/>
    <w:rsid w:val="0050324A"/>
    <w:rsid w:val="0050659F"/>
    <w:rsid w:val="00513676"/>
    <w:rsid w:val="00516F00"/>
    <w:rsid w:val="00517389"/>
    <w:rsid w:val="00521E9F"/>
    <w:rsid w:val="00522A8B"/>
    <w:rsid w:val="00526257"/>
    <w:rsid w:val="00526C27"/>
    <w:rsid w:val="00526C79"/>
    <w:rsid w:val="00530870"/>
    <w:rsid w:val="0053388A"/>
    <w:rsid w:val="00534B35"/>
    <w:rsid w:val="00535310"/>
    <w:rsid w:val="005368E3"/>
    <w:rsid w:val="00536C8A"/>
    <w:rsid w:val="0053726E"/>
    <w:rsid w:val="00541A16"/>
    <w:rsid w:val="00544DC5"/>
    <w:rsid w:val="0054753B"/>
    <w:rsid w:val="00552E6B"/>
    <w:rsid w:val="005553DA"/>
    <w:rsid w:val="00557624"/>
    <w:rsid w:val="00563338"/>
    <w:rsid w:val="005655AA"/>
    <w:rsid w:val="005656F2"/>
    <w:rsid w:val="005658C7"/>
    <w:rsid w:val="0056601D"/>
    <w:rsid w:val="00566EE6"/>
    <w:rsid w:val="00575482"/>
    <w:rsid w:val="005762CD"/>
    <w:rsid w:val="00577EC2"/>
    <w:rsid w:val="00582D8F"/>
    <w:rsid w:val="00583567"/>
    <w:rsid w:val="00583598"/>
    <w:rsid w:val="00583935"/>
    <w:rsid w:val="0058605D"/>
    <w:rsid w:val="00587303"/>
    <w:rsid w:val="005924C1"/>
    <w:rsid w:val="005931FF"/>
    <w:rsid w:val="005938F1"/>
    <w:rsid w:val="00594E8A"/>
    <w:rsid w:val="00595ED1"/>
    <w:rsid w:val="005A0557"/>
    <w:rsid w:val="005A062B"/>
    <w:rsid w:val="005A1CD9"/>
    <w:rsid w:val="005A502D"/>
    <w:rsid w:val="005A6146"/>
    <w:rsid w:val="005A74A7"/>
    <w:rsid w:val="005B00A8"/>
    <w:rsid w:val="005B160D"/>
    <w:rsid w:val="005B4628"/>
    <w:rsid w:val="005B75B6"/>
    <w:rsid w:val="005C1002"/>
    <w:rsid w:val="005C126B"/>
    <w:rsid w:val="005C2EE5"/>
    <w:rsid w:val="005C5D34"/>
    <w:rsid w:val="005D0299"/>
    <w:rsid w:val="005D0EED"/>
    <w:rsid w:val="005D1578"/>
    <w:rsid w:val="005D7039"/>
    <w:rsid w:val="005E29AD"/>
    <w:rsid w:val="005F1B80"/>
    <w:rsid w:val="005F3BF3"/>
    <w:rsid w:val="005F4005"/>
    <w:rsid w:val="005F4026"/>
    <w:rsid w:val="005F6A3C"/>
    <w:rsid w:val="005F6D05"/>
    <w:rsid w:val="005F73A3"/>
    <w:rsid w:val="00602460"/>
    <w:rsid w:val="00602577"/>
    <w:rsid w:val="00607CA4"/>
    <w:rsid w:val="00611236"/>
    <w:rsid w:val="00611514"/>
    <w:rsid w:val="00611EC5"/>
    <w:rsid w:val="0061340B"/>
    <w:rsid w:val="0061740D"/>
    <w:rsid w:val="00620B1E"/>
    <w:rsid w:val="00620C0B"/>
    <w:rsid w:val="0062143D"/>
    <w:rsid w:val="00622D25"/>
    <w:rsid w:val="00623BDF"/>
    <w:rsid w:val="006252CB"/>
    <w:rsid w:val="00626724"/>
    <w:rsid w:val="00627F9A"/>
    <w:rsid w:val="006327A8"/>
    <w:rsid w:val="00633CA0"/>
    <w:rsid w:val="00635C73"/>
    <w:rsid w:val="00640359"/>
    <w:rsid w:val="006435CC"/>
    <w:rsid w:val="006453DC"/>
    <w:rsid w:val="006543BA"/>
    <w:rsid w:val="00654CC9"/>
    <w:rsid w:val="0065525D"/>
    <w:rsid w:val="006557BE"/>
    <w:rsid w:val="0065710F"/>
    <w:rsid w:val="0066522C"/>
    <w:rsid w:val="00665604"/>
    <w:rsid w:val="006708CD"/>
    <w:rsid w:val="006748E0"/>
    <w:rsid w:val="00675B87"/>
    <w:rsid w:val="00676986"/>
    <w:rsid w:val="00677937"/>
    <w:rsid w:val="00680937"/>
    <w:rsid w:val="00681D37"/>
    <w:rsid w:val="0068376A"/>
    <w:rsid w:val="00683DAF"/>
    <w:rsid w:val="00686660"/>
    <w:rsid w:val="00690AA3"/>
    <w:rsid w:val="006914A7"/>
    <w:rsid w:val="006934FF"/>
    <w:rsid w:val="006A061F"/>
    <w:rsid w:val="006A42AA"/>
    <w:rsid w:val="006A630E"/>
    <w:rsid w:val="006B1042"/>
    <w:rsid w:val="006B3CA0"/>
    <w:rsid w:val="006B5D5D"/>
    <w:rsid w:val="006B6F09"/>
    <w:rsid w:val="006C0873"/>
    <w:rsid w:val="006D0FBB"/>
    <w:rsid w:val="006D2928"/>
    <w:rsid w:val="006D59D4"/>
    <w:rsid w:val="006E1E37"/>
    <w:rsid w:val="006E25AA"/>
    <w:rsid w:val="006E721D"/>
    <w:rsid w:val="006E75E1"/>
    <w:rsid w:val="006E7B6D"/>
    <w:rsid w:val="006F0A12"/>
    <w:rsid w:val="006F2FAD"/>
    <w:rsid w:val="006F3152"/>
    <w:rsid w:val="00700891"/>
    <w:rsid w:val="00706DF8"/>
    <w:rsid w:val="00707066"/>
    <w:rsid w:val="007119DB"/>
    <w:rsid w:val="007125A0"/>
    <w:rsid w:val="007125FE"/>
    <w:rsid w:val="007140BB"/>
    <w:rsid w:val="00716AA9"/>
    <w:rsid w:val="007171D6"/>
    <w:rsid w:val="00717B3C"/>
    <w:rsid w:val="0072370F"/>
    <w:rsid w:val="00723AB6"/>
    <w:rsid w:val="00727172"/>
    <w:rsid w:val="00732C2E"/>
    <w:rsid w:val="00732F66"/>
    <w:rsid w:val="007334A6"/>
    <w:rsid w:val="007339F8"/>
    <w:rsid w:val="0073441C"/>
    <w:rsid w:val="007358C9"/>
    <w:rsid w:val="00740F4A"/>
    <w:rsid w:val="00752AF8"/>
    <w:rsid w:val="00756040"/>
    <w:rsid w:val="0075698E"/>
    <w:rsid w:val="00761E2F"/>
    <w:rsid w:val="0076253F"/>
    <w:rsid w:val="00765B7B"/>
    <w:rsid w:val="0077104D"/>
    <w:rsid w:val="007749B1"/>
    <w:rsid w:val="00776BBA"/>
    <w:rsid w:val="00777B02"/>
    <w:rsid w:val="00783E92"/>
    <w:rsid w:val="007865F8"/>
    <w:rsid w:val="0078689A"/>
    <w:rsid w:val="007868B2"/>
    <w:rsid w:val="0078699E"/>
    <w:rsid w:val="00787003"/>
    <w:rsid w:val="00792897"/>
    <w:rsid w:val="007A04CA"/>
    <w:rsid w:val="007A0EAE"/>
    <w:rsid w:val="007A2365"/>
    <w:rsid w:val="007A2CA0"/>
    <w:rsid w:val="007A2FB1"/>
    <w:rsid w:val="007A7E89"/>
    <w:rsid w:val="007B18BF"/>
    <w:rsid w:val="007B6D77"/>
    <w:rsid w:val="007B7D44"/>
    <w:rsid w:val="007B7EB8"/>
    <w:rsid w:val="007C5245"/>
    <w:rsid w:val="007D28D1"/>
    <w:rsid w:val="007D656D"/>
    <w:rsid w:val="007E4D88"/>
    <w:rsid w:val="007E5B07"/>
    <w:rsid w:val="007F0FD3"/>
    <w:rsid w:val="007F201C"/>
    <w:rsid w:val="007F3954"/>
    <w:rsid w:val="007F5C61"/>
    <w:rsid w:val="007F7886"/>
    <w:rsid w:val="00804DE7"/>
    <w:rsid w:val="00816D44"/>
    <w:rsid w:val="0082237D"/>
    <w:rsid w:val="00826845"/>
    <w:rsid w:val="00830A73"/>
    <w:rsid w:val="008310C5"/>
    <w:rsid w:val="00831F06"/>
    <w:rsid w:val="00832795"/>
    <w:rsid w:val="00836B16"/>
    <w:rsid w:val="0083755C"/>
    <w:rsid w:val="008416FA"/>
    <w:rsid w:val="00843CCC"/>
    <w:rsid w:val="00844913"/>
    <w:rsid w:val="0084562B"/>
    <w:rsid w:val="00847E8E"/>
    <w:rsid w:val="00850968"/>
    <w:rsid w:val="0085387A"/>
    <w:rsid w:val="008568B6"/>
    <w:rsid w:val="00860A6F"/>
    <w:rsid w:val="00861664"/>
    <w:rsid w:val="00861BE1"/>
    <w:rsid w:val="0086436B"/>
    <w:rsid w:val="00864F1A"/>
    <w:rsid w:val="0086662C"/>
    <w:rsid w:val="008704AD"/>
    <w:rsid w:val="00870897"/>
    <w:rsid w:val="00872575"/>
    <w:rsid w:val="00876D7E"/>
    <w:rsid w:val="008801DA"/>
    <w:rsid w:val="008802BE"/>
    <w:rsid w:val="00882904"/>
    <w:rsid w:val="00883252"/>
    <w:rsid w:val="00883E05"/>
    <w:rsid w:val="00885B9E"/>
    <w:rsid w:val="008863B7"/>
    <w:rsid w:val="0088731E"/>
    <w:rsid w:val="00890C9A"/>
    <w:rsid w:val="00890FFD"/>
    <w:rsid w:val="00893F15"/>
    <w:rsid w:val="00895E78"/>
    <w:rsid w:val="008961D3"/>
    <w:rsid w:val="008A0FC8"/>
    <w:rsid w:val="008A1AAF"/>
    <w:rsid w:val="008A2E34"/>
    <w:rsid w:val="008A3A8B"/>
    <w:rsid w:val="008B1574"/>
    <w:rsid w:val="008B38C3"/>
    <w:rsid w:val="008B4BD9"/>
    <w:rsid w:val="008B4FC8"/>
    <w:rsid w:val="008C044D"/>
    <w:rsid w:val="008C1E69"/>
    <w:rsid w:val="008C3495"/>
    <w:rsid w:val="008C595F"/>
    <w:rsid w:val="008D14C6"/>
    <w:rsid w:val="008D1CCC"/>
    <w:rsid w:val="008D2036"/>
    <w:rsid w:val="008D3B9F"/>
    <w:rsid w:val="008E4EA3"/>
    <w:rsid w:val="008E5417"/>
    <w:rsid w:val="008E5D6B"/>
    <w:rsid w:val="008F08AD"/>
    <w:rsid w:val="008F14C4"/>
    <w:rsid w:val="008F178C"/>
    <w:rsid w:val="008F64C8"/>
    <w:rsid w:val="009027A9"/>
    <w:rsid w:val="0090698A"/>
    <w:rsid w:val="009104B8"/>
    <w:rsid w:val="00912B40"/>
    <w:rsid w:val="00912EB5"/>
    <w:rsid w:val="0091376F"/>
    <w:rsid w:val="00913F7C"/>
    <w:rsid w:val="0091611E"/>
    <w:rsid w:val="009164BF"/>
    <w:rsid w:val="00921028"/>
    <w:rsid w:val="00921684"/>
    <w:rsid w:val="00922B80"/>
    <w:rsid w:val="00926F47"/>
    <w:rsid w:val="00927C87"/>
    <w:rsid w:val="00931A37"/>
    <w:rsid w:val="009328BB"/>
    <w:rsid w:val="00933219"/>
    <w:rsid w:val="0093492F"/>
    <w:rsid w:val="009359E9"/>
    <w:rsid w:val="00935C30"/>
    <w:rsid w:val="009364A4"/>
    <w:rsid w:val="0093693F"/>
    <w:rsid w:val="00937164"/>
    <w:rsid w:val="0094033B"/>
    <w:rsid w:val="009456A3"/>
    <w:rsid w:val="009524F1"/>
    <w:rsid w:val="00956F63"/>
    <w:rsid w:val="00961028"/>
    <w:rsid w:val="00962406"/>
    <w:rsid w:val="00967069"/>
    <w:rsid w:val="00967279"/>
    <w:rsid w:val="0097069E"/>
    <w:rsid w:val="009725AE"/>
    <w:rsid w:val="009769DE"/>
    <w:rsid w:val="009805D3"/>
    <w:rsid w:val="00984F00"/>
    <w:rsid w:val="00985229"/>
    <w:rsid w:val="009869B6"/>
    <w:rsid w:val="0098726C"/>
    <w:rsid w:val="00987CEF"/>
    <w:rsid w:val="00994DC4"/>
    <w:rsid w:val="00995260"/>
    <w:rsid w:val="009979A4"/>
    <w:rsid w:val="009A1180"/>
    <w:rsid w:val="009A4E06"/>
    <w:rsid w:val="009A7154"/>
    <w:rsid w:val="009B2B7F"/>
    <w:rsid w:val="009B333C"/>
    <w:rsid w:val="009B59F5"/>
    <w:rsid w:val="009B5DB5"/>
    <w:rsid w:val="009B628E"/>
    <w:rsid w:val="009C6664"/>
    <w:rsid w:val="009C7493"/>
    <w:rsid w:val="009C7B9B"/>
    <w:rsid w:val="009D0BDB"/>
    <w:rsid w:val="009D33EF"/>
    <w:rsid w:val="009D599C"/>
    <w:rsid w:val="009D5A99"/>
    <w:rsid w:val="009D6198"/>
    <w:rsid w:val="009D6C6C"/>
    <w:rsid w:val="009E193A"/>
    <w:rsid w:val="009E2072"/>
    <w:rsid w:val="009F0B25"/>
    <w:rsid w:val="009F5580"/>
    <w:rsid w:val="00A00010"/>
    <w:rsid w:val="00A02BE2"/>
    <w:rsid w:val="00A04E64"/>
    <w:rsid w:val="00A078B2"/>
    <w:rsid w:val="00A117E8"/>
    <w:rsid w:val="00A11BBC"/>
    <w:rsid w:val="00A132D8"/>
    <w:rsid w:val="00A140F7"/>
    <w:rsid w:val="00A214CF"/>
    <w:rsid w:val="00A222F2"/>
    <w:rsid w:val="00A24EFC"/>
    <w:rsid w:val="00A30837"/>
    <w:rsid w:val="00A33C61"/>
    <w:rsid w:val="00A366B5"/>
    <w:rsid w:val="00A37A25"/>
    <w:rsid w:val="00A37D5B"/>
    <w:rsid w:val="00A40335"/>
    <w:rsid w:val="00A430B3"/>
    <w:rsid w:val="00A475DA"/>
    <w:rsid w:val="00A5329B"/>
    <w:rsid w:val="00A544EF"/>
    <w:rsid w:val="00A565F9"/>
    <w:rsid w:val="00A573D9"/>
    <w:rsid w:val="00A64963"/>
    <w:rsid w:val="00A663F8"/>
    <w:rsid w:val="00A670C0"/>
    <w:rsid w:val="00A75948"/>
    <w:rsid w:val="00A769D5"/>
    <w:rsid w:val="00A830A8"/>
    <w:rsid w:val="00A84D67"/>
    <w:rsid w:val="00A8524C"/>
    <w:rsid w:val="00AA08FE"/>
    <w:rsid w:val="00AA34F6"/>
    <w:rsid w:val="00AA5CE2"/>
    <w:rsid w:val="00AA7297"/>
    <w:rsid w:val="00AA75C2"/>
    <w:rsid w:val="00AB0E32"/>
    <w:rsid w:val="00AB0E5E"/>
    <w:rsid w:val="00AC0159"/>
    <w:rsid w:val="00AC4FF5"/>
    <w:rsid w:val="00AC6C61"/>
    <w:rsid w:val="00AD10A4"/>
    <w:rsid w:val="00AD1791"/>
    <w:rsid w:val="00AD25F3"/>
    <w:rsid w:val="00AD63EA"/>
    <w:rsid w:val="00AE1660"/>
    <w:rsid w:val="00AE1F14"/>
    <w:rsid w:val="00AE414F"/>
    <w:rsid w:val="00AE53D8"/>
    <w:rsid w:val="00AF4033"/>
    <w:rsid w:val="00AF7AF6"/>
    <w:rsid w:val="00AF7E33"/>
    <w:rsid w:val="00B00D51"/>
    <w:rsid w:val="00B01F2C"/>
    <w:rsid w:val="00B0262B"/>
    <w:rsid w:val="00B02EAF"/>
    <w:rsid w:val="00B049F3"/>
    <w:rsid w:val="00B076EC"/>
    <w:rsid w:val="00B07B47"/>
    <w:rsid w:val="00B130C0"/>
    <w:rsid w:val="00B1427C"/>
    <w:rsid w:val="00B156C6"/>
    <w:rsid w:val="00B17613"/>
    <w:rsid w:val="00B203F9"/>
    <w:rsid w:val="00B21297"/>
    <w:rsid w:val="00B232B2"/>
    <w:rsid w:val="00B23ABB"/>
    <w:rsid w:val="00B255F3"/>
    <w:rsid w:val="00B277B4"/>
    <w:rsid w:val="00B30533"/>
    <w:rsid w:val="00B309D1"/>
    <w:rsid w:val="00B3378C"/>
    <w:rsid w:val="00B3401C"/>
    <w:rsid w:val="00B35AE8"/>
    <w:rsid w:val="00B362DF"/>
    <w:rsid w:val="00B3683A"/>
    <w:rsid w:val="00B37D3C"/>
    <w:rsid w:val="00B45791"/>
    <w:rsid w:val="00B47A40"/>
    <w:rsid w:val="00B53694"/>
    <w:rsid w:val="00B61F3A"/>
    <w:rsid w:val="00B6297A"/>
    <w:rsid w:val="00B66EC9"/>
    <w:rsid w:val="00B72764"/>
    <w:rsid w:val="00B734C8"/>
    <w:rsid w:val="00B74053"/>
    <w:rsid w:val="00B747AC"/>
    <w:rsid w:val="00B754B0"/>
    <w:rsid w:val="00B75F26"/>
    <w:rsid w:val="00B77651"/>
    <w:rsid w:val="00B8010B"/>
    <w:rsid w:val="00B81A4E"/>
    <w:rsid w:val="00B8281D"/>
    <w:rsid w:val="00B83A9F"/>
    <w:rsid w:val="00B83F53"/>
    <w:rsid w:val="00B84E9F"/>
    <w:rsid w:val="00B85398"/>
    <w:rsid w:val="00B85D3B"/>
    <w:rsid w:val="00B908A8"/>
    <w:rsid w:val="00B912A8"/>
    <w:rsid w:val="00B92D9E"/>
    <w:rsid w:val="00B9327F"/>
    <w:rsid w:val="00BA0E94"/>
    <w:rsid w:val="00BA14FE"/>
    <w:rsid w:val="00BA1ABF"/>
    <w:rsid w:val="00BA62C3"/>
    <w:rsid w:val="00BB788A"/>
    <w:rsid w:val="00BB7C6A"/>
    <w:rsid w:val="00BB7D19"/>
    <w:rsid w:val="00BC1D25"/>
    <w:rsid w:val="00BC5E27"/>
    <w:rsid w:val="00BC6175"/>
    <w:rsid w:val="00BC718F"/>
    <w:rsid w:val="00BD2AD5"/>
    <w:rsid w:val="00BD4DBC"/>
    <w:rsid w:val="00BD5FD6"/>
    <w:rsid w:val="00BD7C3C"/>
    <w:rsid w:val="00BE0311"/>
    <w:rsid w:val="00BE1EF1"/>
    <w:rsid w:val="00BE21EC"/>
    <w:rsid w:val="00BE7AF7"/>
    <w:rsid w:val="00BF1FF1"/>
    <w:rsid w:val="00BF24F5"/>
    <w:rsid w:val="00BF3738"/>
    <w:rsid w:val="00BF4C15"/>
    <w:rsid w:val="00BF5557"/>
    <w:rsid w:val="00BF6BDC"/>
    <w:rsid w:val="00C006F8"/>
    <w:rsid w:val="00C025DC"/>
    <w:rsid w:val="00C03BC7"/>
    <w:rsid w:val="00C0757B"/>
    <w:rsid w:val="00C1151B"/>
    <w:rsid w:val="00C1265C"/>
    <w:rsid w:val="00C158A0"/>
    <w:rsid w:val="00C164CD"/>
    <w:rsid w:val="00C170FD"/>
    <w:rsid w:val="00C17E0A"/>
    <w:rsid w:val="00C26C91"/>
    <w:rsid w:val="00C30167"/>
    <w:rsid w:val="00C305BF"/>
    <w:rsid w:val="00C3112C"/>
    <w:rsid w:val="00C31BB4"/>
    <w:rsid w:val="00C31D40"/>
    <w:rsid w:val="00C32842"/>
    <w:rsid w:val="00C361B0"/>
    <w:rsid w:val="00C36568"/>
    <w:rsid w:val="00C369B5"/>
    <w:rsid w:val="00C37B93"/>
    <w:rsid w:val="00C418AC"/>
    <w:rsid w:val="00C4316C"/>
    <w:rsid w:val="00C4553A"/>
    <w:rsid w:val="00C5111D"/>
    <w:rsid w:val="00C5617E"/>
    <w:rsid w:val="00C57119"/>
    <w:rsid w:val="00C578B0"/>
    <w:rsid w:val="00C652AF"/>
    <w:rsid w:val="00C65E25"/>
    <w:rsid w:val="00C66CBF"/>
    <w:rsid w:val="00C67308"/>
    <w:rsid w:val="00C67DA5"/>
    <w:rsid w:val="00C706B1"/>
    <w:rsid w:val="00C719C9"/>
    <w:rsid w:val="00C72218"/>
    <w:rsid w:val="00C731F9"/>
    <w:rsid w:val="00C765E4"/>
    <w:rsid w:val="00C81F1B"/>
    <w:rsid w:val="00C8528C"/>
    <w:rsid w:val="00C86E9F"/>
    <w:rsid w:val="00C93697"/>
    <w:rsid w:val="00C97A58"/>
    <w:rsid w:val="00CA2736"/>
    <w:rsid w:val="00CA33CC"/>
    <w:rsid w:val="00CA5A65"/>
    <w:rsid w:val="00CB2D7F"/>
    <w:rsid w:val="00CC1370"/>
    <w:rsid w:val="00CC40A8"/>
    <w:rsid w:val="00CD27AA"/>
    <w:rsid w:val="00CD2969"/>
    <w:rsid w:val="00CD2B1D"/>
    <w:rsid w:val="00CD2BB4"/>
    <w:rsid w:val="00CD3AF5"/>
    <w:rsid w:val="00CD7687"/>
    <w:rsid w:val="00CE353D"/>
    <w:rsid w:val="00CE5D56"/>
    <w:rsid w:val="00CE60CB"/>
    <w:rsid w:val="00CF2095"/>
    <w:rsid w:val="00CF2BC2"/>
    <w:rsid w:val="00CF4644"/>
    <w:rsid w:val="00CF71E2"/>
    <w:rsid w:val="00D05A2C"/>
    <w:rsid w:val="00D05FBD"/>
    <w:rsid w:val="00D1010C"/>
    <w:rsid w:val="00D110DB"/>
    <w:rsid w:val="00D1448E"/>
    <w:rsid w:val="00D15DB0"/>
    <w:rsid w:val="00D16D92"/>
    <w:rsid w:val="00D17DC0"/>
    <w:rsid w:val="00D2192D"/>
    <w:rsid w:val="00D228B5"/>
    <w:rsid w:val="00D22DF1"/>
    <w:rsid w:val="00D2300B"/>
    <w:rsid w:val="00D23432"/>
    <w:rsid w:val="00D2537B"/>
    <w:rsid w:val="00D259D0"/>
    <w:rsid w:val="00D27186"/>
    <w:rsid w:val="00D31C34"/>
    <w:rsid w:val="00D33356"/>
    <w:rsid w:val="00D344E5"/>
    <w:rsid w:val="00D363F5"/>
    <w:rsid w:val="00D40638"/>
    <w:rsid w:val="00D411EF"/>
    <w:rsid w:val="00D42390"/>
    <w:rsid w:val="00D43EE5"/>
    <w:rsid w:val="00D447E1"/>
    <w:rsid w:val="00D455F1"/>
    <w:rsid w:val="00D504AF"/>
    <w:rsid w:val="00D50A93"/>
    <w:rsid w:val="00D51611"/>
    <w:rsid w:val="00D52BB5"/>
    <w:rsid w:val="00D53957"/>
    <w:rsid w:val="00D547E5"/>
    <w:rsid w:val="00D54953"/>
    <w:rsid w:val="00D56305"/>
    <w:rsid w:val="00D60EFF"/>
    <w:rsid w:val="00D61E98"/>
    <w:rsid w:val="00D62CAC"/>
    <w:rsid w:val="00D63666"/>
    <w:rsid w:val="00D652E3"/>
    <w:rsid w:val="00D66B18"/>
    <w:rsid w:val="00D7390D"/>
    <w:rsid w:val="00D74100"/>
    <w:rsid w:val="00D746DA"/>
    <w:rsid w:val="00D759E7"/>
    <w:rsid w:val="00D75E52"/>
    <w:rsid w:val="00D764CF"/>
    <w:rsid w:val="00D808BE"/>
    <w:rsid w:val="00D816DE"/>
    <w:rsid w:val="00D82B98"/>
    <w:rsid w:val="00D840E4"/>
    <w:rsid w:val="00D86D29"/>
    <w:rsid w:val="00D87536"/>
    <w:rsid w:val="00D900E6"/>
    <w:rsid w:val="00D91CD0"/>
    <w:rsid w:val="00D94B5C"/>
    <w:rsid w:val="00D95FD1"/>
    <w:rsid w:val="00D96879"/>
    <w:rsid w:val="00D97189"/>
    <w:rsid w:val="00D972D7"/>
    <w:rsid w:val="00D979D8"/>
    <w:rsid w:val="00DA0214"/>
    <w:rsid w:val="00DA1C04"/>
    <w:rsid w:val="00DA2910"/>
    <w:rsid w:val="00DA5036"/>
    <w:rsid w:val="00DA76B9"/>
    <w:rsid w:val="00DB1255"/>
    <w:rsid w:val="00DB3DEE"/>
    <w:rsid w:val="00DC02F6"/>
    <w:rsid w:val="00DC1CCC"/>
    <w:rsid w:val="00DC455F"/>
    <w:rsid w:val="00DC5257"/>
    <w:rsid w:val="00DC5DE0"/>
    <w:rsid w:val="00DD282C"/>
    <w:rsid w:val="00DD3346"/>
    <w:rsid w:val="00DD643D"/>
    <w:rsid w:val="00DE06A2"/>
    <w:rsid w:val="00DE1D37"/>
    <w:rsid w:val="00DE2970"/>
    <w:rsid w:val="00DE3144"/>
    <w:rsid w:val="00DE3B8F"/>
    <w:rsid w:val="00DE49CD"/>
    <w:rsid w:val="00DF0A0F"/>
    <w:rsid w:val="00DF2CD4"/>
    <w:rsid w:val="00DF4EEF"/>
    <w:rsid w:val="00DF5759"/>
    <w:rsid w:val="00E01260"/>
    <w:rsid w:val="00E02737"/>
    <w:rsid w:val="00E0388A"/>
    <w:rsid w:val="00E038EA"/>
    <w:rsid w:val="00E051C5"/>
    <w:rsid w:val="00E0563C"/>
    <w:rsid w:val="00E1006A"/>
    <w:rsid w:val="00E13017"/>
    <w:rsid w:val="00E145E1"/>
    <w:rsid w:val="00E15F40"/>
    <w:rsid w:val="00E2350B"/>
    <w:rsid w:val="00E24421"/>
    <w:rsid w:val="00E246DB"/>
    <w:rsid w:val="00E2599A"/>
    <w:rsid w:val="00E25BA0"/>
    <w:rsid w:val="00E26D1A"/>
    <w:rsid w:val="00E31668"/>
    <w:rsid w:val="00E31CA6"/>
    <w:rsid w:val="00E33763"/>
    <w:rsid w:val="00E33E0B"/>
    <w:rsid w:val="00E348AD"/>
    <w:rsid w:val="00E3632B"/>
    <w:rsid w:val="00E4161F"/>
    <w:rsid w:val="00E41776"/>
    <w:rsid w:val="00E43375"/>
    <w:rsid w:val="00E433E6"/>
    <w:rsid w:val="00E433E8"/>
    <w:rsid w:val="00E45271"/>
    <w:rsid w:val="00E45A30"/>
    <w:rsid w:val="00E45EF5"/>
    <w:rsid w:val="00E51583"/>
    <w:rsid w:val="00E53FE2"/>
    <w:rsid w:val="00E54265"/>
    <w:rsid w:val="00E56020"/>
    <w:rsid w:val="00E611CD"/>
    <w:rsid w:val="00E616A5"/>
    <w:rsid w:val="00E61831"/>
    <w:rsid w:val="00E61D4B"/>
    <w:rsid w:val="00E63186"/>
    <w:rsid w:val="00E6494D"/>
    <w:rsid w:val="00E64A68"/>
    <w:rsid w:val="00E71A41"/>
    <w:rsid w:val="00E71A7F"/>
    <w:rsid w:val="00E75E48"/>
    <w:rsid w:val="00E82F41"/>
    <w:rsid w:val="00E844CE"/>
    <w:rsid w:val="00E903A0"/>
    <w:rsid w:val="00E949A1"/>
    <w:rsid w:val="00E96336"/>
    <w:rsid w:val="00EA018B"/>
    <w:rsid w:val="00EA499D"/>
    <w:rsid w:val="00EA52F5"/>
    <w:rsid w:val="00EA6175"/>
    <w:rsid w:val="00EA6A6E"/>
    <w:rsid w:val="00EA6AB4"/>
    <w:rsid w:val="00EB0023"/>
    <w:rsid w:val="00EB634B"/>
    <w:rsid w:val="00EB6D8C"/>
    <w:rsid w:val="00EC3094"/>
    <w:rsid w:val="00EC618A"/>
    <w:rsid w:val="00EE0209"/>
    <w:rsid w:val="00EE286A"/>
    <w:rsid w:val="00EE5C44"/>
    <w:rsid w:val="00EE6786"/>
    <w:rsid w:val="00EF04EB"/>
    <w:rsid w:val="00EF08A3"/>
    <w:rsid w:val="00EF5B63"/>
    <w:rsid w:val="00EF6716"/>
    <w:rsid w:val="00F008BF"/>
    <w:rsid w:val="00F00E02"/>
    <w:rsid w:val="00F020A0"/>
    <w:rsid w:val="00F05D42"/>
    <w:rsid w:val="00F06FCB"/>
    <w:rsid w:val="00F13DCD"/>
    <w:rsid w:val="00F14F1F"/>
    <w:rsid w:val="00F25472"/>
    <w:rsid w:val="00F25D41"/>
    <w:rsid w:val="00F2653E"/>
    <w:rsid w:val="00F30D85"/>
    <w:rsid w:val="00F34E31"/>
    <w:rsid w:val="00F36091"/>
    <w:rsid w:val="00F41BC7"/>
    <w:rsid w:val="00F421F4"/>
    <w:rsid w:val="00F436D4"/>
    <w:rsid w:val="00F47D64"/>
    <w:rsid w:val="00F516E2"/>
    <w:rsid w:val="00F57965"/>
    <w:rsid w:val="00F60885"/>
    <w:rsid w:val="00F60FE1"/>
    <w:rsid w:val="00F63120"/>
    <w:rsid w:val="00F704C6"/>
    <w:rsid w:val="00F76D95"/>
    <w:rsid w:val="00F779C6"/>
    <w:rsid w:val="00F840CC"/>
    <w:rsid w:val="00F87754"/>
    <w:rsid w:val="00F9072C"/>
    <w:rsid w:val="00F90D78"/>
    <w:rsid w:val="00F934CB"/>
    <w:rsid w:val="00F94227"/>
    <w:rsid w:val="00F94FFC"/>
    <w:rsid w:val="00F97E14"/>
    <w:rsid w:val="00FA1CDD"/>
    <w:rsid w:val="00FA44C1"/>
    <w:rsid w:val="00FA4D72"/>
    <w:rsid w:val="00FA4F5A"/>
    <w:rsid w:val="00FA5AA7"/>
    <w:rsid w:val="00FA7CEB"/>
    <w:rsid w:val="00FB380F"/>
    <w:rsid w:val="00FB623C"/>
    <w:rsid w:val="00FB75F5"/>
    <w:rsid w:val="00FB7782"/>
    <w:rsid w:val="00FC028D"/>
    <w:rsid w:val="00FC3718"/>
    <w:rsid w:val="00FD2CE3"/>
    <w:rsid w:val="00FD35CE"/>
    <w:rsid w:val="00FD37ED"/>
    <w:rsid w:val="00FD4DFD"/>
    <w:rsid w:val="00FD5E26"/>
    <w:rsid w:val="00FE1CDC"/>
    <w:rsid w:val="00FE255A"/>
    <w:rsid w:val="00FE59E6"/>
    <w:rsid w:val="00FE6C01"/>
    <w:rsid w:val="00FF0118"/>
    <w:rsid w:val="00FF11DE"/>
    <w:rsid w:val="00FF2031"/>
    <w:rsid w:val="00FF3AFC"/>
    <w:rsid w:val="00FF59DC"/>
    <w:rsid w:val="00FF6029"/>
    <w:rsid w:val="00FF6D8A"/>
    <w:rsid w:val="00FF757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623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0"/>
    <w:rPr>
      <w:sz w:val="22"/>
    </w:rPr>
  </w:style>
  <w:style w:type="paragraph" w:styleId="Heading1">
    <w:name w:val="heading 1"/>
    <w:basedOn w:val="Normal"/>
    <w:next w:val="Normal"/>
    <w:qFormat/>
    <w:rsid w:val="0072370F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72370F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2370F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2370F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2370F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2370F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2370F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370F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2370F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370F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rsid w:val="0072370F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72370F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72370F"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,o,fr,Style 3,Style 17,FR,Style 13,Style 6,Footnote Reference/,Style 4,Style 7"/>
    <w:rPr>
      <w:vertAlign w:val="superscript"/>
    </w:rPr>
  </w:style>
  <w:style w:type="paragraph" w:styleId="FootnoteText">
    <w:name w:val="footnote text"/>
    <w:aliases w:val="Footnote Text Char1,Footnote Text Char Char,Foo... + Italic"/>
    <w:basedOn w:val="Normal"/>
    <w:link w:val="FootnoteTextChar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72370F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72370F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ParaNumChar">
    <w:name w:val="ParaNum Char"/>
    <w:link w:val="ParaNum0"/>
    <w:uiPriority w:val="99"/>
    <w:locked/>
    <w:rsid w:val="003B3030"/>
    <w:rPr>
      <w:kern w:val="28"/>
      <w:lang w:val="x-none" w:eastAsia="x-none"/>
    </w:rPr>
  </w:style>
  <w:style w:type="paragraph" w:customStyle="1" w:styleId="ParaNum0">
    <w:name w:val="ParaNum"/>
    <w:basedOn w:val="Normal"/>
    <w:link w:val="ParaNumChar"/>
    <w:uiPriority w:val="99"/>
    <w:rsid w:val="0072370F"/>
    <w:pPr>
      <w:widowControl w:val="0"/>
      <w:numPr>
        <w:numId w:val="13"/>
      </w:numPr>
      <w:snapToGrid w:val="0"/>
      <w:spacing w:after="120"/>
    </w:pPr>
    <w:rPr>
      <w:kern w:val="28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3B3030"/>
    <w:rPr>
      <w:sz w:val="22"/>
    </w:rPr>
  </w:style>
  <w:style w:type="character" w:styleId="PageNumber">
    <w:name w:val="page number"/>
    <w:rsid w:val="003B3030"/>
  </w:style>
  <w:style w:type="character" w:customStyle="1" w:styleId="FootnoteTextChar">
    <w:name w:val="Footnote Text Char"/>
    <w:aliases w:val="Footnote Text Char1 Char,Footnote Text Char Char Char,Foo... + Italic Char"/>
    <w:link w:val="FootnoteText"/>
    <w:rsid w:val="003B3030"/>
    <w:rPr>
      <w:sz w:val="22"/>
    </w:rPr>
  </w:style>
  <w:style w:type="paragraph" w:styleId="NoSpacing">
    <w:name w:val="No Spacing"/>
    <w:uiPriority w:val="1"/>
    <w:qFormat/>
    <w:rsid w:val="003B3030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0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06BE"/>
    <w:rPr>
      <w:sz w:val="22"/>
    </w:rPr>
  </w:style>
  <w:style w:type="character" w:styleId="CommentReference">
    <w:name w:val="annotation reference"/>
    <w:uiPriority w:val="99"/>
    <w:semiHidden/>
    <w:unhideWhenUsed/>
    <w:rsid w:val="00886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63B7"/>
    <w:rPr>
      <w:b/>
      <w:bCs/>
    </w:rPr>
  </w:style>
  <w:style w:type="character" w:customStyle="1" w:styleId="apple-converted-space">
    <w:name w:val="apple-converted-space"/>
    <w:basedOn w:val="DefaultParagraphFont"/>
    <w:rsid w:val="0072370F"/>
  </w:style>
  <w:style w:type="character" w:customStyle="1" w:styleId="searchterm">
    <w:name w:val="searchterm"/>
    <w:basedOn w:val="DefaultParagraphFont"/>
    <w:rsid w:val="0072370F"/>
  </w:style>
  <w:style w:type="paragraph" w:styleId="ListParagraph">
    <w:name w:val="List Paragraph"/>
    <w:basedOn w:val="Normal"/>
    <w:uiPriority w:val="34"/>
    <w:qFormat/>
    <w:rsid w:val="0072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0"/>
    <w:rPr>
      <w:sz w:val="22"/>
    </w:rPr>
  </w:style>
  <w:style w:type="paragraph" w:styleId="Heading1">
    <w:name w:val="heading 1"/>
    <w:basedOn w:val="Normal"/>
    <w:next w:val="Normal"/>
    <w:qFormat/>
    <w:rsid w:val="0072370F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72370F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2370F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2370F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2370F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2370F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2370F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370F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2370F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370F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rsid w:val="0072370F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72370F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72370F"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,o,fr,Style 3,Style 17,FR,Style 13,Style 6,Footnote Reference/,Style 4,Style 7"/>
    <w:rPr>
      <w:vertAlign w:val="superscript"/>
    </w:rPr>
  </w:style>
  <w:style w:type="paragraph" w:styleId="FootnoteText">
    <w:name w:val="footnote text"/>
    <w:aliases w:val="Footnote Text Char1,Footnote Text Char Char,Foo... + Italic"/>
    <w:basedOn w:val="Normal"/>
    <w:link w:val="FootnoteTextChar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72370F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72370F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ParaNumChar">
    <w:name w:val="ParaNum Char"/>
    <w:link w:val="ParaNum0"/>
    <w:uiPriority w:val="99"/>
    <w:locked/>
    <w:rsid w:val="003B3030"/>
    <w:rPr>
      <w:kern w:val="28"/>
      <w:lang w:val="x-none" w:eastAsia="x-none"/>
    </w:rPr>
  </w:style>
  <w:style w:type="paragraph" w:customStyle="1" w:styleId="ParaNum0">
    <w:name w:val="ParaNum"/>
    <w:basedOn w:val="Normal"/>
    <w:link w:val="ParaNumChar"/>
    <w:uiPriority w:val="99"/>
    <w:rsid w:val="0072370F"/>
    <w:pPr>
      <w:widowControl w:val="0"/>
      <w:numPr>
        <w:numId w:val="13"/>
      </w:numPr>
      <w:snapToGrid w:val="0"/>
      <w:spacing w:after="120"/>
    </w:pPr>
    <w:rPr>
      <w:kern w:val="28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3B3030"/>
    <w:rPr>
      <w:sz w:val="22"/>
    </w:rPr>
  </w:style>
  <w:style w:type="character" w:styleId="PageNumber">
    <w:name w:val="page number"/>
    <w:rsid w:val="003B3030"/>
  </w:style>
  <w:style w:type="character" w:customStyle="1" w:styleId="FootnoteTextChar">
    <w:name w:val="Footnote Text Char"/>
    <w:aliases w:val="Footnote Text Char1 Char,Footnote Text Char Char Char,Foo... + Italic Char"/>
    <w:link w:val="FootnoteText"/>
    <w:rsid w:val="003B3030"/>
    <w:rPr>
      <w:sz w:val="22"/>
    </w:rPr>
  </w:style>
  <w:style w:type="paragraph" w:styleId="NoSpacing">
    <w:name w:val="No Spacing"/>
    <w:uiPriority w:val="1"/>
    <w:qFormat/>
    <w:rsid w:val="003B3030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0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06BE"/>
    <w:rPr>
      <w:sz w:val="22"/>
    </w:rPr>
  </w:style>
  <w:style w:type="character" w:styleId="CommentReference">
    <w:name w:val="annotation reference"/>
    <w:uiPriority w:val="99"/>
    <w:semiHidden/>
    <w:unhideWhenUsed/>
    <w:rsid w:val="00886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63B7"/>
    <w:rPr>
      <w:b/>
      <w:bCs/>
    </w:rPr>
  </w:style>
  <w:style w:type="character" w:customStyle="1" w:styleId="apple-converted-space">
    <w:name w:val="apple-converted-space"/>
    <w:basedOn w:val="DefaultParagraphFont"/>
    <w:rsid w:val="0072370F"/>
  </w:style>
  <w:style w:type="character" w:customStyle="1" w:styleId="searchterm">
    <w:name w:val="searchterm"/>
    <w:basedOn w:val="DefaultParagraphFont"/>
    <w:rsid w:val="0072370F"/>
  </w:style>
  <w:style w:type="paragraph" w:styleId="ListParagraph">
    <w:name w:val="List Paragraph"/>
    <w:basedOn w:val="Normal"/>
    <w:uiPriority w:val="34"/>
    <w:qFormat/>
    <w:rsid w:val="0072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130</Words>
  <Characters>748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874</CharactersWithSpaces>
  <SharedDoc>false</SharedDoc>
  <HyperlinkBase> </HyperlinkBase>
  <HLinks>
    <vt:vector size="36" baseType="variant">
      <vt:variant>
        <vt:i4>5570611</vt:i4>
      </vt:variant>
      <vt:variant>
        <vt:i4>15</vt:i4>
      </vt:variant>
      <vt:variant>
        <vt:i4>0</vt:i4>
      </vt:variant>
      <vt:variant>
        <vt:i4>5</vt:i4>
      </vt:variant>
      <vt:variant>
        <vt:lpwstr>mailto:paul.dari@fcc.gov</vt:lpwstr>
      </vt:variant>
      <vt:variant>
        <vt:lpwstr/>
      </vt:variant>
      <vt:variant>
        <vt:i4>1245292</vt:i4>
      </vt:variant>
      <vt:variant>
        <vt:i4>12</vt:i4>
      </vt:variant>
      <vt:variant>
        <vt:i4>0</vt:i4>
      </vt:variant>
      <vt:variant>
        <vt:i4>5</vt:i4>
      </vt:variant>
      <vt:variant>
        <vt:lpwstr>mailto:stephen.delsordo@fcc.gov</vt:lpwstr>
      </vt:variant>
      <vt:variant>
        <vt:lpwstr/>
      </vt:variant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http://fjallfoss.fcc.gov/ecfs2/</vt:lpwstr>
      </vt:variant>
      <vt:variant>
        <vt:lpwstr/>
      </vt:variant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http://fjallfoss.fcc.gov/ecfs2/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2016-05-12T17:37:00Z</cp:lastPrinted>
  <dcterms:created xsi:type="dcterms:W3CDTF">2016-06-08T14:55:00Z</dcterms:created>
  <dcterms:modified xsi:type="dcterms:W3CDTF">2016-06-08T14:55:00Z</dcterms:modified>
  <cp:category> </cp:category>
  <cp:contentStatus> </cp:contentStatus>
</cp:coreProperties>
</file>