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A9" w:rsidRPr="00B20363" w:rsidRDefault="00B338A9" w:rsidP="00B338A9">
      <w:pPr>
        <w:spacing w:before="120" w:after="240"/>
        <w:rPr>
          <w:b/>
          <w:sz w:val="24"/>
        </w:rPr>
      </w:pPr>
      <w:bookmarkStart w:id="0" w:name="_GoBack"/>
      <w:bookmarkEnd w:id="0"/>
    </w:p>
    <w:p w:rsidR="00FA41B6" w:rsidRPr="00FA41B6" w:rsidRDefault="00F01EF0" w:rsidP="00FA41B6">
      <w:pPr>
        <w:widowControl/>
        <w:ind w:left="7200"/>
        <w:rPr>
          <w:b/>
          <w:snapToGrid/>
          <w:color w:val="000000"/>
          <w:kern w:val="0"/>
          <w:sz w:val="24"/>
          <w:szCs w:val="24"/>
        </w:rPr>
      </w:pPr>
      <w:r>
        <w:rPr>
          <w:b/>
          <w:snapToGrid/>
          <w:color w:val="000000"/>
          <w:kern w:val="0"/>
          <w:sz w:val="24"/>
          <w:szCs w:val="24"/>
        </w:rPr>
        <w:t xml:space="preserve">       </w:t>
      </w:r>
      <w:r w:rsidR="00FA41B6">
        <w:rPr>
          <w:b/>
          <w:snapToGrid/>
          <w:color w:val="000000"/>
          <w:kern w:val="0"/>
          <w:sz w:val="24"/>
          <w:szCs w:val="24"/>
        </w:rPr>
        <w:t xml:space="preserve">      </w:t>
      </w:r>
      <w:r w:rsidR="001A6C9B">
        <w:rPr>
          <w:b/>
          <w:snapToGrid/>
          <w:color w:val="000000"/>
          <w:kern w:val="0"/>
          <w:sz w:val="24"/>
          <w:szCs w:val="24"/>
        </w:rPr>
        <w:t xml:space="preserve">   DA 16-807</w:t>
      </w:r>
    </w:p>
    <w:p w:rsidR="00FA41B6" w:rsidRPr="00FA41B6" w:rsidRDefault="00F01EF0" w:rsidP="00FA41B6">
      <w:pPr>
        <w:widowControl/>
        <w:jc w:val="right"/>
        <w:rPr>
          <w:b/>
          <w:snapToGrid/>
          <w:color w:val="000000"/>
          <w:kern w:val="0"/>
          <w:sz w:val="24"/>
          <w:szCs w:val="24"/>
        </w:rPr>
      </w:pPr>
      <w:r>
        <w:rPr>
          <w:b/>
          <w:snapToGrid/>
          <w:color w:val="000000"/>
          <w:kern w:val="0"/>
          <w:sz w:val="24"/>
          <w:szCs w:val="24"/>
        </w:rPr>
        <w:t>July 18</w:t>
      </w:r>
      <w:r w:rsidR="00FA41B6" w:rsidRPr="00FA41B6">
        <w:rPr>
          <w:b/>
          <w:snapToGrid/>
          <w:color w:val="000000"/>
          <w:kern w:val="0"/>
          <w:sz w:val="24"/>
          <w:szCs w:val="24"/>
        </w:rPr>
        <w:t>, 2016</w:t>
      </w:r>
    </w:p>
    <w:p w:rsidR="00FA41B6" w:rsidRPr="00FA41B6" w:rsidRDefault="00FA41B6" w:rsidP="00FA41B6">
      <w:pPr>
        <w:widowControl/>
        <w:spacing w:before="60"/>
        <w:jc w:val="right"/>
        <w:rPr>
          <w:b/>
          <w:snapToGrid/>
          <w:color w:val="000000"/>
          <w:kern w:val="0"/>
          <w:szCs w:val="22"/>
        </w:rPr>
      </w:pPr>
    </w:p>
    <w:p w:rsidR="00FA41B6" w:rsidRPr="00FA41B6" w:rsidRDefault="00FA41B6" w:rsidP="00FA41B6">
      <w:pPr>
        <w:widowControl/>
        <w:jc w:val="center"/>
        <w:rPr>
          <w:b/>
          <w:snapToGrid/>
          <w:color w:val="000000"/>
          <w:kern w:val="0"/>
          <w:sz w:val="24"/>
          <w:szCs w:val="24"/>
        </w:rPr>
      </w:pPr>
      <w:r w:rsidRPr="00FA41B6">
        <w:rPr>
          <w:b/>
          <w:snapToGrid/>
          <w:color w:val="000000"/>
          <w:kern w:val="0"/>
          <w:sz w:val="24"/>
          <w:szCs w:val="24"/>
        </w:rPr>
        <w:t xml:space="preserve">NOTICE OF DOMESTIC SECTION 214 AUTHORIZATION GRANTED </w:t>
      </w:r>
    </w:p>
    <w:p w:rsidR="00FA41B6" w:rsidRPr="00FA41B6" w:rsidRDefault="00FA41B6" w:rsidP="00FA41B6">
      <w:pPr>
        <w:widowControl/>
        <w:jc w:val="right"/>
        <w:rPr>
          <w:b/>
          <w:snapToGrid/>
          <w:color w:val="000000"/>
          <w:kern w:val="0"/>
          <w:sz w:val="24"/>
          <w:szCs w:val="24"/>
        </w:rPr>
      </w:pPr>
    </w:p>
    <w:p w:rsidR="00FA41B6" w:rsidRPr="00FA41B6" w:rsidRDefault="00F01EF0" w:rsidP="00FA41B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snapToGrid/>
          <w:color w:val="000000"/>
          <w:kern w:val="0"/>
          <w:sz w:val="24"/>
          <w:szCs w:val="24"/>
        </w:rPr>
      </w:pPr>
      <w:r>
        <w:rPr>
          <w:b/>
          <w:snapToGrid/>
          <w:color w:val="000000"/>
          <w:kern w:val="0"/>
          <w:sz w:val="24"/>
          <w:szCs w:val="24"/>
        </w:rPr>
        <w:t>WC Docket No. 16-156</w:t>
      </w:r>
    </w:p>
    <w:p w:rsidR="00FA41B6" w:rsidRPr="00FA41B6" w:rsidRDefault="00FA41B6" w:rsidP="00FA41B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snapToGrid/>
          <w:color w:val="000000"/>
          <w:kern w:val="0"/>
          <w:szCs w:val="22"/>
        </w:rPr>
      </w:pPr>
    </w:p>
    <w:p w:rsidR="008379CF" w:rsidRDefault="00FA41B6"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sidRPr="00FA41B6">
        <w:rPr>
          <w:snapToGrid/>
          <w:color w:val="000000"/>
          <w:kern w:val="0"/>
          <w:szCs w:val="22"/>
        </w:rPr>
        <w:tab/>
        <w:t>The Wireline Competition Bureau (Bureau) has granted the application listed in this notice pursuant to the Commission’s streamlined procedures for domestic section 214 transfer of control applications, 47 C.F.R. § 63.03.  The Bureau has determined that grant of this application serves the public interest.</w:t>
      </w:r>
      <w:r w:rsidRPr="00FA41B6">
        <w:rPr>
          <w:snapToGrid/>
          <w:color w:val="000000"/>
          <w:kern w:val="0"/>
          <w:szCs w:val="22"/>
          <w:vertAlign w:val="superscript"/>
        </w:rPr>
        <w:footnoteReference w:id="2"/>
      </w:r>
      <w:r w:rsidRPr="00FA41B6">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notice.</w:t>
      </w:r>
      <w:r w:rsidRPr="00FA41B6">
        <w:rPr>
          <w:snapToGrid/>
          <w:color w:val="000000"/>
          <w:kern w:val="0"/>
          <w:szCs w:val="22"/>
          <w:vertAlign w:val="superscript"/>
        </w:rPr>
        <w:footnoteReference w:id="3"/>
      </w:r>
      <w:r w:rsidRPr="00FA41B6">
        <w:rPr>
          <w:rFonts w:eastAsia="MS Mincho"/>
          <w:snapToGrid/>
          <w:color w:val="4F81BD"/>
          <w:kern w:val="0"/>
        </w:rPr>
        <w:t xml:space="preserve">  </w:t>
      </w:r>
      <w:r w:rsidRPr="00FA41B6">
        <w:rPr>
          <w:rFonts w:eastAsia="MS Mincho"/>
          <w:snapToGrid/>
          <w:kern w:val="0"/>
        </w:rPr>
        <w:t>Should no petitions for reconsideration, applications for review, or petitions for judicial review be timely filed, the proceeding listed in this Public Notice shall be terminated, and the docket will be closed.</w:t>
      </w:r>
    </w:p>
    <w:p w:rsidR="00F01EF0" w:rsidRPr="00FA41B6" w:rsidRDefault="00F01EF0"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E478A6" w:rsidRDefault="00F01EF0" w:rsidP="00F01EF0">
      <w:pPr>
        <w:autoSpaceDE w:val="0"/>
        <w:autoSpaceDN w:val="0"/>
        <w:adjustRightInd w:val="0"/>
        <w:ind w:left="720"/>
        <w:rPr>
          <w:bCs/>
          <w:szCs w:val="22"/>
        </w:rPr>
      </w:pPr>
      <w:r w:rsidRPr="00456680">
        <w:rPr>
          <w:szCs w:val="22"/>
        </w:rPr>
        <w:t xml:space="preserve">Domestic Section 214 Application Filed for the </w:t>
      </w:r>
      <w:r w:rsidR="004E6EF6">
        <w:rPr>
          <w:szCs w:val="22"/>
        </w:rPr>
        <w:t>Acquisition</w:t>
      </w:r>
      <w:r w:rsidRPr="007B5F78">
        <w:rPr>
          <w:bCs/>
          <w:szCs w:val="22"/>
        </w:rPr>
        <w:t xml:space="preserve"> of C</w:t>
      </w:r>
      <w:r>
        <w:rPr>
          <w:bCs/>
          <w:szCs w:val="22"/>
        </w:rPr>
        <w:t>ertain Ass</w:t>
      </w:r>
      <w:r w:rsidR="004E6EF6">
        <w:rPr>
          <w:bCs/>
          <w:szCs w:val="22"/>
        </w:rPr>
        <w:t xml:space="preserve">ets of </w:t>
      </w:r>
    </w:p>
    <w:p w:rsidR="00F01EF0" w:rsidRDefault="004E6EF6" w:rsidP="00F01EF0">
      <w:pPr>
        <w:autoSpaceDE w:val="0"/>
        <w:autoSpaceDN w:val="0"/>
        <w:adjustRightInd w:val="0"/>
        <w:ind w:left="720"/>
        <w:rPr>
          <w:bCs/>
          <w:szCs w:val="22"/>
        </w:rPr>
      </w:pPr>
      <w:r>
        <w:rPr>
          <w:bCs/>
          <w:szCs w:val="22"/>
        </w:rPr>
        <w:t xml:space="preserve">Great Lakes Comnet, Inc. </w:t>
      </w:r>
      <w:r w:rsidR="00F01EF0">
        <w:rPr>
          <w:bCs/>
          <w:szCs w:val="22"/>
        </w:rPr>
        <w:t xml:space="preserve">Debtor-in-Possession to Everstream GLC Holding Company, LLC, </w:t>
      </w:r>
    </w:p>
    <w:p w:rsidR="00FA614F" w:rsidRPr="00F01EF0" w:rsidRDefault="00F01EF0" w:rsidP="00F01EF0">
      <w:pPr>
        <w:widowControl/>
        <w:ind w:firstLine="720"/>
      </w:pPr>
      <w:r w:rsidRPr="00456680">
        <w:rPr>
          <w:szCs w:val="22"/>
        </w:rPr>
        <w:t>WC Docket No. 1</w:t>
      </w:r>
      <w:r>
        <w:rPr>
          <w:szCs w:val="22"/>
        </w:rPr>
        <w:t>6</w:t>
      </w:r>
      <w:r w:rsidRPr="00456680">
        <w:rPr>
          <w:szCs w:val="22"/>
        </w:rPr>
        <w:t>-</w:t>
      </w:r>
      <w:r w:rsidR="004E6EF6">
        <w:rPr>
          <w:szCs w:val="22"/>
        </w:rPr>
        <w:t>156, Public Notice, DA 16-659</w:t>
      </w:r>
      <w:r>
        <w:rPr>
          <w:szCs w:val="22"/>
        </w:rPr>
        <w:t xml:space="preserve"> </w:t>
      </w:r>
      <w:r>
        <w:rPr>
          <w:snapToGrid/>
          <w:kern w:val="0"/>
          <w:szCs w:val="22"/>
        </w:rPr>
        <w:t>(rel. June</w:t>
      </w:r>
      <w:r w:rsidR="00FA614F">
        <w:rPr>
          <w:snapToGrid/>
          <w:kern w:val="0"/>
          <w:szCs w:val="22"/>
        </w:rPr>
        <w:t xml:space="preserve"> </w:t>
      </w:r>
      <w:r>
        <w:rPr>
          <w:snapToGrid/>
          <w:kern w:val="0"/>
          <w:szCs w:val="22"/>
        </w:rPr>
        <w:t>15</w:t>
      </w:r>
      <w:r w:rsidR="00FA614F" w:rsidRPr="00AE64E2">
        <w:rPr>
          <w:snapToGrid/>
          <w:kern w:val="0"/>
          <w:szCs w:val="22"/>
        </w:rPr>
        <w:t>, 2016).</w:t>
      </w:r>
    </w:p>
    <w:p w:rsidR="00FA614F" w:rsidRPr="00FA41B6" w:rsidRDefault="00FA614F" w:rsidP="00FA41B6">
      <w:pPr>
        <w:widowControl/>
        <w:ind w:firstLine="720"/>
      </w:pPr>
    </w:p>
    <w:p w:rsidR="00FA41B6" w:rsidRPr="00FA41B6" w:rsidRDefault="00F01EF0" w:rsidP="00FA41B6">
      <w:pPr>
        <w:widowControl/>
        <w:rPr>
          <w:b/>
          <w:bCs/>
          <w:snapToGrid/>
          <w:color w:val="000000"/>
          <w:kern w:val="0"/>
          <w:szCs w:val="22"/>
          <w:lang w:eastAsia="ja-JP"/>
        </w:rPr>
      </w:pPr>
      <w:r>
        <w:rPr>
          <w:b/>
          <w:bCs/>
          <w:snapToGrid/>
          <w:color w:val="000000"/>
          <w:kern w:val="0"/>
          <w:szCs w:val="22"/>
          <w:lang w:eastAsia="ja-JP"/>
        </w:rPr>
        <w:t>Effective Grant Date: July</w:t>
      </w:r>
      <w:r w:rsidR="00FA41B6" w:rsidRPr="00FA41B6">
        <w:rPr>
          <w:b/>
          <w:bCs/>
          <w:snapToGrid/>
          <w:color w:val="000000"/>
          <w:kern w:val="0"/>
          <w:szCs w:val="22"/>
          <w:lang w:eastAsia="ja-JP"/>
        </w:rPr>
        <w:t xml:space="preserve"> </w:t>
      </w:r>
      <w:r>
        <w:rPr>
          <w:b/>
          <w:bCs/>
          <w:snapToGrid/>
          <w:color w:val="000000"/>
          <w:kern w:val="0"/>
          <w:szCs w:val="22"/>
          <w:lang w:eastAsia="ja-JP"/>
        </w:rPr>
        <w:t>16</w:t>
      </w:r>
      <w:r w:rsidR="00FA41B6" w:rsidRPr="00FA41B6">
        <w:rPr>
          <w:b/>
          <w:bCs/>
          <w:snapToGrid/>
          <w:color w:val="000000"/>
          <w:kern w:val="0"/>
          <w:szCs w:val="22"/>
          <w:lang w:eastAsia="ja-JP"/>
        </w:rPr>
        <w:t>, 2016</w:t>
      </w:r>
    </w:p>
    <w:p w:rsidR="00FA41B6" w:rsidRPr="00FA41B6" w:rsidRDefault="00FA41B6" w:rsidP="00FA41B6">
      <w:pPr>
        <w:widowControl/>
        <w:rPr>
          <w:b/>
          <w:bCs/>
          <w:snapToGrid/>
          <w:color w:val="000000"/>
          <w:kern w:val="0"/>
          <w:szCs w:val="22"/>
          <w:lang w:eastAsia="ja-JP"/>
        </w:rPr>
      </w:pPr>
    </w:p>
    <w:p w:rsidR="00FA41B6" w:rsidRPr="00FA41B6" w:rsidRDefault="00FA41B6" w:rsidP="00FA41B6">
      <w:pPr>
        <w:widowControl/>
        <w:ind w:firstLine="720"/>
        <w:rPr>
          <w:snapToGrid/>
          <w:kern w:val="0"/>
        </w:rPr>
      </w:pPr>
      <w:r w:rsidRPr="00FA41B6">
        <w:rPr>
          <w:snapToGrid/>
          <w:kern w:val="0"/>
        </w:rPr>
        <w:t>For further informati</w:t>
      </w:r>
      <w:r w:rsidR="008379CF">
        <w:rPr>
          <w:snapToGrid/>
          <w:kern w:val="0"/>
        </w:rPr>
        <w:t>on, please contact Tracey Wilson at (202) 418-1394</w:t>
      </w:r>
      <w:r w:rsidRPr="00FA41B6">
        <w:rPr>
          <w:snapToGrid/>
          <w:kern w:val="0"/>
        </w:rPr>
        <w:t xml:space="preserve"> or </w:t>
      </w:r>
      <w:r w:rsidR="00F01EF0">
        <w:rPr>
          <w:snapToGrid/>
          <w:kern w:val="0"/>
        </w:rPr>
        <w:t xml:space="preserve">Dennis Johnson </w:t>
      </w:r>
      <w:r w:rsidR="00F01EF0">
        <w:rPr>
          <w:snapToGrid/>
          <w:kern w:val="0"/>
          <w:szCs w:val="22"/>
        </w:rPr>
        <w:t>at (202) 418-0809</w:t>
      </w:r>
      <w:r w:rsidRPr="00FA41B6">
        <w:rPr>
          <w:snapToGrid/>
          <w:kern w:val="0"/>
        </w:rPr>
        <w:t>, Competition Policy Division, Wireline Competition Bureau.</w:t>
      </w:r>
    </w:p>
    <w:p w:rsidR="00FA41B6" w:rsidRPr="00FA41B6" w:rsidRDefault="00FA41B6" w:rsidP="00FA41B6">
      <w:pPr>
        <w:widowControl/>
        <w:ind w:firstLine="720"/>
        <w:rPr>
          <w:snapToGrid/>
          <w:kern w:val="0"/>
        </w:rPr>
      </w:pPr>
    </w:p>
    <w:p w:rsidR="00FA41B6" w:rsidRPr="00FA41B6" w:rsidRDefault="00FA41B6"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FA41B6" w:rsidRPr="00FA41B6" w:rsidRDefault="00FA41B6" w:rsidP="00FA41B6">
      <w:pPr>
        <w:widowControl/>
        <w:jc w:val="center"/>
        <w:rPr>
          <w:b/>
          <w:snapToGrid/>
          <w:color w:val="000000"/>
          <w:kern w:val="0"/>
          <w:szCs w:val="22"/>
        </w:rPr>
      </w:pPr>
      <w:r w:rsidRPr="00FA41B6">
        <w:rPr>
          <w:snapToGrid/>
          <w:color w:val="000000"/>
          <w:kern w:val="0"/>
          <w:szCs w:val="22"/>
        </w:rPr>
        <w:t>-FCC-</w:t>
      </w:r>
    </w:p>
    <w:p w:rsidR="00FA41B6" w:rsidRPr="00FA41B6" w:rsidRDefault="00FA41B6" w:rsidP="00FA41B6">
      <w:pPr>
        <w:widowControl/>
        <w:autoSpaceDE w:val="0"/>
        <w:autoSpaceDN w:val="0"/>
        <w:adjustRightInd w:val="0"/>
        <w:jc w:val="center"/>
        <w:rPr>
          <w:b/>
          <w:snapToGrid/>
          <w:kern w:val="0"/>
          <w:szCs w:val="22"/>
        </w:rPr>
      </w:pPr>
    </w:p>
    <w:p w:rsidR="006A1F49" w:rsidRDefault="006A1F49" w:rsidP="00FA41B6">
      <w:pPr>
        <w:jc w:val="right"/>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754" w:rsidRDefault="00685754">
      <w:pPr>
        <w:spacing w:line="20" w:lineRule="exact"/>
      </w:pPr>
    </w:p>
  </w:endnote>
  <w:endnote w:type="continuationSeparator" w:id="0">
    <w:p w:rsidR="00685754" w:rsidRDefault="00685754">
      <w:r>
        <w:t xml:space="preserve"> </w:t>
      </w:r>
    </w:p>
  </w:endnote>
  <w:endnote w:type="continuationNotice" w:id="1">
    <w:p w:rsidR="00685754" w:rsidRDefault="0068575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55614C">
    <w:pPr>
      <w:pStyle w:val="Footer"/>
      <w:framePr w:wrap="around" w:vAnchor="text" w:hAnchor="margin" w:xAlign="center" w:y="1"/>
    </w:pPr>
    <w:r>
      <w:fldChar w:fldCharType="begin"/>
    </w:r>
    <w:r>
      <w:instrText xml:space="preserve">PAGE  </w:instrText>
    </w:r>
    <w:r>
      <w:fldChar w:fldCharType="end"/>
    </w:r>
  </w:p>
  <w:p w:rsidR="00F01EF0" w:rsidRDefault="00F01EF0">
    <w:pPr>
      <w:pStyle w:val="Footer"/>
    </w:pPr>
  </w:p>
  <w:p w:rsidR="00F01EF0" w:rsidRDefault="00F01E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F01EF0" w:rsidRDefault="00F01EF0"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754" w:rsidRDefault="00685754">
      <w:r>
        <w:separator/>
      </w:r>
    </w:p>
  </w:footnote>
  <w:footnote w:type="continuationSeparator" w:id="0">
    <w:p w:rsidR="00685754" w:rsidRDefault="00685754" w:rsidP="00C721AC">
      <w:pPr>
        <w:spacing w:before="120"/>
        <w:rPr>
          <w:sz w:val="20"/>
        </w:rPr>
      </w:pPr>
      <w:r>
        <w:rPr>
          <w:sz w:val="20"/>
        </w:rPr>
        <w:t xml:space="preserve">(Continued from previous page)  </w:t>
      </w:r>
      <w:r>
        <w:rPr>
          <w:sz w:val="20"/>
        </w:rPr>
        <w:separator/>
      </w:r>
    </w:p>
  </w:footnote>
  <w:footnote w:type="continuationNotice" w:id="1">
    <w:p w:rsidR="00685754" w:rsidRDefault="00685754" w:rsidP="00C721AC">
      <w:pPr>
        <w:jc w:val="right"/>
        <w:rPr>
          <w:sz w:val="20"/>
        </w:rPr>
      </w:pPr>
      <w:r>
        <w:rPr>
          <w:sz w:val="20"/>
        </w:rPr>
        <w:t>(continued….)</w:t>
      </w:r>
    </w:p>
  </w:footnote>
  <w:footnote w:id="2">
    <w:p w:rsidR="00F01EF0" w:rsidRDefault="00F01EF0" w:rsidP="00FA41B6">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3">
    <w:p w:rsidR="00F01EF0" w:rsidRDefault="00F01EF0" w:rsidP="00FA41B6">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47C" w:rsidRDefault="00B604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47C" w:rsidRDefault="00B604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Pr="00B338A9" w:rsidRDefault="00CE1A56" w:rsidP="00B338A9">
    <w:pPr>
      <w:pStyle w:val="Header"/>
    </w:pPr>
    <w:r>
      <w:rPr>
        <w:noProof/>
      </w:rPr>
      <w:pict>
        <v:shapetype id="_x0000_t202" coordsize="21600,21600" o:spt="202" path="m,l,21600r21600,l21600,xe">
          <v:stroke joinstyle="miter"/>
          <v:path gradientshapeok="t" o:connecttype="rect"/>
        </v:shapetype>
        <v:shape id="Text Box 3" o:spid="_x0000_s2052" type="#_x0000_t202" style="position:absolute;margin-left:-4.5pt;margin-top:58.35pt;width:244.8pt;height:50.4pt;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F01EF0" w:rsidRDefault="00F01EF0" w:rsidP="00D47505">
                <w:pPr>
                  <w:rPr>
                    <w:rFonts w:ascii="Arial" w:hAnsi="Arial"/>
                    <w:b/>
                  </w:rPr>
                </w:pPr>
                <w:r>
                  <w:rPr>
                    <w:rFonts w:ascii="Arial" w:hAnsi="Arial"/>
                    <w:b/>
                  </w:rPr>
                  <w:t>Federal Communications Commission</w:t>
                </w:r>
              </w:p>
              <w:p w:rsidR="00F01EF0" w:rsidRDefault="00F01EF0"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01EF0" w:rsidRDefault="00F01EF0" w:rsidP="00D47505">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1" type="#_x0000_t75" alt="fcc_logo" style="position:absolute;margin-left:-51.25pt;margin-top:10.75pt;width:41.75pt;height:41.75pt;z-index:251659264;visibility:visible" o:allowincell="f">
          <v:imagedata r:id="rId1" o:title="fcc_logo"/>
          <w10:wrap type="topAndBottom"/>
        </v:shape>
      </w:pict>
    </w:r>
    <w:r w:rsidR="00F01EF0" w:rsidRPr="00B338A9">
      <w:t>PUBLIC NOTICE</w:t>
    </w:r>
  </w:p>
  <w:p w:rsidR="00F01EF0" w:rsidRDefault="00CE1A56" w:rsidP="00B338A9">
    <w:pPr>
      <w:pStyle w:val="Header"/>
    </w:pPr>
    <w:r>
      <w:rPr>
        <w:noProof/>
      </w:rPr>
      <w:pict>
        <v:line id="Line 4" o:spid="_x0000_s2050" style="position:absolute;z-index:251657216;visibility:visible;mso-position-horizontal:right;mso-position-horizontal-relative:margin" from="2084pt,56.7pt" to="2552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w:r>
    <w:r>
      <w:rPr>
        <w:noProof/>
      </w:rPr>
      <w:pict>
        <v:shape id="Text Box 5" o:spid="_x0000_s2049" type="#_x0000_t202" style="position:absolute;margin-left:263.25pt;margin-top:14.05pt;width:207.95pt;height:3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F01EF0" w:rsidRDefault="00F01EF0" w:rsidP="00D47505">
                <w:pPr>
                  <w:spacing w:before="40"/>
                  <w:jc w:val="right"/>
                  <w:rPr>
                    <w:rFonts w:ascii="Arial" w:hAnsi="Arial"/>
                    <w:b/>
                    <w:sz w:val="16"/>
                  </w:rPr>
                </w:pPr>
                <w:r>
                  <w:rPr>
                    <w:rFonts w:ascii="Arial" w:hAnsi="Arial"/>
                    <w:b/>
                    <w:sz w:val="16"/>
                  </w:rPr>
                  <w:t>News Media Information 202 / 418-0500</w:t>
                </w:r>
              </w:p>
              <w:p w:rsidR="00F01EF0" w:rsidRDefault="00F01EF0" w:rsidP="00D47505">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CE1A56">
                  <w:rPr>
                    <w:rFonts w:ascii="Arial" w:hAnsi="Arial"/>
                    <w:b/>
                    <w:sz w:val="16"/>
                  </w:rPr>
                  <w:instrText>HYPERLINK "https://www.fcc.gov/"</w:instrText>
                </w:r>
                <w:r w:rsidR="00CE1A56">
                  <w:rPr>
                    <w:rFonts w:ascii="Arial" w:hAnsi="Arial"/>
                    <w:b/>
                    <w:sz w:val="16"/>
                  </w:rPr>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F01EF0" w:rsidRDefault="00F01EF0" w:rsidP="00B338A9">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1B6"/>
    <w:rsid w:val="00036039"/>
    <w:rsid w:val="00037F90"/>
    <w:rsid w:val="000730FC"/>
    <w:rsid w:val="000875BF"/>
    <w:rsid w:val="00096D8C"/>
    <w:rsid w:val="000C0B65"/>
    <w:rsid w:val="000E05FE"/>
    <w:rsid w:val="000E3D42"/>
    <w:rsid w:val="00122BD5"/>
    <w:rsid w:val="00133F79"/>
    <w:rsid w:val="00194A66"/>
    <w:rsid w:val="001A6C9B"/>
    <w:rsid w:val="001D6BCF"/>
    <w:rsid w:val="001D6F51"/>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25A43"/>
    <w:rsid w:val="00445A00"/>
    <w:rsid w:val="00451B0F"/>
    <w:rsid w:val="004C2EE3"/>
    <w:rsid w:val="004E4A22"/>
    <w:rsid w:val="004E6EF6"/>
    <w:rsid w:val="00511968"/>
    <w:rsid w:val="0055614C"/>
    <w:rsid w:val="005E14C2"/>
    <w:rsid w:val="00607BA5"/>
    <w:rsid w:val="0061180A"/>
    <w:rsid w:val="00626EB6"/>
    <w:rsid w:val="00655D03"/>
    <w:rsid w:val="00683388"/>
    <w:rsid w:val="00683F84"/>
    <w:rsid w:val="00685754"/>
    <w:rsid w:val="006A1F49"/>
    <w:rsid w:val="006A6A81"/>
    <w:rsid w:val="006B1456"/>
    <w:rsid w:val="006F7393"/>
    <w:rsid w:val="0070224F"/>
    <w:rsid w:val="007115F7"/>
    <w:rsid w:val="00747605"/>
    <w:rsid w:val="00785689"/>
    <w:rsid w:val="0079754B"/>
    <w:rsid w:val="007A1E6D"/>
    <w:rsid w:val="007B0EB2"/>
    <w:rsid w:val="007F413A"/>
    <w:rsid w:val="00810B6F"/>
    <w:rsid w:val="00822CE0"/>
    <w:rsid w:val="008379CF"/>
    <w:rsid w:val="00841AB1"/>
    <w:rsid w:val="00850B1B"/>
    <w:rsid w:val="008C68F1"/>
    <w:rsid w:val="00921803"/>
    <w:rsid w:val="00926503"/>
    <w:rsid w:val="00955F8C"/>
    <w:rsid w:val="009726D8"/>
    <w:rsid w:val="009D4905"/>
    <w:rsid w:val="009F76DB"/>
    <w:rsid w:val="00A27507"/>
    <w:rsid w:val="00A32C3B"/>
    <w:rsid w:val="00A45F4F"/>
    <w:rsid w:val="00A600A9"/>
    <w:rsid w:val="00AA55B7"/>
    <w:rsid w:val="00AA5B9E"/>
    <w:rsid w:val="00AB2407"/>
    <w:rsid w:val="00AB53DF"/>
    <w:rsid w:val="00AC424B"/>
    <w:rsid w:val="00AF46DC"/>
    <w:rsid w:val="00B07E5C"/>
    <w:rsid w:val="00B20363"/>
    <w:rsid w:val="00B338A9"/>
    <w:rsid w:val="00B6047C"/>
    <w:rsid w:val="00B679AB"/>
    <w:rsid w:val="00B76DB8"/>
    <w:rsid w:val="00B811F7"/>
    <w:rsid w:val="00BA5DC6"/>
    <w:rsid w:val="00BA6196"/>
    <w:rsid w:val="00BC6D8C"/>
    <w:rsid w:val="00C34006"/>
    <w:rsid w:val="00C426B1"/>
    <w:rsid w:val="00C66160"/>
    <w:rsid w:val="00C721AC"/>
    <w:rsid w:val="00C90D6A"/>
    <w:rsid w:val="00CA247E"/>
    <w:rsid w:val="00CC72B6"/>
    <w:rsid w:val="00CC776F"/>
    <w:rsid w:val="00CE1A56"/>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478A6"/>
    <w:rsid w:val="00E5409F"/>
    <w:rsid w:val="00E71A21"/>
    <w:rsid w:val="00EB4ACC"/>
    <w:rsid w:val="00EE6488"/>
    <w:rsid w:val="00F01EF0"/>
    <w:rsid w:val="00F021FA"/>
    <w:rsid w:val="00F62E97"/>
    <w:rsid w:val="00F64209"/>
    <w:rsid w:val="00F8591E"/>
    <w:rsid w:val="00F93BF5"/>
    <w:rsid w:val="00FA41B6"/>
    <w:rsid w:val="00FA614F"/>
    <w:rsid w:val="00FA7770"/>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racey.Wilson\AppData\Local\Microsoft\Windows\Temporary%20Internet%20Files\Content.MSO\203182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20318249</Template>
  <TotalTime>0</TotalTime>
  <Pages>1</Pages>
  <Words>193</Words>
  <Characters>1098</Characters>
  <Application>Microsoft Office Word</Application>
  <DocSecurity>0</DocSecurity>
  <Lines>29</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1303</CharactersWithSpaces>
  <SharedDoc>false</SharedDoc>
  <HyperlinkBase> </HyperlinkBase>
  <HLinks>
    <vt:vector size="6" baseType="variant">
      <vt:variant>
        <vt:i4>4522068</vt:i4>
      </vt:variant>
      <vt:variant>
        <vt:i4>0</vt:i4>
      </vt:variant>
      <vt:variant>
        <vt:i4>0</vt:i4>
      </vt:variant>
      <vt:variant>
        <vt:i4>5</vt:i4>
      </vt:variant>
      <vt:variant>
        <vt:lpwstr>https://www.fcc.gov/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2016-07-18T11:34:00Z</dcterms:created>
  <dcterms:modified xsi:type="dcterms:W3CDTF">2016-07-18T11:34:00Z</dcterms:modified>
  <cp:category> </cp:category>
  <cp:contentStatus> </cp:contentStatus>
</cp:coreProperties>
</file>