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16-</w:t>
      </w:r>
      <w:r w:rsidR="002B4F80">
        <w:rPr>
          <w:b/>
          <w:szCs w:val="22"/>
        </w:rPr>
        <w:t>854</w:t>
      </w:r>
    </w:p>
    <w:p w:rsidR="00602577" w:rsidRPr="007665F9" w:rsidRDefault="007665F9">
      <w:pPr>
        <w:spacing w:before="60"/>
        <w:jc w:val="right"/>
        <w:rPr>
          <w:b/>
          <w:szCs w:val="22"/>
        </w:rPr>
      </w:pPr>
      <w:r w:rsidRPr="007665F9">
        <w:rPr>
          <w:b/>
          <w:szCs w:val="22"/>
        </w:rPr>
        <w:t xml:space="preserve">Released:  </w:t>
      </w:r>
      <w:r w:rsidR="00C206DC">
        <w:rPr>
          <w:b/>
          <w:szCs w:val="22"/>
        </w:rPr>
        <w:t>July 28</w:t>
      </w:r>
      <w:r w:rsidRPr="007665F9">
        <w:rPr>
          <w:b/>
          <w:szCs w:val="22"/>
        </w:rPr>
        <w:t>, 2016</w:t>
      </w:r>
    </w:p>
    <w:p w:rsidR="00602577" w:rsidRDefault="00602577">
      <w:pPr>
        <w:jc w:val="right"/>
        <w:rPr>
          <w:sz w:val="24"/>
        </w:rPr>
      </w:pPr>
    </w:p>
    <w:p w:rsidR="00602577" w:rsidRDefault="00702185" w:rsidP="00EB37F3">
      <w:pPr>
        <w:jc w:val="center"/>
        <w:rPr>
          <w:b/>
          <w:szCs w:val="22"/>
        </w:rPr>
      </w:pPr>
      <w:r>
        <w:rPr>
          <w:b/>
          <w:szCs w:val="22"/>
        </w:rPr>
        <w:t xml:space="preserve">APPLICATION OF </w:t>
      </w:r>
      <w:r w:rsidR="00EB37F3">
        <w:rPr>
          <w:b/>
          <w:szCs w:val="22"/>
        </w:rPr>
        <w:t>AT&amp;T MOBILITY SPECTRUM</w:t>
      </w:r>
      <w:r w:rsidR="00EB37F3" w:rsidRPr="007665F9">
        <w:rPr>
          <w:b/>
          <w:szCs w:val="22"/>
        </w:rPr>
        <w:t xml:space="preserve"> LLC AND </w:t>
      </w:r>
      <w:r w:rsidR="005A2507">
        <w:rPr>
          <w:b/>
          <w:szCs w:val="22"/>
        </w:rPr>
        <w:t>EASTERN COLORADO WIRELESS</w:t>
      </w:r>
      <w:r w:rsidR="00EB37F3">
        <w:rPr>
          <w:b/>
          <w:szCs w:val="22"/>
        </w:rPr>
        <w:t>, LLC,</w:t>
      </w:r>
      <w:r w:rsidR="007665F9" w:rsidRPr="007665F9">
        <w:rPr>
          <w:b/>
          <w:szCs w:val="22"/>
        </w:rPr>
        <w:t xml:space="preserve"> </w:t>
      </w:r>
      <w:r>
        <w:rPr>
          <w:b/>
          <w:szCs w:val="22"/>
        </w:rPr>
        <w:t xml:space="preserve">FOR </w:t>
      </w:r>
      <w:r w:rsidR="007665F9" w:rsidRPr="007665F9">
        <w:rPr>
          <w:b/>
          <w:szCs w:val="22"/>
        </w:rPr>
        <w:t>CON</w:t>
      </w:r>
      <w:r w:rsidR="00D91E2C">
        <w:rPr>
          <w:b/>
          <w:szCs w:val="22"/>
        </w:rPr>
        <w:t>SENT TO ASSIGN</w:t>
      </w:r>
      <w:r w:rsidR="00EB37F3">
        <w:rPr>
          <w:b/>
          <w:szCs w:val="22"/>
        </w:rPr>
        <w:t xml:space="preserve"> </w:t>
      </w:r>
      <w:r w:rsidR="005A2507">
        <w:rPr>
          <w:b/>
          <w:szCs w:val="22"/>
        </w:rPr>
        <w:t>A</w:t>
      </w:r>
      <w:r w:rsidR="008A0DEC">
        <w:rPr>
          <w:b/>
          <w:szCs w:val="22"/>
        </w:rPr>
        <w:t xml:space="preserve"> </w:t>
      </w:r>
      <w:r w:rsidR="00812CE9">
        <w:rPr>
          <w:b/>
          <w:szCs w:val="22"/>
        </w:rPr>
        <w:t xml:space="preserve">LOWER 700 MHZ </w:t>
      </w:r>
      <w:r w:rsidR="005A2507">
        <w:rPr>
          <w:b/>
          <w:szCs w:val="22"/>
        </w:rPr>
        <w:t xml:space="preserve">C BLOCK </w:t>
      </w:r>
      <w:r w:rsidR="007665F9" w:rsidRPr="007665F9">
        <w:rPr>
          <w:b/>
          <w:szCs w:val="22"/>
        </w:rPr>
        <w:t>LICENSE</w:t>
      </w:r>
    </w:p>
    <w:p w:rsidR="00702185" w:rsidRDefault="00702185" w:rsidP="00EB37F3">
      <w:pPr>
        <w:pStyle w:val="BodyText"/>
        <w:spacing w:before="220"/>
        <w:rPr>
          <w:sz w:val="22"/>
          <w:szCs w:val="22"/>
        </w:rPr>
      </w:pPr>
      <w:r>
        <w:rPr>
          <w:sz w:val="22"/>
          <w:szCs w:val="22"/>
        </w:rPr>
        <w:t>NUMBERING RESOURCE UTILIZATION AND FORECAST REPORTS AND</w:t>
      </w:r>
    </w:p>
    <w:p w:rsidR="00702185" w:rsidRDefault="00702185" w:rsidP="00702185">
      <w:pPr>
        <w:pStyle w:val="BodyText"/>
        <w:rPr>
          <w:sz w:val="22"/>
          <w:szCs w:val="22"/>
        </w:rPr>
      </w:pPr>
      <w:r>
        <w:rPr>
          <w:sz w:val="22"/>
          <w:szCs w:val="22"/>
        </w:rPr>
        <w:t>LOCAL NUMBER PORTABILITY REPORTS TO BE PLACED INTO THE RECORD,</w:t>
      </w:r>
    </w:p>
    <w:p w:rsidR="00702185" w:rsidRPr="00702185" w:rsidRDefault="00702185" w:rsidP="00702185">
      <w:pPr>
        <w:spacing w:after="240"/>
        <w:jc w:val="center"/>
        <w:rPr>
          <w:b/>
          <w:szCs w:val="22"/>
        </w:rPr>
      </w:pPr>
      <w:r w:rsidRPr="00702185">
        <w:rPr>
          <w:b/>
          <w:szCs w:val="22"/>
        </w:rPr>
        <w:t>SUBJECT TO PROTECTIVE ORDER</w:t>
      </w:r>
    </w:p>
    <w:p w:rsidR="00602577" w:rsidRDefault="007A67C8" w:rsidP="00702185">
      <w:pPr>
        <w:jc w:val="center"/>
        <w:rPr>
          <w:b/>
          <w:szCs w:val="22"/>
        </w:rPr>
      </w:pPr>
      <w:r w:rsidRPr="007A67C8">
        <w:rPr>
          <w:b/>
          <w:szCs w:val="22"/>
        </w:rPr>
        <w:t>WT Docket No. 16-</w:t>
      </w:r>
      <w:r w:rsidR="005A2507">
        <w:rPr>
          <w:b/>
          <w:szCs w:val="22"/>
        </w:rPr>
        <w:t>18</w:t>
      </w:r>
      <w:r w:rsidR="00D82DDD">
        <w:rPr>
          <w:b/>
          <w:szCs w:val="22"/>
        </w:rPr>
        <w:t>9</w:t>
      </w:r>
    </w:p>
    <w:p w:rsidR="00702185" w:rsidRPr="007A67C8" w:rsidRDefault="00702185">
      <w:pPr>
        <w:spacing w:after="240"/>
        <w:jc w:val="center"/>
        <w:rPr>
          <w:b/>
          <w:szCs w:val="22"/>
        </w:rPr>
      </w:pPr>
      <w:r>
        <w:rPr>
          <w:b/>
          <w:szCs w:val="22"/>
        </w:rPr>
        <w:t>CC Docket No. 99-200</w:t>
      </w:r>
    </w:p>
    <w:p w:rsidR="007665F9" w:rsidRDefault="00EB37F3" w:rsidP="00D91E2C">
      <w:pPr>
        <w:spacing w:after="120"/>
        <w:ind w:firstLine="720"/>
        <w:rPr>
          <w:szCs w:val="22"/>
        </w:rPr>
      </w:pPr>
      <w:r>
        <w:rPr>
          <w:szCs w:val="22"/>
        </w:rPr>
        <w:t xml:space="preserve">AT&amp;T Mobility Spectrum LLC, an indirect wholly-owned subsidiary of AT&amp;T Inc. (together with AT&amp;T Mobility Spectrum LLC, AT&amp;T), and </w:t>
      </w:r>
      <w:r w:rsidR="005A2507">
        <w:rPr>
          <w:szCs w:val="22"/>
        </w:rPr>
        <w:t>Eastern Colorado Wireless, LLC (Eastern Colorado</w:t>
      </w:r>
      <w:r>
        <w:rPr>
          <w:szCs w:val="22"/>
        </w:rPr>
        <w:t>, and together with AT&amp;T, the Applicants),</w:t>
      </w:r>
      <w:r w:rsidR="007A67C8" w:rsidRPr="00586237">
        <w:rPr>
          <w:szCs w:val="22"/>
        </w:rPr>
        <w:t xml:space="preserve"> have filed </w:t>
      </w:r>
      <w:r w:rsidR="007A67C8">
        <w:rPr>
          <w:szCs w:val="22"/>
        </w:rPr>
        <w:t xml:space="preserve">an </w:t>
      </w:r>
      <w:r w:rsidR="007A67C8" w:rsidRPr="00586237">
        <w:rPr>
          <w:szCs w:val="22"/>
        </w:rPr>
        <w:t>application</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2F4B1B">
        <w:rPr>
          <w:rStyle w:val="FootnoteReference"/>
          <w:sz w:val="20"/>
        </w:rPr>
        <w:footnoteReference w:id="1"/>
      </w:r>
      <w:r w:rsidR="007A67C8" w:rsidRPr="00586237">
        <w:rPr>
          <w:szCs w:val="22"/>
        </w:rPr>
        <w:t xml:space="preserve"> seeking </w:t>
      </w:r>
      <w:r w:rsidR="007A67C8">
        <w:rPr>
          <w:szCs w:val="22"/>
        </w:rPr>
        <w:t xml:space="preserve">the </w:t>
      </w:r>
      <w:r w:rsidR="007A67C8" w:rsidRPr="00586237">
        <w:rPr>
          <w:szCs w:val="22"/>
        </w:rPr>
        <w:t>assign</w:t>
      </w:r>
      <w:r w:rsidR="007A67C8">
        <w:rPr>
          <w:szCs w:val="22"/>
        </w:rPr>
        <w:t>ment of</w:t>
      </w:r>
      <w:r w:rsidR="007A67C8" w:rsidRPr="00586237">
        <w:rPr>
          <w:szCs w:val="22"/>
        </w:rPr>
        <w:t xml:space="preserve"> </w:t>
      </w:r>
      <w:r w:rsidR="005A2507">
        <w:rPr>
          <w:szCs w:val="22"/>
        </w:rPr>
        <w:t>a Lower 700 MHz C Block license</w:t>
      </w:r>
      <w:r>
        <w:rPr>
          <w:szCs w:val="22"/>
        </w:rPr>
        <w:t xml:space="preserve"> </w:t>
      </w:r>
      <w:r w:rsidR="007A67C8">
        <w:rPr>
          <w:szCs w:val="22"/>
        </w:rPr>
        <w:t xml:space="preserve">to </w:t>
      </w:r>
      <w:r>
        <w:rPr>
          <w:szCs w:val="22"/>
        </w:rPr>
        <w:t>AT&amp;T</w:t>
      </w:r>
      <w:r w:rsidR="007A67C8">
        <w:rPr>
          <w:szCs w:val="22"/>
        </w:rPr>
        <w:t xml:space="preserve">.  </w:t>
      </w:r>
      <w:r w:rsidR="003E727F">
        <w:rPr>
          <w:szCs w:val="22"/>
        </w:rPr>
        <w:t>The subject license cover</w:t>
      </w:r>
      <w:r w:rsidR="005B2010">
        <w:rPr>
          <w:szCs w:val="22"/>
        </w:rPr>
        <w:t>s</w:t>
      </w:r>
      <w:r w:rsidR="003E727F">
        <w:rPr>
          <w:szCs w:val="22"/>
        </w:rPr>
        <w:t xml:space="preserve"> parts of </w:t>
      </w:r>
      <w:r w:rsidR="005A2507">
        <w:rPr>
          <w:szCs w:val="22"/>
        </w:rPr>
        <w:t>Colorado</w:t>
      </w:r>
      <w:r w:rsidR="007A67C8">
        <w:rPr>
          <w:szCs w:val="22"/>
        </w:rPr>
        <w:t>.</w:t>
      </w:r>
      <w:r w:rsidR="00FF356B" w:rsidRPr="004401D3">
        <w:rPr>
          <w:rStyle w:val="FootnoteReference"/>
          <w:sz w:val="20"/>
        </w:rPr>
        <w:footnoteReference w:id="2"/>
      </w:r>
      <w:r w:rsidR="006225C0">
        <w:rPr>
          <w:szCs w:val="22"/>
        </w:rPr>
        <w:t xml:space="preserve">  </w:t>
      </w:r>
      <w:r w:rsidR="006225C0">
        <w:t xml:space="preserve">On </w:t>
      </w:r>
      <w:r w:rsidR="00C206DC">
        <w:t>July 28</w:t>
      </w:r>
      <w:r w:rsidR="006225C0">
        <w:t>, 2016, the Commission accepted the application for filing and established a pleading cycle for the proposed transaction.</w:t>
      </w:r>
      <w:r w:rsidR="006225C0" w:rsidRPr="002F4B1B">
        <w:rPr>
          <w:rStyle w:val="FootnoteReference"/>
          <w:sz w:val="20"/>
        </w:rPr>
        <w:footnoteReference w:id="3"/>
      </w:r>
    </w:p>
    <w:p w:rsidR="007A67C8" w:rsidRDefault="0093751F" w:rsidP="007B16B0">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sidRPr="004401D3">
        <w:rPr>
          <w:rStyle w:val="FootnoteReference"/>
          <w:sz w:val="20"/>
        </w:rPr>
        <w:footnoteReference w:id="5"/>
      </w:r>
      <w:r>
        <w:t xml:space="preserve"> the Commission intends to place into the record in this proceeding:</w:t>
      </w:r>
    </w:p>
    <w:p w:rsidR="00A31FC8" w:rsidRDefault="00582500" w:rsidP="00A31FC8">
      <w:pPr>
        <w:numPr>
          <w:ilvl w:val="0"/>
          <w:numId w:val="14"/>
        </w:numPr>
        <w:tabs>
          <w:tab w:val="clear" w:pos="576"/>
          <w:tab w:val="num" w:pos="720"/>
        </w:tabs>
        <w:spacing w:after="120"/>
        <w:ind w:left="720" w:hanging="360"/>
      </w:pPr>
      <w:r>
        <w:t>NRUF reports for all wireless telecommunications carriers concerning data as of</w:t>
      </w:r>
      <w:r w:rsidRPr="00AF10A9">
        <w:t xml:space="preserve"> December 31, 2013, June 30, 2014</w:t>
      </w:r>
      <w:r>
        <w:t>, December 31, 2014, June 30, 2015, December 31, 2015, and June 30, 2016 (when available).</w:t>
      </w:r>
    </w:p>
    <w:p w:rsidR="00A31FC8" w:rsidRDefault="00582500" w:rsidP="00A31FC8">
      <w:pPr>
        <w:numPr>
          <w:ilvl w:val="0"/>
          <w:numId w:val="14"/>
        </w:numPr>
        <w:tabs>
          <w:tab w:val="clear" w:pos="576"/>
          <w:tab w:val="num" w:pos="720"/>
        </w:tabs>
        <w:spacing w:after="120"/>
        <w:ind w:left="720" w:hanging="360"/>
      </w:pPr>
      <w:r>
        <w:lastRenderedPageBreak/>
        <w:t>Wireless-to-wireless LNP data for all wireless telecommunications carriers from the December </w:t>
      </w:r>
      <w:r w:rsidRPr="00AF10A9">
        <w:t xml:space="preserve">31, 2013, </w:t>
      </w:r>
      <w:r w:rsidRPr="00D31991">
        <w:t>June 30, 2014</w:t>
      </w:r>
      <w:r>
        <w:t>, December 31, 2014, June 30, 2015, December 31, 2015, and June 30, 2016 (when available) LNP databases that the Commission receives from the LNP Administrator, NeuStar, Inc.  This LNP data shows the total number of ports in and ports out per carrier.</w:t>
      </w:r>
    </w:p>
    <w:p w:rsidR="00A31FC8" w:rsidRDefault="00A31FC8" w:rsidP="00A31FC8">
      <w:pPr>
        <w:numPr>
          <w:ilvl w:val="0"/>
          <w:numId w:val="14"/>
        </w:numPr>
        <w:tabs>
          <w:tab w:val="clear" w:pos="576"/>
          <w:tab w:val="num" w:pos="720"/>
        </w:tabs>
        <w:spacing w:after="120"/>
        <w:ind w:left="720" w:hanging="360"/>
      </w:pPr>
      <w:r>
        <w:t xml:space="preserve">Wireless-to-wireless Carrier-to-Carrier LNP Data for all wireless telecommunications carriers, on a monthly basis, from the </w:t>
      </w:r>
      <w:r w:rsidR="00582500">
        <w:t>December</w:t>
      </w:r>
      <w:r w:rsidR="00582500" w:rsidRPr="00AF10A9">
        <w:t xml:space="preserve"> 201</w:t>
      </w:r>
      <w:r w:rsidR="00582500">
        <w:t>3</w:t>
      </w:r>
      <w:r w:rsidR="00582500" w:rsidRPr="00AF10A9">
        <w:t xml:space="preserve"> to </w:t>
      </w:r>
      <w:r w:rsidR="00582500">
        <w:t xml:space="preserve">December 2015 </w:t>
      </w:r>
      <w:r>
        <w:t>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A31FC8" w:rsidRDefault="00A31FC8" w:rsidP="007B16B0">
      <w:pPr>
        <w:spacing w:after="120"/>
        <w:ind w:firstLine="720"/>
      </w:pPr>
      <w:r>
        <w:t>Section 251 of the Communications Act grants the Commission jurisdiction over the North American Numbering Plan (NANP) and related telephone numbering issues.</w:t>
      </w:r>
      <w:r w:rsidRPr="004401D3">
        <w:rPr>
          <w:rStyle w:val="FootnoteReference"/>
          <w:sz w:val="20"/>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E41F2A" w:rsidRDefault="00E41F2A" w:rsidP="007B16B0">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RDefault="00BD7CDF" w:rsidP="007B16B0">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BD7CDF" w:rsidRDefault="00BD7CDF" w:rsidP="007B16B0">
      <w:pPr>
        <w:spacing w:after="120"/>
        <w:ind w:firstLine="720"/>
      </w:pPr>
      <w:r>
        <w:t xml:space="preserve">Affected parties have until </w:t>
      </w:r>
      <w:r w:rsidR="00C206DC" w:rsidRPr="00C206DC">
        <w:rPr>
          <w:b/>
          <w:u w:val="single"/>
        </w:rPr>
        <w:t>August 8</w:t>
      </w:r>
      <w:r w:rsidR="00C85E15" w:rsidRPr="00C206DC">
        <w:rPr>
          <w:b/>
          <w:u w:val="single"/>
        </w:rPr>
        <w:t>, 2016</w:t>
      </w:r>
      <w:r w:rsidR="00C85E15">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RDefault="00C85E15" w:rsidP="007B16B0">
      <w:pPr>
        <w:spacing w:after="120"/>
        <w:ind w:firstLine="720"/>
      </w:pPr>
      <w:r>
        <w:t xml:space="preserve">If the Commission receives no opposition from affected parties by </w:t>
      </w:r>
      <w:r w:rsidR="00C206DC">
        <w:t>August 8</w:t>
      </w:r>
      <w:r>
        <w:t xml:space="preserve">, 2016,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Pr>
          <w:szCs w:val="22"/>
        </w:rPr>
        <w:t>16</w:t>
      </w:r>
      <w:r w:rsidRPr="00A42B68">
        <w:rPr>
          <w:szCs w:val="22"/>
        </w:rPr>
        <w:t>-</w:t>
      </w:r>
      <w:r w:rsidR="005A2507">
        <w:rPr>
          <w:color w:val="000000"/>
          <w:szCs w:val="22"/>
        </w:rPr>
        <w:t>18</w:t>
      </w:r>
      <w:r w:rsidR="00D82DDD">
        <w:rPr>
          <w:color w:val="000000"/>
          <w:szCs w:val="22"/>
        </w:rPr>
        <w:t>9</w:t>
      </w:r>
      <w:r>
        <w:t>.</w:t>
      </w:r>
    </w:p>
    <w:p w:rsidR="006D1260" w:rsidRDefault="006D1260" w:rsidP="007B16B0">
      <w:pPr>
        <w:spacing w:after="120"/>
        <w:ind w:firstLine="720"/>
        <w:rPr>
          <w:szCs w:val="22"/>
        </w:rPr>
      </w:pPr>
      <w:r>
        <w:rPr>
          <w:szCs w:val="22"/>
        </w:rPr>
        <w:t>Under the Commission’s current procedures for the submission of filings and other documents,</w:t>
      </w:r>
      <w:r w:rsidRPr="004401D3">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rsidR="007D40C3" w:rsidRPr="007D40C3" w:rsidRDefault="007D40C3" w:rsidP="007D40C3">
      <w:pPr>
        <w:numPr>
          <w:ilvl w:val="0"/>
          <w:numId w:val="14"/>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sidRPr="004401D3">
        <w:rPr>
          <w:snapToGrid w:val="0"/>
          <w:sz w:val="20"/>
          <w:vertAlign w:val="superscript"/>
        </w:rPr>
        <w:footnoteReference w:id="10"/>
      </w:r>
      <w:r w:rsidRPr="00072168">
        <w:rPr>
          <w:b/>
          <w:snapToGrid w:val="0"/>
          <w:szCs w:val="22"/>
        </w:rPr>
        <w:t xml:space="preserve"> </w:t>
      </w:r>
      <w:r w:rsidRPr="00072168">
        <w:rPr>
          <w:snapToGrid w:val="0"/>
          <w:szCs w:val="22"/>
        </w:rPr>
        <w:t xml:space="preserve">comments shall be sent as an electronic file via the Internet to http://apps.fcc.gov/ecfs.  In completing the transmittal screen, commenters should include their </w:t>
      </w:r>
      <w:r w:rsidRPr="00072168">
        <w:rPr>
          <w:snapToGrid w:val="0"/>
          <w:szCs w:val="22"/>
        </w:rPr>
        <w:lastRenderedPageBreak/>
        <w:t>full name, U.S. Postal Service mailing address, and the applicable docket number.  Parties may also submit an electronic comment by email.</w:t>
      </w:r>
    </w:p>
    <w:p w:rsidR="007D40C3" w:rsidRDefault="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t xml:space="preserve">All hand-delivered or messenger-delivered paper filings for the Commission’s Secretary must be delivered to FCC </w:t>
      </w:r>
      <w:r w:rsidR="00C36E9F" w:rsidRPr="00163B87">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C36E9F" w:rsidRPr="00163B87">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RDefault="00163B87" w:rsidP="007B16B0">
      <w:pPr>
        <w:pStyle w:val="ListParagraph"/>
        <w:spacing w:after="120"/>
        <w:ind w:left="0" w:firstLine="720"/>
        <w:contextualSpacing w:val="0"/>
        <w:rPr>
          <w:szCs w:val="22"/>
        </w:rPr>
      </w:pPr>
      <w:r w:rsidRPr="00163B87">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63B87">
        <w:rPr>
          <w:szCs w:val="22"/>
        </w:rPr>
        <w:t>(1) </w:t>
      </w:r>
      <w:r w:rsidRPr="00163B87">
        <w:rPr>
          <w:rFonts w:cs="TmsRmn"/>
          <w:szCs w:val="22"/>
        </w:rPr>
        <w:t xml:space="preserve">Scott Patrick, </w:t>
      </w:r>
      <w:r w:rsidRPr="00163B87">
        <w:rPr>
          <w:szCs w:val="22"/>
        </w:rPr>
        <w:t xml:space="preserve">Mobility Division, </w:t>
      </w:r>
      <w:r w:rsidRPr="00163B87">
        <w:rPr>
          <w:rFonts w:cs="TmsRmn"/>
          <w:szCs w:val="22"/>
        </w:rPr>
        <w:t>Wireless Telecommunications Bureau, at scott.patrick@fcc.gov or (202) 418-2643 (facsimile);</w:t>
      </w:r>
      <w:r w:rsidRPr="00163B87">
        <w:rPr>
          <w:szCs w:val="22"/>
        </w:rPr>
        <w:t xml:space="preserve"> (2) </w:t>
      </w:r>
      <w:r w:rsidR="00450743">
        <w:rPr>
          <w:szCs w:val="22"/>
        </w:rPr>
        <w:t>Betsy McIntyre, Competition and Infrastructure Policy Division</w:t>
      </w:r>
      <w:r w:rsidR="00450743">
        <w:rPr>
          <w:rFonts w:cs="TmsRmn"/>
          <w:szCs w:val="22"/>
        </w:rPr>
        <w:t xml:space="preserve">, </w:t>
      </w:r>
      <w:r w:rsidR="00450743">
        <w:rPr>
          <w:szCs w:val="22"/>
        </w:rPr>
        <w:t xml:space="preserve">Wireless Telecommunications Bureau, at </w:t>
      </w:r>
      <w:r w:rsidR="00D96DBF">
        <w:rPr>
          <w:rFonts w:cs="TmsRmn"/>
          <w:szCs w:val="22"/>
        </w:rPr>
        <w:t>e</w:t>
      </w:r>
      <w:r w:rsidR="00450743">
        <w:rPr>
          <w:rFonts w:cs="TmsRmn"/>
          <w:szCs w:val="22"/>
        </w:rPr>
        <w:t>lizabeth.mcintyre@fcc.gov</w:t>
      </w:r>
      <w:r w:rsidR="00450743">
        <w:rPr>
          <w:szCs w:val="22"/>
        </w:rPr>
        <w:t xml:space="preserve"> or (202) 418-0787 (facsimile)</w:t>
      </w:r>
      <w:r w:rsidRPr="00163B87">
        <w:rPr>
          <w:szCs w:val="22"/>
        </w:rPr>
        <w:t xml:space="preserve">; and </w:t>
      </w:r>
      <w:r w:rsidRPr="00163B87">
        <w:rPr>
          <w:color w:val="000000"/>
          <w:szCs w:val="22"/>
        </w:rPr>
        <w:t>(3) Jim Bird, Office of General Counsel, at TransactionTeam@fcc.gov or (202) 418-1234 (facsimile).</w:t>
      </w:r>
    </w:p>
    <w:p w:rsidR="00955B02" w:rsidRDefault="00955B02" w:rsidP="007B16B0">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RDefault="00BE2AED" w:rsidP="007B16B0">
      <w:pPr>
        <w:spacing w:after="120"/>
        <w:ind w:firstLine="720"/>
        <w:rPr>
          <w:rStyle w:val="Normal10"/>
          <w:szCs w:val="22"/>
        </w:rPr>
      </w:pPr>
      <w:r w:rsidRPr="00B33FD2">
        <w:rPr>
          <w:szCs w:val="22"/>
        </w:rPr>
        <w:t xml:space="preserve">For further information, contact Scott Patrick, Mobility Division, Wireless Telecommunications Bureau, at (202) 418-2853, or </w:t>
      </w:r>
      <w:r w:rsidR="00450743">
        <w:rPr>
          <w:szCs w:val="22"/>
        </w:rPr>
        <w:t>Betsy McIntyre, Competition and Infrastructure Policy Division, Wireless Telecommunications Bureau, at (202) 418-0668</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10" w:rsidRDefault="00544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A60B2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10" w:rsidRDefault="00544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A67C8" w:rsidRDefault="007A67C8" w:rsidP="007A67C8">
      <w:pPr>
        <w:pStyle w:val="FootnoteText"/>
      </w:pPr>
      <w:r>
        <w:rPr>
          <w:rStyle w:val="FootnoteReference"/>
        </w:rPr>
        <w:footnoteRef/>
      </w:r>
      <w:r>
        <w:t xml:space="preserve"> 47 U.S.C. § 310(d).  </w:t>
      </w:r>
    </w:p>
  </w:footnote>
  <w:footnote w:id="2">
    <w:p w:rsidR="00FF356B" w:rsidRPr="00E8513A" w:rsidRDefault="00FF356B" w:rsidP="00FF356B">
      <w:pPr>
        <w:pStyle w:val="FootnoteText"/>
        <w:rPr>
          <w:i/>
        </w:rPr>
      </w:pPr>
      <w:r w:rsidRPr="00E8513A">
        <w:rPr>
          <w:rStyle w:val="FootnoteReference"/>
        </w:rPr>
        <w:footnoteRef/>
      </w:r>
      <w:r w:rsidRPr="00E8513A">
        <w:t xml:space="preserve"> Application of</w:t>
      </w:r>
      <w:r w:rsidR="00D91E2C">
        <w:t xml:space="preserve"> </w:t>
      </w:r>
      <w:r w:rsidR="00EB37F3">
        <w:rPr>
          <w:szCs w:val="22"/>
        </w:rPr>
        <w:t>AT&amp;T Mobility Spectrum LLC</w:t>
      </w:r>
      <w:r w:rsidRPr="00E8513A">
        <w:t xml:space="preserve"> and </w:t>
      </w:r>
      <w:r w:rsidR="005A2507">
        <w:rPr>
          <w:szCs w:val="22"/>
        </w:rPr>
        <w:t>Eastern Colorado</w:t>
      </w:r>
      <w:r w:rsidR="00EB37F3">
        <w:rPr>
          <w:szCs w:val="22"/>
        </w:rPr>
        <w:t xml:space="preserve"> Wireless, LLC</w:t>
      </w:r>
      <w:r w:rsidR="00253574">
        <w:t>, ULS File No. </w:t>
      </w:r>
      <w:r w:rsidR="005A2507">
        <w:rPr>
          <w:szCs w:val="22"/>
        </w:rPr>
        <w:t>0007257866</w:t>
      </w:r>
      <w:r w:rsidRPr="00E8513A">
        <w:t xml:space="preserve">, </w:t>
      </w:r>
      <w:r w:rsidR="00EB37F3">
        <w:t>Ex. 2</w:t>
      </w:r>
      <w:r w:rsidRPr="00E8513A">
        <w:t xml:space="preserve"> (filed </w:t>
      </w:r>
      <w:r w:rsidR="005A2507">
        <w:t>May</w:t>
      </w:r>
      <w:r w:rsidRPr="00E8513A">
        <w:t xml:space="preserve"> </w:t>
      </w:r>
      <w:r w:rsidR="005A2507">
        <w:t>17</w:t>
      </w:r>
      <w:r>
        <w:t>, 2016</w:t>
      </w:r>
      <w:r w:rsidRPr="00E8513A">
        <w:t>).</w:t>
      </w:r>
    </w:p>
  </w:footnote>
  <w:footnote w:id="3">
    <w:p w:rsidR="006225C0" w:rsidRPr="00E6362D" w:rsidRDefault="006225C0" w:rsidP="006225C0">
      <w:pPr>
        <w:pStyle w:val="FootnoteText"/>
      </w:pPr>
      <w:r>
        <w:rPr>
          <w:rStyle w:val="FootnoteReference"/>
        </w:rPr>
        <w:footnoteRef/>
      </w:r>
      <w:r>
        <w:t xml:space="preserve"> </w:t>
      </w:r>
      <w:r w:rsidR="00EB37F3" w:rsidRPr="00EB37F3">
        <w:rPr>
          <w:i/>
          <w:szCs w:val="22"/>
        </w:rPr>
        <w:t>AT&amp;T Mobility Spectrum LLC</w:t>
      </w:r>
      <w:r w:rsidR="00EB37F3" w:rsidRPr="00EB37F3">
        <w:rPr>
          <w:i/>
        </w:rPr>
        <w:t xml:space="preserve"> and </w:t>
      </w:r>
      <w:r w:rsidR="005A2507">
        <w:rPr>
          <w:i/>
          <w:szCs w:val="22"/>
        </w:rPr>
        <w:t>Eastern Colorado</w:t>
      </w:r>
      <w:r w:rsidR="00EB37F3" w:rsidRPr="00EB37F3">
        <w:rPr>
          <w:i/>
          <w:szCs w:val="22"/>
        </w:rPr>
        <w:t xml:space="preserve"> Wireless, LLC</w:t>
      </w:r>
      <w:r w:rsidR="00FE067B" w:rsidRPr="00113F11">
        <w:rPr>
          <w:i/>
        </w:rPr>
        <w:t>,</w:t>
      </w:r>
      <w:r w:rsidR="00FE067B" w:rsidRPr="00E8513A">
        <w:t xml:space="preserve"> </w:t>
      </w:r>
      <w:r w:rsidRPr="001B20B4">
        <w:rPr>
          <w:i/>
        </w:rPr>
        <w:t xml:space="preserve">Seek FCC Consent to the Assignment of </w:t>
      </w:r>
      <w:r w:rsidR="005A2507">
        <w:rPr>
          <w:i/>
        </w:rPr>
        <w:t>a</w:t>
      </w:r>
      <w:r w:rsidR="008A0DEC">
        <w:rPr>
          <w:i/>
        </w:rPr>
        <w:t xml:space="preserve"> </w:t>
      </w:r>
      <w:r w:rsidR="00EB37F3">
        <w:rPr>
          <w:i/>
        </w:rPr>
        <w:t xml:space="preserve">Lower 700 MHz </w:t>
      </w:r>
      <w:r w:rsidR="005A2507">
        <w:rPr>
          <w:i/>
        </w:rPr>
        <w:t xml:space="preserve">C </w:t>
      </w:r>
      <w:r w:rsidRPr="001B20B4">
        <w:rPr>
          <w:i/>
        </w:rPr>
        <w:t xml:space="preserve">Block License in </w:t>
      </w:r>
      <w:r w:rsidR="005A2507">
        <w:rPr>
          <w:i/>
        </w:rPr>
        <w:t>Colorado</w:t>
      </w:r>
      <w:r>
        <w:t>, WT Docket No. 16-</w:t>
      </w:r>
      <w:r w:rsidR="005A2507">
        <w:t>18</w:t>
      </w:r>
      <w:r w:rsidR="00D82DDD">
        <w:t>9</w:t>
      </w:r>
      <w:r>
        <w:t xml:space="preserve">, </w:t>
      </w:r>
      <w:r w:rsidRPr="001B20B4">
        <w:t>Public Notice</w:t>
      </w:r>
      <w:r>
        <w:t>¸ DA 16-</w:t>
      </w:r>
      <w:r w:rsidR="00F16AC4">
        <w:t>851</w:t>
      </w:r>
      <w:r>
        <w:t xml:space="preserve"> (WTB </w:t>
      </w:r>
      <w:r w:rsidR="00C206DC">
        <w:t>July 28</w:t>
      </w:r>
      <w:r>
        <w:t>, 2016).</w:t>
      </w:r>
    </w:p>
  </w:footnote>
  <w:footnote w:id="4">
    <w:p w:rsidR="0093751F" w:rsidRDefault="0093751F" w:rsidP="0093751F">
      <w:pPr>
        <w:pStyle w:val="FootnoteText"/>
        <w:rPr>
          <w:i/>
        </w:rPr>
      </w:pPr>
      <w:r>
        <w:rPr>
          <w:rStyle w:val="FootnoteReference"/>
        </w:rPr>
        <w:footnoteRef/>
      </w:r>
      <w:r>
        <w:t xml:space="preserve"> 47 C.F.R. §§ 1.907, 52.5.</w:t>
      </w:r>
    </w:p>
  </w:footnote>
  <w:footnote w:id="5">
    <w:p w:rsidR="0093751F" w:rsidRDefault="0093751F" w:rsidP="0093751F">
      <w:pPr>
        <w:pStyle w:val="FootnoteText"/>
      </w:pPr>
      <w:r>
        <w:rPr>
          <w:rStyle w:val="FootnoteReference"/>
        </w:rPr>
        <w:footnoteRef/>
      </w:r>
      <w:r>
        <w:t xml:space="preserve"> </w:t>
      </w:r>
      <w:r w:rsidRPr="001B20B4">
        <w:rPr>
          <w:i/>
        </w:rPr>
        <w:t xml:space="preserve">Application of </w:t>
      </w:r>
      <w:r w:rsidR="00EB37F3" w:rsidRPr="00EB37F3">
        <w:rPr>
          <w:i/>
          <w:szCs w:val="22"/>
        </w:rPr>
        <w:t>AT&amp;T Mobility Spectrum LLC</w:t>
      </w:r>
      <w:r w:rsidR="00EB37F3" w:rsidRPr="00EB37F3">
        <w:rPr>
          <w:i/>
        </w:rPr>
        <w:t xml:space="preserve"> and </w:t>
      </w:r>
      <w:r w:rsidR="005A2507">
        <w:rPr>
          <w:i/>
          <w:szCs w:val="22"/>
        </w:rPr>
        <w:t>Eastern Colorado</w:t>
      </w:r>
      <w:r w:rsidR="00EB37F3" w:rsidRPr="00EB37F3">
        <w:rPr>
          <w:i/>
          <w:szCs w:val="22"/>
        </w:rPr>
        <w:t xml:space="preserve"> Wireless, LLC</w:t>
      </w:r>
      <w:r w:rsidR="00450743">
        <w:rPr>
          <w:i/>
          <w:szCs w:val="22"/>
        </w:rPr>
        <w:t>,</w:t>
      </w:r>
      <w:r w:rsidR="00EB37F3">
        <w:rPr>
          <w:i/>
        </w:rPr>
        <w:t xml:space="preserve"> </w:t>
      </w:r>
      <w:r w:rsidRPr="001B20B4">
        <w:rPr>
          <w:i/>
        </w:rPr>
        <w:t>for Consent To Assign License</w:t>
      </w:r>
      <w:r>
        <w:t xml:space="preserve">, </w:t>
      </w:r>
      <w:r w:rsidRPr="00D27ABB">
        <w:t xml:space="preserve">WT Docket No. </w:t>
      </w:r>
      <w:r>
        <w:t>16</w:t>
      </w:r>
      <w:r w:rsidRPr="00D27ABB">
        <w:t>-</w:t>
      </w:r>
      <w:r w:rsidR="005A2507">
        <w:t>18</w:t>
      </w:r>
      <w:r w:rsidR="00D82DDD">
        <w:t>9</w:t>
      </w:r>
      <w:r w:rsidRPr="00D27ABB">
        <w:t xml:space="preserve">, </w:t>
      </w:r>
      <w:r w:rsidRPr="001B20B4">
        <w:t>NRUF/LNP Protective Order</w:t>
      </w:r>
      <w:r w:rsidRPr="00D27ABB">
        <w:t>, DA 1</w:t>
      </w:r>
      <w:r>
        <w:t>6</w:t>
      </w:r>
      <w:r w:rsidRPr="00D27ABB">
        <w:t>-</w:t>
      </w:r>
      <w:r w:rsidR="00F16AC4">
        <w:t>853</w:t>
      </w:r>
      <w:r w:rsidRPr="00D27ABB">
        <w:t xml:space="preserve"> (WTB </w:t>
      </w:r>
      <w:r w:rsidR="00C206DC">
        <w:t>July 28</w:t>
      </w:r>
      <w:r>
        <w:t>, 2016</w:t>
      </w:r>
      <w:r w:rsidRPr="00D27ABB">
        <w:t>).</w:t>
      </w:r>
    </w:p>
  </w:footnote>
  <w:footnote w:id="6">
    <w:p w:rsidR="00A31FC8" w:rsidRDefault="00A31FC8" w:rsidP="00A31FC8">
      <w:pPr>
        <w:pStyle w:val="FootnoteText"/>
      </w:pPr>
      <w:r>
        <w:rPr>
          <w:rStyle w:val="FootnoteReference"/>
        </w:rPr>
        <w:footnoteRef/>
      </w:r>
      <w:r>
        <w:t xml:space="preserve"> 47 U.S.C. § 251.</w:t>
      </w:r>
    </w:p>
  </w:footnote>
  <w:footnote w:id="7">
    <w:p w:rsidR="00A31FC8" w:rsidRDefault="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 para. 5 (2000) (</w:t>
      </w:r>
      <w:r>
        <w:rPr>
          <w:i/>
        </w:rPr>
        <w:t>Numbering Report and Order</w:t>
      </w:r>
      <w:r w:rsidRPr="007B16B0">
        <w:t>)</w:t>
      </w:r>
      <w:r>
        <w:t>.</w:t>
      </w:r>
    </w:p>
  </w:footnote>
  <w:footnote w:id="8">
    <w:p w:rsidR="00E41F2A" w:rsidRDefault="00E41F2A" w:rsidP="00E41F2A">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9">
    <w:p w:rsidR="006D1260" w:rsidRDefault="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10">
    <w:p w:rsidR="007D40C3" w:rsidRDefault="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10" w:rsidRDefault="00544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10" w:rsidRDefault="00544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776E0"/>
    <w:rsid w:val="000B654E"/>
    <w:rsid w:val="000D5731"/>
    <w:rsid w:val="00112BBE"/>
    <w:rsid w:val="00113F11"/>
    <w:rsid w:val="001370AC"/>
    <w:rsid w:val="00144155"/>
    <w:rsid w:val="00144BD1"/>
    <w:rsid w:val="001474C5"/>
    <w:rsid w:val="00163B87"/>
    <w:rsid w:val="00194C55"/>
    <w:rsid w:val="00231A9C"/>
    <w:rsid w:val="00235C25"/>
    <w:rsid w:val="00253574"/>
    <w:rsid w:val="002B4F80"/>
    <w:rsid w:val="002B6478"/>
    <w:rsid w:val="002D010A"/>
    <w:rsid w:val="002F4B1B"/>
    <w:rsid w:val="003E727F"/>
    <w:rsid w:val="0040536A"/>
    <w:rsid w:val="00450743"/>
    <w:rsid w:val="00501B3C"/>
    <w:rsid w:val="005377B1"/>
    <w:rsid w:val="00544210"/>
    <w:rsid w:val="00582500"/>
    <w:rsid w:val="005A2507"/>
    <w:rsid w:val="005B2010"/>
    <w:rsid w:val="006016C2"/>
    <w:rsid w:val="00602577"/>
    <w:rsid w:val="00602DD9"/>
    <w:rsid w:val="006225C0"/>
    <w:rsid w:val="006C0585"/>
    <w:rsid w:val="006C79CB"/>
    <w:rsid w:val="006D1260"/>
    <w:rsid w:val="006E0D6B"/>
    <w:rsid w:val="006F6FB1"/>
    <w:rsid w:val="00701367"/>
    <w:rsid w:val="00702185"/>
    <w:rsid w:val="007341CA"/>
    <w:rsid w:val="007665F9"/>
    <w:rsid w:val="007876A4"/>
    <w:rsid w:val="007A67C8"/>
    <w:rsid w:val="007A6A66"/>
    <w:rsid w:val="007B00E4"/>
    <w:rsid w:val="007B16B0"/>
    <w:rsid w:val="007B3539"/>
    <w:rsid w:val="007B79E1"/>
    <w:rsid w:val="007C642D"/>
    <w:rsid w:val="007D40C3"/>
    <w:rsid w:val="00812CE9"/>
    <w:rsid w:val="008979AB"/>
    <w:rsid w:val="008A0DEC"/>
    <w:rsid w:val="008D1792"/>
    <w:rsid w:val="00923A25"/>
    <w:rsid w:val="00927FFA"/>
    <w:rsid w:val="0093751F"/>
    <w:rsid w:val="00946884"/>
    <w:rsid w:val="00955B02"/>
    <w:rsid w:val="009616AC"/>
    <w:rsid w:val="009A6D96"/>
    <w:rsid w:val="009B46B1"/>
    <w:rsid w:val="009B7527"/>
    <w:rsid w:val="009E68EC"/>
    <w:rsid w:val="00A31FC8"/>
    <w:rsid w:val="00A34DE9"/>
    <w:rsid w:val="00A42F48"/>
    <w:rsid w:val="00A60B2D"/>
    <w:rsid w:val="00B10477"/>
    <w:rsid w:val="00B63AD7"/>
    <w:rsid w:val="00B81D3A"/>
    <w:rsid w:val="00B9182D"/>
    <w:rsid w:val="00BB493B"/>
    <w:rsid w:val="00BC3FF8"/>
    <w:rsid w:val="00BC47CF"/>
    <w:rsid w:val="00BD7CDF"/>
    <w:rsid w:val="00BE2AED"/>
    <w:rsid w:val="00BF7452"/>
    <w:rsid w:val="00C206DC"/>
    <w:rsid w:val="00C36E9F"/>
    <w:rsid w:val="00C85E15"/>
    <w:rsid w:val="00CB1D1F"/>
    <w:rsid w:val="00CC54B5"/>
    <w:rsid w:val="00D17DC0"/>
    <w:rsid w:val="00D42AD8"/>
    <w:rsid w:val="00D60EFF"/>
    <w:rsid w:val="00D82DDD"/>
    <w:rsid w:val="00D91E2C"/>
    <w:rsid w:val="00D96DBF"/>
    <w:rsid w:val="00E24239"/>
    <w:rsid w:val="00E41F2A"/>
    <w:rsid w:val="00E72D84"/>
    <w:rsid w:val="00E84BAA"/>
    <w:rsid w:val="00E86F74"/>
    <w:rsid w:val="00EA506D"/>
    <w:rsid w:val="00EB37F3"/>
    <w:rsid w:val="00ED2670"/>
    <w:rsid w:val="00ED6218"/>
    <w:rsid w:val="00F16AC4"/>
    <w:rsid w:val="00F454C4"/>
    <w:rsid w:val="00F877EF"/>
    <w:rsid w:val="00FE067B"/>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1175</Words>
  <Characters>6706</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7886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2016-07-28T16:46:00Z</dcterms:created>
  <dcterms:modified xsi:type="dcterms:W3CDTF">2016-07-28T16:46:00Z</dcterms:modified>
  <cp:category> </cp:category>
  <cp:contentStatus> </cp:contentStatus>
</cp:coreProperties>
</file>