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9FC19" w14:textId="20303793" w:rsidR="00D47505" w:rsidRPr="00B20363" w:rsidRDefault="00F329B5" w:rsidP="00D47505">
      <w:pPr>
        <w:jc w:val="right"/>
        <w:rPr>
          <w:b/>
          <w:sz w:val="24"/>
        </w:rPr>
      </w:pPr>
      <w:bookmarkStart w:id="0" w:name="_GoBack"/>
      <w:bookmarkEnd w:id="0"/>
      <w:r>
        <w:rPr>
          <w:b/>
          <w:sz w:val="24"/>
        </w:rPr>
        <w:t>DA 16-879</w:t>
      </w:r>
    </w:p>
    <w:p w14:paraId="678929DD" w14:textId="723CFD8E" w:rsidR="00D47505" w:rsidRPr="00B20363" w:rsidRDefault="00B338A9" w:rsidP="00D47505">
      <w:pPr>
        <w:spacing w:before="60"/>
        <w:jc w:val="right"/>
        <w:rPr>
          <w:b/>
          <w:sz w:val="24"/>
        </w:rPr>
      </w:pPr>
      <w:r>
        <w:rPr>
          <w:b/>
          <w:sz w:val="24"/>
        </w:rPr>
        <w:t xml:space="preserve">Released:  </w:t>
      </w:r>
      <w:r w:rsidR="004A19AB">
        <w:rPr>
          <w:b/>
          <w:sz w:val="24"/>
        </w:rPr>
        <w:t xml:space="preserve">August </w:t>
      </w:r>
      <w:r w:rsidR="00E27312">
        <w:rPr>
          <w:b/>
          <w:sz w:val="24"/>
        </w:rPr>
        <w:t>1</w:t>
      </w:r>
      <w:r w:rsidR="00D90383">
        <w:rPr>
          <w:b/>
          <w:sz w:val="24"/>
        </w:rPr>
        <w:t>, 2016</w:t>
      </w:r>
    </w:p>
    <w:p w14:paraId="1417FAE0" w14:textId="77777777" w:rsidR="00D47505" w:rsidRDefault="00D47505" w:rsidP="00D47505">
      <w:pPr>
        <w:jc w:val="right"/>
        <w:rPr>
          <w:sz w:val="24"/>
        </w:rPr>
      </w:pPr>
    </w:p>
    <w:p w14:paraId="770012F4" w14:textId="138E80C2" w:rsidR="00D47505" w:rsidRPr="00B20363" w:rsidRDefault="000D68C6" w:rsidP="000D68C6">
      <w:pPr>
        <w:spacing w:after="240"/>
        <w:jc w:val="center"/>
        <w:rPr>
          <w:rFonts w:ascii="Times New Roman Bold" w:hAnsi="Times New Roman Bold"/>
          <w:b/>
          <w:caps/>
          <w:sz w:val="24"/>
        </w:rPr>
      </w:pPr>
      <w:r w:rsidRPr="000D68C6">
        <w:rPr>
          <w:rFonts w:ascii="Times New Roman Bold" w:hAnsi="Times New Roman Bold"/>
          <w:b/>
          <w:caps/>
          <w:sz w:val="24"/>
        </w:rPr>
        <w:t>CONSUMER AND GOVERNMENTAL AFFAIRS BUREAU SEEKS COMMENT ON</w:t>
      </w:r>
      <w:r>
        <w:rPr>
          <w:rFonts w:ascii="Times New Roman Bold" w:hAnsi="Times New Roman Bold"/>
          <w:b/>
          <w:caps/>
          <w:sz w:val="24"/>
        </w:rPr>
        <w:t xml:space="preserve"> </w:t>
      </w:r>
      <w:r w:rsidRPr="000D68C6">
        <w:rPr>
          <w:rFonts w:ascii="Times New Roman Bold" w:hAnsi="Times New Roman Bold"/>
          <w:b/>
          <w:caps/>
          <w:sz w:val="24"/>
        </w:rPr>
        <w:t>National Consumer Law Center</w:t>
      </w:r>
      <w:r>
        <w:rPr>
          <w:rFonts w:ascii="Times New Roman Bold" w:hAnsi="Times New Roman Bold"/>
          <w:b/>
          <w:caps/>
          <w:sz w:val="24"/>
        </w:rPr>
        <w:t xml:space="preserve"> </w:t>
      </w:r>
      <w:r w:rsidRPr="000D68C6">
        <w:rPr>
          <w:rFonts w:ascii="Times New Roman Bold" w:hAnsi="Times New Roman Bold"/>
          <w:b/>
          <w:caps/>
          <w:sz w:val="24"/>
        </w:rPr>
        <w:t>REQUEST FOR STAY</w:t>
      </w:r>
      <w:r w:rsidR="008C2341">
        <w:rPr>
          <w:rFonts w:ascii="Times New Roman Bold" w:hAnsi="Times New Roman Bold"/>
          <w:b/>
          <w:caps/>
          <w:sz w:val="24"/>
        </w:rPr>
        <w:t xml:space="preserve"> of the Fcc’s broadnet declaratory ruling</w:t>
      </w:r>
      <w:r w:rsidRPr="000D68C6">
        <w:rPr>
          <w:rFonts w:ascii="Times New Roman Bold" w:hAnsi="Times New Roman Bold"/>
          <w:b/>
          <w:caps/>
          <w:sz w:val="24"/>
        </w:rPr>
        <w:t xml:space="preserve"> PENDING RECONSIDERATION</w:t>
      </w:r>
    </w:p>
    <w:p w14:paraId="58E40197" w14:textId="77777777" w:rsidR="00D47505" w:rsidRDefault="00D90383" w:rsidP="00D47505">
      <w:pPr>
        <w:jc w:val="center"/>
        <w:rPr>
          <w:b/>
          <w:sz w:val="24"/>
        </w:rPr>
      </w:pPr>
      <w:r w:rsidRPr="00D90383">
        <w:rPr>
          <w:b/>
          <w:sz w:val="24"/>
        </w:rPr>
        <w:t>CG Docket No. 02-278</w:t>
      </w:r>
    </w:p>
    <w:p w14:paraId="3E1DEDE0" w14:textId="77777777" w:rsidR="00D47505" w:rsidRDefault="00D47505" w:rsidP="00D47505">
      <w:pPr>
        <w:jc w:val="center"/>
        <w:rPr>
          <w:sz w:val="24"/>
        </w:rPr>
      </w:pPr>
    </w:p>
    <w:p w14:paraId="1D3B730F" w14:textId="542F6829" w:rsidR="006167E9" w:rsidRPr="006167E9" w:rsidRDefault="009337DD" w:rsidP="006167E9">
      <w:pPr>
        <w:rPr>
          <w:b/>
        </w:rPr>
      </w:pPr>
      <w:r>
        <w:rPr>
          <w:b/>
        </w:rPr>
        <w:t xml:space="preserve">Comment Date:  </w:t>
      </w:r>
      <w:r w:rsidR="004A19AB">
        <w:rPr>
          <w:b/>
        </w:rPr>
        <w:t xml:space="preserve">August </w:t>
      </w:r>
      <w:r w:rsidR="00E27312">
        <w:rPr>
          <w:b/>
        </w:rPr>
        <w:t>11</w:t>
      </w:r>
      <w:r w:rsidR="004A19AB">
        <w:rPr>
          <w:b/>
        </w:rPr>
        <w:t>, 2016</w:t>
      </w:r>
    </w:p>
    <w:p w14:paraId="0CB9C145" w14:textId="39BBBC8B" w:rsidR="006A1F49" w:rsidRPr="006167E9" w:rsidRDefault="006167E9" w:rsidP="006167E9">
      <w:pPr>
        <w:rPr>
          <w:b/>
        </w:rPr>
      </w:pPr>
      <w:r w:rsidRPr="006167E9">
        <w:rPr>
          <w:b/>
        </w:rPr>
        <w:t>R</w:t>
      </w:r>
      <w:r w:rsidR="009337DD">
        <w:rPr>
          <w:b/>
        </w:rPr>
        <w:t xml:space="preserve">eply Comment Date:  </w:t>
      </w:r>
      <w:r w:rsidR="004A19AB">
        <w:rPr>
          <w:b/>
        </w:rPr>
        <w:t xml:space="preserve">August </w:t>
      </w:r>
      <w:r w:rsidR="00E27312">
        <w:rPr>
          <w:b/>
        </w:rPr>
        <w:t>16</w:t>
      </w:r>
      <w:r w:rsidR="004A19AB">
        <w:rPr>
          <w:b/>
        </w:rPr>
        <w:t>, 2016</w:t>
      </w:r>
    </w:p>
    <w:p w14:paraId="4D383E18" w14:textId="77777777" w:rsidR="006167E9" w:rsidRDefault="006167E9" w:rsidP="006167E9"/>
    <w:p w14:paraId="255CDA2A" w14:textId="34D37191" w:rsidR="00D95FDE" w:rsidRPr="00D95FDE" w:rsidRDefault="006167E9" w:rsidP="00EC0432">
      <w:pPr>
        <w:ind w:firstLine="720"/>
        <w:rPr>
          <w:szCs w:val="22"/>
        </w:rPr>
      </w:pPr>
      <w:r w:rsidRPr="006167E9">
        <w:t>With this Public Notice, we seek comment</w:t>
      </w:r>
      <w:r w:rsidR="00875375">
        <w:t xml:space="preserve"> </w:t>
      </w:r>
      <w:r w:rsidRPr="006167E9">
        <w:t xml:space="preserve">on a </w:t>
      </w:r>
      <w:r w:rsidR="008C2341">
        <w:t>r</w:t>
      </w:r>
      <w:r w:rsidR="00A2772F">
        <w:t xml:space="preserve">equest </w:t>
      </w:r>
      <w:r w:rsidR="00BB1534">
        <w:t xml:space="preserve">for </w:t>
      </w:r>
      <w:r w:rsidR="008C2341">
        <w:t>s</w:t>
      </w:r>
      <w:r w:rsidR="00A2772F">
        <w:t xml:space="preserve">tay </w:t>
      </w:r>
      <w:r w:rsidR="008C2341">
        <w:t xml:space="preserve">of the Commission’s </w:t>
      </w:r>
      <w:r w:rsidR="008C2341">
        <w:rPr>
          <w:i/>
        </w:rPr>
        <w:t>Broadnet Declaratory Ruling</w:t>
      </w:r>
      <w:r w:rsidR="00656BCA" w:rsidRPr="00656BCA">
        <w:rPr>
          <w:rStyle w:val="FootnoteReference"/>
        </w:rPr>
        <w:footnoteReference w:id="2"/>
      </w:r>
      <w:r w:rsidR="008C2341">
        <w:rPr>
          <w:i/>
        </w:rPr>
        <w:t xml:space="preserve"> </w:t>
      </w:r>
      <w:r w:rsidR="008C2341">
        <w:t>p</w:t>
      </w:r>
      <w:r w:rsidR="00A2772F">
        <w:t xml:space="preserve">ending </w:t>
      </w:r>
      <w:r w:rsidR="008C2341">
        <w:t>r</w:t>
      </w:r>
      <w:r w:rsidR="00A2772F">
        <w:t>econsideration</w:t>
      </w:r>
      <w:r w:rsidR="00300F90">
        <w:t xml:space="preserve">, </w:t>
      </w:r>
      <w:r w:rsidRPr="006167E9">
        <w:t>filed by</w:t>
      </w:r>
      <w:r w:rsidR="00BB1534">
        <w:t xml:space="preserve"> </w:t>
      </w:r>
      <w:r w:rsidR="00150649">
        <w:t xml:space="preserve">the </w:t>
      </w:r>
      <w:r w:rsidR="00BB1534">
        <w:t>National Consumer Law Center</w:t>
      </w:r>
      <w:r w:rsidR="00875375">
        <w:rPr>
          <w:rStyle w:val="FootnoteReference"/>
        </w:rPr>
        <w:footnoteReference w:id="3"/>
      </w:r>
      <w:r w:rsidR="00150649">
        <w:t xml:space="preserve"> on behalf of its low-income clients and 50 other national, state</w:t>
      </w:r>
      <w:r w:rsidR="00A2772F">
        <w:t>,</w:t>
      </w:r>
      <w:r w:rsidR="00150649">
        <w:t xml:space="preserve"> and local legal aid programs and public interest organizations (NCLC).</w:t>
      </w:r>
      <w:r w:rsidR="00150649">
        <w:rPr>
          <w:rStyle w:val="FootnoteReference"/>
        </w:rPr>
        <w:footnoteReference w:id="4"/>
      </w:r>
      <w:r w:rsidR="00150649">
        <w:t xml:space="preserve">  </w:t>
      </w:r>
      <w:r w:rsidRPr="006167E9">
        <w:t xml:space="preserve">In its </w:t>
      </w:r>
      <w:r w:rsidR="00EC0432" w:rsidRPr="00C1514C">
        <w:rPr>
          <w:i/>
        </w:rPr>
        <w:t>Request</w:t>
      </w:r>
      <w:r w:rsidRPr="006167E9">
        <w:t>, NC</w:t>
      </w:r>
      <w:r w:rsidR="00150649">
        <w:t>L</w:t>
      </w:r>
      <w:r w:rsidRPr="006167E9">
        <w:t xml:space="preserve">C seeks </w:t>
      </w:r>
      <w:r w:rsidR="00AB2BB0">
        <w:t>a stay of the</w:t>
      </w:r>
      <w:r w:rsidR="00AB2BB0" w:rsidRPr="00AB2BB0">
        <w:t xml:space="preserve"> </w:t>
      </w:r>
      <w:r w:rsidR="00C20525" w:rsidRPr="00C20525">
        <w:rPr>
          <w:i/>
        </w:rPr>
        <w:t>Broadnet D</w:t>
      </w:r>
      <w:r w:rsidR="00AB2BB0" w:rsidRPr="00C20525">
        <w:rPr>
          <w:i/>
        </w:rPr>
        <w:t xml:space="preserve">eclaratory </w:t>
      </w:r>
      <w:r w:rsidR="00C20525" w:rsidRPr="00C20525">
        <w:rPr>
          <w:i/>
        </w:rPr>
        <w:t>R</w:t>
      </w:r>
      <w:r w:rsidR="00AB2BB0" w:rsidRPr="00C20525">
        <w:rPr>
          <w:i/>
        </w:rPr>
        <w:t>ulin</w:t>
      </w:r>
      <w:r w:rsidR="00AB2BB0" w:rsidRPr="00682815">
        <w:rPr>
          <w:i/>
        </w:rPr>
        <w:t>g</w:t>
      </w:r>
      <w:r w:rsidR="00C1514C">
        <w:rPr>
          <w:i/>
        </w:rPr>
        <w:t>.</w:t>
      </w:r>
      <w:r w:rsidR="00AB2BB0">
        <w:t xml:space="preserve"> </w:t>
      </w:r>
      <w:r w:rsidR="00C1514C">
        <w:t xml:space="preserve"> </w:t>
      </w:r>
      <w:r w:rsidR="00C1514C">
        <w:rPr>
          <w:i/>
        </w:rPr>
        <w:t xml:space="preserve">Broadnet </w:t>
      </w:r>
      <w:r w:rsidR="00C1514C">
        <w:t>clarifies</w:t>
      </w:r>
      <w:r w:rsidR="00C1514C" w:rsidRPr="00AB2BB0">
        <w:t xml:space="preserve"> that the </w:t>
      </w:r>
      <w:r w:rsidR="00C1514C">
        <w:t>term</w:t>
      </w:r>
      <w:r w:rsidR="00C1514C" w:rsidRPr="00AB2BB0">
        <w:t xml:space="preserve"> </w:t>
      </w:r>
      <w:r w:rsidR="00C1514C">
        <w:t>“</w:t>
      </w:r>
      <w:r w:rsidR="00C1514C" w:rsidRPr="00AB2BB0">
        <w:t xml:space="preserve">person” </w:t>
      </w:r>
      <w:r w:rsidR="00C1514C">
        <w:t xml:space="preserve">as used in section 227 of </w:t>
      </w:r>
      <w:r w:rsidR="00C1514C" w:rsidRPr="00AB2BB0">
        <w:t xml:space="preserve">the </w:t>
      </w:r>
      <w:r w:rsidR="00C1514C">
        <w:t xml:space="preserve">Communications Act of 1934, as </w:t>
      </w:r>
      <w:r w:rsidR="00C1514C">
        <w:lastRenderedPageBreak/>
        <w:t>amended,</w:t>
      </w:r>
      <w:r w:rsidR="00C1514C">
        <w:rPr>
          <w:rStyle w:val="FootnoteReference"/>
        </w:rPr>
        <w:footnoteReference w:id="5"/>
      </w:r>
      <w:r w:rsidR="00C1514C" w:rsidRPr="00AB2BB0">
        <w:t xml:space="preserve"> </w:t>
      </w:r>
      <w:r w:rsidR="00C1514C">
        <w:t>“does not include a contractor when acting on behalf of the federal government, as long as the contractor is acting as the government’s agent in accord with the federal common law of agency.”</w:t>
      </w:r>
      <w:r w:rsidR="00C1514C">
        <w:rPr>
          <w:rStyle w:val="FootnoteReference"/>
        </w:rPr>
        <w:footnoteReference w:id="6"/>
      </w:r>
      <w:r w:rsidR="00C1514C">
        <w:t xml:space="preserve">  Therefore, “a government contractor will be able to invoke the federal government’s exception from” the </w:t>
      </w:r>
      <w:r w:rsidR="00C1514C" w:rsidRPr="00AB2BB0">
        <w:t>Telephone Consumer Protection Act (TCPA)</w:t>
      </w:r>
      <w:r w:rsidR="00C1514C">
        <w:rPr>
          <w:rStyle w:val="FootnoteReference"/>
        </w:rPr>
        <w:footnoteReference w:id="7"/>
      </w:r>
      <w:r w:rsidR="00C1514C">
        <w:t xml:space="preserve"> “when the contractor has been validly authorized to act as the government’s agent and is acting within the scope of its contractual relationship with the government, and the government has delegated to the contractor its prerogative to make autodialed or prerecorded- or artificial-voice calls to communicate with its citizens.”</w:t>
      </w:r>
      <w:r w:rsidR="00C1514C">
        <w:rPr>
          <w:rStyle w:val="FootnoteReference"/>
        </w:rPr>
        <w:footnoteReference w:id="8"/>
      </w:r>
      <w:r w:rsidR="00C1514C">
        <w:t xml:space="preserve">  </w:t>
      </w:r>
      <w:r w:rsidR="00FE3F65">
        <w:t xml:space="preserve">NCLC </w:t>
      </w:r>
      <w:r w:rsidR="00C27C8D">
        <w:t>argues that a stay is appropriate because the declaratory ruling will “undoubtedly cause an immediate increase in the number of unwanted robocalls to consumers from contractor-agents of the federal government</w:t>
      </w:r>
      <w:r w:rsidR="00630BF6">
        <w:t>.</w:t>
      </w:r>
      <w:r w:rsidR="00C27C8D">
        <w:t>”</w:t>
      </w:r>
      <w:r w:rsidR="00C27C8D">
        <w:rPr>
          <w:rStyle w:val="FootnoteReference"/>
        </w:rPr>
        <w:footnoteReference w:id="9"/>
      </w:r>
      <w:r w:rsidR="00630BF6">
        <w:t xml:space="preserve"> NCLC further argues </w:t>
      </w:r>
      <w:r w:rsidR="00682815">
        <w:rPr>
          <w:sz w:val="23"/>
          <w:szCs w:val="23"/>
        </w:rPr>
        <w:t>that these calls will not likely be limited to the types of calls addressed in the decision, that calls from debt collectors will also likely increase, and that this will cause immediate harm to consumers’ privacy interests and economic interests.</w:t>
      </w:r>
      <w:r w:rsidR="00682815">
        <w:rPr>
          <w:rStyle w:val="FootnoteReference"/>
          <w:szCs w:val="23"/>
        </w:rPr>
        <w:footnoteReference w:id="10"/>
      </w:r>
      <w:r w:rsidR="00EC0432">
        <w:rPr>
          <w:sz w:val="23"/>
          <w:szCs w:val="23"/>
        </w:rPr>
        <w:t xml:space="preserve"> </w:t>
      </w:r>
    </w:p>
    <w:p w14:paraId="1CBC05FE" w14:textId="77777777" w:rsidR="00326B31" w:rsidRDefault="00326B31" w:rsidP="00150649">
      <w:pPr>
        <w:ind w:firstLine="720"/>
        <w:rPr>
          <w:i/>
          <w:iCs/>
          <w:sz w:val="23"/>
          <w:szCs w:val="23"/>
        </w:rPr>
      </w:pPr>
    </w:p>
    <w:p w14:paraId="4D12D540" w14:textId="149ABCD7" w:rsidR="00905F7E" w:rsidRPr="00264E77" w:rsidRDefault="00905F7E" w:rsidP="00905F7E">
      <w:pPr>
        <w:autoSpaceDE w:val="0"/>
        <w:autoSpaceDN w:val="0"/>
        <w:adjustRightInd w:val="0"/>
        <w:ind w:firstLine="720"/>
        <w:rPr>
          <w:szCs w:val="22"/>
        </w:rPr>
      </w:pPr>
      <w:r>
        <w:rPr>
          <w:szCs w:val="22"/>
        </w:rPr>
        <w:t xml:space="preserve">We seek comment on these and any other issues raised by </w:t>
      </w:r>
      <w:r w:rsidR="00630BF6">
        <w:rPr>
          <w:szCs w:val="22"/>
        </w:rPr>
        <w:t xml:space="preserve">NCLC’s request for stay.  </w:t>
      </w:r>
    </w:p>
    <w:p w14:paraId="668BC7D2" w14:textId="77777777" w:rsidR="00905F7E" w:rsidRPr="009007BF" w:rsidRDefault="00905F7E" w:rsidP="00905F7E">
      <w:pPr>
        <w:autoSpaceDE w:val="0"/>
        <w:autoSpaceDN w:val="0"/>
        <w:adjustRightInd w:val="0"/>
        <w:rPr>
          <w:szCs w:val="22"/>
        </w:rPr>
      </w:pPr>
    </w:p>
    <w:p w14:paraId="1B7DBFBF" w14:textId="4F2146CB" w:rsidR="00905F7E" w:rsidRPr="00923BE8" w:rsidRDefault="00905F7E" w:rsidP="00905F7E">
      <w:pPr>
        <w:autoSpaceDE w:val="0"/>
        <w:autoSpaceDN w:val="0"/>
        <w:adjustRightInd w:val="0"/>
        <w:rPr>
          <w:szCs w:val="22"/>
        </w:rPr>
      </w:pPr>
      <w:r w:rsidRPr="009007BF">
        <w:rPr>
          <w:szCs w:val="22"/>
        </w:rPr>
        <w:tab/>
      </w:r>
      <w:r w:rsidRPr="00923BE8">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923BE8">
        <w:rPr>
          <w:i/>
          <w:szCs w:val="22"/>
        </w:rPr>
        <w:t>See</w:t>
      </w:r>
      <w:r w:rsidRPr="00923BE8">
        <w:rPr>
          <w:szCs w:val="22"/>
        </w:rPr>
        <w:t xml:space="preserve"> Electronic Filing of Documents in Rulemaking Proceedings, 63 FR 24121 (1998).</w:t>
      </w:r>
    </w:p>
    <w:p w14:paraId="4231D0E9" w14:textId="77777777" w:rsidR="00905F7E" w:rsidRPr="00923BE8" w:rsidRDefault="00905F7E" w:rsidP="00905F7E">
      <w:pPr>
        <w:autoSpaceDE w:val="0"/>
        <w:autoSpaceDN w:val="0"/>
        <w:adjustRightInd w:val="0"/>
        <w:rPr>
          <w:szCs w:val="22"/>
        </w:rPr>
      </w:pPr>
    </w:p>
    <w:p w14:paraId="0C286246" w14:textId="77777777" w:rsidR="00905F7E" w:rsidRPr="00923BE8" w:rsidRDefault="00905F7E" w:rsidP="00905F7E">
      <w:pPr>
        <w:widowControl/>
        <w:numPr>
          <w:ilvl w:val="0"/>
          <w:numId w:val="8"/>
        </w:numPr>
        <w:autoSpaceDE w:val="0"/>
        <w:autoSpaceDN w:val="0"/>
        <w:adjustRightInd w:val="0"/>
        <w:rPr>
          <w:szCs w:val="22"/>
        </w:rPr>
      </w:pPr>
      <w:r w:rsidRPr="00923BE8">
        <w:rPr>
          <w:szCs w:val="22"/>
        </w:rPr>
        <w:t xml:space="preserve">Electronic Filers:  Comments may be filed electronically using the Internet by accessing ECFS:  http://fjallfoss.fcc.gov/ecfs2/.  </w:t>
      </w:r>
    </w:p>
    <w:p w14:paraId="044ED2ED" w14:textId="77777777" w:rsidR="00905F7E" w:rsidRPr="00923BE8" w:rsidRDefault="00905F7E" w:rsidP="00905F7E">
      <w:pPr>
        <w:widowControl/>
        <w:numPr>
          <w:ilvl w:val="0"/>
          <w:numId w:val="8"/>
        </w:numPr>
        <w:autoSpaceDE w:val="0"/>
        <w:autoSpaceDN w:val="0"/>
        <w:adjustRightInd w:val="0"/>
        <w:rPr>
          <w:szCs w:val="22"/>
        </w:rPr>
      </w:pPr>
      <w:r w:rsidRPr="00923BE8">
        <w:rPr>
          <w:szCs w:val="22"/>
        </w:rPr>
        <w:t xml:space="preserve">Paper Filers:  Parties who choose to file by paper must file an original and one copy of each filing.  </w:t>
      </w:r>
    </w:p>
    <w:p w14:paraId="5EFE8A1D" w14:textId="77777777" w:rsidR="00905F7E" w:rsidRPr="00923BE8" w:rsidRDefault="00905F7E" w:rsidP="00905F7E">
      <w:pPr>
        <w:widowControl/>
        <w:numPr>
          <w:ilvl w:val="0"/>
          <w:numId w:val="8"/>
        </w:numPr>
        <w:autoSpaceDE w:val="0"/>
        <w:autoSpaceDN w:val="0"/>
        <w:adjustRightInd w:val="0"/>
        <w:rPr>
          <w:szCs w:val="22"/>
        </w:rPr>
      </w:pPr>
      <w:r w:rsidRPr="00923BE8">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66056754" w14:textId="77777777" w:rsidR="00905F7E" w:rsidRPr="00923BE8" w:rsidRDefault="00905F7E" w:rsidP="00905F7E">
      <w:pPr>
        <w:widowControl/>
        <w:numPr>
          <w:ilvl w:val="0"/>
          <w:numId w:val="8"/>
        </w:numPr>
        <w:autoSpaceDE w:val="0"/>
        <w:autoSpaceDN w:val="0"/>
        <w:adjustRightInd w:val="0"/>
        <w:rPr>
          <w:szCs w:val="22"/>
        </w:rPr>
      </w:pPr>
      <w:r w:rsidRPr="00923BE8">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14:paraId="7859F7D3" w14:textId="77777777" w:rsidR="00905F7E" w:rsidRPr="00923BE8" w:rsidRDefault="00905F7E" w:rsidP="00905F7E">
      <w:pPr>
        <w:widowControl/>
        <w:numPr>
          <w:ilvl w:val="0"/>
          <w:numId w:val="8"/>
        </w:numPr>
        <w:autoSpaceDE w:val="0"/>
        <w:autoSpaceDN w:val="0"/>
        <w:adjustRightInd w:val="0"/>
        <w:rPr>
          <w:szCs w:val="22"/>
        </w:rPr>
      </w:pPr>
      <w:r w:rsidRPr="00923BE8">
        <w:rPr>
          <w:szCs w:val="22"/>
        </w:rPr>
        <w:t>Commercial overnight mail (other than U.S. Postal Service Express Mail and Priority Mail) must be sent to 9300 East Hampton Drive, Capitol Heights, MD  20743.</w:t>
      </w:r>
    </w:p>
    <w:p w14:paraId="2E855297" w14:textId="77777777" w:rsidR="00905F7E" w:rsidRPr="00923BE8" w:rsidRDefault="00905F7E" w:rsidP="00905F7E">
      <w:pPr>
        <w:widowControl/>
        <w:numPr>
          <w:ilvl w:val="0"/>
          <w:numId w:val="8"/>
        </w:numPr>
        <w:autoSpaceDE w:val="0"/>
        <w:autoSpaceDN w:val="0"/>
        <w:adjustRightInd w:val="0"/>
        <w:rPr>
          <w:szCs w:val="22"/>
        </w:rPr>
      </w:pPr>
      <w:r w:rsidRPr="00923BE8">
        <w:rPr>
          <w:szCs w:val="22"/>
        </w:rPr>
        <w:t>U.S. Postal Service first-class, Express, and Priority mail must be addressed to 445 12th Street, SW, Washington DC  20554.</w:t>
      </w:r>
    </w:p>
    <w:p w14:paraId="4BBE24ED" w14:textId="77777777" w:rsidR="00905F7E" w:rsidRPr="00923BE8" w:rsidRDefault="00905F7E" w:rsidP="00905F7E">
      <w:pPr>
        <w:autoSpaceDE w:val="0"/>
        <w:autoSpaceDN w:val="0"/>
        <w:adjustRightInd w:val="0"/>
        <w:rPr>
          <w:szCs w:val="22"/>
        </w:rPr>
      </w:pPr>
    </w:p>
    <w:p w14:paraId="589B692B" w14:textId="5D027D26" w:rsidR="00905F7E" w:rsidRPr="00923BE8" w:rsidRDefault="00905F7E" w:rsidP="00905F7E">
      <w:pPr>
        <w:autoSpaceDE w:val="0"/>
        <w:autoSpaceDN w:val="0"/>
        <w:adjustRightInd w:val="0"/>
        <w:rPr>
          <w:szCs w:val="22"/>
        </w:rPr>
      </w:pPr>
      <w:r w:rsidRPr="00923BE8">
        <w:rPr>
          <w:szCs w:val="22"/>
        </w:rPr>
        <w:t xml:space="preserve">People with Disabilities:  To request materials in accessible formats for people with disabilities (braille, </w:t>
      </w:r>
      <w:r w:rsidRPr="00923BE8">
        <w:rPr>
          <w:szCs w:val="22"/>
        </w:rPr>
        <w:lastRenderedPageBreak/>
        <w:t xml:space="preserve">large print, electronic files, audio format), send an e-mail to </w:t>
      </w:r>
      <w:hyperlink r:id="rId8" w:history="1">
        <w:r w:rsidRPr="00923BE8">
          <w:rPr>
            <w:rStyle w:val="Hyperlink"/>
            <w:szCs w:val="22"/>
          </w:rPr>
          <w:t>fcc504@fcc.gov</w:t>
        </w:r>
      </w:hyperlink>
      <w:r w:rsidRPr="00923BE8">
        <w:rPr>
          <w:szCs w:val="22"/>
        </w:rPr>
        <w:t xml:space="preserve"> or call the Consumer and Governmental Affairs Bureau at 202-418-0530 (voice), 202-418-0432 (tty).</w:t>
      </w:r>
    </w:p>
    <w:p w14:paraId="5D1E84FD" w14:textId="77777777" w:rsidR="00905F7E" w:rsidRPr="00923BE8" w:rsidRDefault="00905F7E" w:rsidP="00905F7E">
      <w:pPr>
        <w:autoSpaceDE w:val="0"/>
        <w:autoSpaceDN w:val="0"/>
        <w:adjustRightInd w:val="0"/>
        <w:rPr>
          <w:szCs w:val="22"/>
        </w:rPr>
      </w:pPr>
    </w:p>
    <w:p w14:paraId="76E0CD1A" w14:textId="77777777" w:rsidR="00905F7E" w:rsidRPr="009007BF" w:rsidRDefault="00905F7E" w:rsidP="00905F7E">
      <w:pPr>
        <w:autoSpaceDE w:val="0"/>
        <w:autoSpaceDN w:val="0"/>
        <w:adjustRightInd w:val="0"/>
        <w:ind w:firstLine="720"/>
        <w:rPr>
          <w:szCs w:val="22"/>
        </w:rPr>
      </w:pPr>
      <w:r>
        <w:rPr>
          <w:szCs w:val="22"/>
        </w:rPr>
        <w:t>This</w:t>
      </w:r>
      <w:r w:rsidRPr="00923BE8">
        <w:rPr>
          <w:szCs w:val="22"/>
        </w:rPr>
        <w:t xml:space="preserve"> p</w:t>
      </w:r>
      <w:r>
        <w:rPr>
          <w:szCs w:val="22"/>
        </w:rPr>
        <w:t xml:space="preserve">roceeding </w:t>
      </w:r>
      <w:r w:rsidRPr="00923BE8">
        <w:rPr>
          <w:szCs w:val="22"/>
        </w:rPr>
        <w:t xml:space="preserve">shall be treated as a “permit-but-disclose” proceeding in accordance with the Commission’s </w:t>
      </w:r>
      <w:r w:rsidRPr="00923BE8">
        <w:rPr>
          <w:i/>
          <w:iCs/>
          <w:szCs w:val="22"/>
        </w:rPr>
        <w:t xml:space="preserve">ex parte </w:t>
      </w:r>
      <w:r w:rsidRPr="00923BE8">
        <w:rPr>
          <w:szCs w:val="22"/>
        </w:rPr>
        <w:t>rules.</w:t>
      </w:r>
      <w:r w:rsidRPr="00923BE8">
        <w:rPr>
          <w:szCs w:val="22"/>
          <w:vertAlign w:val="superscript"/>
        </w:rPr>
        <w:footnoteReference w:id="11"/>
      </w:r>
      <w:r w:rsidRPr="00923BE8">
        <w:rPr>
          <w:szCs w:val="22"/>
        </w:rPr>
        <w:t xml:space="preserve">  Persons making </w:t>
      </w:r>
      <w:r w:rsidRPr="00923BE8">
        <w:rPr>
          <w:i/>
          <w:szCs w:val="22"/>
        </w:rPr>
        <w:t xml:space="preserve">ex parte </w:t>
      </w:r>
      <w:r w:rsidRPr="00923BE8">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923BE8">
        <w:rPr>
          <w:i/>
          <w:iCs/>
          <w:szCs w:val="22"/>
        </w:rPr>
        <w:t xml:space="preserve">ex parte </w:t>
      </w:r>
      <w:r w:rsidRPr="00923BE8">
        <w:rPr>
          <w:szCs w:val="22"/>
        </w:rPr>
        <w:t xml:space="preserve">presentations are reminded that memoranda summarizing the presentation must (1) list all persons attending or otherwise participating in the meeting at which the </w:t>
      </w:r>
      <w:r w:rsidRPr="00923BE8">
        <w:rPr>
          <w:i/>
          <w:iCs/>
          <w:szCs w:val="22"/>
        </w:rPr>
        <w:t xml:space="preserve">ex parte </w:t>
      </w:r>
      <w:r w:rsidRPr="00923BE8">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923BE8">
        <w:rPr>
          <w:i/>
          <w:iCs/>
          <w:szCs w:val="22"/>
        </w:rPr>
        <w:t xml:space="preserve">ex parte </w:t>
      </w:r>
      <w:r w:rsidRPr="00923BE8">
        <w:rPr>
          <w:szCs w:val="22"/>
        </w:rPr>
        <w:t xml:space="preserve">meetings are deemed to be written </w:t>
      </w:r>
      <w:r w:rsidRPr="00923BE8">
        <w:rPr>
          <w:i/>
          <w:iCs/>
          <w:szCs w:val="22"/>
        </w:rPr>
        <w:t>ex parte</w:t>
      </w:r>
      <w:r w:rsidRPr="00923BE8">
        <w:rPr>
          <w:szCs w:val="22"/>
        </w:rPr>
        <w:t xml:space="preserve"> presentations and must be filed consistent with rule 1.1206(b).  In proceedings governed by rule 1.49(f) or for which the Commission has made available a method of electronic filing, written </w:t>
      </w:r>
      <w:r w:rsidRPr="00923BE8">
        <w:rPr>
          <w:i/>
          <w:iCs/>
          <w:szCs w:val="22"/>
        </w:rPr>
        <w:t xml:space="preserve">ex parte </w:t>
      </w:r>
      <w:r w:rsidRPr="00923BE8">
        <w:rPr>
          <w:szCs w:val="22"/>
        </w:rPr>
        <w:t xml:space="preserve">presentations and memoranda summarizing oral </w:t>
      </w:r>
      <w:r w:rsidRPr="00923BE8">
        <w:rPr>
          <w:i/>
          <w:iCs/>
          <w:szCs w:val="22"/>
        </w:rPr>
        <w:t xml:space="preserve">ex parte </w:t>
      </w:r>
      <w:r w:rsidRPr="00923BE8">
        <w:rPr>
          <w:szCs w:val="22"/>
        </w:rPr>
        <w:t>presentations, and all attachments thereto, must be filed through the electronic comment filing system available for that proceeding, and must be filed in their native format (</w:t>
      </w:r>
      <w:r w:rsidRPr="00923BE8">
        <w:rPr>
          <w:i/>
          <w:iCs/>
          <w:szCs w:val="22"/>
        </w:rPr>
        <w:t>e.g.</w:t>
      </w:r>
      <w:r w:rsidRPr="00923BE8">
        <w:rPr>
          <w:szCs w:val="22"/>
        </w:rPr>
        <w:t xml:space="preserve">, .doc, .xml, .ppt, searchable .pdf).  Participants in this proceeding should familiarize themselves with the Commission’s </w:t>
      </w:r>
      <w:r w:rsidRPr="00923BE8">
        <w:rPr>
          <w:i/>
          <w:iCs/>
          <w:szCs w:val="22"/>
        </w:rPr>
        <w:t xml:space="preserve">ex parte </w:t>
      </w:r>
      <w:r w:rsidRPr="00923BE8">
        <w:rPr>
          <w:szCs w:val="22"/>
        </w:rPr>
        <w:t>rules.</w:t>
      </w:r>
      <w:r w:rsidRPr="00923BE8">
        <w:rPr>
          <w:szCs w:val="22"/>
        </w:rPr>
        <w:tab/>
      </w:r>
    </w:p>
    <w:p w14:paraId="29294D91" w14:textId="77777777" w:rsidR="00905F7E" w:rsidRPr="009007BF" w:rsidRDefault="00905F7E" w:rsidP="00905F7E">
      <w:pPr>
        <w:autoSpaceDE w:val="0"/>
        <w:autoSpaceDN w:val="0"/>
        <w:adjustRightInd w:val="0"/>
        <w:rPr>
          <w:szCs w:val="22"/>
        </w:rPr>
      </w:pPr>
    </w:p>
    <w:p w14:paraId="3091758A" w14:textId="77777777" w:rsidR="00905F7E" w:rsidRDefault="00905F7E" w:rsidP="00905F7E">
      <w:pPr>
        <w:rPr>
          <w:sz w:val="24"/>
        </w:rPr>
      </w:pPr>
      <w:r w:rsidRPr="009007BF">
        <w:rPr>
          <w:b/>
          <w:szCs w:val="22"/>
        </w:rPr>
        <w:t>FOR FURTHER INFORMATION CONTACT:</w:t>
      </w:r>
      <w:r>
        <w:rPr>
          <w:szCs w:val="22"/>
        </w:rPr>
        <w:t xml:space="preserve">  Karen Schroeder</w:t>
      </w:r>
      <w:r w:rsidRPr="009007BF">
        <w:rPr>
          <w:szCs w:val="22"/>
        </w:rPr>
        <w:t xml:space="preserve">, Consumer </w:t>
      </w:r>
      <w:r>
        <w:rPr>
          <w:szCs w:val="22"/>
        </w:rPr>
        <w:t>and</w:t>
      </w:r>
      <w:r w:rsidRPr="009007BF">
        <w:rPr>
          <w:szCs w:val="22"/>
        </w:rPr>
        <w:t xml:space="preserve"> Governmental Affairs Bureau, Federal Com</w:t>
      </w:r>
      <w:r>
        <w:rPr>
          <w:szCs w:val="22"/>
        </w:rPr>
        <w:t>munications Commission, (202) 418-0654 (voice) or</w:t>
      </w:r>
      <w:r w:rsidRPr="009007BF">
        <w:rPr>
          <w:szCs w:val="22"/>
        </w:rPr>
        <w:t xml:space="preserve"> </w:t>
      </w:r>
      <w:r>
        <w:rPr>
          <w:szCs w:val="22"/>
        </w:rPr>
        <w:t>Karen.Schroeder@fcc.gov.</w:t>
      </w:r>
    </w:p>
    <w:p w14:paraId="5756FC02" w14:textId="77777777" w:rsidR="00905F7E" w:rsidRDefault="00905F7E" w:rsidP="00905F7E">
      <w:pPr>
        <w:pStyle w:val="PlainText"/>
        <w:jc w:val="center"/>
        <w:rPr>
          <w:rFonts w:ascii="Times New Roman" w:hAnsi="Times New Roman" w:cs="Times New Roman"/>
          <w:b/>
          <w:sz w:val="22"/>
          <w:szCs w:val="22"/>
        </w:rPr>
      </w:pPr>
    </w:p>
    <w:p w14:paraId="3F0EC081" w14:textId="77777777" w:rsidR="00905F7E" w:rsidRDefault="00905F7E" w:rsidP="00905F7E">
      <w:pPr>
        <w:pStyle w:val="PlainText"/>
        <w:jc w:val="center"/>
        <w:rPr>
          <w:rFonts w:ascii="Times New Roman" w:hAnsi="Times New Roman" w:cs="Times New Roman"/>
          <w:b/>
          <w:sz w:val="22"/>
          <w:szCs w:val="22"/>
        </w:rPr>
      </w:pPr>
    </w:p>
    <w:p w14:paraId="33FBDE4B" w14:textId="77777777" w:rsidR="00C14F50" w:rsidRPr="00905F7E" w:rsidRDefault="00905F7E" w:rsidP="00905F7E">
      <w:pPr>
        <w:pStyle w:val="PlainText"/>
        <w:jc w:val="center"/>
        <w:rPr>
          <w:rFonts w:ascii="Times New Roman" w:hAnsi="Times New Roman" w:cs="Times New Roman"/>
          <w:b/>
          <w:sz w:val="22"/>
          <w:szCs w:val="22"/>
        </w:rPr>
      </w:pPr>
      <w:r>
        <w:rPr>
          <w:rFonts w:ascii="Times New Roman" w:hAnsi="Times New Roman" w:cs="Times New Roman"/>
          <w:b/>
          <w:sz w:val="22"/>
          <w:szCs w:val="22"/>
        </w:rPr>
        <w:t>-- FCC --</w:t>
      </w:r>
    </w:p>
    <w:sectPr w:rsidR="00C14F50" w:rsidRPr="00905F7E" w:rsidSect="00DF081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D1FE8" w14:textId="77777777" w:rsidR="002B1800" w:rsidRDefault="002B1800">
      <w:pPr>
        <w:spacing w:line="20" w:lineRule="exact"/>
      </w:pPr>
    </w:p>
  </w:endnote>
  <w:endnote w:type="continuationSeparator" w:id="0">
    <w:p w14:paraId="017338FF" w14:textId="77777777" w:rsidR="002B1800" w:rsidRDefault="002B1800">
      <w:r>
        <w:t xml:space="preserve"> </w:t>
      </w:r>
    </w:p>
  </w:endnote>
  <w:endnote w:type="continuationNotice" w:id="1">
    <w:p w14:paraId="09208CEF" w14:textId="77777777" w:rsidR="002B1800" w:rsidRDefault="002B180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274C2"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4465DFB0" w14:textId="77777777" w:rsidR="00D25FB5" w:rsidRDefault="00D25FB5">
    <w:pPr>
      <w:pStyle w:val="Footer"/>
    </w:pPr>
  </w:p>
  <w:p w14:paraId="13433908"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68196"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214273">
      <w:rPr>
        <w:noProof/>
      </w:rPr>
      <w:t>3</w:t>
    </w:r>
    <w:r>
      <w:fldChar w:fldCharType="end"/>
    </w:r>
  </w:p>
  <w:p w14:paraId="0516395A"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603B0"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B3BDB" w14:textId="77777777" w:rsidR="002B1800" w:rsidRDefault="002B1800">
      <w:r>
        <w:separator/>
      </w:r>
    </w:p>
  </w:footnote>
  <w:footnote w:type="continuationSeparator" w:id="0">
    <w:p w14:paraId="52F00D4D" w14:textId="77777777" w:rsidR="002B1800" w:rsidRDefault="002B1800" w:rsidP="00C721AC">
      <w:pPr>
        <w:spacing w:before="120"/>
        <w:rPr>
          <w:sz w:val="20"/>
        </w:rPr>
      </w:pPr>
      <w:r>
        <w:rPr>
          <w:sz w:val="20"/>
        </w:rPr>
        <w:t xml:space="preserve">(Continued from previous page)  </w:t>
      </w:r>
      <w:r>
        <w:rPr>
          <w:sz w:val="20"/>
        </w:rPr>
        <w:separator/>
      </w:r>
    </w:p>
  </w:footnote>
  <w:footnote w:type="continuationNotice" w:id="1">
    <w:p w14:paraId="1C2670BD" w14:textId="77777777" w:rsidR="002B1800" w:rsidRDefault="002B1800" w:rsidP="00C721AC">
      <w:pPr>
        <w:jc w:val="right"/>
        <w:rPr>
          <w:sz w:val="20"/>
        </w:rPr>
      </w:pPr>
      <w:r>
        <w:rPr>
          <w:sz w:val="20"/>
        </w:rPr>
        <w:t>(continued….)</w:t>
      </w:r>
    </w:p>
  </w:footnote>
  <w:footnote w:id="2">
    <w:p w14:paraId="792F2E27" w14:textId="20737413" w:rsidR="00656BCA" w:rsidRDefault="00656BCA">
      <w:pPr>
        <w:pStyle w:val="FootnoteText"/>
      </w:pPr>
      <w:r>
        <w:rPr>
          <w:rStyle w:val="FootnoteReference"/>
        </w:rPr>
        <w:footnoteRef/>
      </w:r>
      <w:r>
        <w:t xml:space="preserve"> </w:t>
      </w:r>
      <w:r w:rsidRPr="00AB2BB0">
        <w:rPr>
          <w:i/>
        </w:rPr>
        <w:t>Rules and Regulations Implementing the Telephone Consumer Protection Act of 1991, Petitions for Declaratory Ruling by Broadnet Teleservices LLC, National Employment Network Association, RTI International</w:t>
      </w:r>
      <w:r w:rsidRPr="00AB2BB0">
        <w:t>, CG Docket No. 02-278</w:t>
      </w:r>
      <w:r>
        <w:t>,</w:t>
      </w:r>
      <w:r w:rsidRPr="00AB2BB0">
        <w:t xml:space="preserve"> Declaratory Ruling, FCC 16-72, (</w:t>
      </w:r>
      <w:r>
        <w:t xml:space="preserve">July 5, </w:t>
      </w:r>
      <w:r w:rsidRPr="00AB2BB0">
        <w:t>2016)</w:t>
      </w:r>
      <w:r>
        <w:t xml:space="preserve"> (</w:t>
      </w:r>
      <w:r w:rsidRPr="00C20525">
        <w:rPr>
          <w:i/>
        </w:rPr>
        <w:t>Broadnet Declaratory Ruling</w:t>
      </w:r>
      <w:r>
        <w:rPr>
          <w:i/>
        </w:rPr>
        <w:t xml:space="preserve"> </w:t>
      </w:r>
      <w:r>
        <w:t xml:space="preserve">or </w:t>
      </w:r>
      <w:r>
        <w:rPr>
          <w:i/>
        </w:rPr>
        <w:t>Broadnet</w:t>
      </w:r>
      <w:r>
        <w:t>).</w:t>
      </w:r>
    </w:p>
  </w:footnote>
  <w:footnote w:id="3">
    <w:p w14:paraId="465F10F2" w14:textId="2635E8B8" w:rsidR="00875375" w:rsidRDefault="00875375" w:rsidP="00630BF6">
      <w:pPr>
        <w:pStyle w:val="FootnoteText"/>
      </w:pPr>
      <w:r>
        <w:rPr>
          <w:rStyle w:val="FootnoteReference"/>
        </w:rPr>
        <w:footnoteRef/>
      </w:r>
      <w:r>
        <w:t xml:space="preserve"> Petition of National Consumer Law Center et al. for Reconsideration of Declaratory Ruling and Request for Stay Pending Reconsideration, CG Docket No. 02-278, (filed July 26, 2016), </w:t>
      </w:r>
      <w:hyperlink r:id="rId1" w:history="1">
        <w:r w:rsidRPr="00AA0BED">
          <w:rPr>
            <w:rStyle w:val="Hyperlink"/>
          </w:rPr>
          <w:t>https://www.fcc.gov/ecfs/filing/10726059270343</w:t>
        </w:r>
      </w:hyperlink>
      <w:r>
        <w:t xml:space="preserve"> (</w:t>
      </w:r>
      <w:r>
        <w:rPr>
          <w:i/>
        </w:rPr>
        <w:t>Request</w:t>
      </w:r>
      <w:r>
        <w:t>).  NCLC</w:t>
      </w:r>
      <w:r w:rsidRPr="00982BB5">
        <w:t xml:space="preserve"> is a nonprofit corporation </w:t>
      </w:r>
      <w:r>
        <w:t>that</w:t>
      </w:r>
      <w:r w:rsidRPr="00982BB5">
        <w:t xml:space="preserve"> assist</w:t>
      </w:r>
      <w:r w:rsidR="00630BF6">
        <w:t>s</w:t>
      </w:r>
      <w:r w:rsidRPr="00982BB5">
        <w:t xml:space="preserve"> legal services, consumer law attorneys, consumer advocates</w:t>
      </w:r>
      <w:r>
        <w:t>,</w:t>
      </w:r>
      <w:r w:rsidRPr="00982BB5">
        <w:t xml:space="preserve"> and public policy makers in consumer law </w:t>
      </w:r>
      <w:r>
        <w:t xml:space="preserve">matters.  </w:t>
      </w:r>
      <w:r w:rsidRPr="00150649">
        <w:rPr>
          <w:i/>
        </w:rPr>
        <w:t>Id</w:t>
      </w:r>
      <w:r>
        <w:t xml:space="preserve">. at 2.  NCLC filed the </w:t>
      </w:r>
      <w:r>
        <w:rPr>
          <w:i/>
        </w:rPr>
        <w:t>Request</w:t>
      </w:r>
      <w:r>
        <w:t xml:space="preserve"> </w:t>
      </w:r>
      <w:r w:rsidRPr="00982BB5">
        <w:t xml:space="preserve">on behalf of its low-income clients, </w:t>
      </w:r>
      <w:r>
        <w:t>22</w:t>
      </w:r>
      <w:r w:rsidRPr="00982BB5">
        <w:t xml:space="preserve"> legal aid programs, and</w:t>
      </w:r>
      <w:r>
        <w:t xml:space="preserve"> 28</w:t>
      </w:r>
      <w:r w:rsidRPr="00982BB5">
        <w:t xml:space="preserve"> </w:t>
      </w:r>
      <w:r>
        <w:t>advocacy organizations.</w:t>
      </w:r>
      <w:r w:rsidRPr="00982BB5">
        <w:rPr>
          <w:i/>
        </w:rPr>
        <w:t xml:space="preserve"> </w:t>
      </w:r>
      <w:r>
        <w:rPr>
          <w:i/>
        </w:rPr>
        <w:t xml:space="preserve"> </w:t>
      </w:r>
      <w:r w:rsidRPr="00150649">
        <w:rPr>
          <w:i/>
        </w:rPr>
        <w:t>Id</w:t>
      </w:r>
      <w:r>
        <w:t>. at 1.</w:t>
      </w:r>
      <w:r w:rsidR="00630BF6">
        <w:t xml:space="preserve">  We seek comment on its </w:t>
      </w:r>
      <w:r>
        <w:t>Petition for Reconsider</w:t>
      </w:r>
      <w:r w:rsidR="00FA3259">
        <w:t xml:space="preserve">ation of the Declaratory Ruling </w:t>
      </w:r>
      <w:r w:rsidR="00630BF6">
        <w:t xml:space="preserve">in a separate Public Notice with a different comment cycle.  </w:t>
      </w:r>
    </w:p>
  </w:footnote>
  <w:footnote w:id="4">
    <w:p w14:paraId="6895DA82" w14:textId="07CE9E30" w:rsidR="00150649" w:rsidRDefault="00150649">
      <w:pPr>
        <w:pStyle w:val="FootnoteText"/>
      </w:pPr>
      <w:r>
        <w:rPr>
          <w:rStyle w:val="FootnoteReference"/>
        </w:rPr>
        <w:footnoteRef/>
      </w:r>
      <w:r>
        <w:t xml:space="preserve"> </w:t>
      </w:r>
      <w:r w:rsidR="00C26A8B" w:rsidRPr="00C26A8B">
        <w:t xml:space="preserve">Section 1.44(e) of </w:t>
      </w:r>
      <w:r w:rsidR="00A62CA4">
        <w:t xml:space="preserve">the Commission’s </w:t>
      </w:r>
      <w:r w:rsidR="00E2423E">
        <w:t>r</w:t>
      </w:r>
      <w:r w:rsidR="00C26A8B" w:rsidRPr="00C26A8B">
        <w:t>ules</w:t>
      </w:r>
      <w:r w:rsidR="00A62CA4">
        <w:t xml:space="preserve">, </w:t>
      </w:r>
      <w:r w:rsidR="00A62CA4">
        <w:rPr>
          <w:szCs w:val="22"/>
        </w:rPr>
        <w:t xml:space="preserve">47 CFR </w:t>
      </w:r>
      <w:r w:rsidR="00A62CA4" w:rsidRPr="00923BE8">
        <w:rPr>
          <w:szCs w:val="22"/>
        </w:rPr>
        <w:t>§</w:t>
      </w:r>
      <w:r w:rsidR="00A62CA4">
        <w:rPr>
          <w:szCs w:val="22"/>
        </w:rPr>
        <w:t xml:space="preserve"> 1.44(e),</w:t>
      </w:r>
      <w:r w:rsidR="00C26A8B" w:rsidRPr="00C26A8B">
        <w:t xml:space="preserve"> specifies that any request to stay the effectiveness of any decision or order of the Commission shall be filed as a separate pleading.</w:t>
      </w:r>
      <w:r w:rsidR="00C26A8B">
        <w:t xml:space="preserve">  NCLC filed its pleading as both a Petition for Reconsideration and a Request for Stay</w:t>
      </w:r>
      <w:r w:rsidR="004C6C00">
        <w:t xml:space="preserve"> Pending Reconsideration</w:t>
      </w:r>
      <w:r w:rsidR="00C26A8B">
        <w:t xml:space="preserve">.  </w:t>
      </w:r>
      <w:r w:rsidR="00A62CA4">
        <w:rPr>
          <w:szCs w:val="22"/>
        </w:rPr>
        <w:t>S</w:t>
      </w:r>
      <w:r w:rsidR="00D255FC">
        <w:rPr>
          <w:szCs w:val="22"/>
        </w:rPr>
        <w:t xml:space="preserve">ection 1.3 of </w:t>
      </w:r>
      <w:r w:rsidR="00A62CA4">
        <w:rPr>
          <w:szCs w:val="22"/>
        </w:rPr>
        <w:t>the Commission’s r</w:t>
      </w:r>
      <w:r w:rsidR="00D255FC">
        <w:rPr>
          <w:szCs w:val="22"/>
        </w:rPr>
        <w:t>ules provides</w:t>
      </w:r>
      <w:r w:rsidR="00A62CA4">
        <w:rPr>
          <w:szCs w:val="22"/>
        </w:rPr>
        <w:t xml:space="preserve"> that</w:t>
      </w:r>
      <w:r w:rsidR="00D255FC">
        <w:rPr>
          <w:szCs w:val="22"/>
        </w:rPr>
        <w:t xml:space="preserve"> “</w:t>
      </w:r>
      <w:r w:rsidR="00D255FC" w:rsidRPr="005D0549">
        <w:rPr>
          <w:szCs w:val="22"/>
        </w:rPr>
        <w:t xml:space="preserve">provisions of this chapter may be </w:t>
      </w:r>
      <w:r w:rsidR="00A62CA4">
        <w:rPr>
          <w:szCs w:val="22"/>
        </w:rPr>
        <w:t>…</w:t>
      </w:r>
      <w:r w:rsidR="00D255FC" w:rsidRPr="005D0549">
        <w:rPr>
          <w:szCs w:val="22"/>
        </w:rPr>
        <w:t xml:space="preserve"> waived for good cause shown, in whole or in part, at any time by the Commission</w:t>
      </w:r>
      <w:r w:rsidR="00D255FC">
        <w:rPr>
          <w:szCs w:val="22"/>
        </w:rPr>
        <w:t>”</w:t>
      </w:r>
      <w:r w:rsidR="00A62CA4">
        <w:rPr>
          <w:szCs w:val="22"/>
        </w:rPr>
        <w:t xml:space="preserve"> and that the Commission may waive </w:t>
      </w:r>
      <w:r w:rsidR="00C61475">
        <w:rPr>
          <w:szCs w:val="22"/>
        </w:rPr>
        <w:t xml:space="preserve">any provision of the </w:t>
      </w:r>
      <w:r w:rsidR="00A62CA4">
        <w:rPr>
          <w:szCs w:val="22"/>
        </w:rPr>
        <w:t>rules on its own motion.</w:t>
      </w:r>
      <w:r w:rsidR="00D255FC">
        <w:rPr>
          <w:szCs w:val="22"/>
        </w:rPr>
        <w:t xml:space="preserve">  </w:t>
      </w:r>
      <w:r w:rsidR="00A62CA4">
        <w:rPr>
          <w:i/>
          <w:szCs w:val="22"/>
        </w:rPr>
        <w:t>Id.</w:t>
      </w:r>
      <w:r w:rsidR="00D255FC">
        <w:rPr>
          <w:szCs w:val="22"/>
        </w:rPr>
        <w:t xml:space="preserve"> </w:t>
      </w:r>
      <w:r w:rsidR="00D255FC" w:rsidRPr="00923BE8">
        <w:rPr>
          <w:szCs w:val="22"/>
        </w:rPr>
        <w:t>§</w:t>
      </w:r>
      <w:r w:rsidR="00D255FC">
        <w:rPr>
          <w:szCs w:val="22"/>
        </w:rPr>
        <w:t xml:space="preserve"> 1.3.  </w:t>
      </w:r>
      <w:r w:rsidR="00C61475">
        <w:rPr>
          <w:szCs w:val="22"/>
        </w:rPr>
        <w:t xml:space="preserve">We </w:t>
      </w:r>
      <w:r w:rsidR="00630BF6">
        <w:rPr>
          <w:szCs w:val="22"/>
        </w:rPr>
        <w:t xml:space="preserve">find good cause to </w:t>
      </w:r>
      <w:r w:rsidR="00C61475">
        <w:rPr>
          <w:szCs w:val="22"/>
        </w:rPr>
        <w:t xml:space="preserve">waive the separate filing requirement of section 1.44(e) in this instance because </w:t>
      </w:r>
      <w:r w:rsidR="00396C29">
        <w:rPr>
          <w:szCs w:val="22"/>
        </w:rPr>
        <w:t xml:space="preserve">of the </w:t>
      </w:r>
      <w:r w:rsidR="00E27312">
        <w:rPr>
          <w:szCs w:val="22"/>
        </w:rPr>
        <w:t xml:space="preserve">unusually </w:t>
      </w:r>
      <w:r w:rsidR="00396C29">
        <w:rPr>
          <w:szCs w:val="22"/>
        </w:rPr>
        <w:t xml:space="preserve">complex legal </w:t>
      </w:r>
      <w:r w:rsidR="00E27312">
        <w:rPr>
          <w:szCs w:val="22"/>
        </w:rPr>
        <w:t xml:space="preserve">and factual </w:t>
      </w:r>
      <w:r w:rsidR="00396C29">
        <w:rPr>
          <w:szCs w:val="22"/>
        </w:rPr>
        <w:t>issues, the interrelation with the Bipartisan Budget Act of 2015, and the importance of this issue, which is underscored by the number of groups that have joined NCLC in its request for a stay</w:t>
      </w:r>
      <w:r w:rsidR="00C61475">
        <w:rPr>
          <w:szCs w:val="22"/>
        </w:rPr>
        <w:t xml:space="preserve">. </w:t>
      </w:r>
      <w:r w:rsidR="00396C29">
        <w:rPr>
          <w:szCs w:val="22"/>
        </w:rPr>
        <w:t xml:space="preserve"> </w:t>
      </w:r>
      <w:r w:rsidR="00396C29" w:rsidRPr="00396C29">
        <w:rPr>
          <w:i/>
          <w:szCs w:val="22"/>
        </w:rPr>
        <w:t>See</w:t>
      </w:r>
      <w:r w:rsidR="00396C29">
        <w:rPr>
          <w:szCs w:val="22"/>
        </w:rPr>
        <w:t xml:space="preserve"> Bipartisan Budget Act of 2015, Pub. L. No. 114-74, 129 Stat. 584 (amending the Telephone Consumer Protection Act).  </w:t>
      </w:r>
      <w:r w:rsidR="00630BF6" w:rsidRPr="00396C29">
        <w:t>T</w:t>
      </w:r>
      <w:r w:rsidR="00875375" w:rsidRPr="00396C29">
        <w:t>he</w:t>
      </w:r>
      <w:r w:rsidR="00875375">
        <w:t xml:space="preserve"> comment period </w:t>
      </w:r>
      <w:r w:rsidR="00630BF6">
        <w:t xml:space="preserve">established </w:t>
      </w:r>
      <w:r w:rsidR="00875375">
        <w:t>in this Public Notice is in lieu of the pleading cycle for</w:t>
      </w:r>
      <w:r w:rsidR="00C61475">
        <w:t xml:space="preserve"> stay requests specified by</w:t>
      </w:r>
      <w:r w:rsidR="00875375" w:rsidRPr="00B55093">
        <w:t xml:space="preserve"> </w:t>
      </w:r>
      <w:r w:rsidR="00875375">
        <w:rPr>
          <w:szCs w:val="22"/>
        </w:rPr>
        <w:t xml:space="preserve">47 CFR </w:t>
      </w:r>
      <w:r w:rsidR="00875375" w:rsidRPr="00923BE8">
        <w:rPr>
          <w:szCs w:val="22"/>
        </w:rPr>
        <w:t>§</w:t>
      </w:r>
      <w:r w:rsidR="00C61475">
        <w:rPr>
          <w:szCs w:val="22"/>
        </w:rPr>
        <w:t xml:space="preserve"> 1.45(d)</w:t>
      </w:r>
      <w:r w:rsidR="00875375">
        <w:rPr>
          <w:szCs w:val="22"/>
        </w:rPr>
        <w:t xml:space="preserve">, </w:t>
      </w:r>
      <w:r w:rsidR="00C61475">
        <w:rPr>
          <w:szCs w:val="22"/>
        </w:rPr>
        <w:t>which requires</w:t>
      </w:r>
      <w:r w:rsidR="00C61475" w:rsidRPr="009649C7">
        <w:rPr>
          <w:szCs w:val="22"/>
        </w:rPr>
        <w:t xml:space="preserve"> oppositions to be filed within </w:t>
      </w:r>
      <w:r w:rsidR="00C61475">
        <w:rPr>
          <w:szCs w:val="22"/>
        </w:rPr>
        <w:t>seven</w:t>
      </w:r>
      <w:r w:rsidR="00C61475" w:rsidRPr="009649C7">
        <w:rPr>
          <w:szCs w:val="22"/>
        </w:rPr>
        <w:t xml:space="preserve"> days of the request's filing, and forbid</w:t>
      </w:r>
      <w:r w:rsidR="00C61475">
        <w:rPr>
          <w:szCs w:val="22"/>
        </w:rPr>
        <w:t xml:space="preserve">s </w:t>
      </w:r>
      <w:r w:rsidR="00C61475" w:rsidRPr="009649C7">
        <w:rPr>
          <w:szCs w:val="22"/>
        </w:rPr>
        <w:t>replies to oppositions.</w:t>
      </w:r>
      <w:r w:rsidR="00C61475">
        <w:rPr>
          <w:szCs w:val="22"/>
        </w:rPr>
        <w:t xml:space="preserve">  </w:t>
      </w:r>
      <w:r w:rsidR="008C02EF" w:rsidRPr="008C02EF">
        <w:rPr>
          <w:snapToGrid w:val="0"/>
        </w:rPr>
        <w:t>Pursuant to 47 CFR § 1.3, we find good cause to waive section 1.45(d) because there is no indication the petitioner will be harmed by a brief extension of the pleading cycle and because a somewhat longer pleading cycle will facilitate building a fuller record on important issues, such as irreparable harm.</w:t>
      </w:r>
      <w:r w:rsidR="008C02EF">
        <w:rPr>
          <w:snapToGrid w:val="0"/>
          <w:color w:val="FF0000"/>
        </w:rPr>
        <w:t xml:space="preserve"> </w:t>
      </w:r>
      <w:r w:rsidR="00E27312">
        <w:rPr>
          <w:snapToGrid w:val="0"/>
          <w:color w:val="FF0000"/>
        </w:rPr>
        <w:t xml:space="preserve"> </w:t>
      </w:r>
      <w:r w:rsidR="00E27312" w:rsidRPr="00E27312">
        <w:rPr>
          <w:snapToGrid w:val="0"/>
        </w:rPr>
        <w:t xml:space="preserve">Our decision briefly to extend the pleading cycle is all the more reasonable because the Commission could have dismissed NCLC’s stay request in its entirety for failure to comply with the separate filing requirement in our rules.  </w:t>
      </w:r>
      <w:r w:rsidR="00E27312" w:rsidRPr="00E27312">
        <w:rPr>
          <w:i/>
          <w:snapToGrid w:val="0"/>
        </w:rPr>
        <w:t>See</w:t>
      </w:r>
      <w:r w:rsidR="00E27312" w:rsidRPr="00E27312">
        <w:rPr>
          <w:snapToGrid w:val="0"/>
        </w:rPr>
        <w:t xml:space="preserve"> 47 C.F.R. 1.44(e).</w:t>
      </w:r>
    </w:p>
  </w:footnote>
  <w:footnote w:id="5">
    <w:p w14:paraId="0E9C6B0F" w14:textId="77777777" w:rsidR="00C1514C" w:rsidRDefault="00C1514C" w:rsidP="00C1514C">
      <w:pPr>
        <w:pStyle w:val="FootnoteText"/>
      </w:pPr>
      <w:r>
        <w:rPr>
          <w:rStyle w:val="FootnoteReference"/>
        </w:rPr>
        <w:footnoteRef/>
      </w:r>
      <w:r>
        <w:t xml:space="preserve"> The Communications Act defines “person” to “include[] an individual, partnership, association, joint-stock company, trust, or corporation.”  47 U.S.C. § 153(39).</w:t>
      </w:r>
    </w:p>
  </w:footnote>
  <w:footnote w:id="6">
    <w:p w14:paraId="21C3CAE2" w14:textId="77777777" w:rsidR="00C1514C" w:rsidRPr="00A2772F" w:rsidRDefault="00C1514C" w:rsidP="00C1514C">
      <w:pPr>
        <w:pStyle w:val="FootnoteText"/>
      </w:pPr>
      <w:r>
        <w:rPr>
          <w:rStyle w:val="FootnoteReference"/>
        </w:rPr>
        <w:footnoteRef/>
      </w:r>
      <w:r>
        <w:t xml:space="preserve"> </w:t>
      </w:r>
      <w:r w:rsidRPr="00C20525">
        <w:rPr>
          <w:i/>
        </w:rPr>
        <w:t>Broadnet Declaratory Ruling</w:t>
      </w:r>
      <w:r>
        <w:t xml:space="preserve"> at para. 16.</w:t>
      </w:r>
    </w:p>
  </w:footnote>
  <w:footnote w:id="7">
    <w:p w14:paraId="6F4B0EEC" w14:textId="77777777" w:rsidR="00C1514C" w:rsidRDefault="00C1514C" w:rsidP="00C1514C">
      <w:pPr>
        <w:pStyle w:val="FootnoteText"/>
      </w:pPr>
      <w:r>
        <w:rPr>
          <w:rStyle w:val="FootnoteReference"/>
        </w:rPr>
        <w:footnoteRef/>
      </w:r>
      <w:r>
        <w:t xml:space="preserve"> The TCPA is codified at 47 U.S.C. § 227.  The Commission’s implementing rules are codified at 47 CFR § 64.1200.</w:t>
      </w:r>
    </w:p>
  </w:footnote>
  <w:footnote w:id="8">
    <w:p w14:paraId="2D88773C" w14:textId="77777777" w:rsidR="00C1514C" w:rsidRDefault="00C1514C" w:rsidP="00C1514C">
      <w:pPr>
        <w:pStyle w:val="FootnoteText"/>
      </w:pPr>
      <w:r>
        <w:rPr>
          <w:rStyle w:val="FootnoteReference"/>
        </w:rPr>
        <w:footnoteRef/>
      </w:r>
      <w:r>
        <w:t xml:space="preserve"> </w:t>
      </w:r>
      <w:r w:rsidRPr="00C20525">
        <w:rPr>
          <w:i/>
        </w:rPr>
        <w:t>Broadnet Declaratory Ruling</w:t>
      </w:r>
      <w:r>
        <w:t xml:space="preserve"> at para. 17.</w:t>
      </w:r>
    </w:p>
  </w:footnote>
  <w:footnote w:id="9">
    <w:p w14:paraId="38E36343" w14:textId="3C50E8F2" w:rsidR="00C27C8D" w:rsidRDefault="00C27C8D">
      <w:pPr>
        <w:pStyle w:val="FootnoteText"/>
      </w:pPr>
      <w:r>
        <w:rPr>
          <w:rStyle w:val="FootnoteReference"/>
        </w:rPr>
        <w:footnoteRef/>
      </w:r>
      <w:r>
        <w:t xml:space="preserve"> </w:t>
      </w:r>
      <w:r w:rsidR="00EC0432">
        <w:rPr>
          <w:i/>
        </w:rPr>
        <w:t>Request</w:t>
      </w:r>
      <w:r>
        <w:t xml:space="preserve"> at</w:t>
      </w:r>
      <w:r w:rsidR="00DD3913">
        <w:t xml:space="preserve"> </w:t>
      </w:r>
      <w:r>
        <w:t>19.</w:t>
      </w:r>
    </w:p>
  </w:footnote>
  <w:footnote w:id="10">
    <w:p w14:paraId="3EA9C3CA" w14:textId="52FF280B" w:rsidR="00682815" w:rsidRPr="00682815" w:rsidRDefault="00682815">
      <w:pPr>
        <w:pStyle w:val="FootnoteText"/>
      </w:pPr>
      <w:r>
        <w:rPr>
          <w:rStyle w:val="FootnoteReference"/>
        </w:rPr>
        <w:footnoteRef/>
      </w:r>
      <w:r>
        <w:t xml:space="preserve"> </w:t>
      </w:r>
      <w:r w:rsidR="00630BF6">
        <w:rPr>
          <w:i/>
        </w:rPr>
        <w:t xml:space="preserve">Id. </w:t>
      </w:r>
      <w:r>
        <w:t>at 19-20.</w:t>
      </w:r>
    </w:p>
  </w:footnote>
  <w:footnote w:id="11">
    <w:p w14:paraId="383932FE" w14:textId="59CFFC2C" w:rsidR="00905F7E" w:rsidRPr="00E10DE3" w:rsidRDefault="00905F7E" w:rsidP="00905F7E">
      <w:pPr>
        <w:pStyle w:val="FootnoteText"/>
        <w:rPr>
          <w:iCs/>
        </w:rPr>
      </w:pPr>
      <w:r w:rsidRPr="00E10DE3">
        <w:rPr>
          <w:rStyle w:val="FootnoteReference"/>
        </w:rPr>
        <w:footnoteRef/>
      </w:r>
      <w:r w:rsidRPr="00E10DE3">
        <w:t xml:space="preserve"> 47 CFR §§ 1.1200 </w:t>
      </w:r>
      <w:r w:rsidRPr="00E10DE3">
        <w:rPr>
          <w:i/>
          <w:iCs/>
        </w:rPr>
        <w:t>et seq</w:t>
      </w:r>
      <w:r w:rsidRPr="00E10DE3">
        <w:rPr>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1833B" w14:textId="77777777" w:rsidR="002E6AD6" w:rsidRDefault="002E6A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9CC1B" w14:textId="77777777" w:rsidR="002E6AD6" w:rsidRDefault="002E6A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64BEA"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7B008F40" wp14:editId="5F84710D">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6C363A" w14:textId="77777777" w:rsidR="00D47505" w:rsidRDefault="00D47505" w:rsidP="00D47505">
                          <w:pPr>
                            <w:rPr>
                              <w:rFonts w:ascii="Arial" w:hAnsi="Arial"/>
                              <w:b/>
                            </w:rPr>
                          </w:pPr>
                          <w:r>
                            <w:rPr>
                              <w:rFonts w:ascii="Arial" w:hAnsi="Arial"/>
                              <w:b/>
                            </w:rPr>
                            <w:t>Federal Communications Commission</w:t>
                          </w:r>
                        </w:p>
                        <w:p w14:paraId="4D691B6C"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44DDB98"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B008F40"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376C363A" w14:textId="77777777" w:rsidR="00D47505" w:rsidRDefault="00D47505" w:rsidP="00D47505">
                    <w:pPr>
                      <w:rPr>
                        <w:rFonts w:ascii="Arial" w:hAnsi="Arial"/>
                        <w:b/>
                      </w:rPr>
                    </w:pPr>
                    <w:r>
                      <w:rPr>
                        <w:rFonts w:ascii="Arial" w:hAnsi="Arial"/>
                        <w:b/>
                      </w:rPr>
                      <w:t>Federal Communications Commission</w:t>
                    </w:r>
                  </w:p>
                  <w:p w14:paraId="4D691B6C"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44DDB98"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76F1E1A7" wp14:editId="386AAD05">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4C1B1FF5"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6F7C5B46" wp14:editId="10C6910E">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7E9E2C"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2CB78D0B" wp14:editId="18AAB95D">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3ABA7"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632D0580" w14:textId="39A78A76"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214273">
                            <w:rPr>
                              <w:rFonts w:ascii="Arial" w:hAnsi="Arial"/>
                              <w:b/>
                              <w:sz w:val="16"/>
                            </w:rPr>
                            <w:instrText>HYPERLINK "https://www.fcc.gov/"</w:instrText>
                          </w:r>
                          <w:r w:rsidR="00214273">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5138E58D"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5393ABA7"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632D0580" w14:textId="39A78A76"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214273">
                      <w:rPr>
                        <w:rFonts w:ascii="Arial" w:hAnsi="Arial"/>
                        <w:b/>
                        <w:sz w:val="16"/>
                      </w:rPr>
                      <w:instrText>HYPERLINK "https://www.fcc.gov/"</w:instrText>
                    </w:r>
                    <w:r w:rsidR="00214273">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5138E58D"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09"/>
    <w:rsid w:val="00036039"/>
    <w:rsid w:val="00037F90"/>
    <w:rsid w:val="00050CBB"/>
    <w:rsid w:val="00073559"/>
    <w:rsid w:val="000875BF"/>
    <w:rsid w:val="00096D8C"/>
    <w:rsid w:val="000C0B65"/>
    <w:rsid w:val="000D68C6"/>
    <w:rsid w:val="000E05FE"/>
    <w:rsid w:val="000E3D42"/>
    <w:rsid w:val="00122BD5"/>
    <w:rsid w:val="00133F79"/>
    <w:rsid w:val="0013481C"/>
    <w:rsid w:val="001367D1"/>
    <w:rsid w:val="00150649"/>
    <w:rsid w:val="00154FC5"/>
    <w:rsid w:val="00165DE5"/>
    <w:rsid w:val="00194A66"/>
    <w:rsid w:val="001D144B"/>
    <w:rsid w:val="001D6BCF"/>
    <w:rsid w:val="001E01CA"/>
    <w:rsid w:val="00214273"/>
    <w:rsid w:val="0024396C"/>
    <w:rsid w:val="00275CF5"/>
    <w:rsid w:val="002774B1"/>
    <w:rsid w:val="0028301F"/>
    <w:rsid w:val="00285017"/>
    <w:rsid w:val="002A2D2E"/>
    <w:rsid w:val="002B1800"/>
    <w:rsid w:val="002C00E8"/>
    <w:rsid w:val="002C08D1"/>
    <w:rsid w:val="002D0EDC"/>
    <w:rsid w:val="002E6AD6"/>
    <w:rsid w:val="002E75AD"/>
    <w:rsid w:val="00300F90"/>
    <w:rsid w:val="00326B31"/>
    <w:rsid w:val="00343749"/>
    <w:rsid w:val="003660ED"/>
    <w:rsid w:val="00396C29"/>
    <w:rsid w:val="003B0550"/>
    <w:rsid w:val="003B694F"/>
    <w:rsid w:val="003F171C"/>
    <w:rsid w:val="00412FC5"/>
    <w:rsid w:val="00422276"/>
    <w:rsid w:val="004242F1"/>
    <w:rsid w:val="00445A00"/>
    <w:rsid w:val="00451B0F"/>
    <w:rsid w:val="004A19AB"/>
    <w:rsid w:val="004C2EE3"/>
    <w:rsid w:val="004C4898"/>
    <w:rsid w:val="004C6C00"/>
    <w:rsid w:val="004E4A22"/>
    <w:rsid w:val="005027FC"/>
    <w:rsid w:val="00511968"/>
    <w:rsid w:val="00536517"/>
    <w:rsid w:val="00552E14"/>
    <w:rsid w:val="0055614C"/>
    <w:rsid w:val="005D0193"/>
    <w:rsid w:val="005D0549"/>
    <w:rsid w:val="005E14C2"/>
    <w:rsid w:val="005E3FBC"/>
    <w:rsid w:val="00607BA5"/>
    <w:rsid w:val="0061180A"/>
    <w:rsid w:val="006167E9"/>
    <w:rsid w:val="00626EB6"/>
    <w:rsid w:val="00630BF6"/>
    <w:rsid w:val="00635E8B"/>
    <w:rsid w:val="00655D03"/>
    <w:rsid w:val="00656BCA"/>
    <w:rsid w:val="006609F7"/>
    <w:rsid w:val="0066399E"/>
    <w:rsid w:val="00676F56"/>
    <w:rsid w:val="00682815"/>
    <w:rsid w:val="00683388"/>
    <w:rsid w:val="00683F84"/>
    <w:rsid w:val="006A1F49"/>
    <w:rsid w:val="006A6A81"/>
    <w:rsid w:val="006B1456"/>
    <w:rsid w:val="006B4C62"/>
    <w:rsid w:val="006B592F"/>
    <w:rsid w:val="006F7393"/>
    <w:rsid w:val="0070224F"/>
    <w:rsid w:val="007115F7"/>
    <w:rsid w:val="00771CB1"/>
    <w:rsid w:val="0078073B"/>
    <w:rsid w:val="00785689"/>
    <w:rsid w:val="0079754B"/>
    <w:rsid w:val="007A1E6D"/>
    <w:rsid w:val="007B0EB2"/>
    <w:rsid w:val="007F413A"/>
    <w:rsid w:val="00810B6F"/>
    <w:rsid w:val="00822CE0"/>
    <w:rsid w:val="00841AB1"/>
    <w:rsid w:val="008649C4"/>
    <w:rsid w:val="00875375"/>
    <w:rsid w:val="008A46CD"/>
    <w:rsid w:val="008C02EF"/>
    <w:rsid w:val="008C2341"/>
    <w:rsid w:val="008C68F1"/>
    <w:rsid w:val="008E1C55"/>
    <w:rsid w:val="00905F7E"/>
    <w:rsid w:val="00921803"/>
    <w:rsid w:val="00926503"/>
    <w:rsid w:val="009337DD"/>
    <w:rsid w:val="009649C7"/>
    <w:rsid w:val="009726D8"/>
    <w:rsid w:val="00982BB5"/>
    <w:rsid w:val="00984032"/>
    <w:rsid w:val="009F76DB"/>
    <w:rsid w:val="00A206F6"/>
    <w:rsid w:val="00A2772F"/>
    <w:rsid w:val="00A32C3B"/>
    <w:rsid w:val="00A4161A"/>
    <w:rsid w:val="00A45F4F"/>
    <w:rsid w:val="00A600A9"/>
    <w:rsid w:val="00A62CA4"/>
    <w:rsid w:val="00A65801"/>
    <w:rsid w:val="00AA55B7"/>
    <w:rsid w:val="00AA5B9E"/>
    <w:rsid w:val="00AB2407"/>
    <w:rsid w:val="00AB2BB0"/>
    <w:rsid w:val="00AB53DF"/>
    <w:rsid w:val="00AC424B"/>
    <w:rsid w:val="00AF46DC"/>
    <w:rsid w:val="00B07E5C"/>
    <w:rsid w:val="00B11017"/>
    <w:rsid w:val="00B17BB1"/>
    <w:rsid w:val="00B20363"/>
    <w:rsid w:val="00B22A33"/>
    <w:rsid w:val="00B338A9"/>
    <w:rsid w:val="00B55093"/>
    <w:rsid w:val="00B679AB"/>
    <w:rsid w:val="00B74FA4"/>
    <w:rsid w:val="00B76DB8"/>
    <w:rsid w:val="00B77409"/>
    <w:rsid w:val="00B811F7"/>
    <w:rsid w:val="00BA5DC6"/>
    <w:rsid w:val="00BA6196"/>
    <w:rsid w:val="00BB1534"/>
    <w:rsid w:val="00BC6D8C"/>
    <w:rsid w:val="00C14F50"/>
    <w:rsid w:val="00C1514C"/>
    <w:rsid w:val="00C20525"/>
    <w:rsid w:val="00C26A8B"/>
    <w:rsid w:val="00C27C8D"/>
    <w:rsid w:val="00C34006"/>
    <w:rsid w:val="00C426B1"/>
    <w:rsid w:val="00C47693"/>
    <w:rsid w:val="00C476BA"/>
    <w:rsid w:val="00C61475"/>
    <w:rsid w:val="00C66160"/>
    <w:rsid w:val="00C701A4"/>
    <w:rsid w:val="00C721AC"/>
    <w:rsid w:val="00C90D6A"/>
    <w:rsid w:val="00CA247E"/>
    <w:rsid w:val="00CC72B6"/>
    <w:rsid w:val="00CC776F"/>
    <w:rsid w:val="00D0218D"/>
    <w:rsid w:val="00D255FC"/>
    <w:rsid w:val="00D25FB5"/>
    <w:rsid w:val="00D44223"/>
    <w:rsid w:val="00D47505"/>
    <w:rsid w:val="00D90383"/>
    <w:rsid w:val="00D95FDE"/>
    <w:rsid w:val="00DA2529"/>
    <w:rsid w:val="00DB057F"/>
    <w:rsid w:val="00DB130A"/>
    <w:rsid w:val="00DB2EBB"/>
    <w:rsid w:val="00DB4E82"/>
    <w:rsid w:val="00DC10A1"/>
    <w:rsid w:val="00DC655F"/>
    <w:rsid w:val="00DD0B59"/>
    <w:rsid w:val="00DD3913"/>
    <w:rsid w:val="00DD7EBD"/>
    <w:rsid w:val="00DE4C8D"/>
    <w:rsid w:val="00DF0810"/>
    <w:rsid w:val="00DF62B6"/>
    <w:rsid w:val="00E03AFA"/>
    <w:rsid w:val="00E07225"/>
    <w:rsid w:val="00E2423E"/>
    <w:rsid w:val="00E251F7"/>
    <w:rsid w:val="00E27312"/>
    <w:rsid w:val="00E4292D"/>
    <w:rsid w:val="00E5409F"/>
    <w:rsid w:val="00E92D96"/>
    <w:rsid w:val="00EB2605"/>
    <w:rsid w:val="00EB4ACC"/>
    <w:rsid w:val="00EC0432"/>
    <w:rsid w:val="00ED3B52"/>
    <w:rsid w:val="00EE6488"/>
    <w:rsid w:val="00F021FA"/>
    <w:rsid w:val="00F329B5"/>
    <w:rsid w:val="00F43AF4"/>
    <w:rsid w:val="00F62E97"/>
    <w:rsid w:val="00F64209"/>
    <w:rsid w:val="00F8591E"/>
    <w:rsid w:val="00F93BF5"/>
    <w:rsid w:val="00FA3259"/>
    <w:rsid w:val="00FE2C64"/>
    <w:rsid w:val="00FE3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17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0E3D42"/>
    <w:pPr>
      <w:spacing w:after="120"/>
    </w:pPr>
  </w:style>
  <w:style w:type="character" w:styleId="FootnoteReference">
    <w:name w:val="footnote reference"/>
    <w:aliases w:val="Appel note de bas de p,Style 12,(NECG) Footnote Reference,Style 124,o,fr,Style 3,Style 1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CommentReference">
    <w:name w:val="annotation reference"/>
    <w:basedOn w:val="DefaultParagraphFont"/>
    <w:rsid w:val="000D68C6"/>
    <w:rPr>
      <w:sz w:val="16"/>
      <w:szCs w:val="16"/>
    </w:rPr>
  </w:style>
  <w:style w:type="paragraph" w:styleId="CommentText">
    <w:name w:val="annotation text"/>
    <w:basedOn w:val="Normal"/>
    <w:link w:val="CommentTextChar"/>
    <w:rsid w:val="000D68C6"/>
    <w:rPr>
      <w:sz w:val="20"/>
    </w:rPr>
  </w:style>
  <w:style w:type="character" w:customStyle="1" w:styleId="CommentTextChar">
    <w:name w:val="Comment Text Char"/>
    <w:basedOn w:val="DefaultParagraphFont"/>
    <w:link w:val="CommentText"/>
    <w:rsid w:val="000D68C6"/>
    <w:rPr>
      <w:snapToGrid w:val="0"/>
      <w:kern w:val="28"/>
    </w:rPr>
  </w:style>
  <w:style w:type="paragraph" w:styleId="CommentSubject">
    <w:name w:val="annotation subject"/>
    <w:basedOn w:val="CommentText"/>
    <w:next w:val="CommentText"/>
    <w:link w:val="CommentSubjectChar"/>
    <w:rsid w:val="000D68C6"/>
    <w:rPr>
      <w:b/>
      <w:bCs/>
    </w:rPr>
  </w:style>
  <w:style w:type="character" w:customStyle="1" w:styleId="CommentSubjectChar">
    <w:name w:val="Comment Subject Char"/>
    <w:basedOn w:val="CommentTextChar"/>
    <w:link w:val="CommentSubject"/>
    <w:rsid w:val="000D68C6"/>
    <w:rPr>
      <w:b/>
      <w:bCs/>
      <w:snapToGrid w:val="0"/>
      <w:kern w:val="28"/>
    </w:rPr>
  </w:style>
  <w:style w:type="paragraph" w:styleId="PlainText">
    <w:name w:val="Plain Text"/>
    <w:basedOn w:val="Normal"/>
    <w:link w:val="PlainTextChar"/>
    <w:rsid w:val="00905F7E"/>
    <w:pPr>
      <w:widowControl/>
    </w:pPr>
    <w:rPr>
      <w:rFonts w:ascii="Courier New" w:hAnsi="Courier New" w:cs="Courier New"/>
      <w:snapToGrid/>
      <w:kern w:val="0"/>
      <w:sz w:val="20"/>
    </w:rPr>
  </w:style>
  <w:style w:type="character" w:customStyle="1" w:styleId="PlainTextChar">
    <w:name w:val="Plain Text Char"/>
    <w:basedOn w:val="DefaultParagraphFont"/>
    <w:link w:val="PlainText"/>
    <w:rsid w:val="00905F7E"/>
    <w:rPr>
      <w:rFonts w:ascii="Courier New" w:hAnsi="Courier New" w:cs="Courier New"/>
    </w:rPr>
  </w:style>
  <w:style w:type="character" w:styleId="PlaceholderText">
    <w:name w:val="Placeholder Text"/>
    <w:basedOn w:val="DefaultParagraphFont"/>
    <w:uiPriority w:val="99"/>
    <w:semiHidden/>
    <w:rsid w:val="00C20525"/>
    <w:rPr>
      <w:color w:val="808080"/>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basedOn w:val="DefaultParagraphFont"/>
    <w:link w:val="FootnoteText"/>
    <w:rsid w:val="00FE3F65"/>
  </w:style>
  <w:style w:type="character" w:styleId="FollowedHyperlink">
    <w:name w:val="FollowedHyperlink"/>
    <w:basedOn w:val="DefaultParagraphFont"/>
    <w:rsid w:val="00A2772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0E3D42"/>
    <w:pPr>
      <w:spacing w:after="120"/>
    </w:pPr>
  </w:style>
  <w:style w:type="character" w:styleId="FootnoteReference">
    <w:name w:val="footnote reference"/>
    <w:aliases w:val="Appel note de bas de p,Style 12,(NECG) Footnote Reference,Style 124,o,fr,Style 3,Style 1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CommentReference">
    <w:name w:val="annotation reference"/>
    <w:basedOn w:val="DefaultParagraphFont"/>
    <w:rsid w:val="000D68C6"/>
    <w:rPr>
      <w:sz w:val="16"/>
      <w:szCs w:val="16"/>
    </w:rPr>
  </w:style>
  <w:style w:type="paragraph" w:styleId="CommentText">
    <w:name w:val="annotation text"/>
    <w:basedOn w:val="Normal"/>
    <w:link w:val="CommentTextChar"/>
    <w:rsid w:val="000D68C6"/>
    <w:rPr>
      <w:sz w:val="20"/>
    </w:rPr>
  </w:style>
  <w:style w:type="character" w:customStyle="1" w:styleId="CommentTextChar">
    <w:name w:val="Comment Text Char"/>
    <w:basedOn w:val="DefaultParagraphFont"/>
    <w:link w:val="CommentText"/>
    <w:rsid w:val="000D68C6"/>
    <w:rPr>
      <w:snapToGrid w:val="0"/>
      <w:kern w:val="28"/>
    </w:rPr>
  </w:style>
  <w:style w:type="paragraph" w:styleId="CommentSubject">
    <w:name w:val="annotation subject"/>
    <w:basedOn w:val="CommentText"/>
    <w:next w:val="CommentText"/>
    <w:link w:val="CommentSubjectChar"/>
    <w:rsid w:val="000D68C6"/>
    <w:rPr>
      <w:b/>
      <w:bCs/>
    </w:rPr>
  </w:style>
  <w:style w:type="character" w:customStyle="1" w:styleId="CommentSubjectChar">
    <w:name w:val="Comment Subject Char"/>
    <w:basedOn w:val="CommentTextChar"/>
    <w:link w:val="CommentSubject"/>
    <w:rsid w:val="000D68C6"/>
    <w:rPr>
      <w:b/>
      <w:bCs/>
      <w:snapToGrid w:val="0"/>
      <w:kern w:val="28"/>
    </w:rPr>
  </w:style>
  <w:style w:type="paragraph" w:styleId="PlainText">
    <w:name w:val="Plain Text"/>
    <w:basedOn w:val="Normal"/>
    <w:link w:val="PlainTextChar"/>
    <w:rsid w:val="00905F7E"/>
    <w:pPr>
      <w:widowControl/>
    </w:pPr>
    <w:rPr>
      <w:rFonts w:ascii="Courier New" w:hAnsi="Courier New" w:cs="Courier New"/>
      <w:snapToGrid/>
      <w:kern w:val="0"/>
      <w:sz w:val="20"/>
    </w:rPr>
  </w:style>
  <w:style w:type="character" w:customStyle="1" w:styleId="PlainTextChar">
    <w:name w:val="Plain Text Char"/>
    <w:basedOn w:val="DefaultParagraphFont"/>
    <w:link w:val="PlainText"/>
    <w:rsid w:val="00905F7E"/>
    <w:rPr>
      <w:rFonts w:ascii="Courier New" w:hAnsi="Courier New" w:cs="Courier New"/>
    </w:rPr>
  </w:style>
  <w:style w:type="character" w:styleId="PlaceholderText">
    <w:name w:val="Placeholder Text"/>
    <w:basedOn w:val="DefaultParagraphFont"/>
    <w:uiPriority w:val="99"/>
    <w:semiHidden/>
    <w:rsid w:val="00C20525"/>
    <w:rPr>
      <w:color w:val="808080"/>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basedOn w:val="DefaultParagraphFont"/>
    <w:link w:val="FootnoteText"/>
    <w:rsid w:val="00FE3F65"/>
  </w:style>
  <w:style w:type="character" w:styleId="FollowedHyperlink">
    <w:name w:val="FollowedHyperlink"/>
    <w:basedOn w:val="DefaultParagraphFont"/>
    <w:rsid w:val="00A277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fcc.gov/ecfs/filing/1072605927034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881</Words>
  <Characters>4966</Characters>
  <Application>Microsoft Office Word</Application>
  <DocSecurity>0</DocSecurity>
  <Lines>82</Lines>
  <Paragraphs>19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5872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2016-08-01T19:16:00Z</cp:lastPrinted>
  <dcterms:created xsi:type="dcterms:W3CDTF">2016-08-01T20:27:00Z</dcterms:created>
  <dcterms:modified xsi:type="dcterms:W3CDTF">2016-08-01T20:27:00Z</dcterms:modified>
  <cp:category> </cp:category>
  <cp:contentStatus> </cp:contentStatus>
</cp:coreProperties>
</file>