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70522F" w:rsidRDefault="00382602" w:rsidP="005A18A8">
      <w:pPr>
        <w:jc w:val="right"/>
        <w:rPr>
          <w:b/>
          <w:sz w:val="24"/>
        </w:rPr>
      </w:pPr>
      <w:r w:rsidRPr="0070522F">
        <w:rPr>
          <w:b/>
          <w:sz w:val="24"/>
        </w:rPr>
        <w:lastRenderedPageBreak/>
        <w:t>DA 16-917</w:t>
      </w:r>
    </w:p>
    <w:p w:rsidR="00602577" w:rsidRDefault="005A18A8" w:rsidP="005A18A8">
      <w:pPr>
        <w:jc w:val="right"/>
        <w:rPr>
          <w:sz w:val="24"/>
        </w:rPr>
      </w:pPr>
      <w:r w:rsidRPr="0070522F">
        <w:rPr>
          <w:b/>
          <w:sz w:val="24"/>
        </w:rPr>
        <w:t xml:space="preserve">Released: </w:t>
      </w:r>
      <w:r w:rsidR="00382602" w:rsidRPr="0070522F">
        <w:rPr>
          <w:b/>
          <w:sz w:val="24"/>
        </w:rPr>
        <w:t>August 12, 2016</w:t>
      </w:r>
    </w:p>
    <w:p w:rsidR="00602577" w:rsidRDefault="00602577">
      <w:pPr>
        <w:jc w:val="right"/>
        <w:rPr>
          <w:sz w:val="24"/>
        </w:rPr>
      </w:pPr>
    </w:p>
    <w:p w:rsidR="00602577" w:rsidRPr="00505419" w:rsidRDefault="00505419" w:rsidP="00505419">
      <w:pPr>
        <w:spacing w:after="240"/>
        <w:jc w:val="center"/>
        <w:rPr>
          <w:b/>
          <w:sz w:val="24"/>
        </w:rPr>
      </w:pPr>
      <w:r>
        <w:rPr>
          <w:b/>
          <w:sz w:val="24"/>
        </w:rPr>
        <w:t>FCC TO HOST FIRST MEETING OF INDUSTRY-LED ROBOCALL STRIKE FORCE</w:t>
      </w:r>
    </w:p>
    <w:p w:rsidR="00505419" w:rsidRDefault="00505419" w:rsidP="00505419">
      <w:r>
        <w:t>Washington, D.C. – On August 19, 2016, the Federal Communications Commission will host the first meeting of the Robocall Strike Force, an industry-led group t</w:t>
      </w:r>
      <w:r w:rsidR="005A18A8">
        <w:t>hat is committed to developing comprehensive</w:t>
      </w:r>
      <w:r>
        <w:t xml:space="preserve"> solutions to prevent, detect, and filter unwanted robocalls.  Robocalls and telemarketing calls are the number one source of consumer complaints received by the FCC.  Following a call to action by FCC Chairman Tom Wheeler (</w:t>
      </w:r>
      <w:hyperlink r:id="rId14" w:history="1">
        <w:r w:rsidR="00DE21A5" w:rsidRPr="00CE32F4">
          <w:rPr>
            <w:rStyle w:val="Hyperlink"/>
          </w:rPr>
          <w:t>http://go.usa.gov/xrTfm</w:t>
        </w:r>
      </w:hyperlink>
      <w:r>
        <w:t xml:space="preserve">), industry leaders moved to form the Strike Force to expeditiously address consumer concerns with robocalls and deploy anti-robocall solutions.  </w:t>
      </w:r>
    </w:p>
    <w:p w:rsidR="00505419" w:rsidRDefault="00505419" w:rsidP="00505419"/>
    <w:p w:rsidR="00505419" w:rsidRDefault="00505419" w:rsidP="00505419">
      <w:r>
        <w:t>With this Public Notice, the Commission announces that the first portion of this meeting will be open to the public. We anticipate remarks from Chairman Wheele</w:t>
      </w:r>
      <w:r w:rsidR="004E537A">
        <w:t xml:space="preserve">r, Commissioner Mignon </w:t>
      </w:r>
      <w:r w:rsidR="004E537A" w:rsidRPr="004E537A">
        <w:t>Clyburn</w:t>
      </w:r>
      <w:r w:rsidRPr="004E537A">
        <w:t>,</w:t>
      </w:r>
      <w:r>
        <w:t xml:space="preserve"> and AT&amp;T CEO Randall Stephenson, </w:t>
      </w:r>
      <w:r w:rsidR="005A18A8">
        <w:t>who will Chair the</w:t>
      </w:r>
      <w:r>
        <w:t xml:space="preserve"> Strike Force.</w:t>
      </w:r>
    </w:p>
    <w:p w:rsidR="00505419" w:rsidRDefault="00505419" w:rsidP="00505419"/>
    <w:p w:rsidR="00505419" w:rsidRDefault="00505419" w:rsidP="00505419">
      <w:r>
        <w:t>Below are additional details on the meeting:</w:t>
      </w:r>
    </w:p>
    <w:p w:rsidR="00505419" w:rsidRDefault="00505419" w:rsidP="00505419"/>
    <w:p w:rsidR="00505419" w:rsidRDefault="00505419" w:rsidP="00505419">
      <w:pPr>
        <w:numPr>
          <w:ilvl w:val="0"/>
          <w:numId w:val="13"/>
        </w:numPr>
      </w:pPr>
      <w:r>
        <w:rPr>
          <w:b/>
        </w:rPr>
        <w:t xml:space="preserve">When – Public Session: </w:t>
      </w:r>
      <w:r>
        <w:t>Friday, August 19, 2016, beginning promptly at 10:00am EST and concluding at approximately 10:30am EST</w:t>
      </w:r>
      <w:r w:rsidR="00DE21A5">
        <w:t>.</w:t>
      </w:r>
    </w:p>
    <w:p w:rsidR="00505419" w:rsidRDefault="00505419" w:rsidP="00505419">
      <w:pPr>
        <w:ind w:left="1500"/>
      </w:pPr>
    </w:p>
    <w:p w:rsidR="00505419" w:rsidRDefault="00505419" w:rsidP="00505419">
      <w:pPr>
        <w:numPr>
          <w:ilvl w:val="0"/>
          <w:numId w:val="13"/>
        </w:numPr>
      </w:pPr>
      <w:r>
        <w:rPr>
          <w:b/>
        </w:rPr>
        <w:t>Where:</w:t>
      </w:r>
      <w:r>
        <w:t xml:space="preserve"> Commission Meeting Room, FCC Headquarters, 445 12</w:t>
      </w:r>
      <w:r w:rsidRPr="000A21ED">
        <w:rPr>
          <w:vertAlign w:val="superscript"/>
        </w:rPr>
        <w:t>th</w:t>
      </w:r>
      <w:r>
        <w:t xml:space="preserve"> St SW, Washington, DC 20554</w:t>
      </w:r>
      <w:r w:rsidR="00DE21A5">
        <w:t>.</w:t>
      </w:r>
    </w:p>
    <w:p w:rsidR="00505419" w:rsidRDefault="00505419" w:rsidP="00505419">
      <w:pPr>
        <w:pStyle w:val="ListParagraph"/>
      </w:pPr>
    </w:p>
    <w:p w:rsidR="00505419" w:rsidRDefault="00505419" w:rsidP="00505419">
      <w:pPr>
        <w:numPr>
          <w:ilvl w:val="0"/>
          <w:numId w:val="13"/>
        </w:numPr>
      </w:pPr>
      <w:r>
        <w:rPr>
          <w:b/>
        </w:rPr>
        <w:t xml:space="preserve">Who: </w:t>
      </w:r>
      <w:r>
        <w:t>Federal Communications Commission Leadership, Robocall Strike Force Members, Other Invited Participants</w:t>
      </w:r>
      <w:r w:rsidR="00DE21A5" w:rsidRPr="00DE21A5">
        <w:t>.</w:t>
      </w:r>
    </w:p>
    <w:p w:rsidR="00505419" w:rsidRDefault="00505419" w:rsidP="00505419">
      <w:pPr>
        <w:pStyle w:val="ListParagraph"/>
      </w:pPr>
    </w:p>
    <w:p w:rsidR="00505419" w:rsidRPr="00A61CF1" w:rsidRDefault="00505419" w:rsidP="00505419">
      <w:pPr>
        <w:numPr>
          <w:ilvl w:val="0"/>
          <w:numId w:val="13"/>
        </w:numPr>
        <w:rPr>
          <w:b/>
        </w:rPr>
      </w:pPr>
      <w:r w:rsidRPr="00A61CF1">
        <w:rPr>
          <w:b/>
        </w:rPr>
        <w:t xml:space="preserve">What: </w:t>
      </w:r>
      <w:r>
        <w:t>First meeting of industry-led Robocall Str</w:t>
      </w:r>
      <w:r w:rsidR="00DE21A5">
        <w:t>ike Force, hosted by the FCC.</w:t>
      </w:r>
      <w:r>
        <w:t xml:space="preserve"> </w:t>
      </w:r>
    </w:p>
    <w:p w:rsidR="00505419" w:rsidRDefault="00505419" w:rsidP="00505419">
      <w:pPr>
        <w:pStyle w:val="ListParagraph"/>
      </w:pPr>
    </w:p>
    <w:p w:rsidR="00505419" w:rsidRDefault="00505419" w:rsidP="00505419">
      <w:pPr>
        <w:numPr>
          <w:ilvl w:val="0"/>
          <w:numId w:val="13"/>
        </w:numPr>
      </w:pPr>
      <w:r>
        <w:rPr>
          <w:b/>
        </w:rPr>
        <w:t xml:space="preserve">Webcast: </w:t>
      </w:r>
      <w:r>
        <w:t xml:space="preserve">The </w:t>
      </w:r>
      <w:r w:rsidR="005A18A8">
        <w:t xml:space="preserve">public session of the </w:t>
      </w:r>
      <w:r>
        <w:t xml:space="preserve">meeting will be streamed live at </w:t>
      </w:r>
      <w:hyperlink r:id="rId15" w:history="1">
        <w:r w:rsidRPr="0063306D">
          <w:rPr>
            <w:rStyle w:val="Hyperlink"/>
          </w:rPr>
          <w:t>www.fcc.gov/live</w:t>
        </w:r>
      </w:hyperlink>
      <w:r w:rsidR="00DE21A5" w:rsidRPr="00DE21A5">
        <w:rPr>
          <w:rStyle w:val="Hyperlink"/>
          <w:color w:val="auto"/>
          <w:u w:val="none"/>
        </w:rPr>
        <w:t>.</w:t>
      </w:r>
    </w:p>
    <w:p w:rsidR="00505419" w:rsidRDefault="00505419" w:rsidP="00505419">
      <w:pPr>
        <w:pStyle w:val="ListParagraph"/>
      </w:pPr>
    </w:p>
    <w:p w:rsidR="00505419" w:rsidRDefault="00505419" w:rsidP="00505419">
      <w:pPr>
        <w:numPr>
          <w:ilvl w:val="0"/>
          <w:numId w:val="13"/>
        </w:numPr>
      </w:pPr>
      <w:r w:rsidRPr="00A61CF1">
        <w:rPr>
          <w:b/>
        </w:rPr>
        <w:t>Public Admittance</w:t>
      </w:r>
      <w:r>
        <w:t>: This portion of the meeting is open to the public and registration is not required, but seating is limited. Attendees are advised to allow sufficient time to go through our security process.</w:t>
      </w:r>
    </w:p>
    <w:p w:rsidR="00505419" w:rsidRDefault="00505419" w:rsidP="00505419">
      <w:pPr>
        <w:pStyle w:val="ListParagraph"/>
      </w:pPr>
    </w:p>
    <w:p w:rsidR="00505419" w:rsidRDefault="00505419" w:rsidP="00505419">
      <w:pPr>
        <w:rPr>
          <w:szCs w:val="22"/>
        </w:rPr>
      </w:pPr>
      <w:r w:rsidRPr="00F37527">
        <w:rPr>
          <w:szCs w:val="22"/>
        </w:rPr>
        <w:t xml:space="preserve">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hyperlink r:id="rId16" w:history="1">
        <w:r w:rsidRPr="00F37527">
          <w:rPr>
            <w:rStyle w:val="Hyperlink"/>
            <w:szCs w:val="22"/>
          </w:rPr>
          <w:t>fcc504@fcc.gov</w:t>
        </w:r>
      </w:hyperlink>
      <w:r w:rsidRPr="00F37527">
        <w:rPr>
          <w:szCs w:val="22"/>
        </w:rPr>
        <w:t xml:space="preserve"> or call the Consumer &amp; Governmental Affairs Bureau at 202-418-0530 (voice), 202-418-0432 (tty).</w:t>
      </w:r>
    </w:p>
    <w:p w:rsidR="00505419" w:rsidRDefault="00505419" w:rsidP="00505419"/>
    <w:p w:rsidR="00505419" w:rsidRDefault="00505419" w:rsidP="00505419">
      <w:r>
        <w:rPr>
          <w:b/>
        </w:rPr>
        <w:lastRenderedPageBreak/>
        <w:t>FOR FURTHER INFORMATION CONTACT:</w:t>
      </w:r>
      <w:r>
        <w:t xml:space="preserve"> Jerusha Burnett, Consumer and Governmental Affairs Bureau, Federal Communications Commission, and 202-418-0526 or </w:t>
      </w:r>
      <w:hyperlink r:id="rId17" w:history="1">
        <w:r w:rsidRPr="00C3750F">
          <w:rPr>
            <w:rStyle w:val="Hyperlink"/>
          </w:rPr>
          <w:t>jerusha.burnett@fcc.gov</w:t>
        </w:r>
      </w:hyperlink>
      <w:r>
        <w:t>.</w:t>
      </w:r>
    </w:p>
    <w:p w:rsidR="00505419" w:rsidRDefault="00505419" w:rsidP="00505419"/>
    <w:p w:rsidR="00505419" w:rsidRPr="00531815" w:rsidRDefault="00505419" w:rsidP="00505419">
      <w:pPr>
        <w:jc w:val="center"/>
      </w:pPr>
      <w:r>
        <w:t>-</w:t>
      </w:r>
      <w:r>
        <w:rPr>
          <w:b/>
        </w:rPr>
        <w:t>FCC</w:t>
      </w:r>
      <w:r>
        <w:t>-</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B46" w:rsidRDefault="00F63B46">
      <w:r>
        <w:separator/>
      </w:r>
    </w:p>
  </w:endnote>
  <w:endnote w:type="continuationSeparator" w:id="0">
    <w:p w:rsidR="00F63B46" w:rsidRDefault="00F6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BC" w:rsidRDefault="00775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BC" w:rsidRDefault="00775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BC" w:rsidRDefault="00775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B46" w:rsidRDefault="00F63B46">
      <w:r>
        <w:separator/>
      </w:r>
    </w:p>
  </w:footnote>
  <w:footnote w:type="continuationSeparator" w:id="0">
    <w:p w:rsidR="00F63B46" w:rsidRDefault="00F63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BC" w:rsidRDefault="00775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BC" w:rsidRDefault="00775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D3FC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D3FCD">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5934EC"/>
    <w:multiLevelType w:val="hybridMultilevel"/>
    <w:tmpl w:val="204ED18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B46"/>
    <w:rsid w:val="000265AE"/>
    <w:rsid w:val="00382602"/>
    <w:rsid w:val="00407E99"/>
    <w:rsid w:val="004E537A"/>
    <w:rsid w:val="00505419"/>
    <w:rsid w:val="005A18A8"/>
    <w:rsid w:val="005D3FCD"/>
    <w:rsid w:val="00602577"/>
    <w:rsid w:val="0070522F"/>
    <w:rsid w:val="007751BC"/>
    <w:rsid w:val="008848CB"/>
    <w:rsid w:val="00D17DC0"/>
    <w:rsid w:val="00D60EFF"/>
    <w:rsid w:val="00DE21A5"/>
    <w:rsid w:val="00F6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50541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erusha.burnett@fcc.gov" TargetMode="External"/><Relationship Id="rId2" Type="http://schemas.openxmlformats.org/officeDocument/2006/relationships/styles" Target="styles.xml"/><Relationship Id="rId16"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liv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o.usa.gov/xrTf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Robocalls%20Action%20Plan\8-11%20Strike%20Force%20Meeting%20PN%20-%20cle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8-11 Strike Force Meeting PN - clean</Template>
  <TotalTime>0</TotalTime>
  <Pages>2</Pages>
  <Words>335</Words>
  <Characters>1979</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2315</CharactersWithSpaces>
  <SharedDoc>false</SharedDoc>
  <HyperlinkBase> </HyperlinkBase>
  <HLinks>
    <vt:vector size="18" baseType="variant">
      <vt:variant>
        <vt:i4>8192017</vt:i4>
      </vt:variant>
      <vt:variant>
        <vt:i4>15</vt:i4>
      </vt:variant>
      <vt:variant>
        <vt:i4>0</vt:i4>
      </vt:variant>
      <vt:variant>
        <vt:i4>5</vt:i4>
      </vt:variant>
      <vt:variant>
        <vt:lpwstr>mailto:jerusha.burnett@fcc.gov</vt:lpwstr>
      </vt:variant>
      <vt:variant>
        <vt:lpwstr/>
      </vt:variant>
      <vt:variant>
        <vt:i4>3473482</vt:i4>
      </vt:variant>
      <vt:variant>
        <vt:i4>12</vt:i4>
      </vt:variant>
      <vt:variant>
        <vt:i4>0</vt:i4>
      </vt:variant>
      <vt:variant>
        <vt:i4>5</vt:i4>
      </vt:variant>
      <vt:variant>
        <vt:lpwstr>mailto:fcc504@fcc.gov</vt:lpwstr>
      </vt:variant>
      <vt:variant>
        <vt:lpwstr/>
      </vt:variant>
      <vt:variant>
        <vt:i4>2424884</vt:i4>
      </vt:variant>
      <vt:variant>
        <vt:i4>9</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2016-08-12T14:41:00Z</dcterms:created>
  <dcterms:modified xsi:type="dcterms:W3CDTF">2016-08-12T14:41:00Z</dcterms:modified>
  <cp:category> </cp:category>
  <cp:contentStatus> </cp:contentStatus>
</cp:coreProperties>
</file>