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DE479C" w:rsidRDefault="00DE479C">
      <w:pPr>
        <w:jc w:val="right"/>
        <w:rPr>
          <w:b/>
          <w:szCs w:val="22"/>
        </w:rPr>
      </w:pPr>
      <w:r w:rsidRPr="00DE479C">
        <w:rPr>
          <w:b/>
          <w:szCs w:val="22"/>
        </w:rPr>
        <w:lastRenderedPageBreak/>
        <w:t>DA 16-943</w:t>
      </w:r>
    </w:p>
    <w:p w:rsidR="00602577" w:rsidRPr="00DE479C" w:rsidRDefault="00DE479C">
      <w:pPr>
        <w:spacing w:before="60"/>
        <w:jc w:val="right"/>
        <w:rPr>
          <w:b/>
          <w:szCs w:val="22"/>
        </w:rPr>
      </w:pPr>
      <w:r w:rsidRPr="00DE479C">
        <w:rPr>
          <w:b/>
          <w:szCs w:val="22"/>
        </w:rPr>
        <w:t>Released: August 1</w:t>
      </w:r>
      <w:r w:rsidR="00854E49">
        <w:rPr>
          <w:b/>
          <w:szCs w:val="22"/>
        </w:rPr>
        <w:t>8</w:t>
      </w:r>
      <w:r w:rsidRPr="00DE479C">
        <w:rPr>
          <w:b/>
          <w:szCs w:val="22"/>
        </w:rPr>
        <w:t>, 2016</w:t>
      </w:r>
    </w:p>
    <w:p w:rsidR="00602577" w:rsidRDefault="00602577">
      <w:pPr>
        <w:jc w:val="right"/>
        <w:rPr>
          <w:sz w:val="24"/>
        </w:rPr>
      </w:pPr>
    </w:p>
    <w:p w:rsidR="00DE479C" w:rsidRPr="00C24A79" w:rsidRDefault="00DE479C" w:rsidP="00DE479C">
      <w:pPr>
        <w:spacing w:before="120" w:after="120"/>
        <w:contextualSpacing/>
        <w:jc w:val="center"/>
        <w:rPr>
          <w:b/>
          <w:szCs w:val="22"/>
        </w:rPr>
      </w:pPr>
      <w:r w:rsidRPr="00C24A79">
        <w:rPr>
          <w:b/>
          <w:szCs w:val="22"/>
        </w:rPr>
        <w:t>WIRELINE COMPETITION BUREAU ANNOUNCES UPCOMING LOCAL NUMBER PORTABILITY ADMINI</w:t>
      </w:r>
      <w:r>
        <w:rPr>
          <w:b/>
          <w:szCs w:val="22"/>
        </w:rPr>
        <w:t xml:space="preserve">STRATOR TRANSITION OUTREACH AND </w:t>
      </w:r>
      <w:r w:rsidRPr="00C24A79">
        <w:rPr>
          <w:b/>
          <w:szCs w:val="22"/>
        </w:rPr>
        <w:t>EDUCATION EVENTS</w:t>
      </w:r>
    </w:p>
    <w:p w:rsidR="00DE479C" w:rsidRPr="00C24A79" w:rsidRDefault="00DE479C" w:rsidP="00DE479C">
      <w:pPr>
        <w:rPr>
          <w:szCs w:val="22"/>
        </w:rPr>
      </w:pPr>
    </w:p>
    <w:p w:rsidR="00DE479C" w:rsidRPr="00C24A79" w:rsidRDefault="00DE479C" w:rsidP="00DE479C">
      <w:pPr>
        <w:jc w:val="center"/>
        <w:rPr>
          <w:b/>
          <w:szCs w:val="22"/>
        </w:rPr>
      </w:pPr>
      <w:r w:rsidRPr="00C24A79">
        <w:rPr>
          <w:b/>
          <w:szCs w:val="22"/>
        </w:rPr>
        <w:t>WC Docket No. 07-149</w:t>
      </w:r>
    </w:p>
    <w:p w:rsidR="00DE479C" w:rsidRPr="00C24A79" w:rsidRDefault="00DE479C" w:rsidP="00DE479C">
      <w:pPr>
        <w:jc w:val="center"/>
        <w:rPr>
          <w:b/>
          <w:szCs w:val="22"/>
        </w:rPr>
      </w:pPr>
      <w:r w:rsidRPr="00C24A79">
        <w:rPr>
          <w:b/>
          <w:szCs w:val="22"/>
        </w:rPr>
        <w:t>WC Docket No. 09-109</w:t>
      </w:r>
    </w:p>
    <w:p w:rsidR="00DE479C" w:rsidRPr="00C24A79" w:rsidRDefault="00DE479C" w:rsidP="00DE479C">
      <w:pPr>
        <w:jc w:val="center"/>
        <w:rPr>
          <w:b/>
          <w:szCs w:val="22"/>
        </w:rPr>
      </w:pPr>
      <w:r w:rsidRPr="00C24A79">
        <w:rPr>
          <w:b/>
          <w:szCs w:val="22"/>
        </w:rPr>
        <w:t>CC Docket No. 95-116</w:t>
      </w:r>
    </w:p>
    <w:p w:rsidR="00DE479C" w:rsidRPr="00C24A79" w:rsidRDefault="00DE479C" w:rsidP="00DE479C">
      <w:pPr>
        <w:jc w:val="center"/>
        <w:rPr>
          <w:b/>
          <w:szCs w:val="22"/>
        </w:rPr>
      </w:pPr>
      <w:r w:rsidRPr="00C24A79">
        <w:rPr>
          <w:b/>
          <w:szCs w:val="22"/>
        </w:rPr>
        <w:t xml:space="preserve">  </w:t>
      </w:r>
    </w:p>
    <w:p w:rsidR="00DE479C" w:rsidRPr="00C24A79" w:rsidRDefault="00DE479C" w:rsidP="00DE479C">
      <w:pPr>
        <w:ind w:firstLine="720"/>
        <w:rPr>
          <w:szCs w:val="22"/>
        </w:rPr>
      </w:pPr>
      <w:r w:rsidRPr="00C24A79">
        <w:rPr>
          <w:szCs w:val="22"/>
        </w:rPr>
        <w:t>By this Public Notice, the Wireline Competition Bureau (WCB) announces upcoming Local Number Portability Administrator (LNPA) Transition outreach and education events to be held by PriceWaterhouseCoopers, LLP, the Transition Oversight Manager (TOM).  All stakeholders with an interest in the transition are encouraged to participate.</w:t>
      </w:r>
    </w:p>
    <w:p w:rsidR="00DE479C" w:rsidRPr="00C24A79" w:rsidRDefault="00DE479C" w:rsidP="00DE479C">
      <w:pPr>
        <w:rPr>
          <w:iCs/>
          <w:szCs w:val="22"/>
        </w:rPr>
      </w:pPr>
    </w:p>
    <w:p w:rsidR="00DE479C" w:rsidRDefault="00DE479C" w:rsidP="00DE479C">
      <w:pPr>
        <w:ind w:firstLine="720"/>
      </w:pPr>
      <w:r>
        <w:t>T</w:t>
      </w:r>
      <w:r w:rsidRPr="00C24A79">
        <w:t xml:space="preserve">he TOM will be </w:t>
      </w:r>
      <w:r w:rsidRPr="005942AB">
        <w:t xml:space="preserve">at the </w:t>
      </w:r>
      <w:r w:rsidRPr="005942AB">
        <w:rPr>
          <w:b/>
        </w:rPr>
        <w:t>Venetian I Palazzo Congress Center</w:t>
      </w:r>
      <w:r w:rsidRPr="005942AB">
        <w:t>, adjacent to the CTIA Conference, in</w:t>
      </w:r>
      <w:r>
        <w:t xml:space="preserve"> Las Vegas, NV on </w:t>
      </w:r>
      <w:r w:rsidRPr="005942AB">
        <w:rPr>
          <w:b/>
        </w:rPr>
        <w:t>September 7, 2016</w:t>
      </w:r>
      <w:r w:rsidRPr="005942AB">
        <w:t xml:space="preserve"> between </w:t>
      </w:r>
      <w:r w:rsidRPr="005942AB">
        <w:rPr>
          <w:b/>
        </w:rPr>
        <w:t>10AM - 5PM PDT</w:t>
      </w:r>
      <w:r>
        <w:t xml:space="preserve"> and on </w:t>
      </w:r>
      <w:r w:rsidRPr="005942AB">
        <w:rPr>
          <w:b/>
        </w:rPr>
        <w:t>September 8, 2016</w:t>
      </w:r>
      <w:r w:rsidRPr="005942AB">
        <w:t xml:space="preserve"> between </w:t>
      </w:r>
      <w:r w:rsidRPr="005942AB">
        <w:rPr>
          <w:b/>
        </w:rPr>
        <w:t>9AM - 3PM PDT</w:t>
      </w:r>
      <w:r>
        <w:t>.</w:t>
      </w:r>
      <w:r w:rsidRPr="005942AB">
        <w:t xml:space="preserve">  </w:t>
      </w:r>
      <w:r>
        <w:t>This</w:t>
      </w:r>
      <w:r w:rsidRPr="00C24A79">
        <w:t xml:space="preserve"> in-person event will give stakeholders the opportunity to share perspectives and ask questions about the LNPA Transition in an informal manner.  The event will be held</w:t>
      </w:r>
      <w:r w:rsidRPr="00C24A79">
        <w:rPr>
          <w:bCs/>
        </w:rPr>
        <w:t xml:space="preserve"> at the address</w:t>
      </w:r>
      <w:r>
        <w:rPr>
          <w:bCs/>
        </w:rPr>
        <w:t xml:space="preserve"> </w:t>
      </w:r>
      <w:r w:rsidRPr="00C24A79">
        <w:rPr>
          <w:bCs/>
        </w:rPr>
        <w:t>below:</w:t>
      </w:r>
      <w:r>
        <w:t xml:space="preserve"> </w:t>
      </w:r>
      <w:r w:rsidRPr="00C24A79">
        <w:br/>
      </w:r>
    </w:p>
    <w:p w:rsidR="00DE479C" w:rsidRDefault="00DE479C" w:rsidP="00DE479C">
      <w:r>
        <w:t xml:space="preserve">Venetian I Palazzo Congress Center </w:t>
      </w:r>
    </w:p>
    <w:p w:rsidR="00DE479C" w:rsidRDefault="00DE479C" w:rsidP="00DE479C">
      <w:r>
        <w:t xml:space="preserve">Group Hotel Services – Conference Room (across from Bellini Ballroom 2101A) </w:t>
      </w:r>
    </w:p>
    <w:p w:rsidR="00DE479C" w:rsidRDefault="00DE479C" w:rsidP="00DE479C">
      <w:r>
        <w:t xml:space="preserve">3355 Las Vegas Boulevard South </w:t>
      </w:r>
    </w:p>
    <w:p w:rsidR="00DE479C" w:rsidRDefault="00DE479C" w:rsidP="00DE479C">
      <w:r>
        <w:t xml:space="preserve">Las Vegas, NV 89109 </w:t>
      </w:r>
    </w:p>
    <w:p w:rsidR="00DE479C" w:rsidRDefault="00DE479C" w:rsidP="00DE479C">
      <w:pPr>
        <w:ind w:firstLine="720"/>
      </w:pPr>
    </w:p>
    <w:p w:rsidR="00DE479C" w:rsidRDefault="00DE479C" w:rsidP="00DE479C">
      <w:pPr>
        <w:ind w:firstLine="720"/>
      </w:pPr>
      <w:r>
        <w:t xml:space="preserve">The TOM will also be at the </w:t>
      </w:r>
      <w:r w:rsidRPr="005942AB">
        <w:rPr>
          <w:b/>
        </w:rPr>
        <w:t>JW Marriott Indianapolis</w:t>
      </w:r>
      <w:r>
        <w:t xml:space="preserve">, collocated with the NTCA Conference, in Indianapolis, IN on </w:t>
      </w:r>
      <w:r>
        <w:rPr>
          <w:b/>
        </w:rPr>
        <w:t>September 26</w:t>
      </w:r>
      <w:r w:rsidRPr="005942AB">
        <w:rPr>
          <w:b/>
        </w:rPr>
        <w:t xml:space="preserve"> and 27, 2016</w:t>
      </w:r>
      <w:r>
        <w:t xml:space="preserve"> between </w:t>
      </w:r>
      <w:r w:rsidRPr="005942AB">
        <w:rPr>
          <w:b/>
        </w:rPr>
        <w:t>10AM - 5PM EDT</w:t>
      </w:r>
      <w:r>
        <w:t xml:space="preserve">.  The event will be held at the address below: </w:t>
      </w:r>
    </w:p>
    <w:p w:rsidR="00DE479C" w:rsidRDefault="00DE479C" w:rsidP="00DE479C">
      <w:pPr>
        <w:ind w:firstLine="720"/>
      </w:pPr>
    </w:p>
    <w:p w:rsidR="00DE479C" w:rsidRDefault="00DE479C" w:rsidP="00DE479C">
      <w:r>
        <w:t xml:space="preserve">JW Marriott Indianapolis </w:t>
      </w:r>
    </w:p>
    <w:p w:rsidR="00DE479C" w:rsidRDefault="00DE479C" w:rsidP="00DE479C">
      <w:r>
        <w:t xml:space="preserve">White River Room A </w:t>
      </w:r>
    </w:p>
    <w:p w:rsidR="00DE479C" w:rsidRDefault="00DE479C" w:rsidP="00DE479C">
      <w:r>
        <w:t xml:space="preserve">10 S. West Street </w:t>
      </w:r>
    </w:p>
    <w:p w:rsidR="00DE479C" w:rsidRPr="00C24A79" w:rsidRDefault="00DE479C" w:rsidP="00DE479C">
      <w:r>
        <w:t>Indianapolis, IN 46204</w:t>
      </w:r>
    </w:p>
    <w:p w:rsidR="00DE479C" w:rsidRPr="00C24A79" w:rsidRDefault="00DE479C" w:rsidP="00DE479C">
      <w:pPr>
        <w:ind w:firstLine="720"/>
      </w:pPr>
    </w:p>
    <w:p w:rsidR="00DE479C" w:rsidRPr="00C24A79" w:rsidRDefault="00DE479C" w:rsidP="00DE479C">
      <w:pPr>
        <w:ind w:firstLine="720"/>
      </w:pPr>
      <w:r w:rsidRPr="00C24A79">
        <w:t>The</w:t>
      </w:r>
      <w:r>
        <w:t>se</w:t>
      </w:r>
      <w:r w:rsidRPr="00C24A79">
        <w:t xml:space="preserve"> in-person meeting</w:t>
      </w:r>
      <w:r>
        <w:t>s with the TOM do</w:t>
      </w:r>
      <w:r w:rsidRPr="00C24A79">
        <w:t xml:space="preserve"> not require registration or a specific appointment.  Interested persons may contact the TOM with any questions or your preference for a particular time to meet with the TOM by visiting: </w:t>
      </w:r>
      <w:hyperlink r:id="rId14" w:history="1">
        <w:r w:rsidRPr="00C24A79">
          <w:rPr>
            <w:rStyle w:val="Hyperlink"/>
          </w:rPr>
          <w:t>https://www.napmllc.org/pages/npacrfp/npacRFP_Comments.aspx</w:t>
        </w:r>
      </w:hyperlink>
      <w:r w:rsidRPr="00C24A79">
        <w:t xml:space="preserve">.  </w:t>
      </w:r>
    </w:p>
    <w:p w:rsidR="00DE479C" w:rsidRPr="00C24A79" w:rsidRDefault="00DE479C" w:rsidP="00DE479C">
      <w:pPr>
        <w:ind w:firstLine="720"/>
        <w:rPr>
          <w:iCs/>
          <w:szCs w:val="22"/>
        </w:rPr>
      </w:pPr>
    </w:p>
    <w:p w:rsidR="00DE479C" w:rsidRPr="00C24A79" w:rsidRDefault="00DE479C" w:rsidP="00DE479C">
      <w:pPr>
        <w:spacing w:after="113" w:line="245" w:lineRule="auto"/>
        <w:ind w:left="-15" w:firstLine="710"/>
        <w:rPr>
          <w:color w:val="1A1919"/>
          <w:szCs w:val="22"/>
        </w:rPr>
      </w:pPr>
      <w:r w:rsidRPr="00C24A79">
        <w:rPr>
          <w:b/>
          <w:i/>
          <w:color w:val="1A1919"/>
          <w:szCs w:val="22"/>
        </w:rPr>
        <w:t>Ex parte</w:t>
      </w:r>
      <w:r w:rsidRPr="00C24A79">
        <w:rPr>
          <w:b/>
          <w:color w:val="1A1919"/>
          <w:szCs w:val="22"/>
        </w:rPr>
        <w:t xml:space="preserve"> Presentations. </w:t>
      </w:r>
      <w:r w:rsidRPr="00C24A79">
        <w:rPr>
          <w:color w:val="1A1919"/>
          <w:szCs w:val="22"/>
        </w:rPr>
        <w:t>This proceeding shall continue to be treated as a “permit-but-disclose” proceeding in accordance with the Commission’s</w:t>
      </w:r>
      <w:r w:rsidRPr="00C24A79">
        <w:rPr>
          <w:i/>
          <w:color w:val="1A1919"/>
          <w:szCs w:val="22"/>
        </w:rPr>
        <w:t xml:space="preserve"> ex parte</w:t>
      </w:r>
      <w:r w:rsidRPr="00C24A79">
        <w:rPr>
          <w:color w:val="1A1919"/>
          <w:szCs w:val="22"/>
        </w:rPr>
        <w:t xml:space="preserve"> rules and other relevant WCB guidance.   In a </w:t>
      </w:r>
      <w:r w:rsidRPr="00C24A79">
        <w:rPr>
          <w:color w:val="1A1919"/>
          <w:szCs w:val="22"/>
        </w:rPr>
        <w:lastRenderedPageBreak/>
        <w:t xml:space="preserve">Public Notice released on August 18, 2015, the Bureau modified the applicability of the Commission’s </w:t>
      </w:r>
      <w:r w:rsidRPr="00C24A79">
        <w:rPr>
          <w:i/>
          <w:color w:val="1A1919"/>
          <w:szCs w:val="22"/>
        </w:rPr>
        <w:t>ex parte</w:t>
      </w:r>
      <w:r w:rsidRPr="00C24A79">
        <w:rPr>
          <w:color w:val="1A1919"/>
          <w:szCs w:val="22"/>
        </w:rPr>
        <w:t xml:space="preserve"> rules to this proceeding in certain respects.</w:t>
      </w:r>
      <w:r w:rsidRPr="00C24A79">
        <w:rPr>
          <w:color w:val="1A1919"/>
          <w:szCs w:val="22"/>
          <w:vertAlign w:val="superscript"/>
        </w:rPr>
        <w:footnoteReference w:id="1"/>
      </w:r>
      <w:r w:rsidRPr="00C24A79">
        <w:rPr>
          <w:color w:val="1A1919"/>
          <w:szCs w:val="22"/>
          <w:vertAlign w:val="superscript"/>
        </w:rPr>
        <w:t xml:space="preserve">  </w:t>
      </w:r>
      <w:r w:rsidRPr="00C24A79">
        <w:rPr>
          <w:color w:val="1A1919"/>
          <w:szCs w:val="22"/>
        </w:rPr>
        <w:t xml:space="preserve">As further explained in that Public Notice, the Bureau determined that “the critical public safety and national security issues and the importance of a seamless and timely transition” justified modifications to the </w:t>
      </w:r>
      <w:r w:rsidRPr="00C24A79">
        <w:rPr>
          <w:i/>
          <w:color w:val="1A1919"/>
          <w:szCs w:val="22"/>
        </w:rPr>
        <w:t>ex parte</w:t>
      </w:r>
      <w:r w:rsidRPr="00C24A79">
        <w:rPr>
          <w:color w:val="1A1919"/>
          <w:szCs w:val="22"/>
        </w:rPr>
        <w:t xml:space="preserve"> rule treatment of communications and meetings related to certain issues being addressed in this proceeding, including “the transition of the LNPA and related stakeholder outreach, education, and database testing” issues.</w:t>
      </w:r>
      <w:r w:rsidRPr="00C24A79">
        <w:rPr>
          <w:color w:val="1A1919"/>
          <w:szCs w:val="22"/>
          <w:vertAlign w:val="superscript"/>
        </w:rPr>
        <w:footnoteReference w:id="2"/>
      </w:r>
      <w:r w:rsidRPr="00C24A79">
        <w:rPr>
          <w:color w:val="1A1919"/>
          <w:szCs w:val="22"/>
        </w:rPr>
        <w:t xml:space="preserve">  Consequently, parties should consult the </w:t>
      </w:r>
      <w:r w:rsidRPr="00C24A79">
        <w:rPr>
          <w:i/>
          <w:color w:val="1A1919"/>
          <w:szCs w:val="22"/>
        </w:rPr>
        <w:t xml:space="preserve">LNPA Ex parte Status PN </w:t>
      </w:r>
      <w:r w:rsidRPr="00C24A79">
        <w:rPr>
          <w:color w:val="1A1919"/>
          <w:szCs w:val="22"/>
        </w:rPr>
        <w:t xml:space="preserve">to determine if planned </w:t>
      </w:r>
      <w:r w:rsidRPr="00C24A79">
        <w:rPr>
          <w:i/>
          <w:color w:val="1A1919"/>
          <w:szCs w:val="22"/>
        </w:rPr>
        <w:t>ex parte</w:t>
      </w:r>
      <w:r w:rsidRPr="00C24A79">
        <w:rPr>
          <w:color w:val="1A1919"/>
          <w:szCs w:val="22"/>
        </w:rPr>
        <w:t xml:space="preserve"> presentations are subject to the modified procedures discussed therein, or the Commission’s standard </w:t>
      </w:r>
      <w:r w:rsidRPr="00C24A79">
        <w:rPr>
          <w:i/>
          <w:color w:val="1A1919"/>
          <w:szCs w:val="22"/>
        </w:rPr>
        <w:t>ex parte</w:t>
      </w:r>
      <w:r w:rsidRPr="00C24A79">
        <w:rPr>
          <w:color w:val="1A1919"/>
          <w:szCs w:val="22"/>
        </w:rPr>
        <w:t xml:space="preserve"> rules.  Parties should be aware that, to the extent that they make presentations to (i) Commission decision makers, (ii) the NAPM LLC, or (iii) the Transition Oversight Manager, beyond the subjects specified in the </w:t>
      </w:r>
      <w:r w:rsidRPr="00C24A79">
        <w:rPr>
          <w:i/>
          <w:color w:val="1A1919"/>
          <w:szCs w:val="22"/>
        </w:rPr>
        <w:t>LNPA Ex parte Status PN</w:t>
      </w:r>
      <w:r w:rsidRPr="00C24A79">
        <w:rPr>
          <w:color w:val="1A1919"/>
          <w:szCs w:val="22"/>
        </w:rPr>
        <w:t xml:space="preserve">, the Commission’s filing requirements for “permit-but-disclose” proceedings under section 1.1206 of the Commission’s rules apply.   </w:t>
      </w:r>
    </w:p>
    <w:p w:rsidR="00DE479C" w:rsidRDefault="00DE479C" w:rsidP="00DE479C">
      <w:pPr>
        <w:spacing w:after="113" w:line="245" w:lineRule="auto"/>
        <w:ind w:left="-15" w:firstLine="710"/>
        <w:rPr>
          <w:color w:val="1A1919"/>
          <w:szCs w:val="22"/>
        </w:rPr>
      </w:pPr>
      <w:r w:rsidRPr="00C24A79">
        <w:rPr>
          <w:color w:val="1A1919"/>
          <w:szCs w:val="22"/>
        </w:rPr>
        <w:t xml:space="preserve">Persons making </w:t>
      </w:r>
      <w:r w:rsidRPr="00C24A79">
        <w:rPr>
          <w:i/>
          <w:color w:val="1A1919"/>
          <w:szCs w:val="22"/>
        </w:rPr>
        <w:t>ex parte</w:t>
      </w:r>
      <w:r w:rsidRPr="00C24A79">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24A79">
        <w:rPr>
          <w:i/>
          <w:color w:val="1A1919"/>
          <w:szCs w:val="22"/>
        </w:rPr>
        <w:t>ex parte</w:t>
      </w:r>
      <w:r w:rsidRPr="00C24A79">
        <w:rPr>
          <w:color w:val="1A1919"/>
          <w:szCs w:val="22"/>
        </w:rPr>
        <w:t xml:space="preserve"> presentations are reminded that memoranda summarizing the presentation must (1) list all persons attending or otherwise participating in the meeting at which the </w:t>
      </w:r>
      <w:r w:rsidRPr="00C24A79">
        <w:rPr>
          <w:i/>
          <w:color w:val="1A1919"/>
          <w:szCs w:val="22"/>
        </w:rPr>
        <w:t>ex parte</w:t>
      </w:r>
      <w:r w:rsidRPr="00C24A79">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24A79">
        <w:rPr>
          <w:i/>
          <w:color w:val="1A1919"/>
          <w:szCs w:val="22"/>
        </w:rPr>
        <w:t>ex parte</w:t>
      </w:r>
      <w:r w:rsidRPr="00C24A79">
        <w:rPr>
          <w:color w:val="1A1919"/>
          <w:szCs w:val="22"/>
        </w:rPr>
        <w:t xml:space="preserve"> meetings are deemed to be written </w:t>
      </w:r>
      <w:r w:rsidRPr="00C24A79">
        <w:rPr>
          <w:i/>
          <w:color w:val="1A1919"/>
          <w:szCs w:val="22"/>
        </w:rPr>
        <w:t>ex parte</w:t>
      </w:r>
      <w:r w:rsidRPr="00C24A79">
        <w:rPr>
          <w:color w:val="1A1919"/>
          <w:szCs w:val="22"/>
        </w:rPr>
        <w:t xml:space="preserve"> presentations and must be filed consistent with rule 1.1206(b).  In proceedings governed by rule 1.49(f) or for which the Commission has made available a method of electronic filing, written </w:t>
      </w:r>
      <w:r w:rsidRPr="00C24A79">
        <w:rPr>
          <w:i/>
          <w:color w:val="1A1919"/>
          <w:szCs w:val="22"/>
        </w:rPr>
        <w:t>ex parte</w:t>
      </w:r>
      <w:r w:rsidRPr="00C24A79">
        <w:rPr>
          <w:color w:val="1A1919"/>
          <w:szCs w:val="22"/>
        </w:rPr>
        <w:t xml:space="preserve"> presentations and memoranda summarizing oral </w:t>
      </w:r>
      <w:r w:rsidRPr="00C24A79">
        <w:rPr>
          <w:i/>
          <w:color w:val="1A1919"/>
          <w:szCs w:val="22"/>
        </w:rPr>
        <w:t>ex parte</w:t>
      </w:r>
      <w:r w:rsidRPr="00C24A79">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C24A79">
        <w:rPr>
          <w:i/>
          <w:color w:val="1A1919"/>
          <w:szCs w:val="22"/>
        </w:rPr>
        <w:t>ex parte</w:t>
      </w:r>
      <w:r w:rsidRPr="00C24A79">
        <w:rPr>
          <w:color w:val="1A1919"/>
          <w:szCs w:val="22"/>
        </w:rPr>
        <w:t xml:space="preserve"> rules.</w:t>
      </w:r>
    </w:p>
    <w:p w:rsidR="00DE479C" w:rsidRPr="00C24A79" w:rsidRDefault="00DE479C" w:rsidP="00DE479C">
      <w:pPr>
        <w:spacing w:after="113" w:line="245" w:lineRule="auto"/>
        <w:ind w:left="-15" w:firstLine="710"/>
        <w:rPr>
          <w:szCs w:val="22"/>
        </w:rPr>
      </w:pPr>
      <w:r w:rsidRPr="00C24A79">
        <w:rPr>
          <w:szCs w:val="22"/>
        </w:rPr>
        <w:t xml:space="preserve">For further information, contact Marilyn Jones or Sanford Williams, Competition Policy Division, Wireline Competition Bureau at (202) 418-2357 (Marilyn) or </w:t>
      </w:r>
      <w:hyperlink r:id="rId15" w:history="1">
        <w:r w:rsidRPr="00C24A79">
          <w:rPr>
            <w:color w:val="0000FF"/>
            <w:szCs w:val="22"/>
            <w:u w:val="single"/>
          </w:rPr>
          <w:t>Marilyn.Jones@fcc.gov</w:t>
        </w:r>
      </w:hyperlink>
      <w:r w:rsidRPr="00C24A79">
        <w:rPr>
          <w:szCs w:val="22"/>
        </w:rPr>
        <w:t xml:space="preserve">, or (202) 418-1508 (Sanford) or </w:t>
      </w:r>
      <w:hyperlink r:id="rId16" w:history="1">
        <w:r w:rsidRPr="00C24A79">
          <w:rPr>
            <w:color w:val="0000FF"/>
            <w:szCs w:val="22"/>
            <w:u w:val="single"/>
          </w:rPr>
          <w:t>Sanford.Williams@fcc.gov</w:t>
        </w:r>
      </w:hyperlink>
      <w:r w:rsidRPr="00C24A79">
        <w:rPr>
          <w:szCs w:val="22"/>
        </w:rPr>
        <w:t xml:space="preserve">. </w:t>
      </w:r>
    </w:p>
    <w:p w:rsidR="00DE479C" w:rsidRPr="00C24A79" w:rsidRDefault="00DE479C" w:rsidP="00DE479C">
      <w:pPr>
        <w:rPr>
          <w:szCs w:val="22"/>
        </w:rPr>
      </w:pPr>
    </w:p>
    <w:p w:rsidR="00DE479C" w:rsidRPr="00C24A79" w:rsidRDefault="00DE479C" w:rsidP="00DE479C">
      <w:pPr>
        <w:rPr>
          <w:b/>
          <w:szCs w:val="22"/>
        </w:rPr>
      </w:pPr>
      <w:r w:rsidRPr="00C24A79">
        <w:rPr>
          <w:szCs w:val="22"/>
        </w:rPr>
        <w:tab/>
      </w:r>
      <w:r w:rsidRPr="00C24A79">
        <w:rPr>
          <w:szCs w:val="22"/>
        </w:rPr>
        <w:tab/>
      </w:r>
      <w:r w:rsidRPr="00C24A79">
        <w:rPr>
          <w:szCs w:val="22"/>
        </w:rPr>
        <w:tab/>
      </w:r>
      <w:r w:rsidRPr="00C24A79">
        <w:rPr>
          <w:szCs w:val="22"/>
        </w:rPr>
        <w:tab/>
      </w:r>
      <w:r w:rsidRPr="00C24A79">
        <w:rPr>
          <w:szCs w:val="22"/>
        </w:rPr>
        <w:tab/>
      </w:r>
      <w:r w:rsidRPr="00C24A79">
        <w:rPr>
          <w:szCs w:val="22"/>
        </w:rPr>
        <w:tab/>
      </w:r>
      <w:r w:rsidRPr="00C24A79">
        <w:rPr>
          <w:b/>
          <w:szCs w:val="22"/>
        </w:rPr>
        <w:t>- FCC –</w:t>
      </w: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28F" w:rsidRDefault="002B328F">
      <w:r>
        <w:separator/>
      </w:r>
    </w:p>
  </w:endnote>
  <w:endnote w:type="continuationSeparator" w:id="0">
    <w:p w:rsidR="002B328F" w:rsidRDefault="002B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B1" w:rsidRDefault="00822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B1" w:rsidRDefault="008221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B1" w:rsidRDefault="00822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28F" w:rsidRDefault="002B328F">
      <w:r>
        <w:separator/>
      </w:r>
    </w:p>
  </w:footnote>
  <w:footnote w:type="continuationSeparator" w:id="0">
    <w:p w:rsidR="002B328F" w:rsidRDefault="002B328F">
      <w:r>
        <w:continuationSeparator/>
      </w:r>
    </w:p>
  </w:footnote>
  <w:footnote w:id="1">
    <w:p w:rsidR="00DE479C" w:rsidRPr="0072128A" w:rsidRDefault="00DE479C" w:rsidP="00DE479C">
      <w:pPr>
        <w:pStyle w:val="FootnoteText"/>
        <w:spacing w:after="120"/>
        <w:rPr>
          <w:i/>
          <w:sz w:val="20"/>
        </w:rPr>
      </w:pPr>
      <w:r w:rsidRPr="0072128A">
        <w:rPr>
          <w:rStyle w:val="FootnoteReference"/>
          <w:sz w:val="20"/>
        </w:rPr>
        <w:footnoteRef/>
      </w:r>
      <w:r w:rsidRPr="0072128A">
        <w:rPr>
          <w:sz w:val="20"/>
        </w:rPr>
        <w:t xml:space="preserve"> </w:t>
      </w:r>
      <w:r w:rsidRPr="0072128A">
        <w:rPr>
          <w:i/>
          <w:sz w:val="20"/>
        </w:rPr>
        <w:t>Notice Concerning Ex Parte Status of Communications with Respect to the Local Number Portability Administrator Selection Proceeding</w:t>
      </w:r>
      <w:r w:rsidRPr="0072128A">
        <w:rPr>
          <w:sz w:val="20"/>
        </w:rPr>
        <w:t>, Public Notice, 30 FCC Rcd 8425 (WCB 2015).</w:t>
      </w:r>
    </w:p>
  </w:footnote>
  <w:footnote w:id="2">
    <w:p w:rsidR="00DE479C" w:rsidRPr="0072128A" w:rsidRDefault="00DE479C" w:rsidP="00DE479C">
      <w:pPr>
        <w:pStyle w:val="FootnoteText"/>
        <w:spacing w:after="120"/>
        <w:rPr>
          <w:sz w:val="20"/>
        </w:rPr>
      </w:pPr>
      <w:r w:rsidRPr="0072128A">
        <w:rPr>
          <w:rStyle w:val="FootnoteReference"/>
          <w:sz w:val="20"/>
        </w:rPr>
        <w:footnoteRef/>
      </w:r>
      <w:r w:rsidRPr="0072128A">
        <w:rPr>
          <w:sz w:val="20"/>
        </w:rPr>
        <w:t xml:space="preserve"> </w:t>
      </w:r>
      <w:r w:rsidRPr="0072128A">
        <w:rPr>
          <w:i/>
          <w:sz w:val="20"/>
        </w:rPr>
        <w:t>Id.</w:t>
      </w:r>
      <w:r w:rsidRPr="0072128A">
        <w:rPr>
          <w:sz w:val="20"/>
        </w:rPr>
        <w:t xml:space="preserve"> at 8426.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B1" w:rsidRDefault="00822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B1" w:rsidRDefault="008221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5A049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5A0495">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79C"/>
    <w:rsid w:val="000265AE"/>
    <w:rsid w:val="002B328F"/>
    <w:rsid w:val="005A0495"/>
    <w:rsid w:val="00602577"/>
    <w:rsid w:val="00715702"/>
    <w:rsid w:val="008221B1"/>
    <w:rsid w:val="00854E49"/>
    <w:rsid w:val="009C0BA1"/>
    <w:rsid w:val="00D14EFD"/>
    <w:rsid w:val="00D17DC0"/>
    <w:rsid w:val="00D60EFF"/>
    <w:rsid w:val="00DE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semiHidden/>
    <w:rsid w:val="00DE479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nford.William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ilyn.Jones@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apmllc.org/pages/npacrfp/npacRFP_Comments.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746</Words>
  <Characters>4257</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5021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2016-08-18T20:45:00Z</dcterms:created>
  <dcterms:modified xsi:type="dcterms:W3CDTF">2016-08-18T20:45:00Z</dcterms:modified>
  <cp:category> </cp:category>
  <cp:contentStatus> </cp:contentStatus>
</cp:coreProperties>
</file>