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1B1F2A29" w:rsidR="00D47505" w:rsidRPr="00A26017" w:rsidRDefault="0052175E" w:rsidP="00A859CF">
      <w:pPr>
        <w:jc w:val="right"/>
        <w:rPr>
          <w:b/>
          <w:sz w:val="24"/>
          <w:szCs w:val="24"/>
        </w:rPr>
      </w:pPr>
      <w:r w:rsidRPr="00A26017">
        <w:rPr>
          <w:b/>
          <w:sz w:val="24"/>
          <w:szCs w:val="24"/>
        </w:rPr>
        <w:t>DA 17-</w:t>
      </w:r>
      <w:r w:rsidR="008208B6">
        <w:rPr>
          <w:b/>
          <w:sz w:val="24"/>
          <w:szCs w:val="24"/>
        </w:rPr>
        <w:t>1050</w:t>
      </w:r>
    </w:p>
    <w:p w14:paraId="7780E3C9" w14:textId="5C1836F7" w:rsidR="006D10CC" w:rsidRPr="00A26017" w:rsidRDefault="006D10CC" w:rsidP="006D10CC">
      <w:pPr>
        <w:jc w:val="right"/>
        <w:rPr>
          <w:b/>
          <w:sz w:val="24"/>
          <w:szCs w:val="24"/>
        </w:rPr>
      </w:pPr>
      <w:r w:rsidRPr="00A26017">
        <w:rPr>
          <w:b/>
          <w:sz w:val="24"/>
          <w:szCs w:val="24"/>
        </w:rPr>
        <w:t xml:space="preserve">Released:  </w:t>
      </w:r>
      <w:r w:rsidR="00960751">
        <w:rPr>
          <w:b/>
          <w:sz w:val="24"/>
          <w:szCs w:val="24"/>
        </w:rPr>
        <w:t xml:space="preserve">October </w:t>
      </w:r>
      <w:r w:rsidR="00B20766">
        <w:rPr>
          <w:b/>
          <w:sz w:val="24"/>
          <w:szCs w:val="24"/>
        </w:rPr>
        <w:t>26</w:t>
      </w:r>
      <w:r w:rsidR="00F601E1">
        <w:rPr>
          <w:b/>
          <w:sz w:val="24"/>
          <w:szCs w:val="24"/>
        </w:rPr>
        <w:t>,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4A3BA91F"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sidR="008208B6">
        <w:rPr>
          <w:b/>
          <w:caps/>
          <w:sz w:val="24"/>
          <w:szCs w:val="24"/>
        </w:rPr>
        <w:t>290</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77387037"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8208B6">
        <w:rPr>
          <w:b/>
          <w:sz w:val="24"/>
          <w:szCs w:val="24"/>
        </w:rPr>
        <w:t>290</w:t>
      </w:r>
    </w:p>
    <w:p w14:paraId="3B723FD3" w14:textId="77777777" w:rsidR="00A859CF" w:rsidRPr="00A7224B" w:rsidRDefault="00A859CF" w:rsidP="00A7224B">
      <w:pPr>
        <w:widowControl/>
        <w:rPr>
          <w:b/>
          <w:snapToGrid/>
          <w:kern w:val="0"/>
        </w:rPr>
      </w:pPr>
    </w:p>
    <w:p w14:paraId="0D666D53" w14:textId="6CF9EA19" w:rsidR="008A67FC" w:rsidRPr="00A467FE" w:rsidRDefault="008A67FC" w:rsidP="00A467FE">
      <w:pPr>
        <w:widowControl/>
        <w:tabs>
          <w:tab w:val="center" w:pos="4680"/>
        </w:tabs>
        <w:suppressAutoHyphens/>
        <w:rPr>
          <w:snapToGrid/>
          <w:spacing w:val="-2"/>
          <w:kern w:val="0"/>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8208B6">
        <w:rPr>
          <w:szCs w:val="22"/>
        </w:rPr>
        <w:t>290</w:t>
      </w:r>
      <w:r w:rsidRPr="00DC2B2A">
        <w:rPr>
          <w:szCs w:val="22"/>
        </w:rPr>
        <w:t xml:space="preserve">, which is captioned </w:t>
      </w:r>
      <w:r w:rsidRPr="00960751">
        <w:rPr>
          <w:szCs w:val="22"/>
        </w:rPr>
        <w:t>“</w:t>
      </w:r>
      <w:r w:rsidR="00B20766" w:rsidRPr="00B20766">
        <w:t>FCC Form 325 Data Collection</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1E0C0D9C"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51F33DED" w:rsidR="008A67FC" w:rsidRPr="00DC2B2A" w:rsidRDefault="008A67FC" w:rsidP="008A67FC">
      <w:pPr>
        <w:ind w:firstLine="720"/>
        <w:rPr>
          <w:szCs w:val="22"/>
        </w:rPr>
      </w:pPr>
      <w:r w:rsidRPr="00DC2B2A">
        <w:rPr>
          <w:szCs w:val="22"/>
        </w:rPr>
        <w:t xml:space="preserve">Action by </w:t>
      </w:r>
      <w:r w:rsidR="00696402">
        <w:rPr>
          <w:szCs w:val="22"/>
        </w:rPr>
        <w:t>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2F8B" w14:textId="77777777" w:rsidR="0093699D" w:rsidRDefault="0093699D">
      <w:pPr>
        <w:spacing w:line="20" w:lineRule="exact"/>
      </w:pPr>
    </w:p>
  </w:endnote>
  <w:endnote w:type="continuationSeparator" w:id="0">
    <w:p w14:paraId="4683FD6D" w14:textId="77777777" w:rsidR="0093699D" w:rsidRDefault="0093699D">
      <w:r>
        <w:t xml:space="preserve"> </w:t>
      </w:r>
    </w:p>
  </w:endnote>
  <w:endnote w:type="continuationNotice" w:id="1">
    <w:p w14:paraId="5984503B" w14:textId="77777777" w:rsidR="0093699D" w:rsidRDefault="009369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7060" w14:textId="77777777" w:rsidR="0093699D" w:rsidRDefault="0093699D">
      <w:r>
        <w:separator/>
      </w:r>
    </w:p>
  </w:footnote>
  <w:footnote w:type="continuationSeparator" w:id="0">
    <w:p w14:paraId="2E950091" w14:textId="77777777" w:rsidR="0093699D" w:rsidRDefault="0093699D" w:rsidP="00C721AC">
      <w:pPr>
        <w:spacing w:before="120"/>
        <w:rPr>
          <w:sz w:val="20"/>
        </w:rPr>
      </w:pPr>
      <w:r>
        <w:rPr>
          <w:sz w:val="20"/>
        </w:rPr>
        <w:t xml:space="preserve">(Continued from previous page)  </w:t>
      </w:r>
      <w:r>
        <w:rPr>
          <w:sz w:val="20"/>
        </w:rPr>
        <w:separator/>
      </w:r>
    </w:p>
  </w:footnote>
  <w:footnote w:type="continuationNotice" w:id="1">
    <w:p w14:paraId="2C7FFF4F" w14:textId="77777777" w:rsidR="0093699D" w:rsidRDefault="0093699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0522" w14:textId="77777777" w:rsidR="009C21EB" w:rsidRDefault="009C2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D3858" w14:textId="77777777" w:rsidR="009C21EB" w:rsidRDefault="009C2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C2E62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C6155F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91E27">
                            <w:rPr>
                              <w:rFonts w:ascii="Arial" w:hAnsi="Arial"/>
                              <w:b/>
                              <w:sz w:val="16"/>
                            </w:rPr>
                            <w:instrText>HYPERLINK "https://www.fcc.gov/"</w:instrText>
                          </w:r>
                          <w:r w:rsidR="00D91E2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C6155F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91E27">
                      <w:rPr>
                        <w:rFonts w:ascii="Arial" w:hAnsi="Arial"/>
                        <w:b/>
                        <w:sz w:val="16"/>
                      </w:rPr>
                      <w:instrText>HYPERLINK "https://www.fcc.gov/"</w:instrText>
                    </w:r>
                    <w:r w:rsidR="00D91E2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73EB0"/>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413A"/>
    <w:rsid w:val="00800476"/>
    <w:rsid w:val="00810B6F"/>
    <w:rsid w:val="008208B6"/>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60751"/>
    <w:rsid w:val="009726D8"/>
    <w:rsid w:val="009C21EB"/>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91E27"/>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A4BC6"/>
    <w:rsid w:val="00EB44E9"/>
    <w:rsid w:val="00EB4ACC"/>
    <w:rsid w:val="00EE6488"/>
    <w:rsid w:val="00F021FA"/>
    <w:rsid w:val="00F566D1"/>
    <w:rsid w:val="00F601E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148</Words>
  <Characters>864</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2017-10-26T10:03:00Z</cp:lastPrinted>
  <dcterms:created xsi:type="dcterms:W3CDTF">2017-10-26T17:57:00Z</dcterms:created>
  <dcterms:modified xsi:type="dcterms:W3CDTF">2017-10-26T17:57:00Z</dcterms:modified>
  <cp:category> </cp:category>
  <cp:contentStatus> </cp:contentStatus>
</cp:coreProperties>
</file>