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ED0D" w14:textId="77777777"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3AC8FDB0" w14:textId="0A91A93F" w:rsidR="00947729" w:rsidRPr="00342B07" w:rsidRDefault="00947729" w:rsidP="00947729">
      <w:pPr>
        <w:jc w:val="right"/>
        <w:rPr>
          <w:b/>
          <w:szCs w:val="22"/>
        </w:rPr>
      </w:pPr>
      <w:r w:rsidRPr="00342B07">
        <w:rPr>
          <w:b/>
          <w:szCs w:val="22"/>
        </w:rPr>
        <w:lastRenderedPageBreak/>
        <w:t>DA 17-</w:t>
      </w:r>
      <w:r w:rsidR="00A053BC">
        <w:rPr>
          <w:b/>
          <w:szCs w:val="22"/>
        </w:rPr>
        <w:t>1138</w:t>
      </w:r>
    </w:p>
    <w:p w14:paraId="4BB92D6A" w14:textId="5A6A3FB2" w:rsidR="00947729" w:rsidRPr="00342B07" w:rsidRDefault="00C74403" w:rsidP="00947729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</w:t>
      </w:r>
      <w:r w:rsidR="008269B3">
        <w:rPr>
          <w:b/>
          <w:szCs w:val="22"/>
        </w:rPr>
        <w:t>November 22</w:t>
      </w:r>
      <w:r>
        <w:rPr>
          <w:b/>
          <w:szCs w:val="22"/>
        </w:rPr>
        <w:t>, 2017</w:t>
      </w:r>
    </w:p>
    <w:p w14:paraId="1A102B9A" w14:textId="77777777" w:rsidR="00947729" w:rsidRPr="00342B07" w:rsidRDefault="00947729" w:rsidP="00947729">
      <w:pPr>
        <w:spacing w:after="120"/>
        <w:jc w:val="center"/>
        <w:rPr>
          <w:szCs w:val="22"/>
        </w:rPr>
      </w:pPr>
    </w:p>
    <w:p w14:paraId="79658297" w14:textId="77777777" w:rsidR="00947729" w:rsidRPr="00342B07" w:rsidRDefault="00947729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 xml:space="preserve">WIRELINE COMPETITION bureau OPENS </w:t>
      </w:r>
    </w:p>
    <w:p w14:paraId="464FDE48" w14:textId="72A4171B" w:rsidR="00947729" w:rsidRPr="008773BF" w:rsidRDefault="00947729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>WC docket no</w:t>
      </w:r>
      <w:r w:rsidRPr="008773BF">
        <w:rPr>
          <w:b/>
          <w:caps/>
          <w:szCs w:val="22"/>
        </w:rPr>
        <w:t>. 17-</w:t>
      </w:r>
      <w:r w:rsidR="00CB60D6">
        <w:rPr>
          <w:b/>
        </w:rPr>
        <w:t>310</w:t>
      </w:r>
    </w:p>
    <w:p w14:paraId="010F3AB7" w14:textId="77777777" w:rsidR="00947729" w:rsidRPr="008773BF" w:rsidRDefault="00947729" w:rsidP="00947729">
      <w:pPr>
        <w:spacing w:after="120"/>
        <w:jc w:val="center"/>
        <w:rPr>
          <w:b/>
          <w:caps/>
          <w:szCs w:val="22"/>
        </w:rPr>
      </w:pPr>
    </w:p>
    <w:p w14:paraId="404C27B1" w14:textId="68DD7789" w:rsidR="00947729" w:rsidRPr="008773BF" w:rsidRDefault="00947729" w:rsidP="00947729">
      <w:pPr>
        <w:jc w:val="center"/>
        <w:rPr>
          <w:b/>
          <w:szCs w:val="22"/>
        </w:rPr>
      </w:pPr>
      <w:r w:rsidRPr="008773BF">
        <w:rPr>
          <w:b/>
          <w:szCs w:val="22"/>
        </w:rPr>
        <w:t>W</w:t>
      </w:r>
      <w:r w:rsidR="008773BF" w:rsidRPr="008773BF">
        <w:rPr>
          <w:b/>
          <w:szCs w:val="22"/>
        </w:rPr>
        <w:t>C</w:t>
      </w:r>
      <w:r w:rsidRPr="008773BF">
        <w:rPr>
          <w:b/>
          <w:szCs w:val="22"/>
        </w:rPr>
        <w:t xml:space="preserve"> Docket No. 17-</w:t>
      </w:r>
      <w:r w:rsidR="00CB60D6">
        <w:rPr>
          <w:b/>
        </w:rPr>
        <w:t>310</w:t>
      </w:r>
    </w:p>
    <w:p w14:paraId="449B8765" w14:textId="77777777" w:rsidR="00947729" w:rsidRPr="00342B07" w:rsidRDefault="00947729" w:rsidP="00947729">
      <w:pPr>
        <w:widowControl/>
        <w:rPr>
          <w:b/>
          <w:snapToGrid/>
          <w:kern w:val="0"/>
          <w:szCs w:val="22"/>
        </w:rPr>
      </w:pPr>
    </w:p>
    <w:p w14:paraId="1DA607AF" w14:textId="73FE7424" w:rsidR="00947729" w:rsidRPr="00342B07" w:rsidRDefault="00947729" w:rsidP="00947729">
      <w:pPr>
        <w:ind w:firstLine="720"/>
        <w:rPr>
          <w:szCs w:val="22"/>
        </w:rPr>
      </w:pPr>
      <w:r w:rsidRPr="00342B07">
        <w:rPr>
          <w:szCs w:val="22"/>
        </w:rPr>
        <w:t>By this Public Notice, the Wireline Competition Bureau opens WC Docket No. 17-</w:t>
      </w:r>
      <w:r w:rsidR="00CB60D6">
        <w:t>310</w:t>
      </w:r>
      <w:r w:rsidRPr="00342B07">
        <w:rPr>
          <w:szCs w:val="22"/>
        </w:rPr>
        <w:t>, which is captioned “</w:t>
      </w:r>
      <w:r w:rsidR="00C80803">
        <w:rPr>
          <w:szCs w:val="22"/>
        </w:rPr>
        <w:t>Promoting Tel</w:t>
      </w:r>
      <w:r w:rsidR="007C4AAB">
        <w:rPr>
          <w:szCs w:val="22"/>
        </w:rPr>
        <w:t xml:space="preserve">ehealth </w:t>
      </w:r>
      <w:r w:rsidR="00C80803">
        <w:rPr>
          <w:szCs w:val="22"/>
        </w:rPr>
        <w:t>in Rural America</w:t>
      </w:r>
      <w:r w:rsidRPr="00342B07">
        <w:rPr>
          <w:szCs w:val="22"/>
        </w:rPr>
        <w:t>.”</w:t>
      </w:r>
    </w:p>
    <w:p w14:paraId="05817DD3" w14:textId="77777777" w:rsidR="00947729" w:rsidRPr="00342B07" w:rsidRDefault="00947729" w:rsidP="00947729">
      <w:pPr>
        <w:ind w:firstLine="720"/>
        <w:rPr>
          <w:szCs w:val="22"/>
        </w:rPr>
      </w:pPr>
    </w:p>
    <w:p w14:paraId="53C4B26F" w14:textId="77777777" w:rsidR="00947729" w:rsidRPr="00342B07" w:rsidRDefault="00947729" w:rsidP="00947729">
      <w:pPr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="00E308D9">
        <w:rPr>
          <w:szCs w:val="22"/>
        </w:rPr>
        <w:t xml:space="preserve"> 47 CFR</w:t>
      </w:r>
      <w:r w:rsidRPr="00342B07">
        <w:rPr>
          <w:szCs w:val="22"/>
        </w:rPr>
        <w:t xml:space="preserve">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14:paraId="3BFE41AA" w14:textId="77777777" w:rsidR="00947729" w:rsidRPr="00342B07" w:rsidRDefault="00947729" w:rsidP="00947729">
      <w:pPr>
        <w:ind w:firstLine="720"/>
        <w:rPr>
          <w:szCs w:val="22"/>
        </w:rPr>
      </w:pPr>
    </w:p>
    <w:p w14:paraId="2429DB78" w14:textId="51A751B0" w:rsidR="00947729" w:rsidRPr="00342B07" w:rsidRDefault="00947729" w:rsidP="00947729">
      <w:pPr>
        <w:widowControl/>
        <w:spacing w:after="24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14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14:paraId="74D553B9" w14:textId="7B55E67C" w:rsidR="00947729" w:rsidRDefault="00947729" w:rsidP="00947729">
      <w:pPr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>
        <w:rPr>
          <w:szCs w:val="22"/>
        </w:rPr>
        <w:t>Wireline Competition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14:paraId="36F9C4D6" w14:textId="77777777" w:rsidR="00947729" w:rsidRDefault="00947729" w:rsidP="00947729">
      <w:pPr>
        <w:ind w:firstLine="720"/>
        <w:rPr>
          <w:szCs w:val="22"/>
        </w:rPr>
      </w:pPr>
    </w:p>
    <w:p w14:paraId="27011D7C" w14:textId="77777777" w:rsidR="00947729" w:rsidRPr="00342B07" w:rsidRDefault="00947729" w:rsidP="00947729">
      <w:pPr>
        <w:ind w:firstLine="720"/>
        <w:jc w:val="center"/>
        <w:rPr>
          <w:szCs w:val="22"/>
        </w:rPr>
      </w:pPr>
      <w:r w:rsidRPr="00D96E52">
        <w:rPr>
          <w:b/>
          <w:szCs w:val="22"/>
        </w:rPr>
        <w:t>- FCC –</w:t>
      </w:r>
    </w:p>
    <w:sectPr w:rsidR="00947729" w:rsidRPr="00342B07" w:rsidSect="009477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879AD" w14:textId="77777777" w:rsidR="00947729" w:rsidRDefault="00947729">
      <w:r>
        <w:separator/>
      </w:r>
    </w:p>
  </w:endnote>
  <w:endnote w:type="continuationSeparator" w:id="0">
    <w:p w14:paraId="0C6F79B4" w14:textId="77777777" w:rsidR="00947729" w:rsidRDefault="0094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3967F" w14:textId="77777777" w:rsidR="00A03E0C" w:rsidRDefault="00A03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89AC1" w14:textId="77777777" w:rsidR="00A03E0C" w:rsidRDefault="00A03E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738F" w14:textId="77777777" w:rsidR="00A03E0C" w:rsidRDefault="00A03E0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84B7" w14:textId="77777777"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EF55EF5" w14:textId="77777777" w:rsidR="00D25FB5" w:rsidRDefault="00291332">
    <w:pPr>
      <w:pStyle w:val="Footer"/>
    </w:pPr>
  </w:p>
  <w:p w14:paraId="3648CE39" w14:textId="77777777" w:rsidR="003660ED" w:rsidRDefault="0029133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2A25B" w14:textId="77777777"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D7B4D16" w14:textId="77777777" w:rsidR="003660ED" w:rsidRDefault="00291332" w:rsidP="000E05F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1331" w14:textId="77777777" w:rsidR="00D25FB5" w:rsidRDefault="00291332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EC4ED" w14:textId="77777777" w:rsidR="00947729" w:rsidRDefault="00947729">
      <w:r>
        <w:separator/>
      </w:r>
    </w:p>
  </w:footnote>
  <w:footnote w:type="continuationSeparator" w:id="0">
    <w:p w14:paraId="677F5BE1" w14:textId="77777777" w:rsidR="00947729" w:rsidRDefault="0094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392C" w14:textId="77777777" w:rsidR="00A03E0C" w:rsidRDefault="00A03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923E" w14:textId="77777777" w:rsidR="00A03E0C" w:rsidRDefault="00A03E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9EB4" w14:textId="64E5C2D2" w:rsidR="00602577" w:rsidRDefault="0056203B" w:rsidP="0008042D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1" locked="0" layoutInCell="0" allowOverlap="1" wp14:anchorId="125AE38F" wp14:editId="2396A286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7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577">
      <w:rPr>
        <w:rFonts w:ascii="News Gothic MT" w:hAnsi="News Gothic MT"/>
        <w:b/>
        <w:sz w:val="96"/>
      </w:rPr>
      <w:t>PUBLIC NOTICE</w:t>
    </w:r>
  </w:p>
  <w:p w14:paraId="69BE23CC" w14:textId="1AFCB476" w:rsidR="00602577" w:rsidRDefault="0056203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3D8B0B4" wp14:editId="23EECB5F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3D1068A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6tFg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33wur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AFFB55E" wp14:editId="7F3AD20F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5400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2F5D89C0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27A4712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6AFFB5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Lp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Dh5Au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77025400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2F5D89C0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327A4712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EDDB807" wp14:editId="0C05BC36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B0984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5A28BAA8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678DB797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2C8FFA9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 w14:anchorId="6EDDB807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EhgAIAAA4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" o:allowincell="f" stroked="f">
              <v:textbox inset=",0,,0">
                <w:txbxContent>
                  <w:p w14:paraId="1B7B0984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5A28BAA8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678DB797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42C8FFA9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E704318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D7C3" w14:textId="77777777" w:rsidR="006045AD" w:rsidRDefault="0029133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451F" w14:textId="77777777" w:rsidR="006045AD" w:rsidRDefault="0029133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65C8" w14:textId="56327093" w:rsidR="00D47505" w:rsidRPr="00B338A9" w:rsidRDefault="0056203B" w:rsidP="00B338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E9DF80" wp14:editId="05603087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4E317" w14:textId="77777777" w:rsidR="00D47505" w:rsidRDefault="00947729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3468C30C" w14:textId="77777777" w:rsidR="00D47505" w:rsidRDefault="00947729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20F6719" w14:textId="77777777" w:rsidR="00D47505" w:rsidRDefault="00947729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4AE9DF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.5pt;margin-top:58.35pt;width:244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mf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" o:allowincell="f" stroked="f">
              <v:textbox>
                <w:txbxContent>
                  <w:p w14:paraId="3764E317" w14:textId="77777777" w:rsidR="00D47505" w:rsidRDefault="00947729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3468C30C" w14:textId="77777777" w:rsidR="00D47505" w:rsidRDefault="00947729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320F6719" w14:textId="77777777" w:rsidR="00D47505" w:rsidRDefault="00947729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 wp14:anchorId="09300E31" wp14:editId="7A9E3322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9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29" w:rsidRPr="00B338A9">
      <w:t>PUBLIC NOTICE</w:t>
    </w:r>
  </w:p>
  <w:p w14:paraId="2CFE9388" w14:textId="358FBB1A" w:rsidR="00D47505" w:rsidRDefault="0056203B" w:rsidP="00B338A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139D155E" wp14:editId="0804A738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46774553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496708" wp14:editId="2A82B576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57B2B" w14:textId="77777777" w:rsidR="00D47505" w:rsidRDefault="00947729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26319C8" w14:textId="12135CBB" w:rsidR="00D47505" w:rsidRDefault="00947729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https://www.fcc.gov</w:t>
                            </w:r>
                          </w:hyperlink>
                        </w:p>
                        <w:p w14:paraId="1EE0DC7C" w14:textId="77777777" w:rsidR="00D47505" w:rsidRDefault="00947729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3.25pt;margin-top:14.05pt;width:207.9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Iu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HPSG&#10;YEEiG+APqAsLWDYsPj4mOGnBfqWkx8asqPuyY1ZQot5q1FaR5Xno5LjAiX1q3RytTNcIUVFPyTi9&#10;9mPX74yV2xZvGFWs4RJ12MgokUc2B/Vi08VYDg9E6Oqn6+j1+IytfgA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w+nC&#10;L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68557B2B" w14:textId="77777777" w:rsidR="00D47505" w:rsidRDefault="00947729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326319C8" w14:textId="12135CBB" w:rsidR="00D47505" w:rsidRDefault="00947729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hyperlink r:id="rId3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https://www.fcc.gov</w:t>
                      </w:r>
                    </w:hyperlink>
                  </w:p>
                  <w:p w14:paraId="1EE0DC7C" w14:textId="77777777" w:rsidR="00D47505" w:rsidRDefault="00947729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9"/>
    <w:rsid w:val="00011F6E"/>
    <w:rsid w:val="000265AE"/>
    <w:rsid w:val="00026E43"/>
    <w:rsid w:val="0008042D"/>
    <w:rsid w:val="000E468D"/>
    <w:rsid w:val="00291332"/>
    <w:rsid w:val="00391A3B"/>
    <w:rsid w:val="00465140"/>
    <w:rsid w:val="004C7591"/>
    <w:rsid w:val="004F09C0"/>
    <w:rsid w:val="005276C8"/>
    <w:rsid w:val="0056203B"/>
    <w:rsid w:val="00602577"/>
    <w:rsid w:val="00613CF8"/>
    <w:rsid w:val="00683F8A"/>
    <w:rsid w:val="006F797E"/>
    <w:rsid w:val="00765247"/>
    <w:rsid w:val="007B614F"/>
    <w:rsid w:val="007B6E58"/>
    <w:rsid w:val="007C4AAB"/>
    <w:rsid w:val="007C6EF7"/>
    <w:rsid w:val="008269B3"/>
    <w:rsid w:val="008362D1"/>
    <w:rsid w:val="008773BF"/>
    <w:rsid w:val="008D5608"/>
    <w:rsid w:val="008E0D1B"/>
    <w:rsid w:val="00947729"/>
    <w:rsid w:val="0097460A"/>
    <w:rsid w:val="009F76FA"/>
    <w:rsid w:val="00A03E0C"/>
    <w:rsid w:val="00A053BC"/>
    <w:rsid w:val="00A66100"/>
    <w:rsid w:val="00AE1E9B"/>
    <w:rsid w:val="00B3471A"/>
    <w:rsid w:val="00B4093D"/>
    <w:rsid w:val="00BD6CC0"/>
    <w:rsid w:val="00C41433"/>
    <w:rsid w:val="00C57FEA"/>
    <w:rsid w:val="00C74403"/>
    <w:rsid w:val="00C80803"/>
    <w:rsid w:val="00C85E12"/>
    <w:rsid w:val="00CB60D6"/>
    <w:rsid w:val="00D01347"/>
    <w:rsid w:val="00D16C05"/>
    <w:rsid w:val="00D17DC0"/>
    <w:rsid w:val="00D60EFF"/>
    <w:rsid w:val="00DF3F9E"/>
    <w:rsid w:val="00E308D9"/>
    <w:rsid w:val="00E72349"/>
    <w:rsid w:val="00F32FF4"/>
    <w:rsid w:val="00F6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C19B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772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47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772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4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cc504@fcc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cc.gov/" TargetMode="External"/><Relationship Id="rId2" Type="http://schemas.openxmlformats.org/officeDocument/2006/relationships/hyperlink" Target="https://www.fcc.gov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153</Words>
  <Characters>918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2017-11-22T14:24:00Z</dcterms:created>
  <dcterms:modified xsi:type="dcterms:W3CDTF">2017-11-22T14:24:00Z</dcterms:modified>
  <cp:category> </cp:category>
  <cp:contentStatus> </cp:contentStatus>
</cp:coreProperties>
</file>