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75" w:rsidRDefault="00D22A75" w:rsidP="00973BC2">
      <w:pPr>
        <w:rPr>
          <w:b/>
          <w:sz w:val="24"/>
        </w:rPr>
      </w:pPr>
      <w:bookmarkStart w:id="0" w:name="_GoBack"/>
      <w:bookmarkEnd w:id="0"/>
    </w:p>
    <w:p w:rsidR="00D22A75" w:rsidRPr="00D22A75" w:rsidRDefault="00D22A75" w:rsidP="00D22A75">
      <w:pPr>
        <w:jc w:val="right"/>
        <w:rPr>
          <w:b/>
          <w:sz w:val="24"/>
          <w:szCs w:val="24"/>
        </w:rPr>
      </w:pPr>
      <w:r w:rsidRPr="00D22A75">
        <w:rPr>
          <w:b/>
          <w:sz w:val="24"/>
          <w:szCs w:val="24"/>
        </w:rPr>
        <w:t>DA 17-</w:t>
      </w:r>
      <w:r w:rsidR="0075164A">
        <w:rPr>
          <w:b/>
          <w:sz w:val="24"/>
          <w:szCs w:val="24"/>
        </w:rPr>
        <w:t>152</w:t>
      </w:r>
    </w:p>
    <w:p w:rsidR="00D22A75" w:rsidRPr="00D22A75" w:rsidRDefault="003825A1" w:rsidP="00D22A75">
      <w:pPr>
        <w:spacing w:before="60"/>
        <w:jc w:val="right"/>
        <w:rPr>
          <w:b/>
          <w:sz w:val="24"/>
          <w:szCs w:val="24"/>
        </w:rPr>
      </w:pPr>
      <w:r>
        <w:rPr>
          <w:b/>
          <w:sz w:val="24"/>
          <w:szCs w:val="24"/>
        </w:rPr>
        <w:t xml:space="preserve">February </w:t>
      </w:r>
      <w:r w:rsidR="00A41E5B">
        <w:rPr>
          <w:b/>
          <w:sz w:val="24"/>
          <w:szCs w:val="24"/>
        </w:rPr>
        <w:t>9</w:t>
      </w:r>
      <w:r w:rsidR="00D22A75" w:rsidRPr="00D22A75">
        <w:rPr>
          <w:b/>
          <w:sz w:val="24"/>
          <w:szCs w:val="24"/>
        </w:rPr>
        <w:t>, 2017</w:t>
      </w:r>
    </w:p>
    <w:p w:rsidR="00D22A75" w:rsidRPr="00D22A75" w:rsidRDefault="00D22A75" w:rsidP="00D22A75">
      <w:pPr>
        <w:jc w:val="right"/>
        <w:rPr>
          <w:sz w:val="24"/>
          <w:szCs w:val="24"/>
        </w:rPr>
      </w:pPr>
    </w:p>
    <w:p w:rsidR="00D22A75" w:rsidRPr="00D22A75" w:rsidRDefault="00D22A75" w:rsidP="00D22A75">
      <w:pPr>
        <w:jc w:val="center"/>
        <w:rPr>
          <w:b/>
          <w:caps/>
          <w:sz w:val="24"/>
          <w:szCs w:val="24"/>
        </w:rPr>
      </w:pPr>
      <w:r w:rsidRPr="00D22A75">
        <w:rPr>
          <w:b/>
          <w:caps/>
          <w:sz w:val="24"/>
          <w:szCs w:val="24"/>
        </w:rPr>
        <w:t>Consumer AND Governmental Affairs Bureau Seeks Comment on PETITION</w:t>
      </w:r>
      <w:r w:rsidR="00FA5FD3">
        <w:rPr>
          <w:b/>
          <w:caps/>
          <w:sz w:val="24"/>
          <w:szCs w:val="24"/>
        </w:rPr>
        <w:t>S</w:t>
      </w:r>
      <w:r w:rsidRPr="00D22A75">
        <w:rPr>
          <w:b/>
          <w:caps/>
          <w:sz w:val="24"/>
          <w:szCs w:val="24"/>
        </w:rPr>
        <w:t xml:space="preserve"> concerning THE cOMMISSION’S RULE ON OPT-OUT NOTICEs ON FAX ADVERTISEMENTS </w:t>
      </w:r>
    </w:p>
    <w:p w:rsidR="00D22A75" w:rsidRPr="00D22A75" w:rsidRDefault="00D22A75" w:rsidP="00D22A75">
      <w:pPr>
        <w:jc w:val="center"/>
        <w:rPr>
          <w:b/>
          <w:sz w:val="24"/>
          <w:szCs w:val="24"/>
        </w:rPr>
      </w:pPr>
    </w:p>
    <w:p w:rsidR="00D22A75" w:rsidRPr="00D22A75" w:rsidRDefault="00D22A75" w:rsidP="00D22A75">
      <w:pPr>
        <w:jc w:val="center"/>
        <w:rPr>
          <w:b/>
          <w:sz w:val="24"/>
          <w:szCs w:val="24"/>
        </w:rPr>
      </w:pPr>
      <w:r w:rsidRPr="00D22A75">
        <w:rPr>
          <w:b/>
          <w:sz w:val="24"/>
          <w:szCs w:val="24"/>
        </w:rPr>
        <w:t>CG Docket No. 02-278</w:t>
      </w:r>
    </w:p>
    <w:p w:rsidR="00D22A75" w:rsidRPr="00D22A75" w:rsidRDefault="00D22A75" w:rsidP="00D22A75">
      <w:pPr>
        <w:spacing w:after="240"/>
        <w:jc w:val="center"/>
        <w:rPr>
          <w:b/>
          <w:sz w:val="24"/>
          <w:szCs w:val="24"/>
        </w:rPr>
      </w:pPr>
      <w:r w:rsidRPr="00D22A75">
        <w:rPr>
          <w:b/>
          <w:sz w:val="24"/>
          <w:szCs w:val="24"/>
        </w:rPr>
        <w:t>CG Docket No. 05-338</w:t>
      </w:r>
    </w:p>
    <w:p w:rsidR="00D22A75" w:rsidRPr="00D22A75" w:rsidRDefault="00D22A75" w:rsidP="00D22A75">
      <w:pPr>
        <w:pStyle w:val="Heading3"/>
        <w:numPr>
          <w:ilvl w:val="0"/>
          <w:numId w:val="0"/>
        </w:numPr>
        <w:spacing w:after="0"/>
        <w:rPr>
          <w:sz w:val="24"/>
          <w:szCs w:val="24"/>
        </w:rPr>
      </w:pPr>
      <w:r w:rsidRPr="00D22A75">
        <w:rPr>
          <w:sz w:val="24"/>
          <w:szCs w:val="24"/>
        </w:rPr>
        <w:t>Comment Date</w:t>
      </w:r>
      <w:r w:rsidRPr="00D22A75">
        <w:rPr>
          <w:b w:val="0"/>
          <w:sz w:val="24"/>
          <w:szCs w:val="24"/>
        </w:rPr>
        <w:t>:</w:t>
      </w:r>
      <w:r w:rsidRPr="00D22A75">
        <w:rPr>
          <w:sz w:val="24"/>
          <w:szCs w:val="24"/>
        </w:rPr>
        <w:t xml:space="preserve">  </w:t>
      </w:r>
      <w:r w:rsidR="00A41E5B">
        <w:rPr>
          <w:sz w:val="24"/>
          <w:szCs w:val="24"/>
        </w:rPr>
        <w:t>February 23, 2017</w:t>
      </w:r>
    </w:p>
    <w:p w:rsidR="00D22A75" w:rsidRPr="00D22A75" w:rsidRDefault="00D22A75" w:rsidP="00D22A75">
      <w:pPr>
        <w:rPr>
          <w:b/>
          <w:sz w:val="24"/>
          <w:szCs w:val="24"/>
        </w:rPr>
      </w:pPr>
      <w:r w:rsidRPr="00D22A75">
        <w:rPr>
          <w:b/>
          <w:sz w:val="24"/>
          <w:szCs w:val="24"/>
        </w:rPr>
        <w:t>Reply Comment Date</w:t>
      </w:r>
      <w:r w:rsidRPr="00A41E5B">
        <w:rPr>
          <w:b/>
          <w:sz w:val="24"/>
          <w:szCs w:val="24"/>
        </w:rPr>
        <w:t xml:space="preserve">:  </w:t>
      </w:r>
      <w:r w:rsidR="00A41E5B" w:rsidRPr="00A41E5B">
        <w:rPr>
          <w:b/>
          <w:sz w:val="24"/>
          <w:szCs w:val="24"/>
        </w:rPr>
        <w:t>March 2, 2017</w:t>
      </w:r>
    </w:p>
    <w:p w:rsidR="00D22A75" w:rsidRPr="00997FAC" w:rsidRDefault="00D22A75" w:rsidP="00D22A75">
      <w:pPr>
        <w:rPr>
          <w:b/>
        </w:rPr>
      </w:pPr>
    </w:p>
    <w:p w:rsidR="00D22A75" w:rsidRPr="001C1D6A" w:rsidRDefault="00D22A75" w:rsidP="00D22A75">
      <w:pPr>
        <w:spacing w:before="120" w:after="240"/>
        <w:rPr>
          <w:sz w:val="23"/>
          <w:szCs w:val="23"/>
        </w:rPr>
      </w:pPr>
      <w:r>
        <w:rPr>
          <w:sz w:val="24"/>
        </w:rPr>
        <w:tab/>
      </w:r>
      <w:r w:rsidRPr="00D22A75">
        <w:rPr>
          <w:sz w:val="23"/>
          <w:szCs w:val="23"/>
        </w:rPr>
        <w:t xml:space="preserve"> </w:t>
      </w:r>
      <w:r w:rsidRPr="001C1D6A">
        <w:rPr>
          <w:sz w:val="23"/>
          <w:szCs w:val="23"/>
        </w:rPr>
        <w:t xml:space="preserve">With this Public Notice, we seek comment on </w:t>
      </w:r>
      <w:r w:rsidR="00FA5FD3">
        <w:rPr>
          <w:sz w:val="23"/>
          <w:szCs w:val="23"/>
        </w:rPr>
        <w:t>two</w:t>
      </w:r>
      <w:r w:rsidRPr="001C1D6A">
        <w:rPr>
          <w:sz w:val="23"/>
          <w:szCs w:val="23"/>
        </w:rPr>
        <w:t xml:space="preserve"> petition</w:t>
      </w:r>
      <w:r w:rsidR="00FA5FD3">
        <w:rPr>
          <w:sz w:val="23"/>
          <w:szCs w:val="23"/>
        </w:rPr>
        <w:t>s</w:t>
      </w:r>
      <w:r w:rsidRPr="001C1D6A">
        <w:rPr>
          <w:sz w:val="23"/>
          <w:szCs w:val="23"/>
        </w:rPr>
        <w:t xml:space="preserve"> for waiver</w:t>
      </w:r>
      <w:r w:rsidR="0016011E" w:rsidRPr="001C1D6A">
        <w:rPr>
          <w:rStyle w:val="FootnoteReference"/>
          <w:sz w:val="23"/>
          <w:szCs w:val="23"/>
        </w:rPr>
        <w:footnoteReference w:id="2"/>
      </w:r>
      <w:r w:rsidRPr="001C1D6A">
        <w:rPr>
          <w:sz w:val="23"/>
          <w:szCs w:val="23"/>
        </w:rPr>
        <w:t xml:space="preserve"> of section 64.1200(a)(4)(iv) of the Commission’s rules, which requires that an opt-out notice containing certain information be included in fax ads sent to a consumer who has provided prior express invitation or permission to receive them.</w:t>
      </w:r>
      <w:r w:rsidRPr="001C1D6A">
        <w:rPr>
          <w:rStyle w:val="FootnoteReference"/>
          <w:sz w:val="23"/>
          <w:szCs w:val="23"/>
        </w:rPr>
        <w:footnoteReference w:id="3"/>
      </w:r>
      <w:r w:rsidRPr="001C1D6A">
        <w:rPr>
          <w:sz w:val="23"/>
          <w:szCs w:val="23"/>
        </w:rPr>
        <w:t xml:space="preserve">  The Petitioner</w:t>
      </w:r>
      <w:r w:rsidR="00AA0A62">
        <w:rPr>
          <w:sz w:val="23"/>
          <w:szCs w:val="23"/>
        </w:rPr>
        <w:t>s</w:t>
      </w:r>
      <w:r w:rsidRPr="001C1D6A">
        <w:rPr>
          <w:sz w:val="23"/>
          <w:szCs w:val="23"/>
        </w:rPr>
        <w:t xml:space="preserve"> seek retroactive waiver of the opt-out notice requirement for fax ads sent by or on </w:t>
      </w:r>
      <w:r w:rsidR="00AA0A62">
        <w:rPr>
          <w:sz w:val="23"/>
          <w:szCs w:val="23"/>
        </w:rPr>
        <w:t>their</w:t>
      </w:r>
      <w:r w:rsidRPr="001C1D6A">
        <w:rPr>
          <w:sz w:val="23"/>
          <w:szCs w:val="23"/>
        </w:rPr>
        <w:t xml:space="preserve"> behalf to recipients from whom prior express invitation or permission allegedly had been obtained.</w:t>
      </w:r>
      <w:r w:rsidRPr="001C1D6A">
        <w:rPr>
          <w:rStyle w:val="FootnoteReference"/>
          <w:sz w:val="23"/>
          <w:szCs w:val="23"/>
        </w:rPr>
        <w:footnoteReference w:id="4"/>
      </w:r>
      <w:r w:rsidRPr="001C1D6A">
        <w:rPr>
          <w:sz w:val="23"/>
          <w:szCs w:val="23"/>
        </w:rPr>
        <w:t xml:space="preserve">  The Petitioner</w:t>
      </w:r>
      <w:r w:rsidR="00AA0A62">
        <w:rPr>
          <w:sz w:val="23"/>
          <w:szCs w:val="23"/>
        </w:rPr>
        <w:t>s</w:t>
      </w:r>
      <w:r w:rsidRPr="001C1D6A">
        <w:rPr>
          <w:sz w:val="23"/>
          <w:szCs w:val="23"/>
        </w:rPr>
        <w:t xml:space="preserve"> argue that good cause exists because </w:t>
      </w:r>
      <w:r w:rsidR="00AA0A62">
        <w:rPr>
          <w:sz w:val="23"/>
          <w:szCs w:val="23"/>
        </w:rPr>
        <w:t>they are</w:t>
      </w:r>
      <w:r w:rsidRPr="001C1D6A">
        <w:rPr>
          <w:sz w:val="23"/>
          <w:szCs w:val="23"/>
        </w:rPr>
        <w:t xml:space="preserve"> similarly situated to parties granted retroactive waivers from this requirement in the </w:t>
      </w:r>
      <w:r w:rsidRPr="001C1D6A">
        <w:rPr>
          <w:i/>
          <w:sz w:val="23"/>
          <w:szCs w:val="23"/>
        </w:rPr>
        <w:t>Anda Order</w:t>
      </w:r>
      <w:r w:rsidRPr="001C1D6A">
        <w:rPr>
          <w:sz w:val="23"/>
          <w:szCs w:val="23"/>
        </w:rPr>
        <w:t>.</w:t>
      </w:r>
      <w:r w:rsidRPr="001C1D6A">
        <w:rPr>
          <w:rStyle w:val="FootnoteReference"/>
          <w:sz w:val="23"/>
          <w:szCs w:val="23"/>
        </w:rPr>
        <w:footnoteReference w:id="5"/>
      </w:r>
      <w:r w:rsidRPr="001C1D6A">
        <w:rPr>
          <w:sz w:val="23"/>
          <w:szCs w:val="23"/>
        </w:rPr>
        <w:t xml:space="preserve">  </w:t>
      </w:r>
      <w:r w:rsidRPr="001C1D6A">
        <w:rPr>
          <w:sz w:val="23"/>
          <w:szCs w:val="23"/>
        </w:rPr>
        <w:lastRenderedPageBreak/>
        <w:t xml:space="preserve">In the </w:t>
      </w:r>
      <w:r w:rsidRPr="001C1D6A">
        <w:rPr>
          <w:i/>
          <w:sz w:val="23"/>
          <w:szCs w:val="23"/>
        </w:rPr>
        <w:t>Anda Order</w:t>
      </w:r>
      <w:r w:rsidRPr="001C1D6A">
        <w:rPr>
          <w:sz w:val="23"/>
          <w:szCs w:val="23"/>
        </w:rPr>
        <w:t>, the Commission granted retroactive waivers to several individual petitioners because of uncertainty about whether the opt-out notice requirement applied to “solicited” faxes.</w:t>
      </w:r>
      <w:r w:rsidRPr="001C1D6A">
        <w:rPr>
          <w:rStyle w:val="FootnoteReference"/>
          <w:sz w:val="23"/>
          <w:szCs w:val="23"/>
        </w:rPr>
        <w:footnoteReference w:id="6"/>
      </w:r>
    </w:p>
    <w:p w:rsidR="00D22A75" w:rsidRPr="001C1D6A" w:rsidRDefault="00D22A75" w:rsidP="00D22A75">
      <w:pPr>
        <w:spacing w:before="120" w:after="240"/>
        <w:ind w:firstLine="720"/>
        <w:rPr>
          <w:sz w:val="23"/>
          <w:szCs w:val="23"/>
        </w:rPr>
      </w:pPr>
      <w:r w:rsidRPr="001C1D6A">
        <w:rPr>
          <w:sz w:val="23"/>
          <w:szCs w:val="23"/>
        </w:rPr>
        <w:t xml:space="preserve">The waivers granted in the </w:t>
      </w:r>
      <w:r w:rsidRPr="001C1D6A">
        <w:rPr>
          <w:i/>
          <w:sz w:val="23"/>
          <w:szCs w:val="23"/>
        </w:rPr>
        <w:t xml:space="preserve">Anda Order </w:t>
      </w:r>
      <w:r w:rsidRPr="001C1D6A">
        <w:rPr>
          <w:sz w:val="23"/>
          <w:szCs w:val="23"/>
        </w:rPr>
        <w:t>apply only to the individual petitioners listed in that order.</w:t>
      </w:r>
      <w:r w:rsidRPr="001C1D6A">
        <w:rPr>
          <w:rStyle w:val="FootnoteReference"/>
          <w:sz w:val="23"/>
          <w:szCs w:val="23"/>
        </w:rPr>
        <w:footnoteReference w:id="7"/>
      </w:r>
      <w:r w:rsidRPr="001C1D6A">
        <w:rPr>
          <w:sz w:val="23"/>
          <w:szCs w:val="23"/>
        </w:rPr>
        <w:t xml:space="preserve">  The Commission noted, however, that other, similarly situated parties may also seek waivers.</w:t>
      </w:r>
      <w:r w:rsidR="00973BC2" w:rsidRPr="001C1D6A">
        <w:rPr>
          <w:rStyle w:val="FootnoteReference"/>
          <w:sz w:val="23"/>
          <w:szCs w:val="23"/>
        </w:rPr>
        <w:footnoteReference w:id="8"/>
      </w:r>
      <w:r w:rsidRPr="001C1D6A">
        <w:rPr>
          <w:sz w:val="23"/>
          <w:szCs w:val="23"/>
        </w:rPr>
        <w:t xml:space="preserve">  We therefore seek comment on the Petitioners</w:t>
      </w:r>
      <w:r w:rsidR="00AA0A62">
        <w:rPr>
          <w:sz w:val="23"/>
          <w:szCs w:val="23"/>
        </w:rPr>
        <w:t>’</w:t>
      </w:r>
      <w:r w:rsidRPr="001C1D6A">
        <w:rPr>
          <w:sz w:val="23"/>
          <w:szCs w:val="23"/>
        </w:rPr>
        <w:t xml:space="preserve"> request</w:t>
      </w:r>
      <w:r w:rsidR="00AA0A62">
        <w:rPr>
          <w:sz w:val="23"/>
          <w:szCs w:val="23"/>
        </w:rPr>
        <w:t>s</w:t>
      </w:r>
      <w:r w:rsidRPr="001C1D6A">
        <w:rPr>
          <w:sz w:val="23"/>
          <w:szCs w:val="23"/>
        </w:rPr>
        <w:t xml:space="preserve"> for waiver consistent with the guidance set forth in the </w:t>
      </w:r>
      <w:r w:rsidRPr="001C1D6A">
        <w:rPr>
          <w:i/>
          <w:sz w:val="23"/>
          <w:szCs w:val="23"/>
        </w:rPr>
        <w:t>Anda Order</w:t>
      </w:r>
      <w:r w:rsidRPr="001C1D6A">
        <w:rPr>
          <w:sz w:val="23"/>
          <w:szCs w:val="23"/>
        </w:rPr>
        <w:t xml:space="preserve">. </w:t>
      </w:r>
    </w:p>
    <w:p w:rsidR="00973BC2" w:rsidRPr="001C1D6A" w:rsidRDefault="00973BC2" w:rsidP="00973BC2">
      <w:pPr>
        <w:autoSpaceDE w:val="0"/>
        <w:autoSpaceDN w:val="0"/>
        <w:adjustRightInd w:val="0"/>
        <w:ind w:firstLine="720"/>
        <w:rPr>
          <w:sz w:val="23"/>
          <w:szCs w:val="23"/>
        </w:rPr>
      </w:pPr>
      <w:r w:rsidRPr="001C1D6A">
        <w:rPr>
          <w:i/>
          <w:iCs/>
          <w:sz w:val="23"/>
          <w:szCs w:val="23"/>
        </w:rPr>
        <w:t>Comments and Reply Comments</w:t>
      </w:r>
      <w:r w:rsidRPr="00387932">
        <w:rPr>
          <w:i/>
          <w:iCs/>
          <w:sz w:val="23"/>
          <w:szCs w:val="23"/>
        </w:rPr>
        <w:t xml:space="preserve">.  </w:t>
      </w:r>
      <w:r w:rsidR="00387932" w:rsidRPr="00387932">
        <w:rPr>
          <w:sz w:val="23"/>
          <w:szCs w:val="23"/>
        </w:rPr>
        <w:t>Pursuant to </w:t>
      </w:r>
      <w:r w:rsidR="00387932" w:rsidRPr="00387932">
        <w:rPr>
          <w:bCs/>
          <w:sz w:val="23"/>
          <w:szCs w:val="23"/>
        </w:rPr>
        <w:t>section 4(j) of</w:t>
      </w:r>
      <w:r w:rsidR="00CA1B3F">
        <w:rPr>
          <w:bCs/>
          <w:sz w:val="23"/>
          <w:szCs w:val="23"/>
        </w:rPr>
        <w:t xml:space="preserve"> the Communications Act of 1934</w:t>
      </w:r>
      <w:r w:rsidR="00387932" w:rsidRPr="00387932">
        <w:rPr>
          <w:bCs/>
          <w:sz w:val="23"/>
          <w:szCs w:val="23"/>
        </w:rPr>
        <w:t xml:space="preserve"> and section 1.1 of the Commission’s rules</w:t>
      </w:r>
      <w:r w:rsidR="00387932" w:rsidRPr="00387932">
        <w:rPr>
          <w:sz w:val="23"/>
          <w:szCs w:val="23"/>
        </w:rPr>
        <w:t>, we invite interested parties to file comments and reply comments on or before the dates indicated on the first page of this document</w:t>
      </w:r>
      <w:r w:rsidRPr="001C1D6A">
        <w:rPr>
          <w:sz w:val="23"/>
          <w:szCs w:val="23"/>
        </w:rPr>
        <w:t>.</w:t>
      </w:r>
      <w:r w:rsidRPr="001C1D6A">
        <w:rPr>
          <w:sz w:val="23"/>
          <w:szCs w:val="23"/>
          <w:vertAlign w:val="superscript"/>
        </w:rPr>
        <w:footnoteReference w:id="9"/>
      </w:r>
      <w:r w:rsidRPr="001C1D6A">
        <w:rPr>
          <w:sz w:val="23"/>
          <w:szCs w:val="23"/>
        </w:rPr>
        <w:t xml:space="preserve">  Comments may be filed using: (1) the Commission’s Electronic Comment Filing System (ECFS); or (2) by filing paper copies.  </w:t>
      </w:r>
    </w:p>
    <w:p w:rsidR="00973BC2" w:rsidRPr="001C1D6A" w:rsidRDefault="00973BC2" w:rsidP="00973BC2">
      <w:pPr>
        <w:autoSpaceDE w:val="0"/>
        <w:autoSpaceDN w:val="0"/>
        <w:adjustRightInd w:val="0"/>
        <w:ind w:firstLine="720"/>
        <w:rPr>
          <w:sz w:val="23"/>
          <w:szCs w:val="23"/>
        </w:rPr>
      </w:pPr>
    </w:p>
    <w:p w:rsidR="00973BC2" w:rsidRPr="001C1D6A" w:rsidRDefault="00973BC2" w:rsidP="00973BC2">
      <w:pPr>
        <w:numPr>
          <w:ilvl w:val="0"/>
          <w:numId w:val="9"/>
        </w:numPr>
        <w:autoSpaceDE w:val="0"/>
        <w:autoSpaceDN w:val="0"/>
        <w:adjustRightInd w:val="0"/>
        <w:rPr>
          <w:sz w:val="23"/>
          <w:szCs w:val="23"/>
        </w:rPr>
      </w:pPr>
      <w:r w:rsidRPr="001C1D6A">
        <w:rPr>
          <w:sz w:val="23"/>
          <w:szCs w:val="23"/>
          <w:u w:val="single"/>
        </w:rPr>
        <w:t>Electronic Filers</w:t>
      </w:r>
      <w:r w:rsidR="001A649D">
        <w:rPr>
          <w:sz w:val="23"/>
          <w:szCs w:val="23"/>
        </w:rPr>
        <w:t xml:space="preserve">: </w:t>
      </w:r>
      <w:r w:rsidRPr="001C1D6A">
        <w:rPr>
          <w:sz w:val="23"/>
          <w:szCs w:val="23"/>
        </w:rPr>
        <w:t xml:space="preserve">Comments may be filed electronically using </w:t>
      </w:r>
      <w:r w:rsidR="001A649D">
        <w:rPr>
          <w:sz w:val="23"/>
          <w:szCs w:val="23"/>
        </w:rPr>
        <w:t>the Internet by accessing ECFS:</w:t>
      </w:r>
      <w:r w:rsidRPr="001C1D6A">
        <w:rPr>
          <w:sz w:val="23"/>
          <w:szCs w:val="23"/>
        </w:rPr>
        <w:t xml:space="preserve"> </w:t>
      </w:r>
      <w:hyperlink r:id="rId8" w:history="1">
        <w:r w:rsidRPr="001C1D6A">
          <w:rPr>
            <w:rStyle w:val="Hyperlink"/>
            <w:sz w:val="23"/>
            <w:szCs w:val="23"/>
          </w:rPr>
          <w:t>http://fjallfoss.fcc.gov/ecfs2/</w:t>
        </w:r>
        <w:r w:rsidRPr="00AA77D9">
          <w:rPr>
            <w:rStyle w:val="Hyperlink"/>
            <w:color w:val="auto"/>
            <w:sz w:val="23"/>
            <w:szCs w:val="23"/>
            <w:u w:val="none"/>
          </w:rPr>
          <w:t>.</w:t>
        </w:r>
        <w:r w:rsidRPr="001C1D6A">
          <w:rPr>
            <w:rStyle w:val="Hyperlink"/>
            <w:color w:val="auto"/>
            <w:sz w:val="23"/>
            <w:szCs w:val="23"/>
            <w:u w:val="none"/>
          </w:rPr>
          <w:t xml:space="preserve"> </w:t>
        </w:r>
      </w:hyperlink>
      <w:r w:rsidR="007216D8" w:rsidRPr="001C1D6A">
        <w:rPr>
          <w:sz w:val="23"/>
          <w:szCs w:val="23"/>
        </w:rPr>
        <w:t xml:space="preserve"> </w:t>
      </w:r>
      <w:r w:rsidRPr="001C1D6A">
        <w:rPr>
          <w:sz w:val="23"/>
          <w:szCs w:val="23"/>
        </w:rPr>
        <w:t>Filers should follow the instructions provided on the we</w:t>
      </w:r>
      <w:r w:rsidR="007216D8" w:rsidRPr="001C1D6A">
        <w:rPr>
          <w:sz w:val="23"/>
          <w:szCs w:val="23"/>
        </w:rPr>
        <w:t>bsite for submitting comments</w:t>
      </w:r>
      <w:r w:rsidRPr="001C1D6A">
        <w:rPr>
          <w:sz w:val="23"/>
          <w:szCs w:val="23"/>
        </w:rPr>
        <w:t>.</w:t>
      </w:r>
    </w:p>
    <w:p w:rsidR="00973BC2" w:rsidRPr="001C1D6A" w:rsidRDefault="00973BC2" w:rsidP="00973BC2">
      <w:pPr>
        <w:autoSpaceDE w:val="0"/>
        <w:autoSpaceDN w:val="0"/>
        <w:adjustRightInd w:val="0"/>
        <w:ind w:firstLine="720"/>
        <w:rPr>
          <w:sz w:val="23"/>
          <w:szCs w:val="23"/>
        </w:rPr>
      </w:pPr>
    </w:p>
    <w:p w:rsidR="00973BC2" w:rsidRPr="001C1D6A" w:rsidRDefault="00973BC2" w:rsidP="00973BC2">
      <w:pPr>
        <w:numPr>
          <w:ilvl w:val="0"/>
          <w:numId w:val="9"/>
        </w:numPr>
        <w:autoSpaceDE w:val="0"/>
        <w:autoSpaceDN w:val="0"/>
        <w:adjustRightInd w:val="0"/>
        <w:rPr>
          <w:sz w:val="23"/>
          <w:szCs w:val="23"/>
        </w:rPr>
      </w:pPr>
      <w:r w:rsidRPr="001C1D6A">
        <w:rPr>
          <w:sz w:val="23"/>
          <w:szCs w:val="23"/>
          <w:u w:val="single"/>
        </w:rPr>
        <w:t>Paper Filers</w:t>
      </w:r>
      <w:r w:rsidRPr="001C1D6A">
        <w:rPr>
          <w:sz w:val="23"/>
          <w:szCs w:val="23"/>
        </w:rPr>
        <w:t xml:space="preserve">: Parties who choose to file by paper must file an original and one copy of each filing.  Filings can be sent by hand or messenger delivery, by commercial overnight courier, or by first class or overnight U.S. Postal Service mail. </w:t>
      </w:r>
      <w:r w:rsidR="001C1D6A" w:rsidRPr="001C1D6A">
        <w:rPr>
          <w:sz w:val="23"/>
          <w:szCs w:val="23"/>
        </w:rPr>
        <w:t xml:space="preserve"> </w:t>
      </w:r>
      <w:r w:rsidRPr="001C1D6A">
        <w:rPr>
          <w:sz w:val="23"/>
          <w:szCs w:val="23"/>
        </w:rPr>
        <w:t>All filings must be addressed to the Commission’s Secretary, Office of the Secretary, Federal Communications Commission.</w:t>
      </w:r>
    </w:p>
    <w:p w:rsidR="00973BC2" w:rsidRPr="001C1D6A" w:rsidRDefault="00973BC2" w:rsidP="00973BC2">
      <w:pPr>
        <w:autoSpaceDE w:val="0"/>
        <w:autoSpaceDN w:val="0"/>
        <w:adjustRightInd w:val="0"/>
        <w:ind w:firstLine="720"/>
        <w:rPr>
          <w:sz w:val="23"/>
          <w:szCs w:val="23"/>
        </w:rPr>
      </w:pPr>
    </w:p>
    <w:p w:rsidR="00973BC2" w:rsidRPr="001C1D6A" w:rsidRDefault="00973BC2" w:rsidP="007216D8">
      <w:pPr>
        <w:numPr>
          <w:ilvl w:val="0"/>
          <w:numId w:val="12"/>
        </w:numPr>
        <w:autoSpaceDE w:val="0"/>
        <w:autoSpaceDN w:val="0"/>
        <w:adjustRightInd w:val="0"/>
        <w:ind w:left="1080"/>
        <w:rPr>
          <w:sz w:val="23"/>
          <w:szCs w:val="23"/>
        </w:rPr>
      </w:pPr>
      <w:r w:rsidRPr="001C1D6A">
        <w:rPr>
          <w:sz w:val="23"/>
          <w:szCs w:val="23"/>
        </w:rPr>
        <w:t>All hand-delivered or messenger-delivered paper filings for the Commission’s Secretary must be delivered to FCC Headquarters at 445 12</w:t>
      </w:r>
      <w:r w:rsidRPr="001C1D6A">
        <w:rPr>
          <w:sz w:val="23"/>
          <w:szCs w:val="23"/>
          <w:vertAlign w:val="superscript"/>
        </w:rPr>
        <w:t>th</w:t>
      </w:r>
      <w:r w:rsidRPr="001C1D6A">
        <w:rPr>
          <w:sz w:val="23"/>
          <w:szCs w:val="23"/>
        </w:rPr>
        <w:t xml:space="preserve"> St., SW, Room TW-A325, Washington, DC 20554.  The filing hours are 8:00 a.m. to 7:00 p.m.  All hand deliveries must be held together with rubber bands or fasteners. </w:t>
      </w:r>
      <w:r w:rsidR="00BD59E5">
        <w:rPr>
          <w:sz w:val="23"/>
          <w:szCs w:val="23"/>
        </w:rPr>
        <w:t xml:space="preserve"> </w:t>
      </w:r>
      <w:r w:rsidRPr="001C1D6A">
        <w:rPr>
          <w:sz w:val="23"/>
          <w:szCs w:val="23"/>
        </w:rPr>
        <w:t xml:space="preserve">Any envelopes or boxes must be disposed of </w:t>
      </w:r>
      <w:r w:rsidRPr="001C1D6A">
        <w:rPr>
          <w:i/>
          <w:iCs/>
          <w:sz w:val="23"/>
          <w:szCs w:val="23"/>
        </w:rPr>
        <w:t xml:space="preserve">before </w:t>
      </w:r>
      <w:r w:rsidRPr="001C1D6A">
        <w:rPr>
          <w:sz w:val="23"/>
          <w:szCs w:val="23"/>
        </w:rPr>
        <w:t>entering the building.</w:t>
      </w:r>
    </w:p>
    <w:p w:rsidR="00973BC2" w:rsidRPr="001C1D6A" w:rsidRDefault="00973BC2" w:rsidP="007216D8">
      <w:pPr>
        <w:autoSpaceDE w:val="0"/>
        <w:autoSpaceDN w:val="0"/>
        <w:adjustRightInd w:val="0"/>
        <w:ind w:left="270" w:firstLine="720"/>
        <w:rPr>
          <w:sz w:val="23"/>
          <w:szCs w:val="23"/>
        </w:rPr>
      </w:pPr>
    </w:p>
    <w:p w:rsidR="00973BC2" w:rsidRPr="001C1D6A" w:rsidRDefault="00973BC2" w:rsidP="007216D8">
      <w:pPr>
        <w:numPr>
          <w:ilvl w:val="0"/>
          <w:numId w:val="12"/>
        </w:numPr>
        <w:autoSpaceDE w:val="0"/>
        <w:autoSpaceDN w:val="0"/>
        <w:adjustRightInd w:val="0"/>
        <w:ind w:left="1080"/>
        <w:rPr>
          <w:sz w:val="23"/>
          <w:szCs w:val="23"/>
        </w:rPr>
      </w:pPr>
      <w:r w:rsidRPr="001C1D6A">
        <w:rPr>
          <w:sz w:val="23"/>
          <w:szCs w:val="23"/>
        </w:rPr>
        <w:t>Commercial overnight mail (other than U.S. Postal Service Express Mail and Priority Mail) must be sent to 9300 East Hampton Drive, Capitol Heights, MD 20743.</w:t>
      </w:r>
    </w:p>
    <w:p w:rsidR="00973BC2" w:rsidRPr="001C1D6A" w:rsidRDefault="00973BC2" w:rsidP="007216D8">
      <w:pPr>
        <w:autoSpaceDE w:val="0"/>
        <w:autoSpaceDN w:val="0"/>
        <w:adjustRightInd w:val="0"/>
        <w:ind w:left="270" w:firstLine="720"/>
        <w:rPr>
          <w:sz w:val="23"/>
          <w:szCs w:val="23"/>
        </w:rPr>
      </w:pPr>
    </w:p>
    <w:p w:rsidR="00973BC2" w:rsidRPr="001C1D6A" w:rsidRDefault="00973BC2" w:rsidP="007216D8">
      <w:pPr>
        <w:numPr>
          <w:ilvl w:val="0"/>
          <w:numId w:val="12"/>
        </w:numPr>
        <w:autoSpaceDE w:val="0"/>
        <w:autoSpaceDN w:val="0"/>
        <w:adjustRightInd w:val="0"/>
        <w:ind w:left="1080"/>
        <w:rPr>
          <w:sz w:val="23"/>
          <w:szCs w:val="23"/>
        </w:rPr>
      </w:pPr>
      <w:r w:rsidRPr="001C1D6A">
        <w:rPr>
          <w:sz w:val="23"/>
          <w:szCs w:val="23"/>
        </w:rPr>
        <w:t>U.S. Postal Service first-class, Express, and Priority mail must be addressed to 445 12</w:t>
      </w:r>
      <w:r w:rsidRPr="001C1D6A">
        <w:rPr>
          <w:sz w:val="23"/>
          <w:szCs w:val="23"/>
          <w:vertAlign w:val="superscript"/>
        </w:rPr>
        <w:t>th</w:t>
      </w:r>
      <w:r w:rsidRPr="001C1D6A">
        <w:rPr>
          <w:sz w:val="23"/>
          <w:szCs w:val="23"/>
        </w:rPr>
        <w:t xml:space="preserve"> Street, SW, Washington DC 20554.</w:t>
      </w:r>
    </w:p>
    <w:p w:rsidR="00973BC2" w:rsidRPr="001C1D6A" w:rsidRDefault="00973BC2" w:rsidP="00973BC2">
      <w:pPr>
        <w:autoSpaceDE w:val="0"/>
        <w:autoSpaceDN w:val="0"/>
        <w:adjustRightInd w:val="0"/>
        <w:ind w:firstLine="720"/>
        <w:rPr>
          <w:sz w:val="23"/>
          <w:szCs w:val="23"/>
        </w:rPr>
      </w:pPr>
    </w:p>
    <w:p w:rsidR="00973BC2" w:rsidRPr="001C1D6A" w:rsidRDefault="00425BA7" w:rsidP="007216D8">
      <w:pPr>
        <w:autoSpaceDE w:val="0"/>
        <w:autoSpaceDN w:val="0"/>
        <w:adjustRightInd w:val="0"/>
        <w:ind w:firstLine="720"/>
        <w:rPr>
          <w:sz w:val="23"/>
          <w:szCs w:val="23"/>
        </w:rPr>
      </w:pPr>
      <w:r>
        <w:rPr>
          <w:sz w:val="23"/>
          <w:szCs w:val="23"/>
        </w:rPr>
        <w:t>C</w:t>
      </w:r>
      <w:r w:rsidR="00973BC2" w:rsidRPr="001C1D6A">
        <w:rPr>
          <w:sz w:val="23"/>
          <w:szCs w:val="23"/>
        </w:rPr>
        <w:t>omments and reply comments filed in response to this Public Notice will be available via</w:t>
      </w:r>
      <w:r w:rsidR="007216D8" w:rsidRPr="001C1D6A">
        <w:rPr>
          <w:sz w:val="23"/>
          <w:szCs w:val="23"/>
        </w:rPr>
        <w:t xml:space="preserve"> </w:t>
      </w:r>
      <w:r w:rsidR="00973BC2" w:rsidRPr="001C1D6A">
        <w:rPr>
          <w:sz w:val="23"/>
          <w:szCs w:val="23"/>
        </w:rPr>
        <w:t>ECFS.</w:t>
      </w:r>
      <w:r w:rsidR="007216D8" w:rsidRPr="001C1D6A">
        <w:rPr>
          <w:sz w:val="23"/>
          <w:szCs w:val="23"/>
        </w:rPr>
        <w:t xml:space="preserve"> </w:t>
      </w:r>
      <w:r w:rsidR="00973BC2" w:rsidRPr="001C1D6A">
        <w:rPr>
          <w:sz w:val="23"/>
          <w:szCs w:val="23"/>
        </w:rPr>
        <w:t xml:space="preserve"> </w:t>
      </w:r>
      <w:r>
        <w:rPr>
          <w:sz w:val="23"/>
          <w:szCs w:val="23"/>
        </w:rPr>
        <w:t>These documents also will be</w:t>
      </w:r>
      <w:r w:rsidR="00973BC2" w:rsidRPr="001C1D6A">
        <w:rPr>
          <w:sz w:val="23"/>
          <w:szCs w:val="23"/>
        </w:rPr>
        <w:t xml:space="preserve"> available for public inspection during</w:t>
      </w:r>
      <w:r>
        <w:rPr>
          <w:sz w:val="23"/>
          <w:szCs w:val="23"/>
        </w:rPr>
        <w:t xml:space="preserve"> regular</w:t>
      </w:r>
      <w:r w:rsidR="00973BC2" w:rsidRPr="001C1D6A">
        <w:rPr>
          <w:sz w:val="23"/>
          <w:szCs w:val="23"/>
        </w:rPr>
        <w:t xml:space="preserve"> business hours in </w:t>
      </w:r>
      <w:r w:rsidR="00973BC2" w:rsidRPr="001C1D6A">
        <w:rPr>
          <w:sz w:val="23"/>
          <w:szCs w:val="23"/>
        </w:rPr>
        <w:lastRenderedPageBreak/>
        <w:t>the FCC Reference Information Center, Portals II, 445 12</w:t>
      </w:r>
      <w:r w:rsidR="00973BC2" w:rsidRPr="001C1D6A">
        <w:rPr>
          <w:sz w:val="23"/>
          <w:szCs w:val="23"/>
          <w:vertAlign w:val="superscript"/>
        </w:rPr>
        <w:t>th</w:t>
      </w:r>
      <w:r w:rsidR="00973BC2" w:rsidRPr="001C1D6A">
        <w:rPr>
          <w:sz w:val="23"/>
          <w:szCs w:val="23"/>
        </w:rPr>
        <w:t xml:space="preserve"> Street S.W., Room CY-A257, Washington, D.C.</w:t>
      </w:r>
      <w:r w:rsidR="007216D8" w:rsidRPr="001C1D6A">
        <w:rPr>
          <w:sz w:val="23"/>
          <w:szCs w:val="23"/>
        </w:rPr>
        <w:t xml:space="preserve"> </w:t>
      </w:r>
      <w:r w:rsidR="00973BC2" w:rsidRPr="001C1D6A">
        <w:rPr>
          <w:sz w:val="23"/>
          <w:szCs w:val="23"/>
        </w:rPr>
        <w:t xml:space="preserve">20554.  </w:t>
      </w:r>
    </w:p>
    <w:p w:rsidR="00973BC2" w:rsidRPr="001C1D6A" w:rsidRDefault="00973BC2" w:rsidP="00973BC2">
      <w:pPr>
        <w:autoSpaceDE w:val="0"/>
        <w:autoSpaceDN w:val="0"/>
        <w:adjustRightInd w:val="0"/>
        <w:ind w:firstLine="720"/>
        <w:rPr>
          <w:sz w:val="23"/>
          <w:szCs w:val="23"/>
        </w:rPr>
      </w:pPr>
    </w:p>
    <w:p w:rsidR="007216D8" w:rsidRPr="001C1D6A" w:rsidRDefault="007216D8" w:rsidP="007216D8">
      <w:pPr>
        <w:autoSpaceDE w:val="0"/>
        <w:autoSpaceDN w:val="0"/>
        <w:adjustRightInd w:val="0"/>
        <w:ind w:firstLine="720"/>
        <w:rPr>
          <w:sz w:val="23"/>
          <w:szCs w:val="23"/>
        </w:rPr>
      </w:pPr>
      <w:r w:rsidRPr="001C1D6A">
        <w:rPr>
          <w:i/>
          <w:iCs/>
          <w:sz w:val="23"/>
          <w:szCs w:val="23"/>
        </w:rPr>
        <w:t xml:space="preserve">Accessibility Information. </w:t>
      </w:r>
      <w:r w:rsidRPr="001C1D6A">
        <w:rPr>
          <w:sz w:val="23"/>
          <w:szCs w:val="23"/>
        </w:rPr>
        <w:t xml:space="preserve">To request materials in accessible formats for people with disabilities (Braille, large print, electronic files, audio format), send an e-mail to </w:t>
      </w:r>
      <w:hyperlink r:id="rId9" w:history="1">
        <w:r w:rsidRPr="001C1D6A">
          <w:rPr>
            <w:rStyle w:val="Hyperlink"/>
            <w:sz w:val="23"/>
            <w:szCs w:val="23"/>
          </w:rPr>
          <w:t xml:space="preserve">fcc504@fcc.gov </w:t>
        </w:r>
      </w:hyperlink>
      <w:r w:rsidRPr="001C1D6A">
        <w:rPr>
          <w:sz w:val="23"/>
          <w:szCs w:val="23"/>
        </w:rPr>
        <w:t xml:space="preserve">or call </w:t>
      </w:r>
      <w:r w:rsidR="001C1D6A" w:rsidRPr="001C1D6A">
        <w:rPr>
          <w:sz w:val="23"/>
          <w:szCs w:val="23"/>
        </w:rPr>
        <w:t>the Consumer and</w:t>
      </w:r>
      <w:r w:rsidRPr="001C1D6A">
        <w:rPr>
          <w:sz w:val="23"/>
          <w:szCs w:val="23"/>
        </w:rPr>
        <w:t xml:space="preserve"> Governmental Affairs Bureau at (202) 418-0530 (voice), (202) 418-0432 (TTY).</w:t>
      </w:r>
    </w:p>
    <w:p w:rsidR="001C1D6A" w:rsidRPr="001C1D6A" w:rsidRDefault="001C1D6A" w:rsidP="007216D8">
      <w:pPr>
        <w:autoSpaceDE w:val="0"/>
        <w:autoSpaceDN w:val="0"/>
        <w:adjustRightInd w:val="0"/>
        <w:ind w:firstLine="720"/>
        <w:rPr>
          <w:sz w:val="23"/>
          <w:szCs w:val="23"/>
        </w:rPr>
      </w:pPr>
    </w:p>
    <w:p w:rsidR="00973BC2" w:rsidRPr="001C1D6A" w:rsidRDefault="00973BC2" w:rsidP="00973BC2">
      <w:pPr>
        <w:autoSpaceDE w:val="0"/>
        <w:autoSpaceDN w:val="0"/>
        <w:adjustRightInd w:val="0"/>
        <w:ind w:firstLine="720"/>
        <w:rPr>
          <w:sz w:val="23"/>
          <w:szCs w:val="23"/>
        </w:rPr>
      </w:pPr>
      <w:r w:rsidRPr="001C1D6A">
        <w:rPr>
          <w:i/>
          <w:iCs/>
          <w:sz w:val="23"/>
          <w:szCs w:val="23"/>
        </w:rPr>
        <w:t>Ex Parte Rules</w:t>
      </w:r>
      <w:r w:rsidRPr="001C1D6A">
        <w:rPr>
          <w:sz w:val="23"/>
          <w:szCs w:val="23"/>
        </w:rPr>
        <w:t xml:space="preserve">. This proceeding shall be treated as a “permit-but-disclose” proceeding in accordance with the Commission’s </w:t>
      </w:r>
      <w:r w:rsidRPr="001C1D6A">
        <w:rPr>
          <w:i/>
          <w:iCs/>
          <w:sz w:val="23"/>
          <w:szCs w:val="23"/>
        </w:rPr>
        <w:t xml:space="preserve">ex parte </w:t>
      </w:r>
      <w:r w:rsidRPr="001C1D6A">
        <w:rPr>
          <w:sz w:val="23"/>
          <w:szCs w:val="23"/>
        </w:rPr>
        <w:t>rules.</w:t>
      </w:r>
      <w:r w:rsidRPr="001C1D6A">
        <w:rPr>
          <w:sz w:val="23"/>
          <w:szCs w:val="23"/>
          <w:vertAlign w:val="superscript"/>
        </w:rPr>
        <w:footnoteReference w:id="10"/>
      </w:r>
      <w:r w:rsidRPr="001C1D6A">
        <w:rPr>
          <w:sz w:val="23"/>
          <w:szCs w:val="23"/>
        </w:rPr>
        <w:t xml:space="preserve">  Persons making </w:t>
      </w:r>
      <w:r w:rsidRPr="001C1D6A">
        <w:rPr>
          <w:i/>
          <w:iCs/>
          <w:sz w:val="23"/>
          <w:szCs w:val="23"/>
        </w:rPr>
        <w:t xml:space="preserve">ex parte </w:t>
      </w:r>
      <w:r w:rsidRPr="001C1D6A">
        <w:rPr>
          <w:sz w:val="23"/>
          <w:szCs w:val="23"/>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C1D6A">
        <w:rPr>
          <w:i/>
          <w:iCs/>
          <w:sz w:val="23"/>
          <w:szCs w:val="23"/>
        </w:rPr>
        <w:t xml:space="preserve">ex parte </w:t>
      </w:r>
      <w:r w:rsidRPr="001C1D6A">
        <w:rPr>
          <w:sz w:val="23"/>
          <w:szCs w:val="23"/>
        </w:rPr>
        <w:t xml:space="preserve">presentations are reminded that memoranda summarizing the presentation must: (1) list all persons attending or otherwise participating in the meeting at which the </w:t>
      </w:r>
      <w:r w:rsidRPr="001C1D6A">
        <w:rPr>
          <w:i/>
          <w:iCs/>
          <w:sz w:val="23"/>
          <w:szCs w:val="23"/>
        </w:rPr>
        <w:t xml:space="preserve">ex parte </w:t>
      </w:r>
      <w:r w:rsidRPr="001C1D6A">
        <w:rPr>
          <w:sz w:val="23"/>
          <w:szCs w:val="23"/>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C1D6A">
        <w:rPr>
          <w:i/>
          <w:iCs/>
          <w:sz w:val="23"/>
          <w:szCs w:val="23"/>
        </w:rPr>
        <w:t xml:space="preserve">ex parte </w:t>
      </w:r>
      <w:r w:rsidRPr="001C1D6A">
        <w:rPr>
          <w:sz w:val="23"/>
          <w:szCs w:val="23"/>
        </w:rPr>
        <w:t xml:space="preserve">meetings are deemed to be written </w:t>
      </w:r>
      <w:r w:rsidRPr="001C1D6A">
        <w:rPr>
          <w:i/>
          <w:iCs/>
          <w:sz w:val="23"/>
          <w:szCs w:val="23"/>
        </w:rPr>
        <w:t xml:space="preserve">ex parte </w:t>
      </w:r>
      <w:r w:rsidRPr="001C1D6A">
        <w:rPr>
          <w:sz w:val="23"/>
          <w:szCs w:val="23"/>
        </w:rPr>
        <w:t>presentations and must be filed consistent with section 1.1206(b) of the Commission’s rules.</w:t>
      </w:r>
      <w:r w:rsidRPr="001C1D6A">
        <w:rPr>
          <w:sz w:val="23"/>
          <w:szCs w:val="23"/>
          <w:vertAlign w:val="superscript"/>
        </w:rPr>
        <w:footnoteReference w:id="11"/>
      </w:r>
      <w:r w:rsidRPr="001C1D6A">
        <w:rPr>
          <w:sz w:val="23"/>
          <w:szCs w:val="23"/>
        </w:rPr>
        <w:t xml:space="preserve">  In proceedings governed by section 1.49(f) of the rules or for which the Commission has made available a method of electronic filing, written </w:t>
      </w:r>
      <w:r w:rsidRPr="001C1D6A">
        <w:rPr>
          <w:i/>
          <w:iCs/>
          <w:sz w:val="23"/>
          <w:szCs w:val="23"/>
        </w:rPr>
        <w:t xml:space="preserve">ex parte </w:t>
      </w:r>
      <w:r w:rsidRPr="001C1D6A">
        <w:rPr>
          <w:sz w:val="23"/>
          <w:szCs w:val="23"/>
        </w:rPr>
        <w:t xml:space="preserve">presentations and memoranda summarizing oral </w:t>
      </w:r>
      <w:r w:rsidRPr="001C1D6A">
        <w:rPr>
          <w:i/>
          <w:iCs/>
          <w:sz w:val="23"/>
          <w:szCs w:val="23"/>
        </w:rPr>
        <w:t xml:space="preserve">ex parte </w:t>
      </w:r>
      <w:r w:rsidRPr="001C1D6A">
        <w:rPr>
          <w:sz w:val="23"/>
          <w:szCs w:val="23"/>
        </w:rPr>
        <w:t>presentations, and all attachments thereto, must be filed through the electronic comment filing system available for that proceeding, and must be filed in their native format (</w:t>
      </w:r>
      <w:r w:rsidRPr="001C1D6A">
        <w:rPr>
          <w:i/>
          <w:iCs/>
          <w:sz w:val="23"/>
          <w:szCs w:val="23"/>
        </w:rPr>
        <w:t>e.g.</w:t>
      </w:r>
      <w:r w:rsidRPr="001C1D6A">
        <w:rPr>
          <w:sz w:val="23"/>
          <w:szCs w:val="23"/>
        </w:rPr>
        <w:t>, .doc, .xml, .ppt, searchable .pdf).</w:t>
      </w:r>
      <w:r w:rsidRPr="001C1D6A">
        <w:rPr>
          <w:sz w:val="23"/>
          <w:szCs w:val="23"/>
          <w:vertAlign w:val="superscript"/>
        </w:rPr>
        <w:footnoteReference w:id="12"/>
      </w:r>
      <w:r w:rsidR="001C1D6A" w:rsidRPr="001C1D6A">
        <w:rPr>
          <w:sz w:val="23"/>
          <w:szCs w:val="23"/>
        </w:rPr>
        <w:t xml:space="preserve"> </w:t>
      </w:r>
      <w:r w:rsidRPr="001C1D6A">
        <w:rPr>
          <w:sz w:val="23"/>
          <w:szCs w:val="23"/>
        </w:rPr>
        <w:t xml:space="preserve"> Participants in this proceeding should familiarize themselves with the Commission’s </w:t>
      </w:r>
      <w:r w:rsidRPr="001C1D6A">
        <w:rPr>
          <w:i/>
          <w:iCs/>
          <w:sz w:val="23"/>
          <w:szCs w:val="23"/>
        </w:rPr>
        <w:t xml:space="preserve">ex parte </w:t>
      </w:r>
      <w:r w:rsidRPr="001C1D6A">
        <w:rPr>
          <w:sz w:val="23"/>
          <w:szCs w:val="23"/>
        </w:rPr>
        <w:t>rules.</w:t>
      </w:r>
    </w:p>
    <w:p w:rsidR="00973BC2" w:rsidRPr="001C1D6A" w:rsidRDefault="00973BC2" w:rsidP="00973BC2">
      <w:pPr>
        <w:autoSpaceDE w:val="0"/>
        <w:autoSpaceDN w:val="0"/>
        <w:adjustRightInd w:val="0"/>
        <w:ind w:firstLine="720"/>
        <w:rPr>
          <w:sz w:val="23"/>
          <w:szCs w:val="23"/>
        </w:rPr>
      </w:pPr>
    </w:p>
    <w:p w:rsidR="00973BC2" w:rsidRPr="001C1D6A" w:rsidRDefault="00973BC2" w:rsidP="00973BC2">
      <w:pPr>
        <w:autoSpaceDE w:val="0"/>
        <w:autoSpaceDN w:val="0"/>
        <w:adjustRightInd w:val="0"/>
        <w:ind w:firstLine="720"/>
        <w:rPr>
          <w:sz w:val="23"/>
          <w:szCs w:val="23"/>
        </w:rPr>
      </w:pPr>
      <w:r w:rsidRPr="001C1D6A">
        <w:rPr>
          <w:i/>
          <w:iCs/>
          <w:sz w:val="23"/>
          <w:szCs w:val="23"/>
        </w:rPr>
        <w:t xml:space="preserve">Additional Information.  </w:t>
      </w:r>
      <w:r w:rsidRPr="001C1D6A">
        <w:rPr>
          <w:sz w:val="23"/>
          <w:szCs w:val="23"/>
        </w:rPr>
        <w:t>For further information, contact Rebecca A. Hirselj of the Consumer</w:t>
      </w:r>
      <w:r w:rsidR="001C1D6A" w:rsidRPr="001C1D6A">
        <w:rPr>
          <w:sz w:val="23"/>
          <w:szCs w:val="23"/>
        </w:rPr>
        <w:t xml:space="preserve"> and</w:t>
      </w:r>
      <w:r w:rsidRPr="001C1D6A">
        <w:rPr>
          <w:sz w:val="23"/>
          <w:szCs w:val="23"/>
        </w:rPr>
        <w:t xml:space="preserve"> Governmental Affairs Bureau, at (202) 418-7603 or </w:t>
      </w:r>
      <w:hyperlink r:id="rId10" w:history="1">
        <w:r w:rsidRPr="001C1D6A">
          <w:rPr>
            <w:rStyle w:val="Hyperlink"/>
            <w:sz w:val="23"/>
            <w:szCs w:val="23"/>
          </w:rPr>
          <w:t>Rebecca.Hirselj@fcc.gov</w:t>
        </w:r>
      </w:hyperlink>
      <w:r w:rsidRPr="001C1D6A">
        <w:rPr>
          <w:sz w:val="23"/>
          <w:szCs w:val="23"/>
        </w:rPr>
        <w:t>.</w:t>
      </w:r>
    </w:p>
    <w:p w:rsidR="00D22A75" w:rsidRPr="00D22A75" w:rsidRDefault="00D22A75" w:rsidP="00D22A75">
      <w:pPr>
        <w:autoSpaceDE w:val="0"/>
        <w:autoSpaceDN w:val="0"/>
        <w:adjustRightInd w:val="0"/>
        <w:ind w:firstLine="720"/>
        <w:rPr>
          <w:sz w:val="23"/>
          <w:szCs w:val="23"/>
        </w:rPr>
      </w:pPr>
    </w:p>
    <w:p w:rsidR="00D22A75" w:rsidRPr="00801FF6" w:rsidRDefault="00D22A75" w:rsidP="00D22A75">
      <w:pPr>
        <w:jc w:val="center"/>
        <w:rPr>
          <w:b/>
          <w:sz w:val="24"/>
          <w:szCs w:val="24"/>
        </w:rPr>
      </w:pPr>
      <w:r w:rsidRPr="001E68FC">
        <w:rPr>
          <w:b/>
          <w:sz w:val="24"/>
          <w:szCs w:val="24"/>
        </w:rPr>
        <w:t>-FCC-</w:t>
      </w:r>
    </w:p>
    <w:p w:rsidR="00D47505" w:rsidRDefault="00D47505" w:rsidP="00D47505">
      <w:pPr>
        <w:jc w:val="cente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6E5EA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75" w:rsidRDefault="00D22A75">
      <w:pPr>
        <w:spacing w:line="20" w:lineRule="exact"/>
      </w:pPr>
    </w:p>
  </w:endnote>
  <w:endnote w:type="continuationSeparator" w:id="0">
    <w:p w:rsidR="00D22A75" w:rsidRDefault="00D22A75">
      <w:r>
        <w:t xml:space="preserve"> </w:t>
      </w:r>
    </w:p>
  </w:endnote>
  <w:endnote w:type="continuationNotice" w:id="1">
    <w:p w:rsidR="00D22A75" w:rsidRDefault="00D22A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257BE4" w:rsidRDefault="00257B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B66D5">
      <w:rPr>
        <w:noProof/>
      </w:rPr>
      <w:t>2</w:t>
    </w:r>
    <w:r>
      <w:fldChar w:fldCharType="end"/>
    </w:r>
  </w:p>
  <w:p w:rsidR="003660ED" w:rsidRDefault="003660ED" w:rsidP="000E05FE"/>
  <w:p w:rsidR="00257BE4" w:rsidRDefault="00257B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75" w:rsidRDefault="00D22A75">
      <w:r>
        <w:separator/>
      </w:r>
    </w:p>
  </w:footnote>
  <w:footnote w:type="continuationSeparator" w:id="0">
    <w:p w:rsidR="00D22A75" w:rsidRDefault="00D22A75" w:rsidP="00C721AC">
      <w:pPr>
        <w:spacing w:before="120"/>
        <w:rPr>
          <w:sz w:val="20"/>
        </w:rPr>
      </w:pPr>
      <w:r>
        <w:rPr>
          <w:sz w:val="20"/>
        </w:rPr>
        <w:t xml:space="preserve">(Continued from previous page)  </w:t>
      </w:r>
      <w:r>
        <w:rPr>
          <w:sz w:val="20"/>
        </w:rPr>
        <w:separator/>
      </w:r>
    </w:p>
  </w:footnote>
  <w:footnote w:type="continuationNotice" w:id="1">
    <w:p w:rsidR="00D22A75" w:rsidRDefault="00D22A75" w:rsidP="00C721AC">
      <w:pPr>
        <w:jc w:val="right"/>
        <w:rPr>
          <w:sz w:val="20"/>
        </w:rPr>
      </w:pPr>
      <w:r>
        <w:rPr>
          <w:sz w:val="20"/>
        </w:rPr>
        <w:t>(continued….)</w:t>
      </w:r>
    </w:p>
  </w:footnote>
  <w:footnote w:id="2">
    <w:p w:rsidR="0016011E" w:rsidRPr="0016011E" w:rsidRDefault="0016011E" w:rsidP="00690C3B">
      <w:pPr>
        <w:pStyle w:val="FootnoteText"/>
      </w:pPr>
      <w:r w:rsidRPr="0016011E">
        <w:rPr>
          <w:rStyle w:val="FootnoteReference"/>
        </w:rPr>
        <w:footnoteRef/>
      </w:r>
      <w:r w:rsidRPr="0016011E">
        <w:t xml:space="preserve"> </w:t>
      </w:r>
      <w:r w:rsidRPr="0016011E">
        <w:rPr>
          <w:i/>
        </w:rPr>
        <w:t xml:space="preserve">See Petition of </w:t>
      </w:r>
      <w:r w:rsidR="00FA5FD3">
        <w:rPr>
          <w:i/>
        </w:rPr>
        <w:t>Chester Limited, Inc.</w:t>
      </w:r>
      <w:r w:rsidRPr="0016011E">
        <w:rPr>
          <w:i/>
        </w:rPr>
        <w:t xml:space="preserve"> for Waiver of Section 64.1200(a)(4)(iv)</w:t>
      </w:r>
      <w:r w:rsidR="00FA5FD3">
        <w:rPr>
          <w:i/>
        </w:rPr>
        <w:t xml:space="preserve"> of the Commission’s Rules</w:t>
      </w:r>
      <w:r w:rsidRPr="0016011E">
        <w:t xml:space="preserve">, CG Docket Nos. 02-278, 05-338 (filed Jan. </w:t>
      </w:r>
      <w:r w:rsidR="00FA5FD3">
        <w:t>23</w:t>
      </w:r>
      <w:r w:rsidRPr="0016011E">
        <w:t xml:space="preserve">, 2017), </w:t>
      </w:r>
      <w:r w:rsidRPr="0016011E">
        <w:rPr>
          <w:i/>
        </w:rPr>
        <w:t>available at</w:t>
      </w:r>
      <w:r w:rsidRPr="0016011E">
        <w:t xml:space="preserve">: </w:t>
      </w:r>
      <w:hyperlink r:id="rId1" w:history="1">
        <w:r w:rsidR="007B2AB7" w:rsidRPr="000B627B">
          <w:rPr>
            <w:rStyle w:val="Hyperlink"/>
          </w:rPr>
          <w:t>https://ecfsapi.fcc.gov/file/10206114019817/Petition-for-Waiver(4).pdf</w:t>
        </w:r>
      </w:hyperlink>
      <w:r w:rsidR="007B2AB7">
        <w:t xml:space="preserve"> </w:t>
      </w:r>
      <w:r w:rsidR="00973BC2">
        <w:t>(</w:t>
      </w:r>
      <w:r w:rsidR="00FA5FD3">
        <w:t>Chester</w:t>
      </w:r>
      <w:r w:rsidR="00F0359C">
        <w:t xml:space="preserve"> </w:t>
      </w:r>
      <w:r w:rsidR="00973BC2">
        <w:t>Petition)</w:t>
      </w:r>
      <w:r w:rsidR="00FA5FD3">
        <w:t xml:space="preserve">; </w:t>
      </w:r>
      <w:r w:rsidR="00FA5FD3" w:rsidRPr="00FA5FD3">
        <w:rPr>
          <w:i/>
        </w:rPr>
        <w:t>Petition of Foot Levelers, Inc. for Retroactive Waiver of Section 64.1200(a)(4)(iv) of the Commission’s Rules</w:t>
      </w:r>
      <w:r w:rsidR="00FA5FD3">
        <w:t>, CG Docket Nos. 02-278, 05-338 (filed Feb. 2, 2013), available at</w:t>
      </w:r>
      <w:r w:rsidR="00C44255">
        <w:t xml:space="preserve">:  </w:t>
      </w:r>
      <w:hyperlink r:id="rId2" w:history="1">
        <w:r w:rsidR="00AA0A62" w:rsidRPr="00C54105">
          <w:rPr>
            <w:rStyle w:val="Hyperlink"/>
          </w:rPr>
          <w:t>https://ecfsapi.fcc.gov/file/10202091367227/FL%20FCC%20Petition.PDF</w:t>
        </w:r>
      </w:hyperlink>
      <w:r w:rsidR="00AA0A62">
        <w:t xml:space="preserve"> </w:t>
      </w:r>
      <w:r w:rsidR="00FA5FD3">
        <w:t>(Foot Levelers Petition) (collectively Petitioners)</w:t>
      </w:r>
      <w:r w:rsidRPr="0016011E">
        <w:t xml:space="preserve">.  </w:t>
      </w:r>
    </w:p>
  </w:footnote>
  <w:footnote w:id="3">
    <w:p w:rsidR="00D22A75" w:rsidRPr="00690C3B" w:rsidRDefault="00D22A75" w:rsidP="00690C3B">
      <w:pPr>
        <w:spacing w:after="120"/>
        <w:rPr>
          <w:i/>
          <w:sz w:val="20"/>
        </w:rPr>
      </w:pPr>
      <w:r w:rsidRPr="0016011E">
        <w:rPr>
          <w:rStyle w:val="FootnoteReference"/>
        </w:rPr>
        <w:footnoteRef/>
      </w:r>
      <w:r w:rsidRPr="0016011E">
        <w:rPr>
          <w:sz w:val="20"/>
        </w:rPr>
        <w:t xml:space="preserve"> </w:t>
      </w:r>
      <w:r w:rsidR="0016011E" w:rsidRPr="0016011E">
        <w:rPr>
          <w:sz w:val="20"/>
        </w:rPr>
        <w:t>The rules specify that the opt-out not</w:t>
      </w:r>
      <w:r w:rsidR="001A649D">
        <w:rPr>
          <w:sz w:val="20"/>
        </w:rPr>
        <w:t xml:space="preserve">ice contained in fax ads must: </w:t>
      </w:r>
      <w:r w:rsidR="0016011E" w:rsidRPr="0016011E">
        <w:rPr>
          <w:sz w:val="20"/>
        </w:rPr>
        <w:t xml:space="preserve">(1) be clear and conspicuous and on the first page of the ad; (2) state that the recipient may make a request to the sender not to send any future ads and that failure to comply, within 30 days, with a request is unlawful; and (3) contain a domestic contact telephone number and fax number for the recipient to transmit an opt-out request.  If neither the required telephone number nor fax number is a toll-free number, a separate cost-free mechanism, including a Web site address or email address, must be provided for a recipient to transmit a request to opt-out of future faxes.  </w:t>
      </w:r>
      <w:r w:rsidR="0016011E" w:rsidRPr="0016011E">
        <w:rPr>
          <w:i/>
          <w:sz w:val="20"/>
        </w:rPr>
        <w:t xml:space="preserve">See </w:t>
      </w:r>
      <w:r w:rsidR="0016011E" w:rsidRPr="0016011E">
        <w:rPr>
          <w:sz w:val="20"/>
        </w:rPr>
        <w:t>4</w:t>
      </w:r>
      <w:r w:rsidR="00015F88">
        <w:rPr>
          <w:sz w:val="20"/>
        </w:rPr>
        <w:t>7 CFR § 64.1200(a)(4)(iii)-(iv)</w:t>
      </w:r>
      <w:r w:rsidRPr="0016011E">
        <w:rPr>
          <w:sz w:val="20"/>
        </w:rPr>
        <w:t>.</w:t>
      </w:r>
      <w:r w:rsidR="0016011E" w:rsidRPr="0016011E">
        <w:rPr>
          <w:sz w:val="20"/>
        </w:rPr>
        <w:t xml:space="preserve">  </w:t>
      </w:r>
    </w:p>
  </w:footnote>
  <w:footnote w:id="4">
    <w:p w:rsidR="00D22A75" w:rsidRPr="0016011E" w:rsidRDefault="00D22A75" w:rsidP="00690C3B">
      <w:pPr>
        <w:pStyle w:val="FootnoteText"/>
      </w:pPr>
      <w:r w:rsidRPr="0016011E">
        <w:rPr>
          <w:rStyle w:val="FootnoteReference"/>
        </w:rPr>
        <w:footnoteRef/>
      </w:r>
      <w:r w:rsidRPr="0016011E">
        <w:t xml:space="preserve"> </w:t>
      </w:r>
      <w:r w:rsidRPr="0016011E">
        <w:rPr>
          <w:i/>
        </w:rPr>
        <w:t>See</w:t>
      </w:r>
      <w:r w:rsidRPr="0016011E">
        <w:t xml:space="preserve"> </w:t>
      </w:r>
      <w:r w:rsidR="00AA0A62">
        <w:t>Chester</w:t>
      </w:r>
      <w:r w:rsidR="00F0359C">
        <w:t xml:space="preserve"> </w:t>
      </w:r>
      <w:r w:rsidR="00973BC2">
        <w:t xml:space="preserve">Petition </w:t>
      </w:r>
      <w:r w:rsidRPr="0016011E">
        <w:t xml:space="preserve">at </w:t>
      </w:r>
      <w:r w:rsidR="00AA0A62">
        <w:t>1, 4; Foot Levelers Petition at 1</w:t>
      </w:r>
      <w:r w:rsidR="00A61F5A">
        <w:t>, 4</w:t>
      </w:r>
      <w:r w:rsidRPr="0016011E">
        <w:t>.</w:t>
      </w:r>
    </w:p>
  </w:footnote>
  <w:footnote w:id="5">
    <w:p w:rsidR="00D22A75" w:rsidRPr="0016011E" w:rsidRDefault="00D22A75" w:rsidP="00690C3B">
      <w:pPr>
        <w:pStyle w:val="FootnoteText"/>
      </w:pPr>
      <w:r w:rsidRPr="0016011E">
        <w:rPr>
          <w:rStyle w:val="FootnoteReference"/>
        </w:rPr>
        <w:footnoteRef/>
      </w:r>
      <w:r w:rsidRPr="0016011E">
        <w:t xml:space="preserve"> </w:t>
      </w:r>
      <w:r w:rsidRPr="0016011E">
        <w:rPr>
          <w:i/>
        </w:rPr>
        <w:t>See</w:t>
      </w:r>
      <w:r w:rsidR="00AA0A62">
        <w:t xml:space="preserve"> Chester Petition at 3; Foot Levelers Petition</w:t>
      </w:r>
      <w:r w:rsidRPr="0016011E">
        <w:t xml:space="preserve"> at 2</w:t>
      </w:r>
      <w:r w:rsidR="00A61F5A">
        <w:t>, 5</w:t>
      </w:r>
      <w:r w:rsidRPr="0016011E">
        <w:t xml:space="preserve">; </w:t>
      </w:r>
      <w:r w:rsidRPr="0016011E">
        <w:rPr>
          <w:i/>
        </w:rPr>
        <w:t>Petition for Declaratory Ruling, Waiver, and/or Rulemaking Regarding the Commission’s Opt-Out Requirement for Faxes Sent with the Recipient’s Prior Express Permission</w:t>
      </w:r>
      <w:r w:rsidRPr="0016011E">
        <w:t>, CG Docket Nos. 02-278, 05-338, 29 FCC Rcd 13998, 14008-12, paras. 22-31 (2014) (</w:t>
      </w:r>
      <w:r w:rsidRPr="0016011E">
        <w:rPr>
          <w:i/>
        </w:rPr>
        <w:t>Anda Order</w:t>
      </w:r>
      <w:r w:rsidRPr="0016011E">
        <w:t>).</w:t>
      </w:r>
    </w:p>
  </w:footnote>
  <w:footnote w:id="6">
    <w:p w:rsidR="00D22A75" w:rsidRPr="0016011E" w:rsidRDefault="00D22A75" w:rsidP="00690C3B">
      <w:pPr>
        <w:pStyle w:val="FootnoteText"/>
      </w:pPr>
      <w:r w:rsidRPr="0016011E">
        <w:rPr>
          <w:rStyle w:val="FootnoteReference"/>
        </w:rPr>
        <w:footnoteRef/>
      </w:r>
      <w:r w:rsidRPr="0016011E">
        <w:t xml:space="preserve"> </w:t>
      </w:r>
      <w:r w:rsidRPr="0016011E">
        <w:rPr>
          <w:i/>
        </w:rPr>
        <w:t>See</w:t>
      </w:r>
      <w:r w:rsidRPr="0016011E">
        <w:t xml:space="preserve"> </w:t>
      </w:r>
      <w:r w:rsidRPr="0016011E">
        <w:rPr>
          <w:i/>
        </w:rPr>
        <w:t>Anda Order</w:t>
      </w:r>
      <w:r w:rsidRPr="0016011E">
        <w:t>, 29 FCC Rcd at 14008-12, paras. 22-30.</w:t>
      </w:r>
    </w:p>
  </w:footnote>
  <w:footnote w:id="7">
    <w:p w:rsidR="00D22A75" w:rsidRPr="0016011E" w:rsidRDefault="00D22A75" w:rsidP="00690C3B">
      <w:pPr>
        <w:pStyle w:val="FootnoteText"/>
      </w:pPr>
      <w:r w:rsidRPr="0016011E">
        <w:rPr>
          <w:rStyle w:val="FootnoteReference"/>
        </w:rPr>
        <w:footnoteRef/>
      </w:r>
      <w:r w:rsidRPr="0016011E">
        <w:t xml:space="preserve"> </w:t>
      </w:r>
      <w:r w:rsidRPr="0016011E">
        <w:rPr>
          <w:i/>
        </w:rPr>
        <w:t>See id.</w:t>
      </w:r>
      <w:r w:rsidRPr="0016011E">
        <w:t xml:space="preserve"> at 14008, para. 22.</w:t>
      </w:r>
    </w:p>
  </w:footnote>
  <w:footnote w:id="8">
    <w:p w:rsidR="00973BC2" w:rsidRDefault="00973BC2" w:rsidP="00690C3B">
      <w:pPr>
        <w:pStyle w:val="FootnoteText"/>
      </w:pPr>
      <w:r>
        <w:rPr>
          <w:rStyle w:val="FootnoteReference"/>
        </w:rPr>
        <w:footnoteRef/>
      </w:r>
      <w:r>
        <w:t xml:space="preserve"> </w:t>
      </w:r>
      <w:r w:rsidR="00BD59E5">
        <w:rPr>
          <w:i/>
        </w:rPr>
        <w:t>I</w:t>
      </w:r>
      <w:r w:rsidRPr="00973BC2">
        <w:rPr>
          <w:i/>
        </w:rPr>
        <w:t>d</w:t>
      </w:r>
      <w:r>
        <w:t>.</w:t>
      </w:r>
    </w:p>
  </w:footnote>
  <w:footnote w:id="9">
    <w:p w:rsidR="00973BC2" w:rsidRPr="00E9704F" w:rsidRDefault="00973BC2" w:rsidP="00690C3B">
      <w:pPr>
        <w:autoSpaceDE w:val="0"/>
        <w:autoSpaceDN w:val="0"/>
        <w:adjustRightInd w:val="0"/>
        <w:spacing w:after="120"/>
        <w:ind w:right="-20"/>
        <w:rPr>
          <w:color w:val="242021"/>
          <w:spacing w:val="1"/>
          <w:sz w:val="20"/>
        </w:rPr>
      </w:pPr>
      <w:r w:rsidRPr="00E9704F">
        <w:rPr>
          <w:rStyle w:val="FootnoteReference"/>
        </w:rPr>
        <w:footnoteRef/>
      </w:r>
      <w:r w:rsidRPr="00E9704F">
        <w:t xml:space="preserve"> </w:t>
      </w:r>
      <w:r w:rsidR="000E54A5" w:rsidRPr="000E54A5">
        <w:rPr>
          <w:sz w:val="20"/>
        </w:rPr>
        <w:t>47 U.S.C. § 154(j);</w:t>
      </w:r>
      <w:r w:rsidR="000E54A5">
        <w:t xml:space="preserve"> </w:t>
      </w:r>
      <w:r w:rsidRPr="00E9704F">
        <w:rPr>
          <w:color w:val="242021"/>
          <w:sz w:val="20"/>
        </w:rPr>
        <w:t>47</w:t>
      </w:r>
      <w:r w:rsidRPr="00E9704F">
        <w:rPr>
          <w:color w:val="242021"/>
          <w:spacing w:val="-1"/>
          <w:sz w:val="20"/>
        </w:rPr>
        <w:t xml:space="preserve"> </w:t>
      </w:r>
      <w:r w:rsidRPr="00E9704F">
        <w:rPr>
          <w:color w:val="242021"/>
          <w:sz w:val="20"/>
        </w:rPr>
        <w:t>CFR</w:t>
      </w:r>
      <w:r w:rsidRPr="00E9704F">
        <w:rPr>
          <w:color w:val="242021"/>
          <w:spacing w:val="-4"/>
          <w:sz w:val="20"/>
        </w:rPr>
        <w:t xml:space="preserve"> </w:t>
      </w:r>
      <w:r w:rsidRPr="00E9704F">
        <w:rPr>
          <w:color w:val="242021"/>
          <w:spacing w:val="1"/>
          <w:sz w:val="20"/>
        </w:rPr>
        <w:t>§</w:t>
      </w:r>
      <w:r w:rsidRPr="00E9704F">
        <w:rPr>
          <w:color w:val="242021"/>
          <w:spacing w:val="-1"/>
          <w:sz w:val="20"/>
        </w:rPr>
        <w:t xml:space="preserve"> </w:t>
      </w:r>
      <w:r w:rsidRPr="00E9704F">
        <w:rPr>
          <w:color w:val="242021"/>
          <w:spacing w:val="1"/>
          <w:sz w:val="20"/>
        </w:rPr>
        <w:t>1.</w:t>
      </w:r>
      <w:r w:rsidR="000E54A5">
        <w:rPr>
          <w:color w:val="242021"/>
          <w:spacing w:val="1"/>
          <w:sz w:val="20"/>
        </w:rPr>
        <w:t>1</w:t>
      </w:r>
      <w:r w:rsidRPr="00E9704F">
        <w:rPr>
          <w:color w:val="242021"/>
          <w:spacing w:val="1"/>
          <w:sz w:val="20"/>
        </w:rPr>
        <w:t>.</w:t>
      </w:r>
    </w:p>
    <w:p w:rsidR="00973BC2" w:rsidRPr="00E9704F" w:rsidRDefault="00973BC2" w:rsidP="00690C3B">
      <w:pPr>
        <w:autoSpaceDE w:val="0"/>
        <w:autoSpaceDN w:val="0"/>
        <w:adjustRightInd w:val="0"/>
        <w:spacing w:after="120"/>
        <w:ind w:right="-20"/>
        <w:jc w:val="center"/>
      </w:pPr>
    </w:p>
  </w:footnote>
  <w:footnote w:id="10">
    <w:p w:rsidR="00973BC2" w:rsidRPr="00E8103D" w:rsidRDefault="00973BC2" w:rsidP="00690C3B">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11">
    <w:p w:rsidR="00973BC2" w:rsidRDefault="00973BC2" w:rsidP="00690C3B">
      <w:pPr>
        <w:pStyle w:val="FootnoteText"/>
      </w:pPr>
      <w:r>
        <w:rPr>
          <w:rStyle w:val="FootnoteReference"/>
        </w:rPr>
        <w:footnoteRef/>
      </w:r>
      <w:r>
        <w:t xml:space="preserve"> 47 </w:t>
      </w:r>
      <w:r w:rsidR="00AA0A62">
        <w:t>C</w:t>
      </w:r>
      <w:r>
        <w:t>FR § 1.1206(b).</w:t>
      </w:r>
    </w:p>
  </w:footnote>
  <w:footnote w:id="12">
    <w:p w:rsidR="00973BC2" w:rsidRDefault="00973BC2" w:rsidP="00690C3B">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257BE4" w:rsidRDefault="00257B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34" w:rsidRDefault="00036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383CC7"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B66D5">
                            <w:rPr>
                              <w:rFonts w:ascii="Arial" w:hAnsi="Arial"/>
                              <w:b/>
                              <w:sz w:val="16"/>
                            </w:rPr>
                            <w:instrText>HYPERLINK "https://www.fcc.gov/"</w:instrText>
                          </w:r>
                          <w:r w:rsidR="004B66D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B66D5">
                      <w:rPr>
                        <w:rFonts w:ascii="Arial" w:hAnsi="Arial"/>
                        <w:b/>
                        <w:sz w:val="16"/>
                      </w:rPr>
                      <w:instrText>HYPERLINK "https://www.fcc.gov/"</w:instrText>
                    </w:r>
                    <w:r w:rsidR="004B66D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801057"/>
    <w:multiLevelType w:val="hybridMultilevel"/>
    <w:tmpl w:val="49D85290"/>
    <w:lvl w:ilvl="0" w:tplc="C6D2169A">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695BE4"/>
    <w:multiLevelType w:val="hybridMultilevel"/>
    <w:tmpl w:val="0666D9DE"/>
    <w:lvl w:ilvl="0" w:tplc="BEC4F12A">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1"/>
  </w:num>
  <w:num w:numId="3">
    <w:abstractNumId w:val="4"/>
  </w:num>
  <w:num w:numId="4">
    <w:abstractNumId w:val="7"/>
  </w:num>
  <w:num w:numId="5">
    <w:abstractNumId w:val="3"/>
  </w:num>
  <w:num w:numId="6">
    <w:abstractNumId w:val="0"/>
  </w:num>
  <w:num w:numId="7">
    <w:abstractNumId w:val="9"/>
  </w:num>
  <w:num w:numId="8">
    <w:abstractNumId w:val="6"/>
  </w:num>
  <w:num w:numId="9">
    <w:abstractNumId w:val="1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75"/>
    <w:rsid w:val="00015F88"/>
    <w:rsid w:val="00036039"/>
    <w:rsid w:val="00036134"/>
    <w:rsid w:val="00037F90"/>
    <w:rsid w:val="000875BF"/>
    <w:rsid w:val="00096D8C"/>
    <w:rsid w:val="000A337E"/>
    <w:rsid w:val="000C0B65"/>
    <w:rsid w:val="000E05FE"/>
    <w:rsid w:val="000E3D42"/>
    <w:rsid w:val="000E54A5"/>
    <w:rsid w:val="00122BD5"/>
    <w:rsid w:val="00133F79"/>
    <w:rsid w:val="0016011E"/>
    <w:rsid w:val="00194A66"/>
    <w:rsid w:val="001A649D"/>
    <w:rsid w:val="001C1D6A"/>
    <w:rsid w:val="001D6BCF"/>
    <w:rsid w:val="001E01CA"/>
    <w:rsid w:val="00257BE4"/>
    <w:rsid w:val="0027014F"/>
    <w:rsid w:val="00275CF5"/>
    <w:rsid w:val="0028301F"/>
    <w:rsid w:val="00285017"/>
    <w:rsid w:val="002A2D2E"/>
    <w:rsid w:val="002C00E8"/>
    <w:rsid w:val="003216FF"/>
    <w:rsid w:val="00343749"/>
    <w:rsid w:val="003660ED"/>
    <w:rsid w:val="003825A1"/>
    <w:rsid w:val="00387932"/>
    <w:rsid w:val="003B0550"/>
    <w:rsid w:val="003B2311"/>
    <w:rsid w:val="003B694F"/>
    <w:rsid w:val="003F171C"/>
    <w:rsid w:val="003F6E2E"/>
    <w:rsid w:val="00412FC5"/>
    <w:rsid w:val="00422276"/>
    <w:rsid w:val="004242F1"/>
    <w:rsid w:val="00425BA7"/>
    <w:rsid w:val="00445A00"/>
    <w:rsid w:val="00451B0F"/>
    <w:rsid w:val="00471945"/>
    <w:rsid w:val="004B66D5"/>
    <w:rsid w:val="004C2EE3"/>
    <w:rsid w:val="004C4519"/>
    <w:rsid w:val="004E4A22"/>
    <w:rsid w:val="00511968"/>
    <w:rsid w:val="005124E2"/>
    <w:rsid w:val="0055614C"/>
    <w:rsid w:val="005E14C2"/>
    <w:rsid w:val="00607BA5"/>
    <w:rsid w:val="0061180A"/>
    <w:rsid w:val="00626EB6"/>
    <w:rsid w:val="00655D03"/>
    <w:rsid w:val="00683388"/>
    <w:rsid w:val="00683F84"/>
    <w:rsid w:val="00690C3B"/>
    <w:rsid w:val="006A1F49"/>
    <w:rsid w:val="006A6A81"/>
    <w:rsid w:val="006B1456"/>
    <w:rsid w:val="006E5EA3"/>
    <w:rsid w:val="006F7393"/>
    <w:rsid w:val="0070224F"/>
    <w:rsid w:val="007115F7"/>
    <w:rsid w:val="007216D8"/>
    <w:rsid w:val="00741678"/>
    <w:rsid w:val="0075164A"/>
    <w:rsid w:val="00785689"/>
    <w:rsid w:val="0079754B"/>
    <w:rsid w:val="007A1E6D"/>
    <w:rsid w:val="007B0EB2"/>
    <w:rsid w:val="007B2AB7"/>
    <w:rsid w:val="007F205B"/>
    <w:rsid w:val="007F413A"/>
    <w:rsid w:val="00810B6F"/>
    <w:rsid w:val="00822CE0"/>
    <w:rsid w:val="00841AB1"/>
    <w:rsid w:val="008C68F1"/>
    <w:rsid w:val="008F5DC6"/>
    <w:rsid w:val="00921803"/>
    <w:rsid w:val="00926503"/>
    <w:rsid w:val="009726D8"/>
    <w:rsid w:val="00973BC2"/>
    <w:rsid w:val="009C7D89"/>
    <w:rsid w:val="009F76DB"/>
    <w:rsid w:val="00A32C3B"/>
    <w:rsid w:val="00A41E5B"/>
    <w:rsid w:val="00A45F4F"/>
    <w:rsid w:val="00A600A9"/>
    <w:rsid w:val="00A61F5A"/>
    <w:rsid w:val="00AA0A62"/>
    <w:rsid w:val="00AA55B7"/>
    <w:rsid w:val="00AA5B9E"/>
    <w:rsid w:val="00AA77D9"/>
    <w:rsid w:val="00AB2407"/>
    <w:rsid w:val="00AB53DF"/>
    <w:rsid w:val="00AC424B"/>
    <w:rsid w:val="00AF46DC"/>
    <w:rsid w:val="00B07E5C"/>
    <w:rsid w:val="00B20363"/>
    <w:rsid w:val="00B338A9"/>
    <w:rsid w:val="00B679AB"/>
    <w:rsid w:val="00B76DB8"/>
    <w:rsid w:val="00B811F7"/>
    <w:rsid w:val="00BA5DC6"/>
    <w:rsid w:val="00BA6196"/>
    <w:rsid w:val="00BC6D8C"/>
    <w:rsid w:val="00BD59E5"/>
    <w:rsid w:val="00C34006"/>
    <w:rsid w:val="00C426B1"/>
    <w:rsid w:val="00C44255"/>
    <w:rsid w:val="00C47E8D"/>
    <w:rsid w:val="00C66160"/>
    <w:rsid w:val="00C721AC"/>
    <w:rsid w:val="00C90D6A"/>
    <w:rsid w:val="00CA1B3F"/>
    <w:rsid w:val="00CA247E"/>
    <w:rsid w:val="00CC72B6"/>
    <w:rsid w:val="00CC776F"/>
    <w:rsid w:val="00D0218D"/>
    <w:rsid w:val="00D22A75"/>
    <w:rsid w:val="00D25FB5"/>
    <w:rsid w:val="00D44223"/>
    <w:rsid w:val="00D47505"/>
    <w:rsid w:val="00DA2529"/>
    <w:rsid w:val="00DB130A"/>
    <w:rsid w:val="00DB2EBB"/>
    <w:rsid w:val="00DC10A1"/>
    <w:rsid w:val="00DC655F"/>
    <w:rsid w:val="00DD0B59"/>
    <w:rsid w:val="00DD1C4B"/>
    <w:rsid w:val="00DD7EBD"/>
    <w:rsid w:val="00DE4C8D"/>
    <w:rsid w:val="00DF0810"/>
    <w:rsid w:val="00DF62B6"/>
    <w:rsid w:val="00E07225"/>
    <w:rsid w:val="00E5409F"/>
    <w:rsid w:val="00E820E2"/>
    <w:rsid w:val="00EB4ACC"/>
    <w:rsid w:val="00EE6488"/>
    <w:rsid w:val="00F021FA"/>
    <w:rsid w:val="00F0359C"/>
    <w:rsid w:val="00F62E97"/>
    <w:rsid w:val="00F64209"/>
    <w:rsid w:val="00F8591E"/>
    <w:rsid w:val="00F93BF5"/>
    <w:rsid w:val="00FA5FD3"/>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A7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ing3Char">
    <w:name w:val="Heading 3 Char"/>
    <w:link w:val="Heading3"/>
    <w:rsid w:val="00D22A75"/>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D22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A7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ing3Char">
    <w:name w:val="Heading 3 Char"/>
    <w:link w:val="Heading3"/>
    <w:rsid w:val="00D22A75"/>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D2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becca.Hirselj@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202091367227/FL%20FCC%20Petition.PDF" TargetMode="External"/><Relationship Id="rId1" Type="http://schemas.openxmlformats.org/officeDocument/2006/relationships/hyperlink" Target="https://ecfsapi.fcc.gov/file/10206114019817/Petition-for-Waiver(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866</Words>
  <Characters>4878</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2017-02-09T11:38:00Z</dcterms:created>
  <dcterms:modified xsi:type="dcterms:W3CDTF">2017-02-09T11:38:00Z</dcterms:modified>
  <cp:category> </cp:category>
  <cp:contentStatus> </cp:contentStatus>
</cp:coreProperties>
</file>