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B6726F" w:rsidP="007115F7">
            <w:pPr>
              <w:tabs>
                <w:tab w:val="center" w:pos="4680"/>
              </w:tabs>
              <w:suppressAutoHyphens/>
              <w:rPr>
                <w:spacing w:val="-2"/>
              </w:rPr>
            </w:pPr>
            <w:r w:rsidRPr="00B6726F">
              <w:rPr>
                <w:spacing w:val="-2"/>
              </w:rPr>
              <w:t>Rural Health Care Universal Service 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B6726F"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6726F">
            <w:pPr>
              <w:tabs>
                <w:tab w:val="center" w:pos="4680"/>
              </w:tabs>
              <w:suppressAutoHyphens/>
              <w:rPr>
                <w:spacing w:val="-2"/>
              </w:rPr>
            </w:pPr>
            <w:r w:rsidRPr="00B6726F">
              <w:rPr>
                <w:spacing w:val="-2"/>
              </w:rPr>
              <w:t>WC Docket No. 02-60</w:t>
            </w:r>
          </w:p>
        </w:tc>
      </w:tr>
    </w:tbl>
    <w:p w:rsidR="004C2EE3" w:rsidRDefault="004C2EE3" w:rsidP="0070224F"/>
    <w:p w:rsidR="00841AB1" w:rsidRDefault="00B6726F"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6726F">
        <w:rPr>
          <w:b/>
          <w:spacing w:val="-2"/>
        </w:rPr>
        <w:t>February 10,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6726F">
        <w:rPr>
          <w:b/>
          <w:spacing w:val="-2"/>
        </w:rPr>
        <w:t>February 10, 2017</w:t>
      </w:r>
    </w:p>
    <w:p w:rsidR="00822CE0" w:rsidRDefault="00822CE0"/>
    <w:p w:rsidR="004C2EE3" w:rsidRDefault="004C2EE3">
      <w:pPr>
        <w:rPr>
          <w:spacing w:val="-2"/>
        </w:rPr>
      </w:pPr>
      <w:r>
        <w:t xml:space="preserve">By </w:t>
      </w:r>
      <w:r w:rsidR="004E4A22">
        <w:t>the</w:t>
      </w:r>
      <w:r w:rsidR="002A2D2E">
        <w:t xml:space="preserve"> </w:t>
      </w:r>
      <w:r w:rsidR="00B6726F">
        <w:rPr>
          <w:spacing w:val="-2"/>
        </w:rPr>
        <w:t>Acting Chief, Wireline Competition Bureau</w:t>
      </w:r>
      <w:r>
        <w:rPr>
          <w:spacing w:val="-2"/>
        </w:rPr>
        <w:t>:</w:t>
      </w:r>
    </w:p>
    <w:p w:rsidR="00B6726F" w:rsidRDefault="00B6726F" w:rsidP="00B6726F">
      <w:pPr>
        <w:pStyle w:val="TOCTitle"/>
      </w:pPr>
      <w:bookmarkStart w:id="1" w:name="TOChere"/>
      <w:r>
        <w:t>Table of Contents</w:t>
      </w:r>
    </w:p>
    <w:p w:rsidR="00B6726F" w:rsidRDefault="00B6726F" w:rsidP="00B6726F">
      <w:pPr>
        <w:pStyle w:val="Paratitle"/>
      </w:pPr>
      <w:r>
        <w:tab/>
      </w:r>
      <w:bookmarkStart w:id="2" w:name="start_here"/>
      <w:bookmarkEnd w:id="2"/>
      <w:r>
        <w:t>Para.</w:t>
      </w:r>
    </w:p>
    <w:p w:rsidR="00B6726F" w:rsidRPr="00B6726F" w:rsidRDefault="00B6726F" w:rsidP="00B6726F">
      <w:pPr>
        <w:pStyle w:val="TOC1"/>
        <w:rPr>
          <w:rFonts w:ascii="Calibri" w:hAnsi="Calibri"/>
          <w:caps w:val="0"/>
          <w:snapToGrid/>
          <w:kern w:val="0"/>
          <w:szCs w:val="22"/>
        </w:rPr>
      </w:pPr>
      <w:r w:rsidRPr="00904DA9">
        <w:rPr>
          <w:snapToGrid/>
        </w:rPr>
        <w:t>I.</w:t>
      </w:r>
      <w:r w:rsidRPr="00B6726F">
        <w:rPr>
          <w:rFonts w:ascii="Calibri" w:hAnsi="Calibri"/>
          <w:caps w:val="0"/>
          <w:snapToGrid/>
          <w:kern w:val="0"/>
          <w:szCs w:val="22"/>
        </w:rPr>
        <w:tab/>
      </w:r>
      <w:r w:rsidRPr="00904DA9">
        <w:rPr>
          <w:snapToGrid/>
        </w:rPr>
        <w:t>INTRODUCTION</w:t>
      </w:r>
      <w:r>
        <w:tab/>
        <w:t>1</w:t>
      </w:r>
    </w:p>
    <w:p w:rsidR="00B6726F" w:rsidRPr="00B6726F" w:rsidRDefault="00B6726F" w:rsidP="00B6726F">
      <w:pPr>
        <w:pStyle w:val="TOC1"/>
        <w:rPr>
          <w:rFonts w:ascii="Calibri" w:hAnsi="Calibri"/>
          <w:caps w:val="0"/>
          <w:snapToGrid/>
          <w:kern w:val="0"/>
          <w:szCs w:val="22"/>
        </w:rPr>
      </w:pPr>
      <w:r w:rsidRPr="00904DA9">
        <w:rPr>
          <w:bCs/>
          <w:snapToGrid/>
        </w:rPr>
        <w:t>II.</w:t>
      </w:r>
      <w:r w:rsidRPr="00B6726F">
        <w:rPr>
          <w:rFonts w:ascii="Calibri" w:hAnsi="Calibri"/>
          <w:caps w:val="0"/>
          <w:snapToGrid/>
          <w:kern w:val="0"/>
          <w:szCs w:val="22"/>
        </w:rPr>
        <w:tab/>
      </w:r>
      <w:r w:rsidRPr="00904DA9">
        <w:rPr>
          <w:snapToGrid/>
        </w:rPr>
        <w:t>BACKGROUND</w:t>
      </w:r>
      <w:r>
        <w:tab/>
        <w:t>2</w:t>
      </w:r>
    </w:p>
    <w:p w:rsidR="00B6726F" w:rsidRPr="00B6726F" w:rsidRDefault="00B6726F" w:rsidP="00B6726F">
      <w:pPr>
        <w:pStyle w:val="TOC1"/>
        <w:rPr>
          <w:rFonts w:ascii="Calibri" w:hAnsi="Calibri"/>
          <w:caps w:val="0"/>
          <w:snapToGrid/>
          <w:kern w:val="0"/>
          <w:szCs w:val="22"/>
        </w:rPr>
      </w:pPr>
      <w:r w:rsidRPr="00904DA9">
        <w:rPr>
          <w:snapToGrid/>
        </w:rPr>
        <w:t>III.</w:t>
      </w:r>
      <w:r w:rsidRPr="00B6726F">
        <w:rPr>
          <w:rFonts w:ascii="Calibri" w:hAnsi="Calibri"/>
          <w:caps w:val="0"/>
          <w:snapToGrid/>
          <w:kern w:val="0"/>
          <w:szCs w:val="22"/>
        </w:rPr>
        <w:tab/>
      </w:r>
      <w:r w:rsidRPr="00904DA9">
        <w:rPr>
          <w:snapToGrid/>
        </w:rPr>
        <w:t>DISCUSSION</w:t>
      </w:r>
      <w:r>
        <w:tab/>
        <w:t>5</w:t>
      </w:r>
    </w:p>
    <w:p w:rsidR="00B6726F" w:rsidRPr="00B6726F" w:rsidRDefault="00B6726F" w:rsidP="00B6726F">
      <w:pPr>
        <w:pStyle w:val="TOC1"/>
        <w:rPr>
          <w:rFonts w:ascii="Calibri" w:hAnsi="Calibri"/>
          <w:caps w:val="0"/>
          <w:snapToGrid/>
          <w:kern w:val="0"/>
          <w:szCs w:val="22"/>
        </w:rPr>
      </w:pPr>
      <w:r w:rsidRPr="00904DA9">
        <w:rPr>
          <w:snapToGrid/>
        </w:rPr>
        <w:t>IV.</w:t>
      </w:r>
      <w:r w:rsidRPr="00B6726F">
        <w:rPr>
          <w:rFonts w:ascii="Calibri" w:hAnsi="Calibri"/>
          <w:caps w:val="0"/>
          <w:snapToGrid/>
          <w:kern w:val="0"/>
          <w:szCs w:val="22"/>
        </w:rPr>
        <w:tab/>
      </w:r>
      <w:r w:rsidRPr="00904DA9">
        <w:rPr>
          <w:snapToGrid/>
        </w:rPr>
        <w:t>ORDERING CLAUSES</w:t>
      </w:r>
      <w:r>
        <w:tab/>
        <w:t>10</w:t>
      </w:r>
    </w:p>
    <w:p w:rsidR="00B6726F" w:rsidRPr="00B6726F" w:rsidRDefault="00B6726F" w:rsidP="00B6726F">
      <w:pPr>
        <w:pStyle w:val="TOC1"/>
        <w:tabs>
          <w:tab w:val="clear" w:pos="360"/>
          <w:tab w:val="clear" w:pos="9360"/>
        </w:tabs>
        <w:ind w:left="0" w:right="0" w:firstLine="0"/>
        <w:rPr>
          <w:rFonts w:ascii="Calibri" w:hAnsi="Calibri"/>
          <w:caps w:val="0"/>
          <w:snapToGrid/>
          <w:kern w:val="0"/>
          <w:szCs w:val="22"/>
        </w:rPr>
      </w:pPr>
      <w:r>
        <w:rPr>
          <w:caps w:val="0"/>
          <w:snapToGrid/>
          <w:kern w:val="0"/>
        </w:rPr>
        <w:t>APPENDIX – Health Care Providers</w:t>
      </w:r>
      <w:r w:rsidRPr="00925859">
        <w:rPr>
          <w:caps w:val="0"/>
          <w:snapToGrid/>
          <w:kern w:val="0"/>
        </w:rPr>
        <w:t xml:space="preserve"> with </w:t>
      </w:r>
      <w:r>
        <w:rPr>
          <w:caps w:val="0"/>
          <w:snapToGrid/>
          <w:kern w:val="0"/>
        </w:rPr>
        <w:t>Network Services Solutions, LLC C</w:t>
      </w:r>
      <w:r w:rsidRPr="00925859">
        <w:rPr>
          <w:caps w:val="0"/>
          <w:snapToGrid/>
          <w:kern w:val="0"/>
        </w:rPr>
        <w:t>ontracts</w:t>
      </w:r>
    </w:p>
    <w:bookmarkEnd w:id="1"/>
    <w:p w:rsidR="00412FC5" w:rsidRDefault="00412FC5" w:rsidP="00412FC5"/>
    <w:p w:rsidR="00B6726F" w:rsidRPr="002574D4" w:rsidRDefault="00B6726F" w:rsidP="00B6726F">
      <w:pPr>
        <w:widowControl/>
        <w:numPr>
          <w:ilvl w:val="2"/>
          <w:numId w:val="7"/>
        </w:numPr>
        <w:tabs>
          <w:tab w:val="left" w:pos="1440"/>
        </w:tabs>
        <w:spacing w:after="220"/>
        <w:ind w:left="0"/>
        <w:rPr>
          <w:b/>
          <w:bCs/>
          <w:snapToGrid/>
          <w:kern w:val="0"/>
          <w:szCs w:val="22"/>
        </w:rPr>
      </w:pPr>
      <w:r w:rsidRPr="002574D4">
        <w:rPr>
          <w:snapToGrid/>
          <w:kern w:val="0"/>
          <w:szCs w:val="22"/>
        </w:rPr>
        <w:t>In this order, we grant a request filed by Community Hospital Corporation (CHC) seeking a waiver of section 54.603 of the Commission’s rules to permit CHC to select a replacement service provider for Network Services Solutions, LLC (NSS), due to recent difficulties it has had with NSS’s service.</w:t>
      </w:r>
      <w:r w:rsidRPr="002574D4">
        <w:rPr>
          <w:snapToGrid/>
          <w:kern w:val="0"/>
          <w:szCs w:val="22"/>
          <w:vertAlign w:val="superscript"/>
        </w:rPr>
        <w:footnoteReference w:id="2"/>
      </w:r>
      <w:r w:rsidRPr="002574D4">
        <w:rPr>
          <w:snapToGrid/>
          <w:kern w:val="0"/>
          <w:szCs w:val="22"/>
        </w:rPr>
        <w:t xml:space="preserve">  We also waive, </w:t>
      </w:r>
      <w:r w:rsidRPr="002574D4">
        <w:rPr>
          <w:i/>
          <w:snapToGrid/>
          <w:kern w:val="0"/>
          <w:szCs w:val="22"/>
        </w:rPr>
        <w:t>sua sponte</w:t>
      </w:r>
      <w:r w:rsidRPr="002574D4">
        <w:rPr>
          <w:snapToGrid/>
          <w:kern w:val="0"/>
          <w:szCs w:val="22"/>
        </w:rPr>
        <w:t>, the Commission’s competitive bidding rules under the Rural Health Care (RHC) Telecommunications and Healthcare Connect Fund (HCF) Programs to enable the affected health care providers (HCPs) identified in the Appendix below to enter into short term replacement contracts without initiating a new competitive bidding process.</w:t>
      </w:r>
      <w:r w:rsidRPr="002574D4">
        <w:rPr>
          <w:snapToGrid/>
          <w:kern w:val="0"/>
          <w:szCs w:val="22"/>
          <w:vertAlign w:val="superscript"/>
        </w:rPr>
        <w:footnoteReference w:id="3"/>
      </w:r>
      <w:r w:rsidRPr="002574D4">
        <w:rPr>
          <w:snapToGrid/>
          <w:kern w:val="0"/>
          <w:szCs w:val="22"/>
        </w:rPr>
        <w:t xml:space="preserve">  We find that the particular facts and circumstances of this matter, including the likely and imminent loss of service by some rural HCPs, warrant a waiver of sections 54.603, 54.615, and 54.642 of the Commission’s rules, which require applicants to seek competitive bids for eligible communications services and select the most cost-effective service offering.</w:t>
      </w:r>
      <w:r w:rsidRPr="002574D4">
        <w:rPr>
          <w:snapToGrid/>
          <w:kern w:val="0"/>
          <w:szCs w:val="22"/>
          <w:vertAlign w:val="superscript"/>
        </w:rPr>
        <w:footnoteReference w:id="4"/>
      </w:r>
      <w:r w:rsidRPr="002574D4">
        <w:rPr>
          <w:snapToGrid/>
          <w:kern w:val="0"/>
          <w:szCs w:val="22"/>
        </w:rPr>
        <w:t xml:space="preserve">  Accordingly, we direct USAC to process applications submitted in response to this waiver expeditiously and consistent with the direction provided herein.  </w:t>
      </w:r>
    </w:p>
    <w:p w:rsidR="00B6726F" w:rsidRPr="002574D4" w:rsidRDefault="00B6726F" w:rsidP="00B6726F">
      <w:pPr>
        <w:pStyle w:val="Heading1"/>
        <w:rPr>
          <w:bCs/>
          <w:snapToGrid/>
        </w:rPr>
      </w:pPr>
      <w:bookmarkStart w:id="3" w:name="_Toc474500408"/>
      <w:bookmarkStart w:id="4" w:name="_Toc474500487"/>
      <w:r w:rsidRPr="002574D4">
        <w:rPr>
          <w:snapToGrid/>
        </w:rPr>
        <w:t>BACKGROUND</w:t>
      </w:r>
      <w:bookmarkEnd w:id="3"/>
      <w:bookmarkEnd w:id="4"/>
    </w:p>
    <w:p w:rsidR="00B6726F" w:rsidRPr="002574D4" w:rsidRDefault="00B6726F" w:rsidP="00B6726F">
      <w:pPr>
        <w:widowControl/>
        <w:numPr>
          <w:ilvl w:val="2"/>
          <w:numId w:val="7"/>
        </w:numPr>
        <w:tabs>
          <w:tab w:val="left" w:pos="1440"/>
        </w:tabs>
        <w:spacing w:after="220"/>
        <w:ind w:left="0"/>
        <w:rPr>
          <w:b/>
          <w:bCs/>
          <w:snapToGrid/>
          <w:kern w:val="0"/>
          <w:szCs w:val="22"/>
        </w:rPr>
      </w:pPr>
      <w:r w:rsidRPr="002574D4">
        <w:rPr>
          <w:i/>
          <w:snapToGrid/>
          <w:kern w:val="0"/>
          <w:szCs w:val="22"/>
          <w:u w:val="single"/>
        </w:rPr>
        <w:t>Rural Health Care Program Rules and Requirements</w:t>
      </w:r>
      <w:r w:rsidRPr="002574D4">
        <w:rPr>
          <w:snapToGrid/>
          <w:kern w:val="0"/>
          <w:szCs w:val="22"/>
        </w:rPr>
        <w:t>.  Under the</w:t>
      </w:r>
      <w:r w:rsidRPr="002574D4">
        <w:rPr>
          <w:i/>
          <w:snapToGrid/>
          <w:kern w:val="0"/>
          <w:szCs w:val="22"/>
        </w:rPr>
        <w:t xml:space="preserve"> </w:t>
      </w:r>
      <w:r w:rsidRPr="002574D4">
        <w:rPr>
          <w:snapToGrid/>
          <w:kern w:val="0"/>
          <w:szCs w:val="22"/>
        </w:rPr>
        <w:t xml:space="preserve">RHC universal service support mechanism, eligible HCPs and consortia that include eligible rural HCPs may apply for discounts </w:t>
      </w:r>
      <w:r w:rsidRPr="002574D4">
        <w:rPr>
          <w:snapToGrid/>
          <w:kern w:val="0"/>
          <w:szCs w:val="22"/>
        </w:rPr>
        <w:lastRenderedPageBreak/>
        <w:t>for eligible communications services.</w:t>
      </w:r>
      <w:r w:rsidRPr="002574D4">
        <w:rPr>
          <w:snapToGrid/>
          <w:color w:val="000000"/>
          <w:kern w:val="0"/>
          <w:szCs w:val="22"/>
          <w:vertAlign w:val="superscript"/>
        </w:rPr>
        <w:footnoteReference w:id="5"/>
      </w:r>
      <w:r w:rsidRPr="002574D4">
        <w:rPr>
          <w:snapToGrid/>
          <w:color w:val="000000"/>
          <w:kern w:val="0"/>
          <w:szCs w:val="22"/>
        </w:rPr>
        <w:t xml:space="preserve">  </w:t>
      </w:r>
      <w:r w:rsidRPr="002574D4">
        <w:rPr>
          <w:snapToGrid/>
          <w:kern w:val="0"/>
          <w:szCs w:val="22"/>
        </w:rPr>
        <w:t>Applicants seeking support under the RHC Telecommunications or HCF Programs must first make a request for eligible services by posting an FCC Form 465 or Form 461 to USAC’s website for carriers to review.</w:t>
      </w:r>
      <w:r w:rsidRPr="002574D4">
        <w:rPr>
          <w:snapToGrid/>
          <w:color w:val="000000"/>
          <w:kern w:val="0"/>
          <w:szCs w:val="22"/>
          <w:vertAlign w:val="superscript"/>
        </w:rPr>
        <w:footnoteReference w:id="6"/>
      </w:r>
      <w:r w:rsidRPr="002574D4">
        <w:rPr>
          <w:snapToGrid/>
          <w:kern w:val="0"/>
          <w:szCs w:val="22"/>
        </w:rPr>
        <w:t xml:space="preserve">  Applicants must review all bids submitted in response to the FCC Form 465 or Form 461 and wait at least 28 days before entering into a service agreement with the selected service provider.</w:t>
      </w:r>
      <w:r w:rsidRPr="002574D4">
        <w:rPr>
          <w:snapToGrid/>
          <w:kern w:val="0"/>
          <w:szCs w:val="22"/>
          <w:vertAlign w:val="superscript"/>
        </w:rPr>
        <w:footnoteReference w:id="7"/>
      </w:r>
      <w:r w:rsidRPr="002574D4">
        <w:rPr>
          <w:snapToGrid/>
          <w:kern w:val="0"/>
          <w:szCs w:val="22"/>
        </w:rPr>
        <w:t xml:space="preserve">  </w:t>
      </w:r>
      <w:r w:rsidRPr="002574D4">
        <w:rPr>
          <w:bCs/>
          <w:snapToGrid/>
          <w:kern w:val="0"/>
          <w:szCs w:val="22"/>
        </w:rPr>
        <w:t xml:space="preserve">Once </w:t>
      </w:r>
      <w:r w:rsidRPr="002574D4">
        <w:rPr>
          <w:snapToGrid/>
          <w:kern w:val="0"/>
          <w:szCs w:val="22"/>
        </w:rPr>
        <w:t>the applicant has selected a provider and entered into a service contract, the applicant must submit its request for discounts to USAC by filing an FCC Form 466 or FCC Form 462.</w:t>
      </w:r>
      <w:r w:rsidRPr="002574D4">
        <w:rPr>
          <w:snapToGrid/>
          <w:kern w:val="0"/>
          <w:szCs w:val="22"/>
          <w:vertAlign w:val="superscript"/>
        </w:rPr>
        <w:footnoteReference w:id="8"/>
      </w:r>
      <w:r w:rsidRPr="002574D4">
        <w:rPr>
          <w:snapToGrid/>
          <w:kern w:val="0"/>
          <w:szCs w:val="22"/>
        </w:rPr>
        <w:t xml:space="preserve">  The applicant uses the FCC Form 466 or FCC Form 462 to verify the type of services ordered and to certify that the selected service provider is the most cost-effective.</w:t>
      </w:r>
      <w:r w:rsidRPr="002574D4">
        <w:rPr>
          <w:snapToGrid/>
          <w:kern w:val="0"/>
          <w:szCs w:val="22"/>
          <w:vertAlign w:val="superscript"/>
        </w:rPr>
        <w:footnoteReference w:id="9"/>
      </w:r>
      <w:r w:rsidRPr="002574D4">
        <w:rPr>
          <w:snapToGrid/>
          <w:kern w:val="0"/>
          <w:szCs w:val="22"/>
        </w:rPr>
        <w:t xml:space="preserve">  After reviewing the funding requests, USAC issues funding decisions in accordance with the Commission’s rules.</w:t>
      </w:r>
      <w:r w:rsidRPr="002574D4">
        <w:rPr>
          <w:snapToGrid/>
          <w:kern w:val="0"/>
          <w:szCs w:val="22"/>
          <w:vertAlign w:val="superscript"/>
        </w:rPr>
        <w:footnoteReference w:id="10"/>
      </w:r>
    </w:p>
    <w:p w:rsidR="00B6726F" w:rsidRPr="002574D4" w:rsidRDefault="00B6726F" w:rsidP="00B6726F">
      <w:pPr>
        <w:widowControl/>
        <w:numPr>
          <w:ilvl w:val="2"/>
          <w:numId w:val="7"/>
        </w:numPr>
        <w:tabs>
          <w:tab w:val="left" w:pos="1440"/>
        </w:tabs>
        <w:spacing w:after="220"/>
        <w:ind w:left="0"/>
        <w:rPr>
          <w:b/>
          <w:bCs/>
          <w:snapToGrid/>
          <w:kern w:val="0"/>
          <w:szCs w:val="22"/>
        </w:rPr>
      </w:pPr>
      <w:r w:rsidRPr="002574D4">
        <w:rPr>
          <w:snapToGrid/>
          <w:kern w:val="0"/>
          <w:szCs w:val="22"/>
        </w:rPr>
        <w:t>The HCPs identified below entered into contracts with NSS to receive communications services subsidized by the RHC Telecommunications and/or HCF Programs.</w:t>
      </w:r>
      <w:r w:rsidRPr="002574D4">
        <w:rPr>
          <w:snapToGrid/>
          <w:kern w:val="0"/>
          <w:szCs w:val="22"/>
          <w:vertAlign w:val="superscript"/>
        </w:rPr>
        <w:footnoteReference w:id="11"/>
      </w:r>
      <w:r w:rsidRPr="002574D4">
        <w:rPr>
          <w:snapToGrid/>
          <w:kern w:val="0"/>
          <w:szCs w:val="22"/>
        </w:rPr>
        <w:t xml:space="preserve">  As a reseller of communications services, NSS contracted with other service providers to provide the underlying facilities that NSS then used to deliver services to its HCP customers.</w:t>
      </w:r>
      <w:r w:rsidRPr="002574D4">
        <w:rPr>
          <w:snapToGrid/>
          <w:kern w:val="0"/>
          <w:szCs w:val="22"/>
          <w:vertAlign w:val="superscript"/>
        </w:rPr>
        <w:footnoteReference w:id="12"/>
      </w:r>
      <w:r w:rsidRPr="002574D4">
        <w:rPr>
          <w:snapToGrid/>
          <w:kern w:val="0"/>
          <w:szCs w:val="22"/>
        </w:rPr>
        <w:t xml:space="preserve">  Based on a waiver petition recently filed with the Commission and calls from NSS’s customers to Commission and USAC staff, a number of NSS’s HCP customers have either experienced a service outage or may imminently experience such an outage.</w:t>
      </w:r>
      <w:r w:rsidRPr="002574D4">
        <w:rPr>
          <w:snapToGrid/>
          <w:kern w:val="0"/>
          <w:szCs w:val="22"/>
          <w:vertAlign w:val="superscript"/>
        </w:rPr>
        <w:footnoteReference w:id="13"/>
      </w:r>
      <w:r w:rsidRPr="002574D4">
        <w:rPr>
          <w:snapToGrid/>
          <w:kern w:val="0"/>
          <w:szCs w:val="22"/>
        </w:rPr>
        <w:t xml:space="preserve">  In its waiver petition, for example, CHC describes a service outage that occurred on Jan</w:t>
      </w:r>
      <w:r>
        <w:rPr>
          <w:snapToGrid/>
          <w:kern w:val="0"/>
          <w:szCs w:val="22"/>
        </w:rPr>
        <w:t>.</w:t>
      </w:r>
      <w:r w:rsidRPr="002574D4">
        <w:rPr>
          <w:snapToGrid/>
          <w:kern w:val="0"/>
          <w:szCs w:val="22"/>
        </w:rPr>
        <w:t xml:space="preserve"> 25, 2017 on all five of its CenturyLink circuits that are managed by NSS.</w:t>
      </w:r>
      <w:r w:rsidRPr="002574D4">
        <w:rPr>
          <w:snapToGrid/>
          <w:kern w:val="0"/>
          <w:szCs w:val="22"/>
          <w:vertAlign w:val="superscript"/>
        </w:rPr>
        <w:footnoteReference w:id="14"/>
      </w:r>
      <w:r w:rsidRPr="002574D4">
        <w:rPr>
          <w:snapToGrid/>
          <w:kern w:val="0"/>
          <w:szCs w:val="22"/>
        </w:rPr>
        <w:t xml:space="preserve">  While CHC found it difficult to obtain meaningful information from NSS regarding the status of the outage they ultimately worked directly with CenturyLink to address the issue.</w:t>
      </w:r>
      <w:r w:rsidRPr="002574D4">
        <w:rPr>
          <w:snapToGrid/>
          <w:kern w:val="0"/>
          <w:szCs w:val="22"/>
          <w:vertAlign w:val="superscript"/>
        </w:rPr>
        <w:footnoteReference w:id="15"/>
      </w:r>
      <w:r>
        <w:rPr>
          <w:snapToGrid/>
          <w:kern w:val="0"/>
          <w:szCs w:val="22"/>
        </w:rPr>
        <w:t xml:space="preserve">  As of Feb.</w:t>
      </w:r>
      <w:r w:rsidRPr="002574D4">
        <w:rPr>
          <w:snapToGrid/>
          <w:kern w:val="0"/>
          <w:szCs w:val="22"/>
        </w:rPr>
        <w:t xml:space="preserve"> 3, 2017, CHC had still not heard from NSS </w:t>
      </w:r>
      <w:r w:rsidRPr="002574D4">
        <w:rPr>
          <w:snapToGrid/>
          <w:kern w:val="0"/>
          <w:szCs w:val="22"/>
        </w:rPr>
        <w:lastRenderedPageBreak/>
        <w:t>regarding the reason for the outage or about service restoration.</w:t>
      </w:r>
      <w:r w:rsidRPr="002574D4">
        <w:rPr>
          <w:snapToGrid/>
          <w:kern w:val="0"/>
          <w:szCs w:val="22"/>
          <w:vertAlign w:val="superscript"/>
        </w:rPr>
        <w:footnoteReference w:id="16"/>
      </w:r>
      <w:r w:rsidRPr="002574D4">
        <w:rPr>
          <w:snapToGrid/>
          <w:kern w:val="0"/>
          <w:szCs w:val="22"/>
        </w:rPr>
        <w:t xml:space="preserve">  However, CHC reported that</w:t>
      </w:r>
      <w:r w:rsidR="00EC5C34">
        <w:rPr>
          <w:snapToGrid/>
          <w:kern w:val="0"/>
          <w:szCs w:val="22"/>
        </w:rPr>
        <w:t xml:space="preserve"> it</w:t>
      </w:r>
      <w:r w:rsidRPr="002574D4">
        <w:rPr>
          <w:snapToGrid/>
          <w:kern w:val="0"/>
          <w:szCs w:val="22"/>
        </w:rPr>
        <w:t xml:space="preserve"> “received verbal confirmation from a CenturyLink representative that the outage was due to non-payment by NSS.”</w:t>
      </w:r>
      <w:r w:rsidRPr="002574D4">
        <w:rPr>
          <w:snapToGrid/>
          <w:kern w:val="0"/>
          <w:szCs w:val="22"/>
          <w:vertAlign w:val="superscript"/>
        </w:rPr>
        <w:footnoteReference w:id="17"/>
      </w:r>
      <w:r w:rsidRPr="002574D4">
        <w:rPr>
          <w:snapToGrid/>
          <w:kern w:val="0"/>
          <w:szCs w:val="22"/>
        </w:rPr>
        <w:t xml:space="preserve">  </w:t>
      </w:r>
    </w:p>
    <w:p w:rsidR="00B6726F" w:rsidRPr="002574D4" w:rsidRDefault="00B6726F" w:rsidP="00B6726F">
      <w:pPr>
        <w:widowControl/>
        <w:numPr>
          <w:ilvl w:val="2"/>
          <w:numId w:val="7"/>
        </w:numPr>
        <w:tabs>
          <w:tab w:val="left" w:pos="1440"/>
        </w:tabs>
        <w:spacing w:after="220"/>
        <w:ind w:left="0"/>
        <w:rPr>
          <w:b/>
          <w:bCs/>
          <w:snapToGrid/>
          <w:kern w:val="0"/>
          <w:szCs w:val="22"/>
        </w:rPr>
      </w:pPr>
      <w:r w:rsidRPr="002574D4">
        <w:rPr>
          <w:snapToGrid/>
          <w:kern w:val="0"/>
          <w:szCs w:val="22"/>
        </w:rPr>
        <w:t xml:space="preserve">The HCPs who participate in the RHC Program are all engaged in the provision of healthcare, generally in rural and remote areas where doctors and specialists are often unavailable.  The communications circuits these HCPs use are critical in the delivery of healthcare services and in the most extreme cases could be determinative of life or death.  For many of these HCPs, it is the RHC subsidy that makes these circuits affordable.  </w:t>
      </w:r>
    </w:p>
    <w:p w:rsidR="00B6726F" w:rsidRPr="002574D4" w:rsidRDefault="00B6726F" w:rsidP="00B6726F">
      <w:pPr>
        <w:pStyle w:val="Heading1"/>
        <w:rPr>
          <w:snapToGrid/>
        </w:rPr>
      </w:pPr>
      <w:bookmarkStart w:id="5" w:name="_Toc474500488"/>
      <w:r>
        <w:rPr>
          <w:snapToGrid/>
        </w:rPr>
        <w:t>DISCUSSION</w:t>
      </w:r>
      <w:bookmarkEnd w:id="5"/>
    </w:p>
    <w:p w:rsidR="00B6726F" w:rsidRPr="002574D4" w:rsidRDefault="00B6726F" w:rsidP="00B6726F">
      <w:pPr>
        <w:widowControl/>
        <w:numPr>
          <w:ilvl w:val="2"/>
          <w:numId w:val="7"/>
        </w:numPr>
        <w:tabs>
          <w:tab w:val="num" w:pos="1260"/>
          <w:tab w:val="left" w:pos="7020"/>
        </w:tabs>
        <w:spacing w:after="220"/>
        <w:ind w:left="0"/>
        <w:rPr>
          <w:bCs/>
          <w:snapToGrid/>
          <w:kern w:val="0"/>
          <w:szCs w:val="22"/>
        </w:rPr>
      </w:pPr>
      <w:r w:rsidRPr="002574D4">
        <w:rPr>
          <w:snapToGrid/>
          <w:kern w:val="0"/>
          <w:szCs w:val="22"/>
        </w:rPr>
        <w:t>Generally, the Commission’s rules may be waived for good cause shown.</w:t>
      </w:r>
      <w:r w:rsidRPr="002574D4">
        <w:rPr>
          <w:snapToGrid/>
          <w:kern w:val="0"/>
          <w:szCs w:val="22"/>
          <w:vertAlign w:val="superscript"/>
        </w:rPr>
        <w:footnoteReference w:id="18"/>
      </w:r>
      <w:r w:rsidRPr="002574D4">
        <w:rPr>
          <w:snapToGrid/>
          <w:kern w:val="0"/>
          <w:szCs w:val="22"/>
        </w:rPr>
        <w:t xml:space="preserve">  The Commission may exercise its discretion to waive a rule where the particular facts make strict compliance inconsistent with the public interest.</w:t>
      </w:r>
      <w:r w:rsidRPr="002574D4">
        <w:rPr>
          <w:snapToGrid/>
          <w:kern w:val="0"/>
          <w:szCs w:val="22"/>
          <w:vertAlign w:val="superscript"/>
        </w:rPr>
        <w:footnoteReference w:id="19"/>
      </w:r>
      <w:r w:rsidRPr="002574D4">
        <w:rPr>
          <w:snapToGrid/>
          <w:kern w:val="0"/>
          <w:szCs w:val="22"/>
        </w:rPr>
        <w:t xml:space="preserve">  In addition, the Commission may take into account considerations of hardship, equity, or more effective implementation of overall policy on an individual basis.</w:t>
      </w:r>
      <w:r w:rsidRPr="002574D4">
        <w:rPr>
          <w:snapToGrid/>
          <w:kern w:val="0"/>
          <w:szCs w:val="22"/>
          <w:vertAlign w:val="superscript"/>
        </w:rPr>
        <w:footnoteReference w:id="20"/>
      </w:r>
      <w:r w:rsidRPr="002574D4">
        <w:rPr>
          <w:snapToGrid/>
          <w:kern w:val="0"/>
          <w:szCs w:val="22"/>
        </w:rPr>
        <w:t xml:space="preserve">  Waiver of the Commission’s rules is appropriate only if both (i) special circumstances warrant a deviation from the general rule, and (ii) such deviation will serve the public interest. </w:t>
      </w:r>
      <w:r w:rsidRPr="002574D4">
        <w:rPr>
          <w:snapToGrid/>
          <w:kern w:val="0"/>
          <w:szCs w:val="22"/>
          <w:vertAlign w:val="superscript"/>
        </w:rPr>
        <w:footnoteReference w:id="21"/>
      </w:r>
    </w:p>
    <w:p w:rsidR="00B6726F" w:rsidRPr="002574D4" w:rsidRDefault="00B6726F" w:rsidP="00B6726F">
      <w:pPr>
        <w:widowControl/>
        <w:numPr>
          <w:ilvl w:val="2"/>
          <w:numId w:val="7"/>
        </w:numPr>
        <w:tabs>
          <w:tab w:val="num" w:pos="1260"/>
          <w:tab w:val="left" w:pos="7020"/>
        </w:tabs>
        <w:spacing w:after="220"/>
        <w:ind w:left="0"/>
        <w:rPr>
          <w:bCs/>
          <w:snapToGrid/>
          <w:kern w:val="0"/>
          <w:szCs w:val="22"/>
        </w:rPr>
      </w:pPr>
      <w:r w:rsidRPr="002574D4">
        <w:rPr>
          <w:snapToGrid/>
          <w:kern w:val="0"/>
          <w:szCs w:val="22"/>
        </w:rPr>
        <w:t>Based on the facts and circumstances of this matter, we find good cause to waive the Commission’s competitive bidding rules to the extent described herein. A</w:t>
      </w:r>
      <w:r w:rsidRPr="002574D4">
        <w:rPr>
          <w:snapToGrid/>
          <w:color w:val="000000"/>
          <w:kern w:val="0"/>
          <w:szCs w:val="22"/>
        </w:rPr>
        <w:t xml:space="preserve"> limited waiver of our rules is appropriate and in the public interest, both with respect to CHC as well as all others who have been or may be similarly affected HCPs, because it will enable NSS’s HCP customers to continue to receive support from the RHC Program upon switching to another service provider.  In the absence of such a waiver, these HCPs would not be able to receive RHC support to defray the costs of vital communications services without repeating the competitive bidding process that they had already undertaken.  Requiring NSS HCP customers to engage in additional competitive bidding </w:t>
      </w:r>
      <w:r w:rsidRPr="002574D4">
        <w:rPr>
          <w:bCs/>
          <w:snapToGrid/>
          <w:kern w:val="0"/>
          <w:szCs w:val="22"/>
        </w:rPr>
        <w:t xml:space="preserve">would create undue hardship here by hindering their ability to receive continuous communications service given their practical need to change service providers based on the conduct of NSS and no fault of the HCPs’ own.  The Commission is committed to avoiding unnecessary disruptions in service to the public.  </w:t>
      </w:r>
    </w:p>
    <w:p w:rsidR="00B6726F" w:rsidRPr="002574D4" w:rsidRDefault="00B6726F" w:rsidP="00B6726F">
      <w:pPr>
        <w:widowControl/>
        <w:numPr>
          <w:ilvl w:val="2"/>
          <w:numId w:val="7"/>
        </w:numPr>
        <w:tabs>
          <w:tab w:val="num" w:pos="1260"/>
          <w:tab w:val="left" w:pos="7020"/>
        </w:tabs>
        <w:spacing w:after="220"/>
        <w:ind w:left="0"/>
        <w:rPr>
          <w:bCs/>
          <w:snapToGrid/>
          <w:kern w:val="0"/>
          <w:szCs w:val="22"/>
        </w:rPr>
      </w:pPr>
      <w:r w:rsidRPr="002574D4">
        <w:rPr>
          <w:snapToGrid/>
          <w:kern w:val="0"/>
          <w:szCs w:val="22"/>
        </w:rPr>
        <w:t xml:space="preserve">To assist these HCPs in continuing to provide healthcare services using RHC-funded circuits, </w:t>
      </w:r>
      <w:r w:rsidRPr="002574D4">
        <w:rPr>
          <w:bCs/>
          <w:snapToGrid/>
          <w:kern w:val="0"/>
          <w:szCs w:val="22"/>
        </w:rPr>
        <w:t xml:space="preserve">we therefore waive </w:t>
      </w:r>
      <w:r w:rsidRPr="002574D4">
        <w:rPr>
          <w:snapToGrid/>
          <w:kern w:val="0"/>
          <w:szCs w:val="22"/>
        </w:rPr>
        <w:t xml:space="preserve">sections 54.603, 54.615, and 54.642 of the Commission’s rules so that CHC and all other HCPs who have been or may be similarly affected may select a new service provider for the remainder of funding year 2016, without having to initiate a new competitive bidding process.  </w:t>
      </w:r>
      <w:r w:rsidRPr="002574D4">
        <w:rPr>
          <w:bCs/>
          <w:snapToGrid/>
          <w:kern w:val="0"/>
          <w:szCs w:val="22"/>
        </w:rPr>
        <w:t>We emphasize that this waiver is limited in scope.  We apply this waiver only to those NSS HCP customers that submitted a funding request for funding year 2016 (</w:t>
      </w:r>
      <w:r w:rsidRPr="002574D4">
        <w:rPr>
          <w:bCs/>
          <w:i/>
          <w:snapToGrid/>
          <w:kern w:val="0"/>
          <w:szCs w:val="22"/>
        </w:rPr>
        <w:t>i.e</w:t>
      </w:r>
      <w:r w:rsidRPr="002574D4">
        <w:rPr>
          <w:bCs/>
          <w:snapToGrid/>
          <w:kern w:val="0"/>
          <w:szCs w:val="22"/>
        </w:rPr>
        <w:t>., an FCC Form 466 or FCC Form 462) to USAC for RHC support on or before Nov</w:t>
      </w:r>
      <w:r>
        <w:rPr>
          <w:bCs/>
          <w:snapToGrid/>
          <w:kern w:val="0"/>
          <w:szCs w:val="22"/>
        </w:rPr>
        <w:t>.</w:t>
      </w:r>
      <w:r w:rsidRPr="002574D4">
        <w:rPr>
          <w:bCs/>
          <w:snapToGrid/>
          <w:kern w:val="0"/>
          <w:szCs w:val="22"/>
        </w:rPr>
        <w:t xml:space="preserve"> 30, 2016.</w:t>
      </w:r>
      <w:r w:rsidRPr="002574D4">
        <w:rPr>
          <w:bCs/>
          <w:snapToGrid/>
          <w:kern w:val="0"/>
          <w:szCs w:val="22"/>
          <w:vertAlign w:val="superscript"/>
        </w:rPr>
        <w:footnoteReference w:id="22"/>
      </w:r>
      <w:r w:rsidRPr="002574D4">
        <w:rPr>
          <w:bCs/>
          <w:snapToGrid/>
          <w:kern w:val="0"/>
          <w:szCs w:val="22"/>
        </w:rPr>
        <w:t xml:space="preserve">  We also permit NSS HCP customers that have had their funding requests denied by USAC to select a new service provider under the terms of this waiver, provided the reason for USAC’s denial was based on an error or deficiency on the part of NSS, and not the HCP.  Finally, the waiver is limited to the short time period between the release of the instant order to the end of funding year 2016 (</w:t>
      </w:r>
      <w:r w:rsidRPr="002574D4">
        <w:rPr>
          <w:bCs/>
          <w:i/>
          <w:snapToGrid/>
          <w:kern w:val="0"/>
          <w:szCs w:val="22"/>
        </w:rPr>
        <w:t>i.e.,</w:t>
      </w:r>
      <w:r w:rsidRPr="002574D4">
        <w:rPr>
          <w:bCs/>
          <w:snapToGrid/>
          <w:kern w:val="0"/>
          <w:szCs w:val="22"/>
        </w:rPr>
        <w:t xml:space="preserve"> June 30, 2017).  We conclude that </w:t>
      </w:r>
      <w:r w:rsidRPr="002574D4">
        <w:rPr>
          <w:snapToGrid/>
          <w:kern w:val="0"/>
          <w:szCs w:val="22"/>
        </w:rPr>
        <w:t>a waiver in the instant case is consistent with the public interest, both in terms of facilitating the vital healthcare services that many of these HCPs provide and with the statutory goal of increasing access of rural HCPs to telecommunications, advanced telecommunications, and information services.</w:t>
      </w:r>
      <w:r w:rsidRPr="002574D4">
        <w:rPr>
          <w:snapToGrid/>
          <w:kern w:val="0"/>
          <w:szCs w:val="22"/>
          <w:vertAlign w:val="superscript"/>
        </w:rPr>
        <w:footnoteReference w:id="23"/>
      </w:r>
      <w:r w:rsidRPr="002574D4">
        <w:rPr>
          <w:snapToGrid/>
          <w:kern w:val="0"/>
          <w:szCs w:val="22"/>
        </w:rPr>
        <w:t xml:space="preserve">  In sum, the option provided by this waiver encompasses all HCPs receiving RHC-funded services from NSS, subject to any relevant state or local requirements (if any) regarding service provider changes.</w:t>
      </w:r>
      <w:r w:rsidRPr="002574D4">
        <w:rPr>
          <w:snapToGrid/>
          <w:kern w:val="0"/>
          <w:szCs w:val="22"/>
          <w:vertAlign w:val="superscript"/>
        </w:rPr>
        <w:footnoteReference w:id="24"/>
      </w:r>
    </w:p>
    <w:p w:rsidR="00B6726F" w:rsidRPr="002574D4" w:rsidRDefault="00B6726F" w:rsidP="00B6726F">
      <w:pPr>
        <w:widowControl/>
        <w:numPr>
          <w:ilvl w:val="2"/>
          <w:numId w:val="7"/>
        </w:numPr>
        <w:tabs>
          <w:tab w:val="num" w:pos="1260"/>
          <w:tab w:val="left" w:pos="1440"/>
        </w:tabs>
        <w:spacing w:after="220"/>
        <w:ind w:left="0"/>
        <w:rPr>
          <w:bCs/>
          <w:snapToGrid/>
          <w:kern w:val="0"/>
          <w:szCs w:val="22"/>
        </w:rPr>
      </w:pPr>
      <w:r w:rsidRPr="002574D4">
        <w:rPr>
          <w:bCs/>
          <w:snapToGrid/>
          <w:kern w:val="0"/>
          <w:szCs w:val="22"/>
        </w:rPr>
        <w:t xml:space="preserve">Given the unique circumstances presented here, we direct USAC to allow the HCPs listed in the Appendix below to select a new service provider without filing a new FCC Form 465 or FCC Form 461, and initiating a new competitive bidding process.  Once </w:t>
      </w:r>
      <w:r w:rsidRPr="002574D4">
        <w:rPr>
          <w:snapToGrid/>
          <w:kern w:val="0"/>
          <w:szCs w:val="22"/>
        </w:rPr>
        <w:t>the HCP has selected a new provider and entered into a service contract, it must submit an FCC Form 466 or FCC Form 462 to USAC to verify the services ordered.  The services ordered with the new provider must be eligible for support and must be the same as or similar to the services originally requested from NSS.  Consistent with RHC Program rules, the HCP must provide all relevant supporting documentation with its FCC Form 466, or FCC Form 462.</w:t>
      </w:r>
      <w:r w:rsidRPr="002574D4">
        <w:rPr>
          <w:snapToGrid/>
          <w:kern w:val="0"/>
          <w:szCs w:val="22"/>
          <w:vertAlign w:val="superscript"/>
        </w:rPr>
        <w:footnoteReference w:id="25"/>
      </w:r>
      <w:r w:rsidRPr="002574D4">
        <w:rPr>
          <w:snapToGrid/>
          <w:kern w:val="0"/>
          <w:szCs w:val="22"/>
        </w:rPr>
        <w:t xml:space="preserve">  For purposes of completing the FCC Form 466 for support under the Telecommunications Program, NSS HCPs may use the urban rate provided on USAC’s website that corresponds most closely to its particular funding request, unless the HCP can provide an alternative urban rate that is more suitable.</w:t>
      </w:r>
      <w:r w:rsidRPr="002574D4">
        <w:rPr>
          <w:snapToGrid/>
          <w:kern w:val="0"/>
          <w:szCs w:val="22"/>
          <w:vertAlign w:val="superscript"/>
        </w:rPr>
        <w:footnoteReference w:id="26"/>
      </w:r>
      <w:r w:rsidRPr="002574D4">
        <w:rPr>
          <w:snapToGrid/>
          <w:kern w:val="0"/>
          <w:szCs w:val="22"/>
        </w:rPr>
        <w:t xml:space="preserve">  If the HCP provides an urban rate that is not reflected on USAC’s website, the HCP must provide documentation supporting that rate with its new FCC Form 466.  Given the limited duration of this waiver, we strongly encourage HCPs to use the rates on USAC’s website, so as to expedite the process to the greatest extent possible.  We also direct USAC to ensure that each re-submitted funding request is capped at the amount that was originally requested for that service.</w:t>
      </w:r>
      <w:r w:rsidRPr="002574D4">
        <w:rPr>
          <w:snapToGrid/>
          <w:kern w:val="0"/>
          <w:szCs w:val="22"/>
          <w:vertAlign w:val="superscript"/>
        </w:rPr>
        <w:footnoteReference w:id="27"/>
      </w:r>
      <w:r w:rsidRPr="002574D4">
        <w:rPr>
          <w:snapToGrid/>
          <w:kern w:val="0"/>
          <w:szCs w:val="22"/>
        </w:rPr>
        <w:t xml:space="preserve">  Further, w</w:t>
      </w:r>
      <w:r w:rsidRPr="002574D4">
        <w:rPr>
          <w:bCs/>
          <w:snapToGrid/>
          <w:kern w:val="0"/>
          <w:szCs w:val="22"/>
        </w:rPr>
        <w:t>e emphasize that any RHC support provided pursuant to this waiver shall only cover the time period between the date on which the HCP submits a new FCC Form 466, or FCC Form 462 and the end of</w:t>
      </w:r>
      <w:r w:rsidRPr="002574D4">
        <w:rPr>
          <w:snapToGrid/>
          <w:kern w:val="0"/>
          <w:szCs w:val="22"/>
        </w:rPr>
        <w:t xml:space="preserve"> funding year 2016 (</w:t>
      </w:r>
      <w:r w:rsidRPr="002574D4">
        <w:rPr>
          <w:i/>
          <w:snapToGrid/>
          <w:kern w:val="0"/>
          <w:szCs w:val="22"/>
        </w:rPr>
        <w:t>i.e</w:t>
      </w:r>
      <w:r w:rsidRPr="002574D4">
        <w:rPr>
          <w:snapToGrid/>
          <w:kern w:val="0"/>
          <w:szCs w:val="22"/>
        </w:rPr>
        <w:t>., June 30, 2017).  Beginning July 1, 2017, the HCP</w:t>
      </w:r>
      <w:r w:rsidRPr="002574D4">
        <w:rPr>
          <w:bCs/>
          <w:snapToGrid/>
          <w:kern w:val="0"/>
          <w:szCs w:val="22"/>
        </w:rPr>
        <w:t xml:space="preserve"> will be responsible for paying the full amount for the circuit to the new provider.  To the extent any HCP covered by the instant waiver wants to receive funding for funding year 2017 (</w:t>
      </w:r>
      <w:r w:rsidRPr="002574D4">
        <w:rPr>
          <w:bCs/>
          <w:i/>
          <w:snapToGrid/>
          <w:kern w:val="0"/>
          <w:szCs w:val="22"/>
        </w:rPr>
        <w:t>i.e</w:t>
      </w:r>
      <w:r w:rsidRPr="002574D4">
        <w:rPr>
          <w:bCs/>
          <w:snapToGrid/>
          <w:kern w:val="0"/>
          <w:szCs w:val="22"/>
        </w:rPr>
        <w:t>., from July 1, 2017-June 30, 2018), the HCP must initiate a new competitive bidding process in compliance with all RHC Program rules.  We strongly encourage any such HCPs to submit their funding year 2017 requests for support in the upcoming filing window</w:t>
      </w:r>
      <w:r>
        <w:rPr>
          <w:bCs/>
          <w:snapToGrid/>
          <w:kern w:val="0"/>
          <w:szCs w:val="22"/>
        </w:rPr>
        <w:t xml:space="preserve"> period that will run from Mar.</w:t>
      </w:r>
      <w:r w:rsidRPr="002574D4">
        <w:rPr>
          <w:bCs/>
          <w:snapToGrid/>
          <w:kern w:val="0"/>
          <w:szCs w:val="22"/>
        </w:rPr>
        <w:t xml:space="preserve"> 1-June 30, 2017.  </w:t>
      </w:r>
      <w:r w:rsidRPr="002574D4">
        <w:rPr>
          <w:snapToGrid/>
          <w:kern w:val="0"/>
          <w:szCs w:val="22"/>
        </w:rPr>
        <w:t xml:space="preserve"> </w:t>
      </w:r>
    </w:p>
    <w:p w:rsidR="00B6726F" w:rsidRPr="002574D4" w:rsidRDefault="00B6726F" w:rsidP="00B6726F">
      <w:pPr>
        <w:widowControl/>
        <w:numPr>
          <w:ilvl w:val="2"/>
          <w:numId w:val="7"/>
        </w:numPr>
        <w:tabs>
          <w:tab w:val="num" w:pos="1260"/>
        </w:tabs>
        <w:spacing w:after="220"/>
        <w:ind w:left="0"/>
        <w:rPr>
          <w:b/>
          <w:bCs/>
          <w:snapToGrid/>
          <w:kern w:val="0"/>
          <w:szCs w:val="22"/>
        </w:rPr>
      </w:pPr>
      <w:r w:rsidRPr="002574D4">
        <w:rPr>
          <w:snapToGrid/>
          <w:kern w:val="0"/>
          <w:szCs w:val="22"/>
        </w:rPr>
        <w:t>We emphasize that the Commission is committed to guarding against waste, fraud, and abuse, and ensuring that funds disbursed through the RHC Program are used for appropriate purposes.  This waiver does not affect the authority of the Commission or USAC to conduct audits or investigations to determine compliance with RHC Program rules and requirements.  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  To the extent the Commission finds that funds were not used properly, the Commission will require USAC to recover such funds through its normal processes.  We emphasize that the Commission retains the discretion to evaluate the uses of monies disbursed through the RHC Program and to determine on a case-by-case basis that waste, fraud, or abuse of program funds occurred and that recovery is warranted.  The Commission remains committed to ensuring the integrity of the program and will continue to aggressively pursue instances of waste, fraud, or abuse under the Commission’s procedures and in cooperation with law enforcement agencies.</w:t>
      </w:r>
      <w:r w:rsidRPr="002574D4">
        <w:rPr>
          <w:snapToGrid/>
          <w:kern w:val="0"/>
          <w:szCs w:val="22"/>
          <w:vertAlign w:val="superscript"/>
        </w:rPr>
        <w:footnoteReference w:id="28"/>
      </w:r>
      <w:r w:rsidRPr="002574D4">
        <w:rPr>
          <w:snapToGrid/>
          <w:kern w:val="0"/>
          <w:szCs w:val="22"/>
        </w:rPr>
        <w:t xml:space="preserve">  </w:t>
      </w:r>
    </w:p>
    <w:p w:rsidR="00B6726F" w:rsidRPr="002574D4" w:rsidRDefault="00B6726F" w:rsidP="00B6726F">
      <w:pPr>
        <w:pStyle w:val="Heading1"/>
        <w:rPr>
          <w:snapToGrid/>
        </w:rPr>
      </w:pPr>
      <w:bookmarkStart w:id="6" w:name="_Toc474500489"/>
      <w:bookmarkStart w:id="7" w:name="start_from_here"/>
      <w:r w:rsidRPr="002574D4">
        <w:rPr>
          <w:snapToGrid/>
        </w:rPr>
        <w:t>ORDERING CLAUSES</w:t>
      </w:r>
      <w:bookmarkEnd w:id="6"/>
      <w:bookmarkEnd w:id="7"/>
    </w:p>
    <w:p w:rsidR="00B6726F" w:rsidRPr="002574D4" w:rsidRDefault="00B6726F" w:rsidP="00B6726F">
      <w:pPr>
        <w:widowControl/>
        <w:numPr>
          <w:ilvl w:val="2"/>
          <w:numId w:val="7"/>
        </w:numPr>
        <w:tabs>
          <w:tab w:val="clear" w:pos="1440"/>
        </w:tabs>
        <w:spacing w:after="220"/>
        <w:ind w:left="0"/>
        <w:rPr>
          <w:snapToGrid/>
          <w:kern w:val="0"/>
          <w:szCs w:val="22"/>
        </w:rPr>
      </w:pPr>
      <w:r w:rsidRPr="002574D4">
        <w:rPr>
          <w:snapToGrid/>
          <w:kern w:val="0"/>
          <w:szCs w:val="22"/>
        </w:rPr>
        <w:t>ACCORDINGLY, IT IS ORDERED that, pursuant to the authority contained in sections 1-4 and 254 of the Communications Act of 1934, as amended, 47 U.S.C. §§ 151-154 and 254, and pursuant to sections 0.91, 0.291, 1.3 and of the Commission’s rules, 47 CFR §</w:t>
      </w:r>
      <w:r w:rsidR="005D7AA9">
        <w:rPr>
          <w:snapToGrid/>
          <w:kern w:val="0"/>
          <w:szCs w:val="22"/>
        </w:rPr>
        <w:t>§ 0.91, 0.291, and 1.3</w:t>
      </w:r>
      <w:r w:rsidRPr="002574D4">
        <w:rPr>
          <w:snapToGrid/>
          <w:kern w:val="0"/>
          <w:szCs w:val="22"/>
        </w:rPr>
        <w:t xml:space="preserve">, that sections 54.603, 54.615, </w:t>
      </w:r>
      <w:r w:rsidR="005D7AA9">
        <w:rPr>
          <w:snapToGrid/>
          <w:kern w:val="0"/>
          <w:szCs w:val="22"/>
        </w:rPr>
        <w:t xml:space="preserve">and </w:t>
      </w:r>
      <w:r w:rsidRPr="002574D4">
        <w:rPr>
          <w:snapToGrid/>
          <w:kern w:val="0"/>
          <w:szCs w:val="22"/>
        </w:rPr>
        <w:t>54.642 of the Commission’s rules, 47 CFR §§ 54.603,</w:t>
      </w:r>
      <w:r w:rsidR="005D7AA9">
        <w:rPr>
          <w:snapToGrid/>
          <w:kern w:val="0"/>
          <w:szCs w:val="22"/>
        </w:rPr>
        <w:t xml:space="preserve"> </w:t>
      </w:r>
      <w:r w:rsidRPr="002574D4">
        <w:rPr>
          <w:snapToGrid/>
          <w:kern w:val="0"/>
          <w:szCs w:val="22"/>
        </w:rPr>
        <w:t>54.615 and 54.642, ARE WAIVED to the limited extent provided herein.</w:t>
      </w:r>
    </w:p>
    <w:p w:rsidR="00B6726F" w:rsidRDefault="00B6726F" w:rsidP="00B6726F">
      <w:pPr>
        <w:widowControl/>
        <w:numPr>
          <w:ilvl w:val="2"/>
          <w:numId w:val="7"/>
        </w:numPr>
        <w:tabs>
          <w:tab w:val="clear" w:pos="1440"/>
        </w:tabs>
        <w:spacing w:after="220"/>
        <w:ind w:left="0"/>
        <w:rPr>
          <w:snapToGrid/>
          <w:kern w:val="0"/>
          <w:szCs w:val="22"/>
        </w:rPr>
      </w:pPr>
      <w:r w:rsidRPr="002574D4">
        <w:rPr>
          <w:snapToGrid/>
          <w:kern w:val="0"/>
          <w:szCs w:val="22"/>
        </w:rPr>
        <w:t xml:space="preserve">IT IS FURTHER ORDERED that, pursuant to the authority contained in sections 1-4 and 254 of the Communications Act of 1934, as amended, 47 U.S.C. §§ 151-154 and 254, and sections 0.91, 0.291, </w:t>
      </w:r>
      <w:r w:rsidR="005D7AA9">
        <w:rPr>
          <w:snapToGrid/>
          <w:kern w:val="0"/>
          <w:szCs w:val="22"/>
        </w:rPr>
        <w:t xml:space="preserve">and </w:t>
      </w:r>
      <w:r w:rsidRPr="002574D4">
        <w:rPr>
          <w:snapToGrid/>
          <w:kern w:val="0"/>
          <w:szCs w:val="22"/>
        </w:rPr>
        <w:t xml:space="preserve">1.3, of the Commission’s rules, 47 CFR §§ 0.91, 0.291, </w:t>
      </w:r>
      <w:r w:rsidR="005D7AA9">
        <w:rPr>
          <w:snapToGrid/>
          <w:kern w:val="0"/>
          <w:szCs w:val="22"/>
        </w:rPr>
        <w:t xml:space="preserve">and </w:t>
      </w:r>
      <w:r w:rsidRPr="002574D4">
        <w:rPr>
          <w:snapToGrid/>
          <w:kern w:val="0"/>
          <w:szCs w:val="22"/>
        </w:rPr>
        <w:t>1.3, that the Petition for Waiver of section 54.603 of the Commission’s rules filed by Community Hospital Corporation, Yoakum Community Hospital and Saint Mark’s Medical Center, on Feb</w:t>
      </w:r>
      <w:r>
        <w:rPr>
          <w:snapToGrid/>
          <w:kern w:val="0"/>
          <w:szCs w:val="22"/>
        </w:rPr>
        <w:t>.</w:t>
      </w:r>
      <w:r w:rsidRPr="002574D4">
        <w:rPr>
          <w:snapToGrid/>
          <w:kern w:val="0"/>
          <w:szCs w:val="22"/>
        </w:rPr>
        <w:t xml:space="preserve"> 3, 2017, is GRANTED.</w:t>
      </w:r>
    </w:p>
    <w:p w:rsidR="002C00E8" w:rsidRPr="00B6726F" w:rsidRDefault="00B6726F" w:rsidP="00B6726F">
      <w:pPr>
        <w:widowControl/>
        <w:numPr>
          <w:ilvl w:val="2"/>
          <w:numId w:val="7"/>
        </w:numPr>
        <w:tabs>
          <w:tab w:val="clear" w:pos="1440"/>
        </w:tabs>
        <w:spacing w:after="220"/>
        <w:ind w:left="0"/>
        <w:rPr>
          <w:snapToGrid/>
          <w:kern w:val="0"/>
          <w:szCs w:val="22"/>
        </w:rPr>
      </w:pPr>
      <w:r w:rsidRPr="00B6726F">
        <w:rPr>
          <w:snapToGrid/>
        </w:rPr>
        <w:t>IT IS FURTHER ORDERED that, pursuant to section 1.102(b)(1) of the Commission’s rules, 47 CFR § 1.102(b)(1), this order SHALL BE EFFECTIVE upon release.</w:t>
      </w:r>
    </w:p>
    <w:p w:rsidR="00B6726F" w:rsidRPr="002574D4" w:rsidRDefault="00B6726F" w:rsidP="00B6726F">
      <w:pPr>
        <w:ind w:left="3600" w:firstLine="720"/>
        <w:rPr>
          <w:snapToGrid/>
        </w:rPr>
      </w:pPr>
      <w:r w:rsidRPr="002574D4">
        <w:rPr>
          <w:snapToGrid/>
        </w:rPr>
        <w:t>FEDERAL COMMUNICATIONS COMMISSION</w:t>
      </w:r>
    </w:p>
    <w:p w:rsidR="00B6726F" w:rsidRDefault="00B6726F" w:rsidP="00B6726F">
      <w:pPr>
        <w:rPr>
          <w:snapToGrid/>
        </w:rPr>
      </w:pPr>
    </w:p>
    <w:p w:rsidR="00B6726F" w:rsidRPr="002574D4" w:rsidRDefault="00B6726F" w:rsidP="00B6726F">
      <w:pPr>
        <w:rPr>
          <w:snapToGrid/>
        </w:rPr>
      </w:pPr>
    </w:p>
    <w:p w:rsidR="00B6726F" w:rsidRPr="002574D4" w:rsidRDefault="00B6726F" w:rsidP="00B6726F">
      <w:pPr>
        <w:rPr>
          <w:snapToGrid/>
        </w:rPr>
      </w:pPr>
    </w:p>
    <w:p w:rsidR="00B6726F" w:rsidRPr="002574D4" w:rsidRDefault="00B6726F" w:rsidP="00B6726F">
      <w:pPr>
        <w:rPr>
          <w:snapToGrid/>
        </w:rPr>
      </w:pPr>
    </w:p>
    <w:p w:rsidR="00B6726F" w:rsidRPr="002574D4" w:rsidRDefault="00B6726F" w:rsidP="00B6726F">
      <w:pPr>
        <w:ind w:left="3600" w:firstLine="720"/>
        <w:rPr>
          <w:snapToGrid/>
        </w:rPr>
      </w:pPr>
      <w:r>
        <w:rPr>
          <w:snapToGrid/>
        </w:rPr>
        <w:t xml:space="preserve">Kris </w:t>
      </w:r>
      <w:r w:rsidR="00994A2C">
        <w:rPr>
          <w:snapToGrid/>
        </w:rPr>
        <w:t xml:space="preserve">Anne </w:t>
      </w:r>
      <w:r>
        <w:rPr>
          <w:snapToGrid/>
        </w:rPr>
        <w:t>Monteith</w:t>
      </w:r>
    </w:p>
    <w:p w:rsidR="00B6726F" w:rsidRPr="002574D4" w:rsidRDefault="00B6726F" w:rsidP="00B6726F">
      <w:pPr>
        <w:ind w:left="3600" w:firstLine="720"/>
        <w:rPr>
          <w:snapToGrid/>
        </w:rPr>
      </w:pPr>
      <w:r>
        <w:rPr>
          <w:snapToGrid/>
        </w:rPr>
        <w:t xml:space="preserve">Acting </w:t>
      </w:r>
      <w:r w:rsidRPr="002574D4">
        <w:rPr>
          <w:snapToGrid/>
        </w:rPr>
        <w:t>Chief</w:t>
      </w:r>
    </w:p>
    <w:p w:rsidR="00B6726F" w:rsidRDefault="00B6726F" w:rsidP="00B6726F">
      <w:pPr>
        <w:ind w:left="3600" w:firstLine="720"/>
        <w:rPr>
          <w:snapToGrid/>
        </w:rPr>
        <w:sectPr w:rsidR="00B6726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Pr>
          <w:snapToGrid/>
        </w:rPr>
        <w:t>Wireline Competition Bureau</w:t>
      </w:r>
    </w:p>
    <w:p w:rsidR="00B6726F" w:rsidRPr="00734581" w:rsidRDefault="00B6726F" w:rsidP="00B6726F">
      <w:pPr>
        <w:pStyle w:val="Numberedparagraphs"/>
        <w:ind w:left="0" w:firstLine="0"/>
        <w:jc w:val="center"/>
        <w:rPr>
          <w:b/>
          <w:sz w:val="22"/>
          <w:szCs w:val="22"/>
        </w:rPr>
      </w:pPr>
      <w:r w:rsidRPr="00734581">
        <w:rPr>
          <w:b/>
          <w:sz w:val="22"/>
          <w:szCs w:val="22"/>
        </w:rPr>
        <w:t>APPENDIX</w:t>
      </w:r>
    </w:p>
    <w:p w:rsidR="00B6726F" w:rsidRPr="007F72AC" w:rsidRDefault="00B6726F" w:rsidP="00B6726F">
      <w:pPr>
        <w:pStyle w:val="Numberedparagraphs"/>
        <w:ind w:left="0" w:firstLine="0"/>
        <w:jc w:val="center"/>
        <w:rPr>
          <w:b/>
          <w:sz w:val="22"/>
          <w:szCs w:val="22"/>
        </w:rPr>
      </w:pPr>
      <w:r w:rsidRPr="007F72AC">
        <w:rPr>
          <w:b/>
          <w:sz w:val="22"/>
          <w:szCs w:val="22"/>
        </w:rPr>
        <w:t>Telecommunications Program HCPs with Network Services Solutions, LLC Contracts</w:t>
      </w:r>
    </w:p>
    <w:tbl>
      <w:tblPr>
        <w:tblW w:w="5000" w:type="pct"/>
        <w:tblLayout w:type="fixed"/>
        <w:tblLook w:val="04A0" w:firstRow="1" w:lastRow="0" w:firstColumn="1" w:lastColumn="0" w:noHBand="0" w:noVBand="1"/>
      </w:tblPr>
      <w:tblGrid>
        <w:gridCol w:w="1010"/>
        <w:gridCol w:w="921"/>
        <w:gridCol w:w="5439"/>
        <w:gridCol w:w="1013"/>
        <w:gridCol w:w="1193"/>
      </w:tblGrid>
      <w:tr w:rsidR="003A6B8F" w:rsidRPr="00523C07" w:rsidTr="00994A2C">
        <w:trPr>
          <w:trHeight w:val="346"/>
          <w:tblHeader/>
        </w:trPr>
        <w:tc>
          <w:tcPr>
            <w:tcW w:w="527"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481"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2840"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529"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623"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17866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Anson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1685434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22123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Baptist Health Brinkley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1685440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22131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Baptist Health Clarendon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1685445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31964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Baptist Health Family Clinic - DeWitt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1685456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22163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Baptist Health Family Clinic - Greers Ferry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1685451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22166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Baptist Health Hazen Family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1688470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13498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Bond County Health Department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33825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Boulder City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NV</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1698867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Brownwood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1679221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Brownwood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1679998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13965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Burney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1693512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13718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Kansas Mental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1693515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48913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Kansas Mental Health Center - Abilene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30731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1688032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30732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1688040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30733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1688038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30841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30734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 - Nephi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Utah Counseling Center - Nephi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UT</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Caroline Family Practice (CFP)</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1682976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1684586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1682961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1682992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1682958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Central Virginia Community Health Center (CVCHC)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Charles City Regional Health Services (CCRHS)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1683038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Charlotte Primary Care (CPC)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1683013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Health &amp; Wellness Center of Louisa (HWCL)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1683016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Health Center for Women and Facilities (HCWF)</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1688991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11546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King William - Dawn Community Doctors (KWDCD)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11546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King William - Dawn Community Doctors (KWDCD)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1683027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11562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Southern Albemarle Family Practice (SAFP)</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28299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Southside Community Health Center (SCHC)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1683031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28305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Central Virginia Health Services, Inc. - Westmoreland Medical Center (WMC)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VA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1687695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39713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Cheaha Regional Mental Health Center - Clay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39714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Cheaha Regional Mental Health Center - Roanoke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39710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Cheaha Regional Mental Health Center - Sylacauga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39712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Cheaha Regional Mental Health Center - Talladega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11856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Childress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25794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Chilton Shelby Mental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1675569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12647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Chippewa Valley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WI</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1689992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13246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CHN Wild Rose Community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WI</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1695409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Clearfork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1695446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Clearfork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1695441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Clearfork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1687988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33115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Clover Fork Clinic of Harlan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1687987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13791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Clover Fork Outpatient Medical Project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1686091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17550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Coalinga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1686092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17550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Coalinga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1688471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1688472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1688465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37604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Coastal Family Health Center - Vancleave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Calhoun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1693275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Calhoun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1693310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Marshall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Marshall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Panola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Panola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Tate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1693302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Tate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1693289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Yalobusha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1693293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Yalobusha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1693283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Yalobusha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1693271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32868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Communicare - Yalobusha Co</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1691843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22207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Counseling Services, Inc.-Malvern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1691842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22207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Counseling Services, Inc.-Malvern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1691844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22207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Counseling Services, Inc.-Malvern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1691847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22207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Counseling Services, Inc.-Malvern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1691849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22207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Counseling Services, Inc.-Malvern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1686257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27437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Community Memorial Healthcare,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1683426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16664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Concho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1684601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13736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Cowley County Mental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1683868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14654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Crane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1698843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1679224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1679228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Health Center - Stephenville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1679232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Health Center - Stephenville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Health Clinic - Brownwood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1679237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38356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Cross Timbers Health Clinic - Brownwood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1689297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15935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CSB of East Central Georgia - Thomson (Greenway St)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1689294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15935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CSB of East Central Georgia - Thomson (Greenway St)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1697496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27262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Cumberland River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1697498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27262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Cumberland River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1697493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27262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Cumberland River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1690962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16408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Dry Creek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14347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Carroll Parish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LA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1687710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10795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Mississippi Health Care - Sebastopol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1687708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10795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Mississippi Health Care - Sebastopol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1687706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10795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Mississippi Health Care - Sebastopol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1687709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10795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Mississippi Health Care - Sebastopol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1688736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46172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MS Health Care – Newton Health Care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46172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Central MS Health Care – Newton Health Care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1681263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 Texas Medical Center - Crockett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1686156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Eastern Plumas Health Care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1686157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Eastern Plumas Health Care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1684045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15942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 Campo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1690613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39286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 Futuro, Inc.--Siler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NC</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1690610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39286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 Futuro, Inc.--Siler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NC</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1690608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39286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 Futuro, Inc.--Siler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NC</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1685544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16153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Electra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15232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Elkview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OK</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15232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Elkview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OK</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1690485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10029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Encompass Health Services - Page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AZ</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1690490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10029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Encompass Health Services - Page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AZ</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14584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Evans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1679999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17728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Fall River Valley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1688720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30874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Family Health Care of Northwest Ohio,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OH</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1686203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17553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Fitzgibbon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1686199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17553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Fitzgibbon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1683887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14002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Four County Mental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1683857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32262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Franklin Medical Center - Crowville Rural Health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LA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1698833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1698793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1698763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1698827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1698840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48430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GHCH-Montesano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 - Planada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1685883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 - Planada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 - Westley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 - Westley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Dos Palos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Dos Palos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22753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Le Grand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1685881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22753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Le Grand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Los Banos (821 Texas)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Los Banos (821 Texas)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Newman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1685874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Newman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1691175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Patterson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1685882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12696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Golden Valley Health Centers - Patterson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1684278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32268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1684285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32269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1692358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1692366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1693732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Grace Community Health Center-Pineville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33012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 - Greene County High School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 - Leakesville Elementary School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 - Leakesville Junior High School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 - McLain School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1688453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Greene Area Medical Extenders - Sand Hill School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16415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Hardy Wilson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1677883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11817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HARPER HOSPITAL DISTRICT #5</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16409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Hawkins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1683338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11863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Hemphill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1686222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17688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Hendry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FL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1686223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17688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Hendry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FL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1686224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17688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Hendry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FL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1692547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12815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IHS/CAL Toiyabe Indian Hlth Project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1692539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12816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IHS/CAL Toiyabe Lone Pine Indian Hlth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Indian Mountain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1697617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Indian Mountain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1697568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Indian Mountain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1697584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Indian Mountain Clinic - Dayspring Family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1683437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16667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Iraan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15570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Jeff Davis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1689276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15106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Kern Valley Healthcare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1689273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25374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Kern Valley Healthcare District - Rural Health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1689245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25374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Kern Valley Healthcare District - Rural Health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1688489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24292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La Pine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1688486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36487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La Pine School Based Health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1688485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36486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La Pine School Based Health Clinic - Gilchrist High School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1683222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14143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Lillian M. Hudspeth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1685571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10808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Mariposa Community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AZ</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1687408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14478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Matagorda County Hospital District - Matagorda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1693212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1693253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1693204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1693217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1693229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1693226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46572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 xml:space="preserve">Mckinney Medical Center, Inc. </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1690343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39313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Mental Health Centers of Western Illinois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1690336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39420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Mental Health Centers of Western Illinois- Pittsfield</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1690339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39417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Mental Health Centers of Western Illinois-Carthage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1690341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39314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Mental Health Centers of Western Illinois-Day Program</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IL</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1688184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14588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Miller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26980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Mississippi Primary Health Care Association dba Greene Area Medical Extender- State Line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1683343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11142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Mitchell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1685618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15925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Monroe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1687401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25918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Morehouse Community Medical Centers, Inc. - Bastrop</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LA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1687406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25918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Morehouse Community Medical Centers, Inc. - Bastrop</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LA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1687404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25918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Morehouse Community Medical Centers, Inc. - Bastrop</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LA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13543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Mountain City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1679996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Mountain Valleys Health Centers, Big Valley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1679995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Mountain Valleys Health Centers, Big Valley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1680001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11852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Mountain Valleys Health Centers, Butte Valley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1679997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17021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Mountain Valleys Health Centers, Tulelake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1689634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34306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 Country HealthCare - Payson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AZ</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1679280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18010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 Country HealthCare - Show Low</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AZ</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1688487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24406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 Lake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1689173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26203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 Runnels County Hospital District dba North Runnels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1683946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26203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keepNext/>
              <w:keepLines/>
              <w:rPr>
                <w:color w:val="000000"/>
                <w:szCs w:val="22"/>
              </w:rPr>
            </w:pPr>
            <w:r w:rsidRPr="00523C07">
              <w:rPr>
                <w:color w:val="000000"/>
                <w:szCs w:val="22"/>
              </w:rPr>
              <w:t>North Runnels County Hospital District dba North Runnels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1689480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1689475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1689482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22973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Northeastern Rural Health Clinics, Westwood Family Practice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1695824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1695815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1694115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1683179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1694120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18137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Omni Family Health,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1690452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11453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Plumas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1690451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11453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Plumas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1690450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11453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Plumas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27109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Bolivar Faciltiy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27109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Bolivar Faciltiy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27122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Decatur Facility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Henderson Facility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27157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Lexington Facility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27229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Savannah Facility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1690874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27230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Quinco Mental Health Centers - Selmer Facility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1692495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12043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Rangely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1688161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12043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Rangely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16411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Roan Mountain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1686496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31845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Roane General Hospital dba Walton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WV</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keepNext/>
              <w:keepLines/>
              <w:pageBreakBefore/>
              <w:widowControl/>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994A2C">
            <w:pPr>
              <w:keepNext/>
              <w:keepLines/>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1690964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34893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 Inc. - Rogersville Medical Complex</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13541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Rural Health Services Consortium-Baileyton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1683428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17171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Russell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1683430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17171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Russell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1679005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18328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Saint Marks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10282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Satanta District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27645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Satanta District Hospital - Sublette Clinic Branch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1687592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15454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Scenic Bluffs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WI</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1687589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36750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Scenic Bluffs Health Center Inc - Norwalk</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WI</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1690958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13544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Sneedville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11044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 Lyon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NV</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1683352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12791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 Sunflower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1697964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12648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12773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Chanute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1697766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41243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Chanute 2</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Fort Scott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12775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Garnett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1697780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12777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Iola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1697986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12776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Southeast Kansas Mental Health Center - Pleasanton</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41241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keepNext/>
              <w:keepLines/>
              <w:rPr>
                <w:color w:val="000000"/>
                <w:szCs w:val="22"/>
              </w:rPr>
            </w:pPr>
            <w:r w:rsidRPr="00523C07">
              <w:rPr>
                <w:color w:val="000000"/>
                <w:szCs w:val="22"/>
              </w:rPr>
              <w:t>Southeast Kansas Mental Health Center - Yates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1686494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18389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Southern Roane Medical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WV</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1690573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17098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DeQueen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1690579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17099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Hope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1690597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17100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Horizons of Hope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1690598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17101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Lewisville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1690600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17102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Nashville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17103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994A2C">
            <w:pPr>
              <w:keepNext/>
              <w:keepLines/>
              <w:rPr>
                <w:color w:val="000000"/>
                <w:szCs w:val="22"/>
              </w:rPr>
            </w:pPr>
            <w:r w:rsidRPr="00523C07">
              <w:rPr>
                <w:color w:val="000000"/>
                <w:szCs w:val="22"/>
              </w:rPr>
              <w:t>Southwest Arkansas Counseling &amp; Mental Health Center - Split Rail (Bldg 3)</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1690603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17104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Southwest Arkansas Counseling &amp; Mental Health Center - Split Rail (Prescott)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AR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1683454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31331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 Genevieve County Mem Hosp - Pointe Basse Family Health Care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1687146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25518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Stamford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1698741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17388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Ste. Genevieve County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MO</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17141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Stephens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1683432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17141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Stephens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1690321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12037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Sterling Area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MI</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1686372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18497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Tahoe Forest Hospital District, Tahoe Forest Physical Therapy -  Tahoe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1696723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10269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Tallahatchie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1693694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17856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Texas Health Physicians Group - Lakeside Family and Sports Medicine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1690052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1690055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33245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1683475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14172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Guidance Center - Oskaloosa</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1683463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17944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Medical Center @Clinton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KY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1698978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English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English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Jasper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Jasper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1698976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Jasper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1691726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Jasper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1691731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Jasper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Paoli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1698980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Paoli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1698981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Rockport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1691758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Rockport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1691764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Tell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1698982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16212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The Southern Hills Counseling Center, Inc. - Tell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1688477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12817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Toiyabe Indian Health Program - Camp Antelope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1697738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1697630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1696646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1697072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1697070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1697007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1697731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1696912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1697029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1697074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1696850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1696768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1696930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1697014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1697729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1697054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1696923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1697040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1697628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1696998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1696893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1696991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1697679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1697024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1697695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1697711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1697644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1697033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1697050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1696763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1696982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1697060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1697702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1696918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46998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Turning Point of Central California,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1692336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Upper Mississippi Mental Health Center - Bemidji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1692334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Upper Mississippi Mental Health Center - Bemidji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1687994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14597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Upper Mississippi Mental Health Center - Bemidji</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1687999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14598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Upper Mississippi Mental Health Center - Park Rapids</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MN</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1683877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31711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Uvalde County Hospital - Uvalde Medical &amp; Surgical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1683712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18446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Uvalde County Hospital Authority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1683715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18446</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Uvalde County Hospital Authority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1691602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1691597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1691593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1691596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1691585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1691598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1691601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36608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Family Health Care - Ontario (SW 4th)</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OR</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1689889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18334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Health Team, Inc., San Joaquin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1689907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18334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Valley Health Team, Inc., San Joaquin Health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CA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1683349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10080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Walter Knox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ID</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1688090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1688116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1680250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1687605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keepNext/>
              <w:keepLines/>
              <w:jc w:val="center"/>
              <w:rPr>
                <w:color w:val="000000"/>
                <w:szCs w:val="22"/>
              </w:rPr>
            </w:pPr>
            <w:r w:rsidRPr="00523C07">
              <w:rPr>
                <w:color w:val="000000"/>
                <w:szCs w:val="22"/>
              </w:rPr>
              <w:t>1687639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keepNext/>
              <w:keepLines/>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keepNext/>
              <w:keepLines/>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keepNext/>
              <w:keepLines/>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keepNext/>
              <w:keepLines/>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1688060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1687627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1687671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1688064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1687608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keepNext/>
              <w:keepLines/>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1688058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1687607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1688075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994A2C">
            <w:pPr>
              <w:keepNext/>
              <w:keepLines/>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1687620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1687716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1688081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1687626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1687628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1687661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1688111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1688122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1687599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1687611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1687640</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1688065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994A2C">
            <w:pPr>
              <w:keepNext/>
              <w:keepLines/>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1688086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1687629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1687633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1687642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1688054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1688094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12445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Ware County Board of Health dba Southeast Health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GA</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1690259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26967</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Clarke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1690256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Jasper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1690251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Jasper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1690265</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26969</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Kemper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1690268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26970</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Leake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1690262</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26971</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Neshoba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1690248</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Newton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1690249</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Newton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1690246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26972</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Newton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1690261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26973</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Scott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1690257</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26974</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Weems Mental Health Center - Smith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MS</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1689016</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16368</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Weston County Hospital District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WY</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1679004</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14035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Yoakum Community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1679003</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14035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Yoakum Community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r w:rsidR="003A6B8F" w:rsidRPr="00523C07" w:rsidTr="00994A2C">
        <w:trPr>
          <w:trHeight w:val="34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1679001</w:t>
            </w:r>
          </w:p>
        </w:tc>
        <w:tc>
          <w:tcPr>
            <w:tcW w:w="481"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14035</w:t>
            </w:r>
          </w:p>
        </w:tc>
        <w:tc>
          <w:tcPr>
            <w:tcW w:w="2840" w:type="pct"/>
            <w:tcBorders>
              <w:top w:val="nil"/>
              <w:left w:val="nil"/>
              <w:bottom w:val="single" w:sz="4" w:space="0" w:color="auto"/>
              <w:right w:val="single" w:sz="4" w:space="0" w:color="auto"/>
            </w:tcBorders>
            <w:shd w:val="clear" w:color="auto" w:fill="auto"/>
            <w:vAlign w:val="center"/>
            <w:hideMark/>
          </w:tcPr>
          <w:p w:rsidR="003A6B8F" w:rsidRPr="00523C07" w:rsidRDefault="003A6B8F" w:rsidP="003A6B8F">
            <w:pPr>
              <w:rPr>
                <w:color w:val="000000"/>
                <w:szCs w:val="22"/>
              </w:rPr>
            </w:pPr>
            <w:r w:rsidRPr="00523C07">
              <w:rPr>
                <w:color w:val="000000"/>
                <w:szCs w:val="22"/>
              </w:rPr>
              <w:t>Yoakum Community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TX</w:t>
            </w:r>
          </w:p>
        </w:tc>
        <w:tc>
          <w:tcPr>
            <w:tcW w:w="623" w:type="pct"/>
            <w:tcBorders>
              <w:top w:val="nil"/>
              <w:left w:val="nil"/>
              <w:bottom w:val="single" w:sz="4" w:space="0" w:color="auto"/>
              <w:right w:val="single" w:sz="4" w:space="0" w:color="auto"/>
            </w:tcBorders>
            <w:shd w:val="clear" w:color="auto" w:fill="auto"/>
            <w:noWrap/>
            <w:vAlign w:val="center"/>
            <w:hideMark/>
          </w:tcPr>
          <w:p w:rsidR="003A6B8F" w:rsidRPr="00523C07" w:rsidRDefault="003A6B8F" w:rsidP="003A6B8F">
            <w:pPr>
              <w:jc w:val="center"/>
              <w:rPr>
                <w:color w:val="000000"/>
                <w:szCs w:val="22"/>
              </w:rPr>
            </w:pPr>
            <w:r w:rsidRPr="00523C07">
              <w:rPr>
                <w:color w:val="000000"/>
                <w:szCs w:val="22"/>
              </w:rPr>
              <w:t>2016</w:t>
            </w:r>
          </w:p>
        </w:tc>
      </w:tr>
    </w:tbl>
    <w:p w:rsidR="00B6726F" w:rsidRPr="001D23F3" w:rsidRDefault="00B6726F" w:rsidP="00B6726F">
      <w:pPr>
        <w:ind w:left="3600" w:firstLine="720"/>
        <w:rPr>
          <w:caps/>
          <w:snapToGrid/>
        </w:rPr>
      </w:pPr>
    </w:p>
    <w:p w:rsidR="00B6726F" w:rsidRPr="007F72AC" w:rsidRDefault="00B6726F" w:rsidP="00B6726F">
      <w:pPr>
        <w:pStyle w:val="Numberedparagraphs"/>
        <w:ind w:left="0" w:firstLine="0"/>
        <w:jc w:val="center"/>
        <w:rPr>
          <w:b/>
          <w:sz w:val="22"/>
          <w:szCs w:val="22"/>
        </w:rPr>
      </w:pPr>
      <w:r>
        <w:rPr>
          <w:szCs w:val="22"/>
        </w:rPr>
        <w:br w:type="page"/>
      </w:r>
      <w:r w:rsidRPr="007F72AC">
        <w:rPr>
          <w:b/>
          <w:sz w:val="22"/>
          <w:szCs w:val="22"/>
        </w:rPr>
        <w:t>Healthcare Connect Fund Program HCPs with Network Services Solutions, LLC Contracts</w:t>
      </w:r>
    </w:p>
    <w:tbl>
      <w:tblPr>
        <w:tblW w:w="5000" w:type="pct"/>
        <w:tblLayout w:type="fixed"/>
        <w:tblLook w:val="04A0" w:firstRow="1" w:lastRow="0" w:firstColumn="1" w:lastColumn="0" w:noHBand="0" w:noVBand="1"/>
      </w:tblPr>
      <w:tblGrid>
        <w:gridCol w:w="1123"/>
        <w:gridCol w:w="900"/>
        <w:gridCol w:w="5255"/>
        <w:gridCol w:w="1013"/>
        <w:gridCol w:w="1285"/>
      </w:tblGrid>
      <w:tr w:rsidR="003A6B8F" w:rsidRPr="007F72AC" w:rsidTr="00994A2C">
        <w:trPr>
          <w:trHeight w:val="346"/>
          <w:tblHeader/>
        </w:trPr>
        <w:tc>
          <w:tcPr>
            <w:tcW w:w="586"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470"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2743"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529"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c>
          <w:tcPr>
            <w:tcW w:w="671" w:type="pct"/>
            <w:tcBorders>
              <w:top w:val="single" w:sz="4" w:space="0" w:color="auto"/>
              <w:left w:val="nil"/>
              <w:bottom w:val="single" w:sz="4" w:space="0" w:color="auto"/>
              <w:right w:val="single" w:sz="4" w:space="0" w:color="auto"/>
            </w:tcBorders>
            <w:shd w:val="clear" w:color="000000" w:fill="AEAAAA"/>
            <w:noWrap/>
            <w:vAlign w:val="center"/>
            <w:hideMark/>
          </w:tcPr>
          <w:p w:rsidR="003A6B8F" w:rsidRPr="007F72AC" w:rsidRDefault="003A6B8F" w:rsidP="003A6B8F">
            <w:pPr>
              <w:jc w:val="center"/>
              <w:rPr>
                <w:b/>
                <w:bCs/>
                <w:color w:val="000000"/>
                <w:szCs w:val="22"/>
              </w:rPr>
            </w:pP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16920031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16722</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Barton County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MO</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16971321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17550</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Coalinga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16951651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47469</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Community Health Centers, Inc.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OK</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16812701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17197</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East Texas Medical Center - Crockett</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16971341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17137</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Eastern Plumas Health Care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16977901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17553</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Fitzgibbon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MO</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16944511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15178</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Frank R. Howard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16842551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32262</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Franklin Medical Center - Crowville Rural Health Clinic</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LA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16971721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13564</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Incline Village Community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NV</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16971711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18498</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Incline Village Physical Therapy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NV</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16904841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16967</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Jefferson Davis Community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MS</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16966281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39261</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Kentucky Telehealth Consortium</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ME</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16947891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47555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Livingston Community Health Consortium</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16947951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47555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Livingston Community Health Consortium</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16948001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47555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Livingston Community Health Consortium</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16971441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14478</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Matagorda County Hospital District - Matagorda Regional Medical Center</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16971451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14235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Niobrara County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WY</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16987621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17388</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Ste. Genevieve County Memorial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MO</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16971731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18497</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Tahoe Forest Hospital District, Tahoe Forest Physical Therapy -  Tahoe City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CA</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16981411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10269</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Tallahatchie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MS</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16981821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10269</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Tallahatchie General Hospital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MS</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16855471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33245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16903661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33245</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Texoma Community Center - Cooke</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16837881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17944</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The Medical Center @</w:t>
            </w:r>
            <w:r w:rsidR="00695705">
              <w:rPr>
                <w:color w:val="000000"/>
                <w:szCs w:val="22"/>
              </w:rPr>
              <w:t xml:space="preserve"> </w:t>
            </w:r>
            <w:r w:rsidRPr="007F72AC">
              <w:rPr>
                <w:color w:val="000000"/>
                <w:szCs w:val="22"/>
              </w:rPr>
              <w:t>Clinton County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KY</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16842641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31711</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Uvalde County Hospital - Uvalde Medical &amp; Surgical</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r w:rsidR="003A6B8F" w:rsidRPr="007F72AC" w:rsidTr="00994A2C">
        <w:trPr>
          <w:trHeight w:val="346"/>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16842691</w:t>
            </w:r>
          </w:p>
        </w:tc>
        <w:tc>
          <w:tcPr>
            <w:tcW w:w="470"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18446</w:t>
            </w:r>
          </w:p>
        </w:tc>
        <w:tc>
          <w:tcPr>
            <w:tcW w:w="2743" w:type="pct"/>
            <w:tcBorders>
              <w:top w:val="nil"/>
              <w:left w:val="nil"/>
              <w:bottom w:val="single" w:sz="4" w:space="0" w:color="auto"/>
              <w:right w:val="single" w:sz="4" w:space="0" w:color="auto"/>
            </w:tcBorders>
            <w:shd w:val="clear" w:color="auto" w:fill="auto"/>
            <w:vAlign w:val="center"/>
            <w:hideMark/>
          </w:tcPr>
          <w:p w:rsidR="003A6B8F" w:rsidRPr="007F72AC" w:rsidRDefault="003A6B8F" w:rsidP="003A6B8F">
            <w:pPr>
              <w:rPr>
                <w:color w:val="000000"/>
                <w:szCs w:val="22"/>
              </w:rPr>
            </w:pPr>
            <w:r w:rsidRPr="007F72AC">
              <w:rPr>
                <w:color w:val="000000"/>
                <w:szCs w:val="22"/>
              </w:rPr>
              <w:t>Uvalde County Hospital Authority</w:t>
            </w:r>
          </w:p>
        </w:tc>
        <w:tc>
          <w:tcPr>
            <w:tcW w:w="529"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TX</w:t>
            </w:r>
          </w:p>
        </w:tc>
        <w:tc>
          <w:tcPr>
            <w:tcW w:w="671" w:type="pct"/>
            <w:tcBorders>
              <w:top w:val="nil"/>
              <w:left w:val="nil"/>
              <w:bottom w:val="single" w:sz="4" w:space="0" w:color="auto"/>
              <w:right w:val="single" w:sz="4" w:space="0" w:color="auto"/>
            </w:tcBorders>
            <w:shd w:val="clear" w:color="auto" w:fill="auto"/>
            <w:noWrap/>
            <w:vAlign w:val="center"/>
            <w:hideMark/>
          </w:tcPr>
          <w:p w:rsidR="003A6B8F" w:rsidRPr="007F72AC" w:rsidRDefault="003A6B8F" w:rsidP="003A6B8F">
            <w:pPr>
              <w:jc w:val="center"/>
              <w:rPr>
                <w:color w:val="000000"/>
                <w:szCs w:val="22"/>
              </w:rPr>
            </w:pPr>
            <w:r w:rsidRPr="007F72AC">
              <w:rPr>
                <w:color w:val="000000"/>
                <w:szCs w:val="22"/>
              </w:rPr>
              <w:t>2016</w:t>
            </w:r>
          </w:p>
        </w:tc>
      </w:tr>
    </w:tbl>
    <w:p w:rsidR="00235B6B" w:rsidRDefault="00235B6B" w:rsidP="00B6726F">
      <w:pPr>
        <w:widowControl/>
        <w:spacing w:after="220"/>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Default="00235B6B">
      <w:pPr>
        <w:widowControl/>
        <w:rPr>
          <w:snapToGrid/>
          <w:kern w:val="0"/>
          <w:szCs w:val="22"/>
        </w:rPr>
      </w:pPr>
    </w:p>
    <w:p w:rsidR="00235B6B" w:rsidRPr="00235B6B" w:rsidRDefault="00F91061" w:rsidP="00235B6B">
      <w:pPr>
        <w:widowControl/>
        <w:jc w:val="center"/>
        <w:rPr>
          <w:b/>
          <w:snapToGrid/>
          <w:kern w:val="0"/>
          <w:szCs w:val="22"/>
        </w:rPr>
      </w:pPr>
      <w:r>
        <w:rPr>
          <w:b/>
          <w:snapToGrid/>
          <w:kern w:val="0"/>
          <w:szCs w:val="22"/>
        </w:rPr>
        <w:t>Additional HCPs</w:t>
      </w:r>
      <w:r w:rsidR="00235B6B" w:rsidRPr="00235B6B">
        <w:rPr>
          <w:b/>
          <w:snapToGrid/>
          <w:kern w:val="0"/>
          <w:szCs w:val="22"/>
        </w:rPr>
        <w:t xml:space="preserve"> with Network Services Solutions, LLC</w:t>
      </w:r>
      <w:r w:rsidR="00AD546B">
        <w:rPr>
          <w:b/>
          <w:snapToGrid/>
          <w:kern w:val="0"/>
          <w:szCs w:val="22"/>
        </w:rPr>
        <w:t xml:space="preserve"> Contracts</w:t>
      </w:r>
    </w:p>
    <w:p w:rsidR="00235B6B" w:rsidRDefault="00235B6B">
      <w:pPr>
        <w:widowControl/>
        <w:rPr>
          <w:snapToGrid/>
          <w:kern w:val="0"/>
          <w:szCs w:val="22"/>
        </w:rPr>
      </w:pPr>
    </w:p>
    <w:tbl>
      <w:tblPr>
        <w:tblW w:w="5000" w:type="pct"/>
        <w:tblLayout w:type="fixed"/>
        <w:tblLook w:val="04A0" w:firstRow="1" w:lastRow="0" w:firstColumn="1" w:lastColumn="0" w:noHBand="0" w:noVBand="1"/>
      </w:tblPr>
      <w:tblGrid>
        <w:gridCol w:w="1188"/>
        <w:gridCol w:w="990"/>
        <w:gridCol w:w="5401"/>
        <w:gridCol w:w="900"/>
        <w:gridCol w:w="1097"/>
      </w:tblGrid>
      <w:tr w:rsidR="00235B6B" w:rsidRPr="007F72AC" w:rsidTr="00994A2C">
        <w:trPr>
          <w:trHeight w:val="331"/>
          <w:tblHeader/>
        </w:trPr>
        <w:tc>
          <w:tcPr>
            <w:tcW w:w="620"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235B6B" w:rsidRPr="007F72AC" w:rsidRDefault="00235B6B" w:rsidP="00994A2C">
            <w:pPr>
              <w:jc w:val="center"/>
              <w:rPr>
                <w:b/>
                <w:bCs/>
                <w:color w:val="000000"/>
                <w:szCs w:val="22"/>
              </w:rPr>
            </w:pPr>
          </w:p>
        </w:tc>
        <w:tc>
          <w:tcPr>
            <w:tcW w:w="517" w:type="pct"/>
            <w:tcBorders>
              <w:top w:val="single" w:sz="4" w:space="0" w:color="auto"/>
              <w:left w:val="nil"/>
              <w:bottom w:val="single" w:sz="4" w:space="0" w:color="auto"/>
              <w:right w:val="single" w:sz="4" w:space="0" w:color="auto"/>
            </w:tcBorders>
            <w:shd w:val="clear" w:color="000000" w:fill="AEAAAA"/>
            <w:noWrap/>
            <w:vAlign w:val="center"/>
            <w:hideMark/>
          </w:tcPr>
          <w:p w:rsidR="00235B6B" w:rsidRPr="007F72AC" w:rsidRDefault="00235B6B" w:rsidP="00994A2C">
            <w:pPr>
              <w:jc w:val="center"/>
              <w:rPr>
                <w:b/>
                <w:bCs/>
                <w:color w:val="000000"/>
                <w:szCs w:val="22"/>
              </w:rPr>
            </w:pPr>
          </w:p>
        </w:tc>
        <w:tc>
          <w:tcPr>
            <w:tcW w:w="2820" w:type="pct"/>
            <w:tcBorders>
              <w:top w:val="single" w:sz="4" w:space="0" w:color="auto"/>
              <w:left w:val="nil"/>
              <w:bottom w:val="single" w:sz="4" w:space="0" w:color="auto"/>
              <w:right w:val="single" w:sz="4" w:space="0" w:color="auto"/>
            </w:tcBorders>
            <w:shd w:val="clear" w:color="000000" w:fill="AEAAAA"/>
            <w:noWrap/>
            <w:vAlign w:val="center"/>
            <w:hideMark/>
          </w:tcPr>
          <w:p w:rsidR="00235B6B" w:rsidRPr="007F72AC" w:rsidRDefault="00235B6B" w:rsidP="00994A2C">
            <w:pPr>
              <w:jc w:val="center"/>
              <w:rPr>
                <w:b/>
                <w:bCs/>
                <w:color w:val="000000"/>
                <w:szCs w:val="22"/>
              </w:rPr>
            </w:pPr>
          </w:p>
        </w:tc>
        <w:tc>
          <w:tcPr>
            <w:tcW w:w="470" w:type="pct"/>
            <w:tcBorders>
              <w:top w:val="single" w:sz="4" w:space="0" w:color="auto"/>
              <w:left w:val="nil"/>
              <w:bottom w:val="single" w:sz="4" w:space="0" w:color="auto"/>
              <w:right w:val="single" w:sz="4" w:space="0" w:color="auto"/>
            </w:tcBorders>
            <w:shd w:val="clear" w:color="000000" w:fill="AEAAAA"/>
            <w:noWrap/>
            <w:vAlign w:val="center"/>
            <w:hideMark/>
          </w:tcPr>
          <w:p w:rsidR="00235B6B" w:rsidRPr="007F72AC" w:rsidRDefault="00235B6B" w:rsidP="00994A2C">
            <w:pPr>
              <w:jc w:val="center"/>
              <w:rPr>
                <w:b/>
                <w:bCs/>
                <w:color w:val="000000"/>
                <w:szCs w:val="22"/>
              </w:rPr>
            </w:pPr>
          </w:p>
        </w:tc>
        <w:tc>
          <w:tcPr>
            <w:tcW w:w="573" w:type="pct"/>
            <w:tcBorders>
              <w:top w:val="single" w:sz="4" w:space="0" w:color="auto"/>
              <w:left w:val="nil"/>
              <w:bottom w:val="single" w:sz="4" w:space="0" w:color="auto"/>
              <w:right w:val="single" w:sz="4" w:space="0" w:color="auto"/>
            </w:tcBorders>
            <w:shd w:val="clear" w:color="000000" w:fill="AEAAAA"/>
            <w:noWrap/>
            <w:vAlign w:val="center"/>
            <w:hideMark/>
          </w:tcPr>
          <w:p w:rsidR="00235B6B" w:rsidRPr="007F72AC" w:rsidRDefault="00235B6B" w:rsidP="00994A2C">
            <w:pPr>
              <w:jc w:val="center"/>
              <w:rPr>
                <w:b/>
                <w:bCs/>
                <w:color w:val="000000"/>
                <w:szCs w:val="22"/>
              </w:rPr>
            </w:pP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15710251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11856</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Childress Regional Medical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14527311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33858</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Community Hospital Corporation</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14576871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33858</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Community Hospital Corporation</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14571921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16664</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Concho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15759241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13736</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Cowley County Mental Health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14554561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15942</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El Campo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14564741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16153</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Electra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15685601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14584</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Evans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GA</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15759221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14002</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Four County Mental Health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14555861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16415</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Hardy Wilson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MS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15684451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11863</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Hemphill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15710031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16667</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Iraan General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15681461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15570</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Jeff Davis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GA</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14542071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14143</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Lillian M. Hudspeth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15826051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45099</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Mental Health Services of Southern Oklahoma</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OK</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14557741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11142</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Mitchell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2014</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15821021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15925</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Monroe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GA</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15709501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17171</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Russell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KY</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15783341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12791</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 Sunflower County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MS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15781991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12648</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15847361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12648</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15781421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12773</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 - Chanute</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15781521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41243</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 - Chanute 2</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15781901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12774</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 - Fort Scott</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15847581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12775</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 - Garnett</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7F72AC"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15782011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12777</w:t>
            </w:r>
          </w:p>
        </w:tc>
        <w:tc>
          <w:tcPr>
            <w:tcW w:w="2820" w:type="pct"/>
            <w:tcBorders>
              <w:top w:val="nil"/>
              <w:left w:val="nil"/>
              <w:bottom w:val="single" w:sz="4" w:space="0" w:color="auto"/>
              <w:right w:val="single" w:sz="4" w:space="0" w:color="auto"/>
            </w:tcBorders>
            <w:shd w:val="clear" w:color="auto" w:fill="auto"/>
            <w:vAlign w:val="center"/>
            <w:hideMark/>
          </w:tcPr>
          <w:p w:rsidR="00235B6B" w:rsidRPr="002C38AE" w:rsidRDefault="00235B6B" w:rsidP="00994A2C">
            <w:r w:rsidRPr="002C38AE">
              <w:t>Southeast Kansas Mental Health Center - Iola</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2C38AE" w:rsidRDefault="00235B6B" w:rsidP="00994A2C">
            <w:pPr>
              <w:jc w:val="center"/>
            </w:pPr>
            <w:r w:rsidRPr="002C38AE">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15828801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12776</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Southeast Kansas Mental Health Center - Pleasanton</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15786871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41241</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Southeast Kansas Mental Health Center - Yates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15872941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41241</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Southeast Kansas Mental Health Center - Yates Center</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KS</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15826701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25518</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Stamford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14552081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17141</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Stephens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2014</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15798101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17141</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Stephens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TX</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14594761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10080</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Walter Knox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ID</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2014</w:t>
            </w:r>
          </w:p>
        </w:tc>
      </w:tr>
      <w:tr w:rsidR="00235B6B" w:rsidRPr="003C22B9" w:rsidTr="00994A2C">
        <w:trPr>
          <w:trHeight w:val="331"/>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15709291</w:t>
            </w:r>
          </w:p>
        </w:tc>
        <w:tc>
          <w:tcPr>
            <w:tcW w:w="517"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10080</w:t>
            </w:r>
          </w:p>
        </w:tc>
        <w:tc>
          <w:tcPr>
            <w:tcW w:w="2820" w:type="pct"/>
            <w:tcBorders>
              <w:top w:val="nil"/>
              <w:left w:val="nil"/>
              <w:bottom w:val="single" w:sz="4" w:space="0" w:color="auto"/>
              <w:right w:val="single" w:sz="4" w:space="0" w:color="auto"/>
            </w:tcBorders>
            <w:shd w:val="clear" w:color="auto" w:fill="auto"/>
            <w:vAlign w:val="center"/>
            <w:hideMark/>
          </w:tcPr>
          <w:p w:rsidR="00235B6B" w:rsidRPr="003C22B9" w:rsidRDefault="00235B6B" w:rsidP="00994A2C">
            <w:r w:rsidRPr="003C22B9">
              <w:t>Walter Knox Memorial Hospital</w:t>
            </w:r>
          </w:p>
        </w:tc>
        <w:tc>
          <w:tcPr>
            <w:tcW w:w="470"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ID</w:t>
            </w:r>
          </w:p>
        </w:tc>
        <w:tc>
          <w:tcPr>
            <w:tcW w:w="573" w:type="pct"/>
            <w:tcBorders>
              <w:top w:val="nil"/>
              <w:left w:val="nil"/>
              <w:bottom w:val="single" w:sz="4" w:space="0" w:color="auto"/>
              <w:right w:val="single" w:sz="4" w:space="0" w:color="auto"/>
            </w:tcBorders>
            <w:shd w:val="clear" w:color="auto" w:fill="auto"/>
            <w:noWrap/>
            <w:vAlign w:val="center"/>
            <w:hideMark/>
          </w:tcPr>
          <w:p w:rsidR="00235B6B" w:rsidRPr="003C22B9" w:rsidRDefault="00235B6B" w:rsidP="00994A2C">
            <w:pPr>
              <w:jc w:val="center"/>
            </w:pPr>
            <w:r w:rsidRPr="003C22B9">
              <w:t>2015</w:t>
            </w:r>
          </w:p>
        </w:tc>
      </w:tr>
    </w:tbl>
    <w:p w:rsidR="00B6726F" w:rsidRPr="00B6726F" w:rsidRDefault="00B6726F" w:rsidP="00B6726F">
      <w:pPr>
        <w:widowControl/>
        <w:spacing w:after="220"/>
        <w:rPr>
          <w:snapToGrid/>
          <w:kern w:val="0"/>
          <w:szCs w:val="22"/>
        </w:rPr>
      </w:pPr>
    </w:p>
    <w:sectPr w:rsidR="00B6726F" w:rsidRPr="00B6726F" w:rsidSect="00B6726F">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43" w:rsidRDefault="00EF5F43">
      <w:pPr>
        <w:spacing w:line="20" w:lineRule="exact"/>
      </w:pPr>
    </w:p>
  </w:endnote>
  <w:endnote w:type="continuationSeparator" w:id="0">
    <w:p w:rsidR="00EF5F43" w:rsidRDefault="00EF5F43">
      <w:r>
        <w:t xml:space="preserve"> </w:t>
      </w:r>
    </w:p>
  </w:endnote>
  <w:endnote w:type="continuationNotice" w:id="1">
    <w:p w:rsidR="00EF5F43" w:rsidRDefault="00EF5F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C" w:rsidRDefault="00994A2C" w:rsidP="0055614C">
    <w:pPr>
      <w:pStyle w:val="Footer"/>
      <w:framePr w:wrap="around" w:vAnchor="text" w:hAnchor="margin" w:xAlign="center" w:y="1"/>
    </w:pPr>
    <w:r>
      <w:fldChar w:fldCharType="begin"/>
    </w:r>
    <w:r>
      <w:instrText xml:space="preserve">PAGE  </w:instrText>
    </w:r>
    <w:r>
      <w:fldChar w:fldCharType="separate"/>
    </w:r>
    <w:r w:rsidR="003D50E9">
      <w:rPr>
        <w:noProof/>
      </w:rPr>
      <w:t>3</w:t>
    </w:r>
    <w:r>
      <w:fldChar w:fldCharType="end"/>
    </w:r>
  </w:p>
  <w:p w:rsidR="00994A2C" w:rsidRDefault="00994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C" w:rsidRDefault="00994A2C" w:rsidP="0055614C">
    <w:pPr>
      <w:pStyle w:val="Footer"/>
      <w:framePr w:wrap="around" w:vAnchor="text" w:hAnchor="margin" w:xAlign="center" w:y="1"/>
    </w:pPr>
    <w:r>
      <w:fldChar w:fldCharType="begin"/>
    </w:r>
    <w:r>
      <w:instrText xml:space="preserve">PAGE  </w:instrText>
    </w:r>
    <w:r>
      <w:fldChar w:fldCharType="separate"/>
    </w:r>
    <w:r w:rsidR="00197E70">
      <w:rPr>
        <w:noProof/>
      </w:rPr>
      <w:t>2</w:t>
    </w:r>
    <w:r>
      <w:fldChar w:fldCharType="end"/>
    </w:r>
  </w:p>
  <w:p w:rsidR="00994A2C" w:rsidRDefault="00994A2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C" w:rsidRDefault="00994A2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43" w:rsidRDefault="00EF5F43">
      <w:r>
        <w:separator/>
      </w:r>
    </w:p>
  </w:footnote>
  <w:footnote w:type="continuationSeparator" w:id="0">
    <w:p w:rsidR="00EF5F43" w:rsidRDefault="00EF5F43" w:rsidP="00C721AC">
      <w:pPr>
        <w:spacing w:before="120"/>
        <w:rPr>
          <w:sz w:val="20"/>
        </w:rPr>
      </w:pPr>
      <w:r>
        <w:rPr>
          <w:sz w:val="20"/>
        </w:rPr>
        <w:t xml:space="preserve">(Continued from previous page)  </w:t>
      </w:r>
      <w:r>
        <w:rPr>
          <w:sz w:val="20"/>
        </w:rPr>
        <w:separator/>
      </w:r>
    </w:p>
  </w:footnote>
  <w:footnote w:type="continuationNotice" w:id="1">
    <w:p w:rsidR="00EF5F43" w:rsidRDefault="00EF5F43" w:rsidP="00C721AC">
      <w:pPr>
        <w:jc w:val="right"/>
        <w:rPr>
          <w:sz w:val="20"/>
        </w:rPr>
      </w:pPr>
      <w:r>
        <w:rPr>
          <w:sz w:val="20"/>
        </w:rPr>
        <w:t>(continued….)</w:t>
      </w:r>
    </w:p>
  </w:footnote>
  <w:footnote w:id="2">
    <w:p w:rsidR="00994A2C" w:rsidRPr="00B6726F" w:rsidRDefault="00994A2C" w:rsidP="00B6726F">
      <w:pPr>
        <w:pStyle w:val="FootnoteText"/>
      </w:pPr>
      <w:r w:rsidRPr="00B6726F">
        <w:rPr>
          <w:rStyle w:val="FootnoteReference"/>
        </w:rPr>
        <w:footnoteRef/>
      </w:r>
      <w:r w:rsidRPr="00B6726F">
        <w:t xml:space="preserve"> </w:t>
      </w:r>
      <w:r w:rsidRPr="00B6726F">
        <w:rPr>
          <w:i/>
        </w:rPr>
        <w:t xml:space="preserve">See </w:t>
      </w:r>
      <w:r w:rsidRPr="00B6726F">
        <w:t>Petition for Waiver, Community Hospital Corporation, Yoakum Community Hospital and Saint Mark’s Medical Center, to Marlene H. Dortch, Secretary, Federal Communications Commission, WC Docket No. 02-60 (filed Feb. 3, 2017) (CHC Waiver Petition).</w:t>
      </w:r>
    </w:p>
  </w:footnote>
  <w:footnote w:id="3">
    <w:p w:rsidR="00994A2C" w:rsidRPr="00B6726F" w:rsidRDefault="00994A2C" w:rsidP="00B6726F">
      <w:pPr>
        <w:pStyle w:val="FootnoteText"/>
      </w:pPr>
      <w:r w:rsidRPr="00B6726F">
        <w:rPr>
          <w:rStyle w:val="FootnoteReference"/>
        </w:rPr>
        <w:footnoteRef/>
      </w:r>
      <w:r w:rsidRPr="00B6726F">
        <w:t xml:space="preserve"> </w:t>
      </w:r>
      <w:r w:rsidRPr="00B6726F">
        <w:rPr>
          <w:iCs/>
        </w:rPr>
        <w:t xml:space="preserve">47 CFR. §§ 54.603, 54.615 and 54.642.  </w:t>
      </w:r>
      <w:r w:rsidRPr="00B6726F">
        <w:rPr>
          <w:i/>
          <w:iCs/>
        </w:rPr>
        <w:t xml:space="preserve">See </w:t>
      </w:r>
      <w:r w:rsidRPr="00B6726F">
        <w:rPr>
          <w:iCs/>
        </w:rPr>
        <w:t>Appendix.</w:t>
      </w:r>
    </w:p>
  </w:footnote>
  <w:footnote w:id="4">
    <w:p w:rsidR="00994A2C" w:rsidRPr="00B6726F" w:rsidRDefault="00994A2C" w:rsidP="00B6726F">
      <w:pPr>
        <w:pStyle w:val="FootnoteText"/>
      </w:pPr>
      <w:r w:rsidRPr="00B6726F">
        <w:rPr>
          <w:rStyle w:val="FootnoteReference"/>
        </w:rPr>
        <w:footnoteRef/>
      </w:r>
      <w:r w:rsidRPr="00B6726F">
        <w:t xml:space="preserve"> </w:t>
      </w:r>
      <w:r w:rsidRPr="00B6726F">
        <w:rPr>
          <w:i/>
        </w:rPr>
        <w:t>Id</w:t>
      </w:r>
      <w:r w:rsidRPr="00B6726F">
        <w:t xml:space="preserve">. </w:t>
      </w:r>
    </w:p>
  </w:footnote>
  <w:footnote w:id="5">
    <w:p w:rsidR="00994A2C" w:rsidRPr="00B6726F" w:rsidRDefault="00994A2C" w:rsidP="00B6726F">
      <w:pPr>
        <w:pStyle w:val="FootnoteText"/>
      </w:pPr>
      <w:r w:rsidRPr="00B6726F">
        <w:rPr>
          <w:rStyle w:val="FootnoteReference"/>
        </w:rPr>
        <w:footnoteRef/>
      </w:r>
      <w:r w:rsidRPr="00B6726F">
        <w:t xml:space="preserve"> 47 CFR § 54.601</w:t>
      </w:r>
      <w:r w:rsidRPr="00B6726F">
        <w:rPr>
          <w:rStyle w:val="documentbody1"/>
          <w:rFonts w:ascii="Times New Roman" w:hAnsi="Times New Roman"/>
          <w:sz w:val="20"/>
          <w:szCs w:val="20"/>
        </w:rPr>
        <w:t xml:space="preserve">.  Currently, the rural health care universal service support mechanism consists of three programs, the Telecommunications (or Primary) Program, the Healthcare Connect Fund Program, and the Rural Health Care Pilot Program.  </w:t>
      </w:r>
      <w:r w:rsidRPr="00B6726F">
        <w:rPr>
          <w:rStyle w:val="documentbody1"/>
          <w:rFonts w:ascii="Times New Roman" w:hAnsi="Times New Roman"/>
          <w:i/>
          <w:sz w:val="20"/>
          <w:szCs w:val="20"/>
        </w:rPr>
        <w:t>See</w:t>
      </w:r>
      <w:r w:rsidRPr="00B6726F">
        <w:rPr>
          <w:rStyle w:val="documentbody1"/>
          <w:rFonts w:ascii="Times New Roman" w:hAnsi="Times New Roman"/>
          <w:sz w:val="20"/>
          <w:szCs w:val="20"/>
        </w:rPr>
        <w:t xml:space="preserve"> </w:t>
      </w:r>
      <w:r w:rsidRPr="00B6726F">
        <w:t xml:space="preserve">47 CFR. §§ 54.600, </w:t>
      </w:r>
      <w:r w:rsidRPr="00B6726F">
        <w:rPr>
          <w:i/>
        </w:rPr>
        <w:t>et seq</w:t>
      </w:r>
      <w:r w:rsidRPr="00B6726F">
        <w:t xml:space="preserve">. </w:t>
      </w:r>
      <w:r w:rsidRPr="00B6726F">
        <w:rPr>
          <w:rStyle w:val="documentbody1"/>
          <w:rFonts w:ascii="Times New Roman" w:hAnsi="Times New Roman"/>
          <w:sz w:val="20"/>
          <w:szCs w:val="20"/>
        </w:rPr>
        <w:t xml:space="preserve"> </w:t>
      </w:r>
    </w:p>
  </w:footnote>
  <w:footnote w:id="6">
    <w:p w:rsidR="00994A2C" w:rsidRPr="00B6726F" w:rsidRDefault="00994A2C" w:rsidP="00B6726F">
      <w:pPr>
        <w:pStyle w:val="FootnoteText"/>
      </w:pPr>
      <w:r w:rsidRPr="00B6726F">
        <w:rPr>
          <w:rStyle w:val="FootnoteReference"/>
        </w:rPr>
        <w:footnoteRef/>
      </w:r>
      <w:r w:rsidRPr="00B6726F">
        <w:t xml:space="preserve"> 47 CFR §§ 54.603</w:t>
      </w:r>
      <w:r>
        <w:t>, 54.642</w:t>
      </w:r>
      <w:r w:rsidRPr="00B6726F">
        <w:t xml:space="preserve">; FCC Form 465, Rural Health Care </w:t>
      </w:r>
      <w:r w:rsidRPr="00B6726F">
        <w:rPr>
          <w:rStyle w:val="documentbody1"/>
          <w:rFonts w:ascii="Times New Roman" w:hAnsi="Times New Roman"/>
          <w:color w:val="000000"/>
          <w:sz w:val="20"/>
          <w:szCs w:val="20"/>
        </w:rPr>
        <w:t xml:space="preserve">Universal Service Mechanism, Description of Services Requested and Certification Form, OMB 3060-0804 (July 2014) (FCC Form 465); </w:t>
      </w:r>
      <w:r w:rsidRPr="00B6726F">
        <w:t>FCC Form 461, Rural Health Care Universal Service Healthcare Connect Fund, Request for Services,</w:t>
      </w:r>
      <w:r w:rsidRPr="00B6726F">
        <w:rPr>
          <w:rStyle w:val="documentbody1"/>
          <w:rFonts w:ascii="Times New Roman" w:hAnsi="Times New Roman"/>
          <w:color w:val="000000"/>
          <w:sz w:val="20"/>
          <w:szCs w:val="20"/>
        </w:rPr>
        <w:t xml:space="preserve"> OMB 3060-0804 (July 2014) (FCC Form 461). </w:t>
      </w:r>
      <w:r w:rsidRPr="00B6726F">
        <w:t xml:space="preserve"> </w:t>
      </w:r>
    </w:p>
  </w:footnote>
  <w:footnote w:id="7">
    <w:p w:rsidR="00994A2C" w:rsidRPr="00B6726F" w:rsidRDefault="00994A2C" w:rsidP="00B6726F">
      <w:pPr>
        <w:pStyle w:val="FootnoteText"/>
      </w:pPr>
      <w:r w:rsidRPr="00B6726F">
        <w:rPr>
          <w:rStyle w:val="FootnoteReference"/>
        </w:rPr>
        <w:footnoteRef/>
      </w:r>
      <w:r w:rsidRPr="00B6726F">
        <w:t xml:space="preserve"> 47 CFR § 54.603(b)(3); 47 C.F.R. § 54.642(g).</w:t>
      </w:r>
    </w:p>
  </w:footnote>
  <w:footnote w:id="8">
    <w:p w:rsidR="00994A2C" w:rsidRPr="00B6726F" w:rsidRDefault="00994A2C" w:rsidP="00B6726F">
      <w:pPr>
        <w:pStyle w:val="FootnoteText"/>
      </w:pPr>
      <w:r w:rsidRPr="00B6726F">
        <w:rPr>
          <w:rStyle w:val="FootnoteReference"/>
        </w:rPr>
        <w:footnoteRef/>
      </w:r>
      <w:r w:rsidRPr="00B6726F">
        <w:rPr>
          <w:rStyle w:val="documentbody1"/>
          <w:rFonts w:ascii="Times New Roman" w:hAnsi="Times New Roman"/>
          <w:color w:val="000000"/>
          <w:sz w:val="20"/>
          <w:szCs w:val="20"/>
        </w:rPr>
        <w:t xml:space="preserve"> FCC Form 466, Rural Health Care Universal Service Mechanism, Funding Request and Certification Form, OMB 3060-0804 (July 2014) (FCC Form 466); FCC Form 462 Instructions, Rural Health Care Universal Service Healthcare Connect Fund, Request for Funding, OMB 3060-0804 (July 2014) (FCC Form 462</w:t>
      </w:r>
      <w:r>
        <w:rPr>
          <w:rStyle w:val="documentbody1"/>
          <w:rFonts w:ascii="Times New Roman" w:hAnsi="Times New Roman"/>
          <w:color w:val="000000"/>
          <w:sz w:val="20"/>
          <w:szCs w:val="20"/>
        </w:rPr>
        <w:t xml:space="preserve"> Instructions</w:t>
      </w:r>
      <w:r w:rsidRPr="00B6726F">
        <w:rPr>
          <w:rStyle w:val="documentbody1"/>
          <w:rFonts w:ascii="Times New Roman" w:hAnsi="Times New Roman"/>
          <w:color w:val="000000"/>
          <w:sz w:val="20"/>
          <w:szCs w:val="20"/>
        </w:rPr>
        <w:t xml:space="preserve">). </w:t>
      </w:r>
    </w:p>
  </w:footnote>
  <w:footnote w:id="9">
    <w:p w:rsidR="00994A2C" w:rsidRPr="00B6726F" w:rsidRDefault="00994A2C" w:rsidP="00B6726F">
      <w:pPr>
        <w:pStyle w:val="FootnoteText"/>
      </w:pPr>
      <w:r w:rsidRPr="00B6726F">
        <w:rPr>
          <w:rStyle w:val="FootnoteReference"/>
        </w:rPr>
        <w:footnoteRef/>
      </w:r>
      <w:r w:rsidRPr="00B6726F">
        <w:t xml:space="preserve"> </w:t>
      </w:r>
      <w:r w:rsidRPr="00B6726F">
        <w:rPr>
          <w:i/>
        </w:rPr>
        <w:t xml:space="preserve">See </w:t>
      </w:r>
      <w:r w:rsidRPr="00B6726F">
        <w:t xml:space="preserve">FCC Form 466; FCC Form 462.  </w:t>
      </w:r>
    </w:p>
  </w:footnote>
  <w:footnote w:id="10">
    <w:p w:rsidR="00994A2C" w:rsidRPr="00B6726F" w:rsidRDefault="00994A2C" w:rsidP="00B6726F">
      <w:pPr>
        <w:pStyle w:val="FootnoteText"/>
      </w:pPr>
      <w:r w:rsidRPr="00B6726F">
        <w:rPr>
          <w:rStyle w:val="FootnoteReference"/>
        </w:rPr>
        <w:footnoteRef/>
      </w:r>
      <w:r w:rsidRPr="00B6726F">
        <w:t xml:space="preserve"> </w:t>
      </w:r>
      <w:r w:rsidRPr="00B6726F">
        <w:rPr>
          <w:i/>
          <w:iCs/>
        </w:rPr>
        <w:t xml:space="preserve">See </w:t>
      </w:r>
      <w:r w:rsidRPr="00B6726F">
        <w:t xml:space="preserve">47 CFR. §§ 54.600 </w:t>
      </w:r>
      <w:r w:rsidRPr="00B6726F">
        <w:rPr>
          <w:i/>
        </w:rPr>
        <w:t>et seq</w:t>
      </w:r>
      <w:r w:rsidRPr="00B6726F">
        <w:t xml:space="preserve">.  </w:t>
      </w:r>
    </w:p>
  </w:footnote>
  <w:footnote w:id="11">
    <w:p w:rsidR="00994A2C" w:rsidRPr="00B6726F" w:rsidRDefault="00994A2C" w:rsidP="00B6726F">
      <w:pPr>
        <w:pStyle w:val="FootnoteText"/>
      </w:pPr>
      <w:r w:rsidRPr="00B6726F">
        <w:rPr>
          <w:rStyle w:val="FootnoteReference"/>
        </w:rPr>
        <w:footnoteRef/>
      </w:r>
      <w:r w:rsidRPr="00B6726F">
        <w:t xml:space="preserve"> </w:t>
      </w:r>
      <w:r w:rsidRPr="00B6726F">
        <w:rPr>
          <w:i/>
        </w:rPr>
        <w:t>See</w:t>
      </w:r>
      <w:r w:rsidRPr="00B6726F">
        <w:t xml:space="preserve"> Appendix.</w:t>
      </w:r>
    </w:p>
  </w:footnote>
  <w:footnote w:id="12">
    <w:p w:rsidR="00994A2C" w:rsidRPr="00B6726F" w:rsidRDefault="00994A2C" w:rsidP="00B6726F">
      <w:pPr>
        <w:pStyle w:val="FootnoteText"/>
      </w:pPr>
      <w:r w:rsidRPr="00B6726F">
        <w:rPr>
          <w:rStyle w:val="FootnoteReference"/>
        </w:rPr>
        <w:footnoteRef/>
      </w:r>
      <w:r w:rsidRPr="00B6726F">
        <w:t xml:space="preserve"> </w:t>
      </w:r>
      <w:r w:rsidRPr="00B6726F">
        <w:rPr>
          <w:i/>
        </w:rPr>
        <w:t>See, e.g.,</w:t>
      </w:r>
      <w:r w:rsidRPr="00B6726F">
        <w:t xml:space="preserve"> CHC Waiver Petition at pp. 5-7 (noting that CenturyLink was the underlying carrier for the NSS services obtained by this HCP).  </w:t>
      </w:r>
      <w:r w:rsidRPr="00B6726F">
        <w:rPr>
          <w:i/>
        </w:rPr>
        <w:t>See also</w:t>
      </w:r>
      <w:r w:rsidRPr="00B6726F">
        <w:t xml:space="preserve"> </w:t>
      </w:r>
      <w:r w:rsidRPr="00B6726F">
        <w:rPr>
          <w:i/>
        </w:rPr>
        <w:t>In the Matter of Network Services Solutions, LLC, Scott Madison</w:t>
      </w:r>
      <w:r w:rsidRPr="00B6726F">
        <w:t xml:space="preserve">, File No. EB-IHD-150001913, NAL/Acct. No.: 201732080001, FRN: 0014290357, FCC 16-158 at paras. 21-22 (rel. Nov. 4, 2016) (noting that AT&amp;T provided the underlying telecommunications services to various HCPs served by NSS); Telecommunications Reporting Worksheet, FCC Form 499-A, OMB 3060-0055, Block 1 (Dec. 2014) NS 0003843; Appendix. </w:t>
      </w:r>
      <w:r>
        <w:t xml:space="preserve"> During the weeks of Jan. 15</w:t>
      </w:r>
      <w:r w:rsidRPr="00B6726F">
        <w:t>- Feb</w:t>
      </w:r>
      <w:r>
        <w:t>.</w:t>
      </w:r>
      <w:r w:rsidRPr="00B6726F">
        <w:t xml:space="preserve"> 6, 2017, Commission and USAC staff have received a number of calls from HCPs and service providers of NSS expressing concerns about NSS’s ability to continue to provide service.  HCPs stated that they had either lost service, received some form of notification from NSS that they might lose service imminently, or had heard from other HCPs that a loss of service was highly likely.  Service providers stated that they were concerned about NSS not paying its bills.    </w:t>
      </w:r>
    </w:p>
  </w:footnote>
  <w:footnote w:id="13">
    <w:p w:rsidR="00994A2C" w:rsidRPr="00B6726F" w:rsidRDefault="00994A2C" w:rsidP="00B6726F">
      <w:pPr>
        <w:pStyle w:val="FootnoteText"/>
      </w:pPr>
      <w:r w:rsidRPr="00B6726F">
        <w:rPr>
          <w:rStyle w:val="FootnoteReference"/>
        </w:rPr>
        <w:footnoteRef/>
      </w:r>
      <w:r w:rsidRPr="00B6726F">
        <w:t xml:space="preserve"> </w:t>
      </w:r>
      <w:r w:rsidRPr="00B6726F">
        <w:rPr>
          <w:i/>
        </w:rPr>
        <w:t>See</w:t>
      </w:r>
      <w:r w:rsidRPr="00B6726F">
        <w:t xml:space="preserve"> CHC Waiver Petition</w:t>
      </w:r>
      <w:r w:rsidRPr="00B6726F">
        <w:rPr>
          <w:rStyle w:val="documentbody1"/>
          <w:rFonts w:ascii="Times New Roman" w:hAnsi="Times New Roman"/>
          <w:color w:val="000000"/>
          <w:sz w:val="20"/>
          <w:szCs w:val="20"/>
        </w:rPr>
        <w:t>.</w:t>
      </w:r>
    </w:p>
  </w:footnote>
  <w:footnote w:id="14">
    <w:p w:rsidR="00994A2C" w:rsidRPr="00B6726F" w:rsidRDefault="00994A2C" w:rsidP="00B6726F">
      <w:pPr>
        <w:pStyle w:val="FootnoteText"/>
      </w:pPr>
      <w:r w:rsidRPr="00B6726F">
        <w:rPr>
          <w:rStyle w:val="FootnoteReference"/>
        </w:rPr>
        <w:footnoteRef/>
      </w:r>
      <w:r w:rsidRPr="00B6726F">
        <w:t xml:space="preserve"> </w:t>
      </w:r>
      <w:r w:rsidRPr="00B6726F">
        <w:rPr>
          <w:i/>
        </w:rPr>
        <w:t>Id</w:t>
      </w:r>
      <w:r w:rsidRPr="00B6726F">
        <w:t>. at 6.</w:t>
      </w:r>
    </w:p>
  </w:footnote>
  <w:footnote w:id="15">
    <w:p w:rsidR="00994A2C" w:rsidRPr="00B6726F" w:rsidRDefault="00994A2C" w:rsidP="00B6726F">
      <w:pPr>
        <w:pStyle w:val="FootnoteText"/>
      </w:pPr>
      <w:r w:rsidRPr="00B6726F">
        <w:rPr>
          <w:rStyle w:val="FootnoteReference"/>
        </w:rPr>
        <w:footnoteRef/>
      </w:r>
      <w:r w:rsidRPr="00B6726F">
        <w:t xml:space="preserve"> </w:t>
      </w:r>
      <w:r w:rsidRPr="00B6726F">
        <w:rPr>
          <w:i/>
        </w:rPr>
        <w:t>Id</w:t>
      </w:r>
      <w:r w:rsidRPr="00B6726F">
        <w:t>. at 6-7.</w:t>
      </w:r>
    </w:p>
  </w:footnote>
  <w:footnote w:id="16">
    <w:p w:rsidR="00994A2C" w:rsidRPr="00B6726F" w:rsidRDefault="00994A2C" w:rsidP="00B6726F">
      <w:pPr>
        <w:pStyle w:val="FootnoteText"/>
      </w:pPr>
      <w:r w:rsidRPr="00B6726F">
        <w:rPr>
          <w:rStyle w:val="FootnoteReference"/>
        </w:rPr>
        <w:footnoteRef/>
      </w:r>
      <w:r w:rsidRPr="00B6726F">
        <w:t xml:space="preserve"> </w:t>
      </w:r>
      <w:r w:rsidRPr="00B6726F">
        <w:rPr>
          <w:i/>
        </w:rPr>
        <w:t>Id</w:t>
      </w:r>
      <w:r w:rsidRPr="00B6726F">
        <w:t>.</w:t>
      </w:r>
    </w:p>
  </w:footnote>
  <w:footnote w:id="17">
    <w:p w:rsidR="00994A2C" w:rsidRPr="00B6726F" w:rsidRDefault="00994A2C" w:rsidP="00B6726F">
      <w:pPr>
        <w:pStyle w:val="FootnoteText"/>
      </w:pPr>
      <w:r w:rsidRPr="00B6726F">
        <w:rPr>
          <w:rStyle w:val="FootnoteReference"/>
        </w:rPr>
        <w:footnoteRef/>
      </w:r>
      <w:r w:rsidRPr="00B6726F">
        <w:t xml:space="preserve"> </w:t>
      </w:r>
      <w:r w:rsidRPr="00B6726F">
        <w:rPr>
          <w:i/>
        </w:rPr>
        <w:t>Id.</w:t>
      </w:r>
    </w:p>
  </w:footnote>
  <w:footnote w:id="18">
    <w:p w:rsidR="00994A2C" w:rsidRPr="00B6726F" w:rsidRDefault="00994A2C" w:rsidP="00B6726F">
      <w:pPr>
        <w:pStyle w:val="FootnoteText"/>
      </w:pPr>
      <w:r w:rsidRPr="00B6726F">
        <w:rPr>
          <w:rStyle w:val="FootnoteReference"/>
        </w:rPr>
        <w:footnoteRef/>
      </w:r>
      <w:r w:rsidRPr="00B6726F">
        <w:t xml:space="preserve"> 47 CFR § 1.3.  </w:t>
      </w:r>
      <w:r w:rsidRPr="00B6726F">
        <w:rPr>
          <w:i/>
        </w:rPr>
        <w:t>WAIT Radio v. FCC</w:t>
      </w:r>
      <w:r w:rsidRPr="00B6726F">
        <w:t xml:space="preserve">, 418 F.2d 1153, 1159 (D.C. Cir. 1969); </w:t>
      </w:r>
      <w:r w:rsidRPr="00B6726F">
        <w:rPr>
          <w:i/>
        </w:rPr>
        <w:t>Network IP, LLC v. FCC</w:t>
      </w:r>
      <w:r w:rsidRPr="00B6726F">
        <w:t xml:space="preserve">, 548 F.3d 116, 125-128 (D.C. Cir. 2008); </w:t>
      </w:r>
      <w:r w:rsidRPr="00B6726F">
        <w:rPr>
          <w:i/>
        </w:rPr>
        <w:t>Northeast Cellular</w:t>
      </w:r>
      <w:r w:rsidRPr="00B6726F">
        <w:t xml:space="preserve">, 897 F.2d at 1166.  </w:t>
      </w:r>
    </w:p>
  </w:footnote>
  <w:footnote w:id="19">
    <w:p w:rsidR="00994A2C" w:rsidRPr="00B6726F" w:rsidRDefault="00994A2C" w:rsidP="00B6726F">
      <w:pPr>
        <w:pStyle w:val="FootnoteText"/>
      </w:pPr>
      <w:r w:rsidRPr="00B6726F">
        <w:rPr>
          <w:rStyle w:val="FootnoteReference"/>
        </w:rPr>
        <w:footnoteRef/>
      </w:r>
      <w:r w:rsidRPr="00B6726F">
        <w:t xml:space="preserve"> </w:t>
      </w:r>
      <w:r w:rsidRPr="00B6726F">
        <w:rPr>
          <w:i/>
        </w:rPr>
        <w:t>Northeast Cellular Telephone Co. v. FCC</w:t>
      </w:r>
      <w:r w:rsidRPr="00B6726F">
        <w:t>, 897 F.2d 1164, 1166 (D.C. Cir. 1990) (</w:t>
      </w:r>
      <w:r w:rsidRPr="00B6726F">
        <w:rPr>
          <w:i/>
        </w:rPr>
        <w:t>Northeast Cellular</w:t>
      </w:r>
      <w:r w:rsidRPr="00B6726F">
        <w:t xml:space="preserve">).  </w:t>
      </w:r>
    </w:p>
  </w:footnote>
  <w:footnote w:id="20">
    <w:p w:rsidR="00994A2C" w:rsidRPr="00B6726F" w:rsidRDefault="00994A2C" w:rsidP="00B6726F">
      <w:pPr>
        <w:pStyle w:val="FootnoteText"/>
      </w:pPr>
      <w:r w:rsidRPr="00B6726F">
        <w:rPr>
          <w:rStyle w:val="FootnoteReference"/>
        </w:rPr>
        <w:footnoteRef/>
      </w:r>
      <w:r w:rsidRPr="00B6726F">
        <w:t xml:space="preserve"> </w:t>
      </w:r>
      <w:r w:rsidRPr="00B6726F">
        <w:rPr>
          <w:i/>
        </w:rPr>
        <w:t xml:space="preserve">Id. </w:t>
      </w:r>
      <w:r w:rsidRPr="00B6726F">
        <w:t xml:space="preserve">at 1166.  </w:t>
      </w:r>
    </w:p>
  </w:footnote>
  <w:footnote w:id="21">
    <w:p w:rsidR="00994A2C" w:rsidRPr="00B6726F" w:rsidRDefault="00994A2C" w:rsidP="00B6726F">
      <w:pPr>
        <w:pStyle w:val="FootnoteText"/>
      </w:pPr>
      <w:r w:rsidRPr="00B6726F">
        <w:rPr>
          <w:rStyle w:val="FootnoteReference"/>
        </w:rPr>
        <w:footnoteRef/>
      </w:r>
      <w:r w:rsidRPr="00B6726F">
        <w:t xml:space="preserve"> </w:t>
      </w:r>
      <w:r w:rsidRPr="00B6726F">
        <w:rPr>
          <w:i/>
        </w:rPr>
        <w:t>Network IP, LLC v. FCC</w:t>
      </w:r>
      <w:r w:rsidRPr="00B6726F">
        <w:t xml:space="preserve">, 548 F.3d 116, 125-128 (D.C. Cir. 2008); </w:t>
      </w:r>
      <w:r w:rsidRPr="00B6726F">
        <w:rPr>
          <w:i/>
        </w:rPr>
        <w:t>Northeast Cellular</w:t>
      </w:r>
      <w:r w:rsidRPr="00B6726F">
        <w:t xml:space="preserve">, 897 F.2d at 1166.  </w:t>
      </w:r>
    </w:p>
  </w:footnote>
  <w:footnote w:id="22">
    <w:p w:rsidR="00994A2C" w:rsidRPr="00B6726F" w:rsidRDefault="00994A2C" w:rsidP="00B6726F">
      <w:pPr>
        <w:pStyle w:val="FootnoteText"/>
      </w:pPr>
      <w:r w:rsidRPr="00B6726F">
        <w:rPr>
          <w:rStyle w:val="FootnoteReference"/>
        </w:rPr>
        <w:footnoteRef/>
      </w:r>
      <w:r w:rsidRPr="00B6726F">
        <w:t xml:space="preserve"> </w:t>
      </w:r>
      <w:r w:rsidRPr="00B6726F">
        <w:rPr>
          <w:i/>
          <w:iCs/>
        </w:rPr>
        <w:t>See</w:t>
      </w:r>
      <w:r w:rsidRPr="00B6726F">
        <w:t xml:space="preserve"> Wireline Competition Bureau Establishes a Filing Window Schedule For Funding Requests Under the Telecommunications Program and Health Care Connect Fund, Public Notice, DA 16-979 (Aug. 26, 2016) (Filing Window Public Notice) (establishing a second filing period for the RHC Program for funding year 2016 from Sept</w:t>
      </w:r>
      <w:r>
        <w:t>.</w:t>
      </w:r>
      <w:r w:rsidRPr="00B6726F">
        <w:t xml:space="preserve"> 1-Nov</w:t>
      </w:r>
      <w:r>
        <w:t>.</w:t>
      </w:r>
      <w:r w:rsidRPr="00B6726F">
        <w:t xml:space="preserve"> 30, 2016); USAC website, Rural Health Care, Funding Windows for Funding Year 2016, </w:t>
      </w:r>
      <w:hyperlink r:id="rId1" w:history="1">
        <w:r w:rsidRPr="00B6726F">
          <w:rPr>
            <w:rStyle w:val="Hyperlink"/>
          </w:rPr>
          <w:t>http://usac.org/rhc/tools/additional-filing-windows.aspx</w:t>
        </w:r>
      </w:hyperlink>
      <w:r w:rsidRPr="00B6726F">
        <w:t xml:space="preserve"> (last visited Feb. 8, 2017)  (showing that the last filing window period for funding year 2016 ran from Sept</w:t>
      </w:r>
      <w:r>
        <w:t>.</w:t>
      </w:r>
      <w:r w:rsidRPr="00B6726F">
        <w:t xml:space="preserve"> 1-Nov</w:t>
      </w:r>
      <w:r>
        <w:t>.</w:t>
      </w:r>
      <w:r w:rsidRPr="00B6726F">
        <w:t xml:space="preserve"> 30, 2016).</w:t>
      </w:r>
    </w:p>
  </w:footnote>
  <w:footnote w:id="23">
    <w:p w:rsidR="00994A2C" w:rsidRPr="00B6726F" w:rsidRDefault="00994A2C" w:rsidP="00B6726F">
      <w:pPr>
        <w:pStyle w:val="FootnoteText"/>
      </w:pPr>
      <w:r w:rsidRPr="00B6726F">
        <w:rPr>
          <w:rStyle w:val="FootnoteReference"/>
        </w:rPr>
        <w:footnoteRef/>
      </w:r>
      <w:r w:rsidRPr="00B6726F">
        <w:t xml:space="preserve"> </w:t>
      </w:r>
      <w:r w:rsidRPr="00B6726F">
        <w:rPr>
          <w:i/>
        </w:rPr>
        <w:t xml:space="preserve">See </w:t>
      </w:r>
      <w:r w:rsidRPr="00B6726F">
        <w:t xml:space="preserve">47 U.S.C. § 254(h)(1)(A) and (h)(2)(A).  </w:t>
      </w:r>
    </w:p>
  </w:footnote>
  <w:footnote w:id="24">
    <w:p w:rsidR="00994A2C" w:rsidRPr="00B6726F" w:rsidRDefault="00994A2C" w:rsidP="00B6726F">
      <w:pPr>
        <w:pStyle w:val="FootnoteText"/>
      </w:pPr>
      <w:r w:rsidRPr="00B6726F">
        <w:rPr>
          <w:rStyle w:val="FootnoteReference"/>
        </w:rPr>
        <w:footnoteRef/>
      </w:r>
      <w:r w:rsidRPr="00B6726F">
        <w:t xml:space="preserve"> For the reasons explained here and below, this waiver is structured consistent with objectives previously identified as bearing on the evaluation of service provider changes in the rural health care context.  </w:t>
      </w:r>
      <w:r w:rsidRPr="00B6726F">
        <w:rPr>
          <w:i/>
        </w:rPr>
        <w:t>See</w:t>
      </w:r>
      <w:r w:rsidRPr="00B6726F">
        <w:t xml:space="preserve"> </w:t>
      </w:r>
      <w:r w:rsidRPr="00B6726F">
        <w:rPr>
          <w:i/>
        </w:rPr>
        <w:t>Requests For Review of Decisions of the Universal Service Administrator By Hospital Networks Management, Inc. Manchaca, Texas, et al</w:t>
      </w:r>
      <w:r w:rsidRPr="00B6726F">
        <w:t xml:space="preserve">., Order, 31 FCC Rcd 5731, 5374, para. 5 (WCB 2016) (“An applicant [under the rural health care support mechanisms] may change service providers in the middle of a contract without initiating a new competitive bidding process, if such a change is permitted under state and local laws and the terms of the contract are for the same or lower price”).  </w:t>
      </w:r>
      <w:r w:rsidRPr="00B6726F">
        <w:rPr>
          <w:i/>
        </w:rPr>
        <w:t>Cf. Request for Review of the Decision of the Universal Service Administrator by Copan Public Schools, Copan, Oklahoma, et al</w:t>
      </w:r>
      <w:r w:rsidRPr="00B6726F">
        <w:t>.</w:t>
      </w:r>
      <w:r>
        <w:t>, Order,</w:t>
      </w:r>
      <w:r w:rsidRPr="00B6726F">
        <w:t xml:space="preserve"> 15 FCC Rcd 5498 (2000) </w:t>
      </w:r>
      <w:r>
        <w:t>(</w:t>
      </w:r>
      <w:r w:rsidRPr="004E792A">
        <w:rPr>
          <w:i/>
        </w:rPr>
        <w:t>Copan Order</w:t>
      </w:r>
      <w:r>
        <w:t xml:space="preserve">) </w:t>
      </w:r>
      <w:r w:rsidRPr="00B6726F">
        <w:t>(in the E-rate context, allowing an applicant to change service providers post-funding commitment where the applicant determines that such a change is allowed under its state and local procurement rules and under the contract between the applicant and its original provider, and the funding request does not exceed the amount originally requested).  The Commission takes no position herein on the contractual rights or obligations of the various parties.</w:t>
      </w:r>
    </w:p>
  </w:footnote>
  <w:footnote w:id="25">
    <w:p w:rsidR="00994A2C" w:rsidRPr="00B6726F" w:rsidRDefault="00994A2C" w:rsidP="00B6726F">
      <w:pPr>
        <w:pStyle w:val="FootnoteText"/>
      </w:pPr>
      <w:r w:rsidRPr="00B6726F">
        <w:rPr>
          <w:rStyle w:val="FootnoteReference"/>
        </w:rPr>
        <w:footnoteRef/>
      </w:r>
      <w:r w:rsidRPr="00B6726F">
        <w:t xml:space="preserve"> </w:t>
      </w:r>
      <w:r w:rsidRPr="00B6726F">
        <w:rPr>
          <w:i/>
        </w:rPr>
        <w:t>See</w:t>
      </w:r>
      <w:r w:rsidRPr="00B6726F">
        <w:t xml:space="preserve"> 47 C.F.R. §§ 54.609(a)(2)</w:t>
      </w:r>
      <w:r>
        <w:t>, 54.643</w:t>
      </w:r>
      <w:r w:rsidRPr="00B6726F">
        <w:t xml:space="preserve">.  Under RHC Telecommunications Program rules, the urban rate “shall be a rate no higher than the highest tariffed or publicly-available rate charged to a commercial customer for a functionally similar service” in any city with a population of 50,000 or more in that state.  </w:t>
      </w:r>
      <w:r w:rsidRPr="00B6726F">
        <w:rPr>
          <w:i/>
        </w:rPr>
        <w:t xml:space="preserve">See </w:t>
      </w:r>
      <w:r w:rsidRPr="00B6726F">
        <w:t xml:space="preserve">47 CFR § 54.605(a), (b).  The rural rate “shall be the average of the rates actually being charged to commercial customers, other than health care providers, for identical or similar services provided by the telecommunications carrier providing the service in the rural area in which the health care provider is located.”  </w:t>
      </w:r>
      <w:r w:rsidRPr="00B6726F">
        <w:rPr>
          <w:i/>
        </w:rPr>
        <w:t xml:space="preserve">See </w:t>
      </w:r>
      <w:r w:rsidRPr="00B6726F">
        <w:t xml:space="preserve">47 CFR § 54.607(a).  If the telecommunications carrier does not provide similar or identical service in the rural area where the HCP is located, “the rural rate shall be the average of the tariffed and other publicly available rates, not including any rates reduced by universal service programs, charged for the same or similar services in that rural area over the same distance as the eligible service by other carriers.” </w:t>
      </w:r>
      <w:r w:rsidRPr="00B6726F">
        <w:rPr>
          <w:i/>
        </w:rPr>
        <w:t xml:space="preserve">See </w:t>
      </w:r>
      <w:r w:rsidRPr="00B6726F">
        <w:t xml:space="preserve">47 CFR § 54.607(b).  If there are no such tariffed or publicly available rates, or the carrier “reasonably determines that this method for calculating the rural rate is unfair,” the carrier must submit its rural rate to the state commission (for intrastate rates) or the FCC (for interstate rates) for approval.  </w:t>
      </w:r>
      <w:r w:rsidRPr="00B6726F">
        <w:rPr>
          <w:i/>
        </w:rPr>
        <w:t>See</w:t>
      </w:r>
      <w:r w:rsidRPr="00B6726F">
        <w:t xml:space="preserve"> 47 CFR § 54.607(b), (b)(l), (b)(2).  Pursuant to HCF Program rules, applicants must provide supporting documentation for the services ordered and the rates for those services, among other items.  </w:t>
      </w:r>
      <w:r w:rsidRPr="00B6726F">
        <w:rPr>
          <w:i/>
        </w:rPr>
        <w:t xml:space="preserve">See </w:t>
      </w:r>
      <w:r w:rsidRPr="00B6726F">
        <w:t>47 CFR § 54.643.</w:t>
      </w:r>
    </w:p>
  </w:footnote>
  <w:footnote w:id="26">
    <w:p w:rsidR="00994A2C" w:rsidRPr="00B6726F" w:rsidRDefault="00994A2C" w:rsidP="00B6726F">
      <w:pPr>
        <w:pStyle w:val="FootnoteText"/>
      </w:pPr>
      <w:r w:rsidRPr="00B6726F">
        <w:rPr>
          <w:rStyle w:val="FootnoteReference"/>
        </w:rPr>
        <w:footnoteRef/>
      </w:r>
      <w:r w:rsidRPr="00B6726F">
        <w:t xml:space="preserve"> </w:t>
      </w:r>
      <w:r w:rsidRPr="00B6726F">
        <w:rPr>
          <w:i/>
          <w:iCs/>
        </w:rPr>
        <w:t>See</w:t>
      </w:r>
      <w:r w:rsidRPr="00B6726F">
        <w:t xml:space="preserve"> USAC website, Rural Health Care, Urban Rates Search, </w:t>
      </w:r>
      <w:hyperlink r:id="rId2" w:history="1">
        <w:r w:rsidRPr="00B6726F">
          <w:rPr>
            <w:rStyle w:val="Hyperlink"/>
          </w:rPr>
          <w:t>http://usac.org/rhc/telecommunications/tools/UrbanRates/search.asp</w:t>
        </w:r>
      </w:hyperlink>
      <w:r w:rsidRPr="00B6726F">
        <w:t xml:space="preserve"> (</w:t>
      </w:r>
      <w:r w:rsidRPr="005D7AA9">
        <w:t>last visited Feb. 10, 2017</w:t>
      </w:r>
      <w:r w:rsidRPr="00B6726F">
        <w:t xml:space="preserve">). </w:t>
      </w:r>
    </w:p>
  </w:footnote>
  <w:footnote w:id="27">
    <w:p w:rsidR="00994A2C" w:rsidRPr="00B6726F" w:rsidRDefault="00994A2C" w:rsidP="00B6726F">
      <w:pPr>
        <w:pStyle w:val="FootnoteText"/>
      </w:pPr>
      <w:r w:rsidRPr="00B6726F">
        <w:rPr>
          <w:rStyle w:val="FootnoteReference"/>
        </w:rPr>
        <w:footnoteRef/>
      </w:r>
      <w:r w:rsidRPr="00B6726F">
        <w:t xml:space="preserve"> </w:t>
      </w:r>
      <w:r w:rsidRPr="00B6726F">
        <w:rPr>
          <w:i/>
          <w:iCs/>
        </w:rPr>
        <w:t xml:space="preserve">See </w:t>
      </w:r>
      <w:r w:rsidRPr="00B6726F">
        <w:t xml:space="preserve">Filing Window Public Notice; USAC website, Rural Health Care, Funding Windows for Funding Year 2016, </w:t>
      </w:r>
      <w:hyperlink r:id="rId3" w:anchor="prorated" w:history="1">
        <w:r w:rsidRPr="00B6726F">
          <w:rPr>
            <w:rStyle w:val="Hyperlink"/>
          </w:rPr>
          <w:t>http://usac.org/rhc/tools/additional-filing-windows.aspx#prorated</w:t>
        </w:r>
      </w:hyperlink>
      <w:r w:rsidRPr="00B6726F">
        <w:t xml:space="preserve"> (last </w:t>
      </w:r>
      <w:r>
        <w:t>visited</w:t>
      </w:r>
      <w:r w:rsidRPr="00B6726F">
        <w:t xml:space="preserve"> Feb. </w:t>
      </w:r>
      <w:r>
        <w:t>10</w:t>
      </w:r>
      <w:r w:rsidRPr="00B6726F">
        <w:t>, 2017).  We also remind any HCP covered by this waiver whose original funding request for Funding Year 2016 was filed between Sept</w:t>
      </w:r>
      <w:r>
        <w:t>.</w:t>
      </w:r>
      <w:r w:rsidRPr="00B6726F">
        <w:t xml:space="preserve"> 1-Nov</w:t>
      </w:r>
      <w:r>
        <w:t>.</w:t>
      </w:r>
      <w:r w:rsidRPr="00B6726F">
        <w:t xml:space="preserve"> 30, 2016, that the same pro-ration factor will apply to any new funding request filed pursuant to this waiver as would have applied to the original funding request.  </w:t>
      </w:r>
    </w:p>
  </w:footnote>
  <w:footnote w:id="28">
    <w:p w:rsidR="00994A2C" w:rsidRPr="00B6726F" w:rsidRDefault="00994A2C" w:rsidP="00B6726F">
      <w:pPr>
        <w:pStyle w:val="FootnoteText"/>
      </w:pPr>
      <w:r w:rsidRPr="00B6726F">
        <w:rPr>
          <w:rStyle w:val="FootnoteReference"/>
        </w:rPr>
        <w:footnoteRef/>
      </w:r>
      <w:r w:rsidRPr="00B6726F">
        <w:t xml:space="preserve"> Because the Schools and Libraries Universal Service Support Mechanism (informally known as the E-rate program) already has a procedure in place that allows E-rate applicants to change service providers if their selected service providers are unable to provide contracted services, a similar waiver may not be necessary for E-rate applicants impacted by NSS’s service problems.  E-rate program rules permit applicants to initiate service provider identification number (SPIN) changes for specified reasons (</w:t>
      </w:r>
      <w:r w:rsidRPr="00B6726F">
        <w:rPr>
          <w:i/>
        </w:rPr>
        <w:t>e.g</w:t>
      </w:r>
      <w:r w:rsidRPr="00B6726F">
        <w:t>., the service provider went out of business or is unable to perform) after a funding commitment has been issued.  </w:t>
      </w:r>
      <w:r w:rsidRPr="00B6726F">
        <w:rPr>
          <w:i/>
          <w:iCs/>
        </w:rPr>
        <w:t>See</w:t>
      </w:r>
      <w:r w:rsidRPr="00B6726F">
        <w:t xml:space="preserve"> Schools and Libraries Universal Service Support Mechanism; A National Broadband Plan for Our Future, Sixth Report and Order, 25 FCC Rcd 18762, 18802, para. 91 (2010).  Applicants must have a legitimate reason for the SPIN change and be able to demonstrate why the current service provider is unable to continue with the service contract.  </w:t>
      </w:r>
      <w:r w:rsidRPr="00B6726F">
        <w:rPr>
          <w:i/>
          <w:iCs/>
        </w:rPr>
        <w:t>Id.</w:t>
      </w:r>
      <w:r w:rsidRPr="00B6726F">
        <w:t xml:space="preserve">; </w:t>
      </w:r>
      <w:r w:rsidRPr="00B6726F">
        <w:rPr>
          <w:i/>
        </w:rPr>
        <w:t>see also</w:t>
      </w:r>
      <w:r w:rsidRPr="00B6726F">
        <w:t xml:space="preserve"> </w:t>
      </w:r>
      <w:r w:rsidRPr="00B6726F">
        <w:rPr>
          <w:i/>
          <w:iCs/>
        </w:rPr>
        <w:t>Copan Order</w:t>
      </w:r>
      <w:r w:rsidRPr="00B6726F">
        <w:t>.</w:t>
      </w:r>
    </w:p>
    <w:p w:rsidR="00994A2C" w:rsidRPr="00B6726F" w:rsidRDefault="00994A2C" w:rsidP="00B672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88" w:rsidRDefault="00D11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C" w:rsidRDefault="00994A2C" w:rsidP="00810B6F">
    <w:pPr>
      <w:pStyle w:val="Header"/>
      <w:rPr>
        <w:b w:val="0"/>
      </w:rPr>
    </w:pPr>
    <w:r>
      <w:tab/>
      <w:t>Federal Communications Commission</w:t>
    </w:r>
    <w:r>
      <w:tab/>
      <w:t>DA 17-164</w:t>
    </w:r>
  </w:p>
  <w:p w:rsidR="00994A2C" w:rsidRDefault="00994A2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7E59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94A2C" w:rsidRDefault="00994A2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2C" w:rsidRDefault="00994A2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FC796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83"/>
    <w:multiLevelType w:val="hybridMultilevel"/>
    <w:tmpl w:val="09E86AE4"/>
    <w:lvl w:ilvl="0" w:tplc="C1069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D83D08"/>
    <w:multiLevelType w:val="multilevel"/>
    <w:tmpl w:val="47282E8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37"/>
    <w:rsid w:val="00036039"/>
    <w:rsid w:val="00037F90"/>
    <w:rsid w:val="000875BF"/>
    <w:rsid w:val="00096D8C"/>
    <w:rsid w:val="000C0B65"/>
    <w:rsid w:val="000C2F27"/>
    <w:rsid w:val="000E05FE"/>
    <w:rsid w:val="000E3D42"/>
    <w:rsid w:val="000F5D3F"/>
    <w:rsid w:val="00103737"/>
    <w:rsid w:val="00122BD5"/>
    <w:rsid w:val="00133F79"/>
    <w:rsid w:val="00194A66"/>
    <w:rsid w:val="00197E70"/>
    <w:rsid w:val="001D6BCF"/>
    <w:rsid w:val="001E01CA"/>
    <w:rsid w:val="00225750"/>
    <w:rsid w:val="00235B6B"/>
    <w:rsid w:val="00275CF5"/>
    <w:rsid w:val="0028301F"/>
    <w:rsid w:val="00285017"/>
    <w:rsid w:val="002A2D2E"/>
    <w:rsid w:val="002C00E8"/>
    <w:rsid w:val="00343749"/>
    <w:rsid w:val="003660ED"/>
    <w:rsid w:val="003A6B8F"/>
    <w:rsid w:val="003B0550"/>
    <w:rsid w:val="003B694F"/>
    <w:rsid w:val="003D50E9"/>
    <w:rsid w:val="003F171C"/>
    <w:rsid w:val="00412FC5"/>
    <w:rsid w:val="00422276"/>
    <w:rsid w:val="004242F1"/>
    <w:rsid w:val="00445A00"/>
    <w:rsid w:val="00451B0F"/>
    <w:rsid w:val="004C2EE3"/>
    <w:rsid w:val="004E4A22"/>
    <w:rsid w:val="004E792A"/>
    <w:rsid w:val="00511968"/>
    <w:rsid w:val="0055614C"/>
    <w:rsid w:val="005602C0"/>
    <w:rsid w:val="005C2E14"/>
    <w:rsid w:val="005D7AA9"/>
    <w:rsid w:val="005E14C2"/>
    <w:rsid w:val="00607BA5"/>
    <w:rsid w:val="0061180A"/>
    <w:rsid w:val="00626EB6"/>
    <w:rsid w:val="00655D03"/>
    <w:rsid w:val="0065613C"/>
    <w:rsid w:val="00681939"/>
    <w:rsid w:val="00683388"/>
    <w:rsid w:val="00683F84"/>
    <w:rsid w:val="00695705"/>
    <w:rsid w:val="006A6A81"/>
    <w:rsid w:val="006F7393"/>
    <w:rsid w:val="0070224F"/>
    <w:rsid w:val="007115F7"/>
    <w:rsid w:val="007812BB"/>
    <w:rsid w:val="00785689"/>
    <w:rsid w:val="0079754B"/>
    <w:rsid w:val="007A1E6D"/>
    <w:rsid w:val="007B0EB2"/>
    <w:rsid w:val="00810B6F"/>
    <w:rsid w:val="00822CE0"/>
    <w:rsid w:val="00841AB1"/>
    <w:rsid w:val="008C68F1"/>
    <w:rsid w:val="00921803"/>
    <w:rsid w:val="00926503"/>
    <w:rsid w:val="009726D8"/>
    <w:rsid w:val="00994A2C"/>
    <w:rsid w:val="009F76DB"/>
    <w:rsid w:val="00A32C3B"/>
    <w:rsid w:val="00A45F4F"/>
    <w:rsid w:val="00A600A9"/>
    <w:rsid w:val="00AA55B7"/>
    <w:rsid w:val="00AA5B9E"/>
    <w:rsid w:val="00AB2407"/>
    <w:rsid w:val="00AB53DF"/>
    <w:rsid w:val="00AD546B"/>
    <w:rsid w:val="00B07E5C"/>
    <w:rsid w:val="00B6726F"/>
    <w:rsid w:val="00B811F7"/>
    <w:rsid w:val="00BA5DC6"/>
    <w:rsid w:val="00BA6196"/>
    <w:rsid w:val="00BC3AA6"/>
    <w:rsid w:val="00BC6D8C"/>
    <w:rsid w:val="00C2099C"/>
    <w:rsid w:val="00C34006"/>
    <w:rsid w:val="00C426B1"/>
    <w:rsid w:val="00C66160"/>
    <w:rsid w:val="00C721AC"/>
    <w:rsid w:val="00C90D6A"/>
    <w:rsid w:val="00C97CFD"/>
    <w:rsid w:val="00CA247E"/>
    <w:rsid w:val="00CC72B6"/>
    <w:rsid w:val="00D0218D"/>
    <w:rsid w:val="00D11088"/>
    <w:rsid w:val="00D25FB5"/>
    <w:rsid w:val="00D44223"/>
    <w:rsid w:val="00DA2529"/>
    <w:rsid w:val="00DB130A"/>
    <w:rsid w:val="00DB2EBB"/>
    <w:rsid w:val="00DC10A1"/>
    <w:rsid w:val="00DC655F"/>
    <w:rsid w:val="00DD0B59"/>
    <w:rsid w:val="00DD7EBD"/>
    <w:rsid w:val="00DF2651"/>
    <w:rsid w:val="00DF62B6"/>
    <w:rsid w:val="00E07225"/>
    <w:rsid w:val="00E5409F"/>
    <w:rsid w:val="00EC5C34"/>
    <w:rsid w:val="00EE6488"/>
    <w:rsid w:val="00EF5F43"/>
    <w:rsid w:val="00F021FA"/>
    <w:rsid w:val="00F62E97"/>
    <w:rsid w:val="00F64209"/>
    <w:rsid w:val="00F64457"/>
    <w:rsid w:val="00F71A9F"/>
    <w:rsid w:val="00F9106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B6726F"/>
    <w:rPr>
      <w:rFonts w:ascii="Times New Roman Bold" w:hAnsi="Times New Roman Bold"/>
      <w:b/>
      <w:caps/>
      <w:snapToGrid w:val="0"/>
      <w:kern w:val="28"/>
      <w:sz w:val="22"/>
    </w:rPr>
  </w:style>
  <w:style w:type="character" w:customStyle="1" w:styleId="FootnoteTextChar">
    <w:name w:val="Footnote Text Char"/>
    <w:link w:val="FootnoteText"/>
    <w:rsid w:val="00B6726F"/>
  </w:style>
  <w:style w:type="character" w:customStyle="1" w:styleId="documentbody1">
    <w:name w:val="documentbody1"/>
    <w:rsid w:val="00B6726F"/>
    <w:rPr>
      <w:rFonts w:ascii="Verdana" w:hAnsi="Verdana" w:hint="default"/>
      <w:sz w:val="19"/>
      <w:szCs w:val="19"/>
    </w:rPr>
  </w:style>
  <w:style w:type="paragraph" w:customStyle="1" w:styleId="Numberedparagraphs">
    <w:name w:val="Numbered paragraphs"/>
    <w:basedOn w:val="Normal"/>
    <w:rsid w:val="00B6726F"/>
    <w:pPr>
      <w:widowControl/>
      <w:tabs>
        <w:tab w:val="left" w:pos="1440"/>
      </w:tabs>
      <w:spacing w:after="220"/>
      <w:ind w:left="360" w:firstLine="720"/>
    </w:pPr>
    <w:rPr>
      <w:snapToGrid/>
      <w:kern w:val="0"/>
      <w:sz w:val="24"/>
    </w:rPr>
  </w:style>
  <w:style w:type="character" w:customStyle="1" w:styleId="Heading2Char">
    <w:name w:val="Heading 2 Char"/>
    <w:link w:val="Heading2"/>
    <w:rsid w:val="00B6726F"/>
    <w:rPr>
      <w:b/>
      <w:snapToGrid w:val="0"/>
      <w:kern w:val="28"/>
      <w:sz w:val="22"/>
    </w:rPr>
  </w:style>
  <w:style w:type="character" w:customStyle="1" w:styleId="Heading4Char">
    <w:name w:val="Heading 4 Char"/>
    <w:link w:val="Heading4"/>
    <w:rsid w:val="00B6726F"/>
    <w:rPr>
      <w:b/>
      <w:snapToGrid w:val="0"/>
      <w:kern w:val="28"/>
      <w:sz w:val="22"/>
    </w:rPr>
  </w:style>
  <w:style w:type="character" w:customStyle="1" w:styleId="Heading5Char">
    <w:name w:val="Heading 5 Char"/>
    <w:link w:val="Heading5"/>
    <w:rsid w:val="00B6726F"/>
    <w:rPr>
      <w:b/>
      <w:snapToGrid w:val="0"/>
      <w:kern w:val="28"/>
      <w:sz w:val="22"/>
    </w:rPr>
  </w:style>
  <w:style w:type="character" w:customStyle="1" w:styleId="Heading6Char">
    <w:name w:val="Heading 6 Char"/>
    <w:link w:val="Heading6"/>
    <w:rsid w:val="00B6726F"/>
    <w:rPr>
      <w:b/>
      <w:snapToGrid w:val="0"/>
      <w:kern w:val="28"/>
      <w:sz w:val="22"/>
    </w:rPr>
  </w:style>
  <w:style w:type="character" w:customStyle="1" w:styleId="Heading7Char">
    <w:name w:val="Heading 7 Char"/>
    <w:link w:val="Heading7"/>
    <w:rsid w:val="00B6726F"/>
    <w:rPr>
      <w:b/>
      <w:snapToGrid w:val="0"/>
      <w:kern w:val="28"/>
      <w:sz w:val="22"/>
    </w:rPr>
  </w:style>
  <w:style w:type="character" w:customStyle="1" w:styleId="Heading8Char">
    <w:name w:val="Heading 8 Char"/>
    <w:link w:val="Heading8"/>
    <w:rsid w:val="00B6726F"/>
    <w:rPr>
      <w:b/>
      <w:snapToGrid w:val="0"/>
      <w:kern w:val="28"/>
      <w:sz w:val="22"/>
    </w:rPr>
  </w:style>
  <w:style w:type="character" w:customStyle="1" w:styleId="Heading9Char">
    <w:name w:val="Heading 9 Char"/>
    <w:link w:val="Heading9"/>
    <w:rsid w:val="00B6726F"/>
    <w:rPr>
      <w:b/>
      <w:snapToGrid w:val="0"/>
      <w:kern w:val="28"/>
      <w:sz w:val="22"/>
    </w:rPr>
  </w:style>
  <w:style w:type="character" w:customStyle="1" w:styleId="HeaderChar">
    <w:name w:val="Header Char"/>
    <w:link w:val="Header"/>
    <w:uiPriority w:val="99"/>
    <w:rsid w:val="00B6726F"/>
    <w:rPr>
      <w:b/>
      <w:snapToGrid w:val="0"/>
      <w:kern w:val="28"/>
      <w:sz w:val="22"/>
    </w:rPr>
  </w:style>
  <w:style w:type="character" w:customStyle="1" w:styleId="FooterChar">
    <w:name w:val="Footer Char"/>
    <w:link w:val="Footer"/>
    <w:rsid w:val="00B6726F"/>
    <w:rPr>
      <w:snapToGrid w:val="0"/>
      <w:kern w:val="28"/>
      <w:sz w:val="22"/>
    </w:rPr>
  </w:style>
  <w:style w:type="paragraph" w:customStyle="1" w:styleId="FirstPageHeader">
    <w:name w:val="First Page Header"/>
    <w:basedOn w:val="Normal"/>
    <w:rsid w:val="00B6726F"/>
    <w:pPr>
      <w:widowControl/>
      <w:tabs>
        <w:tab w:val="center" w:pos="4320"/>
        <w:tab w:val="right" w:pos="8640"/>
      </w:tabs>
    </w:pPr>
    <w:rPr>
      <w:b/>
      <w:snapToGrid/>
      <w:kern w:val="0"/>
      <w:sz w:val="24"/>
    </w:rPr>
  </w:style>
  <w:style w:type="character" w:styleId="FollowedHyperlink">
    <w:name w:val="FollowedHyperlink"/>
    <w:uiPriority w:val="99"/>
    <w:unhideWhenUsed/>
    <w:rsid w:val="00B6726F"/>
    <w:rPr>
      <w:color w:val="954F72"/>
      <w:u w:val="single"/>
    </w:rPr>
  </w:style>
  <w:style w:type="paragraph" w:customStyle="1" w:styleId="xl65">
    <w:name w:val="xl65"/>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66">
    <w:name w:val="xl66"/>
    <w:basedOn w:val="Normal"/>
    <w:rsid w:val="00B6726F"/>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pPr>
    <w:rPr>
      <w:b/>
      <w:bCs/>
      <w:snapToGrid/>
      <w:kern w:val="0"/>
      <w:sz w:val="24"/>
      <w:szCs w:val="24"/>
    </w:rPr>
  </w:style>
  <w:style w:type="paragraph" w:customStyle="1" w:styleId="xl67">
    <w:name w:val="xl67"/>
    <w:basedOn w:val="Normal"/>
    <w:rsid w:val="00B6726F"/>
    <w:pPr>
      <w:widowControl/>
      <w:spacing w:before="100" w:beforeAutospacing="1" w:after="100" w:afterAutospacing="1"/>
      <w:jc w:val="center"/>
    </w:pPr>
    <w:rPr>
      <w:snapToGrid/>
      <w:kern w:val="0"/>
      <w:sz w:val="24"/>
      <w:szCs w:val="24"/>
    </w:rPr>
  </w:style>
  <w:style w:type="paragraph" w:customStyle="1" w:styleId="xl68">
    <w:name w:val="xl68"/>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9">
    <w:name w:val="xl69"/>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B6726F"/>
    <w:rPr>
      <w:rFonts w:ascii="Times New Roman Bold" w:hAnsi="Times New Roman Bold"/>
      <w:b/>
      <w:caps/>
      <w:snapToGrid w:val="0"/>
      <w:kern w:val="28"/>
      <w:sz w:val="22"/>
    </w:rPr>
  </w:style>
  <w:style w:type="character" w:customStyle="1" w:styleId="FootnoteTextChar">
    <w:name w:val="Footnote Text Char"/>
    <w:link w:val="FootnoteText"/>
    <w:rsid w:val="00B6726F"/>
  </w:style>
  <w:style w:type="character" w:customStyle="1" w:styleId="documentbody1">
    <w:name w:val="documentbody1"/>
    <w:rsid w:val="00B6726F"/>
    <w:rPr>
      <w:rFonts w:ascii="Verdana" w:hAnsi="Verdana" w:hint="default"/>
      <w:sz w:val="19"/>
      <w:szCs w:val="19"/>
    </w:rPr>
  </w:style>
  <w:style w:type="paragraph" w:customStyle="1" w:styleId="Numberedparagraphs">
    <w:name w:val="Numbered paragraphs"/>
    <w:basedOn w:val="Normal"/>
    <w:rsid w:val="00B6726F"/>
    <w:pPr>
      <w:widowControl/>
      <w:tabs>
        <w:tab w:val="left" w:pos="1440"/>
      </w:tabs>
      <w:spacing w:after="220"/>
      <w:ind w:left="360" w:firstLine="720"/>
    </w:pPr>
    <w:rPr>
      <w:snapToGrid/>
      <w:kern w:val="0"/>
      <w:sz w:val="24"/>
    </w:rPr>
  </w:style>
  <w:style w:type="character" w:customStyle="1" w:styleId="Heading2Char">
    <w:name w:val="Heading 2 Char"/>
    <w:link w:val="Heading2"/>
    <w:rsid w:val="00B6726F"/>
    <w:rPr>
      <w:b/>
      <w:snapToGrid w:val="0"/>
      <w:kern w:val="28"/>
      <w:sz w:val="22"/>
    </w:rPr>
  </w:style>
  <w:style w:type="character" w:customStyle="1" w:styleId="Heading4Char">
    <w:name w:val="Heading 4 Char"/>
    <w:link w:val="Heading4"/>
    <w:rsid w:val="00B6726F"/>
    <w:rPr>
      <w:b/>
      <w:snapToGrid w:val="0"/>
      <w:kern w:val="28"/>
      <w:sz w:val="22"/>
    </w:rPr>
  </w:style>
  <w:style w:type="character" w:customStyle="1" w:styleId="Heading5Char">
    <w:name w:val="Heading 5 Char"/>
    <w:link w:val="Heading5"/>
    <w:rsid w:val="00B6726F"/>
    <w:rPr>
      <w:b/>
      <w:snapToGrid w:val="0"/>
      <w:kern w:val="28"/>
      <w:sz w:val="22"/>
    </w:rPr>
  </w:style>
  <w:style w:type="character" w:customStyle="1" w:styleId="Heading6Char">
    <w:name w:val="Heading 6 Char"/>
    <w:link w:val="Heading6"/>
    <w:rsid w:val="00B6726F"/>
    <w:rPr>
      <w:b/>
      <w:snapToGrid w:val="0"/>
      <w:kern w:val="28"/>
      <w:sz w:val="22"/>
    </w:rPr>
  </w:style>
  <w:style w:type="character" w:customStyle="1" w:styleId="Heading7Char">
    <w:name w:val="Heading 7 Char"/>
    <w:link w:val="Heading7"/>
    <w:rsid w:val="00B6726F"/>
    <w:rPr>
      <w:b/>
      <w:snapToGrid w:val="0"/>
      <w:kern w:val="28"/>
      <w:sz w:val="22"/>
    </w:rPr>
  </w:style>
  <w:style w:type="character" w:customStyle="1" w:styleId="Heading8Char">
    <w:name w:val="Heading 8 Char"/>
    <w:link w:val="Heading8"/>
    <w:rsid w:val="00B6726F"/>
    <w:rPr>
      <w:b/>
      <w:snapToGrid w:val="0"/>
      <w:kern w:val="28"/>
      <w:sz w:val="22"/>
    </w:rPr>
  </w:style>
  <w:style w:type="character" w:customStyle="1" w:styleId="Heading9Char">
    <w:name w:val="Heading 9 Char"/>
    <w:link w:val="Heading9"/>
    <w:rsid w:val="00B6726F"/>
    <w:rPr>
      <w:b/>
      <w:snapToGrid w:val="0"/>
      <w:kern w:val="28"/>
      <w:sz w:val="22"/>
    </w:rPr>
  </w:style>
  <w:style w:type="character" w:customStyle="1" w:styleId="HeaderChar">
    <w:name w:val="Header Char"/>
    <w:link w:val="Header"/>
    <w:uiPriority w:val="99"/>
    <w:rsid w:val="00B6726F"/>
    <w:rPr>
      <w:b/>
      <w:snapToGrid w:val="0"/>
      <w:kern w:val="28"/>
      <w:sz w:val="22"/>
    </w:rPr>
  </w:style>
  <w:style w:type="character" w:customStyle="1" w:styleId="FooterChar">
    <w:name w:val="Footer Char"/>
    <w:link w:val="Footer"/>
    <w:rsid w:val="00B6726F"/>
    <w:rPr>
      <w:snapToGrid w:val="0"/>
      <w:kern w:val="28"/>
      <w:sz w:val="22"/>
    </w:rPr>
  </w:style>
  <w:style w:type="paragraph" w:customStyle="1" w:styleId="FirstPageHeader">
    <w:name w:val="First Page Header"/>
    <w:basedOn w:val="Normal"/>
    <w:rsid w:val="00B6726F"/>
    <w:pPr>
      <w:widowControl/>
      <w:tabs>
        <w:tab w:val="center" w:pos="4320"/>
        <w:tab w:val="right" w:pos="8640"/>
      </w:tabs>
    </w:pPr>
    <w:rPr>
      <w:b/>
      <w:snapToGrid/>
      <w:kern w:val="0"/>
      <w:sz w:val="24"/>
    </w:rPr>
  </w:style>
  <w:style w:type="character" w:styleId="FollowedHyperlink">
    <w:name w:val="FollowedHyperlink"/>
    <w:uiPriority w:val="99"/>
    <w:unhideWhenUsed/>
    <w:rsid w:val="00B6726F"/>
    <w:rPr>
      <w:color w:val="954F72"/>
      <w:u w:val="single"/>
    </w:rPr>
  </w:style>
  <w:style w:type="paragraph" w:customStyle="1" w:styleId="xl65">
    <w:name w:val="xl65"/>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66">
    <w:name w:val="xl66"/>
    <w:basedOn w:val="Normal"/>
    <w:rsid w:val="00B6726F"/>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pPr>
    <w:rPr>
      <w:b/>
      <w:bCs/>
      <w:snapToGrid/>
      <w:kern w:val="0"/>
      <w:sz w:val="24"/>
      <w:szCs w:val="24"/>
    </w:rPr>
  </w:style>
  <w:style w:type="paragraph" w:customStyle="1" w:styleId="xl67">
    <w:name w:val="xl67"/>
    <w:basedOn w:val="Normal"/>
    <w:rsid w:val="00B6726F"/>
    <w:pPr>
      <w:widowControl/>
      <w:spacing w:before="100" w:beforeAutospacing="1" w:after="100" w:afterAutospacing="1"/>
      <w:jc w:val="center"/>
    </w:pPr>
    <w:rPr>
      <w:snapToGrid/>
      <w:kern w:val="0"/>
      <w:sz w:val="24"/>
      <w:szCs w:val="24"/>
    </w:rPr>
  </w:style>
  <w:style w:type="paragraph" w:customStyle="1" w:styleId="xl68">
    <w:name w:val="xl68"/>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9">
    <w:name w:val="xl69"/>
    <w:basedOn w:val="Normal"/>
    <w:rsid w:val="00B672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sac.org/rhc/tools/additional-filing-windows.aspx" TargetMode="External"/><Relationship Id="rId2" Type="http://schemas.openxmlformats.org/officeDocument/2006/relationships/hyperlink" Target="http://usac.org/rhc/telecommunications/tools/UrbanRates/search.asp" TargetMode="External"/><Relationship Id="rId1" Type="http://schemas.openxmlformats.org/officeDocument/2006/relationships/hyperlink" Target="http://usac.org/rhc/tools/additional-filing-window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7369</Words>
  <Characters>39500</Characters>
  <Application>Microsoft Office Word</Application>
  <DocSecurity>0</DocSecurity>
  <Lines>2937</Lines>
  <Paragraphs>2668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2017-02-23T22:26:00Z</dcterms:created>
  <dcterms:modified xsi:type="dcterms:W3CDTF">2017-02-23T22:26:00Z</dcterms:modified>
  <cp:category> </cp:category>
  <cp:contentStatus> </cp:contentStatus>
</cp:coreProperties>
</file>