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AA1E7" w14:textId="47305C5E" w:rsidR="004C2EE3" w:rsidRDefault="004C2EE3" w:rsidP="00B65734">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2521EEB1" w14:textId="6733BEEC" w:rsidR="00921803" w:rsidRDefault="00921803" w:rsidP="00B65734">
      <w:pPr>
        <w:pStyle w:val="StyleBoldCentered"/>
      </w:pPr>
      <w:r>
        <w:t>F</w:t>
      </w:r>
      <w:r>
        <w:rPr>
          <w:caps w:val="0"/>
        </w:rPr>
        <w:t>ederal Communications Commission</w:t>
      </w:r>
    </w:p>
    <w:p w14:paraId="21CEB2A0" w14:textId="77777777" w:rsidR="004C2EE3" w:rsidRDefault="00810B6F" w:rsidP="00B65734">
      <w:pPr>
        <w:pStyle w:val="StyleBoldCentered"/>
      </w:pPr>
      <w:r>
        <w:rPr>
          <w:caps w:val="0"/>
        </w:rPr>
        <w:t>Washington, D.C. 20554</w:t>
      </w:r>
    </w:p>
    <w:p w14:paraId="11A7720E" w14:textId="77777777" w:rsidR="004C2EE3" w:rsidRDefault="004C2EE3" w:rsidP="00304E00"/>
    <w:p w14:paraId="5FCF32F7" w14:textId="77777777" w:rsidR="004C2EE3" w:rsidRDefault="004C2EE3" w:rsidP="00304E00"/>
    <w:tbl>
      <w:tblPr>
        <w:tblW w:w="0" w:type="auto"/>
        <w:tblLayout w:type="fixed"/>
        <w:tblLook w:val="0000" w:firstRow="0" w:lastRow="0" w:firstColumn="0" w:lastColumn="0" w:noHBand="0" w:noVBand="0"/>
      </w:tblPr>
      <w:tblGrid>
        <w:gridCol w:w="4698"/>
        <w:gridCol w:w="630"/>
        <w:gridCol w:w="4248"/>
      </w:tblGrid>
      <w:tr w:rsidR="004C2EE3" w14:paraId="3D040532" w14:textId="77777777">
        <w:tc>
          <w:tcPr>
            <w:tcW w:w="4698" w:type="dxa"/>
          </w:tcPr>
          <w:p w14:paraId="2AE30A32" w14:textId="77777777" w:rsidR="004C2EE3" w:rsidRDefault="004C2EE3" w:rsidP="008D7755">
            <w:pPr>
              <w:tabs>
                <w:tab w:val="center" w:pos="4680"/>
              </w:tabs>
              <w:suppressAutoHyphens/>
              <w:ind w:left="-108"/>
              <w:rPr>
                <w:spacing w:val="-2"/>
              </w:rPr>
            </w:pPr>
            <w:r>
              <w:rPr>
                <w:spacing w:val="-2"/>
              </w:rPr>
              <w:t>In the Matter of</w:t>
            </w:r>
          </w:p>
          <w:p w14:paraId="630AD92F" w14:textId="77777777" w:rsidR="004C2EE3" w:rsidRDefault="004C2EE3" w:rsidP="008D7755">
            <w:pPr>
              <w:tabs>
                <w:tab w:val="center" w:pos="4680"/>
              </w:tabs>
              <w:suppressAutoHyphens/>
              <w:ind w:left="-108"/>
              <w:rPr>
                <w:spacing w:val="-2"/>
              </w:rPr>
            </w:pPr>
          </w:p>
          <w:p w14:paraId="323AC2AE" w14:textId="044FAE9F" w:rsidR="00E33193" w:rsidRDefault="000F251F" w:rsidP="008D7755">
            <w:pPr>
              <w:tabs>
                <w:tab w:val="center" w:pos="4680"/>
              </w:tabs>
              <w:suppressAutoHyphens/>
              <w:ind w:left="-108"/>
              <w:rPr>
                <w:spacing w:val="-2"/>
              </w:rPr>
            </w:pPr>
            <w:r>
              <w:rPr>
                <w:spacing w:val="-2"/>
              </w:rPr>
              <w:t>Appl</w:t>
            </w:r>
            <w:r w:rsidR="00707ED6">
              <w:rPr>
                <w:spacing w:val="-2"/>
              </w:rPr>
              <w:t>ication</w:t>
            </w:r>
            <w:r w:rsidR="00DA0E51">
              <w:rPr>
                <w:spacing w:val="-2"/>
              </w:rPr>
              <w:t xml:space="preserve"> of AT&amp;</w:t>
            </w:r>
            <w:r w:rsidR="00095512">
              <w:rPr>
                <w:spacing w:val="-2"/>
              </w:rPr>
              <w:t>T</w:t>
            </w:r>
            <w:r w:rsidR="00223D69">
              <w:rPr>
                <w:spacing w:val="-2"/>
              </w:rPr>
              <w:t xml:space="preserve"> Mobility Spectrum LLC and</w:t>
            </w:r>
          </w:p>
          <w:p w14:paraId="134B688D" w14:textId="7FEAC999" w:rsidR="00DA0E51" w:rsidRDefault="00223D69" w:rsidP="008D7755">
            <w:pPr>
              <w:tabs>
                <w:tab w:val="center" w:pos="4680"/>
              </w:tabs>
              <w:suppressAutoHyphens/>
              <w:ind w:left="-108"/>
              <w:rPr>
                <w:spacing w:val="-2"/>
              </w:rPr>
            </w:pPr>
            <w:r>
              <w:rPr>
                <w:spacing w:val="-2"/>
              </w:rPr>
              <w:t>North Dakota Network Co.</w:t>
            </w:r>
          </w:p>
          <w:p w14:paraId="4D075DFD" w14:textId="77777777" w:rsidR="00223D69" w:rsidRDefault="00223D69" w:rsidP="008D7755">
            <w:pPr>
              <w:tabs>
                <w:tab w:val="center" w:pos="4680"/>
              </w:tabs>
              <w:suppressAutoHyphens/>
              <w:ind w:left="-108"/>
              <w:rPr>
                <w:spacing w:val="-2"/>
              </w:rPr>
            </w:pPr>
          </w:p>
          <w:p w14:paraId="4EF6ACCF" w14:textId="072B32F3" w:rsidR="000F251F" w:rsidRPr="007115F7" w:rsidRDefault="00E33193" w:rsidP="008D7755">
            <w:pPr>
              <w:tabs>
                <w:tab w:val="center" w:pos="4680"/>
              </w:tabs>
              <w:suppressAutoHyphens/>
              <w:ind w:left="-108"/>
              <w:rPr>
                <w:spacing w:val="-2"/>
              </w:rPr>
            </w:pPr>
            <w:r>
              <w:rPr>
                <w:spacing w:val="-2"/>
              </w:rPr>
              <w:t>F</w:t>
            </w:r>
            <w:r w:rsidR="000F251F">
              <w:rPr>
                <w:spacing w:val="-2"/>
              </w:rPr>
              <w:t xml:space="preserve">or </w:t>
            </w:r>
            <w:r w:rsidR="00223D69">
              <w:rPr>
                <w:spacing w:val="-2"/>
              </w:rPr>
              <w:t>Consent To Assign License</w:t>
            </w:r>
          </w:p>
        </w:tc>
        <w:tc>
          <w:tcPr>
            <w:tcW w:w="630" w:type="dxa"/>
          </w:tcPr>
          <w:p w14:paraId="685054E4" w14:textId="77777777" w:rsidR="004C2EE3" w:rsidRDefault="004C2EE3" w:rsidP="00304E00">
            <w:pPr>
              <w:tabs>
                <w:tab w:val="center" w:pos="4680"/>
              </w:tabs>
              <w:suppressAutoHyphens/>
              <w:rPr>
                <w:b/>
                <w:spacing w:val="-2"/>
              </w:rPr>
            </w:pPr>
            <w:r>
              <w:rPr>
                <w:b/>
                <w:spacing w:val="-2"/>
              </w:rPr>
              <w:t>)</w:t>
            </w:r>
          </w:p>
          <w:p w14:paraId="6CD5AAE8" w14:textId="77777777" w:rsidR="004C2EE3" w:rsidRDefault="004C2EE3" w:rsidP="00304E00">
            <w:pPr>
              <w:tabs>
                <w:tab w:val="center" w:pos="4680"/>
              </w:tabs>
              <w:suppressAutoHyphens/>
              <w:rPr>
                <w:b/>
                <w:spacing w:val="-2"/>
              </w:rPr>
            </w:pPr>
            <w:r>
              <w:rPr>
                <w:b/>
                <w:spacing w:val="-2"/>
              </w:rPr>
              <w:t>)</w:t>
            </w:r>
          </w:p>
          <w:p w14:paraId="5C0A7EB1" w14:textId="77777777" w:rsidR="004C2EE3" w:rsidRDefault="004C2EE3" w:rsidP="00304E00">
            <w:pPr>
              <w:tabs>
                <w:tab w:val="center" w:pos="4680"/>
              </w:tabs>
              <w:suppressAutoHyphens/>
              <w:rPr>
                <w:b/>
                <w:spacing w:val="-2"/>
              </w:rPr>
            </w:pPr>
            <w:r>
              <w:rPr>
                <w:b/>
                <w:spacing w:val="-2"/>
              </w:rPr>
              <w:t>)</w:t>
            </w:r>
          </w:p>
          <w:p w14:paraId="19AB223F" w14:textId="77777777" w:rsidR="004C2EE3" w:rsidRDefault="004C2EE3" w:rsidP="00304E00">
            <w:pPr>
              <w:tabs>
                <w:tab w:val="center" w:pos="4680"/>
              </w:tabs>
              <w:suppressAutoHyphens/>
              <w:rPr>
                <w:b/>
                <w:spacing w:val="-2"/>
              </w:rPr>
            </w:pPr>
            <w:r>
              <w:rPr>
                <w:b/>
                <w:spacing w:val="-2"/>
              </w:rPr>
              <w:t>)</w:t>
            </w:r>
          </w:p>
          <w:p w14:paraId="554D8B79" w14:textId="77777777" w:rsidR="004C2EE3" w:rsidRDefault="004C2EE3" w:rsidP="00304E00">
            <w:pPr>
              <w:tabs>
                <w:tab w:val="center" w:pos="4680"/>
              </w:tabs>
              <w:suppressAutoHyphens/>
              <w:rPr>
                <w:b/>
                <w:spacing w:val="-2"/>
              </w:rPr>
            </w:pPr>
            <w:r>
              <w:rPr>
                <w:b/>
                <w:spacing w:val="-2"/>
              </w:rPr>
              <w:t>)</w:t>
            </w:r>
          </w:p>
          <w:p w14:paraId="1AEC90D4" w14:textId="1796DAA3" w:rsidR="004B0E4C" w:rsidRPr="00066321" w:rsidRDefault="00DA0E51" w:rsidP="00304E00">
            <w:pPr>
              <w:tabs>
                <w:tab w:val="center" w:pos="4680"/>
              </w:tabs>
              <w:suppressAutoHyphens/>
              <w:rPr>
                <w:b/>
                <w:spacing w:val="-2"/>
              </w:rPr>
            </w:pPr>
            <w:r>
              <w:rPr>
                <w:b/>
                <w:spacing w:val="-2"/>
              </w:rPr>
              <w:t>)</w:t>
            </w:r>
          </w:p>
        </w:tc>
        <w:tc>
          <w:tcPr>
            <w:tcW w:w="4248" w:type="dxa"/>
          </w:tcPr>
          <w:p w14:paraId="007CCFC3" w14:textId="77777777" w:rsidR="004C2EE3" w:rsidRDefault="004C2EE3" w:rsidP="00304E00">
            <w:pPr>
              <w:tabs>
                <w:tab w:val="center" w:pos="4680"/>
              </w:tabs>
              <w:suppressAutoHyphens/>
              <w:rPr>
                <w:spacing w:val="-2"/>
              </w:rPr>
            </w:pPr>
          </w:p>
          <w:p w14:paraId="4F3B2EE6" w14:textId="77777777" w:rsidR="004C2EE3" w:rsidRDefault="004C2EE3" w:rsidP="00304E00">
            <w:pPr>
              <w:pStyle w:val="TOAHeading"/>
              <w:tabs>
                <w:tab w:val="clear" w:pos="9360"/>
                <w:tab w:val="center" w:pos="4680"/>
              </w:tabs>
              <w:rPr>
                <w:spacing w:val="-2"/>
              </w:rPr>
            </w:pPr>
          </w:p>
          <w:p w14:paraId="2C831D33" w14:textId="7B2C4D8F" w:rsidR="004C2EE3" w:rsidRDefault="000F251F" w:rsidP="00304E00">
            <w:pPr>
              <w:tabs>
                <w:tab w:val="center" w:pos="4680"/>
              </w:tabs>
              <w:suppressAutoHyphens/>
              <w:rPr>
                <w:spacing w:val="-2"/>
              </w:rPr>
            </w:pPr>
            <w:r>
              <w:rPr>
                <w:spacing w:val="-2"/>
              </w:rPr>
              <w:t xml:space="preserve">WT Docket No. </w:t>
            </w:r>
            <w:r w:rsidR="00223D69">
              <w:rPr>
                <w:spacing w:val="-2"/>
              </w:rPr>
              <w:t>16-235</w:t>
            </w:r>
          </w:p>
        </w:tc>
      </w:tr>
    </w:tbl>
    <w:p w14:paraId="0E96BCDA" w14:textId="08A2C387" w:rsidR="00DA0E51" w:rsidRDefault="00DA0E51" w:rsidP="0062376B">
      <w:pPr>
        <w:pStyle w:val="StyleBoldCentered"/>
      </w:pPr>
    </w:p>
    <w:p w14:paraId="28B59A14" w14:textId="77777777" w:rsidR="00F76F1F" w:rsidRDefault="00F76F1F" w:rsidP="0062376B">
      <w:pPr>
        <w:pStyle w:val="StyleBoldCentered"/>
      </w:pPr>
    </w:p>
    <w:p w14:paraId="47D7BA8E" w14:textId="77777777" w:rsidR="00841AB1" w:rsidRDefault="00DC12FC">
      <w:pPr>
        <w:pStyle w:val="StyleBoldCentered"/>
      </w:pPr>
      <w:r>
        <w:t>Memorandum opinion and order</w:t>
      </w:r>
    </w:p>
    <w:p w14:paraId="3A1CBEBD" w14:textId="77777777" w:rsidR="004C2EE3" w:rsidRDefault="004C2EE3" w:rsidP="00043FDC">
      <w:pPr>
        <w:tabs>
          <w:tab w:val="left" w:pos="-720"/>
        </w:tabs>
        <w:suppressAutoHyphens/>
        <w:rPr>
          <w:spacing w:val="-2"/>
        </w:rPr>
      </w:pPr>
    </w:p>
    <w:p w14:paraId="7BCE3ABD" w14:textId="2A0D9120" w:rsidR="004C2EE3" w:rsidRDefault="004C2EE3" w:rsidP="00043FDC">
      <w:pPr>
        <w:tabs>
          <w:tab w:val="left" w:pos="720"/>
          <w:tab w:val="right" w:pos="9360"/>
        </w:tabs>
        <w:suppressAutoHyphens/>
        <w:rPr>
          <w:spacing w:val="-2"/>
        </w:rPr>
      </w:pPr>
      <w:r>
        <w:rPr>
          <w:b/>
          <w:spacing w:val="-2"/>
        </w:rPr>
        <w:t xml:space="preserve">Adopted: </w:t>
      </w:r>
      <w:r w:rsidR="0012789B">
        <w:rPr>
          <w:b/>
          <w:spacing w:val="-2"/>
        </w:rPr>
        <w:t xml:space="preserve"> </w:t>
      </w:r>
      <w:r w:rsidR="00E2209D">
        <w:rPr>
          <w:b/>
          <w:spacing w:val="-2"/>
        </w:rPr>
        <w:t>January 6</w:t>
      </w:r>
      <w:r w:rsidR="00223D69">
        <w:rPr>
          <w:b/>
          <w:spacing w:val="-2"/>
        </w:rPr>
        <w:t>, 201</w:t>
      </w:r>
      <w:r w:rsidR="00E2209D">
        <w:rPr>
          <w:b/>
          <w:spacing w:val="-2"/>
        </w:rPr>
        <w:t>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2209D">
        <w:rPr>
          <w:b/>
          <w:spacing w:val="-2"/>
        </w:rPr>
        <w:t>January 6</w:t>
      </w:r>
      <w:r w:rsidR="001C7477">
        <w:rPr>
          <w:b/>
          <w:spacing w:val="-2"/>
        </w:rPr>
        <w:t>, 201</w:t>
      </w:r>
      <w:r w:rsidR="00E2209D">
        <w:rPr>
          <w:b/>
          <w:spacing w:val="-2"/>
        </w:rPr>
        <w:t>7</w:t>
      </w:r>
    </w:p>
    <w:p w14:paraId="31B05BF2" w14:textId="77777777" w:rsidR="00822CE0" w:rsidRDefault="00822CE0" w:rsidP="0062376B"/>
    <w:p w14:paraId="209680FC" w14:textId="56CA1FED" w:rsidR="00806C23" w:rsidRDefault="004C2EE3" w:rsidP="00FF377C">
      <w:pPr>
        <w:rPr>
          <w:spacing w:val="-2"/>
        </w:rPr>
      </w:pPr>
      <w:r>
        <w:t xml:space="preserve">By </w:t>
      </w:r>
      <w:r w:rsidR="004E4A22">
        <w:t>the</w:t>
      </w:r>
      <w:r w:rsidR="002A2D2E">
        <w:t xml:space="preserve"> </w:t>
      </w:r>
      <w:r w:rsidR="00DC12FC">
        <w:rPr>
          <w:spacing w:val="-2"/>
        </w:rPr>
        <w:t>Chief, Wireless Telecommunications Bureau</w:t>
      </w:r>
      <w:r>
        <w:rPr>
          <w:spacing w:val="-2"/>
        </w:rPr>
        <w:t>:</w:t>
      </w:r>
    </w:p>
    <w:p w14:paraId="61965CB9" w14:textId="77777777" w:rsidR="00F76F1F" w:rsidRPr="004815D7" w:rsidRDefault="00F76F1F" w:rsidP="004815D7">
      <w:pPr>
        <w:rPr>
          <w:rFonts w:eastAsiaTheme="minorEastAsia"/>
        </w:rPr>
      </w:pPr>
      <w:bookmarkStart w:id="1" w:name="start_here"/>
      <w:bookmarkStart w:id="2" w:name="TOChere"/>
      <w:bookmarkStart w:id="3" w:name="_Toc403981887"/>
      <w:bookmarkStart w:id="4" w:name="_Toc403998339"/>
      <w:bookmarkStart w:id="5" w:name="_Toc403998426"/>
      <w:bookmarkStart w:id="6" w:name="_Toc404003252"/>
      <w:bookmarkStart w:id="7" w:name="_Toc404003530"/>
      <w:bookmarkStart w:id="8" w:name="_Toc404152151"/>
      <w:bookmarkStart w:id="9" w:name="_Toc405185081"/>
      <w:bookmarkStart w:id="10" w:name="_Toc405799100"/>
      <w:bookmarkStart w:id="11" w:name="_Toc405799327"/>
      <w:bookmarkStart w:id="12" w:name="_Toc405801042"/>
      <w:bookmarkStart w:id="13" w:name="_Toc406492300"/>
      <w:bookmarkStart w:id="14" w:name="_Toc408387308"/>
      <w:bookmarkStart w:id="15" w:name="_Toc419201229"/>
      <w:bookmarkStart w:id="16" w:name="_Toc419201456"/>
      <w:bookmarkStart w:id="17" w:name="_Toc419206322"/>
      <w:bookmarkStart w:id="18" w:name="_Toc419206917"/>
      <w:bookmarkStart w:id="19" w:name="_Toc419206995"/>
      <w:bookmarkStart w:id="20" w:name="_Toc419287167"/>
      <w:bookmarkStart w:id="21" w:name="_Toc419447039"/>
      <w:bookmarkStart w:id="22" w:name="_Toc419815658"/>
      <w:bookmarkStart w:id="23" w:name="_Toc420400629"/>
      <w:bookmarkStart w:id="24" w:name="_Toc420499765"/>
      <w:bookmarkStart w:id="25" w:name="_Toc426371649"/>
      <w:bookmarkStart w:id="26" w:name="_Toc431369385"/>
      <w:bookmarkStart w:id="27" w:name="_Toc432079504"/>
      <w:bookmarkStart w:id="28" w:name="_Toc433031345"/>
      <w:bookmarkStart w:id="29" w:name="_Toc433613265"/>
      <w:bookmarkStart w:id="30" w:name="_Toc433631085"/>
      <w:bookmarkStart w:id="31" w:name="_Toc433631148"/>
      <w:bookmarkStart w:id="32" w:name="_Toc433631213"/>
      <w:bookmarkStart w:id="33" w:name="_Toc433631267"/>
      <w:bookmarkStart w:id="34" w:name="_Toc433631611"/>
      <w:bookmarkEnd w:id="1"/>
    </w:p>
    <w:p w14:paraId="60900741" w14:textId="1BBE0610" w:rsidR="002C00E8" w:rsidRPr="00221CF3" w:rsidRDefault="002475A2" w:rsidP="002B43DD">
      <w:pPr>
        <w:pStyle w:val="Heading1"/>
      </w:pPr>
      <w:bookmarkStart w:id="35" w:name="_Toc434313057"/>
      <w:bookmarkEnd w:id="2"/>
      <w:r w:rsidRPr="00221CF3">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14C7F3C" w14:textId="054B065F" w:rsidR="00087F8E" w:rsidRPr="00B72AEF" w:rsidRDefault="00727839" w:rsidP="007D2FAA">
      <w:pPr>
        <w:pStyle w:val="ParaNum"/>
      </w:pPr>
      <w:r w:rsidRPr="00196827">
        <w:rPr>
          <w:kern w:val="0"/>
        </w:rPr>
        <w:t xml:space="preserve">In this </w:t>
      </w:r>
      <w:r w:rsidR="003A28ED">
        <w:rPr>
          <w:kern w:val="0"/>
        </w:rPr>
        <w:t xml:space="preserve">Memorandum Opinion and </w:t>
      </w:r>
      <w:r w:rsidRPr="00196827">
        <w:rPr>
          <w:kern w:val="0"/>
        </w:rPr>
        <w:t xml:space="preserve">Order, </w:t>
      </w:r>
      <w:r w:rsidR="00223D69">
        <w:rPr>
          <w:kern w:val="0"/>
        </w:rPr>
        <w:t xml:space="preserve">we consider the </w:t>
      </w:r>
      <w:r w:rsidR="00223D69" w:rsidRPr="00196827">
        <w:rPr>
          <w:kern w:val="0"/>
        </w:rPr>
        <w:t>application</w:t>
      </w:r>
      <w:r w:rsidR="00223D69" w:rsidRPr="008001C6">
        <w:t xml:space="preserve"> </w:t>
      </w:r>
      <w:r w:rsidR="00223D69">
        <w:t>of AT&amp;T and N</w:t>
      </w:r>
      <w:r w:rsidR="009174F0">
        <w:t xml:space="preserve">orth </w:t>
      </w:r>
      <w:r w:rsidR="00223D69">
        <w:t>D</w:t>
      </w:r>
      <w:r w:rsidR="009174F0">
        <w:t xml:space="preserve">akota </w:t>
      </w:r>
      <w:r w:rsidR="00223D69">
        <w:t>N</w:t>
      </w:r>
      <w:r w:rsidR="009174F0">
        <w:t>etwork</w:t>
      </w:r>
      <w:r w:rsidR="00223D69">
        <w:t xml:space="preserve"> for Commission consent to the assignment to AT&amp;T of one Lower 700 M</w:t>
      </w:r>
      <w:r w:rsidR="00223D69" w:rsidRPr="003A345E">
        <w:t xml:space="preserve">Hz </w:t>
      </w:r>
      <w:r w:rsidR="00223D69">
        <w:t>C</w:t>
      </w:r>
      <w:r w:rsidR="00223D69" w:rsidRPr="003A345E">
        <w:t xml:space="preserve"> Block license covering </w:t>
      </w:r>
      <w:r w:rsidR="00223D69">
        <w:t>part of one</w:t>
      </w:r>
      <w:r w:rsidR="00223D69" w:rsidRPr="003A345E">
        <w:t xml:space="preserve"> local market area</w:t>
      </w:r>
      <w:r w:rsidR="00223D69">
        <w:t xml:space="preserve"> in North Dakota</w:t>
      </w:r>
      <w:r w:rsidR="00223D69" w:rsidRPr="003A345E">
        <w:t>.</w:t>
      </w:r>
      <w:r w:rsidR="00223D69">
        <w:t xml:space="preserve">  </w:t>
      </w:r>
      <w:r w:rsidR="00223D69" w:rsidRPr="009D50D9">
        <w:rPr>
          <w:kern w:val="0"/>
          <w:szCs w:val="22"/>
        </w:rPr>
        <w:t xml:space="preserve">The Commission determined </w:t>
      </w:r>
      <w:r w:rsidR="00223D69" w:rsidRPr="009D50D9">
        <w:rPr>
          <w:bCs/>
        </w:rPr>
        <w:t>i</w:t>
      </w:r>
      <w:r w:rsidR="00223D69" w:rsidRPr="009D50D9">
        <w:rPr>
          <w:szCs w:val="22"/>
        </w:rPr>
        <w:t xml:space="preserve">n </w:t>
      </w:r>
      <w:r w:rsidR="00223D69" w:rsidRPr="006A5E52">
        <w:t xml:space="preserve">the </w:t>
      </w:r>
      <w:r w:rsidR="00223D69" w:rsidRPr="009D50D9">
        <w:rPr>
          <w:rStyle w:val="StyleParaNumTimesNewRoman11ptChar"/>
          <w:i/>
          <w:szCs w:val="22"/>
          <w:lang w:eastAsia="x-none"/>
        </w:rPr>
        <w:t xml:space="preserve">Mobile Spectrum Holdings Report and Order </w:t>
      </w:r>
      <w:r w:rsidR="00223D69" w:rsidRPr="009D50D9">
        <w:rPr>
          <w:rStyle w:val="StyleParaNumTimesNewRoman11ptChar"/>
          <w:szCs w:val="22"/>
          <w:lang w:eastAsia="x-none"/>
        </w:rPr>
        <w:t xml:space="preserve">that increased aggregation of </w:t>
      </w:r>
      <w:r w:rsidR="00223D69">
        <w:t>below-1-GHz</w:t>
      </w:r>
      <w:r w:rsidR="00223D69" w:rsidRPr="009D50D9">
        <w:rPr>
          <w:rStyle w:val="StyleParaNumTimesNewRoman11ptChar"/>
          <w:szCs w:val="22"/>
          <w:lang w:eastAsia="x-none"/>
        </w:rPr>
        <w:t xml:space="preserve"> spectrum would be treated as an “enhanced factor” under its case-by-case review of license transfers </w:t>
      </w:r>
      <w:r w:rsidR="00223D69" w:rsidRPr="007C28FE">
        <w:t>if post-transaction the acquiring entity would hold approximately one-third or more of the suitable and available spectrum below 1 GHz</w:t>
      </w:r>
      <w:r w:rsidR="00223D69">
        <w:t>.</w:t>
      </w:r>
      <w:r w:rsidR="00223D69">
        <w:rPr>
          <w:rStyle w:val="FootnoteReference"/>
        </w:rPr>
        <w:footnoteReference w:id="2"/>
      </w:r>
      <w:r w:rsidR="00223D69" w:rsidRPr="007C28FE">
        <w:t xml:space="preserve"> </w:t>
      </w:r>
      <w:r w:rsidR="00223D69">
        <w:t xml:space="preserve"> </w:t>
      </w:r>
      <w:r w:rsidR="00223D69" w:rsidRPr="009D50D9">
        <w:rPr>
          <w:kern w:val="0"/>
          <w:szCs w:val="22"/>
        </w:rPr>
        <w:t>In the proposed transaction, AT&amp;T would increase its spectrum holdings</w:t>
      </w:r>
      <w:r w:rsidR="00223D69">
        <w:rPr>
          <w:kern w:val="0"/>
          <w:szCs w:val="22"/>
        </w:rPr>
        <w:t xml:space="preserve">, and in particular, would hold post-transaction more than one-third of the currently suitable and available below-1-GHz spectrum in </w:t>
      </w:r>
      <w:r w:rsidR="009149AD">
        <w:rPr>
          <w:kern w:val="0"/>
          <w:szCs w:val="22"/>
        </w:rPr>
        <w:t>part</w:t>
      </w:r>
      <w:r w:rsidR="00223D69">
        <w:rPr>
          <w:kern w:val="0"/>
          <w:szCs w:val="22"/>
        </w:rPr>
        <w:t xml:space="preserve"> of </w:t>
      </w:r>
      <w:r w:rsidR="009149AD">
        <w:rPr>
          <w:kern w:val="0"/>
          <w:szCs w:val="22"/>
        </w:rPr>
        <w:t xml:space="preserve">one </w:t>
      </w:r>
      <w:r w:rsidR="00223D69">
        <w:rPr>
          <w:kern w:val="0"/>
          <w:szCs w:val="22"/>
        </w:rPr>
        <w:t xml:space="preserve">local market area.  </w:t>
      </w:r>
      <w:r w:rsidR="00223D69">
        <w:t xml:space="preserve">After </w:t>
      </w:r>
      <w:r w:rsidR="00223D69" w:rsidRPr="003A345E">
        <w:t xml:space="preserve">carefully evaluating the likely competitive effects of AT&amp;T’s increased aggregation of below-1-GHz spectrum </w:t>
      </w:r>
      <w:r w:rsidR="009149AD">
        <w:t>in this</w:t>
      </w:r>
      <w:r w:rsidR="00223D69">
        <w:t xml:space="preserve"> </w:t>
      </w:r>
      <w:r w:rsidR="00223D69" w:rsidRPr="003A345E">
        <w:t>local market area, as</w:t>
      </w:r>
      <w:r w:rsidR="00223D69">
        <w:t xml:space="preserve"> well as the other factors ordinarily considered in a case-by-case review, </w:t>
      </w:r>
      <w:r w:rsidR="00223D69" w:rsidRPr="009D50D9">
        <w:rPr>
          <w:kern w:val="0"/>
          <w:szCs w:val="22"/>
        </w:rPr>
        <w:t xml:space="preserve">we find that the likelihood of competitive harm is low.  </w:t>
      </w:r>
      <w:r w:rsidR="00223D69">
        <w:rPr>
          <w:kern w:val="0"/>
          <w:szCs w:val="22"/>
        </w:rPr>
        <w:t xml:space="preserve">Further, we find </w:t>
      </w:r>
      <w:r w:rsidR="00FC1EF5">
        <w:rPr>
          <w:kern w:val="0"/>
          <w:szCs w:val="22"/>
        </w:rPr>
        <w:t xml:space="preserve">that </w:t>
      </w:r>
      <w:r w:rsidR="00223D69">
        <w:rPr>
          <w:kern w:val="0"/>
          <w:szCs w:val="22"/>
        </w:rPr>
        <w:t xml:space="preserve">some public interest benefits are likely to be realized, </w:t>
      </w:r>
      <w:r w:rsidR="00223D69" w:rsidRPr="005A6829">
        <w:rPr>
          <w:kern w:val="0"/>
          <w:szCs w:val="22"/>
        </w:rPr>
        <w:t xml:space="preserve">such as increased network quality and </w:t>
      </w:r>
      <w:r w:rsidR="00223D69">
        <w:rPr>
          <w:kern w:val="0"/>
          <w:szCs w:val="22"/>
        </w:rPr>
        <w:t xml:space="preserve">a </w:t>
      </w:r>
      <w:r w:rsidR="00223D69" w:rsidRPr="005A6829">
        <w:rPr>
          <w:kern w:val="0"/>
          <w:szCs w:val="22"/>
        </w:rPr>
        <w:t xml:space="preserve">better </w:t>
      </w:r>
      <w:r w:rsidR="00223D69">
        <w:rPr>
          <w:kern w:val="0"/>
          <w:szCs w:val="22"/>
        </w:rPr>
        <w:t>consumer</w:t>
      </w:r>
      <w:r w:rsidR="00223D69" w:rsidRPr="005A6829">
        <w:rPr>
          <w:kern w:val="0"/>
          <w:szCs w:val="22"/>
        </w:rPr>
        <w:t xml:space="preserve"> experience.</w:t>
      </w:r>
      <w:r w:rsidR="00223D69">
        <w:rPr>
          <w:kern w:val="0"/>
          <w:szCs w:val="22"/>
        </w:rPr>
        <w:t xml:space="preserve">  Based on the record before us and our </w:t>
      </w:r>
      <w:r w:rsidR="00C25C3D">
        <w:rPr>
          <w:kern w:val="0"/>
          <w:szCs w:val="22"/>
        </w:rPr>
        <w:t>public interest</w:t>
      </w:r>
      <w:r w:rsidR="00CE67B6">
        <w:rPr>
          <w:kern w:val="0"/>
          <w:szCs w:val="22"/>
        </w:rPr>
        <w:t xml:space="preserve"> </w:t>
      </w:r>
      <w:r w:rsidR="00223D69">
        <w:rPr>
          <w:kern w:val="0"/>
          <w:szCs w:val="22"/>
        </w:rPr>
        <w:t xml:space="preserve">review, </w:t>
      </w:r>
      <w:r w:rsidR="00223D69" w:rsidRPr="00CB1872">
        <w:rPr>
          <w:color w:val="000000"/>
        </w:rPr>
        <w:t xml:space="preserve">we find that </w:t>
      </w:r>
      <w:r w:rsidR="00223D69">
        <w:rPr>
          <w:color w:val="000000"/>
        </w:rPr>
        <w:t xml:space="preserve">the </w:t>
      </w:r>
      <w:r w:rsidR="00223D69" w:rsidRPr="00CB1872">
        <w:rPr>
          <w:color w:val="000000"/>
        </w:rPr>
        <w:t xml:space="preserve">proposed </w:t>
      </w:r>
      <w:r w:rsidR="00223D69">
        <w:rPr>
          <w:color w:val="000000"/>
          <w:szCs w:val="22"/>
        </w:rPr>
        <w:t>assignment of license</w:t>
      </w:r>
      <w:r w:rsidR="00B72AEF">
        <w:rPr>
          <w:color w:val="000000"/>
          <w:szCs w:val="22"/>
        </w:rPr>
        <w:t xml:space="preserve"> would</w:t>
      </w:r>
      <w:r w:rsidR="00B72AEF" w:rsidRPr="00CB1872">
        <w:rPr>
          <w:color w:val="000000"/>
        </w:rPr>
        <w:t xml:space="preserve"> serve the public interest</w:t>
      </w:r>
      <w:r w:rsidR="00B72AEF">
        <w:rPr>
          <w:color w:val="000000"/>
          <w:szCs w:val="22"/>
        </w:rPr>
        <w:t>, convenience, and necessity, and therefore we consent to the proposed assignment.</w:t>
      </w:r>
    </w:p>
    <w:p w14:paraId="52BF2D20" w14:textId="77777777" w:rsidR="00B72AEF" w:rsidRPr="00221CF3" w:rsidRDefault="00B72AEF" w:rsidP="00B72AEF">
      <w:pPr>
        <w:pStyle w:val="Heading1"/>
      </w:pPr>
      <w:bookmarkStart w:id="36" w:name="_Toc403981888"/>
      <w:bookmarkStart w:id="37" w:name="_Toc403998340"/>
      <w:bookmarkStart w:id="38" w:name="_Toc403998427"/>
      <w:bookmarkStart w:id="39" w:name="_Toc404003253"/>
      <w:bookmarkStart w:id="40" w:name="_Toc404003531"/>
      <w:bookmarkStart w:id="41" w:name="_Toc404152152"/>
      <w:bookmarkStart w:id="42" w:name="_Toc405185082"/>
      <w:bookmarkStart w:id="43" w:name="_Toc405799101"/>
      <w:bookmarkStart w:id="44" w:name="_Toc405799328"/>
      <w:bookmarkStart w:id="45" w:name="_Toc405801043"/>
      <w:bookmarkStart w:id="46" w:name="_Toc406492301"/>
      <w:bookmarkStart w:id="47" w:name="_Toc408387309"/>
      <w:bookmarkStart w:id="48" w:name="_Toc419201230"/>
      <w:bookmarkStart w:id="49" w:name="_Toc419201457"/>
      <w:bookmarkStart w:id="50" w:name="_Toc419206323"/>
      <w:bookmarkStart w:id="51" w:name="_Toc419206918"/>
      <w:bookmarkStart w:id="52" w:name="_Toc419206996"/>
      <w:bookmarkStart w:id="53" w:name="_Toc419287168"/>
      <w:bookmarkStart w:id="54" w:name="_Toc419447040"/>
      <w:bookmarkStart w:id="55" w:name="_Toc419815659"/>
      <w:bookmarkStart w:id="56" w:name="_Toc420400630"/>
      <w:bookmarkStart w:id="57" w:name="_Toc420499766"/>
      <w:bookmarkStart w:id="58" w:name="_Toc426371650"/>
      <w:bookmarkStart w:id="59" w:name="_Toc431369386"/>
      <w:bookmarkStart w:id="60" w:name="_Toc432079505"/>
      <w:bookmarkStart w:id="61" w:name="_Toc433031346"/>
      <w:bookmarkStart w:id="62" w:name="_Toc433613266"/>
      <w:bookmarkStart w:id="63" w:name="_Toc433631086"/>
      <w:bookmarkStart w:id="64" w:name="_Toc433631149"/>
      <w:bookmarkStart w:id="65" w:name="_Toc433631214"/>
      <w:bookmarkStart w:id="66" w:name="_Toc433631268"/>
      <w:bookmarkStart w:id="67" w:name="_Toc433631612"/>
      <w:bookmarkStart w:id="68" w:name="_Toc434313058"/>
      <w:r w:rsidRPr="00221CF3">
        <w:t>background</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t xml:space="preserve"> and public interest framework</w:t>
      </w:r>
      <w:bookmarkEnd w:id="56"/>
      <w:bookmarkEnd w:id="57"/>
      <w:bookmarkEnd w:id="58"/>
      <w:bookmarkEnd w:id="59"/>
      <w:bookmarkEnd w:id="60"/>
      <w:bookmarkEnd w:id="61"/>
      <w:bookmarkEnd w:id="62"/>
      <w:bookmarkEnd w:id="63"/>
      <w:bookmarkEnd w:id="64"/>
      <w:bookmarkEnd w:id="65"/>
      <w:bookmarkEnd w:id="66"/>
      <w:bookmarkEnd w:id="67"/>
      <w:bookmarkEnd w:id="68"/>
    </w:p>
    <w:p w14:paraId="23822481" w14:textId="679A13C7" w:rsidR="00B72AEF" w:rsidRDefault="00B72AEF" w:rsidP="009300F2">
      <w:pPr>
        <w:pStyle w:val="ParaNum"/>
        <w:widowControl/>
      </w:pPr>
      <w:r>
        <w:rPr>
          <w:i/>
        </w:rPr>
        <w:t>Description of the Applicants</w:t>
      </w:r>
      <w:r w:rsidRPr="00260840">
        <w:t>.</w:t>
      </w:r>
      <w:r>
        <w:t xml:space="preserve">  </w:t>
      </w:r>
      <w:r w:rsidRPr="00CB1872">
        <w:t xml:space="preserve">AT&amp;T </w:t>
      </w:r>
      <w:r>
        <w:t>Mobility Spectrum LLC</w:t>
      </w:r>
      <w:r w:rsidR="00B213F8">
        <w:t xml:space="preserve"> is</w:t>
      </w:r>
      <w:r>
        <w:t xml:space="preserve"> an indirect wholly-owned subsidiary of AT&amp;T </w:t>
      </w:r>
      <w:r w:rsidRPr="00CB1872">
        <w:t xml:space="preserve">Inc. </w:t>
      </w:r>
      <w:r>
        <w:t xml:space="preserve">(together with </w:t>
      </w:r>
      <w:r w:rsidRPr="00844CD7">
        <w:rPr>
          <w:kern w:val="0"/>
          <w:szCs w:val="22"/>
        </w:rPr>
        <w:t>AT&amp;T Mobility Spectrum LLC</w:t>
      </w:r>
      <w:r>
        <w:t>, AT&amp;T)</w:t>
      </w:r>
      <w:r w:rsidRPr="005211DB">
        <w:t xml:space="preserve">, </w:t>
      </w:r>
      <w:r w:rsidR="00B213F8">
        <w:t xml:space="preserve">which is </w:t>
      </w:r>
      <w:r w:rsidRPr="005211DB">
        <w:t xml:space="preserve">headquartered in Dallas, Texas, </w:t>
      </w:r>
      <w:r w:rsidR="00B213F8">
        <w:t xml:space="preserve">and </w:t>
      </w:r>
      <w:r w:rsidRPr="005211DB">
        <w:t>is a communications holding company that ranks among the leading providers of telecommunications services in the United States.</w:t>
      </w:r>
      <w:r w:rsidRPr="005211DB">
        <w:rPr>
          <w:rStyle w:val="FootnoteReference"/>
        </w:rPr>
        <w:footnoteReference w:id="3"/>
      </w:r>
      <w:r>
        <w:t xml:space="preserve">  </w:t>
      </w:r>
      <w:r w:rsidR="00571D82">
        <w:t xml:space="preserve">North Dakota Network Co. (NDN, and </w:t>
      </w:r>
      <w:r w:rsidR="00571D82">
        <w:lastRenderedPageBreak/>
        <w:t xml:space="preserve">together with AT&amp;T, the Applicants), a subsidiary of SRT Communications, provides wireless service </w:t>
      </w:r>
      <w:r w:rsidR="009C4DCA">
        <w:t>to substantial portions of several counties in</w:t>
      </w:r>
      <w:r w:rsidR="00571D82">
        <w:t xml:space="preserve"> North Dakota, including rural areas.</w:t>
      </w:r>
      <w:r w:rsidR="00571D82">
        <w:rPr>
          <w:rStyle w:val="FootnoteReference"/>
        </w:rPr>
        <w:footnoteReference w:id="4"/>
      </w:r>
    </w:p>
    <w:p w14:paraId="33BEFD00" w14:textId="0B4B97F7" w:rsidR="00B72AEF" w:rsidRDefault="00B72AEF" w:rsidP="00B72AEF">
      <w:pPr>
        <w:pStyle w:val="ParaNum"/>
      </w:pPr>
      <w:r>
        <w:rPr>
          <w:i/>
        </w:rPr>
        <w:t>Description of the Transaction.</w:t>
      </w:r>
      <w:r w:rsidR="009A69D3" w:rsidRPr="009001F3">
        <w:t xml:space="preserve"> </w:t>
      </w:r>
      <w:r w:rsidR="00097E39" w:rsidRPr="009001F3">
        <w:t xml:space="preserve"> </w:t>
      </w:r>
      <w:r w:rsidR="002D1DF2">
        <w:t>On</w:t>
      </w:r>
      <w:r w:rsidR="00097E39">
        <w:t xml:space="preserve"> </w:t>
      </w:r>
      <w:r w:rsidR="002D1DF2">
        <w:t>June 6</w:t>
      </w:r>
      <w:r w:rsidR="00097E39" w:rsidRPr="00396F79">
        <w:t>,</w:t>
      </w:r>
      <w:r w:rsidR="00097E39">
        <w:t xml:space="preserve"> </w:t>
      </w:r>
      <w:r w:rsidR="007A0F38">
        <w:t xml:space="preserve">2016, </w:t>
      </w:r>
      <w:r w:rsidR="00097E39">
        <w:t xml:space="preserve">AT&amp;T and </w:t>
      </w:r>
      <w:r w:rsidR="002D1DF2">
        <w:t>NDN</w:t>
      </w:r>
      <w:r w:rsidR="00097E39">
        <w:t xml:space="preserve"> filed the Application pursuant to Section 310(d) of the Communications Act of 1934, as amended (the Act),</w:t>
      </w:r>
      <w:r w:rsidR="00097E39">
        <w:rPr>
          <w:rStyle w:val="FootnoteReference"/>
        </w:rPr>
        <w:footnoteReference w:id="5"/>
      </w:r>
      <w:r w:rsidR="00097E39">
        <w:t xml:space="preserve"> seeking </w:t>
      </w:r>
      <w:r w:rsidR="002D1DF2">
        <w:t>Commission consent to assign one Lower 700 MHz C</w:t>
      </w:r>
      <w:r w:rsidR="00097E39">
        <w:t xml:space="preserve"> Block license to AT&amp;T.</w:t>
      </w:r>
      <w:r w:rsidR="00097E39">
        <w:rPr>
          <w:rStyle w:val="FootnoteReference"/>
        </w:rPr>
        <w:footnoteReference w:id="6"/>
      </w:r>
      <w:r w:rsidR="00097E39">
        <w:t xml:space="preserve">  Through the instant transaction, AT&amp;T would be assigned 12 megahertz of low-band spectrum </w:t>
      </w:r>
      <w:r w:rsidR="002D1DF2">
        <w:t>from NDN</w:t>
      </w:r>
      <w:r w:rsidR="00097E39">
        <w:t xml:space="preserve"> </w:t>
      </w:r>
      <w:r w:rsidR="002D1DF2">
        <w:t>in six</w:t>
      </w:r>
      <w:r w:rsidR="00097E39">
        <w:t xml:space="preserve"> counties covering </w:t>
      </w:r>
      <w:r w:rsidR="004D5EEA">
        <w:t xml:space="preserve">approximately 72 percent of the population </w:t>
      </w:r>
      <w:r w:rsidR="00097E39">
        <w:t xml:space="preserve">of </w:t>
      </w:r>
      <w:r w:rsidR="00EB3537">
        <w:t>Cellular Market Area</w:t>
      </w:r>
      <w:r w:rsidR="002D1DF2">
        <w:t xml:space="preserve"> (</w:t>
      </w:r>
      <w:r w:rsidR="00097E39">
        <w:t>CMA</w:t>
      </w:r>
      <w:r w:rsidR="002D1DF2">
        <w:t>) 581 (North Dakota 2 – Bottineau)</w:t>
      </w:r>
      <w:r w:rsidR="00097E39" w:rsidRPr="00CD482B">
        <w:rPr>
          <w:szCs w:val="22"/>
        </w:rPr>
        <w:t>.</w:t>
      </w:r>
      <w:r w:rsidR="00097E39" w:rsidRPr="00CD482B">
        <w:rPr>
          <w:rStyle w:val="FootnoteReference"/>
        </w:rPr>
        <w:footnoteReference w:id="7"/>
      </w:r>
      <w:r w:rsidR="00097E39">
        <w:t xml:space="preserve">  Post-transaction, AT&amp;T would hold from </w:t>
      </w:r>
      <w:r w:rsidR="002D1DF2">
        <w:t>125</w:t>
      </w:r>
      <w:r w:rsidR="00097E39">
        <w:t xml:space="preserve"> megahertz </w:t>
      </w:r>
      <w:r w:rsidR="002D1DF2">
        <w:t>to 14</w:t>
      </w:r>
      <w:r w:rsidR="00097E39">
        <w:t xml:space="preserve">5 megahertz of spectrum in total, and in particular, it would increase its below-1-GHz holdings to 55 megahertz in </w:t>
      </w:r>
      <w:r w:rsidR="002D1DF2">
        <w:t>th</w:t>
      </w:r>
      <w:r w:rsidR="00F26C07">
        <w:t>ese</w:t>
      </w:r>
      <w:r w:rsidR="002D1DF2">
        <w:t xml:space="preserve"> </w:t>
      </w:r>
      <w:r w:rsidR="004D5EEA">
        <w:t>six counties in North Dakota 2 – Bottineau</w:t>
      </w:r>
      <w:r w:rsidR="00097E39">
        <w:t>.</w:t>
      </w:r>
      <w:r w:rsidR="00097E39">
        <w:rPr>
          <w:rStyle w:val="FootnoteReference"/>
        </w:rPr>
        <w:footnoteReference w:id="8"/>
      </w:r>
      <w:r w:rsidR="009A69D3">
        <w:rPr>
          <w:i/>
        </w:rPr>
        <w:t xml:space="preserve"> </w:t>
      </w:r>
    </w:p>
    <w:p w14:paraId="5D97B5F0" w14:textId="77777777" w:rsidR="00B72AEF" w:rsidRPr="004F4A88" w:rsidRDefault="00B72AEF" w:rsidP="00B72AEF">
      <w:pPr>
        <w:pStyle w:val="ParaNum"/>
        <w:widowControl/>
      </w:pPr>
      <w:r w:rsidRPr="00B72AEF">
        <w:rPr>
          <w:i/>
        </w:rPr>
        <w:t>Standard of Review</w:t>
      </w:r>
      <w:r>
        <w:t xml:space="preserve">.  </w:t>
      </w:r>
      <w:r w:rsidRPr="00316A29">
        <w:t xml:space="preserve">Pursuant to </w:t>
      </w:r>
      <w:r>
        <w:t>S</w:t>
      </w:r>
      <w:r w:rsidRPr="00316A29">
        <w:t>ection 310(d) of the Act,</w:t>
      </w:r>
      <w:r w:rsidRPr="006A5E52">
        <w:rPr>
          <w:rFonts w:eastAsia="MS Mincho"/>
          <w:sz w:val="20"/>
          <w:vertAlign w:val="superscript"/>
        </w:rPr>
        <w:footnoteReference w:id="9"/>
      </w:r>
      <w:r w:rsidRPr="000E0075">
        <w:rPr>
          <w:b/>
        </w:rPr>
        <w:t xml:space="preserve"> </w:t>
      </w:r>
      <w:r w:rsidRPr="00316A29">
        <w:t xml:space="preserve">we must determine whether the Applicants have </w:t>
      </w:r>
      <w:r>
        <w:t xml:space="preserve">demonstrated that the proposed assignment of licenses and </w:t>
      </w:r>
      <w:r w:rsidRPr="00316A29">
        <w:t>authorizations</w:t>
      </w:r>
      <w:r>
        <w:t xml:space="preserve"> </w:t>
      </w:r>
      <w:r w:rsidRPr="00316A29">
        <w:t>w</w:t>
      </w:r>
      <w:r>
        <w:t>ould</w:t>
      </w:r>
      <w:r w:rsidRPr="00316A29">
        <w:t xml:space="preserve"> serve the public interest, convenience, and necessity.</w:t>
      </w:r>
      <w:r>
        <w:rPr>
          <w:rStyle w:val="FootnoteReference"/>
        </w:rPr>
        <w:footnoteReference w:id="10"/>
      </w:r>
      <w:r w:rsidRPr="00316A29">
        <w:t xml:space="preserve">  In making this determination, we first assess whether the proposed transaction complies with the specific provisions of the Act,</w:t>
      </w:r>
      <w:r w:rsidRPr="006A5E52">
        <w:rPr>
          <w:rFonts w:eastAsia="MS Mincho"/>
          <w:sz w:val="20"/>
          <w:vertAlign w:val="superscript"/>
        </w:rPr>
        <w:footnoteReference w:id="11"/>
      </w:r>
      <w:r w:rsidRPr="000E0075">
        <w:rPr>
          <w:sz w:val="20"/>
        </w:rPr>
        <w:t xml:space="preserve"> </w:t>
      </w:r>
      <w:r w:rsidRPr="00316A29">
        <w:t>other applicable statutes, and the Commission’s rules</w:t>
      </w:r>
      <w:r>
        <w:t>.</w:t>
      </w:r>
      <w:r w:rsidRPr="006A5E52">
        <w:rPr>
          <w:rFonts w:eastAsia="MS Mincho"/>
          <w:sz w:val="20"/>
          <w:vertAlign w:val="superscript"/>
        </w:rPr>
        <w:footnoteReference w:id="12"/>
      </w:r>
      <w:r w:rsidRPr="00316A29">
        <w:t xml:space="preserve">  If the </w:t>
      </w:r>
      <w:r>
        <w:t xml:space="preserve">proposed </w:t>
      </w:r>
      <w:r w:rsidRPr="00316A29">
        <w:t xml:space="preserve">transaction does not violate a statute or rule, we next consider whether the </w:t>
      </w:r>
      <w:r>
        <w:t xml:space="preserve">proposed </w:t>
      </w:r>
      <w:r w:rsidRPr="00316A29">
        <w:t xml:space="preserve">transaction could result in public interest harms by substantially </w:t>
      </w:r>
      <w:r w:rsidRPr="00316A29">
        <w:lastRenderedPageBreak/>
        <w:t>frustrating or impairing the objectives or implementation of the Act or related statutes.</w:t>
      </w:r>
      <w:r w:rsidRPr="006A5E52">
        <w:rPr>
          <w:rFonts w:eastAsia="MS Mincho"/>
          <w:sz w:val="20"/>
          <w:vertAlign w:val="superscript"/>
        </w:rPr>
        <w:footnoteReference w:id="13"/>
      </w:r>
      <w:r w:rsidRPr="00316A29">
        <w:t xml:space="preserve"> </w:t>
      </w:r>
      <w:r>
        <w:t xml:space="preserve"> </w:t>
      </w:r>
      <w:r w:rsidRPr="00316A29">
        <w:t xml:space="preserve">We then employ a balancing test weighing any </w:t>
      </w:r>
      <w:r w:rsidRPr="000E0075">
        <w:rPr>
          <w:snapToGrid/>
        </w:rPr>
        <w:t>potential</w:t>
      </w:r>
      <w:r w:rsidRPr="00316A29">
        <w:t xml:space="preserve"> public interest harms of the proposed transaction against any potential public interest benefits.</w:t>
      </w:r>
      <w:r w:rsidRPr="006A5E52">
        <w:rPr>
          <w:rFonts w:eastAsia="MS Mincho"/>
          <w:sz w:val="20"/>
          <w:vertAlign w:val="superscript"/>
        </w:rPr>
        <w:footnoteReference w:id="14"/>
      </w:r>
      <w:r w:rsidRPr="000E0075">
        <w:rPr>
          <w:rFonts w:eastAsia="MS Mincho"/>
          <w:lang w:eastAsia="ja-JP"/>
        </w:rPr>
        <w:t xml:space="preserve">  </w:t>
      </w:r>
      <w:r w:rsidRPr="00316A29">
        <w:t>The Applicants bear the burden of proving, by a preponderance of the evidence, that the proposed transaction, on balance, w</w:t>
      </w:r>
      <w:r>
        <w:t>ould</w:t>
      </w:r>
      <w:r w:rsidRPr="00316A29">
        <w:t xml:space="preserve"> serve the public interest.</w:t>
      </w:r>
      <w:r w:rsidRPr="006A5E52">
        <w:rPr>
          <w:rFonts w:eastAsia="MS Mincho"/>
          <w:sz w:val="20"/>
          <w:vertAlign w:val="superscript"/>
        </w:rPr>
        <w:footnoteReference w:id="15"/>
      </w:r>
    </w:p>
    <w:p w14:paraId="202BAA75" w14:textId="77777777" w:rsidR="00B72AEF" w:rsidRPr="00DD2EFC" w:rsidRDefault="00B72AEF" w:rsidP="00B72AEF">
      <w:pPr>
        <w:pStyle w:val="ParaNum"/>
        <w:widowControl/>
        <w:rPr>
          <w:szCs w:val="22"/>
        </w:rPr>
      </w:pPr>
      <w:bookmarkStart w:id="69" w:name="_Toc403981895"/>
      <w:bookmarkStart w:id="70" w:name="_Toc403998347"/>
      <w:bookmarkStart w:id="71" w:name="_Toc403998434"/>
      <w:bookmarkStart w:id="72" w:name="_Toc404003258"/>
      <w:bookmarkStart w:id="73" w:name="_Toc404003538"/>
      <w:bookmarkStart w:id="74" w:name="_Toc404152159"/>
      <w:bookmarkStart w:id="75" w:name="_Toc405185087"/>
      <w:bookmarkStart w:id="76" w:name="_Toc405799106"/>
      <w:bookmarkStart w:id="77" w:name="_Toc405799333"/>
      <w:bookmarkStart w:id="78" w:name="_Toc405801048"/>
      <w:bookmarkStart w:id="79" w:name="_Toc406492306"/>
      <w:bookmarkStart w:id="80" w:name="_Toc408387314"/>
      <w:r>
        <w:t>The Commission has fully discussed the contours of the required public interest determination in several orders,</w:t>
      </w:r>
      <w:r>
        <w:rPr>
          <w:rStyle w:val="FootnoteReference"/>
        </w:rPr>
        <w:footnoteReference w:id="16"/>
      </w:r>
      <w:r w:rsidRPr="00444AE3">
        <w:rPr>
          <w:rStyle w:val="FootnoteReference"/>
        </w:rPr>
        <w:t xml:space="preserve"> </w:t>
      </w:r>
      <w:r>
        <w:t xml:space="preserve">which we </w:t>
      </w:r>
      <w:r w:rsidRPr="00353B9F">
        <w:t>follow here</w:t>
      </w:r>
      <w:r w:rsidRPr="009C4718">
        <w:t>.  In general</w:t>
      </w:r>
      <w:r>
        <w:t>, the c</w:t>
      </w:r>
      <w:r w:rsidRPr="00F515DC">
        <w:t>ompetitive</w:t>
      </w:r>
      <w:r w:rsidRPr="00316A29">
        <w:rPr>
          <w:szCs w:val="22"/>
        </w:rPr>
        <w:t xml:space="preserve"> analysis, which forms an important part of the public interest evaluation, is informed by, but not limited to, traditional antitrust principles.</w:t>
      </w:r>
      <w:r w:rsidRPr="006A5E52">
        <w:rPr>
          <w:sz w:val="20"/>
          <w:vertAlign w:val="superscript"/>
        </w:rPr>
        <w:footnoteReference w:id="17"/>
      </w:r>
      <w:r w:rsidRPr="00316A29">
        <w:rPr>
          <w:szCs w:val="22"/>
        </w:rPr>
        <w:t xml:space="preserve">  The Commission and the Department of Justice each have independent authority to examine the competitive impacts of proposed mergers and transactions involving transfers of Commission licenses, but the Commission’s competitive analysis under the public interest standard is somewhat broader</w:t>
      </w:r>
      <w:r>
        <w:rPr>
          <w:szCs w:val="22"/>
        </w:rPr>
        <w:t>.</w:t>
      </w:r>
      <w:r w:rsidRPr="006A5E52">
        <w:rPr>
          <w:sz w:val="20"/>
          <w:vertAlign w:val="superscript"/>
        </w:rPr>
        <w:footnoteReference w:id="18"/>
      </w:r>
      <w:r w:rsidRPr="00316A29">
        <w:rPr>
          <w:szCs w:val="22"/>
        </w:rPr>
        <w:t xml:space="preserve">  </w:t>
      </w:r>
      <w:r>
        <w:rPr>
          <w:szCs w:val="22"/>
        </w:rPr>
        <w:t>The Commission’s public interest authority enables us, where appropriate, to impose and enforce narrowly tailored, transaction-specific conditions that ensure that the public interest is served by the transaction.</w:t>
      </w:r>
      <w:r>
        <w:rPr>
          <w:rStyle w:val="FootnoteReference"/>
          <w:szCs w:val="22"/>
        </w:rPr>
        <w:footnoteReference w:id="19"/>
      </w:r>
      <w:r>
        <w:rPr>
          <w:szCs w:val="22"/>
        </w:rPr>
        <w:t xml:space="preserve">  </w:t>
      </w:r>
      <w:r w:rsidRPr="00316A29">
        <w:rPr>
          <w:szCs w:val="22"/>
        </w:rPr>
        <w:t xml:space="preserve">If </w:t>
      </w:r>
      <w:r>
        <w:rPr>
          <w:szCs w:val="22"/>
        </w:rPr>
        <w:t xml:space="preserve">we are </w:t>
      </w:r>
      <w:r w:rsidRPr="00316A29">
        <w:rPr>
          <w:szCs w:val="22"/>
        </w:rPr>
        <w:t>unable to find that the proposed transaction serves the public interest for any reason or if the record presents a substantial and material question of fact, we must designate the application(s) for hearing.</w:t>
      </w:r>
      <w:r w:rsidRPr="006A5E52">
        <w:rPr>
          <w:sz w:val="20"/>
          <w:vertAlign w:val="superscript"/>
        </w:rPr>
        <w:footnoteReference w:id="20"/>
      </w:r>
    </w:p>
    <w:bookmarkEnd w:id="69"/>
    <w:bookmarkEnd w:id="70"/>
    <w:bookmarkEnd w:id="71"/>
    <w:bookmarkEnd w:id="72"/>
    <w:bookmarkEnd w:id="73"/>
    <w:bookmarkEnd w:id="74"/>
    <w:bookmarkEnd w:id="75"/>
    <w:bookmarkEnd w:id="76"/>
    <w:bookmarkEnd w:id="77"/>
    <w:bookmarkEnd w:id="78"/>
    <w:bookmarkEnd w:id="79"/>
    <w:bookmarkEnd w:id="80"/>
    <w:p w14:paraId="4636FE0E" w14:textId="13A453E3" w:rsidR="00B72AEF" w:rsidRPr="00561EB8" w:rsidRDefault="00B72AEF" w:rsidP="00B72AEF">
      <w:pPr>
        <w:pStyle w:val="ParaNum"/>
        <w:widowControl/>
        <w:rPr>
          <w:szCs w:val="22"/>
        </w:rPr>
      </w:pPr>
      <w:r>
        <w:rPr>
          <w:i/>
        </w:rPr>
        <w:t>Qualifications of the Applicants</w:t>
      </w:r>
      <w:r w:rsidRPr="00260840">
        <w:t>.</w:t>
      </w:r>
      <w:r w:rsidRPr="009001F3">
        <w:t xml:space="preserve">  </w:t>
      </w:r>
      <w:r>
        <w:t>A</w:t>
      </w:r>
      <w:r w:rsidRPr="005211DB">
        <w:t>s a threshold matter, the Commission must determi</w:t>
      </w:r>
      <w:r>
        <w:t>ne whether the applicants to a</w:t>
      </w:r>
      <w:r w:rsidRPr="005211DB">
        <w:t xml:space="preserve"> proposed transaction </w:t>
      </w:r>
      <w:r>
        <w:t xml:space="preserve">meet </w:t>
      </w:r>
      <w:r w:rsidRPr="005211DB">
        <w:t xml:space="preserve">the requisite qualifications requirements to hold and transfer licenses under </w:t>
      </w:r>
      <w:r>
        <w:t>S</w:t>
      </w:r>
      <w:r w:rsidRPr="005211DB">
        <w:t>ection 310(d) and the Commission’s rules.</w:t>
      </w:r>
      <w:r w:rsidRPr="00EC5D49">
        <w:rPr>
          <w:sz w:val="20"/>
          <w:vertAlign w:val="superscript"/>
        </w:rPr>
        <w:footnoteReference w:id="21"/>
      </w:r>
      <w:r>
        <w:t xml:space="preserve">  W</w:t>
      </w:r>
      <w:r w:rsidRPr="00561EB8">
        <w:rPr>
          <w:szCs w:val="22"/>
        </w:rPr>
        <w:t xml:space="preserve">e note that no issues were raised with respect to the basic qualifications of </w:t>
      </w:r>
      <w:r w:rsidR="00682593">
        <w:rPr>
          <w:szCs w:val="22"/>
        </w:rPr>
        <w:t>NDN</w:t>
      </w:r>
      <w:r>
        <w:rPr>
          <w:szCs w:val="22"/>
        </w:rPr>
        <w:t xml:space="preserve"> </w:t>
      </w:r>
      <w:r w:rsidRPr="00561EB8">
        <w:rPr>
          <w:szCs w:val="22"/>
        </w:rPr>
        <w:t>or AT&amp;T</w:t>
      </w:r>
      <w:r>
        <w:rPr>
          <w:szCs w:val="22"/>
        </w:rPr>
        <w:t xml:space="preserve">, </w:t>
      </w:r>
      <w:r>
        <w:t xml:space="preserve">and in addition, </w:t>
      </w:r>
      <w:r w:rsidRPr="005211DB">
        <w:t xml:space="preserve">AT&amp;T previously and repeatedly </w:t>
      </w:r>
      <w:r>
        <w:t>has</w:t>
      </w:r>
      <w:r w:rsidRPr="005211DB">
        <w:t xml:space="preserve"> been found qualified to hold Commission licenses.</w:t>
      </w:r>
      <w:r w:rsidRPr="005211DB">
        <w:rPr>
          <w:rStyle w:val="FootnoteReference"/>
        </w:rPr>
        <w:footnoteReference w:id="22"/>
      </w:r>
      <w:r w:rsidRPr="00561EB8">
        <w:rPr>
          <w:szCs w:val="22"/>
        </w:rPr>
        <w:t xml:space="preserve">  </w:t>
      </w:r>
      <w:r>
        <w:t>We</w:t>
      </w:r>
      <w:r w:rsidRPr="005211DB">
        <w:t xml:space="preserve"> </w:t>
      </w:r>
      <w:r>
        <w:t xml:space="preserve">therefore </w:t>
      </w:r>
      <w:r w:rsidRPr="005211DB">
        <w:t>find there is no reason to reevaluate the requisite citizenship, character, financial, technical, or other basic qualifications under the Act and our rules</w:t>
      </w:r>
      <w:r>
        <w:t xml:space="preserve">, regulations, </w:t>
      </w:r>
      <w:r w:rsidR="00682593">
        <w:t>and policies, of NDN</w:t>
      </w:r>
      <w:r>
        <w:t xml:space="preserve"> or </w:t>
      </w:r>
      <w:r w:rsidRPr="005211DB">
        <w:t>AT&amp;T</w:t>
      </w:r>
      <w:r w:rsidRPr="00561EB8">
        <w:rPr>
          <w:szCs w:val="22"/>
        </w:rPr>
        <w:t>.</w:t>
      </w:r>
      <w:r>
        <w:rPr>
          <w:rStyle w:val="FootnoteReference"/>
          <w:szCs w:val="22"/>
        </w:rPr>
        <w:footnoteReference w:id="23"/>
      </w:r>
    </w:p>
    <w:p w14:paraId="46BD37BA" w14:textId="77777777" w:rsidR="00B72AEF" w:rsidRDefault="00B72AEF" w:rsidP="00B72AEF">
      <w:pPr>
        <w:pStyle w:val="Heading1"/>
      </w:pPr>
      <w:bookmarkStart w:id="81" w:name="_Toc403981896"/>
      <w:bookmarkStart w:id="82" w:name="_Toc403998348"/>
      <w:bookmarkStart w:id="83" w:name="_Toc403998435"/>
      <w:bookmarkStart w:id="84" w:name="_Toc404003259"/>
      <w:bookmarkStart w:id="85" w:name="_Toc404003539"/>
      <w:bookmarkStart w:id="86" w:name="_Toc404152160"/>
      <w:bookmarkStart w:id="87" w:name="_Toc405185088"/>
      <w:bookmarkStart w:id="88" w:name="_Toc405799107"/>
      <w:bookmarkStart w:id="89" w:name="_Toc405799334"/>
      <w:bookmarkStart w:id="90" w:name="_Toc405801049"/>
      <w:bookmarkStart w:id="91" w:name="_Toc406492307"/>
      <w:bookmarkStart w:id="92" w:name="_Toc408387315"/>
      <w:bookmarkStart w:id="93" w:name="_Toc419201236"/>
      <w:bookmarkStart w:id="94" w:name="_Toc419201463"/>
      <w:bookmarkStart w:id="95" w:name="_Toc419206329"/>
      <w:bookmarkStart w:id="96" w:name="_Toc419206925"/>
      <w:bookmarkStart w:id="97" w:name="_Toc419207003"/>
      <w:bookmarkStart w:id="98" w:name="_Toc419287175"/>
      <w:bookmarkStart w:id="99" w:name="_Toc419447047"/>
      <w:bookmarkStart w:id="100" w:name="_Toc419815666"/>
      <w:bookmarkStart w:id="101" w:name="_Toc420400637"/>
      <w:bookmarkStart w:id="102" w:name="_Toc420499767"/>
      <w:bookmarkStart w:id="103" w:name="_Toc426371651"/>
      <w:bookmarkStart w:id="104" w:name="_Toc431369387"/>
      <w:bookmarkStart w:id="105" w:name="_Toc432079506"/>
      <w:bookmarkStart w:id="106" w:name="_Toc433031347"/>
      <w:bookmarkStart w:id="107" w:name="_Toc433613267"/>
      <w:bookmarkStart w:id="108" w:name="_Toc433631087"/>
      <w:bookmarkStart w:id="109" w:name="_Toc433631150"/>
      <w:bookmarkStart w:id="110" w:name="_Toc433631215"/>
      <w:bookmarkStart w:id="111" w:name="_Toc433631269"/>
      <w:bookmarkStart w:id="112" w:name="_Toc433631613"/>
      <w:bookmarkStart w:id="113" w:name="_Toc434313059"/>
      <w:r>
        <w:t>potential public interest harms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640FAFD6" w14:textId="77127915" w:rsidR="00B72AEF" w:rsidRDefault="00B72AEF" w:rsidP="00B72AEF">
      <w:pPr>
        <w:pStyle w:val="ParaNum"/>
        <w:widowControl/>
      </w:pPr>
      <w:r>
        <w:rPr>
          <w:i/>
        </w:rPr>
        <w:t>Competitive Overview</w:t>
      </w:r>
      <w:r w:rsidRPr="00260840">
        <w:t>.</w:t>
      </w:r>
      <w:r w:rsidRPr="009001F3">
        <w:t xml:space="preserve">  </w:t>
      </w:r>
      <w:r w:rsidRPr="005211DB">
        <w:t xml:space="preserve">In </w:t>
      </w:r>
      <w:r>
        <w:t xml:space="preserve">its examination of </w:t>
      </w:r>
      <w:r w:rsidRPr="005211DB">
        <w:t>a proposed transaction, the Commission evaluates the potential public interest harms</w:t>
      </w:r>
      <w:r>
        <w:t xml:space="preserve"> and u</w:t>
      </w:r>
      <w:r w:rsidRPr="005211DB">
        <w:t>ndertakes a case-by-case review of the competitive effects of any increase in market concentration or in spectrum holdings in the relevant markets.</w:t>
      </w:r>
      <w:r w:rsidRPr="005211DB">
        <w:rPr>
          <w:rStyle w:val="FootnoteReference"/>
        </w:rPr>
        <w:footnoteReference w:id="24"/>
      </w:r>
      <w:r w:rsidRPr="005211DB">
        <w:t xml:space="preserve">  </w:t>
      </w:r>
      <w:r>
        <w:t>In the past, the</w:t>
      </w:r>
      <w:r w:rsidRPr="005211DB">
        <w:t xml:space="preserve"> Commission </w:t>
      </w:r>
      <w:r>
        <w:t xml:space="preserve">has used a two-part </w:t>
      </w:r>
      <w:r w:rsidRPr="005211DB">
        <w:t>screen to help identify those markets that provide particular reason for further competitive analysis</w:t>
      </w:r>
      <w:r>
        <w:t xml:space="preserve">, but has </w:t>
      </w:r>
      <w:r w:rsidRPr="005211DB">
        <w:t>not limit</w:t>
      </w:r>
      <w:r>
        <w:t>ed</w:t>
      </w:r>
      <w:r w:rsidRPr="005211DB">
        <w:t xml:space="preserve"> its consideration of potential competitive harms solely to ma</w:t>
      </w:r>
      <w:r>
        <w:t xml:space="preserve">rkets identified by its </w:t>
      </w:r>
      <w:r w:rsidRPr="005211DB">
        <w:t>screen if it encounters other factors that may bear on the public interest inquiry.</w:t>
      </w:r>
      <w:r w:rsidRPr="005211DB">
        <w:rPr>
          <w:rStyle w:val="FootnoteReference"/>
        </w:rPr>
        <w:footnoteReference w:id="25"/>
      </w:r>
      <w:r>
        <w:t xml:space="preserve">  In the </w:t>
      </w:r>
      <w:r w:rsidRPr="00175BBA">
        <w:rPr>
          <w:i/>
        </w:rPr>
        <w:t>Mobile Spectrum Holdings Report and Order</w:t>
      </w:r>
      <w:r>
        <w:t>, the Commission found that it is in the public interest to continue to use its spectrum screen and case-by-case review</w:t>
      </w:r>
      <w:r>
        <w:rPr>
          <w:rStyle w:val="FootnoteReference"/>
        </w:rPr>
        <w:footnoteReference w:id="26"/>
      </w:r>
      <w:r>
        <w:t xml:space="preserve"> and, in addition, to require</w:t>
      </w:r>
      <w:r w:rsidRPr="007C28FE">
        <w:t xml:space="preserve"> that any increase in spectrum holdings of below 1 GHz be treated as an “enhanced factor”</w:t>
      </w:r>
      <w:r>
        <w:t xml:space="preserve"> in its review if post-transaction the acquiring entity would hold approximately one-third or more of such spectrum</w:t>
      </w:r>
      <w:r w:rsidRPr="00607167">
        <w:t>.</w:t>
      </w:r>
      <w:r>
        <w:rPr>
          <w:rStyle w:val="FootnoteReference"/>
        </w:rPr>
        <w:footnoteReference w:id="27"/>
      </w:r>
      <w:r>
        <w:t xml:space="preserve">  The Commission stated that it anticipated “that</w:t>
      </w:r>
      <w:r w:rsidRPr="001800E5">
        <w:t xml:space="preserve"> </w:t>
      </w:r>
      <w:r w:rsidRPr="006A7868">
        <w:t>any entity that would end up with more than one third of below</w:t>
      </w:r>
      <w:r>
        <w:t>-</w:t>
      </w:r>
      <w:r w:rsidRPr="006A7868">
        <w:t>1</w:t>
      </w:r>
      <w:r>
        <w:t>-</w:t>
      </w:r>
      <w:r w:rsidRPr="006A7868">
        <w:t>GHz spectrum as a result of a proposed transaction would facilitate our case-by-case review with a detailed demonstration</w:t>
      </w:r>
      <w:r>
        <w:t xml:space="preserve"> </w:t>
      </w:r>
      <w:r w:rsidRPr="006A7868">
        <w:t>regarding why the public interest benefits outweigh harms</w:t>
      </w:r>
      <w:r>
        <w:t>.”</w:t>
      </w:r>
      <w:r w:rsidRPr="00894362">
        <w:rPr>
          <w:rStyle w:val="FootnoteReference"/>
          <w:szCs w:val="22"/>
        </w:rPr>
        <w:footnoteReference w:id="28"/>
      </w:r>
      <w:r w:rsidRPr="00C13869">
        <w:rPr>
          <w:rStyle w:val="StyleParaNumTimesNewRoman11ptChar"/>
          <w:szCs w:val="22"/>
          <w:lang w:eastAsia="x-none"/>
        </w:rPr>
        <w:t xml:space="preserve">  The Commission </w:t>
      </w:r>
      <w:r>
        <w:rPr>
          <w:rStyle w:val="StyleParaNumTimesNewRoman11ptChar"/>
          <w:szCs w:val="22"/>
          <w:lang w:eastAsia="x-none"/>
        </w:rPr>
        <w:t xml:space="preserve">further </w:t>
      </w:r>
      <w:r w:rsidRPr="00C13869">
        <w:rPr>
          <w:rStyle w:val="StyleParaNumTimesNewRoman11ptChar"/>
          <w:szCs w:val="22"/>
          <w:lang w:eastAsia="x-none"/>
        </w:rPr>
        <w:t>stated, however, that whe</w:t>
      </w:r>
      <w:r w:rsidRPr="001800E5">
        <w:t>n the other factors ordinarily consider</w:t>
      </w:r>
      <w:r>
        <w:t>ed</w:t>
      </w:r>
      <w:r w:rsidRPr="001800E5">
        <w:t xml:space="preserve"> indicate a low potential for competitive or other public interest harm, the acquisition of </w:t>
      </w:r>
      <w:r>
        <w:t>below-1-GHz</w:t>
      </w:r>
      <w:r w:rsidRPr="001800E5">
        <w:t xml:space="preserve"> spectrum resulting in holdings of approximately one-third or more </w:t>
      </w:r>
      <w:r>
        <w:t xml:space="preserve">would </w:t>
      </w:r>
      <w:r w:rsidRPr="001800E5">
        <w:t>not preclude a conclusion that a proposed transaction, on balance, furthers the public interest.</w:t>
      </w:r>
      <w:r w:rsidRPr="00894362">
        <w:rPr>
          <w:rStyle w:val="FootnoteReference"/>
          <w:szCs w:val="22"/>
        </w:rPr>
        <w:footnoteReference w:id="29"/>
      </w:r>
    </w:p>
    <w:p w14:paraId="48D999B4" w14:textId="77777777" w:rsidR="00B72AEF" w:rsidRPr="001800E5" w:rsidRDefault="00B72AEF" w:rsidP="00B72AEF">
      <w:pPr>
        <w:pStyle w:val="ParaNum"/>
        <w:widowControl/>
      </w:pPr>
      <w:r>
        <w:t xml:space="preserve">The Commission stated in the </w:t>
      </w:r>
      <w:r w:rsidRPr="00500EED">
        <w:rPr>
          <w:i/>
        </w:rPr>
        <w:t>Mobile Spectrum Holdings Report and Order</w:t>
      </w:r>
      <w:r>
        <w:t xml:space="preserve"> that low-band spectrum is </w:t>
      </w:r>
      <w:r w:rsidRPr="00885364">
        <w:rPr>
          <w:snapToGrid/>
        </w:rPr>
        <w:t>less costly to deploy and provides higher quality coverage</w:t>
      </w:r>
      <w:r>
        <w:rPr>
          <w:snapToGrid/>
        </w:rPr>
        <w:t xml:space="preserve"> than higher-band spectrum,</w:t>
      </w:r>
      <w:r w:rsidRPr="001800E5">
        <w:rPr>
          <w:rStyle w:val="FootnoteReference"/>
        </w:rPr>
        <w:footnoteReference w:id="30"/>
      </w:r>
      <w:r w:rsidRPr="00885364">
        <w:rPr>
          <w:snapToGrid/>
        </w:rPr>
        <w:t xml:space="preserve"> </w:t>
      </w:r>
      <w:r>
        <w:rPr>
          <w:snapToGrid/>
        </w:rPr>
        <w:t>and that t</w:t>
      </w:r>
      <w:r w:rsidRPr="00885364">
        <w:rPr>
          <w:snapToGrid/>
        </w:rPr>
        <w:t xml:space="preserve">he leading </w:t>
      </w:r>
      <w:r>
        <w:rPr>
          <w:snapToGrid/>
        </w:rPr>
        <w:t xml:space="preserve">two nationwide service </w:t>
      </w:r>
      <w:r w:rsidRPr="00885364">
        <w:rPr>
          <w:snapToGrid/>
        </w:rPr>
        <w:t>providers h</w:t>
      </w:r>
      <w:r>
        <w:rPr>
          <w:snapToGrid/>
        </w:rPr>
        <w:t>old</w:t>
      </w:r>
      <w:r w:rsidRPr="00885364">
        <w:rPr>
          <w:snapToGrid/>
        </w:rPr>
        <w:t xml:space="preserve"> most of the low-band spectrum available today.</w:t>
      </w:r>
      <w:r w:rsidRPr="001800E5">
        <w:rPr>
          <w:rStyle w:val="FootnoteReference"/>
        </w:rPr>
        <w:footnoteReference w:id="31"/>
      </w:r>
      <w:r w:rsidRPr="00885364">
        <w:rPr>
          <w:snapToGrid/>
        </w:rPr>
        <w:t xml:space="preserve">  </w:t>
      </w:r>
      <w:r>
        <w:rPr>
          <w:snapToGrid/>
        </w:rPr>
        <w:t>The Commission found that i</w:t>
      </w:r>
      <w:r w:rsidRPr="00885364">
        <w:rPr>
          <w:snapToGrid/>
        </w:rPr>
        <w:t>f they were to acquire all</w:t>
      </w:r>
      <w:r>
        <w:rPr>
          <w:snapToGrid/>
        </w:rPr>
        <w:t>,</w:t>
      </w:r>
      <w:r w:rsidRPr="00885364">
        <w:rPr>
          <w:snapToGrid/>
        </w:rPr>
        <w:t xml:space="preserve"> or substantially all</w:t>
      </w:r>
      <w:r>
        <w:rPr>
          <w:snapToGrid/>
        </w:rPr>
        <w:t>,</w:t>
      </w:r>
      <w:r w:rsidRPr="00885364">
        <w:rPr>
          <w:snapToGrid/>
        </w:rPr>
        <w:t xml:space="preserve"> of the remaining low-band spectrum, </w:t>
      </w:r>
      <w:r w:rsidRPr="001800E5">
        <w:t>they would benefit</w:t>
      </w:r>
      <w:r>
        <w:t>,</w:t>
      </w:r>
      <w:r w:rsidRPr="001800E5">
        <w:t xml:space="preserve"> independently of any deployment</w:t>
      </w:r>
      <w:r>
        <w:t>,</w:t>
      </w:r>
      <w:r w:rsidRPr="001800E5">
        <w:t xml:space="preserve"> to the extent that </w:t>
      </w:r>
      <w:r>
        <w:t>rival service providers</w:t>
      </w:r>
      <w:r w:rsidRPr="001800E5">
        <w:t xml:space="preserve"> are denied its use</w:t>
      </w:r>
      <w:r>
        <w:t>.</w:t>
      </w:r>
      <w:r w:rsidRPr="001800E5">
        <w:rPr>
          <w:rStyle w:val="FootnoteReference"/>
        </w:rPr>
        <w:footnoteReference w:id="32"/>
      </w:r>
      <w:r>
        <w:t xml:space="preserve">  </w:t>
      </w:r>
      <w:r w:rsidRPr="00963A08">
        <w:t>As the Commission found</w:t>
      </w:r>
      <w:r>
        <w:t xml:space="preserve">, without access </w:t>
      </w:r>
      <w:r w:rsidRPr="001800E5">
        <w:t xml:space="preserve">to this low-band spectrum, </w:t>
      </w:r>
      <w:r>
        <w:t>rival service providers</w:t>
      </w:r>
      <w:r w:rsidRPr="001800E5">
        <w:t xml:space="preserve"> </w:t>
      </w:r>
      <w:r>
        <w:t xml:space="preserve">that may lack a mix of low-band and higher-band spectrum </w:t>
      </w:r>
      <w:r w:rsidRPr="001800E5">
        <w:t xml:space="preserve">would be less able to provide a </w:t>
      </w:r>
      <w:r>
        <w:t xml:space="preserve">robust </w:t>
      </w:r>
      <w:r w:rsidRPr="001800E5">
        <w:t>competitive alternative</w:t>
      </w:r>
      <w:r>
        <w:t>,</w:t>
      </w:r>
      <w:r w:rsidRPr="001800E5">
        <w:t xml:space="preserve"> </w:t>
      </w:r>
      <w:r>
        <w:t xml:space="preserve">and </w:t>
      </w:r>
      <w:r w:rsidRPr="00885364">
        <w:rPr>
          <w:snapToGrid/>
        </w:rPr>
        <w:t xml:space="preserve">may </w:t>
      </w:r>
      <w:r>
        <w:rPr>
          <w:snapToGrid/>
        </w:rPr>
        <w:t xml:space="preserve">not be able to quickly </w:t>
      </w:r>
      <w:r w:rsidRPr="00885364">
        <w:rPr>
          <w:snapToGrid/>
        </w:rPr>
        <w:t xml:space="preserve">expand coverage or provide new </w:t>
      </w:r>
      <w:r>
        <w:rPr>
          <w:snapToGrid/>
        </w:rPr>
        <w:t>services.</w:t>
      </w:r>
      <w:r w:rsidRPr="001800E5">
        <w:rPr>
          <w:rStyle w:val="FootnoteReference"/>
        </w:rPr>
        <w:footnoteReference w:id="33"/>
      </w:r>
      <w:r w:rsidRPr="001800E5">
        <w:t xml:space="preserve"> </w:t>
      </w:r>
      <w:r w:rsidRPr="00885364">
        <w:rPr>
          <w:snapToGrid/>
        </w:rPr>
        <w:t xml:space="preserve"> </w:t>
      </w:r>
      <w:r>
        <w:rPr>
          <w:szCs w:val="22"/>
        </w:rPr>
        <w:t xml:space="preserve">We consider below whether there would be an increased </w:t>
      </w:r>
      <w:r w:rsidRPr="006F7EA4">
        <w:rPr>
          <w:szCs w:val="22"/>
        </w:rPr>
        <w:t>likelihood</w:t>
      </w:r>
      <w:r>
        <w:rPr>
          <w:szCs w:val="22"/>
        </w:rPr>
        <w:t xml:space="preserve"> as a result of the proposed transaction</w:t>
      </w:r>
      <w:r w:rsidRPr="006F7EA4">
        <w:rPr>
          <w:szCs w:val="22"/>
        </w:rPr>
        <w:t xml:space="preserve"> that rival service providers or potential entrants would be foreclosed from expanding capacity, deploying mobile broadband technologies, or entering the market</w:t>
      </w:r>
      <w:r>
        <w:rPr>
          <w:szCs w:val="22"/>
        </w:rPr>
        <w:t>,</w:t>
      </w:r>
      <w:r w:rsidRPr="006F7EA4">
        <w:rPr>
          <w:szCs w:val="22"/>
        </w:rPr>
        <w:t xml:space="preserve"> and whether rivals’ costs would be increased to the extent that they would be less likely to </w:t>
      </w:r>
      <w:r>
        <w:rPr>
          <w:szCs w:val="22"/>
        </w:rPr>
        <w:t>be able to compete robustly</w:t>
      </w:r>
      <w:r w:rsidRPr="00CB0384">
        <w:rPr>
          <w:szCs w:val="22"/>
        </w:rPr>
        <w:t>.</w:t>
      </w:r>
      <w:r w:rsidRPr="00260840">
        <w:rPr>
          <w:sz w:val="20"/>
          <w:vertAlign w:val="superscript"/>
        </w:rPr>
        <w:footnoteReference w:id="34"/>
      </w:r>
    </w:p>
    <w:p w14:paraId="5EEA7CFC" w14:textId="77777777" w:rsidR="00B72AEF" w:rsidRDefault="00B72AEF" w:rsidP="00B72AEF">
      <w:pPr>
        <w:pStyle w:val="Heading2"/>
      </w:pPr>
      <w:bookmarkStart w:id="114" w:name="_Toc420400639"/>
      <w:bookmarkStart w:id="115" w:name="_Toc420499768"/>
      <w:bookmarkStart w:id="116" w:name="_Toc426371652"/>
      <w:bookmarkStart w:id="117" w:name="_Toc431369388"/>
      <w:bookmarkStart w:id="118" w:name="_Toc432079507"/>
      <w:bookmarkStart w:id="119" w:name="_Toc433031348"/>
      <w:bookmarkStart w:id="120" w:name="_Toc433613268"/>
      <w:bookmarkStart w:id="121" w:name="_Toc433631088"/>
      <w:bookmarkStart w:id="122" w:name="_Toc433631151"/>
      <w:bookmarkStart w:id="123" w:name="_Toc433631216"/>
      <w:bookmarkStart w:id="124" w:name="_Toc433631270"/>
      <w:bookmarkStart w:id="125" w:name="_Toc433631614"/>
      <w:bookmarkStart w:id="126" w:name="_Toc434313060"/>
      <w:r>
        <w:t>Market Definitions</w:t>
      </w:r>
      <w:bookmarkEnd w:id="114"/>
      <w:bookmarkEnd w:id="115"/>
      <w:bookmarkEnd w:id="116"/>
      <w:bookmarkEnd w:id="117"/>
      <w:bookmarkEnd w:id="118"/>
      <w:bookmarkEnd w:id="119"/>
      <w:bookmarkEnd w:id="120"/>
      <w:bookmarkEnd w:id="121"/>
      <w:bookmarkEnd w:id="122"/>
      <w:bookmarkEnd w:id="123"/>
      <w:bookmarkEnd w:id="124"/>
      <w:bookmarkEnd w:id="125"/>
      <w:bookmarkEnd w:id="126"/>
    </w:p>
    <w:p w14:paraId="64C9AD48" w14:textId="77777777" w:rsidR="00B72AEF" w:rsidRDefault="00B72AEF" w:rsidP="00B72AEF">
      <w:pPr>
        <w:pStyle w:val="ParaNum"/>
        <w:widowControl/>
        <w:rPr>
          <w:color w:val="010101"/>
        </w:rPr>
      </w:pPr>
      <w:r w:rsidRPr="00935160">
        <w:rPr>
          <w:color w:val="010101"/>
        </w:rPr>
        <w:t>We begin our competitive analysis by determining the appropriate market definitions for the proposed transaction,</w:t>
      </w:r>
      <w:r w:rsidRPr="005211DB">
        <w:rPr>
          <w:rStyle w:val="FootnoteReference"/>
        </w:rPr>
        <w:footnoteReference w:id="35"/>
      </w:r>
      <w:r w:rsidRPr="00935160">
        <w:rPr>
          <w:color w:val="010101"/>
        </w:rPr>
        <w:t xml:space="preserve"> including a determination of the product market, the geographic market, the input market for spectrum suitable and available for the provision of mobile wireless services, and the market participants.</w:t>
      </w:r>
    </w:p>
    <w:p w14:paraId="280985EA" w14:textId="63A95AF7" w:rsidR="00B72AEF" w:rsidRPr="00BF0BEB" w:rsidRDefault="00B72AEF" w:rsidP="00B72AEF">
      <w:pPr>
        <w:pStyle w:val="ParaNum"/>
        <w:widowControl/>
        <w:tabs>
          <w:tab w:val="num" w:pos="0"/>
        </w:tabs>
      </w:pPr>
      <w:r>
        <w:rPr>
          <w:i/>
        </w:rPr>
        <w:t>Product and Geographic Market</w:t>
      </w:r>
      <w:r>
        <w:t>.</w:t>
      </w:r>
      <w:r w:rsidRPr="009001F3">
        <w:t xml:space="preserve">  </w:t>
      </w:r>
      <w:r>
        <w:t>Consistent with recent transaction orders, we find that the relevant product market is a combined “mobile telephony/broadband services” product market that comprises mobile voice and data services, including mobile voice and data services provided over advanced broadband wireless networks (mobile broadband services).</w:t>
      </w:r>
      <w:r>
        <w:rPr>
          <w:rStyle w:val="FootnoteReference"/>
        </w:rPr>
        <w:footnoteReference w:id="36"/>
      </w:r>
      <w:r>
        <w:t xml:space="preserve">  In addition, </w:t>
      </w:r>
      <w:r>
        <w:rPr>
          <w:color w:val="010101"/>
        </w:rPr>
        <w:t xml:space="preserve">we find that the relevant </w:t>
      </w:r>
      <w:r w:rsidRPr="00B01AFD">
        <w:rPr>
          <w:color w:val="010101"/>
        </w:rPr>
        <w:t>geographic market is local.</w:t>
      </w:r>
      <w:r w:rsidRPr="00B01AFD">
        <w:rPr>
          <w:rStyle w:val="FootnoteReference"/>
        </w:rPr>
        <w:footnoteReference w:id="37"/>
      </w:r>
      <w:r w:rsidRPr="00B01AFD">
        <w:t xml:space="preserve">  </w:t>
      </w:r>
      <w:r>
        <w:t xml:space="preserve">The Applicants are </w:t>
      </w:r>
      <w:r w:rsidRPr="00B01AFD">
        <w:rPr>
          <w:color w:val="010101"/>
        </w:rPr>
        <w:t xml:space="preserve">seeking Commission approval of the proposed assignment of 12 megahertz of </w:t>
      </w:r>
      <w:r>
        <w:rPr>
          <w:color w:val="010101"/>
        </w:rPr>
        <w:t xml:space="preserve">low-band </w:t>
      </w:r>
      <w:r w:rsidRPr="00B01AFD">
        <w:rPr>
          <w:color w:val="010101"/>
        </w:rPr>
        <w:t xml:space="preserve">spectrum that covers </w:t>
      </w:r>
      <w:r w:rsidR="00F628C8">
        <w:rPr>
          <w:color w:val="010101"/>
        </w:rPr>
        <w:t>six</w:t>
      </w:r>
      <w:r w:rsidRPr="00B01AFD">
        <w:rPr>
          <w:color w:val="010101"/>
        </w:rPr>
        <w:t xml:space="preserve"> counties in </w:t>
      </w:r>
      <w:r w:rsidR="00F628C8">
        <w:rPr>
          <w:color w:val="010101"/>
        </w:rPr>
        <w:t>one</w:t>
      </w:r>
      <w:r w:rsidRPr="00B01AFD">
        <w:rPr>
          <w:color w:val="010101"/>
        </w:rPr>
        <w:t xml:space="preserve"> local market, accounting for well under one percent of the population of the United States.</w:t>
      </w:r>
    </w:p>
    <w:p w14:paraId="106324EC" w14:textId="48A6346E" w:rsidR="00B72AEF" w:rsidRPr="00B16756" w:rsidRDefault="00B72AEF" w:rsidP="00B72AEF">
      <w:pPr>
        <w:pStyle w:val="ParaNum"/>
        <w:widowControl/>
        <w:tabs>
          <w:tab w:val="num" w:pos="0"/>
        </w:tabs>
      </w:pPr>
      <w:r w:rsidRPr="009076A2">
        <w:rPr>
          <w:i/>
        </w:rPr>
        <w:t>Input Market for Spectrum and Market Participants</w:t>
      </w:r>
      <w:r w:rsidRPr="00260840">
        <w:t>.</w:t>
      </w:r>
      <w:r w:rsidRPr="009001F3">
        <w:t xml:space="preserve">  </w:t>
      </w:r>
      <w:r w:rsidRPr="00053890">
        <w:t>The Commission has determined in prior orders that the following bands, or portions thereof, should be included in the input market:  cellular, broadband PCS, SMR, 700 MHz, AWS-1</w:t>
      </w:r>
      <w:r>
        <w:t xml:space="preserve"> and BRS </w:t>
      </w:r>
      <w:r w:rsidRPr="00053890">
        <w:t xml:space="preserve">on a market-by-market basis, </w:t>
      </w:r>
      <w:r>
        <w:t>W</w:t>
      </w:r>
      <w:r w:rsidRPr="00053890">
        <w:t xml:space="preserve">CS, the 600 MHz band (at the conclusion of the Incentive Auction), </w:t>
      </w:r>
      <w:r>
        <w:t>AWS-4</w:t>
      </w:r>
      <w:r w:rsidRPr="00053890">
        <w:t>, H Block, the majority of the EBS spectrum, and the AWS-3 band (on a market-by-market basis as it becomes “available”).</w:t>
      </w:r>
      <w:r w:rsidRPr="00053890">
        <w:rPr>
          <w:rStyle w:val="FootnoteReference"/>
        </w:rPr>
        <w:footnoteReference w:id="38"/>
      </w:r>
      <w:r>
        <w:t xml:space="preserve">  The </w:t>
      </w:r>
      <w:r w:rsidRPr="00B623EB">
        <w:rPr>
          <w:i/>
        </w:rPr>
        <w:t>Sprint</w:t>
      </w:r>
      <w:r>
        <w:rPr>
          <w:i/>
        </w:rPr>
        <w:t>-</w:t>
      </w:r>
      <w:r w:rsidRPr="00B623EB">
        <w:rPr>
          <w:i/>
        </w:rPr>
        <w:t>Shentel</w:t>
      </w:r>
      <w:r>
        <w:rPr>
          <w:i/>
        </w:rPr>
        <w:t>-</w:t>
      </w:r>
      <w:r w:rsidRPr="00B623EB">
        <w:rPr>
          <w:i/>
        </w:rPr>
        <w:t xml:space="preserve">NTELOS Order </w:t>
      </w:r>
      <w:r>
        <w:t xml:space="preserve">found </w:t>
      </w:r>
      <w:r w:rsidRPr="00053890">
        <w:t xml:space="preserve">that the </w:t>
      </w:r>
      <w:r>
        <w:t xml:space="preserve">AWS-3 </w:t>
      </w:r>
      <w:r w:rsidRPr="00053890">
        <w:t xml:space="preserve">1695-1710 </w:t>
      </w:r>
      <w:r>
        <w:t xml:space="preserve">MHz </w:t>
      </w:r>
      <w:r w:rsidRPr="00053890">
        <w:t xml:space="preserve">band </w:t>
      </w:r>
      <w:r>
        <w:t xml:space="preserve">satisfies the standard adopted by the Commission in the </w:t>
      </w:r>
      <w:r w:rsidRPr="00D43DB0">
        <w:rPr>
          <w:i/>
        </w:rPr>
        <w:t xml:space="preserve">Mobile Spectrum Holdings Report and Order </w:t>
      </w:r>
      <w:r>
        <w:t>and “</w:t>
      </w:r>
      <w:r w:rsidRPr="00053890">
        <w:t xml:space="preserve">should now be considered available, as well as suitable, </w:t>
      </w:r>
      <w:r>
        <w:t>on a nationwide basis.”</w:t>
      </w:r>
      <w:r>
        <w:rPr>
          <w:rStyle w:val="FootnoteReference"/>
        </w:rPr>
        <w:footnoteReference w:id="39"/>
      </w:r>
      <w:r w:rsidDel="00626A21">
        <w:t xml:space="preserve"> </w:t>
      </w:r>
      <w:r>
        <w:t xml:space="preserve"> Therefore, the total amount of spectrum suitable and available for the provision of mobile telephony/broadband services is now 595.5 megahertz, approximately one-third of which is 199 megahertz.</w:t>
      </w:r>
      <w:r>
        <w:rPr>
          <w:rStyle w:val="FootnoteReference"/>
        </w:rPr>
        <w:footnoteReference w:id="40"/>
      </w:r>
      <w:r>
        <w:t xml:space="preserve">  </w:t>
      </w:r>
      <w:r w:rsidRPr="00D43DB0">
        <w:rPr>
          <w:color w:val="010101"/>
        </w:rPr>
        <w:t>W</w:t>
      </w:r>
      <w:r w:rsidRPr="00053890">
        <w:t>e consider facilities-based entities providing mobile telephony/broadband services using</w:t>
      </w:r>
      <w:r>
        <w:t xml:space="preserve"> these spectrum bands </w:t>
      </w:r>
      <w:r w:rsidR="004E2EDF">
        <w:t xml:space="preserve">as just described </w:t>
      </w:r>
      <w:r w:rsidRPr="00053890">
        <w:t>to be market participants.</w:t>
      </w:r>
      <w:r w:rsidRPr="00936DA3">
        <w:rPr>
          <w:sz w:val="20"/>
          <w:vertAlign w:val="superscript"/>
        </w:rPr>
        <w:footnoteReference w:id="41"/>
      </w:r>
    </w:p>
    <w:p w14:paraId="468C2D14" w14:textId="77777777" w:rsidR="00B72AEF" w:rsidRDefault="00B72AEF" w:rsidP="00B72AEF">
      <w:pPr>
        <w:pStyle w:val="Heading2"/>
        <w:widowControl/>
      </w:pPr>
      <w:bookmarkStart w:id="127" w:name="_Toc403981900"/>
      <w:bookmarkStart w:id="128" w:name="_Toc403998356"/>
      <w:bookmarkStart w:id="129" w:name="_Toc403998443"/>
      <w:bookmarkStart w:id="130" w:name="_Toc404003267"/>
      <w:bookmarkStart w:id="131" w:name="_Toc404003547"/>
      <w:bookmarkStart w:id="132" w:name="_Toc404152168"/>
      <w:bookmarkStart w:id="133" w:name="_Toc405185096"/>
      <w:bookmarkStart w:id="134" w:name="_Toc405799111"/>
      <w:bookmarkStart w:id="135" w:name="_Toc405799338"/>
      <w:bookmarkStart w:id="136" w:name="_Toc405801053"/>
      <w:bookmarkStart w:id="137" w:name="_Toc406492311"/>
      <w:bookmarkStart w:id="138" w:name="_Toc408387319"/>
      <w:bookmarkStart w:id="139" w:name="_Toc419201240"/>
      <w:bookmarkStart w:id="140" w:name="_Toc419201467"/>
      <w:bookmarkStart w:id="141" w:name="_Toc419206331"/>
      <w:bookmarkStart w:id="142" w:name="_Toc419206927"/>
      <w:bookmarkStart w:id="143" w:name="_Toc419207005"/>
      <w:bookmarkStart w:id="144" w:name="_Toc419287177"/>
      <w:bookmarkStart w:id="145" w:name="_Toc419447049"/>
      <w:bookmarkStart w:id="146" w:name="_Toc419815668"/>
      <w:bookmarkStart w:id="147" w:name="_Toc420400640"/>
      <w:bookmarkStart w:id="148" w:name="_Toc420499769"/>
      <w:bookmarkStart w:id="149" w:name="_Toc426371653"/>
      <w:bookmarkStart w:id="150" w:name="_Toc431369389"/>
      <w:bookmarkStart w:id="151" w:name="_Toc432079508"/>
      <w:bookmarkStart w:id="152" w:name="_Toc433031349"/>
      <w:bookmarkStart w:id="153" w:name="_Toc433613269"/>
      <w:bookmarkStart w:id="154" w:name="_Toc433631089"/>
      <w:bookmarkStart w:id="155" w:name="_Toc433631152"/>
      <w:bookmarkStart w:id="156" w:name="_Toc433631217"/>
      <w:bookmarkStart w:id="157" w:name="_Toc433631271"/>
      <w:bookmarkStart w:id="158" w:name="_Toc433631615"/>
      <w:bookmarkStart w:id="159" w:name="_Toc434313061"/>
      <w:r>
        <w:t>Competitive Effects of the Proposed Transaction</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0AAA2CB7" w14:textId="77777777" w:rsidR="00B72AEF" w:rsidRPr="0078667F" w:rsidRDefault="00B72AEF" w:rsidP="00B72AEF">
      <w:pPr>
        <w:pStyle w:val="ParaNum"/>
        <w:widowControl/>
        <w:rPr>
          <w:rStyle w:val="StyleParaNumTimesNewRoman11ptChar"/>
          <w:szCs w:val="22"/>
        </w:rPr>
      </w:pPr>
      <w:bookmarkStart w:id="160" w:name="_Toc405799112"/>
      <w:bookmarkStart w:id="161" w:name="_Toc405799339"/>
      <w:bookmarkStart w:id="162" w:name="_Toc405801054"/>
      <w:bookmarkStart w:id="163" w:name="_Toc406492312"/>
      <w:bookmarkStart w:id="164" w:name="_Toc408387320"/>
      <w:r w:rsidRPr="00223906">
        <w:rPr>
          <w:i/>
        </w:rPr>
        <w:t>Initial</w:t>
      </w:r>
      <w:r w:rsidRPr="00CE3686">
        <w:rPr>
          <w:i/>
        </w:rPr>
        <w:t xml:space="preserve"> Review</w:t>
      </w:r>
      <w:bookmarkEnd w:id="160"/>
      <w:bookmarkEnd w:id="161"/>
      <w:bookmarkEnd w:id="162"/>
      <w:bookmarkEnd w:id="163"/>
      <w:bookmarkEnd w:id="164"/>
      <w:r w:rsidRPr="003B2B58">
        <w:t>.</w:t>
      </w:r>
      <w:r>
        <w:t xml:space="preserve">  </w:t>
      </w:r>
      <w:r w:rsidRPr="005211DB">
        <w:t xml:space="preserve">As discussed above, to help identify </w:t>
      </w:r>
      <w:r>
        <w:t xml:space="preserve">those </w:t>
      </w:r>
      <w:r w:rsidRPr="005211DB">
        <w:t xml:space="preserve">local markets </w:t>
      </w:r>
      <w:r>
        <w:t xml:space="preserve">in which </w:t>
      </w:r>
      <w:r w:rsidRPr="005211DB">
        <w:t>competitive concerns are more likely</w:t>
      </w:r>
      <w:r>
        <w:t xml:space="preserve">, initially we apply a </w:t>
      </w:r>
      <w:r w:rsidRPr="005211DB">
        <w:t>two-part screen</w:t>
      </w:r>
      <w:r>
        <w:t>, and if the acquiring entity would increase its below-1-GHz spectrum holdings to hold approximately one-third or more of such spectrum post-transaction, we apply enhanced factor review.</w:t>
      </w:r>
      <w:r w:rsidRPr="005211DB">
        <w:rPr>
          <w:rStyle w:val="FootnoteReference"/>
        </w:rPr>
        <w:footnoteReference w:id="42"/>
      </w:r>
      <w:r w:rsidRPr="005211DB">
        <w:t xml:space="preserve">  The first part of the screen is based on the size of the post-transaction </w:t>
      </w:r>
      <w:r w:rsidRPr="00D96CD7">
        <w:t>H</w:t>
      </w:r>
      <w:r>
        <w:t>erfindahl-Hirschman Index (HHI</w:t>
      </w:r>
      <w:r w:rsidRPr="00D96CD7">
        <w:t>)</w:t>
      </w:r>
      <w:r w:rsidRPr="005211DB">
        <w:t xml:space="preserve"> and the change in the HHI</w:t>
      </w:r>
      <w:r>
        <w:t>.</w:t>
      </w:r>
      <w:r>
        <w:rPr>
          <w:rStyle w:val="FootnoteReference"/>
        </w:rPr>
        <w:footnoteReference w:id="43"/>
      </w:r>
      <w:r>
        <w:t xml:space="preserve">  The </w:t>
      </w:r>
      <w:r w:rsidRPr="005211DB">
        <w:t xml:space="preserve">second part of the </w:t>
      </w:r>
      <w:r>
        <w:t>screen, which is applied on a county-by-county basis,</w:t>
      </w:r>
      <w:r w:rsidRPr="005211DB">
        <w:t xml:space="preserve"> identifies local markets where an entity would </w:t>
      </w:r>
      <w:r>
        <w:t>hold</w:t>
      </w:r>
      <w:r w:rsidRPr="005211DB">
        <w:t xml:space="preserve"> approximately one-third </w:t>
      </w:r>
      <w:r>
        <w:t xml:space="preserve">or more </w:t>
      </w:r>
      <w:r w:rsidRPr="005211DB">
        <w:t>of the total spectrum suitable and available for the provision of mobile telephony/broadband services</w:t>
      </w:r>
      <w:r>
        <w:t>, post-transaction</w:t>
      </w:r>
      <w:r w:rsidRPr="005211DB">
        <w:t>.</w:t>
      </w:r>
      <w:r w:rsidRPr="00CB1872">
        <w:rPr>
          <w:sz w:val="20"/>
          <w:vertAlign w:val="superscript"/>
        </w:rPr>
        <w:footnoteReference w:id="44"/>
      </w:r>
      <w:r w:rsidRPr="00CE3686">
        <w:rPr>
          <w:sz w:val="20"/>
        </w:rPr>
        <w:t xml:space="preserve"> </w:t>
      </w:r>
      <w:r w:rsidRPr="005211DB">
        <w:t xml:space="preserve"> </w:t>
      </w:r>
      <w:r>
        <w:t xml:space="preserve">In instances where an applicant is acquiring spectrum below 1 GHz, </w:t>
      </w:r>
      <w:r w:rsidRPr="00CE3686">
        <w:rPr>
          <w:bCs/>
        </w:rPr>
        <w:t xml:space="preserve">we also carefully examine the possible competitive effects resulting from an increase in below-1-GHz </w:t>
      </w:r>
      <w:r w:rsidRPr="000079A3">
        <w:rPr>
          <w:bCs/>
        </w:rPr>
        <w:t xml:space="preserve">spectrum holdings that would be </w:t>
      </w:r>
      <w:r>
        <w:t xml:space="preserve">above the threshold identified in the </w:t>
      </w:r>
      <w:r w:rsidRPr="00CE3686">
        <w:rPr>
          <w:i/>
        </w:rPr>
        <w:t>Mobile Spectrum Holdings Report</w:t>
      </w:r>
      <w:r w:rsidRPr="000079A3">
        <w:rPr>
          <w:i/>
        </w:rPr>
        <w:t xml:space="preserve"> and Order</w:t>
      </w:r>
      <w:r w:rsidRPr="00CB1872">
        <w:t>.</w:t>
      </w:r>
      <w:r w:rsidRPr="00FE118A">
        <w:rPr>
          <w:sz w:val="20"/>
          <w:vertAlign w:val="superscript"/>
        </w:rPr>
        <w:footnoteReference w:id="45"/>
      </w:r>
    </w:p>
    <w:p w14:paraId="3D8210CB" w14:textId="7DAB87F3" w:rsidR="00B72AEF" w:rsidRPr="00D746BD" w:rsidRDefault="00B72AEF" w:rsidP="00B72AEF">
      <w:pPr>
        <w:pStyle w:val="ParaNum"/>
        <w:widowControl/>
        <w:rPr>
          <w:szCs w:val="22"/>
        </w:rPr>
      </w:pPr>
      <w:r>
        <w:t>As t</w:t>
      </w:r>
      <w:r w:rsidRPr="00D96CD7">
        <w:t>he instant transaction do</w:t>
      </w:r>
      <w:r>
        <w:t>es</w:t>
      </w:r>
      <w:r w:rsidRPr="00D96CD7">
        <w:t xml:space="preserve"> not result in the acquisition of wireless business units and customers, we do not apply </w:t>
      </w:r>
      <w:r>
        <w:t>the initial HHI</w:t>
      </w:r>
      <w:r w:rsidRPr="00D96CD7">
        <w:t xml:space="preserve"> screen</w:t>
      </w:r>
      <w:r>
        <w:t xml:space="preserve">.  </w:t>
      </w:r>
      <w:r w:rsidR="00451D2B">
        <w:rPr>
          <w:szCs w:val="22"/>
        </w:rPr>
        <w:t>The</w:t>
      </w:r>
      <w:r>
        <w:rPr>
          <w:szCs w:val="22"/>
        </w:rPr>
        <w:t xml:space="preserve"> market </w:t>
      </w:r>
      <w:r w:rsidR="00451D2B">
        <w:rPr>
          <w:szCs w:val="22"/>
        </w:rPr>
        <w:t xml:space="preserve">does not </w:t>
      </w:r>
      <w:r>
        <w:rPr>
          <w:szCs w:val="22"/>
        </w:rPr>
        <w:t>trigger the total spectrum screen,</w:t>
      </w:r>
      <w:r>
        <w:rPr>
          <w:rStyle w:val="FootnoteReference"/>
          <w:szCs w:val="22"/>
        </w:rPr>
        <w:footnoteReference w:id="46"/>
      </w:r>
      <w:r>
        <w:rPr>
          <w:szCs w:val="22"/>
        </w:rPr>
        <w:t xml:space="preserve"> but in our review of the below-1-GHz spectrum holdings, we find that AT&amp;T would hold more than one-third, or more than 45 megahertz, of the currently suitable and available below-1-GHz spectrum </w:t>
      </w:r>
      <w:r w:rsidR="00451D2B">
        <w:rPr>
          <w:szCs w:val="22"/>
        </w:rPr>
        <w:t xml:space="preserve">in six counties </w:t>
      </w:r>
      <w:r w:rsidR="00325D6F">
        <w:rPr>
          <w:szCs w:val="22"/>
        </w:rPr>
        <w:t xml:space="preserve">covering approximately 72 percent of the population </w:t>
      </w:r>
      <w:r w:rsidR="00451D2B">
        <w:rPr>
          <w:szCs w:val="22"/>
        </w:rPr>
        <w:t>of this one local market</w:t>
      </w:r>
      <w:r>
        <w:rPr>
          <w:szCs w:val="22"/>
        </w:rPr>
        <w:t xml:space="preserve"> post-</w:t>
      </w:r>
      <w:r w:rsidRPr="00CB7CB4">
        <w:rPr>
          <w:szCs w:val="22"/>
        </w:rPr>
        <w:t>transaction</w:t>
      </w:r>
      <w:r>
        <w:rPr>
          <w:szCs w:val="22"/>
        </w:rPr>
        <w:t>.</w:t>
      </w:r>
      <w:r>
        <w:rPr>
          <w:rStyle w:val="FootnoteReference"/>
          <w:szCs w:val="22"/>
        </w:rPr>
        <w:footnoteReference w:id="47"/>
      </w:r>
      <w:r w:rsidRPr="00CB7CB4">
        <w:rPr>
          <w:szCs w:val="22"/>
        </w:rPr>
        <w:t xml:space="preserve"> </w:t>
      </w:r>
      <w:r>
        <w:rPr>
          <w:szCs w:val="22"/>
        </w:rPr>
        <w:t xml:space="preserve"> We therefore look more closely at the potential competitive effects that these proposed low-band spectrum holdings may have.</w:t>
      </w:r>
    </w:p>
    <w:p w14:paraId="41CB0AF2" w14:textId="77777777" w:rsidR="00B72AEF" w:rsidRPr="00D746BD" w:rsidRDefault="00B72AEF" w:rsidP="00B72AEF">
      <w:pPr>
        <w:pStyle w:val="ParaNum"/>
        <w:rPr>
          <w:szCs w:val="22"/>
        </w:rPr>
      </w:pPr>
      <w:r w:rsidRPr="00EE26B4">
        <w:rPr>
          <w:i/>
        </w:rPr>
        <w:t>Record</w:t>
      </w:r>
      <w:r w:rsidRPr="00260840">
        <w:t>.</w:t>
      </w:r>
      <w:r w:rsidRPr="009001F3">
        <w:t xml:space="preserve">  </w:t>
      </w:r>
      <w:r>
        <w:t xml:space="preserve">The Applicants contend that </w:t>
      </w:r>
      <w:r w:rsidRPr="005C30E2">
        <w:t>the proposed transaction would have no adverse competitive effects, as it would neither cause an overall aggregation of spectrum that would pose an anticompetitive risk nor reduce competition in a meaningful way</w:t>
      </w:r>
      <w:r>
        <w:t>.</w:t>
      </w:r>
      <w:r w:rsidRPr="00723059">
        <w:rPr>
          <w:rStyle w:val="FootnoteReference"/>
          <w:szCs w:val="22"/>
        </w:rPr>
        <w:footnoteReference w:id="48"/>
      </w:r>
      <w:r w:rsidRPr="00723059">
        <w:t xml:space="preserve"> </w:t>
      </w:r>
      <w:r>
        <w:t xml:space="preserve"> Further, AT&amp;T maintains that the proposed transaction would not lead to an increase in market concentration or decrease the number of entities providing service to customers in the market.</w:t>
      </w:r>
      <w:r>
        <w:rPr>
          <w:rStyle w:val="FootnoteReference"/>
        </w:rPr>
        <w:footnoteReference w:id="49"/>
      </w:r>
      <w:r w:rsidRPr="001068B3">
        <w:rPr>
          <w:szCs w:val="22"/>
        </w:rPr>
        <w:t xml:space="preserve">  </w:t>
      </w:r>
      <w:r>
        <w:rPr>
          <w:szCs w:val="22"/>
        </w:rPr>
        <w:t>No petitions to deny or comments were received.</w:t>
      </w:r>
    </w:p>
    <w:p w14:paraId="3C809BA1" w14:textId="256FBF88" w:rsidR="00B72AEF" w:rsidRPr="00703083" w:rsidRDefault="00B72AEF" w:rsidP="00B72AEF">
      <w:pPr>
        <w:pStyle w:val="ParaNum"/>
      </w:pPr>
      <w:r w:rsidRPr="00B30B1E">
        <w:rPr>
          <w:i/>
          <w:szCs w:val="22"/>
        </w:rPr>
        <w:t>Market-</w:t>
      </w:r>
      <w:r>
        <w:rPr>
          <w:i/>
          <w:szCs w:val="22"/>
        </w:rPr>
        <w:t>Specific</w:t>
      </w:r>
      <w:r w:rsidRPr="00B30B1E">
        <w:rPr>
          <w:i/>
          <w:szCs w:val="22"/>
        </w:rPr>
        <w:t xml:space="preserve"> Review</w:t>
      </w:r>
      <w:r w:rsidRPr="00260840">
        <w:t>.</w:t>
      </w:r>
      <w:r w:rsidRPr="009001F3">
        <w:t xml:space="preserve">  </w:t>
      </w:r>
      <w:r w:rsidRPr="00B40E50">
        <w:rPr>
          <w:rStyle w:val="StyleParaNumTimesNewRoman11ptChar"/>
          <w:szCs w:val="22"/>
          <w:lang w:eastAsia="x-none"/>
        </w:rPr>
        <w:t>Generally, i</w:t>
      </w:r>
      <w:r w:rsidRPr="00B40E50">
        <w:rPr>
          <w:szCs w:val="22"/>
        </w:rPr>
        <w:t xml:space="preserve">n undertaking our analysis, we consider various competitive variables that help to predict the likelihood of competitive harm post-transaction.  These competitive variables include, but are not limited to: </w:t>
      </w:r>
      <w:r>
        <w:rPr>
          <w:szCs w:val="22"/>
        </w:rPr>
        <w:t xml:space="preserve"> </w:t>
      </w:r>
      <w:r w:rsidRPr="00B40E50">
        <w:rPr>
          <w:szCs w:val="22"/>
        </w:rPr>
        <w:t xml:space="preserve">the total number of rival service providers; </w:t>
      </w:r>
      <w:r w:rsidRPr="00B40E50">
        <w:t>the number of rival firms that can offer competitive service plans</w:t>
      </w:r>
      <w:r w:rsidRPr="00B40E50">
        <w:rPr>
          <w:szCs w:val="22"/>
        </w:rPr>
        <w:t>; the coverage by technology of the firms’ respective networks; the rival firms’ market shares; the combined entity’s post-transaction market share and how that share changes as a result of the transaction; the amount of spectrum suitable for the provision of mobile telephony/broadband services controlled by the combined entity; and the spectrum holdings of each of the rival service providers.</w:t>
      </w:r>
      <w:r w:rsidRPr="00B40E50">
        <w:rPr>
          <w:rStyle w:val="FootnoteReference"/>
          <w:szCs w:val="22"/>
        </w:rPr>
        <w:footnoteReference w:id="50"/>
      </w:r>
    </w:p>
    <w:p w14:paraId="012F0EB8" w14:textId="24F93D5B" w:rsidR="00B74AE7" w:rsidRDefault="00D65979" w:rsidP="00D43CF4">
      <w:pPr>
        <w:pStyle w:val="ParaNum"/>
        <w:widowControl/>
      </w:pPr>
      <w:r>
        <w:t xml:space="preserve">In our competitive evaluation, we first note that </w:t>
      </w:r>
      <w:r w:rsidR="00FD55E4">
        <w:t xml:space="preserve">North Dakota 2 – Bottineau is a very rural market </w:t>
      </w:r>
      <w:r w:rsidR="00FD55E4" w:rsidRPr="00D65979">
        <w:rPr>
          <w:kern w:val="0"/>
          <w:szCs w:val="22"/>
        </w:rPr>
        <w:t>of approximately 54,</w:t>
      </w:r>
      <w:r w:rsidR="00325D6F" w:rsidRPr="00D65979">
        <w:rPr>
          <w:kern w:val="0"/>
          <w:szCs w:val="22"/>
        </w:rPr>
        <w:t xml:space="preserve">000 </w:t>
      </w:r>
      <w:r w:rsidR="00FD55E4" w:rsidRPr="00D65979">
        <w:rPr>
          <w:kern w:val="0"/>
          <w:szCs w:val="22"/>
        </w:rPr>
        <w:t xml:space="preserve">people </w:t>
      </w:r>
      <w:r w:rsidR="00325D6F" w:rsidRPr="00D65979">
        <w:rPr>
          <w:kern w:val="0"/>
          <w:szCs w:val="22"/>
        </w:rPr>
        <w:t xml:space="preserve">with </w:t>
      </w:r>
      <w:r w:rsidR="00FD55E4" w:rsidRPr="00D65979">
        <w:rPr>
          <w:kern w:val="0"/>
          <w:szCs w:val="22"/>
        </w:rPr>
        <w:t>a population density of 5 people per square mile.</w:t>
      </w:r>
      <w:r w:rsidR="00FD55E4">
        <w:rPr>
          <w:rStyle w:val="FootnoteReference"/>
          <w:kern w:val="0"/>
          <w:szCs w:val="22"/>
        </w:rPr>
        <w:footnoteReference w:id="51"/>
      </w:r>
      <w:r w:rsidR="00FD55E4" w:rsidRPr="00D65979">
        <w:rPr>
          <w:kern w:val="0"/>
          <w:szCs w:val="22"/>
        </w:rPr>
        <w:t xml:space="preserve">  </w:t>
      </w:r>
      <w:r w:rsidR="00897E8F" w:rsidRPr="00D65979">
        <w:rPr>
          <w:kern w:val="0"/>
          <w:szCs w:val="22"/>
        </w:rPr>
        <w:t xml:space="preserve">AT&amp;T and Verizon Wireless </w:t>
      </w:r>
      <w:r w:rsidR="00325D6F" w:rsidRPr="00D65979">
        <w:rPr>
          <w:kern w:val="0"/>
          <w:szCs w:val="22"/>
        </w:rPr>
        <w:t xml:space="preserve">each </w:t>
      </w:r>
      <w:r w:rsidR="00897E8F" w:rsidRPr="00D65979">
        <w:rPr>
          <w:kern w:val="0"/>
          <w:szCs w:val="22"/>
        </w:rPr>
        <w:t xml:space="preserve">have </w:t>
      </w:r>
      <w:r w:rsidR="00325D6F" w:rsidRPr="00D65979">
        <w:rPr>
          <w:kern w:val="0"/>
          <w:szCs w:val="22"/>
        </w:rPr>
        <w:t xml:space="preserve">a </w:t>
      </w:r>
      <w:r w:rsidR="00897E8F" w:rsidRPr="00D65979">
        <w:rPr>
          <w:kern w:val="0"/>
          <w:szCs w:val="22"/>
        </w:rPr>
        <w:t xml:space="preserve">significant </w:t>
      </w:r>
      <w:r w:rsidR="00A256D3" w:rsidRPr="00D65979">
        <w:rPr>
          <w:kern w:val="0"/>
          <w:szCs w:val="22"/>
        </w:rPr>
        <w:t xml:space="preserve">market share holding </w:t>
      </w:r>
      <w:r w:rsidR="00FC253E" w:rsidRPr="00CA0B7F">
        <w:rPr>
          <w:kern w:val="0"/>
          <w:szCs w:val="22"/>
        </w:rPr>
        <w:t xml:space="preserve">approximately </w:t>
      </w:r>
      <w:r w:rsidR="00F75481" w:rsidRPr="00CA0B7F">
        <w:rPr>
          <w:b/>
        </w:rPr>
        <w:t>[</w:t>
      </w:r>
      <w:r w:rsidR="00937693">
        <w:rPr>
          <w:b/>
        </w:rPr>
        <w:t>REDACTED</w:t>
      </w:r>
      <w:r w:rsidR="004953D7" w:rsidRPr="00D65979">
        <w:rPr>
          <w:b/>
        </w:rPr>
        <w:t>]</w:t>
      </w:r>
      <w:r w:rsidR="004953D7" w:rsidRPr="009001F3">
        <w:t xml:space="preserve"> </w:t>
      </w:r>
      <w:r w:rsidR="00FC253E" w:rsidRPr="001E5D5E">
        <w:t>percent</w:t>
      </w:r>
      <w:r w:rsidR="00FC253E" w:rsidRPr="00D65979">
        <w:rPr>
          <w:b/>
        </w:rPr>
        <w:t xml:space="preserve"> </w:t>
      </w:r>
      <w:r w:rsidR="00FC253E" w:rsidRPr="001E5D5E">
        <w:t>of the market</w:t>
      </w:r>
      <w:r w:rsidR="00FC253E">
        <w:t>, respectively</w:t>
      </w:r>
      <w:r w:rsidR="00FC253E" w:rsidRPr="001E5D5E">
        <w:t>.</w:t>
      </w:r>
      <w:r w:rsidR="00FC253E">
        <w:t xml:space="preserve">  </w:t>
      </w:r>
      <w:r w:rsidR="00136056">
        <w:t>In addition</w:t>
      </w:r>
      <w:r w:rsidR="00295846">
        <w:t xml:space="preserve">, NDN has some market presence with approximately </w:t>
      </w:r>
      <w:r w:rsidR="00295846" w:rsidRPr="00D65979">
        <w:rPr>
          <w:b/>
        </w:rPr>
        <w:t>[</w:t>
      </w:r>
      <w:r w:rsidR="00937693">
        <w:rPr>
          <w:b/>
        </w:rPr>
        <w:t>REDACTED</w:t>
      </w:r>
      <w:r w:rsidR="00295846" w:rsidRPr="00D65979">
        <w:rPr>
          <w:b/>
        </w:rPr>
        <w:t>]</w:t>
      </w:r>
      <w:r w:rsidR="00295846" w:rsidRPr="009001F3">
        <w:t xml:space="preserve"> </w:t>
      </w:r>
      <w:r w:rsidR="00295846">
        <w:t xml:space="preserve">percent of the market.  </w:t>
      </w:r>
      <w:r w:rsidR="00FC253E">
        <w:t>Po</w:t>
      </w:r>
      <w:r w:rsidR="00DD5EA0">
        <w:t>st-transaction, AT&amp;T would hold from 125 megahertz to</w:t>
      </w:r>
      <w:r w:rsidR="002A2CAE">
        <w:t xml:space="preserve"> </w:t>
      </w:r>
      <w:r w:rsidR="004953D7">
        <w:t>14</w:t>
      </w:r>
      <w:r w:rsidR="00FC253E">
        <w:t>5 megahertz of spectrum in this CMA, including 55 megahertz of spectrum below 1 GHz</w:t>
      </w:r>
      <w:r w:rsidR="00325D6F">
        <w:t xml:space="preserve"> in these six counties</w:t>
      </w:r>
      <w:r w:rsidR="00FC253E">
        <w:t xml:space="preserve">, while the other three nationwide service providers hold </w:t>
      </w:r>
      <w:r w:rsidR="00DD5EA0">
        <w:t>from 32 megahertz to 117</w:t>
      </w:r>
      <w:r w:rsidR="00FC253E">
        <w:t xml:space="preserve"> megahertz of spectrum.</w:t>
      </w:r>
      <w:r w:rsidR="00FC253E">
        <w:rPr>
          <w:rStyle w:val="FootnoteReference"/>
        </w:rPr>
        <w:footnoteReference w:id="52"/>
      </w:r>
      <w:r w:rsidR="00FC253E">
        <w:t xml:space="preserve">  </w:t>
      </w:r>
      <w:r w:rsidR="004C22F9">
        <w:t xml:space="preserve">Regarding </w:t>
      </w:r>
      <w:r w:rsidR="00FC253E">
        <w:t xml:space="preserve">below-1-GHz spectrum, Verizon Wireless holds 47 megahertz, Sprint holds 14 megahertz, </w:t>
      </w:r>
      <w:r w:rsidR="00FB542E">
        <w:t xml:space="preserve">T-Mobile holds 12 megahertz, </w:t>
      </w:r>
      <w:r w:rsidR="00FC253E">
        <w:t xml:space="preserve">and </w:t>
      </w:r>
      <w:r w:rsidR="00FB542E">
        <w:t xml:space="preserve">Polar Communications holds </w:t>
      </w:r>
      <w:r w:rsidR="00FC253E">
        <w:t>12 megahertz</w:t>
      </w:r>
      <w:r w:rsidR="00FB542E">
        <w:t xml:space="preserve"> </w:t>
      </w:r>
      <w:r>
        <w:t>covering approximately 28 percent of the population of Dakota 2 – Bottineau</w:t>
      </w:r>
      <w:r w:rsidR="00FC253E">
        <w:t>.</w:t>
      </w:r>
      <w:r>
        <w:t xml:space="preserve">  </w:t>
      </w:r>
      <w:r w:rsidR="00CB6B67">
        <w:t>In terms of population and land area coverage</w:t>
      </w:r>
      <w:r w:rsidR="00CB6B67" w:rsidRPr="003F5158">
        <w:t xml:space="preserve">, </w:t>
      </w:r>
      <w:r w:rsidR="00CB6B67">
        <w:t xml:space="preserve">AT&amp;T and Verizon Wireless have significant 3G </w:t>
      </w:r>
      <w:r w:rsidR="00474C47">
        <w:t xml:space="preserve">and LTE </w:t>
      </w:r>
      <w:r w:rsidR="00CB6B67">
        <w:t>population and land area coverage</w:t>
      </w:r>
      <w:r w:rsidR="00474C47">
        <w:t>, while T-Mobile has significant 3G and LTE land area coverage.</w:t>
      </w:r>
      <w:r w:rsidR="00474C47" w:rsidRPr="001B0BD2">
        <w:rPr>
          <w:rStyle w:val="FootnoteReference"/>
        </w:rPr>
        <w:footnoteReference w:id="53"/>
      </w:r>
    </w:p>
    <w:p w14:paraId="574401C6" w14:textId="17B42959" w:rsidR="00F4084A" w:rsidRPr="00703083" w:rsidRDefault="007228C4" w:rsidP="00B72AEF">
      <w:pPr>
        <w:pStyle w:val="ParaNum"/>
      </w:pPr>
      <w:r>
        <w:t>We find n</w:t>
      </w:r>
      <w:r w:rsidR="00F4084A">
        <w:t>otwithstanding the fact that AT&amp;T would hold, as a result of the proposed transaction, more than one-third of the below-1-GHz spectrum in North Dakota 2 – Bottineau</w:t>
      </w:r>
      <w:r w:rsidR="00F4084A">
        <w:rPr>
          <w:kern w:val="0"/>
          <w:szCs w:val="22"/>
        </w:rPr>
        <w:t xml:space="preserve">, that the likelihood of competitive harm </w:t>
      </w:r>
      <w:r w:rsidR="00513B16">
        <w:rPr>
          <w:kern w:val="0"/>
          <w:szCs w:val="22"/>
        </w:rPr>
        <w:t xml:space="preserve">in this very rural market </w:t>
      </w:r>
      <w:r w:rsidR="00F4084A">
        <w:rPr>
          <w:kern w:val="0"/>
          <w:szCs w:val="22"/>
        </w:rPr>
        <w:t>is low after evaluating the particular factors ordinarily considered.</w:t>
      </w:r>
      <w:r w:rsidR="001E3BA3">
        <w:rPr>
          <w:rStyle w:val="FootnoteReference"/>
          <w:kern w:val="0"/>
          <w:szCs w:val="22"/>
        </w:rPr>
        <w:footnoteReference w:id="54"/>
      </w:r>
      <w:r w:rsidR="00F4084A">
        <w:rPr>
          <w:kern w:val="0"/>
          <w:szCs w:val="22"/>
        </w:rPr>
        <w:t xml:space="preserve">  </w:t>
      </w:r>
      <w:r w:rsidR="00CA0B7F">
        <w:rPr>
          <w:kern w:val="0"/>
          <w:szCs w:val="22"/>
        </w:rPr>
        <w:t xml:space="preserve">In this market, there are two </w:t>
      </w:r>
      <w:r w:rsidR="00F72417">
        <w:rPr>
          <w:kern w:val="0"/>
          <w:szCs w:val="22"/>
        </w:rPr>
        <w:t xml:space="preserve">nationwide </w:t>
      </w:r>
      <w:r w:rsidR="00CA0B7F">
        <w:rPr>
          <w:kern w:val="0"/>
          <w:szCs w:val="22"/>
        </w:rPr>
        <w:t xml:space="preserve">service providers, </w:t>
      </w:r>
      <w:r w:rsidR="00F9677B">
        <w:rPr>
          <w:kern w:val="0"/>
          <w:szCs w:val="22"/>
        </w:rPr>
        <w:t>AT&amp;T and Verizon Wireless</w:t>
      </w:r>
      <w:r w:rsidR="00CA0B7F">
        <w:rPr>
          <w:kern w:val="0"/>
          <w:szCs w:val="22"/>
        </w:rPr>
        <w:t>, with a s</w:t>
      </w:r>
      <w:r w:rsidR="00F9677B">
        <w:rPr>
          <w:kern w:val="0"/>
          <w:szCs w:val="22"/>
        </w:rPr>
        <w:t>ignificant market share</w:t>
      </w:r>
      <w:r w:rsidR="00CA0B7F">
        <w:rPr>
          <w:kern w:val="0"/>
          <w:szCs w:val="22"/>
        </w:rPr>
        <w:t>, and in addition, NDN has some market presence</w:t>
      </w:r>
      <w:r w:rsidR="00F9677B">
        <w:rPr>
          <w:kern w:val="0"/>
          <w:szCs w:val="22"/>
        </w:rPr>
        <w:t>.</w:t>
      </w:r>
      <w:r w:rsidR="009C4DCA">
        <w:rPr>
          <w:rStyle w:val="FootnoteReference"/>
          <w:kern w:val="0"/>
          <w:szCs w:val="22"/>
        </w:rPr>
        <w:footnoteReference w:id="55"/>
      </w:r>
      <w:r w:rsidR="00F9677B">
        <w:rPr>
          <w:kern w:val="0"/>
          <w:szCs w:val="22"/>
        </w:rPr>
        <w:t xml:space="preserve">  Further, </w:t>
      </w:r>
      <w:r w:rsidR="00F93429">
        <w:rPr>
          <w:kern w:val="0"/>
          <w:szCs w:val="22"/>
        </w:rPr>
        <w:t>the</w:t>
      </w:r>
      <w:r w:rsidR="0081172C">
        <w:rPr>
          <w:kern w:val="0"/>
          <w:szCs w:val="22"/>
        </w:rPr>
        <w:t xml:space="preserve"> four </w:t>
      </w:r>
      <w:r w:rsidR="00F93429">
        <w:rPr>
          <w:kern w:val="0"/>
          <w:szCs w:val="22"/>
        </w:rPr>
        <w:t xml:space="preserve">nationwide service providers </w:t>
      </w:r>
      <w:r w:rsidR="0081172C">
        <w:rPr>
          <w:kern w:val="0"/>
          <w:szCs w:val="22"/>
        </w:rPr>
        <w:t>all</w:t>
      </w:r>
      <w:r w:rsidR="00F9677B">
        <w:rPr>
          <w:kern w:val="0"/>
          <w:szCs w:val="22"/>
        </w:rPr>
        <w:t xml:space="preserve"> have access to low-band spectrum that would allow at least a </w:t>
      </w:r>
      <w:r w:rsidR="00F9677B">
        <w:rPr>
          <w:szCs w:val="22"/>
        </w:rPr>
        <w:t>5</w:t>
      </w:r>
      <w:r w:rsidR="00F9677B" w:rsidRPr="00125EBC">
        <w:t>×</w:t>
      </w:r>
      <w:r w:rsidR="00F9677B">
        <w:rPr>
          <w:szCs w:val="22"/>
        </w:rPr>
        <w:t xml:space="preserve">5 megahertz LTE deployment on below-1-GHz spectrum, as well as access to spectrum above 1 GHz to combine with their low-band spectrum holdings for LTE deployment.  </w:t>
      </w:r>
      <w:r w:rsidR="009C4DCA">
        <w:rPr>
          <w:szCs w:val="22"/>
        </w:rPr>
        <w:t>We further note that</w:t>
      </w:r>
      <w:r w:rsidR="009C4DCA" w:rsidRPr="00847C1D">
        <w:rPr>
          <w:szCs w:val="22"/>
        </w:rPr>
        <w:t xml:space="preserve"> </w:t>
      </w:r>
      <w:r w:rsidR="009C4DCA">
        <w:t xml:space="preserve">other entities were actively solicited regarding this possible acquisition of the subject license, and therefore they also had the opportunity to acquire this low-band spectrum </w:t>
      </w:r>
      <w:r w:rsidR="009C4DCA" w:rsidRPr="00070E3C">
        <w:t xml:space="preserve">on the secondary </w:t>
      </w:r>
      <w:r w:rsidR="009C4DCA" w:rsidRPr="00F467D7">
        <w:t>market.</w:t>
      </w:r>
      <w:r w:rsidR="009C4DCA">
        <w:rPr>
          <w:rStyle w:val="FootnoteReference"/>
        </w:rPr>
        <w:footnoteReference w:id="56"/>
      </w:r>
      <w:r w:rsidR="009C4DCA">
        <w:t xml:space="preserve">  </w:t>
      </w:r>
      <w:r w:rsidR="00F9677B">
        <w:rPr>
          <w:szCs w:val="22"/>
        </w:rPr>
        <w:t xml:space="preserve">In terms of population and land area coverage, we note that in addition to AT&amp;T, </w:t>
      </w:r>
      <w:r w:rsidR="0081172C">
        <w:rPr>
          <w:szCs w:val="22"/>
        </w:rPr>
        <w:t xml:space="preserve">Verizon Wireless </w:t>
      </w:r>
      <w:r w:rsidR="00DD4125">
        <w:rPr>
          <w:szCs w:val="22"/>
        </w:rPr>
        <w:t xml:space="preserve">has </w:t>
      </w:r>
      <w:r w:rsidR="00F9677B">
        <w:rPr>
          <w:szCs w:val="22"/>
        </w:rPr>
        <w:t>significant 3G and LTE population and land area coverage</w:t>
      </w:r>
      <w:r w:rsidR="0081172C">
        <w:rPr>
          <w:szCs w:val="22"/>
        </w:rPr>
        <w:t>, w</w:t>
      </w:r>
      <w:r w:rsidR="00DD4125">
        <w:rPr>
          <w:szCs w:val="22"/>
        </w:rPr>
        <w:t xml:space="preserve">hile T-Mobile </w:t>
      </w:r>
      <w:r w:rsidR="00CA0B7F">
        <w:rPr>
          <w:szCs w:val="22"/>
        </w:rPr>
        <w:t>has significant 3G and LTE land area coverage</w:t>
      </w:r>
      <w:r w:rsidR="00F72417">
        <w:rPr>
          <w:szCs w:val="22"/>
        </w:rPr>
        <w:t>,</w:t>
      </w:r>
      <w:r w:rsidR="00CA0B7F">
        <w:rPr>
          <w:szCs w:val="22"/>
        </w:rPr>
        <w:t xml:space="preserve"> and its 3G and LTE population coverage is </w:t>
      </w:r>
      <w:r w:rsidR="00DD4125">
        <w:rPr>
          <w:szCs w:val="22"/>
        </w:rPr>
        <w:t>close to significant</w:t>
      </w:r>
      <w:r w:rsidR="00F9677B">
        <w:rPr>
          <w:szCs w:val="22"/>
        </w:rPr>
        <w:t xml:space="preserve">.  </w:t>
      </w:r>
      <w:r w:rsidR="00F9677B" w:rsidRPr="00805E08">
        <w:rPr>
          <w:szCs w:val="22"/>
        </w:rPr>
        <w:t xml:space="preserve">We find that the </w:t>
      </w:r>
      <w:r w:rsidR="00F9677B">
        <w:rPr>
          <w:szCs w:val="22"/>
        </w:rPr>
        <w:t xml:space="preserve">acquisition </w:t>
      </w:r>
      <w:r w:rsidR="00F9677B" w:rsidRPr="00805E08">
        <w:rPr>
          <w:szCs w:val="22"/>
        </w:rPr>
        <w:t xml:space="preserve">of this </w:t>
      </w:r>
      <w:r w:rsidR="00F9677B">
        <w:rPr>
          <w:szCs w:val="22"/>
        </w:rPr>
        <w:t xml:space="preserve">below-1-GHz </w:t>
      </w:r>
      <w:r w:rsidR="00F9677B" w:rsidRPr="00805E08">
        <w:rPr>
          <w:szCs w:val="22"/>
        </w:rPr>
        <w:t xml:space="preserve">spectrum by </w:t>
      </w:r>
      <w:r w:rsidR="00F9677B">
        <w:rPr>
          <w:szCs w:val="22"/>
        </w:rPr>
        <w:t>AT&amp;T</w:t>
      </w:r>
      <w:r w:rsidR="00F9677B" w:rsidRPr="00805E08">
        <w:rPr>
          <w:szCs w:val="22"/>
        </w:rPr>
        <w:t xml:space="preserve"> is unlikely to foreclose rival service providers from entering or expanding</w:t>
      </w:r>
      <w:r w:rsidR="00F9677B">
        <w:rPr>
          <w:szCs w:val="22"/>
        </w:rPr>
        <w:t xml:space="preserve"> in this local market</w:t>
      </w:r>
      <w:r w:rsidR="00F9677B" w:rsidRPr="00805E08">
        <w:rPr>
          <w:szCs w:val="22"/>
        </w:rPr>
        <w:t xml:space="preserve">, </w:t>
      </w:r>
      <w:r w:rsidR="00F9677B">
        <w:rPr>
          <w:szCs w:val="22"/>
        </w:rPr>
        <w:t>and is unlikely to</w:t>
      </w:r>
      <w:r w:rsidR="00F9677B" w:rsidRPr="00805E08">
        <w:rPr>
          <w:szCs w:val="22"/>
        </w:rPr>
        <w:t xml:space="preserve"> raise rivals’ costs</w:t>
      </w:r>
      <w:r w:rsidR="00F9677B">
        <w:rPr>
          <w:szCs w:val="22"/>
        </w:rPr>
        <w:t xml:space="preserve">.  We find therefore that the </w:t>
      </w:r>
      <w:r w:rsidR="00F9677B" w:rsidRPr="00805E08">
        <w:rPr>
          <w:szCs w:val="22"/>
        </w:rPr>
        <w:t xml:space="preserve">proposed transaction is unlikely to materially lessen the ability of rival service providers to respond to any anticompetitive behavior on the part of </w:t>
      </w:r>
      <w:r w:rsidR="00F9677B">
        <w:rPr>
          <w:szCs w:val="22"/>
        </w:rPr>
        <w:t xml:space="preserve">AT&amp;T </w:t>
      </w:r>
      <w:r w:rsidR="00DD4125">
        <w:rPr>
          <w:szCs w:val="22"/>
        </w:rPr>
        <w:t xml:space="preserve">in </w:t>
      </w:r>
      <w:r w:rsidR="00F72417">
        <w:rPr>
          <w:szCs w:val="22"/>
        </w:rPr>
        <w:t xml:space="preserve">North </w:t>
      </w:r>
      <w:r w:rsidR="00CA0B7F">
        <w:rPr>
          <w:szCs w:val="22"/>
        </w:rPr>
        <w:t>Dakota 2 – Bottineau</w:t>
      </w:r>
      <w:r w:rsidR="00F9677B">
        <w:rPr>
          <w:szCs w:val="22"/>
        </w:rPr>
        <w:t>.</w:t>
      </w:r>
    </w:p>
    <w:p w14:paraId="25E36D23" w14:textId="387C1B29" w:rsidR="00703083" w:rsidRPr="003A4700" w:rsidRDefault="00703083" w:rsidP="00703083">
      <w:pPr>
        <w:pStyle w:val="Heading1"/>
        <w:rPr>
          <w:snapToGrid/>
        </w:rPr>
      </w:pPr>
      <w:bookmarkStart w:id="165" w:name="_Toc419201243"/>
      <w:bookmarkStart w:id="166" w:name="_Toc419201470"/>
      <w:bookmarkStart w:id="167" w:name="_Toc419206332"/>
      <w:bookmarkStart w:id="168" w:name="_Toc419206928"/>
      <w:bookmarkStart w:id="169" w:name="_Toc419207006"/>
      <w:bookmarkStart w:id="170" w:name="_Toc419287178"/>
      <w:bookmarkStart w:id="171" w:name="_Toc419447050"/>
      <w:bookmarkStart w:id="172" w:name="_Toc419815669"/>
      <w:bookmarkStart w:id="173" w:name="_Toc420400641"/>
      <w:bookmarkStart w:id="174" w:name="_Toc420499770"/>
      <w:bookmarkStart w:id="175" w:name="_Toc426371654"/>
      <w:bookmarkStart w:id="176" w:name="_Toc431369390"/>
      <w:bookmarkStart w:id="177" w:name="_Toc432079509"/>
      <w:bookmarkStart w:id="178" w:name="_Toc433031350"/>
      <w:bookmarkStart w:id="179" w:name="_Toc433613270"/>
      <w:bookmarkStart w:id="180" w:name="_Toc433631090"/>
      <w:bookmarkStart w:id="181" w:name="_Toc433631153"/>
      <w:bookmarkStart w:id="182" w:name="_Toc433631218"/>
      <w:bookmarkStart w:id="183" w:name="_Toc433631272"/>
      <w:bookmarkStart w:id="184" w:name="_Toc433631616"/>
      <w:bookmarkStart w:id="185" w:name="_Toc434313062"/>
      <w:r>
        <w:rPr>
          <w:snapToGrid/>
        </w:rPr>
        <w:t>potential public interest benefits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20DEA438" w14:textId="75A2FE3D" w:rsidR="00703083" w:rsidRPr="00625D35" w:rsidRDefault="00CA0B7F" w:rsidP="00703083">
      <w:pPr>
        <w:pStyle w:val="ParaNum"/>
        <w:widowControl/>
        <w:tabs>
          <w:tab w:val="num" w:pos="1620"/>
        </w:tabs>
        <w:rPr>
          <w:snapToGrid/>
          <w:szCs w:val="22"/>
        </w:rPr>
      </w:pPr>
      <w:r w:rsidRPr="00AF3D5F">
        <w:rPr>
          <w:snapToGrid/>
        </w:rPr>
        <w:t xml:space="preserve">We next consider whether the proposed transaction </w:t>
      </w:r>
      <w:r w:rsidRPr="00053890">
        <w:t>is likely to generate verifiable, transaction-specific public interest benefits</w:t>
      </w:r>
      <w:r w:rsidRPr="00AF3D5F">
        <w:rPr>
          <w:snapToGrid/>
        </w:rPr>
        <w:t>.</w:t>
      </w:r>
      <w:r w:rsidRPr="00053890">
        <w:rPr>
          <w:rStyle w:val="FootnoteReference"/>
          <w:snapToGrid/>
          <w:szCs w:val="22"/>
        </w:rPr>
        <w:footnoteReference w:id="57"/>
      </w:r>
      <w:r w:rsidRPr="00AF3D5F">
        <w:rPr>
          <w:snapToGrid/>
        </w:rPr>
        <w:t xml:space="preserve">  </w:t>
      </w:r>
      <w:r w:rsidRPr="005211DB">
        <w:t xml:space="preserve">Under Commission precedent, the Applicants bear the burden of demonstrating </w:t>
      </w:r>
      <w:r>
        <w:t xml:space="preserve">the </w:t>
      </w:r>
      <w:r w:rsidRPr="005211DB">
        <w:t xml:space="preserve">potential public interest benefits of </w:t>
      </w:r>
      <w:r>
        <w:t>a</w:t>
      </w:r>
      <w:r w:rsidRPr="005211DB">
        <w:t xml:space="preserve"> proposed transaction.</w:t>
      </w:r>
      <w:r w:rsidRPr="00936DA3">
        <w:rPr>
          <w:sz w:val="20"/>
          <w:vertAlign w:val="superscript"/>
        </w:rPr>
        <w:footnoteReference w:id="58"/>
      </w:r>
      <w:r>
        <w:t xml:space="preserve"> </w:t>
      </w:r>
      <w:r w:rsidRPr="00AF3D5F">
        <w:rPr>
          <w:snapToGrid/>
        </w:rPr>
        <w:t xml:space="preserve"> The Commission applies several criteria in deciding whether a claimed benefit is cognizable.  </w:t>
      </w:r>
      <w:r w:rsidRPr="00613D7C">
        <w:t xml:space="preserve">First, </w:t>
      </w:r>
      <w:r>
        <w:t>each</w:t>
      </w:r>
      <w:r w:rsidRPr="00613D7C">
        <w:t xml:space="preserve"> claimed benefit must be transaction</w:t>
      </w:r>
      <w:r>
        <w:t>-</w:t>
      </w:r>
      <w:r w:rsidRPr="00613D7C">
        <w:t>specific.</w:t>
      </w:r>
      <w:r>
        <w:rPr>
          <w:rStyle w:val="FootnoteReference"/>
        </w:rPr>
        <w:footnoteReference w:id="59"/>
      </w:r>
      <w:r w:rsidRPr="00613D7C">
        <w:t xml:space="preserve">  Second, </w:t>
      </w:r>
      <w:r>
        <w:t>each</w:t>
      </w:r>
      <w:r w:rsidRPr="00613D7C">
        <w:t xml:space="preserve"> claimed benefit must be verifiable.</w:t>
      </w:r>
      <w:r w:rsidRPr="00613D7C">
        <w:rPr>
          <w:rStyle w:val="FootnoteReference"/>
        </w:rPr>
        <w:footnoteReference w:id="60"/>
      </w:r>
      <w:r w:rsidRPr="00613D7C">
        <w:t xml:space="preserve">  </w:t>
      </w:r>
      <w:bookmarkStart w:id="186" w:name="_Ref419970965"/>
      <w:r w:rsidRPr="00613D7C">
        <w:t xml:space="preserve">Third, </w:t>
      </w:r>
      <w:r>
        <w:t>we calculate</w:t>
      </w:r>
      <w:r w:rsidRPr="00613D7C">
        <w:t xml:space="preserve"> the magnitude of</w:t>
      </w:r>
      <w:r w:rsidRPr="00AF3D5F">
        <w:rPr>
          <w:b/>
        </w:rPr>
        <w:t xml:space="preserve"> </w:t>
      </w:r>
      <w:r w:rsidRPr="00613D7C">
        <w:t>benefits net of the cost of achieving them</w:t>
      </w:r>
      <w:r>
        <w:t xml:space="preserve"> and </w:t>
      </w:r>
      <w:r w:rsidRPr="00613D7C">
        <w:t>benefits must flow through to consumers, and not inure solel</w:t>
      </w:r>
      <w:r>
        <w:t>y to the benefit of the company</w:t>
      </w:r>
      <w:r w:rsidRPr="00613D7C">
        <w:t>.</w:t>
      </w:r>
      <w:bookmarkStart w:id="187" w:name="_Ref419970984"/>
      <w:r w:rsidRPr="00010BAD">
        <w:rPr>
          <w:rStyle w:val="FootnoteCharacters"/>
          <w:sz w:val="20"/>
        </w:rPr>
        <w:footnoteReference w:id="61"/>
      </w:r>
      <w:bookmarkEnd w:id="186"/>
      <w:bookmarkEnd w:id="187"/>
      <w:r>
        <w:t xml:space="preserve">  The Commission </w:t>
      </w:r>
      <w:r w:rsidRPr="00AF3D5F">
        <w:rPr>
          <w:szCs w:val="22"/>
        </w:rPr>
        <w:t xml:space="preserve">applies a “sliding scale </w:t>
      </w:r>
      <w:r w:rsidRPr="00454023">
        <w:t>approach</w:t>
      </w:r>
      <w:r w:rsidRPr="00AF3D5F">
        <w:rPr>
          <w:szCs w:val="22"/>
        </w:rPr>
        <w:t>” to evaluating benefit claims</w:t>
      </w:r>
      <w:r w:rsidR="00D57345">
        <w:rPr>
          <w:szCs w:val="22"/>
        </w:rPr>
        <w:t>.</w:t>
      </w:r>
      <w:r w:rsidR="00D57345">
        <w:rPr>
          <w:rStyle w:val="FootnoteReference"/>
          <w:szCs w:val="22"/>
        </w:rPr>
        <w:footnoteReference w:id="62"/>
      </w:r>
      <w:r w:rsidRPr="00AF3D5F">
        <w:rPr>
          <w:szCs w:val="22"/>
        </w:rPr>
        <w:t xml:space="preserve">  Under this approach, where potential harms appear “both substantial and likely, a demonstration of claimed benefits also must reveal a higher degree of magnitude and likelihood than we would otherwise demand.”</w:t>
      </w:r>
      <w:r w:rsidRPr="00053890">
        <w:rPr>
          <w:sz w:val="20"/>
          <w:vertAlign w:val="superscript"/>
        </w:rPr>
        <w:footnoteReference w:id="63"/>
      </w:r>
      <w:r w:rsidRPr="00AF3D5F">
        <w:rPr>
          <w:szCs w:val="22"/>
        </w:rPr>
        <w:t xml:space="preserve">  </w:t>
      </w:r>
      <w:r w:rsidRPr="00053890">
        <w:t xml:space="preserve">Conversely, where potential harms appear less likely and less substantial, </w:t>
      </w:r>
      <w:r w:rsidR="005B5182">
        <w:t xml:space="preserve">as is the case here, </w:t>
      </w:r>
      <w:r w:rsidRPr="00053890">
        <w:t>we will accept a lesser showing to approve the proposed transaction.</w:t>
      </w:r>
      <w:r w:rsidRPr="00053890">
        <w:rPr>
          <w:rStyle w:val="FootnoteReference"/>
          <w:szCs w:val="22"/>
        </w:rPr>
        <w:footnoteReference w:id="64"/>
      </w:r>
    </w:p>
    <w:p w14:paraId="184EBD48" w14:textId="712B15E0" w:rsidR="00703083" w:rsidRPr="004E4874" w:rsidRDefault="00703083" w:rsidP="00703083">
      <w:pPr>
        <w:pStyle w:val="ParaNum"/>
        <w:widowControl/>
        <w:tabs>
          <w:tab w:val="num" w:pos="1620"/>
        </w:tabs>
        <w:rPr>
          <w:snapToGrid/>
          <w:szCs w:val="22"/>
        </w:rPr>
      </w:pPr>
      <w:r w:rsidRPr="00A63304">
        <w:rPr>
          <w:i/>
          <w:szCs w:val="22"/>
        </w:rPr>
        <w:t>Potential Benefits</w:t>
      </w:r>
      <w:r w:rsidRPr="00A63304">
        <w:rPr>
          <w:szCs w:val="22"/>
        </w:rPr>
        <w:t>.</w:t>
      </w:r>
      <w:r w:rsidRPr="009866C4">
        <w:rPr>
          <w:szCs w:val="22"/>
        </w:rPr>
        <w:t xml:space="preserve">  </w:t>
      </w:r>
      <w:r>
        <w:rPr>
          <w:szCs w:val="22"/>
        </w:rPr>
        <w:t>The Applicants assert, in their detailed demonstration of the claimed benefits, that the proposed transaction would enable AT&amp;T to increase its system capacity to enhance existing services, better accommodate its overall growth, and facilitate the provision of additional products and services to its customers.</w:t>
      </w:r>
      <w:r>
        <w:rPr>
          <w:rStyle w:val="FootnoteReference"/>
          <w:szCs w:val="22"/>
        </w:rPr>
        <w:footnoteReference w:id="65"/>
      </w:r>
      <w:r>
        <w:rPr>
          <w:szCs w:val="22"/>
        </w:rPr>
        <w:t xml:space="preserve">  </w:t>
      </w:r>
      <w:r>
        <w:t>According to the Applicants, the additional spectrum would be used to deploy</w:t>
      </w:r>
      <w:r w:rsidR="00F73AA1">
        <w:t xml:space="preserve"> and/or expand</w:t>
      </w:r>
      <w:r>
        <w:t xml:space="preserve"> AT&amp;T’s 4G network using LTE technology and would increase network capacity to the benefit of AT&amp;T’s subscribers.</w:t>
      </w:r>
      <w:r>
        <w:rPr>
          <w:rStyle w:val="FootnoteReference"/>
        </w:rPr>
        <w:footnoteReference w:id="66"/>
      </w:r>
      <w:r w:rsidRPr="009866C4">
        <w:rPr>
          <w:szCs w:val="22"/>
        </w:rPr>
        <w:t xml:space="preserve"> </w:t>
      </w:r>
      <w:r>
        <w:rPr>
          <w:szCs w:val="22"/>
        </w:rPr>
        <w:t xml:space="preserve"> </w:t>
      </w:r>
      <w:r w:rsidR="006F6BE0">
        <w:rPr>
          <w:szCs w:val="22"/>
        </w:rPr>
        <w:t>AT&amp;T currently has licensed spectrum sufficient to deploy a 5</w:t>
      </w:r>
      <w:r w:rsidR="007D22BD" w:rsidRPr="009866C4">
        <w:rPr>
          <w:szCs w:val="22"/>
        </w:rPr>
        <w:t>×</w:t>
      </w:r>
      <w:r w:rsidR="006F6BE0">
        <w:rPr>
          <w:szCs w:val="22"/>
        </w:rPr>
        <w:t xml:space="preserve">5 MHz </w:t>
      </w:r>
      <w:r w:rsidR="004D51CB">
        <w:rPr>
          <w:szCs w:val="22"/>
        </w:rPr>
        <w:t xml:space="preserve">LTE carrier in </w:t>
      </w:r>
      <w:r w:rsidR="00CA0B7F">
        <w:rPr>
          <w:szCs w:val="22"/>
        </w:rPr>
        <w:t xml:space="preserve">Lower </w:t>
      </w:r>
      <w:r w:rsidR="004D51CB">
        <w:rPr>
          <w:szCs w:val="22"/>
        </w:rPr>
        <w:t>700 MHz spectrum.</w:t>
      </w:r>
      <w:r w:rsidR="00761499">
        <w:rPr>
          <w:rStyle w:val="FootnoteReference"/>
          <w:szCs w:val="22"/>
        </w:rPr>
        <w:footnoteReference w:id="67"/>
      </w:r>
      <w:r w:rsidR="004D51CB">
        <w:rPr>
          <w:szCs w:val="22"/>
        </w:rPr>
        <w:t xml:space="preserve">  H</w:t>
      </w:r>
      <w:r w:rsidR="006F6BE0">
        <w:rPr>
          <w:szCs w:val="22"/>
        </w:rPr>
        <w:t xml:space="preserve">owever, </w:t>
      </w:r>
      <w:r w:rsidR="00DF0227">
        <w:rPr>
          <w:szCs w:val="22"/>
        </w:rPr>
        <w:t xml:space="preserve">AT&amp;T states that </w:t>
      </w:r>
      <w:r w:rsidR="006F6BE0">
        <w:rPr>
          <w:szCs w:val="22"/>
        </w:rPr>
        <w:t>through its spectrum manager leas</w:t>
      </w:r>
      <w:r w:rsidR="00653E6A">
        <w:rPr>
          <w:szCs w:val="22"/>
        </w:rPr>
        <w:t>ing arrangement</w:t>
      </w:r>
      <w:r w:rsidR="006F6BE0">
        <w:rPr>
          <w:szCs w:val="22"/>
        </w:rPr>
        <w:t xml:space="preserve"> </w:t>
      </w:r>
      <w:r w:rsidR="00EB70B3">
        <w:rPr>
          <w:szCs w:val="22"/>
        </w:rPr>
        <w:t xml:space="preserve">with NDN </w:t>
      </w:r>
      <w:r w:rsidR="00653E6A">
        <w:rPr>
          <w:szCs w:val="22"/>
        </w:rPr>
        <w:t xml:space="preserve">for spectrum associated with </w:t>
      </w:r>
      <w:r w:rsidR="00EB70B3">
        <w:rPr>
          <w:szCs w:val="22"/>
        </w:rPr>
        <w:t>the license at issue</w:t>
      </w:r>
      <w:r w:rsidR="002B2DC0">
        <w:rPr>
          <w:szCs w:val="22"/>
        </w:rPr>
        <w:t xml:space="preserve">, which </w:t>
      </w:r>
      <w:r w:rsidR="006F6BE0">
        <w:rPr>
          <w:szCs w:val="22"/>
        </w:rPr>
        <w:t>recently took effect, AT&amp;T is able to provide a 10</w:t>
      </w:r>
      <w:r w:rsidR="007D22BD" w:rsidRPr="009866C4">
        <w:rPr>
          <w:szCs w:val="22"/>
        </w:rPr>
        <w:t>×</w:t>
      </w:r>
      <w:r w:rsidR="006F6BE0">
        <w:rPr>
          <w:szCs w:val="22"/>
        </w:rPr>
        <w:t xml:space="preserve">10 MHz LTE deployment on </w:t>
      </w:r>
      <w:r w:rsidR="00CA0B7F">
        <w:rPr>
          <w:szCs w:val="22"/>
        </w:rPr>
        <w:t xml:space="preserve">Lower </w:t>
      </w:r>
      <w:r w:rsidR="006F6BE0">
        <w:rPr>
          <w:szCs w:val="22"/>
        </w:rPr>
        <w:t>700 MHz in this market prior to the consummation of this transaction.</w:t>
      </w:r>
      <w:r w:rsidR="004D51CB">
        <w:rPr>
          <w:rStyle w:val="FootnoteReference"/>
          <w:szCs w:val="22"/>
        </w:rPr>
        <w:footnoteReference w:id="68"/>
      </w:r>
      <w:r w:rsidR="006F6BE0">
        <w:rPr>
          <w:szCs w:val="22"/>
        </w:rPr>
        <w:t xml:space="preserve">  </w:t>
      </w:r>
      <w:r w:rsidR="00DF0227">
        <w:t>Through the proposed acquisition, AT&amp;T maintains that it would enable AT&amp;T to maintain this 10</w:t>
      </w:r>
      <w:r w:rsidR="00DF0227" w:rsidRPr="00125EBC">
        <w:rPr>
          <w:bCs/>
        </w:rPr>
        <w:t>×</w:t>
      </w:r>
      <w:r w:rsidR="00DF0227">
        <w:t>10 MHz LTE deployment in the Lower 700 MHz spectrum in North Dakota 2 – Bottineau on a permanent basis.</w:t>
      </w:r>
      <w:r w:rsidR="00DF0227">
        <w:rPr>
          <w:rStyle w:val="FootnoteReference"/>
        </w:rPr>
        <w:footnoteReference w:id="69"/>
      </w:r>
      <w:r w:rsidR="00DF0227">
        <w:t xml:space="preserve">  AT&amp;T</w:t>
      </w:r>
      <w:r w:rsidRPr="00125EBC">
        <w:t xml:space="preserve"> asserts that the capacity of a 10×10 megahertz block is greater than the total capacity of two separate </w:t>
      </w:r>
      <w:r w:rsidRPr="00125EBC">
        <w:rPr>
          <w:bCs/>
        </w:rPr>
        <w:t>5×5 megahertz blocks</w:t>
      </w:r>
      <w:r>
        <w:rPr>
          <w:bCs/>
        </w:rPr>
        <w:t>,</w:t>
      </w:r>
      <w:r w:rsidRPr="00125EBC">
        <w:rPr>
          <w:rStyle w:val="FootnoteReference"/>
          <w:bCs/>
        </w:rPr>
        <w:footnoteReference w:id="70"/>
      </w:r>
      <w:r w:rsidRPr="00125EBC">
        <w:rPr>
          <w:bCs/>
        </w:rPr>
        <w:t xml:space="preserve"> </w:t>
      </w:r>
      <w:r w:rsidRPr="001E7861">
        <w:rPr>
          <w:bCs/>
        </w:rPr>
        <w:t xml:space="preserve">and contends </w:t>
      </w:r>
      <w:r w:rsidRPr="00756ABA">
        <w:rPr>
          <w:bCs/>
        </w:rPr>
        <w:t>that the wider bandwidth results in noticeably better performance for users than a deployment using two 5×5 megahertz blocks.</w:t>
      </w:r>
      <w:r w:rsidRPr="001E7861">
        <w:rPr>
          <w:rStyle w:val="FootnoteReference"/>
          <w:bCs/>
        </w:rPr>
        <w:footnoteReference w:id="71"/>
      </w:r>
    </w:p>
    <w:p w14:paraId="1FC02AD5" w14:textId="1CF3276A" w:rsidR="00703083" w:rsidRPr="006C1708" w:rsidRDefault="00703083" w:rsidP="00703083">
      <w:pPr>
        <w:pStyle w:val="ParaNum"/>
        <w:widowControl/>
        <w:tabs>
          <w:tab w:val="num" w:pos="1620"/>
        </w:tabs>
        <w:rPr>
          <w:bCs/>
          <w:snapToGrid/>
          <w:szCs w:val="22"/>
        </w:rPr>
      </w:pPr>
      <w:r w:rsidRPr="006C1708">
        <w:rPr>
          <w:i/>
          <w:snapToGrid/>
          <w:color w:val="000000" w:themeColor="text1"/>
          <w:szCs w:val="22"/>
        </w:rPr>
        <w:t>Evaluation</w:t>
      </w:r>
      <w:r w:rsidRPr="006C1708">
        <w:rPr>
          <w:snapToGrid/>
          <w:color w:val="000000" w:themeColor="text1"/>
          <w:szCs w:val="22"/>
        </w:rPr>
        <w:t xml:space="preserve">.  </w:t>
      </w:r>
      <w:r w:rsidRPr="00053890">
        <w:t>We have r</w:t>
      </w:r>
      <w:r>
        <w:t>eviewed the Applicants’ asserted public interest benefits</w:t>
      </w:r>
      <w:r w:rsidRPr="00053890">
        <w:t xml:space="preserve">, as well as their </w:t>
      </w:r>
      <w:r>
        <w:t xml:space="preserve">detailed </w:t>
      </w:r>
      <w:r w:rsidRPr="00053890">
        <w:t>responses to our requests for additional information and documents</w:t>
      </w:r>
      <w:r>
        <w:t xml:space="preserve"> regarding the potential benefits of AT&amp;T acquiring, in particular, the below-1-GHz spectrum at issue </w:t>
      </w:r>
      <w:r w:rsidR="00176DE0">
        <w:t>in North Dakota 2 – Bottineau</w:t>
      </w:r>
      <w:r>
        <w:t xml:space="preserve">.  </w:t>
      </w:r>
      <w:r w:rsidRPr="00E54CED">
        <w:t>The record provides general support for the Applicants’ contentions that the</w:t>
      </w:r>
      <w:r>
        <w:t xml:space="preserve"> proposed transaction would likely </w:t>
      </w:r>
      <w:r w:rsidRPr="006343FB">
        <w:t xml:space="preserve">result in some </w:t>
      </w:r>
      <w:r w:rsidRPr="009E72E0">
        <w:t>public interest benefits</w:t>
      </w:r>
      <w:r>
        <w:t xml:space="preserve"> post-transaction.  S</w:t>
      </w:r>
      <w:r w:rsidRPr="009E72E0">
        <w:t>pecifically</w:t>
      </w:r>
      <w:r>
        <w:t xml:space="preserve">, </w:t>
      </w:r>
      <w:r w:rsidR="00CE2B84">
        <w:t xml:space="preserve">the acquisition of the license at issue from NDN will enable AT&amp;T to </w:t>
      </w:r>
      <w:r w:rsidR="00836FE2">
        <w:t xml:space="preserve">provide a </w:t>
      </w:r>
      <w:r w:rsidR="00CE2B84">
        <w:t>10</w:t>
      </w:r>
      <w:r w:rsidR="007D22BD" w:rsidRPr="009866C4">
        <w:rPr>
          <w:szCs w:val="22"/>
        </w:rPr>
        <w:t>×</w:t>
      </w:r>
      <w:r w:rsidR="00CE2B84">
        <w:t xml:space="preserve">10 MHz LTE deployment </w:t>
      </w:r>
      <w:r w:rsidR="00836FE2">
        <w:t xml:space="preserve">on </w:t>
      </w:r>
      <w:r w:rsidR="00CE2B84">
        <w:t xml:space="preserve">the Lower 700 MHz spectrum </w:t>
      </w:r>
      <w:r w:rsidR="00836FE2">
        <w:t>to its subscribers</w:t>
      </w:r>
      <w:r w:rsidR="00CE2B84">
        <w:t>.</w:t>
      </w:r>
      <w:r w:rsidR="00CE2B84">
        <w:rPr>
          <w:rStyle w:val="FootnoteReference"/>
        </w:rPr>
        <w:footnoteReference w:id="72"/>
      </w:r>
      <w:r w:rsidR="00CE2B84">
        <w:t xml:space="preserve">  </w:t>
      </w:r>
      <w:r>
        <w:rPr>
          <w:color w:val="000000" w:themeColor="text1"/>
          <w:szCs w:val="22"/>
        </w:rPr>
        <w:t xml:space="preserve">Thus, </w:t>
      </w:r>
      <w:r w:rsidR="00836FE2">
        <w:rPr>
          <w:color w:val="000000" w:themeColor="text1"/>
          <w:szCs w:val="22"/>
        </w:rPr>
        <w:t xml:space="preserve">as </w:t>
      </w:r>
      <w:r>
        <w:rPr>
          <w:color w:val="000000" w:themeColor="text1"/>
          <w:szCs w:val="22"/>
        </w:rPr>
        <w:t xml:space="preserve">a result of the proposed transaction, </w:t>
      </w:r>
      <w:r>
        <w:t>customers are</w:t>
      </w:r>
      <w:r w:rsidR="003A4E65">
        <w:t xml:space="preserve"> likely</w:t>
      </w:r>
      <w:r>
        <w:t xml:space="preserve"> to benefit in the immediate future from access to improved LTE performance and a more robust network, resulting in a better customer experience.</w:t>
      </w:r>
      <w:r>
        <w:rPr>
          <w:rStyle w:val="FootnoteReference"/>
        </w:rPr>
        <w:footnoteReference w:id="73"/>
      </w:r>
    </w:p>
    <w:p w14:paraId="2A37DF48" w14:textId="77777777" w:rsidR="00703083" w:rsidRDefault="00703083" w:rsidP="00703083">
      <w:pPr>
        <w:pStyle w:val="Heading1"/>
      </w:pPr>
      <w:bookmarkStart w:id="188" w:name="_Toc405185105"/>
      <w:bookmarkStart w:id="189" w:name="_Toc413413920"/>
      <w:bookmarkStart w:id="190" w:name="_Toc413661531"/>
      <w:bookmarkStart w:id="191" w:name="_Toc418763701"/>
      <w:bookmarkStart w:id="192" w:name="_Toc418780426"/>
      <w:bookmarkStart w:id="193" w:name="_Toc418781220"/>
      <w:bookmarkStart w:id="194" w:name="_Toc419201474"/>
      <w:bookmarkStart w:id="195" w:name="_Toc419206335"/>
      <w:bookmarkStart w:id="196" w:name="_Toc419206931"/>
      <w:bookmarkStart w:id="197" w:name="_Toc419207009"/>
      <w:bookmarkStart w:id="198" w:name="_Toc419287181"/>
      <w:bookmarkStart w:id="199" w:name="_Toc419447053"/>
      <w:bookmarkStart w:id="200" w:name="_Toc419815672"/>
      <w:bookmarkStart w:id="201" w:name="_Toc420400643"/>
      <w:bookmarkStart w:id="202" w:name="_Toc420499771"/>
      <w:bookmarkStart w:id="203" w:name="_Toc426371655"/>
      <w:bookmarkStart w:id="204" w:name="_Toc431369391"/>
      <w:bookmarkStart w:id="205" w:name="_Toc432079510"/>
      <w:bookmarkStart w:id="206" w:name="_Toc433031351"/>
      <w:bookmarkStart w:id="207" w:name="_Toc433613271"/>
      <w:bookmarkStart w:id="208" w:name="_Toc433631091"/>
      <w:bookmarkStart w:id="209" w:name="_Toc433631154"/>
      <w:bookmarkStart w:id="210" w:name="_Toc433631219"/>
      <w:bookmarkStart w:id="211" w:name="_Toc433631273"/>
      <w:bookmarkStart w:id="212" w:name="_Toc433631617"/>
      <w:bookmarkStart w:id="213" w:name="_Toc434313063"/>
      <w:bookmarkStart w:id="214" w:name="_Toc403981911"/>
      <w:bookmarkStart w:id="215" w:name="_Toc403998367"/>
      <w:bookmarkStart w:id="216" w:name="_Toc403998454"/>
      <w:bookmarkStart w:id="217" w:name="_Toc404003278"/>
      <w:bookmarkStart w:id="218" w:name="_Toc404003558"/>
      <w:bookmarkStart w:id="219" w:name="_Toc404152179"/>
      <w:bookmarkStart w:id="220" w:name="_Toc405185106"/>
      <w:bookmarkStart w:id="221" w:name="_Toc405799119"/>
      <w:bookmarkStart w:id="222" w:name="_Toc405799346"/>
      <w:bookmarkStart w:id="223" w:name="_Toc405801061"/>
      <w:bookmarkStart w:id="224" w:name="_Toc406492319"/>
      <w:bookmarkStart w:id="225" w:name="_Toc408387327"/>
      <w:bookmarkStart w:id="226" w:name="_Toc419201248"/>
      <w:bookmarkEnd w:id="188"/>
      <w:r>
        <w:t>Balancing The potential benefits and the potential harms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3C7DA5F2" w14:textId="78208ED8" w:rsidR="00703083" w:rsidRPr="00E27CF0" w:rsidRDefault="00703083" w:rsidP="00703083">
      <w:pPr>
        <w:pStyle w:val="ParaNum"/>
        <w:widowControl/>
      </w:pPr>
      <w:r w:rsidRPr="00053890">
        <w:t xml:space="preserve">The Applicants bear the burden of </w:t>
      </w:r>
      <w:r w:rsidRPr="005211DB">
        <w:t xml:space="preserve">demonstrating that </w:t>
      </w:r>
      <w:r>
        <w:t xml:space="preserve">the </w:t>
      </w:r>
      <w:r w:rsidRPr="005211DB">
        <w:t>potential public interest benefits of the proposed transaction outweigh the potential public interest harms</w:t>
      </w:r>
      <w:r w:rsidRPr="00053890">
        <w:t>.</w:t>
      </w:r>
      <w:r>
        <w:t xml:space="preserve">  After carefully evaluating the likely competitive effects of AT&amp;T’s increased aggregation of below-1-GHz spectrum in </w:t>
      </w:r>
      <w:r w:rsidR="00176DE0">
        <w:t>North Dakota 2 – Bottineau</w:t>
      </w:r>
      <w:r>
        <w:t xml:space="preserve">, </w:t>
      </w:r>
      <w:r w:rsidRPr="00913BF6">
        <w:rPr>
          <w:kern w:val="0"/>
        </w:rPr>
        <w:t xml:space="preserve">we find that </w:t>
      </w:r>
      <w:r w:rsidRPr="006269A7">
        <w:t xml:space="preserve">the ability of rival service providers to offer a competitive response to any </w:t>
      </w:r>
      <w:r>
        <w:t>anticompetitive behavior on the part of AT&amp;T</w:t>
      </w:r>
      <w:r w:rsidRPr="006269A7">
        <w:t xml:space="preserve"> </w:t>
      </w:r>
      <w:r>
        <w:t>is</w:t>
      </w:r>
      <w:r w:rsidRPr="006269A7">
        <w:t xml:space="preserve"> </w:t>
      </w:r>
      <w:r>
        <w:t>unlikely to be materially lessened</w:t>
      </w:r>
      <w:r w:rsidRPr="00B34FC2">
        <w:t>.</w:t>
      </w:r>
      <w:r>
        <w:t xml:space="preserve">  </w:t>
      </w:r>
      <w:r w:rsidRPr="00913BF6">
        <w:rPr>
          <w:snapToGrid/>
          <w:szCs w:val="22"/>
        </w:rPr>
        <w:t xml:space="preserve">Further, </w:t>
      </w:r>
      <w:r w:rsidRPr="00913BF6">
        <w:rPr>
          <w:snapToGrid/>
          <w:color w:val="000000" w:themeColor="text1"/>
          <w:szCs w:val="22"/>
        </w:rPr>
        <w:t xml:space="preserve">we </w:t>
      </w:r>
      <w:r w:rsidRPr="00913BF6">
        <w:rPr>
          <w:snapToGrid/>
          <w:color w:val="000000" w:themeColor="text1"/>
          <w:kern w:val="0"/>
          <w:szCs w:val="22"/>
        </w:rPr>
        <w:t xml:space="preserve">find that </w:t>
      </w:r>
      <w:r>
        <w:t>t</w:t>
      </w:r>
      <w:r w:rsidRPr="00E54CED">
        <w:t xml:space="preserve">he record provides general support for the Applicants’ </w:t>
      </w:r>
      <w:r>
        <w:t xml:space="preserve">claims that the proposed transaction would likely result in some public interest benefits.  Therefore, under our sliding scale approach, we find that </w:t>
      </w:r>
      <w:r w:rsidRPr="00E54CED">
        <w:t>the</w:t>
      </w:r>
      <w:r>
        <w:t xml:space="preserve"> likelihood of harm is low and the potential public interest benefits outweigh any potential public interest harms.  As a result, based on the record before us and our competitive review, we find that consent to the proposed assignment </w:t>
      </w:r>
      <w:r w:rsidRPr="00B55215">
        <w:t>would serve the</w:t>
      </w:r>
      <w:r>
        <w:t xml:space="preserve"> public interest, convenience, and necessity.</w:t>
      </w:r>
      <w:r w:rsidR="00A918A6">
        <w:t xml:space="preserve"> </w:t>
      </w:r>
    </w:p>
    <w:p w14:paraId="3B54181F" w14:textId="77777777" w:rsidR="00703083" w:rsidRDefault="00703083" w:rsidP="00703083">
      <w:pPr>
        <w:pStyle w:val="Heading1"/>
      </w:pPr>
      <w:bookmarkStart w:id="227" w:name="_Toc419201475"/>
      <w:bookmarkStart w:id="228" w:name="_Toc419206336"/>
      <w:bookmarkStart w:id="229" w:name="_Toc419206932"/>
      <w:bookmarkStart w:id="230" w:name="_Toc419207010"/>
      <w:bookmarkStart w:id="231" w:name="_Toc419287182"/>
      <w:bookmarkStart w:id="232" w:name="_Toc419447054"/>
      <w:bookmarkStart w:id="233" w:name="_Toc419815673"/>
      <w:bookmarkStart w:id="234" w:name="_Toc420400644"/>
      <w:bookmarkStart w:id="235" w:name="_Toc420499772"/>
      <w:bookmarkStart w:id="236" w:name="_Toc426371656"/>
      <w:bookmarkStart w:id="237" w:name="_Toc431369392"/>
      <w:bookmarkStart w:id="238" w:name="_Toc432079511"/>
      <w:bookmarkStart w:id="239" w:name="_Toc433031352"/>
      <w:bookmarkStart w:id="240" w:name="_Toc433613272"/>
      <w:bookmarkStart w:id="241" w:name="_Toc433631092"/>
      <w:bookmarkStart w:id="242" w:name="_Toc433631155"/>
      <w:bookmarkStart w:id="243" w:name="_Toc433631220"/>
      <w:bookmarkStart w:id="244" w:name="_Toc433631274"/>
      <w:bookmarkStart w:id="245" w:name="_Toc433631618"/>
      <w:bookmarkStart w:id="246" w:name="_Toc434313064"/>
      <w:r>
        <w:t>ordering clauses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242E239F" w14:textId="373BDCDC" w:rsidR="00703083" w:rsidRPr="004B535B" w:rsidRDefault="00703083" w:rsidP="00703083">
      <w:pPr>
        <w:pStyle w:val="ParaNum"/>
        <w:widowControl/>
      </w:pPr>
      <w:r w:rsidRPr="00FB1540">
        <w:t>ACCORDINGLY, having reviewed the Appl</w:t>
      </w:r>
      <w:r>
        <w:t>ication and the record in this</w:t>
      </w:r>
      <w:r w:rsidRPr="00FB1540">
        <w:t xml:space="preserve"> </w:t>
      </w:r>
      <w:r>
        <w:t>proceeding</w:t>
      </w:r>
      <w:r w:rsidRPr="00FB1540">
        <w:t xml:space="preserve">, IT IS ORDERED that, pursuant to </w:t>
      </w:r>
      <w:r>
        <w:t>S</w:t>
      </w:r>
      <w:r w:rsidRPr="00FB1540">
        <w:t>ections 4(i) and (j), 303(r), 309, and 310(d) of the Communications Act of 1934, as amended, 47 U.S.C. §§ 154(i), 154(j), 303(r), 309, 310(d),</w:t>
      </w:r>
      <w:r w:rsidRPr="000E3797">
        <w:rPr>
          <w:b/>
        </w:rPr>
        <w:t xml:space="preserve"> </w:t>
      </w:r>
      <w:r>
        <w:t>the application</w:t>
      </w:r>
      <w:r w:rsidRPr="00FB1540">
        <w:t xml:space="preserve"> </w:t>
      </w:r>
      <w:r>
        <w:t>f</w:t>
      </w:r>
      <w:r w:rsidRPr="00180325">
        <w:t xml:space="preserve">or </w:t>
      </w:r>
      <w:r>
        <w:t>the assi</w:t>
      </w:r>
      <w:r w:rsidR="00176DE0">
        <w:t>gnment of one</w:t>
      </w:r>
      <w:r>
        <w:t xml:space="preserve"> license held by </w:t>
      </w:r>
      <w:r w:rsidR="00176DE0">
        <w:rPr>
          <w:szCs w:val="22"/>
        </w:rPr>
        <w:t>North Dakota Network Co.</w:t>
      </w:r>
      <w:r>
        <w:rPr>
          <w:szCs w:val="22"/>
        </w:rPr>
        <w:t xml:space="preserve"> </w:t>
      </w:r>
      <w:r>
        <w:t xml:space="preserve">to </w:t>
      </w:r>
      <w:r>
        <w:rPr>
          <w:szCs w:val="22"/>
        </w:rPr>
        <w:t xml:space="preserve">AT&amp;T Mobility Spectrum LLC is </w:t>
      </w:r>
      <w:r w:rsidRPr="000E3797">
        <w:rPr>
          <w:szCs w:val="22"/>
        </w:rPr>
        <w:t>GRANTED.</w:t>
      </w:r>
    </w:p>
    <w:p w14:paraId="191953BF" w14:textId="061FEA3E" w:rsidR="00703083" w:rsidRPr="000937DF" w:rsidRDefault="00703083" w:rsidP="00703083">
      <w:pPr>
        <w:pStyle w:val="ParaNum"/>
        <w:widowControl/>
      </w:pPr>
      <w:r>
        <w:rPr>
          <w:snapToGrid/>
          <w:kern w:val="0"/>
          <w:szCs w:val="22"/>
        </w:rPr>
        <w:t xml:space="preserve">IT </w:t>
      </w:r>
      <w:r w:rsidRPr="00A64D81">
        <w:rPr>
          <w:snapToGrid/>
          <w:kern w:val="0"/>
          <w:szCs w:val="22"/>
        </w:rPr>
        <w:t xml:space="preserve">IS FURTHER ORDERED that this Order SHALL BE EFFECTIVE upon release.  Petitions for reconsideration under </w:t>
      </w:r>
      <w:r>
        <w:rPr>
          <w:snapToGrid/>
          <w:kern w:val="0"/>
          <w:szCs w:val="22"/>
        </w:rPr>
        <w:t>S</w:t>
      </w:r>
      <w:r w:rsidRPr="00A64D81">
        <w:rPr>
          <w:snapToGrid/>
          <w:kern w:val="0"/>
          <w:szCs w:val="22"/>
        </w:rPr>
        <w:t xml:space="preserve">ection 1.106 of the Commission's rules, 47 CFR § 1.106, </w:t>
      </w:r>
      <w:r>
        <w:rPr>
          <w:snapToGrid/>
          <w:kern w:val="0"/>
          <w:szCs w:val="22"/>
        </w:rPr>
        <w:t xml:space="preserve">or applications for review under Section 1.115 </w:t>
      </w:r>
      <w:r w:rsidRPr="005605F7">
        <w:rPr>
          <w:snapToGrid/>
          <w:kern w:val="0"/>
          <w:szCs w:val="22"/>
        </w:rPr>
        <w:t>of the Commission</w:t>
      </w:r>
      <w:r>
        <w:rPr>
          <w:snapToGrid/>
          <w:kern w:val="0"/>
          <w:szCs w:val="22"/>
        </w:rPr>
        <w:t>’</w:t>
      </w:r>
      <w:r w:rsidRPr="005605F7">
        <w:rPr>
          <w:snapToGrid/>
          <w:kern w:val="0"/>
          <w:szCs w:val="22"/>
        </w:rPr>
        <w:t>s rules, 47 CFR</w:t>
      </w:r>
      <w:r>
        <w:rPr>
          <w:snapToGrid/>
          <w:kern w:val="0"/>
          <w:szCs w:val="22"/>
        </w:rPr>
        <w:t xml:space="preserve"> § 1.115, </w:t>
      </w:r>
      <w:r w:rsidRPr="00A64D81">
        <w:rPr>
          <w:snapToGrid/>
          <w:kern w:val="0"/>
          <w:szCs w:val="22"/>
        </w:rPr>
        <w:t xml:space="preserve">may be filed within thirty days of the date of </w:t>
      </w:r>
      <w:r>
        <w:rPr>
          <w:snapToGrid/>
          <w:kern w:val="0"/>
          <w:szCs w:val="22"/>
        </w:rPr>
        <w:t>release</w:t>
      </w:r>
      <w:r w:rsidRPr="00A64D81">
        <w:rPr>
          <w:snapToGrid/>
          <w:kern w:val="0"/>
          <w:szCs w:val="22"/>
        </w:rPr>
        <w:t xml:space="preserve"> of this Memorandum Opinion and Order.</w:t>
      </w:r>
    </w:p>
    <w:p w14:paraId="7BAE76B6" w14:textId="0A978DFE" w:rsidR="00703083" w:rsidRDefault="00703083" w:rsidP="009001F3">
      <w:pPr>
        <w:pStyle w:val="ParaNum"/>
        <w:keepNext/>
        <w:widowControl/>
      </w:pPr>
      <w:r w:rsidRPr="005211DB">
        <w:t xml:space="preserve">This action is taken under delegated authority pursuant to </w:t>
      </w:r>
      <w:r>
        <w:t>S</w:t>
      </w:r>
      <w:r w:rsidRPr="005211DB">
        <w:t>ections 0.131 and 0.331 of the Commission’s Rules, 47 CFR §§ 0.131, 0.331.</w:t>
      </w:r>
    </w:p>
    <w:p w14:paraId="6F0D2A63" w14:textId="77777777" w:rsidR="00703083" w:rsidRDefault="00703083" w:rsidP="009001F3">
      <w:pPr>
        <w:keepNext/>
        <w:widowControl/>
        <w:ind w:left="3600" w:firstLine="720"/>
      </w:pPr>
      <w:r>
        <w:t>FEDERAL COMMUNICATIONS COMMISSION</w:t>
      </w:r>
    </w:p>
    <w:p w14:paraId="672004FC" w14:textId="77777777" w:rsidR="00703083" w:rsidRDefault="00703083" w:rsidP="009001F3">
      <w:pPr>
        <w:keepNext/>
        <w:widowControl/>
      </w:pPr>
    </w:p>
    <w:p w14:paraId="526C1C79" w14:textId="77777777" w:rsidR="00703083" w:rsidRDefault="00703083" w:rsidP="009001F3">
      <w:pPr>
        <w:keepNext/>
        <w:widowControl/>
      </w:pPr>
    </w:p>
    <w:p w14:paraId="188D4180" w14:textId="77777777" w:rsidR="00703083" w:rsidRDefault="00703083" w:rsidP="009001F3">
      <w:pPr>
        <w:keepNext/>
        <w:widowControl/>
      </w:pPr>
    </w:p>
    <w:p w14:paraId="7E16826B" w14:textId="77777777" w:rsidR="00703083" w:rsidRDefault="00703083" w:rsidP="009001F3">
      <w:pPr>
        <w:keepNext/>
        <w:widowControl/>
      </w:pPr>
    </w:p>
    <w:p w14:paraId="4096488B" w14:textId="77777777" w:rsidR="00703083" w:rsidRDefault="00703083" w:rsidP="009001F3">
      <w:pPr>
        <w:keepNext/>
        <w:widowControl/>
        <w:ind w:left="3600" w:firstLine="720"/>
      </w:pPr>
      <w:r>
        <w:t>Jon Wilkins</w:t>
      </w:r>
    </w:p>
    <w:p w14:paraId="6069D822" w14:textId="77777777" w:rsidR="00703083" w:rsidRDefault="00703083" w:rsidP="009001F3">
      <w:pPr>
        <w:keepNext/>
        <w:widowControl/>
        <w:ind w:left="3600" w:firstLine="720"/>
      </w:pPr>
      <w:r>
        <w:t>Chief</w:t>
      </w:r>
    </w:p>
    <w:p w14:paraId="57956FCF" w14:textId="77777777" w:rsidR="00703083" w:rsidRDefault="00703083" w:rsidP="00703083">
      <w:pPr>
        <w:widowControl/>
        <w:ind w:left="3600" w:firstLine="720"/>
      </w:pPr>
      <w:r>
        <w:t>Wireless Telecommunications Bureau</w:t>
      </w:r>
    </w:p>
    <w:sectPr w:rsidR="00703083" w:rsidSect="00CB187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26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3E8A5" w14:textId="77777777" w:rsidR="003F781B" w:rsidRDefault="003F781B">
      <w:pPr>
        <w:spacing w:line="20" w:lineRule="exact"/>
      </w:pPr>
    </w:p>
  </w:endnote>
  <w:endnote w:type="continuationSeparator" w:id="0">
    <w:p w14:paraId="11F3CEAD" w14:textId="77777777" w:rsidR="003F781B" w:rsidRDefault="003F781B">
      <w:r>
        <w:t xml:space="preserve"> </w:t>
      </w:r>
    </w:p>
  </w:endnote>
  <w:endnote w:type="continuationNotice" w:id="1">
    <w:p w14:paraId="7C392D45" w14:textId="77777777" w:rsidR="003F781B" w:rsidRDefault="003F781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B0259" w14:textId="77777777" w:rsidR="00FE1FE5" w:rsidRDefault="00FE1FE5" w:rsidP="0055614C">
    <w:pPr>
      <w:pStyle w:val="Footer"/>
      <w:framePr w:wrap="around" w:vAnchor="text" w:hAnchor="margin" w:xAlign="center" w:y="1"/>
    </w:pPr>
    <w:r>
      <w:fldChar w:fldCharType="begin"/>
    </w:r>
    <w:r>
      <w:instrText xml:space="preserve">PAGE  </w:instrText>
    </w:r>
    <w:r>
      <w:fldChar w:fldCharType="end"/>
    </w:r>
  </w:p>
  <w:p w14:paraId="2F45D4E5" w14:textId="77777777" w:rsidR="00FE1FE5" w:rsidRDefault="00FE1F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26C79" w14:textId="77777777" w:rsidR="00FE1FE5" w:rsidRDefault="00FE1FE5" w:rsidP="0055614C">
    <w:pPr>
      <w:pStyle w:val="Footer"/>
      <w:framePr w:wrap="around" w:vAnchor="text" w:hAnchor="margin" w:xAlign="center" w:y="1"/>
    </w:pPr>
    <w:r>
      <w:fldChar w:fldCharType="begin"/>
    </w:r>
    <w:r>
      <w:instrText xml:space="preserve">PAGE  </w:instrText>
    </w:r>
    <w:r>
      <w:fldChar w:fldCharType="separate"/>
    </w:r>
    <w:r w:rsidR="008B4F36">
      <w:rPr>
        <w:noProof/>
      </w:rPr>
      <w:t>2</w:t>
    </w:r>
    <w:r>
      <w:fldChar w:fldCharType="end"/>
    </w:r>
  </w:p>
  <w:p w14:paraId="4B1834E0" w14:textId="77777777" w:rsidR="00FE1FE5" w:rsidRDefault="00FE1FE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F5C15" w14:textId="77777777" w:rsidR="00FE1FE5" w:rsidRDefault="00FE1FE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B33F3" w14:textId="77777777" w:rsidR="003F781B" w:rsidRDefault="003F781B">
      <w:r>
        <w:separator/>
      </w:r>
    </w:p>
  </w:footnote>
  <w:footnote w:type="continuationSeparator" w:id="0">
    <w:p w14:paraId="25DBF1A5" w14:textId="77777777" w:rsidR="003F781B" w:rsidRDefault="003F781B" w:rsidP="00C721AC">
      <w:pPr>
        <w:spacing w:before="120"/>
        <w:rPr>
          <w:sz w:val="20"/>
        </w:rPr>
      </w:pPr>
      <w:r>
        <w:rPr>
          <w:sz w:val="20"/>
        </w:rPr>
        <w:t xml:space="preserve">(Continued from previous page)  </w:t>
      </w:r>
      <w:r>
        <w:rPr>
          <w:sz w:val="20"/>
        </w:rPr>
        <w:separator/>
      </w:r>
    </w:p>
  </w:footnote>
  <w:footnote w:type="continuationNotice" w:id="1">
    <w:p w14:paraId="70F09BFD" w14:textId="77777777" w:rsidR="003F781B" w:rsidRDefault="003F781B" w:rsidP="00C721AC">
      <w:pPr>
        <w:jc w:val="right"/>
        <w:rPr>
          <w:sz w:val="20"/>
        </w:rPr>
      </w:pPr>
      <w:r>
        <w:rPr>
          <w:sz w:val="20"/>
        </w:rPr>
        <w:t>(continued….)</w:t>
      </w:r>
    </w:p>
  </w:footnote>
  <w:footnote w:id="2">
    <w:p w14:paraId="6E0377E1" w14:textId="77777777" w:rsidR="00223D69" w:rsidRDefault="00223D69" w:rsidP="00223D69">
      <w:pPr>
        <w:pStyle w:val="FootnoteText"/>
      </w:pPr>
      <w:r>
        <w:rPr>
          <w:rStyle w:val="FootnoteReference"/>
        </w:rPr>
        <w:footnoteRef/>
      </w:r>
      <w:r>
        <w:t xml:space="preserve"> </w:t>
      </w:r>
      <w:r w:rsidRPr="002C04A2">
        <w:rPr>
          <w:i/>
          <w:color w:val="010101"/>
        </w:rPr>
        <w:t>Policies Regarding Mobile Spectrum Holdings; Expanding the Economic and Innovation Opportunities of Spectrum Through Incentive Auctions</w:t>
      </w:r>
      <w:r w:rsidRPr="00D97728">
        <w:rPr>
          <w:color w:val="010101"/>
        </w:rPr>
        <w:t xml:space="preserve">, WT Docket No. 12-269, GN Docket No. 12-268, </w:t>
      </w:r>
      <w:r w:rsidRPr="002C04A2">
        <w:rPr>
          <w:iCs/>
          <w:color w:val="010101"/>
        </w:rPr>
        <w:t>Report and Order</w:t>
      </w:r>
      <w:r w:rsidRPr="00D97728">
        <w:rPr>
          <w:color w:val="010101"/>
        </w:rPr>
        <w:t xml:space="preserve">, 29 FCC </w:t>
      </w:r>
      <w:r>
        <w:rPr>
          <w:color w:val="010101"/>
        </w:rPr>
        <w:t xml:space="preserve">Rcd </w:t>
      </w:r>
      <w:r w:rsidRPr="00D97728">
        <w:rPr>
          <w:color w:val="010101"/>
        </w:rPr>
        <w:t>613</w:t>
      </w:r>
      <w:r>
        <w:rPr>
          <w:color w:val="010101"/>
        </w:rPr>
        <w:t>3, 6238-40, paras. 282-88 (2014) (</w:t>
      </w:r>
      <w:r w:rsidRPr="00D97728">
        <w:rPr>
          <w:i/>
          <w:iCs/>
          <w:color w:val="010101"/>
        </w:rPr>
        <w:t>Mobile Spectrum Holdings Report and Order</w:t>
      </w:r>
      <w:r w:rsidRPr="00D97728">
        <w:rPr>
          <w:color w:val="010101"/>
        </w:rPr>
        <w:t>)</w:t>
      </w:r>
      <w:r>
        <w:rPr>
          <w:color w:val="010101"/>
        </w:rPr>
        <w:t xml:space="preserve">, </w:t>
      </w:r>
      <w:r w:rsidRPr="0044008A">
        <w:rPr>
          <w:i/>
          <w:color w:val="010101"/>
        </w:rPr>
        <w:t>recon</w:t>
      </w:r>
      <w:r w:rsidRPr="00D97728">
        <w:rPr>
          <w:color w:val="010101"/>
        </w:rPr>
        <w:t>.</w:t>
      </w:r>
      <w:r>
        <w:rPr>
          <w:color w:val="010101"/>
        </w:rPr>
        <w:t xml:space="preserve"> </w:t>
      </w:r>
      <w:r>
        <w:rPr>
          <w:i/>
          <w:color w:val="010101"/>
        </w:rPr>
        <w:t>denied</w:t>
      </w:r>
      <w:r>
        <w:rPr>
          <w:color w:val="010101"/>
        </w:rPr>
        <w:t xml:space="preserve">, </w:t>
      </w:r>
      <w:r w:rsidRPr="002C04A2">
        <w:rPr>
          <w:color w:val="010101"/>
        </w:rPr>
        <w:t>Order on Reconsideration</w:t>
      </w:r>
      <w:r>
        <w:rPr>
          <w:color w:val="010101"/>
        </w:rPr>
        <w:t>, 30 FCC Rcd 8635 (2015).</w:t>
      </w:r>
    </w:p>
  </w:footnote>
  <w:footnote w:id="3">
    <w:p w14:paraId="3D0CEBCD" w14:textId="3213290A" w:rsidR="00B72AEF" w:rsidRPr="00A5312F" w:rsidRDefault="00B72AEF" w:rsidP="00B72AEF">
      <w:pPr>
        <w:pStyle w:val="FootnoteText"/>
      </w:pPr>
      <w:r w:rsidRPr="00A5312F">
        <w:rPr>
          <w:rStyle w:val="FootnoteReference"/>
        </w:rPr>
        <w:footnoteRef/>
      </w:r>
      <w:r w:rsidRPr="00A5312F">
        <w:t xml:space="preserve"> </w:t>
      </w:r>
      <w:r w:rsidRPr="00691052">
        <w:t>AT&amp;T Inc.</w:t>
      </w:r>
      <w:r>
        <w:t>,</w:t>
      </w:r>
      <w:r w:rsidRPr="00691052">
        <w:t xml:space="preserve"> SEC 2015 Form 10-K, at 1 (filed Feb. 18, 2016), </w:t>
      </w:r>
      <w:hyperlink r:id="rId1" w:history="1">
        <w:r w:rsidRPr="00691052">
          <w:rPr>
            <w:rStyle w:val="Hyperlink"/>
          </w:rPr>
          <w:t>http://www.sec.gov/Archives/edgar/data/732717/000073271716000147/ye15_10k.htm</w:t>
        </w:r>
      </w:hyperlink>
      <w:r w:rsidRPr="00691052">
        <w:t>.</w:t>
      </w:r>
    </w:p>
  </w:footnote>
  <w:footnote w:id="4">
    <w:p w14:paraId="233AD425" w14:textId="43B56BF4" w:rsidR="00571D82" w:rsidRDefault="00571D82">
      <w:pPr>
        <w:pStyle w:val="FootnoteText"/>
      </w:pPr>
      <w:r>
        <w:rPr>
          <w:rStyle w:val="FootnoteReference"/>
        </w:rPr>
        <w:footnoteRef/>
      </w:r>
      <w:r>
        <w:t xml:space="preserve"> </w:t>
      </w:r>
      <w:r w:rsidR="00FB52F5">
        <w:rPr>
          <w:bCs/>
          <w:szCs w:val="22"/>
        </w:rPr>
        <w:t>Response of North Dakota Network Co.</w:t>
      </w:r>
      <w:r w:rsidR="00FB52F5" w:rsidRPr="0087134C">
        <w:rPr>
          <w:bCs/>
          <w:szCs w:val="22"/>
        </w:rPr>
        <w:t xml:space="preserve"> </w:t>
      </w:r>
      <w:r w:rsidR="007A0F38">
        <w:rPr>
          <w:color w:val="010101"/>
        </w:rPr>
        <w:t>T</w:t>
      </w:r>
      <w:r w:rsidR="00FB52F5" w:rsidRPr="0087134C">
        <w:rPr>
          <w:color w:val="010101"/>
        </w:rPr>
        <w:t>o the General I</w:t>
      </w:r>
      <w:r w:rsidR="00FB52F5">
        <w:rPr>
          <w:color w:val="010101"/>
        </w:rPr>
        <w:t>nformation Request Dated Aug. 24, 2016, at 3, Attachment A (Sept. 7</w:t>
      </w:r>
      <w:r w:rsidR="00FB52F5" w:rsidRPr="0087134C">
        <w:rPr>
          <w:color w:val="010101"/>
        </w:rPr>
        <w:t xml:space="preserve">, 2016) </w:t>
      </w:r>
      <w:r w:rsidR="00FB52F5">
        <w:rPr>
          <w:color w:val="010101"/>
        </w:rPr>
        <w:t>(</w:t>
      </w:r>
      <w:r w:rsidR="000F392E">
        <w:t>NDN Information Request Response</w:t>
      </w:r>
      <w:r w:rsidR="00FB52F5">
        <w:t>)</w:t>
      </w:r>
      <w:r w:rsidR="000F392E">
        <w:t>.</w:t>
      </w:r>
    </w:p>
  </w:footnote>
  <w:footnote w:id="5">
    <w:p w14:paraId="2717621F" w14:textId="77777777" w:rsidR="00097E39" w:rsidRDefault="00097E39" w:rsidP="00097E39">
      <w:pPr>
        <w:pStyle w:val="FootnoteText"/>
      </w:pPr>
      <w:r>
        <w:rPr>
          <w:rStyle w:val="FootnoteReference"/>
        </w:rPr>
        <w:footnoteRef/>
      </w:r>
      <w:r>
        <w:t xml:space="preserve"> 47 U.S.C. § 310(d).</w:t>
      </w:r>
    </w:p>
  </w:footnote>
  <w:footnote w:id="6">
    <w:p w14:paraId="471BF955" w14:textId="20BB4081" w:rsidR="00097E39" w:rsidRDefault="00097E39" w:rsidP="00097E39">
      <w:pPr>
        <w:pStyle w:val="FootnoteText"/>
      </w:pPr>
      <w:r>
        <w:rPr>
          <w:rStyle w:val="FootnoteReference"/>
        </w:rPr>
        <w:footnoteRef/>
      </w:r>
      <w:r>
        <w:t xml:space="preserve"> </w:t>
      </w:r>
      <w:r w:rsidRPr="008F483A">
        <w:t>Application</w:t>
      </w:r>
      <w:r w:rsidR="00B213F8">
        <w:t xml:space="preserve"> To Assign License from North Dakota Network Co. to AT&amp;T Mobility Spectrum LLC, ULS File No. 000</w:t>
      </w:r>
      <w:r w:rsidR="00B213F8">
        <w:rPr>
          <w:szCs w:val="22"/>
        </w:rPr>
        <w:t xml:space="preserve">7286915 </w:t>
      </w:r>
      <w:r w:rsidR="00D8441A">
        <w:rPr>
          <w:szCs w:val="22"/>
        </w:rPr>
        <w:t xml:space="preserve">(filed June 6, 2016) </w:t>
      </w:r>
      <w:r w:rsidR="00B213F8">
        <w:rPr>
          <w:szCs w:val="22"/>
        </w:rPr>
        <w:t>(Application)</w:t>
      </w:r>
      <w:r w:rsidRPr="008F483A">
        <w:t>, Exhibit 1</w:t>
      </w:r>
      <w:r w:rsidR="00B213F8">
        <w:t>—</w:t>
      </w:r>
      <w:r w:rsidRPr="008F483A">
        <w:t>Description of Transaction and Public Interest Statement (Public Interest Statement)</w:t>
      </w:r>
      <w:r>
        <w:t>.</w:t>
      </w:r>
    </w:p>
  </w:footnote>
  <w:footnote w:id="7">
    <w:p w14:paraId="173902F4" w14:textId="0A88DA51" w:rsidR="00097E39" w:rsidRDefault="00097E39" w:rsidP="00097E39">
      <w:pPr>
        <w:pStyle w:val="FootnoteText"/>
      </w:pPr>
      <w:r>
        <w:rPr>
          <w:rStyle w:val="FootnoteReference"/>
        </w:rPr>
        <w:footnoteRef/>
      </w:r>
      <w:r>
        <w:t xml:space="preserve"> </w:t>
      </w:r>
      <w:r w:rsidRPr="009001F3">
        <w:rPr>
          <w:i/>
        </w:rPr>
        <w:t xml:space="preserve">AT&amp;T Mobility Spectrum LLC and North Dakota Network Co. Seek FCC Consent </w:t>
      </w:r>
      <w:r w:rsidR="007A0F38">
        <w:rPr>
          <w:i/>
        </w:rPr>
        <w:t>T</w:t>
      </w:r>
      <w:r w:rsidRPr="009001F3">
        <w:rPr>
          <w:i/>
        </w:rPr>
        <w:t>o the Assignment of a Lower 700 MHz C Block License in North Dakota</w:t>
      </w:r>
      <w:r>
        <w:t xml:space="preserve">, </w:t>
      </w:r>
      <w:r w:rsidRPr="009001F3">
        <w:t>Public Notice</w:t>
      </w:r>
      <w:r w:rsidR="003C1CA0" w:rsidRPr="007A0F38">
        <w:t>,</w:t>
      </w:r>
      <w:r w:rsidR="003C1CA0">
        <w:t xml:space="preserve"> 31 FCC Rcd 9529 (WTB </w:t>
      </w:r>
      <w:r>
        <w:t>2016</w:t>
      </w:r>
      <w:r w:rsidRPr="00E745F9">
        <w:t>) (</w:t>
      </w:r>
      <w:r w:rsidRPr="00E745F9">
        <w:rPr>
          <w:i/>
        </w:rPr>
        <w:t>Accepted for Filing Public Notice</w:t>
      </w:r>
      <w:r w:rsidRPr="00E745F9">
        <w:t xml:space="preserve">); </w:t>
      </w:r>
      <w:r w:rsidRPr="00E745F9">
        <w:rPr>
          <w:i/>
        </w:rPr>
        <w:t xml:space="preserve">see also </w:t>
      </w:r>
      <w:r w:rsidRPr="00E745F9">
        <w:t>Application, Exhibit 3</w:t>
      </w:r>
      <w:r w:rsidR="00B213F8">
        <w:t>—</w:t>
      </w:r>
      <w:r w:rsidRPr="00E745F9">
        <w:t>Spectrum Aggregatio</w:t>
      </w:r>
      <w:r>
        <w:t>n.</w:t>
      </w:r>
    </w:p>
  </w:footnote>
  <w:footnote w:id="8">
    <w:p w14:paraId="013312A7" w14:textId="3F2C0D79" w:rsidR="00097E39" w:rsidRDefault="00097E39" w:rsidP="00097E39">
      <w:pPr>
        <w:pStyle w:val="FootnoteText"/>
      </w:pPr>
      <w:r>
        <w:rPr>
          <w:rStyle w:val="FootnoteReference"/>
        </w:rPr>
        <w:footnoteRef/>
      </w:r>
      <w:r>
        <w:t xml:space="preserve"> </w:t>
      </w:r>
      <w:r>
        <w:rPr>
          <w:i/>
        </w:rPr>
        <w:t>Accepted for Filing Public Notice</w:t>
      </w:r>
      <w:r w:rsidR="00C9075A">
        <w:t>, 31 FCC Rcd</w:t>
      </w:r>
      <w:r>
        <w:rPr>
          <w:i/>
        </w:rPr>
        <w:t xml:space="preserve"> </w:t>
      </w:r>
      <w:r w:rsidR="002D1DF2">
        <w:t xml:space="preserve">at </w:t>
      </w:r>
      <w:r w:rsidR="00987F94">
        <w:t>9529</w:t>
      </w:r>
      <w:r>
        <w:t>; Application, Exhibit 3</w:t>
      </w:r>
      <w:r w:rsidR="00B213F8">
        <w:t>—</w:t>
      </w:r>
      <w:r>
        <w:t>Spectrum Aggregation.  As set out in the docket, the Bureau</w:t>
      </w:r>
      <w:r w:rsidRPr="0039789D">
        <w:t xml:space="preserve"> </w:t>
      </w:r>
      <w:r>
        <w:t>accepted the Application for filing and established a pleading cycle,</w:t>
      </w:r>
      <w:r w:rsidRPr="0039789D">
        <w:t xml:space="preserve"> </w:t>
      </w:r>
      <w:r>
        <w:t>released a public notice announcing that Numbering Resource Utilization and Forecast (NRUF) reports and local number portability (LNP) data would be placed into the record and adopted the associated protective order, adopted a protective order covering the submission of confidential and highly confidential information, and sent the Applicants information requests seeking further specific information relating to the proposed transaction.</w:t>
      </w:r>
    </w:p>
  </w:footnote>
  <w:footnote w:id="9">
    <w:p w14:paraId="4B13812C" w14:textId="77777777" w:rsidR="00B72AEF" w:rsidRPr="00316A29" w:rsidRDefault="00B72AEF" w:rsidP="00B72AEF">
      <w:pPr>
        <w:pStyle w:val="FootnoteText"/>
      </w:pPr>
      <w:r w:rsidRPr="00316A29">
        <w:rPr>
          <w:rStyle w:val="FootnoteReference"/>
        </w:rPr>
        <w:footnoteRef/>
      </w:r>
      <w:r>
        <w:t xml:space="preserve"> 47 U.S.C. § 310(d).</w:t>
      </w:r>
    </w:p>
  </w:footnote>
  <w:footnote w:id="10">
    <w:p w14:paraId="464F5ABD" w14:textId="2D1C46E2" w:rsidR="00B72AEF" w:rsidRDefault="00B72AEF" w:rsidP="00B72AEF">
      <w:pPr>
        <w:pStyle w:val="FootnoteText"/>
      </w:pPr>
      <w:r>
        <w:rPr>
          <w:rStyle w:val="FootnoteReference"/>
        </w:rPr>
        <w:footnoteRef/>
      </w:r>
      <w:r>
        <w:t xml:space="preserve"> </w:t>
      </w:r>
      <w:r w:rsidRPr="001E144E">
        <w:rPr>
          <w:i/>
        </w:rPr>
        <w:t>See, e.g.</w:t>
      </w:r>
      <w:r w:rsidRPr="001E144E">
        <w:t xml:space="preserve">, </w:t>
      </w:r>
      <w:r w:rsidRPr="0065748A">
        <w:rPr>
          <w:i/>
        </w:rPr>
        <w:t>Applications of S</w:t>
      </w:r>
      <w:r w:rsidRPr="00B1346E">
        <w:rPr>
          <w:i/>
          <w:spacing w:val="-2"/>
        </w:rPr>
        <w:t>printCom, Inc., Shenandoah Personal Communications, LLC, and NTELOS Holdings Corp. for Consent To Assign Licenses and Spectrum Lease Authorizations and To Transfer Control of Spectrum Lease Authorizations and an International Section 214 Authorization</w:t>
      </w:r>
      <w:r>
        <w:rPr>
          <w:spacing w:val="-2"/>
        </w:rPr>
        <w:t xml:space="preserve">, </w:t>
      </w:r>
      <w:r>
        <w:t>Memorandum Opinion and Order, 31 FCC Rcd 3631, 3634, para. 6 (WTB/IB 2016) (</w:t>
      </w:r>
      <w:r w:rsidRPr="00B1346E">
        <w:rPr>
          <w:i/>
        </w:rPr>
        <w:t>Sprint-Shentel-NTELOS Order</w:t>
      </w:r>
      <w:r>
        <w:t xml:space="preserve">); </w:t>
      </w:r>
      <w:r w:rsidRPr="001E144E">
        <w:rPr>
          <w:i/>
        </w:rPr>
        <w:t>Applications of AT&amp;T Inc., E.N.M.R. Telephone Cooperative, Plateau Telecommunications, Inc., New Mexico RSA 4 East Limited Partnership, and Texas RSA 3 Limited Partnership for Consent To Assign Licenses and Authorizations</w:t>
      </w:r>
      <w:r w:rsidRPr="001E144E">
        <w:t>, Memorandum Opinion and Order, 30 FCC Rcd 5107, 5111, para. 8 (2015) (</w:t>
      </w:r>
      <w:r w:rsidRPr="001E144E">
        <w:rPr>
          <w:i/>
        </w:rPr>
        <w:t>AT&amp;T-Plateau Wireless Order</w:t>
      </w:r>
      <w:r w:rsidRPr="001E144E">
        <w:t xml:space="preserve">); </w:t>
      </w:r>
      <w:r w:rsidRPr="001E144E">
        <w:rPr>
          <w:i/>
        </w:rPr>
        <w:t>Applications of AT&amp;T Inc., Leap Wireless International, Inc., Cricket License Co., LLC and Leap Licenseco, Inc. for Consent To Transfer Control and Assign Licenses and Authorizations</w:t>
      </w:r>
      <w:r w:rsidRPr="001E144E">
        <w:t xml:space="preserve">, </w:t>
      </w:r>
      <w:r w:rsidRPr="001E144E">
        <w:rPr>
          <w:iCs/>
        </w:rPr>
        <w:t>Memorandum Opinion and Order</w:t>
      </w:r>
      <w:r w:rsidRPr="001E144E">
        <w:t>,</w:t>
      </w:r>
      <w:r w:rsidRPr="001E144E">
        <w:rPr>
          <w:i/>
          <w:iCs/>
        </w:rPr>
        <w:t xml:space="preserve"> </w:t>
      </w:r>
      <w:r w:rsidRPr="001E144E">
        <w:t>29 FCC Rcd 2735, 2741-42, para. 13 (WTB, IB 2014) (</w:t>
      </w:r>
      <w:r w:rsidRPr="001E144E">
        <w:rPr>
          <w:i/>
        </w:rPr>
        <w:t>AT&amp;T-Leap Order</w:t>
      </w:r>
      <w:r w:rsidRPr="001E144E">
        <w:t>).</w:t>
      </w:r>
    </w:p>
  </w:footnote>
  <w:footnote w:id="11">
    <w:p w14:paraId="6D58D1C2" w14:textId="2677ED7B" w:rsidR="00B72AEF" w:rsidRPr="002D456E" w:rsidRDefault="00B72AEF" w:rsidP="00B72AEF">
      <w:pPr>
        <w:pStyle w:val="FootnoteText"/>
      </w:pPr>
      <w:r w:rsidRPr="00316A29">
        <w:rPr>
          <w:rStyle w:val="FootnoteReference"/>
        </w:rPr>
        <w:footnoteRef/>
      </w:r>
      <w:r w:rsidRPr="00316A29">
        <w:t xml:space="preserve"> </w:t>
      </w:r>
      <w:r w:rsidRPr="001E144E">
        <w:t>Section 310(d) requires that we consider the application as if the proposed assignee were applying for the licenses directly under Section 308 of the Act.  47 U.S.C. §§ 308, 310(d)</w:t>
      </w:r>
      <w:r>
        <w:t xml:space="preserve">.  </w:t>
      </w:r>
      <w:r w:rsidRPr="00A101BD">
        <w:rPr>
          <w:i/>
        </w:rPr>
        <w:t>See</w:t>
      </w:r>
      <w:r w:rsidRPr="009001F3">
        <w:rPr>
          <w:i/>
        </w:rPr>
        <w:t>,</w:t>
      </w:r>
      <w:r w:rsidRPr="00A101BD">
        <w:rPr>
          <w:i/>
        </w:rPr>
        <w:t xml:space="preserve"> e.g.</w:t>
      </w:r>
      <w:r w:rsidRPr="000C4720">
        <w:t>,</w:t>
      </w:r>
      <w:r>
        <w:t xml:space="preserve"> </w:t>
      </w:r>
      <w:r w:rsidRPr="00B623EB">
        <w:rPr>
          <w:i/>
        </w:rPr>
        <w:t>Sprint-Shentel-NTELOS Order</w:t>
      </w:r>
      <w:r>
        <w:rPr>
          <w:i/>
        </w:rPr>
        <w:t>,</w:t>
      </w:r>
      <w:r>
        <w:t xml:space="preserve"> 31 FCC Rcd at 3634, para. 6 &amp; n.15; </w:t>
      </w:r>
      <w:r w:rsidRPr="001E144E">
        <w:rPr>
          <w:i/>
        </w:rPr>
        <w:t>AT&amp;T-Plateau Wireless Order</w:t>
      </w:r>
      <w:r w:rsidRPr="001E144E">
        <w:t>, 30 FCC Rcd at 5111, para. 8 &amp; n.27;</w:t>
      </w:r>
      <w:r w:rsidRPr="001E144E">
        <w:rPr>
          <w:i/>
        </w:rPr>
        <w:t xml:space="preserve"> AT&amp;T-Leap Order</w:t>
      </w:r>
      <w:r w:rsidRPr="001E144E">
        <w:t>,</w:t>
      </w:r>
      <w:r w:rsidRPr="001E144E">
        <w:rPr>
          <w:i/>
        </w:rPr>
        <w:t xml:space="preserve"> </w:t>
      </w:r>
      <w:r w:rsidRPr="001E144E">
        <w:t>29 FCC Rcd at 2741-42, para. 13 &amp; n.45.</w:t>
      </w:r>
    </w:p>
  </w:footnote>
  <w:footnote w:id="12">
    <w:p w14:paraId="0373FC29" w14:textId="77A6DDF6" w:rsidR="00B72AEF" w:rsidRPr="00316A29" w:rsidRDefault="00B72AEF" w:rsidP="00B72AEF">
      <w:pPr>
        <w:pStyle w:val="FootnoteText"/>
      </w:pPr>
      <w:r w:rsidRPr="00316A29">
        <w:rPr>
          <w:rStyle w:val="FootnoteReference"/>
        </w:rPr>
        <w:footnoteRef/>
      </w:r>
      <w:r w:rsidRPr="00316A29">
        <w:rPr>
          <w:i/>
        </w:rPr>
        <w:t xml:space="preserve"> See, e.g</w:t>
      </w:r>
      <w:r w:rsidRPr="00316A29">
        <w:t>.,</w:t>
      </w:r>
      <w:r w:rsidRPr="00316A29">
        <w:rPr>
          <w:i/>
        </w:rPr>
        <w:t xml:space="preserve"> </w:t>
      </w:r>
      <w:r w:rsidRPr="00B623EB">
        <w:rPr>
          <w:i/>
        </w:rPr>
        <w:t>Sprint-Shentel-NTELOS Order</w:t>
      </w:r>
      <w:r>
        <w:rPr>
          <w:i/>
        </w:rPr>
        <w:t>,</w:t>
      </w:r>
      <w:r>
        <w:t xml:space="preserve"> 31 FCC Rcd at 3634, para. 6; </w:t>
      </w:r>
      <w:r>
        <w:rPr>
          <w:i/>
        </w:rPr>
        <w:t>AT&amp;T-</w:t>
      </w:r>
      <w:r w:rsidRPr="009B3B62">
        <w:rPr>
          <w:i/>
        </w:rPr>
        <w:t>Plateau Wireless Order</w:t>
      </w:r>
      <w:r>
        <w:t xml:space="preserve">, 30 FCC Rcd at 5111, para. 8; </w:t>
      </w:r>
      <w:r>
        <w:rPr>
          <w:i/>
        </w:rPr>
        <w:t xml:space="preserve">AT&amp;T-Leap Order, </w:t>
      </w:r>
      <w:r w:rsidRPr="00CF4C4A">
        <w:t>29 FCC Rcd at 2741-42</w:t>
      </w:r>
      <w:r>
        <w:t>,</w:t>
      </w:r>
      <w:r>
        <w:rPr>
          <w:i/>
        </w:rPr>
        <w:t xml:space="preserve"> </w:t>
      </w:r>
      <w:r>
        <w:t>para. 13.</w:t>
      </w:r>
    </w:p>
  </w:footnote>
  <w:footnote w:id="13">
    <w:p w14:paraId="139D6DF7" w14:textId="1F4F6A47" w:rsidR="00B72AEF" w:rsidRPr="00316A29" w:rsidRDefault="00B72AEF" w:rsidP="00B72AEF">
      <w:pPr>
        <w:pStyle w:val="FootnoteText"/>
      </w:pPr>
      <w:r w:rsidRPr="00316A29">
        <w:rPr>
          <w:rStyle w:val="FootnoteReference"/>
        </w:rPr>
        <w:footnoteRef/>
      </w:r>
      <w:r w:rsidRPr="00316A29">
        <w:rPr>
          <w:i/>
        </w:rPr>
        <w:t xml:space="preserve"> See, e.g</w:t>
      </w:r>
      <w:r w:rsidRPr="00316A29">
        <w:t>.,</w:t>
      </w:r>
      <w:r w:rsidRPr="00316A29">
        <w:rPr>
          <w:i/>
        </w:rPr>
        <w:t xml:space="preserve"> </w:t>
      </w:r>
      <w:r w:rsidRPr="00B623EB">
        <w:rPr>
          <w:i/>
        </w:rPr>
        <w:t>Sprint-Shentel-NTELOS Order</w:t>
      </w:r>
      <w:r>
        <w:rPr>
          <w:i/>
        </w:rPr>
        <w:t>,</w:t>
      </w:r>
      <w:r>
        <w:t xml:space="preserve"> 31 FCC Rcd at 3634, para. 6; </w:t>
      </w:r>
      <w:r>
        <w:rPr>
          <w:i/>
        </w:rPr>
        <w:t>AT&amp;T-</w:t>
      </w:r>
      <w:r w:rsidRPr="009B3B62">
        <w:rPr>
          <w:i/>
        </w:rPr>
        <w:t>Plateau Wireless Order</w:t>
      </w:r>
      <w:r>
        <w:t xml:space="preserve">, 30 FCC Rcd at 5111, para. 8; </w:t>
      </w:r>
      <w:r>
        <w:rPr>
          <w:i/>
        </w:rPr>
        <w:t xml:space="preserve">AT&amp;T-Leap Order, </w:t>
      </w:r>
      <w:r w:rsidRPr="00CF4C4A">
        <w:t>29 FCC Rcd at 2741-42</w:t>
      </w:r>
      <w:r>
        <w:t>,</w:t>
      </w:r>
      <w:r>
        <w:rPr>
          <w:i/>
        </w:rPr>
        <w:t xml:space="preserve"> </w:t>
      </w:r>
      <w:r>
        <w:t>para. 13.</w:t>
      </w:r>
    </w:p>
  </w:footnote>
  <w:footnote w:id="14">
    <w:p w14:paraId="199051A2" w14:textId="27D03C3E" w:rsidR="00B72AEF" w:rsidRPr="007C34DA" w:rsidRDefault="00B72AEF" w:rsidP="00B72AEF">
      <w:pPr>
        <w:pStyle w:val="FootnoteText"/>
        <w:rPr>
          <w:i/>
        </w:rPr>
      </w:pPr>
      <w:r w:rsidRPr="00316A29">
        <w:rPr>
          <w:rStyle w:val="FootnoteReference"/>
        </w:rPr>
        <w:footnoteRef/>
      </w:r>
      <w:r>
        <w:rPr>
          <w:i/>
        </w:rPr>
        <w:t xml:space="preserve"> </w:t>
      </w:r>
      <w:r w:rsidRPr="00316A29">
        <w:rPr>
          <w:i/>
        </w:rPr>
        <w:t>See, e.g</w:t>
      </w:r>
      <w:r w:rsidRPr="00316A29">
        <w:t>.,</w:t>
      </w:r>
      <w:r w:rsidRPr="00316A29">
        <w:rPr>
          <w:i/>
        </w:rPr>
        <w:t xml:space="preserve"> </w:t>
      </w:r>
      <w:r w:rsidRPr="00B623EB">
        <w:rPr>
          <w:i/>
        </w:rPr>
        <w:t>Sprint-Shentel-NTELOS Order</w:t>
      </w:r>
      <w:r>
        <w:rPr>
          <w:i/>
        </w:rPr>
        <w:t>,</w:t>
      </w:r>
      <w:r>
        <w:t xml:space="preserve"> 31 FCC Rcd at 3634, para. 6; </w:t>
      </w:r>
      <w:r>
        <w:rPr>
          <w:i/>
        </w:rPr>
        <w:t>AT&amp;T-</w:t>
      </w:r>
      <w:r w:rsidRPr="009B3B62">
        <w:rPr>
          <w:i/>
        </w:rPr>
        <w:t>Plateau Wireless Order</w:t>
      </w:r>
      <w:r>
        <w:t xml:space="preserve">, 30 FCC Rcd at 5111, para. 8; </w:t>
      </w:r>
      <w:r>
        <w:rPr>
          <w:i/>
        </w:rPr>
        <w:t xml:space="preserve">AT&amp;T-Leap Order, </w:t>
      </w:r>
      <w:r w:rsidRPr="00CF4C4A">
        <w:t>29 FCC Rcd at 2741-42</w:t>
      </w:r>
      <w:r>
        <w:t>,</w:t>
      </w:r>
      <w:r>
        <w:rPr>
          <w:i/>
        </w:rPr>
        <w:t xml:space="preserve"> </w:t>
      </w:r>
      <w:r>
        <w:t>para. 13.</w:t>
      </w:r>
    </w:p>
  </w:footnote>
  <w:footnote w:id="15">
    <w:p w14:paraId="50987078" w14:textId="4A39DA22" w:rsidR="00B72AEF" w:rsidRPr="00D81688" w:rsidRDefault="00B72AEF" w:rsidP="00B72AEF">
      <w:pPr>
        <w:pStyle w:val="FootnoteText"/>
      </w:pPr>
      <w:r w:rsidRPr="00A83015">
        <w:rPr>
          <w:rStyle w:val="FootnoteReference"/>
        </w:rPr>
        <w:footnoteRef/>
      </w:r>
      <w:r w:rsidRPr="009A20D0">
        <w:rPr>
          <w:i/>
        </w:rPr>
        <w:t xml:space="preserve"> </w:t>
      </w:r>
      <w:r w:rsidRPr="00316A29">
        <w:rPr>
          <w:i/>
        </w:rPr>
        <w:t>See, e.g</w:t>
      </w:r>
      <w:r w:rsidRPr="00316A29">
        <w:t>.,</w:t>
      </w:r>
      <w:r w:rsidRPr="00316A29">
        <w:rPr>
          <w:i/>
        </w:rPr>
        <w:t xml:space="preserve"> </w:t>
      </w:r>
      <w:r w:rsidRPr="00B623EB">
        <w:rPr>
          <w:i/>
        </w:rPr>
        <w:t>Sprint-Shentel-NTELOS Order</w:t>
      </w:r>
      <w:r>
        <w:rPr>
          <w:i/>
        </w:rPr>
        <w:t>,</w:t>
      </w:r>
      <w:r>
        <w:t xml:space="preserve"> 31 FCC Rcd at 3634, para. 6; </w:t>
      </w:r>
      <w:r>
        <w:rPr>
          <w:i/>
        </w:rPr>
        <w:t>AT&amp;T-</w:t>
      </w:r>
      <w:r w:rsidRPr="009B3B62">
        <w:rPr>
          <w:i/>
        </w:rPr>
        <w:t>Plateau Wireless Order</w:t>
      </w:r>
      <w:r>
        <w:t xml:space="preserve">, 30 FCC Rcd at 5111, para. 8; </w:t>
      </w:r>
      <w:r>
        <w:rPr>
          <w:i/>
        </w:rPr>
        <w:t xml:space="preserve">AT&amp;T-Leap Order, </w:t>
      </w:r>
      <w:r w:rsidRPr="00CF4C4A">
        <w:t>29 FCC Rcd at 2741-42</w:t>
      </w:r>
      <w:r>
        <w:t>,</w:t>
      </w:r>
      <w:r>
        <w:rPr>
          <w:i/>
        </w:rPr>
        <w:t xml:space="preserve"> </w:t>
      </w:r>
      <w:r>
        <w:t>para. 13.</w:t>
      </w:r>
    </w:p>
  </w:footnote>
  <w:footnote w:id="16">
    <w:p w14:paraId="031F836A" w14:textId="77777777" w:rsidR="00B72AEF" w:rsidRDefault="00B72AEF" w:rsidP="00B72AEF">
      <w:pPr>
        <w:pStyle w:val="FootnoteText"/>
      </w:pPr>
      <w:r>
        <w:rPr>
          <w:rStyle w:val="FootnoteReference"/>
        </w:rPr>
        <w:footnoteRef/>
      </w:r>
      <w:r>
        <w:t xml:space="preserve"> </w:t>
      </w:r>
      <w:r w:rsidRPr="00316A29">
        <w:rPr>
          <w:i/>
        </w:rPr>
        <w:t>See, e.g</w:t>
      </w:r>
      <w:r w:rsidRPr="00316A29">
        <w:t>.,</w:t>
      </w:r>
      <w:r w:rsidRPr="00316A29">
        <w:rPr>
          <w:i/>
        </w:rPr>
        <w:t xml:space="preserve"> </w:t>
      </w:r>
      <w:r w:rsidRPr="00E8448F">
        <w:rPr>
          <w:i/>
        </w:rPr>
        <w:t xml:space="preserve">Applications of AT&amp;T and DIRECTV for Consent </w:t>
      </w:r>
      <w:r>
        <w:rPr>
          <w:i/>
        </w:rPr>
        <w:t>T</w:t>
      </w:r>
      <w:r w:rsidRPr="00E8448F">
        <w:rPr>
          <w:i/>
        </w:rPr>
        <w:t>o Assign or Transfer Control of Licenses and Authorizations</w:t>
      </w:r>
      <w:r w:rsidRPr="00E8448F">
        <w:t>, Memorandum Opinion and Order, 29 FCC Rcd 9131, 9139</w:t>
      </w:r>
      <w:r>
        <w:t>-41</w:t>
      </w:r>
      <w:r w:rsidRPr="00E8448F">
        <w:t>, para</w:t>
      </w:r>
      <w:r>
        <w:t>s</w:t>
      </w:r>
      <w:r w:rsidRPr="00E8448F">
        <w:t>. 18</w:t>
      </w:r>
      <w:r>
        <w:t>-22</w:t>
      </w:r>
      <w:r w:rsidRPr="00E8448F">
        <w:t xml:space="preserve"> (2015);</w:t>
      </w:r>
      <w:r w:rsidRPr="00E8448F">
        <w:rPr>
          <w:i/>
        </w:rPr>
        <w:t xml:space="preserve"> </w:t>
      </w:r>
      <w:r w:rsidRPr="00DE0232">
        <w:rPr>
          <w:i/>
        </w:rPr>
        <w:t>Applications of GCI Communication Corp., ACS W</w:t>
      </w:r>
      <w:r>
        <w:rPr>
          <w:i/>
        </w:rPr>
        <w:t xml:space="preserve">ireless License Sub, Inc., ACS of Anchorage License Sub, Inc., and Unicom, Inc. for Consent To Assign Licenses to </w:t>
      </w:r>
      <w:r w:rsidRPr="00AA58F3">
        <w:rPr>
          <w:i/>
        </w:rPr>
        <w:t>T</w:t>
      </w:r>
      <w:r w:rsidRPr="00DE0232">
        <w:rPr>
          <w:i/>
        </w:rPr>
        <w:t>he Alaska Wireless Network, LLC</w:t>
      </w:r>
      <w:r w:rsidRPr="00700865">
        <w:t>,</w:t>
      </w:r>
      <w:r>
        <w:rPr>
          <w:i/>
        </w:rPr>
        <w:t xml:space="preserve"> </w:t>
      </w:r>
      <w:r w:rsidRPr="006010BE">
        <w:rPr>
          <w:spacing w:val="-2"/>
        </w:rPr>
        <w:t>Memorandum Opinion and Order and Declaratory Ruling</w:t>
      </w:r>
      <w:r w:rsidRPr="00316A29">
        <w:rPr>
          <w:spacing w:val="-2"/>
        </w:rPr>
        <w:t xml:space="preserve">, </w:t>
      </w:r>
      <w:r w:rsidRPr="00A5312F">
        <w:t xml:space="preserve">28 FCC Rcd </w:t>
      </w:r>
      <w:r>
        <w:t>10433,</w:t>
      </w:r>
      <w:r w:rsidRPr="00A5312F">
        <w:t xml:space="preserve"> 1044</w:t>
      </w:r>
      <w:r>
        <w:t>2-44, paras. 23-27 (2013) (</w:t>
      </w:r>
      <w:r>
        <w:rPr>
          <w:i/>
        </w:rPr>
        <w:t>Alaska Wireless Order</w:t>
      </w:r>
      <w:r w:rsidRPr="00647871">
        <w:t>)</w:t>
      </w:r>
      <w:r>
        <w:t>.</w:t>
      </w:r>
      <w:r w:rsidRPr="00A5312F">
        <w:t xml:space="preserve"> </w:t>
      </w:r>
    </w:p>
  </w:footnote>
  <w:footnote w:id="17">
    <w:p w14:paraId="6B01287C" w14:textId="3A2509DD" w:rsidR="00B72AEF" w:rsidRPr="00316A29" w:rsidRDefault="00B72AEF" w:rsidP="00B72AEF">
      <w:pPr>
        <w:pStyle w:val="FootnoteText"/>
      </w:pPr>
      <w:r w:rsidRPr="00316A29">
        <w:rPr>
          <w:rStyle w:val="FootnoteReference"/>
        </w:rPr>
        <w:footnoteRef/>
      </w:r>
      <w:r w:rsidRPr="00316A29">
        <w:rPr>
          <w:i/>
        </w:rPr>
        <w:t xml:space="preserve"> See</w:t>
      </w:r>
      <w:r w:rsidRPr="009001F3">
        <w:rPr>
          <w:i/>
        </w:rPr>
        <w:t>,</w:t>
      </w:r>
      <w:r w:rsidRPr="00316A29">
        <w:rPr>
          <w:i/>
        </w:rPr>
        <w:t xml:space="preserve"> e.g.</w:t>
      </w:r>
      <w:r w:rsidRPr="00316A29">
        <w:t xml:space="preserve">, </w:t>
      </w:r>
      <w:r w:rsidR="00746692" w:rsidRPr="00B623EB">
        <w:rPr>
          <w:i/>
        </w:rPr>
        <w:t>Sprint-Shentel-NTELOS Order</w:t>
      </w:r>
      <w:r w:rsidR="00746692">
        <w:rPr>
          <w:i/>
        </w:rPr>
        <w:t>,</w:t>
      </w:r>
      <w:r w:rsidR="00746692">
        <w:t xml:space="preserve"> 31 FCC Rcd at 3634-35, para. 7; </w:t>
      </w:r>
      <w:r>
        <w:rPr>
          <w:i/>
        </w:rPr>
        <w:t>AT&amp;T-</w:t>
      </w:r>
      <w:r w:rsidRPr="006B133F">
        <w:rPr>
          <w:i/>
        </w:rPr>
        <w:t xml:space="preserve"> </w:t>
      </w:r>
      <w:r w:rsidRPr="009B3B62">
        <w:rPr>
          <w:i/>
        </w:rPr>
        <w:t>Plateau Wireless Order</w:t>
      </w:r>
      <w:r>
        <w:t xml:space="preserve">, 30 FCC Rcd at 5111-12, para. 9; </w:t>
      </w:r>
      <w:r>
        <w:rPr>
          <w:i/>
        </w:rPr>
        <w:t xml:space="preserve">AT&amp;T-Leap Order, </w:t>
      </w:r>
      <w:r w:rsidRPr="00CF4C4A">
        <w:t xml:space="preserve">29 FCC Rcd at </w:t>
      </w:r>
      <w:r>
        <w:t>2742, para. 15.</w:t>
      </w:r>
    </w:p>
  </w:footnote>
  <w:footnote w:id="18">
    <w:p w14:paraId="267B18FC" w14:textId="39F836E8" w:rsidR="00B72AEF" w:rsidRPr="00316A29" w:rsidRDefault="00B72AEF" w:rsidP="00B72AEF">
      <w:pPr>
        <w:pStyle w:val="FootnoteText"/>
      </w:pPr>
      <w:r w:rsidRPr="00316A29">
        <w:rPr>
          <w:vertAlign w:val="superscript"/>
        </w:rPr>
        <w:footnoteRef/>
      </w:r>
      <w:r w:rsidRPr="00316A29">
        <w:t xml:space="preserve"> </w:t>
      </w:r>
      <w:r w:rsidRPr="00316A29">
        <w:rPr>
          <w:i/>
        </w:rPr>
        <w:t>See</w:t>
      </w:r>
      <w:r w:rsidRPr="009001F3">
        <w:rPr>
          <w:i/>
        </w:rPr>
        <w:t>,</w:t>
      </w:r>
      <w:r w:rsidRPr="00316A29">
        <w:rPr>
          <w:i/>
        </w:rPr>
        <w:t xml:space="preserve"> e.g.</w:t>
      </w:r>
      <w:r w:rsidRPr="00316A29">
        <w:t xml:space="preserve">, </w:t>
      </w:r>
      <w:r w:rsidR="00746692" w:rsidRPr="00B623EB">
        <w:rPr>
          <w:i/>
        </w:rPr>
        <w:t>Sprint-Shentel-NTELOS Order</w:t>
      </w:r>
      <w:r w:rsidR="00746692">
        <w:rPr>
          <w:i/>
        </w:rPr>
        <w:t>,</w:t>
      </w:r>
      <w:r w:rsidR="00746692">
        <w:t xml:space="preserve"> 31 FCC Rcd at 3634-35, para. 7; </w:t>
      </w:r>
      <w:r>
        <w:rPr>
          <w:i/>
        </w:rPr>
        <w:t>AT&amp;T-</w:t>
      </w:r>
      <w:r w:rsidRPr="006B133F">
        <w:rPr>
          <w:i/>
        </w:rPr>
        <w:t xml:space="preserve"> </w:t>
      </w:r>
      <w:r w:rsidRPr="009B3B62">
        <w:rPr>
          <w:i/>
        </w:rPr>
        <w:t>Plateau Wireless Order</w:t>
      </w:r>
      <w:r>
        <w:t xml:space="preserve">, 30 FCC Rcd at 5111-12, para. 9; </w:t>
      </w:r>
      <w:r>
        <w:rPr>
          <w:i/>
        </w:rPr>
        <w:t xml:space="preserve">AT&amp;T-Leap Order, </w:t>
      </w:r>
      <w:r w:rsidRPr="00CF4C4A">
        <w:t xml:space="preserve">29 FCC Rcd at </w:t>
      </w:r>
      <w:r>
        <w:t>2742, para. 15.</w:t>
      </w:r>
    </w:p>
  </w:footnote>
  <w:footnote w:id="19">
    <w:p w14:paraId="5B7A305F" w14:textId="025F3109" w:rsidR="00B72AEF" w:rsidRDefault="00B72AEF" w:rsidP="00B72AEF">
      <w:pPr>
        <w:pStyle w:val="FootnoteText"/>
      </w:pPr>
      <w:r>
        <w:rPr>
          <w:rStyle w:val="FootnoteReference"/>
        </w:rPr>
        <w:footnoteRef/>
      </w:r>
      <w:r>
        <w:t xml:space="preserve"> </w:t>
      </w:r>
      <w:r w:rsidRPr="00316A29">
        <w:rPr>
          <w:i/>
        </w:rPr>
        <w:t>See, e.g.</w:t>
      </w:r>
      <w:r w:rsidRPr="005D674C">
        <w:t xml:space="preserve">, </w:t>
      </w:r>
      <w:r w:rsidR="00746692" w:rsidRPr="00B623EB">
        <w:rPr>
          <w:i/>
        </w:rPr>
        <w:t>Sprint-Shentel-NTELOS Order</w:t>
      </w:r>
      <w:r w:rsidR="00746692">
        <w:rPr>
          <w:i/>
        </w:rPr>
        <w:t>,</w:t>
      </w:r>
      <w:r w:rsidR="00746692">
        <w:t xml:space="preserve"> 31 FCC Rcd at 3634-35, para. 7; </w:t>
      </w:r>
      <w:r w:rsidRPr="009B3B62">
        <w:rPr>
          <w:i/>
        </w:rPr>
        <w:t>AT&amp;T-Plateau Wireless Order</w:t>
      </w:r>
      <w:r>
        <w:t xml:space="preserve">, 30 FCC Rcd at 5111-12, para. 9; </w:t>
      </w:r>
      <w:r>
        <w:rPr>
          <w:i/>
        </w:rPr>
        <w:t xml:space="preserve">AT&amp;T-Leap Order, </w:t>
      </w:r>
      <w:r w:rsidRPr="00CF4C4A">
        <w:t xml:space="preserve">29 FCC Rcd at </w:t>
      </w:r>
      <w:r>
        <w:t>2743-44, para. 16.</w:t>
      </w:r>
    </w:p>
  </w:footnote>
  <w:footnote w:id="20">
    <w:p w14:paraId="799E8885" w14:textId="3052CF7A" w:rsidR="00B72AEF" w:rsidRPr="00316A29" w:rsidRDefault="00B72AEF" w:rsidP="00B72AEF">
      <w:pPr>
        <w:pStyle w:val="FootnoteText"/>
      </w:pPr>
      <w:r w:rsidRPr="00316A29">
        <w:rPr>
          <w:rStyle w:val="FootnoteReference"/>
        </w:rPr>
        <w:footnoteRef/>
      </w:r>
      <w:r w:rsidRPr="00316A29">
        <w:t xml:space="preserve"> </w:t>
      </w:r>
      <w:r w:rsidRPr="001E144E">
        <w:t>47 U.S.C. § 309(e)</w:t>
      </w:r>
      <w:r>
        <w:t xml:space="preserve">; </w:t>
      </w:r>
      <w:r>
        <w:rPr>
          <w:i/>
        </w:rPr>
        <w:t>s</w:t>
      </w:r>
      <w:r w:rsidRPr="001E144E">
        <w:rPr>
          <w:i/>
        </w:rPr>
        <w:t>ee also, e.g.</w:t>
      </w:r>
      <w:r w:rsidRPr="001E144E">
        <w:t xml:space="preserve">, </w:t>
      </w:r>
      <w:r w:rsidRPr="00B623EB">
        <w:rPr>
          <w:i/>
        </w:rPr>
        <w:t>Sprint-Shentel-NTELOS Order</w:t>
      </w:r>
      <w:r>
        <w:rPr>
          <w:i/>
        </w:rPr>
        <w:t>,</w:t>
      </w:r>
      <w:r>
        <w:t xml:space="preserve"> 31 FCC Rcd at 363</w:t>
      </w:r>
      <w:r w:rsidR="00EE7BC3">
        <w:t>4-3</w:t>
      </w:r>
      <w:r>
        <w:t xml:space="preserve">5, para. 7; </w:t>
      </w:r>
      <w:r w:rsidRPr="001E144E">
        <w:rPr>
          <w:i/>
        </w:rPr>
        <w:t>AT&amp;T-Plateau Wireless Order</w:t>
      </w:r>
      <w:r w:rsidRPr="001E144E">
        <w:t xml:space="preserve">, 30 FCC Rcd at 5111-12, para. 9; </w:t>
      </w:r>
      <w:r w:rsidRPr="001E144E">
        <w:rPr>
          <w:i/>
        </w:rPr>
        <w:t xml:space="preserve">AT&amp;T-Leap Order, </w:t>
      </w:r>
      <w:r w:rsidRPr="001E144E">
        <w:t>29 FCC Rcd at 2743, para. 15</w:t>
      </w:r>
      <w:r>
        <w:t xml:space="preserve">; </w:t>
      </w:r>
      <w:r w:rsidRPr="001E144E">
        <w:rPr>
          <w:i/>
        </w:rPr>
        <w:t>Application of EchoStar Communications Corp., General Motors Corp. and Hughes Electronics Corp., and EchoStar Communications Corp</w:t>
      </w:r>
      <w:r w:rsidRPr="001E144E">
        <w:t>., Hearing Designation Order, 17 FCC Rcd 20559, 20574, para. 25 (2002).</w:t>
      </w:r>
    </w:p>
  </w:footnote>
  <w:footnote w:id="21">
    <w:p w14:paraId="51E8589E" w14:textId="764A7465" w:rsidR="00B72AEF" w:rsidRPr="00A6369B" w:rsidRDefault="00B72AEF" w:rsidP="00B72AEF">
      <w:pPr>
        <w:pStyle w:val="FootnoteText"/>
      </w:pPr>
      <w:r w:rsidRPr="0075707B">
        <w:rPr>
          <w:rStyle w:val="FootnoteReference"/>
        </w:rPr>
        <w:footnoteRef/>
      </w:r>
      <w:r w:rsidRPr="0075707B">
        <w:t xml:space="preserve"> </w:t>
      </w:r>
      <w:r w:rsidRPr="00121630">
        <w:t>47 U.S.C. §</w:t>
      </w:r>
      <w:r>
        <w:t xml:space="preserve"> 310(d); 47 CFR § 1.948</w:t>
      </w:r>
      <w:r w:rsidRPr="00691052">
        <w:t xml:space="preserve">; </w:t>
      </w:r>
      <w:r w:rsidRPr="00B623EB">
        <w:rPr>
          <w:i/>
        </w:rPr>
        <w:t>Sprint-Shentel-NTELOS Order</w:t>
      </w:r>
      <w:r>
        <w:rPr>
          <w:i/>
        </w:rPr>
        <w:t>,</w:t>
      </w:r>
      <w:r>
        <w:t xml:space="preserve"> 31 FCC Rcd at 3635, para. 8;</w:t>
      </w:r>
      <w:r w:rsidRPr="002B192F">
        <w:rPr>
          <w:i/>
        </w:rPr>
        <w:t xml:space="preserve"> </w:t>
      </w:r>
      <w:r w:rsidRPr="00691052">
        <w:rPr>
          <w:i/>
        </w:rPr>
        <w:t>AT&amp;T-Plateau Wireless Order</w:t>
      </w:r>
      <w:r w:rsidRPr="00691052">
        <w:t xml:space="preserve">, 30 FCC Rcd at 5112, para. 10; </w:t>
      </w:r>
      <w:r w:rsidRPr="00691052">
        <w:rPr>
          <w:i/>
        </w:rPr>
        <w:t>AT&amp;T-Leap Order</w:t>
      </w:r>
      <w:r w:rsidRPr="00691052">
        <w:t>, 29 FCC Rcd at 2744, para. 17.</w:t>
      </w:r>
    </w:p>
  </w:footnote>
  <w:footnote w:id="22">
    <w:p w14:paraId="599C7A71" w14:textId="77777777" w:rsidR="00B72AEF" w:rsidRPr="00A5312F" w:rsidRDefault="00B72AEF" w:rsidP="00B72AEF">
      <w:pPr>
        <w:pStyle w:val="FootnoteText"/>
      </w:pPr>
      <w:r w:rsidRPr="0075707B">
        <w:rPr>
          <w:rStyle w:val="FootnoteReference"/>
        </w:rPr>
        <w:footnoteRef/>
      </w:r>
      <w:r w:rsidRPr="0075707B">
        <w:t xml:space="preserve"> </w:t>
      </w:r>
      <w:r w:rsidRPr="00691052">
        <w:rPr>
          <w:i/>
        </w:rPr>
        <w:t>See</w:t>
      </w:r>
      <w:r w:rsidRPr="009001F3">
        <w:rPr>
          <w:i/>
        </w:rPr>
        <w:t xml:space="preserve">, </w:t>
      </w:r>
      <w:r w:rsidRPr="00691052">
        <w:rPr>
          <w:i/>
        </w:rPr>
        <w:t>e.g</w:t>
      </w:r>
      <w:r w:rsidRPr="00691052">
        <w:t xml:space="preserve">., </w:t>
      </w:r>
      <w:r w:rsidRPr="00691052">
        <w:rPr>
          <w:i/>
        </w:rPr>
        <w:t>AT&amp;T-Plateau Wireless Order</w:t>
      </w:r>
      <w:r w:rsidRPr="00691052">
        <w:t xml:space="preserve">, 30 FCC Rcd at 5112-13, para. 11; </w:t>
      </w:r>
      <w:r w:rsidRPr="00691052">
        <w:rPr>
          <w:i/>
        </w:rPr>
        <w:t>AT&amp;T-Leap Order</w:t>
      </w:r>
      <w:r w:rsidRPr="00691052">
        <w:t>, 29 FCC Rcd at 2745, para. 19.</w:t>
      </w:r>
    </w:p>
  </w:footnote>
  <w:footnote w:id="23">
    <w:p w14:paraId="6312211B" w14:textId="55C06A64" w:rsidR="00B72AEF" w:rsidRDefault="00B72AEF" w:rsidP="00B72AEF">
      <w:pPr>
        <w:pStyle w:val="FootnoteText"/>
      </w:pPr>
      <w:r>
        <w:rPr>
          <w:rStyle w:val="FootnoteReference"/>
        </w:rPr>
        <w:footnoteRef/>
      </w:r>
      <w:r>
        <w:t xml:space="preserve"> 47 U.S.C. § 310(d); 47 CFR § 1.948.</w:t>
      </w:r>
    </w:p>
  </w:footnote>
  <w:footnote w:id="24">
    <w:p w14:paraId="498D03C4" w14:textId="77777777" w:rsidR="00B72AEF" w:rsidRPr="00CB1872" w:rsidRDefault="00B72AEF" w:rsidP="00B72AEF">
      <w:pPr>
        <w:pStyle w:val="FootnoteText"/>
      </w:pPr>
      <w:r w:rsidRPr="00A5312F">
        <w:rPr>
          <w:rStyle w:val="FootnoteReference"/>
        </w:rPr>
        <w:footnoteRef/>
      </w:r>
      <w:r w:rsidRPr="00712FEF">
        <w:t xml:space="preserve"> </w:t>
      </w:r>
      <w:r w:rsidRPr="00691052">
        <w:rPr>
          <w:i/>
        </w:rPr>
        <w:t>See, e.g.</w:t>
      </w:r>
      <w:r w:rsidRPr="00691052">
        <w:t>,</w:t>
      </w:r>
      <w:r w:rsidRPr="00691052">
        <w:rPr>
          <w:i/>
        </w:rPr>
        <w:t xml:space="preserve"> </w:t>
      </w:r>
      <w:r w:rsidRPr="00B623EB">
        <w:rPr>
          <w:i/>
        </w:rPr>
        <w:t>Sprint-Shentel-NTELOS Order</w:t>
      </w:r>
      <w:r>
        <w:rPr>
          <w:i/>
        </w:rPr>
        <w:t>,</w:t>
      </w:r>
      <w:r>
        <w:t xml:space="preserve"> 31 FCC Rcd at 3635, para. 9; </w:t>
      </w:r>
      <w:r w:rsidRPr="00691052">
        <w:rPr>
          <w:i/>
        </w:rPr>
        <w:t>AT&amp;T-Plateau Wireless Order</w:t>
      </w:r>
      <w:r w:rsidRPr="00691052">
        <w:t xml:space="preserve">, 30 FCC Rcd at 5113, para. 12; </w:t>
      </w:r>
      <w:r w:rsidRPr="00691052">
        <w:rPr>
          <w:i/>
        </w:rPr>
        <w:t>AT&amp;T-Leap Order</w:t>
      </w:r>
      <w:r w:rsidRPr="00691052">
        <w:t>, 29 FCC Rcd at 2745, para. 20.</w:t>
      </w:r>
    </w:p>
  </w:footnote>
  <w:footnote w:id="25">
    <w:p w14:paraId="41D652D1" w14:textId="77777777" w:rsidR="00B72AEF" w:rsidRPr="00A5312F" w:rsidRDefault="00B72AEF" w:rsidP="00B72AEF">
      <w:pPr>
        <w:pStyle w:val="FootnoteText"/>
      </w:pPr>
      <w:r w:rsidRPr="002F1CEA">
        <w:rPr>
          <w:rStyle w:val="FootnoteReference"/>
        </w:rPr>
        <w:footnoteRef/>
      </w:r>
      <w:r w:rsidRPr="003A73EF">
        <w:t xml:space="preserve"> </w:t>
      </w:r>
      <w:r w:rsidRPr="00691052">
        <w:rPr>
          <w:i/>
          <w:iCs/>
        </w:rPr>
        <w:t>See, e.g.</w:t>
      </w:r>
      <w:r w:rsidRPr="00691052">
        <w:rPr>
          <w:iCs/>
        </w:rPr>
        <w:t>,</w:t>
      </w:r>
      <w:r w:rsidRPr="00691052">
        <w:rPr>
          <w:i/>
          <w:iCs/>
        </w:rPr>
        <w:t xml:space="preserve"> </w:t>
      </w:r>
      <w:r w:rsidRPr="00B623EB">
        <w:rPr>
          <w:i/>
        </w:rPr>
        <w:t>Sprint-Shentel-NTELOS Order</w:t>
      </w:r>
      <w:r>
        <w:rPr>
          <w:i/>
        </w:rPr>
        <w:t>,</w:t>
      </w:r>
      <w:r>
        <w:t xml:space="preserve"> 31 FCC Rcd at 3635, para. 9; </w:t>
      </w:r>
      <w:r w:rsidRPr="00691052">
        <w:rPr>
          <w:i/>
        </w:rPr>
        <w:t>AT&amp;T-Plateau Wireless Order</w:t>
      </w:r>
      <w:r w:rsidRPr="00691052">
        <w:t xml:space="preserve">, 30 FCC Rcd at 5113, para. 12; </w:t>
      </w:r>
      <w:r w:rsidRPr="00691052">
        <w:rPr>
          <w:i/>
        </w:rPr>
        <w:t>see also AT&amp;T-Leap Order</w:t>
      </w:r>
      <w:r w:rsidRPr="00691052">
        <w:t>, 29 FCC Rcd at 2752, 2753, 2755-56, paras. 39, 41, 47.</w:t>
      </w:r>
    </w:p>
  </w:footnote>
  <w:footnote w:id="26">
    <w:p w14:paraId="5633E2E2" w14:textId="77777777" w:rsidR="00B72AEF" w:rsidRDefault="00B72AEF" w:rsidP="00B72AEF">
      <w:pPr>
        <w:pStyle w:val="FootnoteText"/>
      </w:pPr>
      <w:r>
        <w:rPr>
          <w:rStyle w:val="FootnoteReference"/>
        </w:rPr>
        <w:footnoteRef/>
      </w:r>
      <w:r>
        <w:t xml:space="preserve"> </w:t>
      </w:r>
      <w:r w:rsidRPr="0044008A">
        <w:rPr>
          <w:i/>
        </w:rPr>
        <w:t>Mobile Spectrum Holdings Report and Order</w:t>
      </w:r>
      <w:r>
        <w:t>, 29 FCC Rcd at 6223-24</w:t>
      </w:r>
      <w:r w:rsidRPr="00691052">
        <w:t xml:space="preserve">, </w:t>
      </w:r>
      <w:r w:rsidRPr="00691052">
        <w:rPr>
          <w:bCs/>
        </w:rPr>
        <w:t>para. 231.</w:t>
      </w:r>
    </w:p>
  </w:footnote>
  <w:footnote w:id="27">
    <w:p w14:paraId="1F93D278" w14:textId="2F961815" w:rsidR="00B72AEF" w:rsidRPr="003D4B96" w:rsidRDefault="00B72AEF" w:rsidP="00B72AEF">
      <w:pPr>
        <w:pStyle w:val="FootnoteText"/>
      </w:pPr>
      <w:r>
        <w:rPr>
          <w:rStyle w:val="FootnoteReference"/>
        </w:rPr>
        <w:footnoteRef/>
      </w:r>
      <w:r>
        <w:t xml:space="preserve"> </w:t>
      </w:r>
      <w:r>
        <w:rPr>
          <w:i/>
        </w:rPr>
        <w:t>Id.</w:t>
      </w:r>
      <w:r>
        <w:t xml:space="preserve"> at</w:t>
      </w:r>
      <w:r>
        <w:rPr>
          <w:bCs/>
        </w:rPr>
        <w:t xml:space="preserve"> 6240, paras. 286-88</w:t>
      </w:r>
      <w:r w:rsidRPr="00691052">
        <w:t xml:space="preserve">; </w:t>
      </w:r>
      <w:r w:rsidRPr="00691052">
        <w:rPr>
          <w:i/>
        </w:rPr>
        <w:t>see also, e.g.</w:t>
      </w:r>
      <w:r w:rsidRPr="00691052">
        <w:t>,</w:t>
      </w:r>
      <w:r w:rsidRPr="00691052">
        <w:rPr>
          <w:i/>
        </w:rPr>
        <w:t xml:space="preserve"> AT&amp;T-Plateau Wireless Order</w:t>
      </w:r>
      <w:r w:rsidRPr="00691052">
        <w:t xml:space="preserve">, 30 FCC Rcd at </w:t>
      </w:r>
      <w:r w:rsidR="0048056F">
        <w:t>5113</w:t>
      </w:r>
      <w:r w:rsidRPr="00691052">
        <w:t xml:space="preserve">, para. </w:t>
      </w:r>
      <w:r w:rsidR="0048056F">
        <w:t>13</w:t>
      </w:r>
      <w:r w:rsidRPr="00691052">
        <w:t>.</w:t>
      </w:r>
    </w:p>
  </w:footnote>
  <w:footnote w:id="28">
    <w:p w14:paraId="04FDFB52" w14:textId="77777777" w:rsidR="00B72AEF" w:rsidRPr="00986BE3" w:rsidRDefault="00B72AEF" w:rsidP="00B72AEF">
      <w:pPr>
        <w:pStyle w:val="FootnoteText"/>
      </w:pPr>
      <w:r w:rsidRPr="00EF47B8">
        <w:rPr>
          <w:rStyle w:val="FootnoteReference"/>
        </w:rPr>
        <w:footnoteRef/>
      </w:r>
      <w:r w:rsidRPr="00EF47B8">
        <w:t xml:space="preserve"> </w:t>
      </w:r>
      <w:r w:rsidRPr="00EF47B8">
        <w:rPr>
          <w:i/>
        </w:rPr>
        <w:t>Mobile Spectrum Holdings Report and Order</w:t>
      </w:r>
      <w:r>
        <w:rPr>
          <w:rStyle w:val="StyleParaNumTimesNewRoman11ptChar"/>
          <w:lang w:eastAsia="x-none"/>
        </w:rPr>
        <w:t>, 29 FCC Rcd at 6240</w:t>
      </w:r>
      <w:r w:rsidRPr="00691052">
        <w:rPr>
          <w:rStyle w:val="StyleParaNumTimesNewRoman11ptChar"/>
          <w:lang w:eastAsia="x-none"/>
        </w:rPr>
        <w:t xml:space="preserve">, para. 286.  </w:t>
      </w:r>
      <w:r>
        <w:rPr>
          <w:rStyle w:val="StyleParaNumTimesNewRoman11ptChar"/>
          <w:lang w:eastAsia="x-none"/>
        </w:rPr>
        <w:t>T</w:t>
      </w:r>
      <w:r w:rsidRPr="00EF47B8">
        <w:rPr>
          <w:rStyle w:val="StyleParaNumTimesNewRoman11ptChar"/>
          <w:lang w:eastAsia="x-none"/>
        </w:rPr>
        <w:t xml:space="preserve">he </w:t>
      </w:r>
      <w:r w:rsidRPr="004306B2">
        <w:t xml:space="preserve">Commission </w:t>
      </w:r>
      <w:r>
        <w:t>also set out a heightened standard of review</w:t>
      </w:r>
      <w:r w:rsidRPr="00EF47B8">
        <w:t xml:space="preserve"> </w:t>
      </w:r>
      <w:r>
        <w:t xml:space="preserve">for cases in which </w:t>
      </w:r>
      <w:r w:rsidRPr="00EF47B8">
        <w:t xml:space="preserve">the proposed </w:t>
      </w:r>
      <w:r w:rsidRPr="00986BE3">
        <w:t>transaction would result in an entity</w:t>
      </w:r>
      <w:r w:rsidRPr="00493DDF">
        <w:t xml:space="preserve"> that already holds approximately one-third or more of below</w:t>
      </w:r>
      <w:r w:rsidRPr="00AA4E49">
        <w:t>-1</w:t>
      </w:r>
      <w:r w:rsidRPr="00D35946">
        <w:t xml:space="preserve">-GHz spectrum in a market acquiring additional below-1-GHz spectrum in that market, </w:t>
      </w:r>
      <w:r w:rsidRPr="004306B2">
        <w:t>especially with regard to paired low</w:t>
      </w:r>
      <w:r w:rsidRPr="004306B2">
        <w:noBreakHyphen/>
        <w:t>band spectrum</w:t>
      </w:r>
      <w:r w:rsidRPr="00EF47B8">
        <w:t xml:space="preserve">.  In these cases, the Commission stated that the required </w:t>
      </w:r>
      <w:r w:rsidRPr="004306B2">
        <w:t xml:space="preserve">demonstration of the </w:t>
      </w:r>
      <w:r>
        <w:t xml:space="preserve">potential </w:t>
      </w:r>
      <w:r w:rsidRPr="004306B2">
        <w:t>public interest benefits of the proposed transaction would need to clearly outweigh the potential public interest harms associated with such additional concentration of below</w:t>
      </w:r>
      <w:r>
        <w:t>-</w:t>
      </w:r>
      <w:r w:rsidRPr="004306B2">
        <w:t>1</w:t>
      </w:r>
      <w:r>
        <w:t>-</w:t>
      </w:r>
      <w:r w:rsidRPr="004306B2">
        <w:t>GHz spectrum, irrespective of other factors</w:t>
      </w:r>
      <w:r w:rsidRPr="00EF47B8">
        <w:t xml:space="preserve">.  </w:t>
      </w:r>
      <w:r>
        <w:rPr>
          <w:i/>
        </w:rPr>
        <w:t>Id.</w:t>
      </w:r>
      <w:r w:rsidRPr="003B7CB6">
        <w:t xml:space="preserve"> at </w:t>
      </w:r>
      <w:r>
        <w:rPr>
          <w:bCs/>
        </w:rPr>
        <w:t xml:space="preserve">6240, para. </w:t>
      </w:r>
      <w:r w:rsidRPr="003B7CB6">
        <w:rPr>
          <w:bCs/>
        </w:rPr>
        <w:t>287</w:t>
      </w:r>
      <w:r w:rsidRPr="00907BE1">
        <w:rPr>
          <w:bCs/>
        </w:rPr>
        <w:t>;</w:t>
      </w:r>
      <w:r w:rsidRPr="00907BE1">
        <w:t xml:space="preserve"> </w:t>
      </w:r>
      <w:r w:rsidRPr="003366C7">
        <w:rPr>
          <w:rStyle w:val="StyleParaNumTimesNewRoman11ptChar"/>
          <w:i/>
          <w:sz w:val="20"/>
          <w:lang w:eastAsia="x-none"/>
        </w:rPr>
        <w:t>see also</w:t>
      </w:r>
      <w:r w:rsidRPr="003366C7">
        <w:rPr>
          <w:rStyle w:val="StyleParaNumTimesNewRoman11ptChar"/>
          <w:sz w:val="20"/>
          <w:lang w:eastAsia="x-none"/>
        </w:rPr>
        <w:t xml:space="preserve">, </w:t>
      </w:r>
      <w:r w:rsidRPr="00907BE1">
        <w:rPr>
          <w:rStyle w:val="StyleParaNumTimesNewRoman11ptChar"/>
          <w:i/>
          <w:sz w:val="20"/>
          <w:lang w:eastAsia="x-none"/>
        </w:rPr>
        <w:t>e.g.</w:t>
      </w:r>
      <w:r w:rsidRPr="00907BE1">
        <w:rPr>
          <w:rStyle w:val="StyleParaNumTimesNewRoman11ptChar"/>
          <w:sz w:val="20"/>
          <w:lang w:eastAsia="x-none"/>
        </w:rPr>
        <w:t>,</w:t>
      </w:r>
      <w:r w:rsidRPr="00EF7BB4">
        <w:rPr>
          <w:rStyle w:val="StyleParaNumTimesNewRoman11ptChar"/>
          <w:i/>
          <w:sz w:val="20"/>
          <w:lang w:eastAsia="x-none"/>
        </w:rPr>
        <w:t xml:space="preserve"> </w:t>
      </w:r>
      <w:r w:rsidRPr="00EF7BB4">
        <w:rPr>
          <w:i/>
        </w:rPr>
        <w:t>Application of AT&amp;T Mobility Spectrum LLC and Club 42CM Limited Partnership for Consent To Assign Licenses</w:t>
      </w:r>
      <w:r w:rsidRPr="00EF7BB4">
        <w:t>, Memorandum Opinion and Order, 30 FCC Rcd 13055, 13057, 13062, 13072-73, 13077-78, 13078-79, paras. 7, 15, 37, 48, 51 (2015) (</w:t>
      </w:r>
      <w:r w:rsidRPr="00EF7BB4">
        <w:rPr>
          <w:i/>
        </w:rPr>
        <w:t>AT&amp;T-Club 42 Order</w:t>
      </w:r>
      <w:r w:rsidRPr="00EF7BB4">
        <w:t xml:space="preserve">); </w:t>
      </w:r>
      <w:r w:rsidRPr="00EF7BB4">
        <w:rPr>
          <w:i/>
        </w:rPr>
        <w:t>AT&amp;T-Plateau Wireless Order</w:t>
      </w:r>
      <w:r w:rsidRPr="00EF7BB4">
        <w:t>,</w:t>
      </w:r>
      <w:r w:rsidRPr="00EF7BB4">
        <w:rPr>
          <w:i/>
        </w:rPr>
        <w:t xml:space="preserve"> </w:t>
      </w:r>
      <w:r w:rsidRPr="00EF7BB4">
        <w:rPr>
          <w:rStyle w:val="StyleParaNumTimesNewRoman11ptChar"/>
          <w:sz w:val="20"/>
        </w:rPr>
        <w:t>30 FCC Rcd at 5111, 5113, 5114, 5123, 5130, paras. 8 &amp; n.31, 13, 15, 36 &amp; n.114, 56.</w:t>
      </w:r>
    </w:p>
  </w:footnote>
  <w:footnote w:id="29">
    <w:p w14:paraId="1E9F3555" w14:textId="77777777" w:rsidR="00B72AEF" w:rsidRPr="00D22B64" w:rsidRDefault="00B72AEF" w:rsidP="00B72AEF">
      <w:pPr>
        <w:pStyle w:val="FootnoteText"/>
      </w:pPr>
      <w:r w:rsidRPr="000D2ADF">
        <w:rPr>
          <w:rStyle w:val="FootnoteReference"/>
        </w:rPr>
        <w:footnoteRef/>
      </w:r>
      <w:r w:rsidRPr="00EE32B0">
        <w:t xml:space="preserve"> </w:t>
      </w:r>
      <w:r w:rsidRPr="00EE32B0">
        <w:rPr>
          <w:i/>
        </w:rPr>
        <w:t xml:space="preserve">Mobile Spectrum Holdings Report and </w:t>
      </w:r>
      <w:r w:rsidRPr="00146618">
        <w:rPr>
          <w:i/>
        </w:rPr>
        <w:t>Order</w:t>
      </w:r>
      <w:r w:rsidRPr="00146618">
        <w:rPr>
          <w:rStyle w:val="StyleParaNumTimesNewRoman11ptChar"/>
          <w:sz w:val="20"/>
          <w:lang w:eastAsia="x-none"/>
        </w:rPr>
        <w:t xml:space="preserve">, 29 FCC Rcd </w:t>
      </w:r>
      <w:r w:rsidRPr="00866F56">
        <w:rPr>
          <w:rStyle w:val="StyleParaNumTimesNewRoman11ptChar"/>
          <w:sz w:val="20"/>
          <w:lang w:eastAsia="x-none"/>
        </w:rPr>
        <w:t>at 6240, para.</w:t>
      </w:r>
      <w:r w:rsidRPr="00E2209D">
        <w:rPr>
          <w:rStyle w:val="StyleParaNumTimesNewRoman11ptChar"/>
          <w:sz w:val="20"/>
          <w:lang w:eastAsia="x-none"/>
        </w:rPr>
        <w:t xml:space="preserve"> 286.</w:t>
      </w:r>
    </w:p>
  </w:footnote>
  <w:footnote w:id="30">
    <w:p w14:paraId="5CCDCEBA" w14:textId="77777777" w:rsidR="00B72AEF" w:rsidRPr="001800E5" w:rsidRDefault="00B72AEF" w:rsidP="00B72AEF">
      <w:pPr>
        <w:pStyle w:val="FootnoteText"/>
      </w:pPr>
      <w:r w:rsidRPr="001800E5">
        <w:rPr>
          <w:rStyle w:val="FootnoteReference"/>
        </w:rPr>
        <w:footnoteRef/>
      </w:r>
      <w:r w:rsidRPr="001800E5">
        <w:t xml:space="preserve"> </w:t>
      </w:r>
      <w:r>
        <w:rPr>
          <w:i/>
        </w:rPr>
        <w:t>Id</w:t>
      </w:r>
      <w:r>
        <w:t>. at 6164, para.</w:t>
      </w:r>
      <w:r>
        <w:rPr>
          <w:bCs/>
        </w:rPr>
        <w:t xml:space="preserve"> 60</w:t>
      </w:r>
      <w:r w:rsidRPr="001800E5">
        <w:t>.</w:t>
      </w:r>
    </w:p>
  </w:footnote>
  <w:footnote w:id="31">
    <w:p w14:paraId="5E808F08" w14:textId="77777777" w:rsidR="00B72AEF" w:rsidRPr="001800E5" w:rsidRDefault="00B72AEF" w:rsidP="00B72AEF">
      <w:pPr>
        <w:pStyle w:val="FootnoteText"/>
      </w:pPr>
      <w:r w:rsidRPr="001800E5">
        <w:rPr>
          <w:rStyle w:val="FootnoteReference"/>
        </w:rPr>
        <w:footnoteRef/>
      </w:r>
      <w:r w:rsidRPr="001800E5">
        <w:t xml:space="preserve"> </w:t>
      </w:r>
      <w:r>
        <w:rPr>
          <w:i/>
        </w:rPr>
        <w:t>Id</w:t>
      </w:r>
      <w:r>
        <w:t>. at 6156-57</w:t>
      </w:r>
      <w:r w:rsidRPr="00691052">
        <w:t xml:space="preserve">, </w:t>
      </w:r>
      <w:r w:rsidRPr="00691052">
        <w:rPr>
          <w:bCs/>
        </w:rPr>
        <w:t xml:space="preserve">6162, </w:t>
      </w:r>
      <w:r w:rsidRPr="00691052">
        <w:t xml:space="preserve">6164, </w:t>
      </w:r>
      <w:r w:rsidRPr="00691052">
        <w:rPr>
          <w:bCs/>
        </w:rPr>
        <w:t>paras. 46</w:t>
      </w:r>
      <w:r w:rsidRPr="00691052">
        <w:t xml:space="preserve">, </w:t>
      </w:r>
      <w:r w:rsidRPr="00691052">
        <w:rPr>
          <w:bCs/>
        </w:rPr>
        <w:t>58, 60</w:t>
      </w:r>
      <w:r w:rsidRPr="00691052">
        <w:t>.</w:t>
      </w:r>
    </w:p>
  </w:footnote>
  <w:footnote w:id="32">
    <w:p w14:paraId="04FC2178" w14:textId="77777777" w:rsidR="00B72AEF" w:rsidRPr="001800E5" w:rsidRDefault="00B72AEF" w:rsidP="00B72AEF">
      <w:pPr>
        <w:pStyle w:val="FootnoteText"/>
      </w:pPr>
      <w:r w:rsidRPr="001800E5">
        <w:rPr>
          <w:rStyle w:val="FootnoteReference"/>
        </w:rPr>
        <w:footnoteRef/>
      </w:r>
      <w:r w:rsidRPr="001800E5">
        <w:t xml:space="preserve"> </w:t>
      </w:r>
      <w:r>
        <w:rPr>
          <w:i/>
        </w:rPr>
        <w:t>Id</w:t>
      </w:r>
      <w:r>
        <w:t xml:space="preserve">. at 6164, para. </w:t>
      </w:r>
      <w:r>
        <w:rPr>
          <w:bCs/>
        </w:rPr>
        <w:t>60</w:t>
      </w:r>
      <w:r w:rsidRPr="001800E5">
        <w:t>.</w:t>
      </w:r>
    </w:p>
  </w:footnote>
  <w:footnote w:id="33">
    <w:p w14:paraId="579C99DC" w14:textId="33EC3D26" w:rsidR="00B72AEF" w:rsidRPr="001800E5" w:rsidRDefault="00B72AEF" w:rsidP="00B72AEF">
      <w:pPr>
        <w:pStyle w:val="FootnoteText"/>
      </w:pPr>
      <w:r w:rsidRPr="001800E5">
        <w:rPr>
          <w:rStyle w:val="FootnoteReference"/>
        </w:rPr>
        <w:footnoteRef/>
      </w:r>
      <w:r w:rsidRPr="001800E5">
        <w:t xml:space="preserve"> </w:t>
      </w:r>
      <w:r>
        <w:rPr>
          <w:i/>
        </w:rPr>
        <w:t>Id.</w:t>
      </w:r>
      <w:r>
        <w:t xml:space="preserve"> at 6164-65, paras. </w:t>
      </w:r>
      <w:r>
        <w:rPr>
          <w:bCs/>
        </w:rPr>
        <w:t>60-61</w:t>
      </w:r>
      <w:r w:rsidRPr="00691052">
        <w:rPr>
          <w:bCs/>
        </w:rPr>
        <w:t xml:space="preserve">; </w:t>
      </w:r>
      <w:r w:rsidRPr="00691052">
        <w:rPr>
          <w:bCs/>
          <w:i/>
        </w:rPr>
        <w:t>see also, e.g.</w:t>
      </w:r>
      <w:r w:rsidRPr="00691052">
        <w:rPr>
          <w:bCs/>
        </w:rPr>
        <w:t>,</w:t>
      </w:r>
      <w:r w:rsidRPr="00691052">
        <w:rPr>
          <w:i/>
        </w:rPr>
        <w:t xml:space="preserve"> </w:t>
      </w:r>
      <w:r w:rsidRPr="00691052">
        <w:rPr>
          <w:bCs/>
          <w:i/>
        </w:rPr>
        <w:t>AT&amp;T-Plateau Wireless Order</w:t>
      </w:r>
      <w:r w:rsidRPr="00691052">
        <w:t xml:space="preserve">, </w:t>
      </w:r>
      <w:r w:rsidRPr="00691052">
        <w:rPr>
          <w:bCs/>
        </w:rPr>
        <w:t>30 FCC Rcd at 5113-14, para. 14</w:t>
      </w:r>
      <w:r w:rsidRPr="00691052">
        <w:t>.</w:t>
      </w:r>
    </w:p>
  </w:footnote>
  <w:footnote w:id="34">
    <w:p w14:paraId="2DC77FA3" w14:textId="5EC4753F" w:rsidR="00B72AEF" w:rsidRPr="003E6FAE" w:rsidRDefault="00B72AEF" w:rsidP="00B72AEF">
      <w:pPr>
        <w:pStyle w:val="FootnoteText"/>
      </w:pPr>
      <w:r>
        <w:rPr>
          <w:rStyle w:val="FootnoteReference"/>
        </w:rPr>
        <w:footnoteRef/>
      </w:r>
      <w:r>
        <w:t xml:space="preserve"> </w:t>
      </w:r>
      <w:r w:rsidRPr="00691052">
        <w:rPr>
          <w:i/>
        </w:rPr>
        <w:t>See,</w:t>
      </w:r>
      <w:r w:rsidRPr="00691052">
        <w:t xml:space="preserve"> </w:t>
      </w:r>
      <w:r w:rsidRPr="00691052">
        <w:rPr>
          <w:i/>
        </w:rPr>
        <w:t>e.g.</w:t>
      </w:r>
      <w:r w:rsidRPr="00691052">
        <w:t>,</w:t>
      </w:r>
      <w:r w:rsidRPr="00691052">
        <w:rPr>
          <w:i/>
        </w:rPr>
        <w:t xml:space="preserve"> </w:t>
      </w:r>
      <w:r w:rsidRPr="00010BAD">
        <w:rPr>
          <w:i/>
          <w:iCs/>
        </w:rPr>
        <w:t>AT&amp;T-Club 42 Order</w:t>
      </w:r>
      <w:r w:rsidRPr="00010BAD">
        <w:t xml:space="preserve">, 30 FCC Rcd at 13073, para. 37; </w:t>
      </w:r>
      <w:r w:rsidRPr="00010BAD">
        <w:rPr>
          <w:bCs/>
          <w:i/>
        </w:rPr>
        <w:t>see also</w:t>
      </w:r>
      <w:r w:rsidRPr="00FE757A">
        <w:rPr>
          <w:bCs/>
        </w:rPr>
        <w:t xml:space="preserve"> </w:t>
      </w:r>
      <w:r w:rsidRPr="00FE757A">
        <w:rPr>
          <w:i/>
        </w:rPr>
        <w:t>Mobile Spectrum Holdings Report and Order</w:t>
      </w:r>
      <w:r w:rsidRPr="00FE757A">
        <w:t xml:space="preserve">, 29 FCC Rcd at </w:t>
      </w:r>
      <w:r w:rsidRPr="00010BAD">
        <w:t>6154, 6164-65, 6168</w:t>
      </w:r>
      <w:r w:rsidRPr="00FE757A">
        <w:t>, para</w:t>
      </w:r>
      <w:r w:rsidRPr="00010BAD">
        <w:t>s</w:t>
      </w:r>
      <w:r>
        <w:t>. 41, 61, 68</w:t>
      </w:r>
      <w:r>
        <w:noBreakHyphen/>
      </w:r>
      <w:r w:rsidRPr="00010BAD">
        <w:t>69</w:t>
      </w:r>
      <w:r w:rsidRPr="00691052">
        <w:t>.</w:t>
      </w:r>
    </w:p>
  </w:footnote>
  <w:footnote w:id="35">
    <w:p w14:paraId="59786D93" w14:textId="77777777" w:rsidR="00B72AEF" w:rsidRPr="00A5312F" w:rsidRDefault="00B72AEF" w:rsidP="00B72AEF">
      <w:pPr>
        <w:pStyle w:val="FootnoteText"/>
      </w:pPr>
      <w:r w:rsidRPr="0075707B">
        <w:rPr>
          <w:rStyle w:val="FootnoteReference"/>
        </w:rPr>
        <w:footnoteRef/>
      </w:r>
      <w:r w:rsidRPr="0075707B">
        <w:t xml:space="preserve"> </w:t>
      </w:r>
      <w:r w:rsidRPr="00691052">
        <w:rPr>
          <w:i/>
          <w:iCs/>
        </w:rPr>
        <w:t>See, e.g.</w:t>
      </w:r>
      <w:r w:rsidRPr="00691052">
        <w:t xml:space="preserve">, </w:t>
      </w:r>
      <w:r w:rsidRPr="00691052">
        <w:rPr>
          <w:i/>
        </w:rPr>
        <w:t>AT&amp;T-Plateau Wireless Order</w:t>
      </w:r>
      <w:r w:rsidRPr="00691052">
        <w:t xml:space="preserve">, 30 FCC Rcd at 5115, para. 17; </w:t>
      </w:r>
      <w:r w:rsidRPr="00691052">
        <w:rPr>
          <w:i/>
        </w:rPr>
        <w:t>AT&amp;T-Leap Order</w:t>
      </w:r>
      <w:r w:rsidRPr="00691052">
        <w:t xml:space="preserve">, 29 FCC Rcd at 2746, </w:t>
      </w:r>
      <w:r w:rsidRPr="00691052">
        <w:rPr>
          <w:bCs/>
        </w:rPr>
        <w:t>para. 22</w:t>
      </w:r>
      <w:r w:rsidRPr="00691052">
        <w:t>.</w:t>
      </w:r>
    </w:p>
  </w:footnote>
  <w:footnote w:id="36">
    <w:p w14:paraId="7C1086AD" w14:textId="77777777" w:rsidR="00B72AEF" w:rsidRDefault="00B72AEF" w:rsidP="00B72AEF">
      <w:pPr>
        <w:pStyle w:val="FootnoteText"/>
      </w:pPr>
      <w:r w:rsidRPr="004F4D40">
        <w:rPr>
          <w:rStyle w:val="FootnoteReference"/>
        </w:rPr>
        <w:footnoteRef/>
      </w:r>
      <w:r w:rsidRPr="004F4D40">
        <w:t xml:space="preserve"> </w:t>
      </w:r>
      <w:r w:rsidRPr="00691052">
        <w:rPr>
          <w:i/>
        </w:rPr>
        <w:t>See, e.g.</w:t>
      </w:r>
      <w:r w:rsidRPr="00691052">
        <w:t xml:space="preserve">, </w:t>
      </w:r>
      <w:r w:rsidRPr="00691052">
        <w:rPr>
          <w:i/>
        </w:rPr>
        <w:t>AT&amp;T-Plateau Wireless Order</w:t>
      </w:r>
      <w:r w:rsidRPr="00691052">
        <w:t>, 30 FCC Rcd at 5115</w:t>
      </w:r>
      <w:r w:rsidRPr="00691052">
        <w:noBreakHyphen/>
        <w:t xml:space="preserve">16, para. 18; </w:t>
      </w:r>
      <w:r w:rsidRPr="00691052">
        <w:rPr>
          <w:i/>
        </w:rPr>
        <w:t xml:space="preserve">AT&amp;T-Leap Order, </w:t>
      </w:r>
      <w:r w:rsidRPr="00691052">
        <w:t>29 FCC Rcd at 2746, para. 23.</w:t>
      </w:r>
    </w:p>
  </w:footnote>
  <w:footnote w:id="37">
    <w:p w14:paraId="210B98BB" w14:textId="7D956FEA" w:rsidR="00B72AEF" w:rsidRPr="00712FEF" w:rsidRDefault="00B72AEF" w:rsidP="00B72AEF">
      <w:pPr>
        <w:pStyle w:val="FootnoteText"/>
      </w:pPr>
      <w:r w:rsidRPr="004F192D">
        <w:rPr>
          <w:rStyle w:val="FootnoteReference"/>
        </w:rPr>
        <w:footnoteRef/>
      </w:r>
      <w:r w:rsidRPr="004F192D">
        <w:t xml:space="preserve"> </w:t>
      </w:r>
      <w:r>
        <w:t xml:space="preserve">The Commission has found that the relevant geographic markets for certain wireless transactions generally are local, but has held that a transaction’s competitive effects should also be evaluated at the national level where a transaction exhibits certain national characteristics that provide cause for concern.  </w:t>
      </w:r>
      <w:r w:rsidRPr="00691052">
        <w:rPr>
          <w:i/>
        </w:rPr>
        <w:t>See, e.g.</w:t>
      </w:r>
      <w:r w:rsidRPr="00691052">
        <w:t>,</w:t>
      </w:r>
      <w:r w:rsidRPr="00691052">
        <w:rPr>
          <w:i/>
        </w:rPr>
        <w:t xml:space="preserve"> </w:t>
      </w:r>
      <w:r w:rsidRPr="00B623EB">
        <w:rPr>
          <w:i/>
        </w:rPr>
        <w:t>Sprint-Shentel-NTELOS Order</w:t>
      </w:r>
      <w:r>
        <w:rPr>
          <w:i/>
        </w:rPr>
        <w:t>,</w:t>
      </w:r>
      <w:r>
        <w:t xml:space="preserve"> 31 FCC Rcd at 3636, para. 12; </w:t>
      </w:r>
      <w:r w:rsidRPr="00691052">
        <w:rPr>
          <w:i/>
        </w:rPr>
        <w:t>AT&amp;T-Plateau Wireless Order</w:t>
      </w:r>
      <w:r w:rsidRPr="00691052">
        <w:t xml:space="preserve">, 30 FCC Rcd at 5116, para. 19; </w:t>
      </w:r>
      <w:r w:rsidRPr="00691052">
        <w:rPr>
          <w:i/>
        </w:rPr>
        <w:t>AT&amp;T-Leap Order</w:t>
      </w:r>
      <w:r w:rsidRPr="00691052">
        <w:t>, 29 FCC Rcd at 2748, para. 27.</w:t>
      </w:r>
    </w:p>
  </w:footnote>
  <w:footnote w:id="38">
    <w:p w14:paraId="54EEF767" w14:textId="2650603A" w:rsidR="00B72AEF" w:rsidRDefault="00B72AEF" w:rsidP="00B72AEF">
      <w:pPr>
        <w:pStyle w:val="FootnoteText"/>
      </w:pPr>
      <w:r>
        <w:rPr>
          <w:rStyle w:val="FootnoteReference"/>
        </w:rPr>
        <w:footnoteRef/>
      </w:r>
      <w:r>
        <w:t xml:space="preserve"> </w:t>
      </w:r>
      <w:r w:rsidRPr="00712FEF">
        <w:rPr>
          <w:i/>
        </w:rPr>
        <w:t>See</w:t>
      </w:r>
      <w:r w:rsidRPr="00C17C92">
        <w:t>,</w:t>
      </w:r>
      <w:r w:rsidRPr="00562E71">
        <w:rPr>
          <w:i/>
        </w:rPr>
        <w:t xml:space="preserve"> e.g.</w:t>
      </w:r>
      <w:r w:rsidRPr="00C17C92">
        <w:t>,</w:t>
      </w:r>
      <w:r w:rsidRPr="00562E71">
        <w:t xml:space="preserve"> </w:t>
      </w:r>
      <w:r w:rsidRPr="00B623EB">
        <w:rPr>
          <w:i/>
        </w:rPr>
        <w:t>Sprint-Shentel-NTELOS Order</w:t>
      </w:r>
      <w:r>
        <w:rPr>
          <w:i/>
        </w:rPr>
        <w:t>,</w:t>
      </w:r>
      <w:r>
        <w:t xml:space="preserve"> 31 FCC Rcd at 3637, para. 13; </w:t>
      </w:r>
      <w:r w:rsidR="00730F83">
        <w:rPr>
          <w:i/>
        </w:rPr>
        <w:t>AT&amp;T-Club 42 Order</w:t>
      </w:r>
      <w:r w:rsidR="00730F83" w:rsidRPr="009A20D0">
        <w:t xml:space="preserve">, </w:t>
      </w:r>
      <w:r w:rsidR="00730F83">
        <w:t>30</w:t>
      </w:r>
      <w:r w:rsidR="00730F83" w:rsidRPr="009A20D0">
        <w:t xml:space="preserve"> FCC Rcd</w:t>
      </w:r>
      <w:r w:rsidR="00730F83" w:rsidRPr="00101EA0">
        <w:t xml:space="preserve"> at </w:t>
      </w:r>
      <w:r w:rsidR="00730F83">
        <w:t xml:space="preserve">13064-65, para. 21; </w:t>
      </w:r>
      <w:r w:rsidRPr="0005491A">
        <w:rPr>
          <w:i/>
        </w:rPr>
        <w:t>AT&amp;T-Plateau Wireless Order</w:t>
      </w:r>
      <w:r>
        <w:t xml:space="preserve">, </w:t>
      </w:r>
      <w:r w:rsidRPr="005C2B3A">
        <w:t>30 FCC Rcd at 5117</w:t>
      </w:r>
      <w:r>
        <w:t xml:space="preserve">, para. 23; </w:t>
      </w:r>
      <w:r w:rsidRPr="00B623EB">
        <w:rPr>
          <w:i/>
        </w:rPr>
        <w:t>see also</w:t>
      </w:r>
      <w:r>
        <w:t xml:space="preserve"> </w:t>
      </w:r>
      <w:r w:rsidRPr="00AE6A80">
        <w:rPr>
          <w:i/>
        </w:rPr>
        <w:t xml:space="preserve">Mobile Spectrum Holdings </w:t>
      </w:r>
      <w:r>
        <w:rPr>
          <w:i/>
        </w:rPr>
        <w:t>Report and</w:t>
      </w:r>
      <w:r w:rsidRPr="00BF23C2">
        <w:rPr>
          <w:i/>
        </w:rPr>
        <w:t xml:space="preserve"> </w:t>
      </w:r>
      <w:r w:rsidRPr="00AE6A80">
        <w:rPr>
          <w:i/>
        </w:rPr>
        <w:t>Order</w:t>
      </w:r>
      <w:r>
        <w:t>, 29 FCC Rcd at 6169, para. 70.</w:t>
      </w:r>
    </w:p>
  </w:footnote>
  <w:footnote w:id="39">
    <w:p w14:paraId="6E961078" w14:textId="77777777" w:rsidR="00B72AEF" w:rsidRDefault="00B72AEF" w:rsidP="00B72AEF">
      <w:pPr>
        <w:pStyle w:val="FootnoteText"/>
      </w:pPr>
      <w:r>
        <w:rPr>
          <w:rStyle w:val="FootnoteReference"/>
        </w:rPr>
        <w:footnoteRef/>
      </w:r>
      <w:r>
        <w:t xml:space="preserve"> </w:t>
      </w:r>
      <w:r w:rsidRPr="00B623EB">
        <w:rPr>
          <w:i/>
        </w:rPr>
        <w:t>Sprint-Shentel-NTELOS Order</w:t>
      </w:r>
      <w:r>
        <w:t>, 31 FCC Rcd at 3637-38, para. 15.</w:t>
      </w:r>
    </w:p>
  </w:footnote>
  <w:footnote w:id="40">
    <w:p w14:paraId="0E02B492" w14:textId="77777777" w:rsidR="00B72AEF" w:rsidRDefault="00B72AEF" w:rsidP="00B72AEF">
      <w:pPr>
        <w:pStyle w:val="FootnoteText"/>
      </w:pPr>
      <w:r>
        <w:rPr>
          <w:rStyle w:val="FootnoteReference"/>
        </w:rPr>
        <w:footnoteRef/>
      </w:r>
      <w:r>
        <w:t xml:space="preserve"> </w:t>
      </w:r>
      <w:r>
        <w:rPr>
          <w:i/>
        </w:rPr>
        <w:t>Id</w:t>
      </w:r>
      <w:r>
        <w:t>.</w:t>
      </w:r>
    </w:p>
  </w:footnote>
  <w:footnote w:id="41">
    <w:p w14:paraId="18D60AF3" w14:textId="77777777" w:rsidR="00B72AEF" w:rsidRDefault="00B72AEF" w:rsidP="00B72AEF">
      <w:pPr>
        <w:pStyle w:val="FootnoteText"/>
      </w:pPr>
      <w:r>
        <w:rPr>
          <w:rStyle w:val="FootnoteReference"/>
        </w:rPr>
        <w:footnoteRef/>
      </w:r>
      <w:r>
        <w:t xml:space="preserve"> </w:t>
      </w:r>
      <w:r w:rsidRPr="00943F32">
        <w:rPr>
          <w:i/>
        </w:rPr>
        <w:t>See</w:t>
      </w:r>
      <w:r w:rsidRPr="009001F3">
        <w:rPr>
          <w:i/>
        </w:rPr>
        <w:t>,</w:t>
      </w:r>
      <w:r w:rsidRPr="00943F32">
        <w:rPr>
          <w:i/>
        </w:rPr>
        <w:t xml:space="preserve"> e.g.</w:t>
      </w:r>
      <w:r w:rsidRPr="00C17C92">
        <w:t>,</w:t>
      </w:r>
      <w:r w:rsidRPr="00943F32">
        <w:rPr>
          <w:i/>
        </w:rPr>
        <w:t xml:space="preserve"> </w:t>
      </w:r>
      <w:r>
        <w:rPr>
          <w:i/>
        </w:rPr>
        <w:t>id</w:t>
      </w:r>
      <w:r>
        <w:t xml:space="preserve">. at 3638, para. 16; </w:t>
      </w:r>
      <w:r w:rsidRPr="00D0210A">
        <w:rPr>
          <w:i/>
        </w:rPr>
        <w:t>AT</w:t>
      </w:r>
      <w:r w:rsidRPr="0005491A">
        <w:rPr>
          <w:i/>
        </w:rPr>
        <w:t>&amp;T-Plateau Wireless Order</w:t>
      </w:r>
      <w:r>
        <w:t xml:space="preserve">, 30 FCC Rcd at 5117, para. 23; </w:t>
      </w:r>
      <w:r w:rsidRPr="00943F32">
        <w:rPr>
          <w:i/>
        </w:rPr>
        <w:t>AT&amp;T-Leap Order</w:t>
      </w:r>
      <w:r w:rsidRPr="004F6CF3">
        <w:t xml:space="preserve">, </w:t>
      </w:r>
      <w:r w:rsidRPr="00943F32">
        <w:t>29 FCC Rcd at 2751</w:t>
      </w:r>
      <w:r>
        <w:t xml:space="preserve">, para. </w:t>
      </w:r>
      <w:r>
        <w:rPr>
          <w:rFonts w:eastAsia="Calibri"/>
        </w:rPr>
        <w:t xml:space="preserve">35.  </w:t>
      </w:r>
      <w:r>
        <w:t xml:space="preserve">The Commission has assessed </w:t>
      </w:r>
      <w:r w:rsidRPr="005211DB">
        <w:t xml:space="preserve">the </w:t>
      </w:r>
      <w:r>
        <w:t xml:space="preserve">competitive </w:t>
      </w:r>
      <w:r w:rsidRPr="005211DB">
        <w:t xml:space="preserve">effect of </w:t>
      </w:r>
      <w:r>
        <w:t>MVNOs</w:t>
      </w:r>
      <w:r w:rsidRPr="005211DB">
        <w:t xml:space="preserve"> and resellers</w:t>
      </w:r>
      <w:r>
        <w:t xml:space="preserve"> in prior transactions, but noted that it will exclude MVNOs and resellers from consideration when computing initial concentration measures.  </w:t>
      </w:r>
      <w:r w:rsidRPr="00943F32">
        <w:rPr>
          <w:i/>
        </w:rPr>
        <w:t>See</w:t>
      </w:r>
      <w:r>
        <w:rPr>
          <w:i/>
        </w:rPr>
        <w:t>, e.g.</w:t>
      </w:r>
      <w:r w:rsidRPr="009D2C88">
        <w:t>,</w:t>
      </w:r>
      <w:r w:rsidRPr="00671D04">
        <w:rPr>
          <w:i/>
        </w:rPr>
        <w:t xml:space="preserve"> A</w:t>
      </w:r>
      <w:r>
        <w:rPr>
          <w:i/>
        </w:rPr>
        <w:t xml:space="preserve">T&amp;T-Plateau </w:t>
      </w:r>
      <w:r w:rsidRPr="007B4DA1">
        <w:rPr>
          <w:i/>
        </w:rPr>
        <w:t>Wireless Order</w:t>
      </w:r>
      <w:r>
        <w:t xml:space="preserve">, 30 FCC Rcd at 5117, para. 23 &amp; n.78; </w:t>
      </w:r>
      <w:r w:rsidRPr="007B4DA1">
        <w:rPr>
          <w:i/>
        </w:rPr>
        <w:t>AT</w:t>
      </w:r>
      <w:r w:rsidRPr="00671D04">
        <w:rPr>
          <w:i/>
        </w:rPr>
        <w:t xml:space="preserve">&amp;T-Leap Order, </w:t>
      </w:r>
      <w:r w:rsidRPr="00671D04">
        <w:t>29 FCC Rcd at 2752</w:t>
      </w:r>
      <w:r>
        <w:t>,</w:t>
      </w:r>
      <w:r w:rsidRPr="00671D04">
        <w:t xml:space="preserve"> </w:t>
      </w:r>
      <w:r>
        <w:t xml:space="preserve">para. 37.  </w:t>
      </w:r>
      <w:r w:rsidRPr="00053890">
        <w:t>Further, as AWS-3 (1755-1780 MHz and 2155-2180 MHz</w:t>
      </w:r>
      <w:r>
        <w:t xml:space="preserve"> on a market-by-market basis</w:t>
      </w:r>
      <w:r w:rsidRPr="00053890">
        <w:t xml:space="preserve">) and 600 MHz spectrum become available, we will also consider facilities-based entities providing mobile telephony/broadband services </w:t>
      </w:r>
      <w:r>
        <w:t>using</w:t>
      </w:r>
      <w:r w:rsidRPr="00053890">
        <w:t xml:space="preserve"> that spectrum to be market participants</w:t>
      </w:r>
      <w:r>
        <w:t xml:space="preserve">.  </w:t>
      </w:r>
      <w:r w:rsidRPr="00B1346E">
        <w:rPr>
          <w:i/>
        </w:rPr>
        <w:t xml:space="preserve">Sprint-Shentel-NTELOS </w:t>
      </w:r>
      <w:r w:rsidRPr="00626A21">
        <w:rPr>
          <w:i/>
        </w:rPr>
        <w:t>Order</w:t>
      </w:r>
      <w:r>
        <w:t>, 31 FCC Rcd at 3638, para. 16.</w:t>
      </w:r>
    </w:p>
  </w:footnote>
  <w:footnote w:id="42">
    <w:p w14:paraId="666ED1CF" w14:textId="2C26AB08" w:rsidR="00B72AEF" w:rsidRPr="00A5312F" w:rsidRDefault="00B72AEF" w:rsidP="00B72AEF">
      <w:pPr>
        <w:pStyle w:val="FootnoteText"/>
      </w:pPr>
      <w:r w:rsidRPr="0075707B">
        <w:rPr>
          <w:rStyle w:val="FootnoteReference"/>
        </w:rPr>
        <w:footnoteRef/>
      </w:r>
      <w:r w:rsidRPr="0075707B">
        <w:t xml:space="preserve"> </w:t>
      </w:r>
      <w:r w:rsidRPr="00691052">
        <w:rPr>
          <w:i/>
        </w:rPr>
        <w:t>See,</w:t>
      </w:r>
      <w:r w:rsidRPr="00691052">
        <w:t xml:space="preserve"> </w:t>
      </w:r>
      <w:r w:rsidRPr="00691052">
        <w:rPr>
          <w:i/>
        </w:rPr>
        <w:t>e.g.</w:t>
      </w:r>
      <w:r w:rsidRPr="00691052">
        <w:t>,</w:t>
      </w:r>
      <w:r w:rsidRPr="00691052">
        <w:rPr>
          <w:i/>
        </w:rPr>
        <w:t xml:space="preserve"> </w:t>
      </w:r>
      <w:r w:rsidRPr="00691052">
        <w:rPr>
          <w:i/>
          <w:iCs/>
        </w:rPr>
        <w:t>AT&amp;T-Club 42 Order</w:t>
      </w:r>
      <w:r w:rsidRPr="00691052">
        <w:rPr>
          <w:iCs/>
        </w:rPr>
        <w:t xml:space="preserve">, 30 FCC Rcd at 13065-66, </w:t>
      </w:r>
      <w:r w:rsidRPr="00691052">
        <w:t xml:space="preserve">para. 23; </w:t>
      </w:r>
      <w:r w:rsidRPr="00691052">
        <w:rPr>
          <w:i/>
        </w:rPr>
        <w:t>AT&amp;T-Plateau Wireless Order</w:t>
      </w:r>
      <w:r w:rsidRPr="00691052">
        <w:t xml:space="preserve">, 30 FCC Rcd at 5118, para. 24; </w:t>
      </w:r>
      <w:r w:rsidRPr="00691052">
        <w:rPr>
          <w:i/>
        </w:rPr>
        <w:t xml:space="preserve">Mobile Spectrum Holdings Report and </w:t>
      </w:r>
      <w:r w:rsidRPr="00EF7BB4">
        <w:rPr>
          <w:i/>
        </w:rPr>
        <w:t>Order</w:t>
      </w:r>
      <w:r w:rsidRPr="00EF7BB4">
        <w:rPr>
          <w:rStyle w:val="StyleParaNumTimesNewRoman11ptChar"/>
          <w:sz w:val="20"/>
          <w:lang w:eastAsia="x-none"/>
        </w:rPr>
        <w:t>, 29 FCC Rcd at 6240, paras. 286-88.</w:t>
      </w:r>
      <w:r>
        <w:rPr>
          <w:rStyle w:val="StyleParaNumTimesNewRoman11ptChar"/>
          <w:lang w:eastAsia="x-none"/>
        </w:rPr>
        <w:t xml:space="preserve">  </w:t>
      </w:r>
      <w:r w:rsidRPr="00691052">
        <w:rPr>
          <w:iCs/>
        </w:rPr>
        <w:t>The</w:t>
      </w:r>
      <w:r w:rsidR="00EF7BB4">
        <w:rPr>
          <w:iCs/>
        </w:rPr>
        <w:t xml:space="preserve"> </w:t>
      </w:r>
      <w:r w:rsidRPr="00691052">
        <w:rPr>
          <w:iCs/>
        </w:rPr>
        <w:t xml:space="preserve">current total amount of below-1-GHz spectrum that is suitable and available is 134 megahertz, approximately one-third of which is 45 megahertz.  </w:t>
      </w:r>
      <w:r w:rsidRPr="00691052">
        <w:rPr>
          <w:i/>
        </w:rPr>
        <w:t xml:space="preserve">Mobile Spectrum Holdings Report and </w:t>
      </w:r>
      <w:r w:rsidRPr="003B0A4E">
        <w:rPr>
          <w:i/>
        </w:rPr>
        <w:t>Order</w:t>
      </w:r>
      <w:r w:rsidRPr="003B0A4E">
        <w:rPr>
          <w:rStyle w:val="StyleParaNumTimesNewRoman11ptChar"/>
          <w:sz w:val="20"/>
          <w:lang w:eastAsia="x-none"/>
        </w:rPr>
        <w:t xml:space="preserve">, 29 FCC Rcd at 6156-57, 6240, paras. 46, 286-88.  </w:t>
      </w:r>
      <w:r w:rsidRPr="00691052">
        <w:t xml:space="preserve">As with our application of the initial total spectrum screen, we evaluate increases in below-1-GHz spectrum concentration on a county-by-county basis.  </w:t>
      </w:r>
      <w:r w:rsidRPr="00691052">
        <w:rPr>
          <w:i/>
        </w:rPr>
        <w:t>See, e.g.</w:t>
      </w:r>
      <w:r w:rsidRPr="00691052">
        <w:t>,</w:t>
      </w:r>
      <w:r w:rsidRPr="00691052">
        <w:rPr>
          <w:i/>
        </w:rPr>
        <w:t xml:space="preserve"> </w:t>
      </w:r>
      <w:r w:rsidRPr="003F003D">
        <w:rPr>
          <w:i/>
          <w:iCs/>
        </w:rPr>
        <w:t>AT&amp;T-Club 42 Order</w:t>
      </w:r>
      <w:r>
        <w:rPr>
          <w:iCs/>
        </w:rPr>
        <w:t>, 30 FCC Rcd at 13065</w:t>
      </w:r>
      <w:r w:rsidRPr="003F003D">
        <w:rPr>
          <w:iCs/>
        </w:rPr>
        <w:t>,</w:t>
      </w:r>
      <w:r>
        <w:t xml:space="preserve"> para.</w:t>
      </w:r>
      <w:r w:rsidRPr="003B7CB6">
        <w:t xml:space="preserve"> </w:t>
      </w:r>
      <w:r>
        <w:t xml:space="preserve">23 &amp; n.82; </w:t>
      </w:r>
      <w:r w:rsidRPr="00691052">
        <w:rPr>
          <w:i/>
        </w:rPr>
        <w:t>AT&amp;T-Plateau Wireless Order</w:t>
      </w:r>
      <w:r w:rsidRPr="00691052">
        <w:t>, 30 FCC Rcd at 5121, 5123, paras. 31, 35.</w:t>
      </w:r>
    </w:p>
  </w:footnote>
  <w:footnote w:id="43">
    <w:p w14:paraId="4473E19E" w14:textId="2931F4AC" w:rsidR="00B72AEF" w:rsidRPr="00D16276" w:rsidRDefault="00B72AEF" w:rsidP="00B72AEF">
      <w:pPr>
        <w:pStyle w:val="FootnoteText"/>
      </w:pPr>
      <w:r>
        <w:rPr>
          <w:rStyle w:val="FootnoteReference"/>
        </w:rPr>
        <w:footnoteRef/>
      </w:r>
      <w:r>
        <w:t xml:space="preserve"> </w:t>
      </w:r>
      <w:r w:rsidRPr="00691052">
        <w:rPr>
          <w:i/>
          <w:iCs/>
        </w:rPr>
        <w:t>See, e.g.</w:t>
      </w:r>
      <w:r w:rsidRPr="00691052">
        <w:rPr>
          <w:iCs/>
        </w:rPr>
        <w:t>,</w:t>
      </w:r>
      <w:r w:rsidRPr="00691052">
        <w:rPr>
          <w:i/>
          <w:iCs/>
        </w:rPr>
        <w:t xml:space="preserve"> </w:t>
      </w:r>
      <w:r w:rsidR="00746692">
        <w:rPr>
          <w:i/>
        </w:rPr>
        <w:t>Sprint-Shentel-NTELOS Order,</w:t>
      </w:r>
      <w:r w:rsidR="00746692">
        <w:t xml:space="preserve"> 31 FCC Rcd </w:t>
      </w:r>
      <w:r w:rsidR="00746692" w:rsidRPr="00D16276">
        <w:t xml:space="preserve">at </w:t>
      </w:r>
      <w:r w:rsidR="00746692" w:rsidRPr="00395DCB">
        <w:t>3638-39, para. 17</w:t>
      </w:r>
      <w:r w:rsidR="00746692" w:rsidRPr="00D16276">
        <w:t xml:space="preserve">; </w:t>
      </w:r>
      <w:r w:rsidRPr="00D16276">
        <w:rPr>
          <w:i/>
          <w:iCs/>
        </w:rPr>
        <w:t>AT&amp;T-Club 42 Order</w:t>
      </w:r>
      <w:r w:rsidRPr="00D16276">
        <w:rPr>
          <w:iCs/>
        </w:rPr>
        <w:t>, 30 FCC Rcd at 13065-66,</w:t>
      </w:r>
      <w:r w:rsidRPr="009C4DCA">
        <w:t xml:space="preserve"> para. 23; </w:t>
      </w:r>
      <w:r w:rsidRPr="009C4DCA">
        <w:rPr>
          <w:i/>
        </w:rPr>
        <w:t>AT&amp;T-Plateau Wireless Order</w:t>
      </w:r>
      <w:r w:rsidRPr="009C4DCA">
        <w:t xml:space="preserve">, 30 FCC Rcd at 5118, para. 24; </w:t>
      </w:r>
      <w:r w:rsidRPr="009C4DCA">
        <w:rPr>
          <w:i/>
        </w:rPr>
        <w:t>A</w:t>
      </w:r>
      <w:r w:rsidRPr="009C4DCA">
        <w:rPr>
          <w:i/>
          <w:iCs/>
        </w:rPr>
        <w:t>T&amp;T-Leap Order</w:t>
      </w:r>
      <w:r w:rsidRPr="009C4DCA">
        <w:rPr>
          <w:iCs/>
        </w:rPr>
        <w:t>,</w:t>
      </w:r>
      <w:r w:rsidRPr="00970B89">
        <w:rPr>
          <w:i/>
          <w:iCs/>
        </w:rPr>
        <w:t xml:space="preserve"> </w:t>
      </w:r>
      <w:r w:rsidRPr="00D16276">
        <w:t>29 FCC Rcd at 2753, para. 41 &amp; n.140.</w:t>
      </w:r>
    </w:p>
  </w:footnote>
  <w:footnote w:id="44">
    <w:p w14:paraId="2CA3480F" w14:textId="0C3DEF2B" w:rsidR="00B72AEF" w:rsidRPr="00A5312F" w:rsidRDefault="00B72AEF" w:rsidP="00B72AEF">
      <w:pPr>
        <w:pStyle w:val="FootnoteText"/>
      </w:pPr>
      <w:r w:rsidRPr="00D16276">
        <w:rPr>
          <w:rStyle w:val="FootnoteReference"/>
        </w:rPr>
        <w:footnoteRef/>
      </w:r>
      <w:r w:rsidRPr="00D16276">
        <w:t xml:space="preserve"> </w:t>
      </w:r>
      <w:r w:rsidRPr="00D16276">
        <w:rPr>
          <w:i/>
        </w:rPr>
        <w:t>See</w:t>
      </w:r>
      <w:r w:rsidRPr="009001F3">
        <w:rPr>
          <w:i/>
        </w:rPr>
        <w:t>,</w:t>
      </w:r>
      <w:r w:rsidRPr="00D16276">
        <w:rPr>
          <w:i/>
        </w:rPr>
        <w:t xml:space="preserve"> e.g.</w:t>
      </w:r>
      <w:r w:rsidRPr="00D16276">
        <w:t>,</w:t>
      </w:r>
      <w:r w:rsidRPr="00D16276">
        <w:rPr>
          <w:iCs/>
        </w:rPr>
        <w:t xml:space="preserve"> </w:t>
      </w:r>
      <w:r w:rsidR="00746692" w:rsidRPr="00D16276">
        <w:rPr>
          <w:i/>
        </w:rPr>
        <w:t>Sprint-Shentel-NTELOS Order,</w:t>
      </w:r>
      <w:r w:rsidR="00746692" w:rsidRPr="00D16276">
        <w:t xml:space="preserve"> 31 FCC Rcd at </w:t>
      </w:r>
      <w:r w:rsidR="00746692" w:rsidRPr="00395DCB">
        <w:t>36</w:t>
      </w:r>
      <w:r w:rsidR="00D16276" w:rsidRPr="00395DCB">
        <w:t>38-</w:t>
      </w:r>
      <w:r w:rsidR="00746692" w:rsidRPr="00395DCB">
        <w:t>39, para. 17</w:t>
      </w:r>
      <w:r w:rsidR="00746692" w:rsidRPr="00D16276">
        <w:t xml:space="preserve">; </w:t>
      </w:r>
      <w:r w:rsidRPr="00D16276">
        <w:rPr>
          <w:i/>
          <w:iCs/>
        </w:rPr>
        <w:t>AT&amp;T-Club 42 Order</w:t>
      </w:r>
      <w:r w:rsidRPr="00D16276">
        <w:rPr>
          <w:iCs/>
        </w:rPr>
        <w:t xml:space="preserve">, 30 FCC Rcd at 13065-66, </w:t>
      </w:r>
      <w:r w:rsidRPr="00D16276">
        <w:t>para.</w:t>
      </w:r>
      <w:r w:rsidRPr="009C4DCA">
        <w:t xml:space="preserve"> 23; </w:t>
      </w:r>
      <w:r w:rsidRPr="009C4DCA">
        <w:rPr>
          <w:i/>
        </w:rPr>
        <w:t>AT&amp;T</w:t>
      </w:r>
      <w:r w:rsidRPr="009C4DCA">
        <w:rPr>
          <w:i/>
        </w:rPr>
        <w:noBreakHyphen/>
        <w:t>Plateau Wireless Order</w:t>
      </w:r>
      <w:r w:rsidRPr="009C4DCA">
        <w:t>, 30 FCC Rcd at 5118,</w:t>
      </w:r>
      <w:r w:rsidRPr="00970B89">
        <w:t xml:space="preserve"> </w:t>
      </w:r>
      <w:r w:rsidRPr="00D16276">
        <w:t>para. 24</w:t>
      </w:r>
      <w:r w:rsidRPr="00D16276">
        <w:rPr>
          <w:iCs/>
        </w:rPr>
        <w:t>.</w:t>
      </w:r>
    </w:p>
  </w:footnote>
  <w:footnote w:id="45">
    <w:p w14:paraId="0F10433D" w14:textId="1765E8B1" w:rsidR="00B72AEF" w:rsidRPr="00121630" w:rsidRDefault="00B72AEF" w:rsidP="00B72AEF">
      <w:pPr>
        <w:pStyle w:val="FootnoteText"/>
      </w:pPr>
      <w:r w:rsidRPr="0075707B">
        <w:rPr>
          <w:rStyle w:val="FootnoteReference"/>
        </w:rPr>
        <w:footnoteRef/>
      </w:r>
      <w:r w:rsidRPr="0075707B">
        <w:t xml:space="preserve"> </w:t>
      </w:r>
      <w:r w:rsidRPr="00D22B64">
        <w:rPr>
          <w:i/>
        </w:rPr>
        <w:t>M</w:t>
      </w:r>
      <w:r w:rsidRPr="00BE484A">
        <w:rPr>
          <w:i/>
        </w:rPr>
        <w:t>obile Spectrum Holdings Report and Order</w:t>
      </w:r>
      <w:r w:rsidRPr="00EF7BB4">
        <w:rPr>
          <w:rStyle w:val="StyleParaNumTimesNewRoman11ptChar"/>
          <w:sz w:val="20"/>
          <w:lang w:eastAsia="x-none"/>
        </w:rPr>
        <w:t xml:space="preserve">, 29 FCC Rcd at </w:t>
      </w:r>
      <w:r w:rsidRPr="00EF7BB4">
        <w:t>6233,</w:t>
      </w:r>
      <w:r w:rsidRPr="00EF7BB4">
        <w:rPr>
          <w:bCs/>
        </w:rPr>
        <w:t xml:space="preserve"> 6240, paras. 267, 286-88</w:t>
      </w:r>
      <w:r w:rsidRPr="00EF7BB4">
        <w:t xml:space="preserve">.  </w:t>
      </w:r>
      <w:r w:rsidRPr="00EF7BB4">
        <w:rPr>
          <w:i/>
        </w:rPr>
        <w:t>See also, e.g.</w:t>
      </w:r>
      <w:r w:rsidRPr="00EF7BB4">
        <w:t>,</w:t>
      </w:r>
      <w:r w:rsidRPr="00EF7BB4">
        <w:rPr>
          <w:iCs/>
        </w:rPr>
        <w:t xml:space="preserve"> </w:t>
      </w:r>
      <w:r w:rsidRPr="00EF7BB4">
        <w:rPr>
          <w:i/>
          <w:iCs/>
        </w:rPr>
        <w:t>AT&amp;T-Club 42 Order</w:t>
      </w:r>
      <w:r w:rsidRPr="00EF7BB4">
        <w:rPr>
          <w:iCs/>
        </w:rPr>
        <w:t>, 30 FCC Rcd at</w:t>
      </w:r>
      <w:r w:rsidRPr="00691052">
        <w:rPr>
          <w:iCs/>
        </w:rPr>
        <w:t xml:space="preserve"> 13065-66, para. 23</w:t>
      </w:r>
      <w:r w:rsidRPr="00691052">
        <w:t xml:space="preserve">; </w:t>
      </w:r>
      <w:r w:rsidRPr="00691052">
        <w:rPr>
          <w:i/>
        </w:rPr>
        <w:t>AT&amp;T-Plateau Wireless Order</w:t>
      </w:r>
      <w:r w:rsidRPr="00691052">
        <w:t>, 30 FCC Rcd at 5118, para. 24.</w:t>
      </w:r>
    </w:p>
  </w:footnote>
  <w:footnote w:id="46">
    <w:p w14:paraId="7DF04230" w14:textId="77777777" w:rsidR="00B72AEF" w:rsidRDefault="00B72AEF" w:rsidP="00B72AEF">
      <w:pPr>
        <w:pStyle w:val="FootnoteText"/>
      </w:pPr>
      <w:r>
        <w:rPr>
          <w:rStyle w:val="FootnoteReference"/>
        </w:rPr>
        <w:footnoteRef/>
      </w:r>
      <w:r>
        <w:t xml:space="preserve"> </w:t>
      </w:r>
      <w:r>
        <w:rPr>
          <w:i/>
        </w:rPr>
        <w:t xml:space="preserve">See supra </w:t>
      </w:r>
      <w:r>
        <w:t xml:space="preserve">para. 11; </w:t>
      </w:r>
      <w:r w:rsidRPr="00B623EB">
        <w:rPr>
          <w:i/>
        </w:rPr>
        <w:t>see also Sprint-Shentel-NTELOS Order</w:t>
      </w:r>
      <w:r>
        <w:t>, 31 FCC Rcd at 3637-39, paras. 15, 17 &amp; n.52.</w:t>
      </w:r>
    </w:p>
  </w:footnote>
  <w:footnote w:id="47">
    <w:p w14:paraId="05283323" w14:textId="77777777" w:rsidR="00B72AEF" w:rsidRDefault="00B72AEF" w:rsidP="00B72AEF">
      <w:pPr>
        <w:pStyle w:val="FootnoteText"/>
      </w:pPr>
      <w:r>
        <w:rPr>
          <w:rStyle w:val="FootnoteReference"/>
        </w:rPr>
        <w:footnoteRef/>
      </w:r>
      <w:r>
        <w:t xml:space="preserve"> </w:t>
      </w:r>
      <w:r>
        <w:rPr>
          <w:i/>
        </w:rPr>
        <w:t xml:space="preserve">See supra </w:t>
      </w:r>
      <w:r>
        <w:t xml:space="preserve">para. 8; </w:t>
      </w:r>
      <w:r w:rsidRPr="001A39C0">
        <w:rPr>
          <w:i/>
        </w:rPr>
        <w:t>see also</w:t>
      </w:r>
      <w:r w:rsidRPr="001A39C0">
        <w:rPr>
          <w:i/>
          <w:iCs/>
        </w:rPr>
        <w:t xml:space="preserve"> AT&amp;T-Club 42 Order</w:t>
      </w:r>
      <w:r w:rsidRPr="001A39C0">
        <w:rPr>
          <w:iCs/>
        </w:rPr>
        <w:t>, 30 FCC Rcd at 13066,</w:t>
      </w:r>
      <w:r w:rsidRPr="001A39C0">
        <w:t xml:space="preserve"> para. 24; </w:t>
      </w:r>
      <w:r w:rsidRPr="001A39C0">
        <w:rPr>
          <w:i/>
        </w:rPr>
        <w:t>AT&amp;T-Plateau Wireless Order</w:t>
      </w:r>
      <w:r w:rsidRPr="001A39C0">
        <w:t>, 30 FCC Rcd at 5118-19, para. 25.</w:t>
      </w:r>
    </w:p>
  </w:footnote>
  <w:footnote w:id="48">
    <w:p w14:paraId="723E7764" w14:textId="36114530" w:rsidR="00B72AEF" w:rsidRDefault="00B72AEF" w:rsidP="00B72AEF">
      <w:pPr>
        <w:pStyle w:val="FootnoteText"/>
      </w:pPr>
      <w:r>
        <w:rPr>
          <w:rStyle w:val="FootnoteReference"/>
        </w:rPr>
        <w:footnoteRef/>
      </w:r>
      <w:r w:rsidR="00DF331F">
        <w:t xml:space="preserve"> Public Interest Statement at 3</w:t>
      </w:r>
      <w:r>
        <w:t xml:space="preserve">; </w:t>
      </w:r>
      <w:r w:rsidRPr="006777C4">
        <w:rPr>
          <w:i/>
        </w:rPr>
        <w:t>s</w:t>
      </w:r>
      <w:r w:rsidRPr="00E7208C">
        <w:rPr>
          <w:i/>
        </w:rPr>
        <w:t>ee also</w:t>
      </w:r>
      <w:r>
        <w:t xml:space="preserve"> </w:t>
      </w:r>
      <w:r>
        <w:rPr>
          <w:bCs/>
          <w:szCs w:val="22"/>
        </w:rPr>
        <w:t>Response of AT&amp;T</w:t>
      </w:r>
      <w:r>
        <w:rPr>
          <w:color w:val="010101"/>
        </w:rPr>
        <w:t xml:space="preserve"> to the General </w:t>
      </w:r>
      <w:r w:rsidR="009A427B">
        <w:rPr>
          <w:color w:val="010101"/>
        </w:rPr>
        <w:t>Information Request Dat</w:t>
      </w:r>
      <w:r w:rsidR="00E833CE">
        <w:rPr>
          <w:color w:val="010101"/>
        </w:rPr>
        <w:t>ed Aug. 24</w:t>
      </w:r>
      <w:r>
        <w:rPr>
          <w:color w:val="010101"/>
        </w:rPr>
        <w:t>, 2016</w:t>
      </w:r>
      <w:r w:rsidR="006E65B4">
        <w:rPr>
          <w:color w:val="010101"/>
        </w:rPr>
        <w:t>, at 10-13</w:t>
      </w:r>
      <w:r>
        <w:rPr>
          <w:color w:val="010101"/>
        </w:rPr>
        <w:t xml:space="preserve"> (</w:t>
      </w:r>
      <w:r w:rsidR="00E833CE">
        <w:rPr>
          <w:color w:val="010101"/>
        </w:rPr>
        <w:t>Sept. 7</w:t>
      </w:r>
      <w:r>
        <w:rPr>
          <w:color w:val="010101"/>
        </w:rPr>
        <w:t xml:space="preserve">, 2016) </w:t>
      </w:r>
      <w:r>
        <w:t xml:space="preserve">(AT&amp;T </w:t>
      </w:r>
      <w:r w:rsidRPr="00393AE0">
        <w:t>Information Request</w:t>
      </w:r>
      <w:r>
        <w:t xml:space="preserve"> Response)</w:t>
      </w:r>
      <w:r w:rsidRPr="00700AD0">
        <w:rPr>
          <w:color w:val="010101"/>
        </w:rPr>
        <w:t>.</w:t>
      </w:r>
    </w:p>
  </w:footnote>
  <w:footnote w:id="49">
    <w:p w14:paraId="61772193" w14:textId="2FB1075F" w:rsidR="00B72AEF" w:rsidRDefault="00B72AEF" w:rsidP="00B72AEF">
      <w:pPr>
        <w:pStyle w:val="FootnoteText"/>
      </w:pPr>
      <w:r>
        <w:rPr>
          <w:rStyle w:val="FootnoteReference"/>
        </w:rPr>
        <w:footnoteRef/>
      </w:r>
      <w:r>
        <w:t xml:space="preserve"> AT&amp;T </w:t>
      </w:r>
      <w:r w:rsidRPr="00393AE0">
        <w:t>Information Request</w:t>
      </w:r>
      <w:r w:rsidR="006E65B4">
        <w:t xml:space="preserve"> Response at 10</w:t>
      </w:r>
      <w:r w:rsidR="0087134C">
        <w:t xml:space="preserve">; </w:t>
      </w:r>
      <w:r w:rsidR="0087134C" w:rsidRPr="0087134C">
        <w:rPr>
          <w:i/>
        </w:rPr>
        <w:t>see also</w:t>
      </w:r>
      <w:r w:rsidR="00285F00">
        <w:rPr>
          <w:color w:val="010101"/>
        </w:rPr>
        <w:t xml:space="preserve"> </w:t>
      </w:r>
      <w:r w:rsidR="0012455C" w:rsidRPr="0087134C">
        <w:t>NDN Information Request Response</w:t>
      </w:r>
      <w:r w:rsidR="0012455C">
        <w:rPr>
          <w:color w:val="010101"/>
        </w:rPr>
        <w:t xml:space="preserve"> </w:t>
      </w:r>
      <w:r w:rsidR="00285F00">
        <w:rPr>
          <w:color w:val="010101"/>
        </w:rPr>
        <w:t>at 5 (Sept. 7</w:t>
      </w:r>
      <w:r w:rsidRPr="0087134C">
        <w:rPr>
          <w:color w:val="010101"/>
        </w:rPr>
        <w:t>, 2016)</w:t>
      </w:r>
      <w:r w:rsidR="0012455C">
        <w:rPr>
          <w:color w:val="010101"/>
        </w:rPr>
        <w:t xml:space="preserve"> </w:t>
      </w:r>
      <w:r w:rsidRPr="0087134C">
        <w:t>(describing the efforts of an investment bank</w:t>
      </w:r>
      <w:r w:rsidR="00B35E51">
        <w:t xml:space="preserve"> that</w:t>
      </w:r>
      <w:r w:rsidR="0087134C" w:rsidRPr="0087134C">
        <w:t xml:space="preserve"> contacted six</w:t>
      </w:r>
      <w:r w:rsidRPr="0087134C">
        <w:t xml:space="preserve"> potential b</w:t>
      </w:r>
      <w:r w:rsidR="00AC3AB8">
        <w:t>uyers regarding</w:t>
      </w:r>
      <w:r w:rsidR="0087134C" w:rsidRPr="0087134C">
        <w:t xml:space="preserve"> the spectrum at issue</w:t>
      </w:r>
      <w:r w:rsidRPr="0087134C">
        <w:rPr>
          <w:color w:val="010101"/>
        </w:rPr>
        <w:t>).</w:t>
      </w:r>
    </w:p>
  </w:footnote>
  <w:footnote w:id="50">
    <w:p w14:paraId="324FF41F" w14:textId="17E92C7D" w:rsidR="00B72AEF" w:rsidRPr="00AC3AB8" w:rsidRDefault="00B72AEF" w:rsidP="00B72AEF">
      <w:pPr>
        <w:pStyle w:val="FootnoteText"/>
      </w:pPr>
      <w:r>
        <w:rPr>
          <w:rStyle w:val="FootnoteReference"/>
        </w:rPr>
        <w:footnoteRef/>
      </w:r>
      <w:r>
        <w:t xml:space="preserve"> </w:t>
      </w:r>
      <w:r w:rsidRPr="00691052">
        <w:t xml:space="preserve">We derive market shares and HHIs from our analysis of data compiled in our </w:t>
      </w:r>
      <w:r w:rsidR="00D65979">
        <w:t xml:space="preserve">December </w:t>
      </w:r>
      <w:r w:rsidRPr="00691052">
        <w:t xml:space="preserve">2015 NRUF and LNP database, network coverage from </w:t>
      </w:r>
      <w:r w:rsidR="00D65979">
        <w:t>January 2016</w:t>
      </w:r>
      <w:r w:rsidRPr="00691052">
        <w:t xml:space="preserve"> Mosaik data and 2010 U.S. Census data, and spectrum holdings from our licensing databases and the Application.  We also utilized and analyzed additional data as provided by the Applicants through our information requests.  </w:t>
      </w:r>
      <w:r w:rsidRPr="00691052">
        <w:rPr>
          <w:i/>
        </w:rPr>
        <w:t>See, e.g.</w:t>
      </w:r>
      <w:r w:rsidRPr="00691052">
        <w:t>,</w:t>
      </w:r>
      <w:r w:rsidRPr="00691052">
        <w:rPr>
          <w:i/>
        </w:rPr>
        <w:t xml:space="preserve"> </w:t>
      </w:r>
      <w:r w:rsidRPr="00B623EB">
        <w:rPr>
          <w:i/>
        </w:rPr>
        <w:t>Sprint-Shentel-NTELOS Order</w:t>
      </w:r>
      <w:r>
        <w:rPr>
          <w:i/>
        </w:rPr>
        <w:t>,</w:t>
      </w:r>
      <w:r>
        <w:t xml:space="preserve"> 31 FCC Rcd at 3641, para. 21 &amp; n.66; </w:t>
      </w:r>
      <w:r w:rsidRPr="00691052">
        <w:rPr>
          <w:i/>
        </w:rPr>
        <w:t>AT&amp;T-Plateau Wireless Order</w:t>
      </w:r>
      <w:r w:rsidRPr="00691052">
        <w:t>, 30 FCC Rcd at 5120, para. 29 &amp; n.98</w:t>
      </w:r>
      <w:r w:rsidRPr="00691052">
        <w:rPr>
          <w:iCs/>
        </w:rPr>
        <w:t>.</w:t>
      </w:r>
    </w:p>
  </w:footnote>
  <w:footnote w:id="51">
    <w:p w14:paraId="6341B25E" w14:textId="35748E78" w:rsidR="00FD55E4" w:rsidRDefault="00FD55E4" w:rsidP="00FD55E4">
      <w:pPr>
        <w:pStyle w:val="FootnoteText"/>
      </w:pPr>
      <w:r>
        <w:rPr>
          <w:rStyle w:val="FootnoteReference"/>
        </w:rPr>
        <w:footnoteRef/>
      </w:r>
      <w:r>
        <w:t xml:space="preserve"> </w:t>
      </w:r>
      <w:r w:rsidRPr="00691052">
        <w:t>The population density is measured by the number of people per square mile using Census 2010 data.  Rural markets are genera</w:t>
      </w:r>
      <w:r w:rsidR="004412C5">
        <w:t xml:space="preserve">lly characterized by </w:t>
      </w:r>
      <w:r w:rsidRPr="00691052">
        <w:t>100 people per square mile</w:t>
      </w:r>
      <w:r w:rsidR="004412C5">
        <w:t xml:space="preserve"> or less</w:t>
      </w:r>
      <w:r w:rsidRPr="00691052">
        <w:t xml:space="preserve">.  </w:t>
      </w:r>
      <w:r w:rsidRPr="00691052">
        <w:rPr>
          <w:i/>
        </w:rPr>
        <w:t>Facilitating the Provision of Spectrum-Based Services to Rural Areas and Promoting Opportunities for Rural Telephone Companies To Provide Spectrum-Based Services et al.</w:t>
      </w:r>
      <w:r w:rsidRPr="00691052">
        <w:t xml:space="preserve">, </w:t>
      </w:r>
      <w:r w:rsidRPr="00691052">
        <w:rPr>
          <w:iCs/>
        </w:rPr>
        <w:t>Report and Order and Further Notice of Proposed Rulemaking</w:t>
      </w:r>
      <w:r w:rsidRPr="00691052">
        <w:t>, 19 FCC Rcd 19078, 19086-88, paras. 10-12 (2004).</w:t>
      </w:r>
    </w:p>
  </w:footnote>
  <w:footnote w:id="52">
    <w:p w14:paraId="179DF1AA" w14:textId="538A6BF5" w:rsidR="00474C47" w:rsidRDefault="00FC253E" w:rsidP="00FC253E">
      <w:pPr>
        <w:pStyle w:val="FootnoteText"/>
      </w:pPr>
      <w:r>
        <w:rPr>
          <w:rStyle w:val="FootnoteReference"/>
        </w:rPr>
        <w:footnoteRef/>
      </w:r>
      <w:r>
        <w:t xml:space="preserve"> </w:t>
      </w:r>
      <w:r w:rsidR="00D65979">
        <w:t>W</w:t>
      </w:r>
      <w:r>
        <w:t xml:space="preserve">e note that DISH holds 6 megahertz of unpaired low-band spectrum and 65 megahertz of spectrum above 1 GHz, </w:t>
      </w:r>
      <w:r w:rsidR="00B33764" w:rsidRPr="00B33764">
        <w:t>while NDN</w:t>
      </w:r>
      <w:r w:rsidRPr="00691052">
        <w:t xml:space="preserve"> </w:t>
      </w:r>
      <w:r w:rsidRPr="00B74AE7">
        <w:t>would continue</w:t>
      </w:r>
      <w:r w:rsidRPr="00691052">
        <w:t xml:space="preserve"> to hold 20 </w:t>
      </w:r>
      <w:r w:rsidR="0045117B">
        <w:t xml:space="preserve">megahertz </w:t>
      </w:r>
      <w:r w:rsidR="004F4942">
        <w:t xml:space="preserve">to 40 </w:t>
      </w:r>
      <w:r w:rsidRPr="00691052">
        <w:t xml:space="preserve">megahertz of </w:t>
      </w:r>
      <w:r w:rsidR="00D65979">
        <w:t>above-1-GHz</w:t>
      </w:r>
      <w:r w:rsidR="00B74AE7">
        <w:t xml:space="preserve"> </w:t>
      </w:r>
      <w:r w:rsidRPr="00691052">
        <w:t xml:space="preserve">spectrum </w:t>
      </w:r>
      <w:r w:rsidR="00D65979">
        <w:t xml:space="preserve">in parts of North Dakota 2 – Bottineau </w:t>
      </w:r>
      <w:r w:rsidRPr="00691052">
        <w:t>post-transaction.</w:t>
      </w:r>
      <w:r w:rsidR="00D65979">
        <w:t xml:space="preserve">  Further, ATN holds 10 megahertz of abov</w:t>
      </w:r>
      <w:r w:rsidR="00F72417">
        <w:t>e-1-GHz spectrum in parts of this</w:t>
      </w:r>
      <w:r w:rsidR="00D65979">
        <w:t xml:space="preserve"> CMA.</w:t>
      </w:r>
    </w:p>
  </w:footnote>
  <w:footnote w:id="53">
    <w:p w14:paraId="18ECFCE3" w14:textId="77777777" w:rsidR="00474C47" w:rsidRDefault="00474C47" w:rsidP="00474C47">
      <w:pPr>
        <w:pStyle w:val="FootnoteText"/>
      </w:pPr>
      <w:r w:rsidRPr="00691052">
        <w:rPr>
          <w:rStyle w:val="FootnoteReference"/>
        </w:rPr>
        <w:footnoteRef/>
      </w:r>
      <w:r w:rsidRPr="00691052">
        <w:t xml:space="preserve"> It has previously been found that coverage of 70% or more of the population and 50% or more of the land area is presumptively sufficient for a service provider to have a competitive presence in the market.  </w:t>
      </w:r>
      <w:r w:rsidRPr="00691052">
        <w:rPr>
          <w:i/>
        </w:rPr>
        <w:t>See</w:t>
      </w:r>
      <w:r w:rsidRPr="009001F3">
        <w:rPr>
          <w:i/>
        </w:rPr>
        <w:t>,</w:t>
      </w:r>
      <w:r w:rsidRPr="00691052">
        <w:rPr>
          <w:i/>
        </w:rPr>
        <w:t xml:space="preserve"> e.g.</w:t>
      </w:r>
      <w:r w:rsidRPr="00691052">
        <w:t>,</w:t>
      </w:r>
      <w:r w:rsidRPr="00691052">
        <w:rPr>
          <w:i/>
        </w:rPr>
        <w:t xml:space="preserve"> </w:t>
      </w:r>
      <w:r w:rsidRPr="005F76A3">
        <w:rPr>
          <w:i/>
        </w:rPr>
        <w:t>Sprint-Shentel-NTELOS Order</w:t>
      </w:r>
      <w:r w:rsidRPr="005F76A3">
        <w:t>, 31 FCC Rcd at 364</w:t>
      </w:r>
      <w:r>
        <w:t>3</w:t>
      </w:r>
      <w:r w:rsidRPr="005F76A3">
        <w:t>, para.</w:t>
      </w:r>
      <w:r>
        <w:t xml:space="preserve"> 25 &amp; n.77; </w:t>
      </w:r>
      <w:r w:rsidRPr="00691052">
        <w:rPr>
          <w:i/>
        </w:rPr>
        <w:t>AT&amp;T-Plateau Wireless Order</w:t>
      </w:r>
      <w:r w:rsidRPr="00691052">
        <w:t xml:space="preserve">, 30 FCC Rcd at 5121, para. 31 &amp; n.102; </w:t>
      </w:r>
      <w:r w:rsidRPr="00691052">
        <w:rPr>
          <w:i/>
        </w:rPr>
        <w:t>AT&amp;T-Leap Order</w:t>
      </w:r>
      <w:r w:rsidRPr="00691052">
        <w:t>, 29 FCC Rcd at 2770, para. 81 &amp; n.279</w:t>
      </w:r>
      <w:r>
        <w:t>.</w:t>
      </w:r>
    </w:p>
    <w:p w14:paraId="47D0B706" w14:textId="74ECDACB" w:rsidR="00474C47" w:rsidRDefault="00474C47" w:rsidP="00474C47">
      <w:pPr>
        <w:pStyle w:val="FootnoteText"/>
      </w:pPr>
      <w:r>
        <w:t xml:space="preserve">In </w:t>
      </w:r>
      <w:r w:rsidR="00F72417">
        <w:t xml:space="preserve">North </w:t>
      </w:r>
      <w:r>
        <w:t xml:space="preserve">Dakota 2 – Bottineau, AT&amp;T covers 100% of the population and land area with 3G, while the comparable 3G population and land area network coverage percentages are approximately 97% and 92% for Verizon Wireless.  In addition, NDN covers approximately 40% of the population and land area with 3G, while T-Mobile covers approximately 67% of the population and 54% of the land area.  </w:t>
      </w:r>
    </w:p>
    <w:p w14:paraId="45A12AF4" w14:textId="15FB93F1" w:rsidR="00474C47" w:rsidRPr="00691052" w:rsidRDefault="00474C47" w:rsidP="00474C47">
      <w:pPr>
        <w:pStyle w:val="FootnoteText"/>
      </w:pPr>
      <w:r>
        <w:t xml:space="preserve">Regarding LTE coverage, AT&amp;T covers approximately 96% of the population and 90% of the land area, while the comparable LTE population and land area network coverage percentages are approximately 98% and 95% for Verizon Wireless.  In addition, T-Mobile covers approximately 67% of the population and 54% of the land area.  </w:t>
      </w:r>
    </w:p>
  </w:footnote>
  <w:footnote w:id="54">
    <w:p w14:paraId="52CBCC7B" w14:textId="77777777" w:rsidR="001E3BA3" w:rsidRDefault="001E3BA3" w:rsidP="001E3BA3">
      <w:pPr>
        <w:pStyle w:val="FootnoteText"/>
      </w:pPr>
      <w:r>
        <w:rPr>
          <w:rStyle w:val="FootnoteReference"/>
        </w:rPr>
        <w:footnoteRef/>
      </w:r>
      <w:r>
        <w:t xml:space="preserve"> </w:t>
      </w:r>
      <w:r w:rsidRPr="00A771CC">
        <w:rPr>
          <w:i/>
        </w:rPr>
        <w:t>See</w:t>
      </w:r>
      <w:r>
        <w:t xml:space="preserve"> </w:t>
      </w:r>
      <w:r w:rsidRPr="00F72417">
        <w:rPr>
          <w:rStyle w:val="StyleParaNumTimesNewRoman11ptChar"/>
          <w:i/>
          <w:iCs/>
          <w:snapToGrid w:val="0"/>
          <w:sz w:val="20"/>
          <w:lang w:eastAsia="x-none"/>
        </w:rPr>
        <w:t>supra</w:t>
      </w:r>
      <w:r w:rsidRPr="00F72417">
        <w:rPr>
          <w:rStyle w:val="StyleParaNumTimesNewRoman11ptChar"/>
          <w:snapToGrid w:val="0"/>
          <w:sz w:val="20"/>
          <w:lang w:eastAsia="x-none"/>
        </w:rPr>
        <w:t xml:space="preserve"> </w:t>
      </w:r>
      <w:r w:rsidRPr="00287D03">
        <w:rPr>
          <w:rStyle w:val="StyleParaNumTimesNewRoman11ptChar"/>
          <w:snapToGrid w:val="0"/>
          <w:sz w:val="20"/>
          <w:lang w:eastAsia="x-none"/>
        </w:rPr>
        <w:t>para. 15.</w:t>
      </w:r>
      <w:r w:rsidRPr="00691052">
        <w:rPr>
          <w:rStyle w:val="StyleParaNumTimesNewRoman11ptChar"/>
          <w:snapToGrid w:val="0"/>
          <w:lang w:eastAsia="x-none"/>
        </w:rPr>
        <w:t xml:space="preserve">  </w:t>
      </w:r>
      <w:r w:rsidRPr="00691052">
        <w:rPr>
          <w:i/>
          <w:iCs/>
          <w:snapToGrid w:val="0"/>
        </w:rPr>
        <w:t>See also</w:t>
      </w:r>
      <w:r w:rsidRPr="009001F3">
        <w:rPr>
          <w:i/>
        </w:rPr>
        <w:t>,</w:t>
      </w:r>
      <w:r w:rsidRPr="00691052">
        <w:rPr>
          <w:i/>
          <w:iCs/>
          <w:snapToGrid w:val="0"/>
        </w:rPr>
        <w:t xml:space="preserve"> e.g.</w:t>
      </w:r>
      <w:r w:rsidRPr="00691052">
        <w:t>,</w:t>
      </w:r>
      <w:r w:rsidRPr="00691052">
        <w:rPr>
          <w:snapToGrid w:val="0"/>
        </w:rPr>
        <w:t xml:space="preserve"> </w:t>
      </w:r>
      <w:r w:rsidRPr="00691052">
        <w:rPr>
          <w:i/>
          <w:iCs/>
          <w:snapToGrid w:val="0"/>
        </w:rPr>
        <w:t>AT&amp;T-Plateau Wireless Order</w:t>
      </w:r>
      <w:r w:rsidRPr="00691052">
        <w:rPr>
          <w:snapToGrid w:val="0"/>
        </w:rPr>
        <w:t>, 30 FCC Rcd at 5123, para. 36.</w:t>
      </w:r>
    </w:p>
  </w:footnote>
  <w:footnote w:id="55">
    <w:p w14:paraId="2B77122F" w14:textId="7F10A54D" w:rsidR="009C4DCA" w:rsidRDefault="009C4DCA">
      <w:pPr>
        <w:pStyle w:val="FootnoteText"/>
      </w:pPr>
      <w:r>
        <w:rPr>
          <w:rStyle w:val="FootnoteReference"/>
        </w:rPr>
        <w:footnoteRef/>
      </w:r>
      <w:r>
        <w:t xml:space="preserve"> NDN “determined that the best course for its wireless service would be to provide a PCS/AWS service, which made its 700 MHz license no longer significant to its deployment plans.”  NDN Information Request </w:t>
      </w:r>
      <w:r w:rsidR="00F02774">
        <w:t xml:space="preserve">Response </w:t>
      </w:r>
      <w:r>
        <w:t>at 5.</w:t>
      </w:r>
    </w:p>
  </w:footnote>
  <w:footnote w:id="56">
    <w:p w14:paraId="3E32172E" w14:textId="112381B6" w:rsidR="009C4DCA" w:rsidRDefault="009C4DCA" w:rsidP="009C4DCA">
      <w:pPr>
        <w:pStyle w:val="FootnoteText"/>
      </w:pPr>
      <w:r>
        <w:rPr>
          <w:rStyle w:val="FootnoteReference"/>
        </w:rPr>
        <w:footnoteRef/>
      </w:r>
      <w:r>
        <w:t xml:space="preserve"> </w:t>
      </w:r>
      <w:r w:rsidR="00F02774" w:rsidRPr="00395DCB">
        <w:rPr>
          <w:i/>
        </w:rPr>
        <w:t>Id.</w:t>
      </w:r>
    </w:p>
  </w:footnote>
  <w:footnote w:id="57">
    <w:p w14:paraId="643B1ED6" w14:textId="67BC39FA" w:rsidR="00CA0B7F" w:rsidRPr="001241E2" w:rsidRDefault="00CA0B7F" w:rsidP="00CA0B7F">
      <w:pPr>
        <w:pStyle w:val="FootnoteText"/>
      </w:pPr>
      <w:r w:rsidRPr="001241E2">
        <w:rPr>
          <w:rStyle w:val="FootnoteReference"/>
        </w:rPr>
        <w:footnoteRef/>
      </w:r>
      <w:r w:rsidRPr="001241E2">
        <w:t xml:space="preserve"> </w:t>
      </w:r>
      <w:r w:rsidRPr="001241E2">
        <w:rPr>
          <w:i/>
        </w:rPr>
        <w:t>See</w:t>
      </w:r>
      <w:r w:rsidRPr="009001F3">
        <w:rPr>
          <w:i/>
        </w:rPr>
        <w:t xml:space="preserve">, </w:t>
      </w:r>
      <w:r w:rsidRPr="001241E2">
        <w:rPr>
          <w:i/>
        </w:rPr>
        <w:t>e.g.</w:t>
      </w:r>
      <w:r w:rsidRPr="001241E2">
        <w:t xml:space="preserve">, </w:t>
      </w:r>
      <w:r w:rsidRPr="00B623EB">
        <w:rPr>
          <w:i/>
        </w:rPr>
        <w:t>Sprint-Shentel-NTELOS Order</w:t>
      </w:r>
      <w:r>
        <w:t>, 31 FCC Rcd at 3647</w:t>
      </w:r>
      <w:r w:rsidR="00975B58">
        <w:t>-48</w:t>
      </w:r>
      <w:r>
        <w:t xml:space="preserve">, para. 34; </w:t>
      </w:r>
      <w:r w:rsidRPr="009A066A">
        <w:rPr>
          <w:i/>
          <w:iCs/>
        </w:rPr>
        <w:t>AT&amp;T-Club 42 Order</w:t>
      </w:r>
      <w:r>
        <w:rPr>
          <w:iCs/>
        </w:rPr>
        <w:t xml:space="preserve">, 30 FCC Rcd at 13074, para. </w:t>
      </w:r>
      <w:r>
        <w:t xml:space="preserve">39; </w:t>
      </w:r>
      <w:r w:rsidRPr="00BE360A">
        <w:rPr>
          <w:i/>
        </w:rPr>
        <w:t>AT</w:t>
      </w:r>
      <w:r w:rsidRPr="001241E2">
        <w:rPr>
          <w:i/>
        </w:rPr>
        <w:t>&amp;T</w:t>
      </w:r>
      <w:r w:rsidRPr="001241E2">
        <w:rPr>
          <w:i/>
        </w:rPr>
        <w:noBreakHyphen/>
        <w:t>Plateau Wireless Order</w:t>
      </w:r>
      <w:r w:rsidRPr="001241E2">
        <w:t>, 30 FCC Rcd at 5126, para. 43.</w:t>
      </w:r>
    </w:p>
  </w:footnote>
  <w:footnote w:id="58">
    <w:p w14:paraId="4B1AEFB4" w14:textId="5C87FB30" w:rsidR="00CA0B7F" w:rsidRPr="001241E2" w:rsidRDefault="00CA0B7F" w:rsidP="00CA0B7F">
      <w:pPr>
        <w:pStyle w:val="FootnoteText"/>
      </w:pPr>
      <w:r w:rsidRPr="001241E2">
        <w:rPr>
          <w:rStyle w:val="FootnoteReference"/>
        </w:rPr>
        <w:footnoteRef/>
      </w:r>
      <w:r w:rsidRPr="001241E2">
        <w:t xml:space="preserve"> </w:t>
      </w:r>
      <w:r w:rsidRPr="001241E2">
        <w:rPr>
          <w:i/>
        </w:rPr>
        <w:t>See</w:t>
      </w:r>
      <w:r w:rsidRPr="009001F3">
        <w:rPr>
          <w:i/>
        </w:rPr>
        <w:t>,</w:t>
      </w:r>
      <w:r w:rsidRPr="001241E2">
        <w:rPr>
          <w:i/>
        </w:rPr>
        <w:t xml:space="preserve"> e.g</w:t>
      </w:r>
      <w:r w:rsidRPr="001241E2">
        <w:t>.,</w:t>
      </w:r>
      <w:r w:rsidRPr="00311120">
        <w:rPr>
          <w:i/>
        </w:rPr>
        <w:t xml:space="preserve"> </w:t>
      </w:r>
      <w:r w:rsidRPr="00B623EB">
        <w:rPr>
          <w:i/>
        </w:rPr>
        <w:t>Sprint-Shentel-NTELOS Order</w:t>
      </w:r>
      <w:r>
        <w:t>, 31 FCC Rcd at 3647</w:t>
      </w:r>
      <w:r w:rsidR="00975B58">
        <w:t>-48</w:t>
      </w:r>
      <w:r>
        <w:t xml:space="preserve">, para. 34; </w:t>
      </w:r>
      <w:r w:rsidRPr="00DC7691">
        <w:rPr>
          <w:i/>
        </w:rPr>
        <w:t xml:space="preserve">Alaska Wireless </w:t>
      </w:r>
      <w:r>
        <w:rPr>
          <w:i/>
        </w:rPr>
        <w:t xml:space="preserve">Order, </w:t>
      </w:r>
      <w:r w:rsidRPr="00A5312F">
        <w:t xml:space="preserve">28 FCC Rcd at </w:t>
      </w:r>
      <w:r>
        <w:t xml:space="preserve">10468, para. 86; </w:t>
      </w:r>
      <w:r w:rsidRPr="00936DA3">
        <w:rPr>
          <w:i/>
        </w:rPr>
        <w:t>s</w:t>
      </w:r>
      <w:r>
        <w:rPr>
          <w:i/>
        </w:rPr>
        <w:t>ee also</w:t>
      </w:r>
      <w:r w:rsidRPr="001241E2">
        <w:rPr>
          <w:rStyle w:val="StyleParaNumTimesNewRoman11ptChar"/>
          <w:i/>
          <w:sz w:val="20"/>
          <w:lang w:eastAsia="x-none"/>
        </w:rPr>
        <w:t xml:space="preserve"> AT&amp;T-Leap Order</w:t>
      </w:r>
      <w:r w:rsidRPr="001241E2">
        <w:rPr>
          <w:rStyle w:val="StyleParaNumTimesNewRoman11ptChar"/>
          <w:sz w:val="20"/>
          <w:lang w:eastAsia="x-none"/>
        </w:rPr>
        <w:t xml:space="preserve">, </w:t>
      </w:r>
      <w:r w:rsidRPr="001241E2">
        <w:t xml:space="preserve">29 FCC Rcd at </w:t>
      </w:r>
      <w:r>
        <w:t>2793, para. 131.</w:t>
      </w:r>
    </w:p>
  </w:footnote>
  <w:footnote w:id="59">
    <w:p w14:paraId="636A9ECF" w14:textId="0D0D9133" w:rsidR="00CA0B7F" w:rsidRPr="008774FB" w:rsidRDefault="00CA0B7F" w:rsidP="00CA0B7F">
      <w:pPr>
        <w:widowControl/>
        <w:autoSpaceDE w:val="0"/>
        <w:autoSpaceDN w:val="0"/>
        <w:adjustRightInd w:val="0"/>
        <w:spacing w:after="120"/>
        <w:rPr>
          <w:sz w:val="20"/>
        </w:rPr>
      </w:pPr>
      <w:r w:rsidRPr="008774FB">
        <w:rPr>
          <w:rStyle w:val="FootnoteReference"/>
        </w:rPr>
        <w:footnoteRef/>
      </w:r>
      <w:r w:rsidRPr="00BE360A">
        <w:rPr>
          <w:sz w:val="20"/>
        </w:rPr>
        <w:t xml:space="preserve"> </w:t>
      </w:r>
      <w:r w:rsidRPr="00BE360A">
        <w:rPr>
          <w:i/>
          <w:iCs/>
          <w:snapToGrid/>
          <w:kern w:val="0"/>
          <w:sz w:val="20"/>
        </w:rPr>
        <w:t>See</w:t>
      </w:r>
      <w:r w:rsidRPr="009001F3">
        <w:rPr>
          <w:i/>
          <w:snapToGrid/>
          <w:kern w:val="0"/>
          <w:sz w:val="20"/>
        </w:rPr>
        <w:t>,</w:t>
      </w:r>
      <w:r w:rsidRPr="00BE360A">
        <w:rPr>
          <w:snapToGrid/>
          <w:kern w:val="0"/>
          <w:sz w:val="20"/>
        </w:rPr>
        <w:t xml:space="preserve"> </w:t>
      </w:r>
      <w:r w:rsidRPr="00BE360A">
        <w:rPr>
          <w:i/>
          <w:iCs/>
          <w:snapToGrid/>
          <w:kern w:val="0"/>
          <w:sz w:val="20"/>
        </w:rPr>
        <w:t>e.g.</w:t>
      </w:r>
      <w:r w:rsidRPr="00BE360A">
        <w:rPr>
          <w:snapToGrid/>
          <w:kern w:val="0"/>
          <w:sz w:val="20"/>
        </w:rPr>
        <w:t xml:space="preserve">, </w:t>
      </w:r>
      <w:r w:rsidRPr="005934E6">
        <w:rPr>
          <w:i/>
          <w:sz w:val="20"/>
        </w:rPr>
        <w:t>Sprint-Shentel-NTELOS Order</w:t>
      </w:r>
      <w:r w:rsidRPr="005934E6">
        <w:rPr>
          <w:sz w:val="20"/>
        </w:rPr>
        <w:t>, 31 FCC Rcd at 3647</w:t>
      </w:r>
      <w:r w:rsidR="00975B58">
        <w:rPr>
          <w:sz w:val="20"/>
        </w:rPr>
        <w:t>-48</w:t>
      </w:r>
      <w:r w:rsidRPr="005934E6">
        <w:rPr>
          <w:sz w:val="20"/>
        </w:rPr>
        <w:t xml:space="preserve">, para. 34; </w:t>
      </w:r>
      <w:r w:rsidRPr="008774FB">
        <w:rPr>
          <w:rStyle w:val="StyleParaNumTimesNewRoman11ptChar"/>
          <w:i/>
          <w:sz w:val="20"/>
          <w:lang w:eastAsia="x-none"/>
        </w:rPr>
        <w:t>AT&amp;T-Leap Order</w:t>
      </w:r>
      <w:r w:rsidRPr="008774FB">
        <w:rPr>
          <w:rStyle w:val="StyleParaNumTimesNewRoman11ptChar"/>
          <w:sz w:val="20"/>
          <w:lang w:eastAsia="x-none"/>
        </w:rPr>
        <w:t xml:space="preserve">, </w:t>
      </w:r>
      <w:r w:rsidRPr="00BE360A">
        <w:rPr>
          <w:sz w:val="20"/>
        </w:rPr>
        <w:t>29 FCC Rcd at 2793, para. 13</w:t>
      </w:r>
      <w:r>
        <w:rPr>
          <w:sz w:val="20"/>
        </w:rPr>
        <w:t>2</w:t>
      </w:r>
      <w:r w:rsidRPr="008774FB">
        <w:rPr>
          <w:sz w:val="20"/>
        </w:rPr>
        <w:t xml:space="preserve">; </w:t>
      </w:r>
      <w:r w:rsidRPr="00BE360A">
        <w:rPr>
          <w:i/>
          <w:iCs/>
          <w:snapToGrid/>
          <w:kern w:val="0"/>
          <w:sz w:val="20"/>
        </w:rPr>
        <w:t>Alaska Wireless Order</w:t>
      </w:r>
      <w:r w:rsidRPr="00BE360A">
        <w:rPr>
          <w:snapToGrid/>
          <w:kern w:val="0"/>
          <w:sz w:val="20"/>
        </w:rPr>
        <w:t>, 28 FCC Rcd at 10468</w:t>
      </w:r>
      <w:r>
        <w:rPr>
          <w:snapToGrid/>
          <w:kern w:val="0"/>
          <w:sz w:val="20"/>
        </w:rPr>
        <w:t>, para.</w:t>
      </w:r>
      <w:r w:rsidRPr="00BE360A">
        <w:rPr>
          <w:snapToGrid/>
          <w:kern w:val="0"/>
          <w:sz w:val="20"/>
        </w:rPr>
        <w:t xml:space="preserve"> 87.</w:t>
      </w:r>
    </w:p>
  </w:footnote>
  <w:footnote w:id="60">
    <w:p w14:paraId="0C5B63EA" w14:textId="77777777" w:rsidR="00CA0B7F" w:rsidRPr="00677E8C" w:rsidRDefault="00CA0B7F" w:rsidP="00CA0B7F">
      <w:pPr>
        <w:pStyle w:val="FootnoteText"/>
      </w:pPr>
      <w:r w:rsidRPr="003F0C2C">
        <w:rPr>
          <w:rStyle w:val="FootnoteReference"/>
        </w:rPr>
        <w:footnoteRef/>
      </w:r>
      <w:r w:rsidRPr="003F0C2C">
        <w:t xml:space="preserve"> </w:t>
      </w:r>
      <w:r w:rsidRPr="00677E8C">
        <w:rPr>
          <w:i/>
        </w:rPr>
        <w:t>See</w:t>
      </w:r>
      <w:r w:rsidRPr="009001F3">
        <w:rPr>
          <w:i/>
        </w:rPr>
        <w:t>,</w:t>
      </w:r>
      <w:r w:rsidRPr="00677E8C">
        <w:rPr>
          <w:i/>
        </w:rPr>
        <w:t xml:space="preserve"> e.g</w:t>
      </w:r>
      <w:r w:rsidRPr="00677E8C">
        <w:t>.,</w:t>
      </w:r>
      <w:r w:rsidRPr="00677E8C">
        <w:rPr>
          <w:rStyle w:val="StyleParaNumTimesNewRoman11ptChar"/>
          <w:i/>
          <w:sz w:val="20"/>
          <w:lang w:eastAsia="x-none"/>
        </w:rPr>
        <w:t xml:space="preserve"> </w:t>
      </w:r>
      <w:r w:rsidRPr="00677E8C">
        <w:rPr>
          <w:i/>
        </w:rPr>
        <w:t>Sprint-Shentel-NTELOS Order</w:t>
      </w:r>
      <w:r w:rsidRPr="00677E8C">
        <w:t>, 31 FCC Rcd at 36</w:t>
      </w:r>
      <w:r w:rsidRPr="00B35808">
        <w:t xml:space="preserve">47-48, para. </w:t>
      </w:r>
      <w:r w:rsidRPr="00B76E02">
        <w:t xml:space="preserve">34; </w:t>
      </w:r>
      <w:r w:rsidRPr="00A61A67">
        <w:rPr>
          <w:rStyle w:val="StyleParaNumTimesNewRoman11ptChar"/>
          <w:i/>
          <w:sz w:val="20"/>
          <w:lang w:eastAsia="x-none"/>
        </w:rPr>
        <w:t>AT&amp;T-Leap Order</w:t>
      </w:r>
      <w:r w:rsidRPr="00A61A67">
        <w:rPr>
          <w:rStyle w:val="StyleParaNumTimesNewRoman11ptChar"/>
          <w:sz w:val="20"/>
          <w:lang w:eastAsia="x-none"/>
        </w:rPr>
        <w:t xml:space="preserve">, </w:t>
      </w:r>
      <w:r w:rsidRPr="00A61A67">
        <w:t>29 FCC Rcd at 2793, para. 132;</w:t>
      </w:r>
      <w:r w:rsidRPr="00916436">
        <w:rPr>
          <w:i/>
          <w:iCs/>
        </w:rPr>
        <w:t xml:space="preserve"> Alaska Wireless Order</w:t>
      </w:r>
      <w:r w:rsidRPr="00677E8C">
        <w:t>, 28 FCC Rcd at 10468, para. 87.</w:t>
      </w:r>
    </w:p>
  </w:footnote>
  <w:footnote w:id="61">
    <w:p w14:paraId="2914AD06" w14:textId="2313011D" w:rsidR="00CA0B7F" w:rsidRPr="0038577E" w:rsidRDefault="00CA0B7F" w:rsidP="00CA0B7F">
      <w:pPr>
        <w:pStyle w:val="FootnoteText"/>
      </w:pPr>
      <w:r w:rsidRPr="008016E2">
        <w:rPr>
          <w:rStyle w:val="FootnoteCharacters"/>
        </w:rPr>
        <w:footnoteRef/>
      </w:r>
      <w:r w:rsidRPr="008016E2">
        <w:t xml:space="preserve"> </w:t>
      </w:r>
      <w:r w:rsidRPr="00613D7C">
        <w:t xml:space="preserve">For example, </w:t>
      </w:r>
      <w:r>
        <w:t>we</w:t>
      </w:r>
      <w:r w:rsidRPr="00613D7C">
        <w:t xml:space="preserve"> will more likely find marginal cost reductions to be cognizable than reductions in fixed cost because reductions in marginal cost are more likely to result in lower prices for consumers</w:t>
      </w:r>
      <w:r>
        <w:t xml:space="preserve">.  </w:t>
      </w:r>
      <w:r w:rsidRPr="008016E2">
        <w:rPr>
          <w:rStyle w:val="FootnoteTextCharChar1"/>
          <w:i/>
        </w:rPr>
        <w:t>See</w:t>
      </w:r>
      <w:r>
        <w:rPr>
          <w:rStyle w:val="FootnoteTextCharChar1"/>
          <w:i/>
        </w:rPr>
        <w:t>,</w:t>
      </w:r>
      <w:r w:rsidRPr="008016E2">
        <w:rPr>
          <w:rStyle w:val="FootnoteTextCharChar1"/>
          <w:i/>
        </w:rPr>
        <w:t xml:space="preserve"> </w:t>
      </w:r>
      <w:r>
        <w:rPr>
          <w:i/>
        </w:rPr>
        <w:t>e.g.</w:t>
      </w:r>
      <w:r w:rsidRPr="009001F3">
        <w:t>,</w:t>
      </w:r>
      <w:r>
        <w:rPr>
          <w:i/>
        </w:rPr>
        <w:t xml:space="preserve"> </w:t>
      </w:r>
      <w:r w:rsidRPr="00B623EB">
        <w:rPr>
          <w:i/>
        </w:rPr>
        <w:t>Sprint-Shentel-NTELOS Order</w:t>
      </w:r>
      <w:r>
        <w:t>, 31 FCC Rcd at 364</w:t>
      </w:r>
      <w:r w:rsidR="00B5064F">
        <w:t>7-4</w:t>
      </w:r>
      <w:r>
        <w:t xml:space="preserve">8, para. 34; </w:t>
      </w:r>
      <w:r w:rsidRPr="001241E2">
        <w:rPr>
          <w:rStyle w:val="StyleParaNumTimesNewRoman11ptChar"/>
          <w:i/>
          <w:sz w:val="20"/>
          <w:lang w:eastAsia="x-none"/>
        </w:rPr>
        <w:t xml:space="preserve">AT&amp;T-Leap </w:t>
      </w:r>
      <w:r w:rsidRPr="00CD74C7">
        <w:rPr>
          <w:rStyle w:val="StyleParaNumTimesNewRoman11ptChar"/>
          <w:i/>
          <w:sz w:val="20"/>
          <w:lang w:eastAsia="x-none"/>
        </w:rPr>
        <w:t>Order</w:t>
      </w:r>
      <w:r w:rsidRPr="0038577E">
        <w:rPr>
          <w:rStyle w:val="StyleParaNumTimesNewRoman11ptChar"/>
          <w:sz w:val="20"/>
          <w:lang w:eastAsia="x-none"/>
        </w:rPr>
        <w:t xml:space="preserve">, </w:t>
      </w:r>
      <w:r w:rsidRPr="0038577E">
        <w:t xml:space="preserve">29 FCC Rcd at 2793-94, para. 132; </w:t>
      </w:r>
      <w:r w:rsidRPr="00BE360A">
        <w:rPr>
          <w:i/>
          <w:iCs/>
        </w:rPr>
        <w:t>Alaska Wireless Order</w:t>
      </w:r>
      <w:r w:rsidRPr="00BE360A">
        <w:t>, 28 FCC Rcd at 10468</w:t>
      </w:r>
      <w:r>
        <w:t xml:space="preserve">, </w:t>
      </w:r>
      <w:r w:rsidRPr="0038577E">
        <w:t>para.</w:t>
      </w:r>
      <w:r w:rsidRPr="00BE360A">
        <w:t xml:space="preserve"> 87</w:t>
      </w:r>
      <w:r w:rsidRPr="0038577E">
        <w:t xml:space="preserve">. </w:t>
      </w:r>
    </w:p>
  </w:footnote>
  <w:footnote w:id="62">
    <w:p w14:paraId="3373B69E" w14:textId="3358500B" w:rsidR="00D57345" w:rsidRDefault="00D57345">
      <w:pPr>
        <w:pStyle w:val="FootnoteText"/>
      </w:pPr>
      <w:r>
        <w:rPr>
          <w:rStyle w:val="FootnoteReference"/>
        </w:rPr>
        <w:footnoteRef/>
      </w:r>
      <w:r>
        <w:t xml:space="preserve"> </w:t>
      </w:r>
      <w:r w:rsidRPr="002D0C02">
        <w:rPr>
          <w:i/>
        </w:rPr>
        <w:t>Se</w:t>
      </w:r>
      <w:r w:rsidRPr="00866F56">
        <w:rPr>
          <w:i/>
        </w:rPr>
        <w:t>e</w:t>
      </w:r>
      <w:r w:rsidRPr="009001F3">
        <w:rPr>
          <w:i/>
        </w:rPr>
        <w:t>,</w:t>
      </w:r>
      <w:r w:rsidRPr="002D0C02">
        <w:t xml:space="preserve"> </w:t>
      </w:r>
      <w:r w:rsidRPr="002D0C02">
        <w:rPr>
          <w:i/>
        </w:rPr>
        <w:t>e.g.</w:t>
      </w:r>
      <w:r w:rsidRPr="002D0C02">
        <w:t>,</w:t>
      </w:r>
      <w:r w:rsidRPr="00AA192D">
        <w:rPr>
          <w:i/>
        </w:rPr>
        <w:t xml:space="preserve"> </w:t>
      </w:r>
      <w:r w:rsidRPr="00010BAD">
        <w:rPr>
          <w:i/>
        </w:rPr>
        <w:t>Sprint-Shentel-NTELOS Order</w:t>
      </w:r>
      <w:r w:rsidRPr="00010BAD">
        <w:t>, 31 FCC Rcd at 364</w:t>
      </w:r>
      <w:r w:rsidRPr="00C64F65">
        <w:t>8</w:t>
      </w:r>
      <w:r w:rsidRPr="00010BAD">
        <w:t>, para. 3</w:t>
      </w:r>
      <w:r w:rsidRPr="00C64F65">
        <w:t>5</w:t>
      </w:r>
      <w:r w:rsidRPr="00010BAD">
        <w:t xml:space="preserve">; </w:t>
      </w:r>
      <w:r w:rsidRPr="00AA192D">
        <w:rPr>
          <w:i/>
        </w:rPr>
        <w:t>AT&amp;T-Plateau Wireless Order</w:t>
      </w:r>
      <w:r w:rsidRPr="00AA192D">
        <w:t xml:space="preserve">, 30 FCC Rcd at 5126-27, para. 44; </w:t>
      </w:r>
      <w:r w:rsidRPr="00AA192D">
        <w:rPr>
          <w:i/>
        </w:rPr>
        <w:t xml:space="preserve">see </w:t>
      </w:r>
      <w:r w:rsidRPr="001C06E2">
        <w:rPr>
          <w:i/>
        </w:rPr>
        <w:t>also, e.g.,</w:t>
      </w:r>
      <w:r w:rsidRPr="00AE677E">
        <w:t xml:space="preserve"> </w:t>
      </w:r>
      <w:r w:rsidRPr="00A07220">
        <w:rPr>
          <w:rStyle w:val="StyleParaNumTimesNewRoman11ptChar"/>
          <w:i/>
          <w:sz w:val="20"/>
          <w:lang w:eastAsia="x-none"/>
        </w:rPr>
        <w:t>AT&amp;T-Leap Order</w:t>
      </w:r>
      <w:r w:rsidRPr="00866F56">
        <w:rPr>
          <w:rStyle w:val="StyleParaNumTimesNewRoman11ptChar"/>
          <w:sz w:val="20"/>
          <w:lang w:eastAsia="x-none"/>
        </w:rPr>
        <w:t xml:space="preserve">, </w:t>
      </w:r>
      <w:r w:rsidRPr="00866F56">
        <w:t>29 FCC Rcd at 2793-94, para. 132.</w:t>
      </w:r>
    </w:p>
  </w:footnote>
  <w:footnote w:id="63">
    <w:p w14:paraId="193E8EAE" w14:textId="77777777" w:rsidR="00CA0B7F" w:rsidRPr="00C64F65" w:rsidRDefault="00CA0B7F" w:rsidP="00CA0B7F">
      <w:pPr>
        <w:widowControl/>
        <w:autoSpaceDE w:val="0"/>
        <w:autoSpaceDN w:val="0"/>
        <w:adjustRightInd w:val="0"/>
        <w:spacing w:after="120"/>
        <w:rPr>
          <w:sz w:val="20"/>
        </w:rPr>
      </w:pPr>
      <w:r w:rsidRPr="0038577E">
        <w:rPr>
          <w:rStyle w:val="FootnoteReference"/>
        </w:rPr>
        <w:footnoteRef/>
      </w:r>
      <w:r w:rsidRPr="00BE360A">
        <w:rPr>
          <w:sz w:val="20"/>
        </w:rPr>
        <w:t xml:space="preserve"> </w:t>
      </w:r>
      <w:r w:rsidRPr="00C64F65">
        <w:rPr>
          <w:i/>
          <w:sz w:val="20"/>
        </w:rPr>
        <w:t>See</w:t>
      </w:r>
      <w:r w:rsidRPr="009001F3">
        <w:rPr>
          <w:i/>
          <w:sz w:val="20"/>
        </w:rPr>
        <w:t>,</w:t>
      </w:r>
      <w:r w:rsidRPr="00C64F65">
        <w:rPr>
          <w:i/>
          <w:sz w:val="20"/>
        </w:rPr>
        <w:t xml:space="preserve"> e.g.</w:t>
      </w:r>
      <w:r w:rsidRPr="009001F3">
        <w:rPr>
          <w:sz w:val="20"/>
        </w:rPr>
        <w:t>,</w:t>
      </w:r>
      <w:r w:rsidRPr="00C64F65">
        <w:rPr>
          <w:i/>
          <w:sz w:val="20"/>
        </w:rPr>
        <w:t xml:space="preserve"> </w:t>
      </w:r>
      <w:r w:rsidRPr="00010BAD">
        <w:rPr>
          <w:i/>
          <w:sz w:val="20"/>
        </w:rPr>
        <w:t>Sprint-Shentel-NTELOS Order</w:t>
      </w:r>
      <w:r w:rsidRPr="00010BAD">
        <w:rPr>
          <w:sz w:val="20"/>
        </w:rPr>
        <w:t>, 31 FCC Rcd at 364</w:t>
      </w:r>
      <w:r w:rsidRPr="00C64F65">
        <w:rPr>
          <w:sz w:val="20"/>
        </w:rPr>
        <w:t>8</w:t>
      </w:r>
      <w:r w:rsidRPr="00010BAD">
        <w:rPr>
          <w:sz w:val="20"/>
        </w:rPr>
        <w:t>, para. 3</w:t>
      </w:r>
      <w:r w:rsidRPr="00C64F65">
        <w:rPr>
          <w:sz w:val="20"/>
        </w:rPr>
        <w:t>5</w:t>
      </w:r>
      <w:r w:rsidRPr="00010BAD">
        <w:rPr>
          <w:sz w:val="20"/>
        </w:rPr>
        <w:t xml:space="preserve">; </w:t>
      </w:r>
      <w:r w:rsidRPr="00C64F65">
        <w:rPr>
          <w:i/>
          <w:sz w:val="20"/>
        </w:rPr>
        <w:t>AT&amp;T</w:t>
      </w:r>
      <w:r w:rsidRPr="00C64F65">
        <w:rPr>
          <w:i/>
          <w:sz w:val="20"/>
        </w:rPr>
        <w:noBreakHyphen/>
        <w:t>Plateau Wireless Order</w:t>
      </w:r>
      <w:r w:rsidRPr="00C64F65">
        <w:rPr>
          <w:sz w:val="20"/>
        </w:rPr>
        <w:t xml:space="preserve">, 30 FCC Rcd at 5126-27, para. 44; </w:t>
      </w:r>
      <w:r w:rsidRPr="00C64F65">
        <w:rPr>
          <w:i/>
          <w:sz w:val="20"/>
        </w:rPr>
        <w:t>AT&amp;T-Club 42 Order</w:t>
      </w:r>
      <w:r w:rsidRPr="00C64F65">
        <w:rPr>
          <w:sz w:val="20"/>
        </w:rPr>
        <w:t>, 30 FCC Rcd at 13074, para. 40</w:t>
      </w:r>
      <w:r w:rsidRPr="00C64F65">
        <w:rPr>
          <w:snapToGrid/>
          <w:kern w:val="0"/>
          <w:sz w:val="20"/>
        </w:rPr>
        <w:t>.</w:t>
      </w:r>
    </w:p>
  </w:footnote>
  <w:footnote w:id="64">
    <w:p w14:paraId="0FF47857" w14:textId="77777777" w:rsidR="00CA0B7F" w:rsidRPr="0038577E" w:rsidRDefault="00CA0B7F" w:rsidP="00CA0B7F">
      <w:pPr>
        <w:widowControl/>
        <w:autoSpaceDE w:val="0"/>
        <w:autoSpaceDN w:val="0"/>
        <w:adjustRightInd w:val="0"/>
        <w:spacing w:after="120"/>
        <w:rPr>
          <w:sz w:val="20"/>
        </w:rPr>
      </w:pPr>
      <w:r w:rsidRPr="001241E2">
        <w:rPr>
          <w:rStyle w:val="FootnoteReference"/>
        </w:rPr>
        <w:footnoteRef/>
      </w:r>
      <w:r w:rsidRPr="001241E2">
        <w:t xml:space="preserve"> </w:t>
      </w:r>
      <w:r w:rsidRPr="00BE360A">
        <w:rPr>
          <w:i/>
          <w:sz w:val="20"/>
        </w:rPr>
        <w:t>See</w:t>
      </w:r>
      <w:r w:rsidRPr="009001F3">
        <w:rPr>
          <w:i/>
          <w:sz w:val="20"/>
        </w:rPr>
        <w:t>,</w:t>
      </w:r>
      <w:r w:rsidRPr="00BE360A">
        <w:rPr>
          <w:i/>
          <w:sz w:val="20"/>
        </w:rPr>
        <w:t xml:space="preserve"> e.g.</w:t>
      </w:r>
      <w:r w:rsidRPr="00BE360A">
        <w:rPr>
          <w:sz w:val="20"/>
        </w:rPr>
        <w:t>,</w:t>
      </w:r>
      <w:r>
        <w:rPr>
          <w:sz w:val="20"/>
        </w:rPr>
        <w:t xml:space="preserve"> </w:t>
      </w:r>
      <w:r w:rsidRPr="005F76A3">
        <w:rPr>
          <w:i/>
          <w:sz w:val="20"/>
        </w:rPr>
        <w:t>Sprint-Shentel-NTELOS Order</w:t>
      </w:r>
      <w:r w:rsidRPr="005F76A3">
        <w:rPr>
          <w:sz w:val="20"/>
        </w:rPr>
        <w:t>, 31 FCC Rcd at 364</w:t>
      </w:r>
      <w:r w:rsidRPr="00A61A67">
        <w:rPr>
          <w:sz w:val="20"/>
        </w:rPr>
        <w:t>8</w:t>
      </w:r>
      <w:r w:rsidRPr="005F76A3">
        <w:rPr>
          <w:sz w:val="20"/>
        </w:rPr>
        <w:t>, para. 35</w:t>
      </w:r>
      <w:r>
        <w:rPr>
          <w:sz w:val="20"/>
        </w:rPr>
        <w:t>;</w:t>
      </w:r>
      <w:r w:rsidRPr="00BE360A">
        <w:rPr>
          <w:i/>
          <w:sz w:val="20"/>
        </w:rPr>
        <w:t xml:space="preserve"> AT&amp;T-Club 42 Order</w:t>
      </w:r>
      <w:r w:rsidRPr="00BE360A">
        <w:rPr>
          <w:sz w:val="20"/>
        </w:rPr>
        <w:t>, 30 FCC Rcd at 13074, para. 40</w:t>
      </w:r>
      <w:r>
        <w:rPr>
          <w:sz w:val="20"/>
        </w:rPr>
        <w:t xml:space="preserve">; </w:t>
      </w:r>
      <w:r w:rsidRPr="00936DA3">
        <w:rPr>
          <w:i/>
          <w:sz w:val="20"/>
        </w:rPr>
        <w:t>s</w:t>
      </w:r>
      <w:r>
        <w:rPr>
          <w:i/>
          <w:iCs/>
          <w:snapToGrid/>
          <w:kern w:val="0"/>
          <w:sz w:val="20"/>
        </w:rPr>
        <w:t>ee also</w:t>
      </w:r>
      <w:r w:rsidRPr="00BE360A">
        <w:rPr>
          <w:snapToGrid/>
          <w:kern w:val="0"/>
          <w:sz w:val="20"/>
        </w:rPr>
        <w:t xml:space="preserve"> </w:t>
      </w:r>
      <w:r w:rsidRPr="00BE360A">
        <w:rPr>
          <w:i/>
          <w:iCs/>
          <w:snapToGrid/>
          <w:kern w:val="0"/>
          <w:sz w:val="20"/>
        </w:rPr>
        <w:t>AT&amp;T-Leap Order</w:t>
      </w:r>
      <w:r>
        <w:rPr>
          <w:iCs/>
          <w:snapToGrid/>
          <w:kern w:val="0"/>
          <w:sz w:val="20"/>
        </w:rPr>
        <w:t>,</w:t>
      </w:r>
      <w:r w:rsidRPr="00BE360A">
        <w:rPr>
          <w:i/>
          <w:iCs/>
          <w:snapToGrid/>
          <w:kern w:val="0"/>
          <w:sz w:val="20"/>
        </w:rPr>
        <w:t xml:space="preserve"> </w:t>
      </w:r>
      <w:r w:rsidRPr="00BE360A">
        <w:rPr>
          <w:snapToGrid/>
          <w:kern w:val="0"/>
          <w:sz w:val="20"/>
        </w:rPr>
        <w:t>29 FCC Rcd at 2794</w:t>
      </w:r>
      <w:r>
        <w:rPr>
          <w:snapToGrid/>
          <w:kern w:val="0"/>
          <w:sz w:val="20"/>
        </w:rPr>
        <w:t xml:space="preserve">, para. </w:t>
      </w:r>
      <w:r w:rsidRPr="00BE360A">
        <w:rPr>
          <w:snapToGrid/>
          <w:kern w:val="0"/>
          <w:sz w:val="20"/>
        </w:rPr>
        <w:t>131.</w:t>
      </w:r>
    </w:p>
  </w:footnote>
  <w:footnote w:id="65">
    <w:p w14:paraId="140EABAA" w14:textId="0A32B0E2" w:rsidR="00703083" w:rsidRDefault="00703083" w:rsidP="00703083">
      <w:pPr>
        <w:pStyle w:val="FootnoteText"/>
      </w:pPr>
      <w:r>
        <w:rPr>
          <w:rStyle w:val="FootnoteReference"/>
        </w:rPr>
        <w:footnoteRef/>
      </w:r>
      <w:r w:rsidR="00161A36">
        <w:t xml:space="preserve"> Public Interest Statement at 2</w:t>
      </w:r>
      <w:r>
        <w:t xml:space="preserve">; </w:t>
      </w:r>
      <w:r w:rsidRPr="002902EB">
        <w:t>s</w:t>
      </w:r>
      <w:r w:rsidRPr="002902EB">
        <w:rPr>
          <w:i/>
        </w:rPr>
        <w:t>ee also</w:t>
      </w:r>
      <w:r w:rsidRPr="002902EB">
        <w:t xml:space="preserve"> AT&amp;T Information Request Response at </w:t>
      </w:r>
      <w:r w:rsidR="00D937AC">
        <w:t>4-7</w:t>
      </w:r>
      <w:r w:rsidRPr="002902EB">
        <w:t>.</w:t>
      </w:r>
    </w:p>
  </w:footnote>
  <w:footnote w:id="66">
    <w:p w14:paraId="11DC438C" w14:textId="554A7451" w:rsidR="00703083" w:rsidRDefault="00703083" w:rsidP="00703083">
      <w:pPr>
        <w:pStyle w:val="FootnoteText"/>
      </w:pPr>
      <w:r>
        <w:rPr>
          <w:rStyle w:val="FootnoteReference"/>
        </w:rPr>
        <w:footnoteRef/>
      </w:r>
      <w:r>
        <w:t xml:space="preserve"> </w:t>
      </w:r>
      <w:r w:rsidRPr="00700AD0">
        <w:t>Public Interest Statement at</w:t>
      </w:r>
      <w:r w:rsidR="00916363">
        <w:t xml:space="preserve"> 2</w:t>
      </w:r>
      <w:r>
        <w:t>;</w:t>
      </w:r>
      <w:r w:rsidRPr="00700AD0">
        <w:t xml:space="preserve"> </w:t>
      </w:r>
      <w:r w:rsidRPr="002902EB">
        <w:t>s</w:t>
      </w:r>
      <w:r w:rsidRPr="002902EB">
        <w:rPr>
          <w:i/>
        </w:rPr>
        <w:t>ee also</w:t>
      </w:r>
      <w:r w:rsidRPr="002902EB">
        <w:t xml:space="preserve"> AT&amp;T I</w:t>
      </w:r>
      <w:r>
        <w:t>nformat</w:t>
      </w:r>
      <w:r w:rsidR="00C94A0F">
        <w:t>ion Request Response at 5-8</w:t>
      </w:r>
      <w:r w:rsidRPr="002902EB">
        <w:t>.</w:t>
      </w:r>
    </w:p>
  </w:footnote>
  <w:footnote w:id="67">
    <w:p w14:paraId="596D3146" w14:textId="17C942D1" w:rsidR="00761499" w:rsidRDefault="00761499">
      <w:pPr>
        <w:pStyle w:val="FootnoteText"/>
      </w:pPr>
      <w:r>
        <w:rPr>
          <w:rStyle w:val="FootnoteReference"/>
        </w:rPr>
        <w:footnoteRef/>
      </w:r>
      <w:r>
        <w:t xml:space="preserve"> </w:t>
      </w:r>
      <w:r w:rsidR="00DF0227" w:rsidRPr="00700AD0">
        <w:t>Public Interest Statement at</w:t>
      </w:r>
      <w:r w:rsidR="00DF0227">
        <w:t xml:space="preserve"> 3; </w:t>
      </w:r>
      <w:r w:rsidR="00DF0227" w:rsidRPr="00DF0227">
        <w:rPr>
          <w:i/>
        </w:rPr>
        <w:t>see also</w:t>
      </w:r>
      <w:r w:rsidR="00DF0227">
        <w:t xml:space="preserve"> </w:t>
      </w:r>
      <w:r w:rsidRPr="002902EB">
        <w:t>AT&amp;T I</w:t>
      </w:r>
      <w:r>
        <w:t>nformation Request Response at 4.</w:t>
      </w:r>
    </w:p>
  </w:footnote>
  <w:footnote w:id="68">
    <w:p w14:paraId="3C721393" w14:textId="005C7218" w:rsidR="004D51CB" w:rsidRDefault="004D51CB">
      <w:pPr>
        <w:pStyle w:val="FootnoteText"/>
      </w:pPr>
      <w:r>
        <w:rPr>
          <w:rStyle w:val="FootnoteReference"/>
        </w:rPr>
        <w:footnoteRef/>
      </w:r>
      <w:r>
        <w:t xml:space="preserve"> </w:t>
      </w:r>
      <w:r w:rsidRPr="002902EB">
        <w:t>AT&amp;T I</w:t>
      </w:r>
      <w:r>
        <w:t>nformation Request Response at 4-5</w:t>
      </w:r>
      <w:r w:rsidR="00EB70B3">
        <w:t>, 8</w:t>
      </w:r>
      <w:r>
        <w:t>.</w:t>
      </w:r>
      <w:r w:rsidR="00EB70B3">
        <w:t xml:space="preserve">  </w:t>
      </w:r>
      <w:r w:rsidR="00EB70B3">
        <w:rPr>
          <w:szCs w:val="22"/>
        </w:rPr>
        <w:t>AT&amp;T has deployed this spectrum pursuant to its spectrum manager leas</w:t>
      </w:r>
      <w:r w:rsidR="00653E6A">
        <w:rPr>
          <w:szCs w:val="22"/>
        </w:rPr>
        <w:t>ing arrangement</w:t>
      </w:r>
      <w:r w:rsidR="00EB70B3">
        <w:rPr>
          <w:szCs w:val="22"/>
        </w:rPr>
        <w:t xml:space="preserve"> with NDN.  </w:t>
      </w:r>
      <w:r w:rsidR="0034198D" w:rsidRPr="0034198D">
        <w:rPr>
          <w:i/>
        </w:rPr>
        <w:t>Id.</w:t>
      </w:r>
      <w:r w:rsidR="00EB70B3">
        <w:t xml:space="preserve"> at 5.</w:t>
      </w:r>
    </w:p>
  </w:footnote>
  <w:footnote w:id="69">
    <w:p w14:paraId="340D73FA" w14:textId="59AF5409" w:rsidR="00DF0227" w:rsidRDefault="00DF0227">
      <w:pPr>
        <w:pStyle w:val="FootnoteText"/>
      </w:pPr>
      <w:r>
        <w:rPr>
          <w:rStyle w:val="FootnoteReference"/>
        </w:rPr>
        <w:footnoteRef/>
      </w:r>
      <w:r>
        <w:t xml:space="preserve"> </w:t>
      </w:r>
      <w:r w:rsidRPr="002902EB">
        <w:t>AT&amp;T I</w:t>
      </w:r>
      <w:r>
        <w:t>nformation Request Response at 5.</w:t>
      </w:r>
    </w:p>
  </w:footnote>
  <w:footnote w:id="70">
    <w:p w14:paraId="14F0B8AB" w14:textId="3ECCD829" w:rsidR="00703083" w:rsidRDefault="00703083" w:rsidP="00703083">
      <w:pPr>
        <w:pStyle w:val="FootnoteText"/>
      </w:pPr>
      <w:r>
        <w:rPr>
          <w:rStyle w:val="FootnoteReference"/>
        </w:rPr>
        <w:footnoteRef/>
      </w:r>
      <w:r>
        <w:t xml:space="preserve"> Public Interest Statement</w:t>
      </w:r>
      <w:r w:rsidRPr="00F85F75">
        <w:t xml:space="preserve"> </w:t>
      </w:r>
      <w:r w:rsidR="002002F8">
        <w:t>at 3</w:t>
      </w:r>
      <w:r>
        <w:t xml:space="preserve">; </w:t>
      </w:r>
      <w:r w:rsidRPr="002902EB">
        <w:t>AT&amp;T Information Request Response at</w:t>
      </w:r>
      <w:r w:rsidR="00AA43DC">
        <w:t xml:space="preserve"> 5-7</w:t>
      </w:r>
      <w:r w:rsidRPr="00F85F75">
        <w:t xml:space="preserve">.  AT&amp;T asserts that the 10 megahertz block would have approximately 10% more capacity than two 5 megahertz blocks.  </w:t>
      </w:r>
      <w:r>
        <w:t>Public Interest Statement</w:t>
      </w:r>
      <w:r w:rsidRPr="00F85F75">
        <w:t xml:space="preserve"> </w:t>
      </w:r>
      <w:r w:rsidR="00761499">
        <w:t>at 3</w:t>
      </w:r>
      <w:r>
        <w:t xml:space="preserve">; </w:t>
      </w:r>
      <w:r w:rsidRPr="00ED324C">
        <w:rPr>
          <w:i/>
        </w:rPr>
        <w:t>s</w:t>
      </w:r>
      <w:r w:rsidRPr="00971969">
        <w:rPr>
          <w:i/>
        </w:rPr>
        <w:t>ee</w:t>
      </w:r>
      <w:r>
        <w:t xml:space="preserve"> </w:t>
      </w:r>
      <w:r w:rsidRPr="00935160">
        <w:rPr>
          <w:i/>
        </w:rPr>
        <w:t>also</w:t>
      </w:r>
      <w:r w:rsidR="00AA43DC">
        <w:t xml:space="preserve"> AT&amp;T Information Request Response at 7</w:t>
      </w:r>
      <w:r w:rsidR="00AC523D">
        <w:t>.</w:t>
      </w:r>
    </w:p>
  </w:footnote>
  <w:footnote w:id="71">
    <w:p w14:paraId="71E94140" w14:textId="538D662C" w:rsidR="00703083" w:rsidRDefault="00703083" w:rsidP="00703083">
      <w:pPr>
        <w:pStyle w:val="FootnoteText"/>
      </w:pPr>
      <w:r>
        <w:rPr>
          <w:rStyle w:val="FootnoteReference"/>
        </w:rPr>
        <w:footnoteRef/>
      </w:r>
      <w:r>
        <w:t xml:space="preserve"> </w:t>
      </w:r>
      <w:r w:rsidRPr="00756ABA">
        <w:t>AT&amp;T Information Request Response</w:t>
      </w:r>
      <w:r w:rsidRPr="00756ABA">
        <w:rPr>
          <w:i/>
        </w:rPr>
        <w:t xml:space="preserve"> </w:t>
      </w:r>
      <w:r w:rsidRPr="00756ABA">
        <w:t xml:space="preserve">at </w:t>
      </w:r>
      <w:r w:rsidR="00542F1E">
        <w:t>7</w:t>
      </w:r>
      <w:r w:rsidRPr="00756ABA">
        <w:t>.</w:t>
      </w:r>
      <w:r>
        <w:t xml:space="preserve">  </w:t>
      </w:r>
      <w:r w:rsidRPr="009866C4">
        <w:rPr>
          <w:bCs/>
        </w:rPr>
        <w:t xml:space="preserve">AT&amp;T cites the </w:t>
      </w:r>
      <w:r w:rsidRPr="009866C4">
        <w:t xml:space="preserve">10×10 megahertz LTE deployment’s greater trunking and signaling efficiencies, maintaining that these improvements result in higher system capacity, greater spectral efficiency, and better user throughput than is possible over two separate </w:t>
      </w:r>
      <w:r w:rsidRPr="009866C4">
        <w:rPr>
          <w:bCs/>
        </w:rPr>
        <w:t xml:space="preserve">5×5 </w:t>
      </w:r>
      <w:r w:rsidRPr="009866C4">
        <w:t>megahertz blocks</w:t>
      </w:r>
      <w:r>
        <w:t xml:space="preserve">.  </w:t>
      </w:r>
      <w:r w:rsidRPr="00756ABA">
        <w:t>AT&amp;T I</w:t>
      </w:r>
      <w:r>
        <w:t>nforma</w:t>
      </w:r>
      <w:r w:rsidR="00542F1E">
        <w:t>tion Request Response at 5-7</w:t>
      </w:r>
      <w:r w:rsidR="00AC523D">
        <w:t xml:space="preserve">; </w:t>
      </w:r>
      <w:r w:rsidR="00AC523D" w:rsidRPr="00AC523D">
        <w:rPr>
          <w:i/>
        </w:rPr>
        <w:t>see also</w:t>
      </w:r>
      <w:r w:rsidR="00AC523D">
        <w:t xml:space="preserve"> </w:t>
      </w:r>
      <w:r w:rsidR="00AC523D" w:rsidRPr="00D31C3C">
        <w:t>AT&amp;T Exhibits ATT-NDN000001, ATT-NDN000006, ATT-NDN000019, and ATT-NDN000042.</w:t>
      </w:r>
    </w:p>
  </w:footnote>
  <w:footnote w:id="72">
    <w:p w14:paraId="6075DFDF" w14:textId="68EA1D76" w:rsidR="00CE2B84" w:rsidRDefault="00CE2B84">
      <w:pPr>
        <w:pStyle w:val="FootnoteText"/>
      </w:pPr>
      <w:r>
        <w:rPr>
          <w:rStyle w:val="FootnoteReference"/>
        </w:rPr>
        <w:footnoteRef/>
      </w:r>
      <w:r>
        <w:t xml:space="preserve"> </w:t>
      </w:r>
      <w:r w:rsidR="008F7DE4" w:rsidRPr="002902EB">
        <w:t>AT&amp;T I</w:t>
      </w:r>
      <w:r w:rsidR="008F7DE4">
        <w:t>nformation Request Response at 5.</w:t>
      </w:r>
    </w:p>
  </w:footnote>
  <w:footnote w:id="73">
    <w:p w14:paraId="6CBC477A" w14:textId="51845A85" w:rsidR="00703083" w:rsidRDefault="00703083" w:rsidP="00703083">
      <w:pPr>
        <w:pStyle w:val="FootnoteText"/>
      </w:pPr>
      <w:r>
        <w:rPr>
          <w:rStyle w:val="FootnoteReference"/>
        </w:rPr>
        <w:footnoteRef/>
      </w:r>
      <w:r>
        <w:t xml:space="preserve"> </w:t>
      </w:r>
      <w:r w:rsidRPr="00691052">
        <w:rPr>
          <w:i/>
        </w:rPr>
        <w:t>See, e.g.</w:t>
      </w:r>
      <w:r w:rsidRPr="00691052">
        <w:t>,</w:t>
      </w:r>
      <w:r w:rsidRPr="00691052">
        <w:rPr>
          <w:i/>
        </w:rPr>
        <w:t xml:space="preserve"> AT&amp;T-Club 42 Order</w:t>
      </w:r>
      <w:r w:rsidRPr="00691052">
        <w:t xml:space="preserve">, 30 FCC Rcd at 13076-77, paras. 46-47; </w:t>
      </w:r>
      <w:r w:rsidRPr="00691052">
        <w:rPr>
          <w:i/>
        </w:rPr>
        <w:t>AT&amp;T-Plateau Wireless Order</w:t>
      </w:r>
      <w:r w:rsidRPr="00691052">
        <w:t>, 30 FCC Rcd at 5129, para. 53.</w:t>
      </w:r>
      <w:r w:rsidR="00836FE2">
        <w:t xml:space="preserve">  As we noted in the </w:t>
      </w:r>
      <w:r w:rsidR="00836FE2">
        <w:rPr>
          <w:i/>
        </w:rPr>
        <w:t>AT&amp;T-Club 42 Order</w:t>
      </w:r>
      <w:r w:rsidR="00836FE2">
        <w:t xml:space="preserve">, recognizing the public interest benefits of a </w:t>
      </w:r>
      <w:r w:rsidR="00836FE2" w:rsidRPr="0029358D">
        <w:t>10</w:t>
      </w:r>
      <w:r w:rsidR="00836FE2">
        <w:t>×</w:t>
      </w:r>
      <w:r w:rsidR="00836FE2" w:rsidRPr="0029358D">
        <w:t>10</w:t>
      </w:r>
      <w:r w:rsidR="00836FE2">
        <w:t xml:space="preserve"> megahertz channel does not undermine our conclusion </w:t>
      </w:r>
      <w:r w:rsidR="00836FE2" w:rsidRPr="003871E8">
        <w:rPr>
          <w:snapToGrid w:val="0"/>
        </w:rPr>
        <w:t xml:space="preserve">that 10×10 megahertz blocks are not required for effective mobile broadband deployment. </w:t>
      </w:r>
      <w:r w:rsidR="00836FE2" w:rsidRPr="003871E8">
        <w:t xml:space="preserve"> </w:t>
      </w:r>
      <w:r w:rsidR="00836FE2" w:rsidRPr="003871E8">
        <w:rPr>
          <w:i/>
        </w:rPr>
        <w:t>AT&amp;T</w:t>
      </w:r>
      <w:r w:rsidR="00836FE2" w:rsidRPr="00B05E74">
        <w:rPr>
          <w:i/>
        </w:rPr>
        <w:t>-Club 42 Order</w:t>
      </w:r>
      <w:r w:rsidR="00836FE2" w:rsidRPr="00B05E74">
        <w:t xml:space="preserve">, 30 FCC Rcd at 13076, para. 46 &amp; n.185; </w:t>
      </w:r>
      <w:r w:rsidR="00836FE2" w:rsidRPr="00B05E74">
        <w:rPr>
          <w:i/>
          <w:snapToGrid w:val="0"/>
        </w:rPr>
        <w:t>see a</w:t>
      </w:r>
      <w:r w:rsidR="00836FE2" w:rsidRPr="00B05E74">
        <w:rPr>
          <w:i/>
          <w:iCs/>
          <w:snapToGrid w:val="0"/>
        </w:rPr>
        <w:t>lso</w:t>
      </w:r>
      <w:r w:rsidR="00836FE2" w:rsidRPr="00B05E74">
        <w:rPr>
          <w:snapToGrid w:val="0"/>
        </w:rPr>
        <w:t xml:space="preserve"> </w:t>
      </w:r>
      <w:r w:rsidR="00836FE2" w:rsidRPr="00B05E74">
        <w:rPr>
          <w:i/>
          <w:iCs/>
          <w:snapToGrid w:val="0"/>
        </w:rPr>
        <w:t>Mobile Spectrum Holdings Report and Order</w:t>
      </w:r>
      <w:r w:rsidR="00836FE2" w:rsidRPr="00B05E74">
        <w:rPr>
          <w:rStyle w:val="StyleParaNumTimesNewRoman11ptChar"/>
          <w:snapToGrid w:val="0"/>
          <w:sz w:val="20"/>
          <w:lang w:eastAsia="x-none"/>
        </w:rPr>
        <w:t>, 29 FCC Rcd at 6210, para. 190.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1D6C0" w14:textId="77777777" w:rsidR="00411AE0" w:rsidRDefault="00411A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FC493" w14:textId="273F9184" w:rsidR="00FE1FE5" w:rsidRDefault="00FE1FE5" w:rsidP="00AA030B">
    <w:pPr>
      <w:pStyle w:val="Header"/>
    </w:pPr>
    <w:r>
      <w:tab/>
      <w:t>Federal Communications Commission</w:t>
    </w:r>
    <w:r>
      <w:tab/>
      <w:t xml:space="preserve">DA </w:t>
    </w:r>
    <w:r w:rsidR="00395DCB">
      <w:t>1</w:t>
    </w:r>
    <w:r w:rsidR="00E2209D">
      <w:t>7</w:t>
    </w:r>
    <w:r>
      <w:t>-</w:t>
    </w:r>
    <w:r w:rsidR="009001F3">
      <w:t>21</w:t>
    </w:r>
  </w:p>
  <w:p w14:paraId="1BD50E0D" w14:textId="77777777" w:rsidR="00FE1FE5" w:rsidRDefault="00FE1FE5">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3C158C2C" wp14:editId="21AF4309">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7FD35B"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788C99C" w14:textId="77777777" w:rsidR="00FE1FE5" w:rsidRDefault="00FE1FE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44EE5" w14:textId="4019EA14" w:rsidR="00894ABA" w:rsidRDefault="00AA030B" w:rsidP="00AA030B">
    <w:pPr>
      <w:pStyle w:val="Header"/>
    </w:pPr>
    <w:r>
      <w:tab/>
    </w:r>
    <w:r w:rsidR="00011EED">
      <w:tab/>
    </w:r>
    <w:r w:rsidR="00894ABA">
      <w:t>REDACTED FOR PUBLIC INSPECTION</w:t>
    </w:r>
  </w:p>
  <w:p w14:paraId="1FD38873" w14:textId="77777777" w:rsidR="00894ABA" w:rsidRDefault="00894ABA" w:rsidP="00AA030B">
    <w:pPr>
      <w:pStyle w:val="Header"/>
    </w:pPr>
  </w:p>
  <w:p w14:paraId="2A91E0AC" w14:textId="0CCF8A3B" w:rsidR="00FE1FE5" w:rsidRDefault="00FE1FE5" w:rsidP="00AA030B">
    <w:pPr>
      <w:pStyle w:val="Header"/>
    </w:pPr>
    <w:r>
      <w:tab/>
      <w:t>Federal Communications Commission</w:t>
    </w:r>
    <w:r>
      <w:tab/>
      <w:t xml:space="preserve">                        DA </w:t>
    </w:r>
    <w:r w:rsidRPr="0046084C">
      <w:t>1</w:t>
    </w:r>
    <w:r w:rsidR="00E2209D">
      <w:t>7</w:t>
    </w:r>
    <w:r w:rsidRPr="0046084C">
      <w:t>-</w:t>
    </w:r>
    <w:r w:rsidRPr="00434DB1">
      <w:rPr>
        <w:noProof/>
        <w:snapToGrid/>
        <w:highlight w:val="yellow"/>
      </w:rPr>
      <mc:AlternateContent>
        <mc:Choice Requires="wps">
          <w:drawing>
            <wp:anchor distT="0" distB="0" distL="114300" distR="114300" simplePos="0" relativeHeight="251659264" behindDoc="1" locked="0" layoutInCell="0" allowOverlap="1" wp14:anchorId="08B252D2" wp14:editId="3C1FFB9C">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960A18"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9001F3">
      <w:t>21</w:t>
    </w:r>
  </w:p>
  <w:p w14:paraId="3964EF2A" w14:textId="77777777" w:rsidR="00FE1FE5" w:rsidRDefault="00FE1FE5" w:rsidP="00AA03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85D"/>
    <w:multiLevelType w:val="hybridMultilevel"/>
    <w:tmpl w:val="281E7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FA732F2"/>
    <w:multiLevelType w:val="hybridMultilevel"/>
    <w:tmpl w:val="470AE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7"/>
  </w:num>
  <w:num w:numId="8">
    <w:abstractNumId w:val="7"/>
    <w:lvlOverride w:ilvl="0">
      <w:startOverride w:val="1"/>
    </w:lvlOverride>
  </w:num>
  <w:num w:numId="9">
    <w:abstractNumId w:val="0"/>
  </w:num>
  <w:num w:numId="10">
    <w:abstractNumId w:val="7"/>
    <w:lvlOverride w:ilvl="0">
      <w:startOverride w:val="1"/>
    </w:lvlOverride>
  </w:num>
  <w:num w:numId="11">
    <w:abstractNumId w:val="7"/>
    <w:lvlOverride w:ilvl="0">
      <w:startOverride w:val="1"/>
    </w:lvlOverride>
  </w:num>
  <w:num w:numId="12">
    <w:abstractNumId w:val="7"/>
  </w:num>
  <w:num w:numId="13">
    <w:abstractNumId w:val="7"/>
    <w:lvlOverride w:ilvl="0">
      <w:startOverride w:val="1"/>
    </w:lvlOverride>
  </w:num>
  <w:num w:numId="14">
    <w:abstractNumId w:val="7"/>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5"/>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57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A2"/>
    <w:rsid w:val="0000036E"/>
    <w:rsid w:val="00000B7F"/>
    <w:rsid w:val="00000BA7"/>
    <w:rsid w:val="000017FD"/>
    <w:rsid w:val="0000188E"/>
    <w:rsid w:val="0000263E"/>
    <w:rsid w:val="0000298F"/>
    <w:rsid w:val="00003195"/>
    <w:rsid w:val="00004BAA"/>
    <w:rsid w:val="00005E90"/>
    <w:rsid w:val="000079A3"/>
    <w:rsid w:val="00007B86"/>
    <w:rsid w:val="00011EED"/>
    <w:rsid w:val="000129EB"/>
    <w:rsid w:val="00014788"/>
    <w:rsid w:val="00014C95"/>
    <w:rsid w:val="00014E7A"/>
    <w:rsid w:val="00014F1F"/>
    <w:rsid w:val="00015205"/>
    <w:rsid w:val="00015469"/>
    <w:rsid w:val="0001576B"/>
    <w:rsid w:val="00015992"/>
    <w:rsid w:val="00016803"/>
    <w:rsid w:val="00017B57"/>
    <w:rsid w:val="00017F26"/>
    <w:rsid w:val="00020633"/>
    <w:rsid w:val="0002112F"/>
    <w:rsid w:val="000213FD"/>
    <w:rsid w:val="00022A88"/>
    <w:rsid w:val="0002379E"/>
    <w:rsid w:val="00023DCA"/>
    <w:rsid w:val="00024F6C"/>
    <w:rsid w:val="00024F92"/>
    <w:rsid w:val="00025241"/>
    <w:rsid w:val="00026A5A"/>
    <w:rsid w:val="0002735B"/>
    <w:rsid w:val="00031936"/>
    <w:rsid w:val="000322E6"/>
    <w:rsid w:val="0003237D"/>
    <w:rsid w:val="0003338C"/>
    <w:rsid w:val="000338FE"/>
    <w:rsid w:val="00033C23"/>
    <w:rsid w:val="00034686"/>
    <w:rsid w:val="00034B1F"/>
    <w:rsid w:val="00034CC8"/>
    <w:rsid w:val="00036039"/>
    <w:rsid w:val="00037698"/>
    <w:rsid w:val="00037F90"/>
    <w:rsid w:val="00040F26"/>
    <w:rsid w:val="000423AD"/>
    <w:rsid w:val="000429EB"/>
    <w:rsid w:val="000432EC"/>
    <w:rsid w:val="00043FDC"/>
    <w:rsid w:val="0004492D"/>
    <w:rsid w:val="00045740"/>
    <w:rsid w:val="00046358"/>
    <w:rsid w:val="000473C8"/>
    <w:rsid w:val="0004756D"/>
    <w:rsid w:val="000502BD"/>
    <w:rsid w:val="00050328"/>
    <w:rsid w:val="00050715"/>
    <w:rsid w:val="00051B96"/>
    <w:rsid w:val="00051D75"/>
    <w:rsid w:val="0005346D"/>
    <w:rsid w:val="00053F3C"/>
    <w:rsid w:val="0005491A"/>
    <w:rsid w:val="00055264"/>
    <w:rsid w:val="000552FB"/>
    <w:rsid w:val="000555AB"/>
    <w:rsid w:val="000574F9"/>
    <w:rsid w:val="000579FE"/>
    <w:rsid w:val="00061EAE"/>
    <w:rsid w:val="0006242C"/>
    <w:rsid w:val="00062632"/>
    <w:rsid w:val="0006297E"/>
    <w:rsid w:val="000631E6"/>
    <w:rsid w:val="00063314"/>
    <w:rsid w:val="00063862"/>
    <w:rsid w:val="00063B1A"/>
    <w:rsid w:val="0006467B"/>
    <w:rsid w:val="00066321"/>
    <w:rsid w:val="000668DD"/>
    <w:rsid w:val="00066CBB"/>
    <w:rsid w:val="000670C6"/>
    <w:rsid w:val="00067E9E"/>
    <w:rsid w:val="000716D3"/>
    <w:rsid w:val="000726FE"/>
    <w:rsid w:val="00072F91"/>
    <w:rsid w:val="0007666E"/>
    <w:rsid w:val="00076948"/>
    <w:rsid w:val="00077BAF"/>
    <w:rsid w:val="00083488"/>
    <w:rsid w:val="0008577F"/>
    <w:rsid w:val="000857EE"/>
    <w:rsid w:val="00085BB2"/>
    <w:rsid w:val="000863EB"/>
    <w:rsid w:val="00086E18"/>
    <w:rsid w:val="0008756E"/>
    <w:rsid w:val="000875BF"/>
    <w:rsid w:val="00087F8E"/>
    <w:rsid w:val="00092D01"/>
    <w:rsid w:val="00095512"/>
    <w:rsid w:val="00096D8C"/>
    <w:rsid w:val="000978B2"/>
    <w:rsid w:val="00097E39"/>
    <w:rsid w:val="00097EE0"/>
    <w:rsid w:val="000A076A"/>
    <w:rsid w:val="000A16C5"/>
    <w:rsid w:val="000A2E66"/>
    <w:rsid w:val="000A33AA"/>
    <w:rsid w:val="000A3508"/>
    <w:rsid w:val="000A41C0"/>
    <w:rsid w:val="000A42FA"/>
    <w:rsid w:val="000A4521"/>
    <w:rsid w:val="000B04AF"/>
    <w:rsid w:val="000B095A"/>
    <w:rsid w:val="000B1207"/>
    <w:rsid w:val="000B1B0B"/>
    <w:rsid w:val="000B1BAC"/>
    <w:rsid w:val="000B1E5F"/>
    <w:rsid w:val="000B204B"/>
    <w:rsid w:val="000B289B"/>
    <w:rsid w:val="000B336A"/>
    <w:rsid w:val="000B37EC"/>
    <w:rsid w:val="000B3998"/>
    <w:rsid w:val="000B4BA1"/>
    <w:rsid w:val="000B4EA6"/>
    <w:rsid w:val="000B509B"/>
    <w:rsid w:val="000B730D"/>
    <w:rsid w:val="000C05F9"/>
    <w:rsid w:val="000C077A"/>
    <w:rsid w:val="000C0AFD"/>
    <w:rsid w:val="000C0B65"/>
    <w:rsid w:val="000C0CB3"/>
    <w:rsid w:val="000C249D"/>
    <w:rsid w:val="000C2ECE"/>
    <w:rsid w:val="000C544C"/>
    <w:rsid w:val="000C6CD1"/>
    <w:rsid w:val="000C72DA"/>
    <w:rsid w:val="000D023C"/>
    <w:rsid w:val="000D1F71"/>
    <w:rsid w:val="000D1F73"/>
    <w:rsid w:val="000D2B84"/>
    <w:rsid w:val="000D2E54"/>
    <w:rsid w:val="000D3AF0"/>
    <w:rsid w:val="000D3DEB"/>
    <w:rsid w:val="000D3FC8"/>
    <w:rsid w:val="000D603F"/>
    <w:rsid w:val="000D6820"/>
    <w:rsid w:val="000D7DDA"/>
    <w:rsid w:val="000E01AA"/>
    <w:rsid w:val="000E05FE"/>
    <w:rsid w:val="000E17B4"/>
    <w:rsid w:val="000E21B8"/>
    <w:rsid w:val="000E31A7"/>
    <w:rsid w:val="000E35C4"/>
    <w:rsid w:val="000E3D42"/>
    <w:rsid w:val="000E47DF"/>
    <w:rsid w:val="000E4CEF"/>
    <w:rsid w:val="000E4E4E"/>
    <w:rsid w:val="000E4E8A"/>
    <w:rsid w:val="000E566F"/>
    <w:rsid w:val="000E69D1"/>
    <w:rsid w:val="000E7009"/>
    <w:rsid w:val="000E725B"/>
    <w:rsid w:val="000E78C2"/>
    <w:rsid w:val="000F0ED3"/>
    <w:rsid w:val="000F19C1"/>
    <w:rsid w:val="000F251F"/>
    <w:rsid w:val="000F3053"/>
    <w:rsid w:val="000F392E"/>
    <w:rsid w:val="000F52A4"/>
    <w:rsid w:val="000F52CA"/>
    <w:rsid w:val="000F55F9"/>
    <w:rsid w:val="000F57D5"/>
    <w:rsid w:val="000F5841"/>
    <w:rsid w:val="000F5FDD"/>
    <w:rsid w:val="000F634B"/>
    <w:rsid w:val="0010119E"/>
    <w:rsid w:val="001018F4"/>
    <w:rsid w:val="00101E5E"/>
    <w:rsid w:val="00101FE4"/>
    <w:rsid w:val="001026BF"/>
    <w:rsid w:val="001040F7"/>
    <w:rsid w:val="0010414B"/>
    <w:rsid w:val="0010421C"/>
    <w:rsid w:val="00104586"/>
    <w:rsid w:val="00104C73"/>
    <w:rsid w:val="001055E0"/>
    <w:rsid w:val="00105774"/>
    <w:rsid w:val="00105840"/>
    <w:rsid w:val="001062DE"/>
    <w:rsid w:val="00106F00"/>
    <w:rsid w:val="00107DE3"/>
    <w:rsid w:val="00113694"/>
    <w:rsid w:val="00113FBA"/>
    <w:rsid w:val="001146AF"/>
    <w:rsid w:val="0011517E"/>
    <w:rsid w:val="00115278"/>
    <w:rsid w:val="001157BD"/>
    <w:rsid w:val="0011726B"/>
    <w:rsid w:val="00120CB7"/>
    <w:rsid w:val="001227FD"/>
    <w:rsid w:val="00122BD5"/>
    <w:rsid w:val="00122C03"/>
    <w:rsid w:val="00123A36"/>
    <w:rsid w:val="00123CA4"/>
    <w:rsid w:val="00123DC5"/>
    <w:rsid w:val="00123E79"/>
    <w:rsid w:val="0012455C"/>
    <w:rsid w:val="00125EBC"/>
    <w:rsid w:val="00126D57"/>
    <w:rsid w:val="001270D0"/>
    <w:rsid w:val="0012789B"/>
    <w:rsid w:val="00127C9D"/>
    <w:rsid w:val="00127F3E"/>
    <w:rsid w:val="00131627"/>
    <w:rsid w:val="001325B0"/>
    <w:rsid w:val="00132ABD"/>
    <w:rsid w:val="00132C9F"/>
    <w:rsid w:val="00133BE9"/>
    <w:rsid w:val="00133F79"/>
    <w:rsid w:val="00134DD1"/>
    <w:rsid w:val="00136056"/>
    <w:rsid w:val="00137BFC"/>
    <w:rsid w:val="0014038F"/>
    <w:rsid w:val="001404A8"/>
    <w:rsid w:val="00140C4D"/>
    <w:rsid w:val="00140D64"/>
    <w:rsid w:val="001420DB"/>
    <w:rsid w:val="0014227A"/>
    <w:rsid w:val="00142660"/>
    <w:rsid w:val="00143C37"/>
    <w:rsid w:val="0014429B"/>
    <w:rsid w:val="0014444C"/>
    <w:rsid w:val="001455AE"/>
    <w:rsid w:val="00146175"/>
    <w:rsid w:val="001464F4"/>
    <w:rsid w:val="00146618"/>
    <w:rsid w:val="00147A02"/>
    <w:rsid w:val="00147F2A"/>
    <w:rsid w:val="0015027F"/>
    <w:rsid w:val="001505AF"/>
    <w:rsid w:val="00150BF0"/>
    <w:rsid w:val="00151316"/>
    <w:rsid w:val="00151EB6"/>
    <w:rsid w:val="00152587"/>
    <w:rsid w:val="00152BEF"/>
    <w:rsid w:val="00153C80"/>
    <w:rsid w:val="001540D0"/>
    <w:rsid w:val="001562DD"/>
    <w:rsid w:val="00156E0F"/>
    <w:rsid w:val="001570DB"/>
    <w:rsid w:val="00157485"/>
    <w:rsid w:val="00160F54"/>
    <w:rsid w:val="00161087"/>
    <w:rsid w:val="00161A36"/>
    <w:rsid w:val="0016220D"/>
    <w:rsid w:val="00164120"/>
    <w:rsid w:val="0016436B"/>
    <w:rsid w:val="00165B23"/>
    <w:rsid w:val="00167782"/>
    <w:rsid w:val="001744C6"/>
    <w:rsid w:val="001747CA"/>
    <w:rsid w:val="00175657"/>
    <w:rsid w:val="00175BBA"/>
    <w:rsid w:val="0017666D"/>
    <w:rsid w:val="00176892"/>
    <w:rsid w:val="00176DE0"/>
    <w:rsid w:val="001773D1"/>
    <w:rsid w:val="001779A1"/>
    <w:rsid w:val="00177F35"/>
    <w:rsid w:val="00180325"/>
    <w:rsid w:val="001807D6"/>
    <w:rsid w:val="00181193"/>
    <w:rsid w:val="00181227"/>
    <w:rsid w:val="00182241"/>
    <w:rsid w:val="0018256A"/>
    <w:rsid w:val="001832D3"/>
    <w:rsid w:val="0018353C"/>
    <w:rsid w:val="00183B73"/>
    <w:rsid w:val="001840D8"/>
    <w:rsid w:val="00184E99"/>
    <w:rsid w:val="00186691"/>
    <w:rsid w:val="00190056"/>
    <w:rsid w:val="00190632"/>
    <w:rsid w:val="00190932"/>
    <w:rsid w:val="00191206"/>
    <w:rsid w:val="00191EEE"/>
    <w:rsid w:val="00192769"/>
    <w:rsid w:val="00194A66"/>
    <w:rsid w:val="00195226"/>
    <w:rsid w:val="001959F3"/>
    <w:rsid w:val="00195BBC"/>
    <w:rsid w:val="00196642"/>
    <w:rsid w:val="00196827"/>
    <w:rsid w:val="0019728A"/>
    <w:rsid w:val="00197495"/>
    <w:rsid w:val="001976D2"/>
    <w:rsid w:val="00197BF5"/>
    <w:rsid w:val="001A04F2"/>
    <w:rsid w:val="001A0F92"/>
    <w:rsid w:val="001A143E"/>
    <w:rsid w:val="001A14E9"/>
    <w:rsid w:val="001A3218"/>
    <w:rsid w:val="001A33AE"/>
    <w:rsid w:val="001A3B09"/>
    <w:rsid w:val="001A415D"/>
    <w:rsid w:val="001A4218"/>
    <w:rsid w:val="001A5245"/>
    <w:rsid w:val="001A56A2"/>
    <w:rsid w:val="001A57DA"/>
    <w:rsid w:val="001A5875"/>
    <w:rsid w:val="001A5F4C"/>
    <w:rsid w:val="001A6190"/>
    <w:rsid w:val="001A6785"/>
    <w:rsid w:val="001A73A6"/>
    <w:rsid w:val="001A79F7"/>
    <w:rsid w:val="001B1579"/>
    <w:rsid w:val="001B193E"/>
    <w:rsid w:val="001B296A"/>
    <w:rsid w:val="001B4956"/>
    <w:rsid w:val="001B4E1D"/>
    <w:rsid w:val="001B589B"/>
    <w:rsid w:val="001B5DF3"/>
    <w:rsid w:val="001B5E72"/>
    <w:rsid w:val="001B713D"/>
    <w:rsid w:val="001B7C72"/>
    <w:rsid w:val="001C06E2"/>
    <w:rsid w:val="001C0B9E"/>
    <w:rsid w:val="001C0D2E"/>
    <w:rsid w:val="001C1EB4"/>
    <w:rsid w:val="001C2690"/>
    <w:rsid w:val="001C29E6"/>
    <w:rsid w:val="001C43F6"/>
    <w:rsid w:val="001C47AC"/>
    <w:rsid w:val="001C66F6"/>
    <w:rsid w:val="001C7477"/>
    <w:rsid w:val="001D06D7"/>
    <w:rsid w:val="001D083F"/>
    <w:rsid w:val="001D0B9E"/>
    <w:rsid w:val="001D0FFA"/>
    <w:rsid w:val="001D1B27"/>
    <w:rsid w:val="001D204C"/>
    <w:rsid w:val="001D420E"/>
    <w:rsid w:val="001D5E8E"/>
    <w:rsid w:val="001D6BCF"/>
    <w:rsid w:val="001E01CA"/>
    <w:rsid w:val="001E0653"/>
    <w:rsid w:val="001E07BF"/>
    <w:rsid w:val="001E2824"/>
    <w:rsid w:val="001E2916"/>
    <w:rsid w:val="001E3BA3"/>
    <w:rsid w:val="001E3E32"/>
    <w:rsid w:val="001E5A46"/>
    <w:rsid w:val="001E5C0A"/>
    <w:rsid w:val="001E5D5E"/>
    <w:rsid w:val="001E640E"/>
    <w:rsid w:val="001E7861"/>
    <w:rsid w:val="001F0735"/>
    <w:rsid w:val="001F23C8"/>
    <w:rsid w:val="001F44E6"/>
    <w:rsid w:val="001F4C5B"/>
    <w:rsid w:val="001F5623"/>
    <w:rsid w:val="001F6546"/>
    <w:rsid w:val="001F6A0C"/>
    <w:rsid w:val="001F7031"/>
    <w:rsid w:val="002002F8"/>
    <w:rsid w:val="00201920"/>
    <w:rsid w:val="00202AA6"/>
    <w:rsid w:val="00203203"/>
    <w:rsid w:val="0020478B"/>
    <w:rsid w:val="00206DAB"/>
    <w:rsid w:val="002073B3"/>
    <w:rsid w:val="00207A62"/>
    <w:rsid w:val="00210743"/>
    <w:rsid w:val="002117FA"/>
    <w:rsid w:val="002121E9"/>
    <w:rsid w:val="002124D0"/>
    <w:rsid w:val="002124FC"/>
    <w:rsid w:val="002138F0"/>
    <w:rsid w:val="00213C8B"/>
    <w:rsid w:val="0021496E"/>
    <w:rsid w:val="0021498C"/>
    <w:rsid w:val="00214BDB"/>
    <w:rsid w:val="00215D9D"/>
    <w:rsid w:val="00216F8B"/>
    <w:rsid w:val="00220725"/>
    <w:rsid w:val="00220FC5"/>
    <w:rsid w:val="00221766"/>
    <w:rsid w:val="00221CF3"/>
    <w:rsid w:val="002225C2"/>
    <w:rsid w:val="002225FA"/>
    <w:rsid w:val="00222EDC"/>
    <w:rsid w:val="002230C8"/>
    <w:rsid w:val="0022385A"/>
    <w:rsid w:val="00223906"/>
    <w:rsid w:val="00223D69"/>
    <w:rsid w:val="00224B6F"/>
    <w:rsid w:val="00224DD3"/>
    <w:rsid w:val="00226A5E"/>
    <w:rsid w:val="00230FB8"/>
    <w:rsid w:val="00231A24"/>
    <w:rsid w:val="00234AEB"/>
    <w:rsid w:val="00234B6F"/>
    <w:rsid w:val="0023513D"/>
    <w:rsid w:val="002351EC"/>
    <w:rsid w:val="00235448"/>
    <w:rsid w:val="002358FF"/>
    <w:rsid w:val="00235BB9"/>
    <w:rsid w:val="00235D9B"/>
    <w:rsid w:val="00235EDF"/>
    <w:rsid w:val="00236F6C"/>
    <w:rsid w:val="0023728C"/>
    <w:rsid w:val="00240012"/>
    <w:rsid w:val="00240017"/>
    <w:rsid w:val="0024024A"/>
    <w:rsid w:val="0024044C"/>
    <w:rsid w:val="0024172A"/>
    <w:rsid w:val="00241CB6"/>
    <w:rsid w:val="00241F33"/>
    <w:rsid w:val="00242B3B"/>
    <w:rsid w:val="002436A6"/>
    <w:rsid w:val="002438CA"/>
    <w:rsid w:val="002439D8"/>
    <w:rsid w:val="00245024"/>
    <w:rsid w:val="00245361"/>
    <w:rsid w:val="00245B05"/>
    <w:rsid w:val="00245E95"/>
    <w:rsid w:val="00246BFB"/>
    <w:rsid w:val="00246C3D"/>
    <w:rsid w:val="002475A2"/>
    <w:rsid w:val="00247C39"/>
    <w:rsid w:val="0025088F"/>
    <w:rsid w:val="00250AAF"/>
    <w:rsid w:val="00250EBA"/>
    <w:rsid w:val="0025166F"/>
    <w:rsid w:val="00252622"/>
    <w:rsid w:val="00253B16"/>
    <w:rsid w:val="002546A0"/>
    <w:rsid w:val="00254B62"/>
    <w:rsid w:val="002552DC"/>
    <w:rsid w:val="00256B7C"/>
    <w:rsid w:val="00257042"/>
    <w:rsid w:val="00261619"/>
    <w:rsid w:val="002641A9"/>
    <w:rsid w:val="0026433A"/>
    <w:rsid w:val="00264BBA"/>
    <w:rsid w:val="00265172"/>
    <w:rsid w:val="00266D3F"/>
    <w:rsid w:val="00267ED0"/>
    <w:rsid w:val="00267F39"/>
    <w:rsid w:val="00267FCA"/>
    <w:rsid w:val="002704D6"/>
    <w:rsid w:val="00271B84"/>
    <w:rsid w:val="002739E9"/>
    <w:rsid w:val="00275CF5"/>
    <w:rsid w:val="00280ADB"/>
    <w:rsid w:val="00280FCC"/>
    <w:rsid w:val="00281068"/>
    <w:rsid w:val="00281196"/>
    <w:rsid w:val="002820C7"/>
    <w:rsid w:val="0028301F"/>
    <w:rsid w:val="002833E8"/>
    <w:rsid w:val="00283B16"/>
    <w:rsid w:val="00284136"/>
    <w:rsid w:val="00284CE3"/>
    <w:rsid w:val="00285017"/>
    <w:rsid w:val="00285F00"/>
    <w:rsid w:val="00287D03"/>
    <w:rsid w:val="002908AC"/>
    <w:rsid w:val="00291B1A"/>
    <w:rsid w:val="00294DA7"/>
    <w:rsid w:val="00294F5B"/>
    <w:rsid w:val="00295032"/>
    <w:rsid w:val="00295846"/>
    <w:rsid w:val="002958B6"/>
    <w:rsid w:val="00296082"/>
    <w:rsid w:val="002976D3"/>
    <w:rsid w:val="00297C9F"/>
    <w:rsid w:val="002A0AB3"/>
    <w:rsid w:val="002A1059"/>
    <w:rsid w:val="002A139A"/>
    <w:rsid w:val="002A1901"/>
    <w:rsid w:val="002A1A9D"/>
    <w:rsid w:val="002A1C08"/>
    <w:rsid w:val="002A225D"/>
    <w:rsid w:val="002A2669"/>
    <w:rsid w:val="002A266D"/>
    <w:rsid w:val="002A2982"/>
    <w:rsid w:val="002A2CAE"/>
    <w:rsid w:val="002A2D2E"/>
    <w:rsid w:val="002A49F0"/>
    <w:rsid w:val="002A4A20"/>
    <w:rsid w:val="002A4AB1"/>
    <w:rsid w:val="002B09D9"/>
    <w:rsid w:val="002B0FD6"/>
    <w:rsid w:val="002B1E0C"/>
    <w:rsid w:val="002B2DC0"/>
    <w:rsid w:val="002B303C"/>
    <w:rsid w:val="002B343C"/>
    <w:rsid w:val="002B3883"/>
    <w:rsid w:val="002B3A09"/>
    <w:rsid w:val="002B3E62"/>
    <w:rsid w:val="002B43DD"/>
    <w:rsid w:val="002B479D"/>
    <w:rsid w:val="002B526D"/>
    <w:rsid w:val="002B59CB"/>
    <w:rsid w:val="002B6278"/>
    <w:rsid w:val="002B66DD"/>
    <w:rsid w:val="002C00E8"/>
    <w:rsid w:val="002C1FB1"/>
    <w:rsid w:val="002C2303"/>
    <w:rsid w:val="002C33E3"/>
    <w:rsid w:val="002C371C"/>
    <w:rsid w:val="002C3A26"/>
    <w:rsid w:val="002C5128"/>
    <w:rsid w:val="002D12E0"/>
    <w:rsid w:val="002D1DF2"/>
    <w:rsid w:val="002D35B5"/>
    <w:rsid w:val="002D3D3C"/>
    <w:rsid w:val="002D5189"/>
    <w:rsid w:val="002D6A30"/>
    <w:rsid w:val="002D70E2"/>
    <w:rsid w:val="002D731D"/>
    <w:rsid w:val="002D734C"/>
    <w:rsid w:val="002E0CCC"/>
    <w:rsid w:val="002E11CD"/>
    <w:rsid w:val="002E1BD6"/>
    <w:rsid w:val="002E1CDE"/>
    <w:rsid w:val="002E26F9"/>
    <w:rsid w:val="002E289F"/>
    <w:rsid w:val="002E2E2E"/>
    <w:rsid w:val="002E4C63"/>
    <w:rsid w:val="002E60D0"/>
    <w:rsid w:val="002E7144"/>
    <w:rsid w:val="002E76E5"/>
    <w:rsid w:val="002F1D56"/>
    <w:rsid w:val="002F1DE4"/>
    <w:rsid w:val="002F22CF"/>
    <w:rsid w:val="002F276D"/>
    <w:rsid w:val="002F5019"/>
    <w:rsid w:val="002F5116"/>
    <w:rsid w:val="002F59CF"/>
    <w:rsid w:val="002F626A"/>
    <w:rsid w:val="002F7081"/>
    <w:rsid w:val="002F751E"/>
    <w:rsid w:val="00300337"/>
    <w:rsid w:val="0030079E"/>
    <w:rsid w:val="00300AFD"/>
    <w:rsid w:val="0030230F"/>
    <w:rsid w:val="00302379"/>
    <w:rsid w:val="003023B6"/>
    <w:rsid w:val="00304E00"/>
    <w:rsid w:val="0030508A"/>
    <w:rsid w:val="0030548F"/>
    <w:rsid w:val="00305537"/>
    <w:rsid w:val="00306086"/>
    <w:rsid w:val="003068D8"/>
    <w:rsid w:val="00306D3C"/>
    <w:rsid w:val="00307E57"/>
    <w:rsid w:val="003102FE"/>
    <w:rsid w:val="0031081E"/>
    <w:rsid w:val="0031107B"/>
    <w:rsid w:val="003111BF"/>
    <w:rsid w:val="00311FB8"/>
    <w:rsid w:val="00312649"/>
    <w:rsid w:val="003141E8"/>
    <w:rsid w:val="00314415"/>
    <w:rsid w:val="00314D88"/>
    <w:rsid w:val="00314E27"/>
    <w:rsid w:val="00314F01"/>
    <w:rsid w:val="0031538F"/>
    <w:rsid w:val="003226C5"/>
    <w:rsid w:val="0032283D"/>
    <w:rsid w:val="00323BC6"/>
    <w:rsid w:val="00324B59"/>
    <w:rsid w:val="00325D6F"/>
    <w:rsid w:val="0032649B"/>
    <w:rsid w:val="003269C7"/>
    <w:rsid w:val="0033016D"/>
    <w:rsid w:val="00331D3E"/>
    <w:rsid w:val="00332017"/>
    <w:rsid w:val="0033202D"/>
    <w:rsid w:val="003339A6"/>
    <w:rsid w:val="00333B77"/>
    <w:rsid w:val="00334AF3"/>
    <w:rsid w:val="003362C4"/>
    <w:rsid w:val="003366C7"/>
    <w:rsid w:val="00337472"/>
    <w:rsid w:val="003374AF"/>
    <w:rsid w:val="003375B7"/>
    <w:rsid w:val="003414C3"/>
    <w:rsid w:val="0034198D"/>
    <w:rsid w:val="003419E0"/>
    <w:rsid w:val="003423A4"/>
    <w:rsid w:val="00342941"/>
    <w:rsid w:val="0034312D"/>
    <w:rsid w:val="00343316"/>
    <w:rsid w:val="00343749"/>
    <w:rsid w:val="003444DD"/>
    <w:rsid w:val="00344C11"/>
    <w:rsid w:val="0034609A"/>
    <w:rsid w:val="00346250"/>
    <w:rsid w:val="0034637D"/>
    <w:rsid w:val="00347CE2"/>
    <w:rsid w:val="00347D2D"/>
    <w:rsid w:val="00350107"/>
    <w:rsid w:val="003506E0"/>
    <w:rsid w:val="003508CB"/>
    <w:rsid w:val="00351AF4"/>
    <w:rsid w:val="00351EED"/>
    <w:rsid w:val="003536EC"/>
    <w:rsid w:val="00354758"/>
    <w:rsid w:val="00354A47"/>
    <w:rsid w:val="003550BC"/>
    <w:rsid w:val="0035554C"/>
    <w:rsid w:val="00355BD1"/>
    <w:rsid w:val="00355D5F"/>
    <w:rsid w:val="00356689"/>
    <w:rsid w:val="003602B6"/>
    <w:rsid w:val="00361682"/>
    <w:rsid w:val="00361ABF"/>
    <w:rsid w:val="00361B73"/>
    <w:rsid w:val="00362A49"/>
    <w:rsid w:val="00362C8B"/>
    <w:rsid w:val="00362E00"/>
    <w:rsid w:val="00364A1F"/>
    <w:rsid w:val="00364D4F"/>
    <w:rsid w:val="00364DC8"/>
    <w:rsid w:val="00365864"/>
    <w:rsid w:val="00365D2A"/>
    <w:rsid w:val="00366093"/>
    <w:rsid w:val="003660ED"/>
    <w:rsid w:val="003668D0"/>
    <w:rsid w:val="00372207"/>
    <w:rsid w:val="0037255A"/>
    <w:rsid w:val="00372AD5"/>
    <w:rsid w:val="00372C20"/>
    <w:rsid w:val="00372EDE"/>
    <w:rsid w:val="00373121"/>
    <w:rsid w:val="0037332A"/>
    <w:rsid w:val="00373A51"/>
    <w:rsid w:val="00374465"/>
    <w:rsid w:val="003749F9"/>
    <w:rsid w:val="00375BF9"/>
    <w:rsid w:val="00375C23"/>
    <w:rsid w:val="003777D5"/>
    <w:rsid w:val="00377FC4"/>
    <w:rsid w:val="003818D7"/>
    <w:rsid w:val="00381A2F"/>
    <w:rsid w:val="00381F31"/>
    <w:rsid w:val="0038278B"/>
    <w:rsid w:val="00383DB4"/>
    <w:rsid w:val="00385F09"/>
    <w:rsid w:val="00386CED"/>
    <w:rsid w:val="003910F4"/>
    <w:rsid w:val="003923A9"/>
    <w:rsid w:val="0039456A"/>
    <w:rsid w:val="0039460A"/>
    <w:rsid w:val="00395066"/>
    <w:rsid w:val="00395458"/>
    <w:rsid w:val="003957F5"/>
    <w:rsid w:val="00395DCB"/>
    <w:rsid w:val="0039617A"/>
    <w:rsid w:val="00396B77"/>
    <w:rsid w:val="0039710E"/>
    <w:rsid w:val="00397426"/>
    <w:rsid w:val="0039789D"/>
    <w:rsid w:val="003A0A67"/>
    <w:rsid w:val="003A0F89"/>
    <w:rsid w:val="003A1D83"/>
    <w:rsid w:val="003A2696"/>
    <w:rsid w:val="003A28ED"/>
    <w:rsid w:val="003A2BEB"/>
    <w:rsid w:val="003A4700"/>
    <w:rsid w:val="003A4E65"/>
    <w:rsid w:val="003A5F1E"/>
    <w:rsid w:val="003A6E08"/>
    <w:rsid w:val="003A6EBA"/>
    <w:rsid w:val="003B0550"/>
    <w:rsid w:val="003B0A4E"/>
    <w:rsid w:val="003B0CC4"/>
    <w:rsid w:val="003B1C70"/>
    <w:rsid w:val="003B1F13"/>
    <w:rsid w:val="003B2776"/>
    <w:rsid w:val="003B2B58"/>
    <w:rsid w:val="003B378D"/>
    <w:rsid w:val="003B418B"/>
    <w:rsid w:val="003B42F7"/>
    <w:rsid w:val="003B5BB8"/>
    <w:rsid w:val="003B631D"/>
    <w:rsid w:val="003B694F"/>
    <w:rsid w:val="003B7CB6"/>
    <w:rsid w:val="003C0D62"/>
    <w:rsid w:val="003C126F"/>
    <w:rsid w:val="003C1304"/>
    <w:rsid w:val="003C1CA0"/>
    <w:rsid w:val="003C4312"/>
    <w:rsid w:val="003C4E70"/>
    <w:rsid w:val="003C55A8"/>
    <w:rsid w:val="003C60C2"/>
    <w:rsid w:val="003C62A9"/>
    <w:rsid w:val="003C6AC6"/>
    <w:rsid w:val="003C6E20"/>
    <w:rsid w:val="003C724B"/>
    <w:rsid w:val="003C7B0E"/>
    <w:rsid w:val="003D0DB9"/>
    <w:rsid w:val="003D1A2F"/>
    <w:rsid w:val="003D1F45"/>
    <w:rsid w:val="003D3037"/>
    <w:rsid w:val="003D319E"/>
    <w:rsid w:val="003D4B96"/>
    <w:rsid w:val="003D58ED"/>
    <w:rsid w:val="003D64B6"/>
    <w:rsid w:val="003D6863"/>
    <w:rsid w:val="003D7220"/>
    <w:rsid w:val="003D770F"/>
    <w:rsid w:val="003E05DD"/>
    <w:rsid w:val="003E0EDA"/>
    <w:rsid w:val="003E10F3"/>
    <w:rsid w:val="003E2D0D"/>
    <w:rsid w:val="003E392B"/>
    <w:rsid w:val="003E476B"/>
    <w:rsid w:val="003E56FB"/>
    <w:rsid w:val="003E60A0"/>
    <w:rsid w:val="003E6688"/>
    <w:rsid w:val="003E6CFA"/>
    <w:rsid w:val="003E6FAE"/>
    <w:rsid w:val="003E7B6B"/>
    <w:rsid w:val="003F0633"/>
    <w:rsid w:val="003F08D5"/>
    <w:rsid w:val="003F171C"/>
    <w:rsid w:val="003F1C73"/>
    <w:rsid w:val="003F1EC4"/>
    <w:rsid w:val="003F2AFA"/>
    <w:rsid w:val="003F33F4"/>
    <w:rsid w:val="003F35DB"/>
    <w:rsid w:val="003F3F27"/>
    <w:rsid w:val="003F44DC"/>
    <w:rsid w:val="003F45B3"/>
    <w:rsid w:val="003F5049"/>
    <w:rsid w:val="003F5228"/>
    <w:rsid w:val="003F781B"/>
    <w:rsid w:val="00404D18"/>
    <w:rsid w:val="004076EF"/>
    <w:rsid w:val="004104FD"/>
    <w:rsid w:val="00410C46"/>
    <w:rsid w:val="00411839"/>
    <w:rsid w:val="00411AE0"/>
    <w:rsid w:val="00411E84"/>
    <w:rsid w:val="00412975"/>
    <w:rsid w:val="00412DF8"/>
    <w:rsid w:val="00412FC5"/>
    <w:rsid w:val="004140FB"/>
    <w:rsid w:val="00414254"/>
    <w:rsid w:val="004143B6"/>
    <w:rsid w:val="0041492B"/>
    <w:rsid w:val="00415AB2"/>
    <w:rsid w:val="00416A57"/>
    <w:rsid w:val="0041783A"/>
    <w:rsid w:val="00417F7C"/>
    <w:rsid w:val="00421C78"/>
    <w:rsid w:val="00422276"/>
    <w:rsid w:val="004224DC"/>
    <w:rsid w:val="00422D3B"/>
    <w:rsid w:val="0042328E"/>
    <w:rsid w:val="0042373F"/>
    <w:rsid w:val="00423DEE"/>
    <w:rsid w:val="004242F1"/>
    <w:rsid w:val="004260C3"/>
    <w:rsid w:val="004260ED"/>
    <w:rsid w:val="004270E4"/>
    <w:rsid w:val="004273B0"/>
    <w:rsid w:val="00427717"/>
    <w:rsid w:val="0043080B"/>
    <w:rsid w:val="00430D70"/>
    <w:rsid w:val="0043391F"/>
    <w:rsid w:val="0043423D"/>
    <w:rsid w:val="004342CE"/>
    <w:rsid w:val="00434482"/>
    <w:rsid w:val="00434DB1"/>
    <w:rsid w:val="00440069"/>
    <w:rsid w:val="0044008A"/>
    <w:rsid w:val="004409DA"/>
    <w:rsid w:val="004409F2"/>
    <w:rsid w:val="00440BA8"/>
    <w:rsid w:val="004412C5"/>
    <w:rsid w:val="00442B12"/>
    <w:rsid w:val="00442C11"/>
    <w:rsid w:val="00443997"/>
    <w:rsid w:val="00444BBC"/>
    <w:rsid w:val="00444C3A"/>
    <w:rsid w:val="004459CB"/>
    <w:rsid w:val="00445A00"/>
    <w:rsid w:val="00445AB6"/>
    <w:rsid w:val="00446900"/>
    <w:rsid w:val="00446E34"/>
    <w:rsid w:val="00451035"/>
    <w:rsid w:val="0045117B"/>
    <w:rsid w:val="004514D8"/>
    <w:rsid w:val="004517F3"/>
    <w:rsid w:val="0045187E"/>
    <w:rsid w:val="00451ABE"/>
    <w:rsid w:val="00451B0F"/>
    <w:rsid w:val="00451BF9"/>
    <w:rsid w:val="00451D2B"/>
    <w:rsid w:val="00452D37"/>
    <w:rsid w:val="004535D0"/>
    <w:rsid w:val="00454474"/>
    <w:rsid w:val="0045447A"/>
    <w:rsid w:val="004558BB"/>
    <w:rsid w:val="00455DF1"/>
    <w:rsid w:val="00456500"/>
    <w:rsid w:val="00456CAE"/>
    <w:rsid w:val="004570F8"/>
    <w:rsid w:val="0046159E"/>
    <w:rsid w:val="00461769"/>
    <w:rsid w:val="00461B1D"/>
    <w:rsid w:val="004624A6"/>
    <w:rsid w:val="0046258D"/>
    <w:rsid w:val="004628D7"/>
    <w:rsid w:val="004639B7"/>
    <w:rsid w:val="00463FF5"/>
    <w:rsid w:val="00466391"/>
    <w:rsid w:val="00470283"/>
    <w:rsid w:val="004702AA"/>
    <w:rsid w:val="0047135F"/>
    <w:rsid w:val="0047142D"/>
    <w:rsid w:val="004715A2"/>
    <w:rsid w:val="004719D3"/>
    <w:rsid w:val="00471CE3"/>
    <w:rsid w:val="0047206F"/>
    <w:rsid w:val="00472C71"/>
    <w:rsid w:val="004734F9"/>
    <w:rsid w:val="00474C47"/>
    <w:rsid w:val="00475218"/>
    <w:rsid w:val="00475C18"/>
    <w:rsid w:val="004771F2"/>
    <w:rsid w:val="0047752B"/>
    <w:rsid w:val="00480478"/>
    <w:rsid w:val="0048056F"/>
    <w:rsid w:val="00480C52"/>
    <w:rsid w:val="004810D2"/>
    <w:rsid w:val="004815D7"/>
    <w:rsid w:val="00481836"/>
    <w:rsid w:val="00481BAF"/>
    <w:rsid w:val="004832C2"/>
    <w:rsid w:val="004837D4"/>
    <w:rsid w:val="00483978"/>
    <w:rsid w:val="00484480"/>
    <w:rsid w:val="0048661A"/>
    <w:rsid w:val="004866C4"/>
    <w:rsid w:val="00486909"/>
    <w:rsid w:val="00490368"/>
    <w:rsid w:val="004904D4"/>
    <w:rsid w:val="00491330"/>
    <w:rsid w:val="00491B72"/>
    <w:rsid w:val="00493D9F"/>
    <w:rsid w:val="004953D7"/>
    <w:rsid w:val="004955B3"/>
    <w:rsid w:val="0049594D"/>
    <w:rsid w:val="00496241"/>
    <w:rsid w:val="004977EA"/>
    <w:rsid w:val="00497916"/>
    <w:rsid w:val="00497FB5"/>
    <w:rsid w:val="004A0C17"/>
    <w:rsid w:val="004A213D"/>
    <w:rsid w:val="004A4AF4"/>
    <w:rsid w:val="004A4B74"/>
    <w:rsid w:val="004A4D09"/>
    <w:rsid w:val="004A5079"/>
    <w:rsid w:val="004A6313"/>
    <w:rsid w:val="004A649F"/>
    <w:rsid w:val="004A79A0"/>
    <w:rsid w:val="004A7AE3"/>
    <w:rsid w:val="004A7D17"/>
    <w:rsid w:val="004A7D72"/>
    <w:rsid w:val="004B0106"/>
    <w:rsid w:val="004B0268"/>
    <w:rsid w:val="004B0434"/>
    <w:rsid w:val="004B08D3"/>
    <w:rsid w:val="004B0E4C"/>
    <w:rsid w:val="004B1777"/>
    <w:rsid w:val="004B179F"/>
    <w:rsid w:val="004B2336"/>
    <w:rsid w:val="004B361B"/>
    <w:rsid w:val="004B3F8B"/>
    <w:rsid w:val="004B5491"/>
    <w:rsid w:val="004B5D7E"/>
    <w:rsid w:val="004B5DDA"/>
    <w:rsid w:val="004B6759"/>
    <w:rsid w:val="004B6B32"/>
    <w:rsid w:val="004B7B34"/>
    <w:rsid w:val="004C0D37"/>
    <w:rsid w:val="004C13FC"/>
    <w:rsid w:val="004C1411"/>
    <w:rsid w:val="004C1C75"/>
    <w:rsid w:val="004C22F9"/>
    <w:rsid w:val="004C2649"/>
    <w:rsid w:val="004C2EE3"/>
    <w:rsid w:val="004C47BC"/>
    <w:rsid w:val="004C5F2F"/>
    <w:rsid w:val="004C6B0B"/>
    <w:rsid w:val="004C7533"/>
    <w:rsid w:val="004C7731"/>
    <w:rsid w:val="004D038C"/>
    <w:rsid w:val="004D047B"/>
    <w:rsid w:val="004D05ED"/>
    <w:rsid w:val="004D1D45"/>
    <w:rsid w:val="004D1DCE"/>
    <w:rsid w:val="004D3C37"/>
    <w:rsid w:val="004D40DE"/>
    <w:rsid w:val="004D4E64"/>
    <w:rsid w:val="004D51C2"/>
    <w:rsid w:val="004D51CB"/>
    <w:rsid w:val="004D5E64"/>
    <w:rsid w:val="004D5EEA"/>
    <w:rsid w:val="004D5EFC"/>
    <w:rsid w:val="004D71B2"/>
    <w:rsid w:val="004D7AC8"/>
    <w:rsid w:val="004D7F0D"/>
    <w:rsid w:val="004E040B"/>
    <w:rsid w:val="004E1212"/>
    <w:rsid w:val="004E181A"/>
    <w:rsid w:val="004E24E4"/>
    <w:rsid w:val="004E2CC2"/>
    <w:rsid w:val="004E2EDF"/>
    <w:rsid w:val="004E3CFF"/>
    <w:rsid w:val="004E4874"/>
    <w:rsid w:val="004E4A22"/>
    <w:rsid w:val="004E5009"/>
    <w:rsid w:val="004E52E0"/>
    <w:rsid w:val="004E5D8D"/>
    <w:rsid w:val="004E5EC9"/>
    <w:rsid w:val="004E645E"/>
    <w:rsid w:val="004F06D7"/>
    <w:rsid w:val="004F0AAB"/>
    <w:rsid w:val="004F136B"/>
    <w:rsid w:val="004F192D"/>
    <w:rsid w:val="004F1DE5"/>
    <w:rsid w:val="004F268E"/>
    <w:rsid w:val="004F38B3"/>
    <w:rsid w:val="004F4942"/>
    <w:rsid w:val="004F4A88"/>
    <w:rsid w:val="004F4D40"/>
    <w:rsid w:val="004F5D17"/>
    <w:rsid w:val="004F680D"/>
    <w:rsid w:val="004F761A"/>
    <w:rsid w:val="004F7972"/>
    <w:rsid w:val="004F7C55"/>
    <w:rsid w:val="0050178D"/>
    <w:rsid w:val="00501C52"/>
    <w:rsid w:val="005022B8"/>
    <w:rsid w:val="0050276B"/>
    <w:rsid w:val="00502778"/>
    <w:rsid w:val="0050367B"/>
    <w:rsid w:val="0050371B"/>
    <w:rsid w:val="005042CF"/>
    <w:rsid w:val="00504733"/>
    <w:rsid w:val="005055C6"/>
    <w:rsid w:val="00505927"/>
    <w:rsid w:val="00505970"/>
    <w:rsid w:val="00505C2E"/>
    <w:rsid w:val="00506439"/>
    <w:rsid w:val="00506546"/>
    <w:rsid w:val="00507021"/>
    <w:rsid w:val="00510EEB"/>
    <w:rsid w:val="0051119E"/>
    <w:rsid w:val="00511203"/>
    <w:rsid w:val="00511968"/>
    <w:rsid w:val="00512D6A"/>
    <w:rsid w:val="00512EE8"/>
    <w:rsid w:val="0051397F"/>
    <w:rsid w:val="00513B16"/>
    <w:rsid w:val="00516964"/>
    <w:rsid w:val="005208B7"/>
    <w:rsid w:val="00520E8B"/>
    <w:rsid w:val="0052152A"/>
    <w:rsid w:val="00522C42"/>
    <w:rsid w:val="00523B05"/>
    <w:rsid w:val="00524DDA"/>
    <w:rsid w:val="0052567A"/>
    <w:rsid w:val="005261CA"/>
    <w:rsid w:val="005264E7"/>
    <w:rsid w:val="00526B3D"/>
    <w:rsid w:val="005271E6"/>
    <w:rsid w:val="0053078C"/>
    <w:rsid w:val="00530A35"/>
    <w:rsid w:val="00531D18"/>
    <w:rsid w:val="00533032"/>
    <w:rsid w:val="00533A47"/>
    <w:rsid w:val="00533D6D"/>
    <w:rsid w:val="0053413D"/>
    <w:rsid w:val="0053463D"/>
    <w:rsid w:val="00535296"/>
    <w:rsid w:val="005360E2"/>
    <w:rsid w:val="00536A1B"/>
    <w:rsid w:val="0053722D"/>
    <w:rsid w:val="0053787B"/>
    <w:rsid w:val="00537CBA"/>
    <w:rsid w:val="00540211"/>
    <w:rsid w:val="005404A8"/>
    <w:rsid w:val="005407CC"/>
    <w:rsid w:val="00542F1E"/>
    <w:rsid w:val="005431D2"/>
    <w:rsid w:val="00543B00"/>
    <w:rsid w:val="00543D4A"/>
    <w:rsid w:val="00546888"/>
    <w:rsid w:val="00547E9E"/>
    <w:rsid w:val="00550E72"/>
    <w:rsid w:val="005518CF"/>
    <w:rsid w:val="005524E7"/>
    <w:rsid w:val="0055293D"/>
    <w:rsid w:val="00553514"/>
    <w:rsid w:val="005539B3"/>
    <w:rsid w:val="00555C0B"/>
    <w:rsid w:val="0055614C"/>
    <w:rsid w:val="00556CE3"/>
    <w:rsid w:val="00556CFC"/>
    <w:rsid w:val="00556F9D"/>
    <w:rsid w:val="00557472"/>
    <w:rsid w:val="005606D5"/>
    <w:rsid w:val="00561A37"/>
    <w:rsid w:val="00561B62"/>
    <w:rsid w:val="00561EB8"/>
    <w:rsid w:val="00562085"/>
    <w:rsid w:val="00562E71"/>
    <w:rsid w:val="0056302B"/>
    <w:rsid w:val="005650FA"/>
    <w:rsid w:val="00566EEA"/>
    <w:rsid w:val="00566F4B"/>
    <w:rsid w:val="00567E20"/>
    <w:rsid w:val="00571D82"/>
    <w:rsid w:val="00573055"/>
    <w:rsid w:val="0057393F"/>
    <w:rsid w:val="00573E05"/>
    <w:rsid w:val="00573E14"/>
    <w:rsid w:val="00573F52"/>
    <w:rsid w:val="00574690"/>
    <w:rsid w:val="00574AA9"/>
    <w:rsid w:val="00574E4A"/>
    <w:rsid w:val="005755A0"/>
    <w:rsid w:val="00575DF4"/>
    <w:rsid w:val="00575E68"/>
    <w:rsid w:val="0057618B"/>
    <w:rsid w:val="0057630E"/>
    <w:rsid w:val="005769FD"/>
    <w:rsid w:val="005808C4"/>
    <w:rsid w:val="00580FB3"/>
    <w:rsid w:val="00581498"/>
    <w:rsid w:val="005820F6"/>
    <w:rsid w:val="00582241"/>
    <w:rsid w:val="005827B7"/>
    <w:rsid w:val="00582DF2"/>
    <w:rsid w:val="00584450"/>
    <w:rsid w:val="00584CD4"/>
    <w:rsid w:val="00587461"/>
    <w:rsid w:val="005874FF"/>
    <w:rsid w:val="00590CDF"/>
    <w:rsid w:val="00591B1E"/>
    <w:rsid w:val="005927AA"/>
    <w:rsid w:val="00592B69"/>
    <w:rsid w:val="00593325"/>
    <w:rsid w:val="00593FD7"/>
    <w:rsid w:val="00594BBD"/>
    <w:rsid w:val="00595395"/>
    <w:rsid w:val="00595430"/>
    <w:rsid w:val="005958E9"/>
    <w:rsid w:val="00595AF5"/>
    <w:rsid w:val="00596B81"/>
    <w:rsid w:val="005A01C7"/>
    <w:rsid w:val="005A217F"/>
    <w:rsid w:val="005A2DBE"/>
    <w:rsid w:val="005A3CC2"/>
    <w:rsid w:val="005A4122"/>
    <w:rsid w:val="005A58A0"/>
    <w:rsid w:val="005A6398"/>
    <w:rsid w:val="005A6829"/>
    <w:rsid w:val="005A6B4E"/>
    <w:rsid w:val="005B1B26"/>
    <w:rsid w:val="005B2EF7"/>
    <w:rsid w:val="005B40E4"/>
    <w:rsid w:val="005B49CA"/>
    <w:rsid w:val="005B5182"/>
    <w:rsid w:val="005B63D5"/>
    <w:rsid w:val="005B656E"/>
    <w:rsid w:val="005B6AF1"/>
    <w:rsid w:val="005B73E7"/>
    <w:rsid w:val="005C0743"/>
    <w:rsid w:val="005C1210"/>
    <w:rsid w:val="005C23C7"/>
    <w:rsid w:val="005C2B3A"/>
    <w:rsid w:val="005C2C8F"/>
    <w:rsid w:val="005C2F5D"/>
    <w:rsid w:val="005C30E2"/>
    <w:rsid w:val="005C3D67"/>
    <w:rsid w:val="005C5ED9"/>
    <w:rsid w:val="005C61DE"/>
    <w:rsid w:val="005C7865"/>
    <w:rsid w:val="005C79D1"/>
    <w:rsid w:val="005C7D7C"/>
    <w:rsid w:val="005D0091"/>
    <w:rsid w:val="005D0BD8"/>
    <w:rsid w:val="005D143A"/>
    <w:rsid w:val="005D1BF9"/>
    <w:rsid w:val="005D2CEF"/>
    <w:rsid w:val="005D446B"/>
    <w:rsid w:val="005D45DE"/>
    <w:rsid w:val="005D610A"/>
    <w:rsid w:val="005D623E"/>
    <w:rsid w:val="005D65A3"/>
    <w:rsid w:val="005D6809"/>
    <w:rsid w:val="005E0BE1"/>
    <w:rsid w:val="005E14C2"/>
    <w:rsid w:val="005E2040"/>
    <w:rsid w:val="005E3514"/>
    <w:rsid w:val="005E3868"/>
    <w:rsid w:val="005E3BAD"/>
    <w:rsid w:val="005E3EE2"/>
    <w:rsid w:val="005E738B"/>
    <w:rsid w:val="005E77AE"/>
    <w:rsid w:val="005F0DA4"/>
    <w:rsid w:val="005F2A36"/>
    <w:rsid w:val="005F4C65"/>
    <w:rsid w:val="005F4D86"/>
    <w:rsid w:val="005F529C"/>
    <w:rsid w:val="005F5619"/>
    <w:rsid w:val="005F5E3E"/>
    <w:rsid w:val="005F609B"/>
    <w:rsid w:val="005F73B3"/>
    <w:rsid w:val="005F765B"/>
    <w:rsid w:val="005F7866"/>
    <w:rsid w:val="005F7ECA"/>
    <w:rsid w:val="006002D0"/>
    <w:rsid w:val="006003DD"/>
    <w:rsid w:val="0060092D"/>
    <w:rsid w:val="00600E1B"/>
    <w:rsid w:val="006011CA"/>
    <w:rsid w:val="00601266"/>
    <w:rsid w:val="006018DE"/>
    <w:rsid w:val="00601FD9"/>
    <w:rsid w:val="00601FEB"/>
    <w:rsid w:val="0060210A"/>
    <w:rsid w:val="006046AF"/>
    <w:rsid w:val="00605817"/>
    <w:rsid w:val="00605A8C"/>
    <w:rsid w:val="00606A53"/>
    <w:rsid w:val="00607167"/>
    <w:rsid w:val="006077E6"/>
    <w:rsid w:val="00607944"/>
    <w:rsid w:val="00607BA5"/>
    <w:rsid w:val="00610521"/>
    <w:rsid w:val="00611532"/>
    <w:rsid w:val="0061180A"/>
    <w:rsid w:val="00612BFE"/>
    <w:rsid w:val="00612D88"/>
    <w:rsid w:val="00613480"/>
    <w:rsid w:val="00613574"/>
    <w:rsid w:val="00613627"/>
    <w:rsid w:val="00614C3E"/>
    <w:rsid w:val="00615145"/>
    <w:rsid w:val="006155E6"/>
    <w:rsid w:val="00617DB3"/>
    <w:rsid w:val="00620A04"/>
    <w:rsid w:val="00621C16"/>
    <w:rsid w:val="00622740"/>
    <w:rsid w:val="0062376B"/>
    <w:rsid w:val="00623E2F"/>
    <w:rsid w:val="006240C2"/>
    <w:rsid w:val="00625434"/>
    <w:rsid w:val="00625D35"/>
    <w:rsid w:val="00625DF4"/>
    <w:rsid w:val="00626EB6"/>
    <w:rsid w:val="00627909"/>
    <w:rsid w:val="0062794D"/>
    <w:rsid w:val="00630EC3"/>
    <w:rsid w:val="00630F46"/>
    <w:rsid w:val="00632622"/>
    <w:rsid w:val="00632713"/>
    <w:rsid w:val="00633B50"/>
    <w:rsid w:val="00633B86"/>
    <w:rsid w:val="00633CC8"/>
    <w:rsid w:val="00634B25"/>
    <w:rsid w:val="0063506A"/>
    <w:rsid w:val="00636C0A"/>
    <w:rsid w:val="006407D2"/>
    <w:rsid w:val="00640840"/>
    <w:rsid w:val="00641794"/>
    <w:rsid w:val="00641BDA"/>
    <w:rsid w:val="00642CD4"/>
    <w:rsid w:val="00644A26"/>
    <w:rsid w:val="006463F5"/>
    <w:rsid w:val="00647116"/>
    <w:rsid w:val="006479F7"/>
    <w:rsid w:val="006508F2"/>
    <w:rsid w:val="006517FF"/>
    <w:rsid w:val="00651BE0"/>
    <w:rsid w:val="00651C86"/>
    <w:rsid w:val="00652473"/>
    <w:rsid w:val="0065259C"/>
    <w:rsid w:val="006537BE"/>
    <w:rsid w:val="00653A10"/>
    <w:rsid w:val="00653D11"/>
    <w:rsid w:val="00653E6A"/>
    <w:rsid w:val="00654785"/>
    <w:rsid w:val="00654841"/>
    <w:rsid w:val="006551B7"/>
    <w:rsid w:val="00655D03"/>
    <w:rsid w:val="006566F5"/>
    <w:rsid w:val="006601BB"/>
    <w:rsid w:val="0066048A"/>
    <w:rsid w:val="00660D7A"/>
    <w:rsid w:val="00661221"/>
    <w:rsid w:val="00661461"/>
    <w:rsid w:val="00661848"/>
    <w:rsid w:val="006618B5"/>
    <w:rsid w:val="00661A16"/>
    <w:rsid w:val="00662451"/>
    <w:rsid w:val="0066266D"/>
    <w:rsid w:val="00663AFB"/>
    <w:rsid w:val="0066533B"/>
    <w:rsid w:val="00665711"/>
    <w:rsid w:val="006663DE"/>
    <w:rsid w:val="00666987"/>
    <w:rsid w:val="00666C21"/>
    <w:rsid w:val="0066703A"/>
    <w:rsid w:val="006710AD"/>
    <w:rsid w:val="0067148C"/>
    <w:rsid w:val="00671495"/>
    <w:rsid w:val="00671D04"/>
    <w:rsid w:val="00673629"/>
    <w:rsid w:val="00674770"/>
    <w:rsid w:val="006756DC"/>
    <w:rsid w:val="00676182"/>
    <w:rsid w:val="006766C4"/>
    <w:rsid w:val="0067709B"/>
    <w:rsid w:val="00682593"/>
    <w:rsid w:val="006826E7"/>
    <w:rsid w:val="0068280B"/>
    <w:rsid w:val="00682A17"/>
    <w:rsid w:val="006831D7"/>
    <w:rsid w:val="00683388"/>
    <w:rsid w:val="00683577"/>
    <w:rsid w:val="00683F84"/>
    <w:rsid w:val="006850D2"/>
    <w:rsid w:val="006851AA"/>
    <w:rsid w:val="006909B3"/>
    <w:rsid w:val="00690E31"/>
    <w:rsid w:val="006922CB"/>
    <w:rsid w:val="00692E50"/>
    <w:rsid w:val="00693594"/>
    <w:rsid w:val="006946E6"/>
    <w:rsid w:val="00694A38"/>
    <w:rsid w:val="00694AEB"/>
    <w:rsid w:val="00694B5F"/>
    <w:rsid w:val="00695177"/>
    <w:rsid w:val="00695E09"/>
    <w:rsid w:val="00697DA9"/>
    <w:rsid w:val="006A0A6F"/>
    <w:rsid w:val="006A1112"/>
    <w:rsid w:val="006A1B4B"/>
    <w:rsid w:val="006A2591"/>
    <w:rsid w:val="006A31FC"/>
    <w:rsid w:val="006A3ACF"/>
    <w:rsid w:val="006A3FD9"/>
    <w:rsid w:val="006A50F2"/>
    <w:rsid w:val="006A590C"/>
    <w:rsid w:val="006A660B"/>
    <w:rsid w:val="006A6A81"/>
    <w:rsid w:val="006A6FD7"/>
    <w:rsid w:val="006A7952"/>
    <w:rsid w:val="006A7D2F"/>
    <w:rsid w:val="006B0D33"/>
    <w:rsid w:val="006B30BE"/>
    <w:rsid w:val="006B42D2"/>
    <w:rsid w:val="006B50BD"/>
    <w:rsid w:val="006B6665"/>
    <w:rsid w:val="006B723C"/>
    <w:rsid w:val="006C0669"/>
    <w:rsid w:val="006C1708"/>
    <w:rsid w:val="006C1C41"/>
    <w:rsid w:val="006C309D"/>
    <w:rsid w:val="006C33DE"/>
    <w:rsid w:val="006C35CD"/>
    <w:rsid w:val="006C4EB6"/>
    <w:rsid w:val="006C4F9A"/>
    <w:rsid w:val="006C5832"/>
    <w:rsid w:val="006C7BB1"/>
    <w:rsid w:val="006D050C"/>
    <w:rsid w:val="006D0785"/>
    <w:rsid w:val="006D081C"/>
    <w:rsid w:val="006D3262"/>
    <w:rsid w:val="006D4230"/>
    <w:rsid w:val="006D4776"/>
    <w:rsid w:val="006D4D53"/>
    <w:rsid w:val="006D63B3"/>
    <w:rsid w:val="006D7B07"/>
    <w:rsid w:val="006E02F0"/>
    <w:rsid w:val="006E0419"/>
    <w:rsid w:val="006E18EA"/>
    <w:rsid w:val="006E2E8D"/>
    <w:rsid w:val="006E3EA0"/>
    <w:rsid w:val="006E4B26"/>
    <w:rsid w:val="006E517B"/>
    <w:rsid w:val="006E5487"/>
    <w:rsid w:val="006E65B4"/>
    <w:rsid w:val="006E6F4C"/>
    <w:rsid w:val="006E754E"/>
    <w:rsid w:val="006F0B08"/>
    <w:rsid w:val="006F2906"/>
    <w:rsid w:val="006F426E"/>
    <w:rsid w:val="006F5467"/>
    <w:rsid w:val="006F6BE0"/>
    <w:rsid w:val="006F6BE5"/>
    <w:rsid w:val="006F715D"/>
    <w:rsid w:val="006F7393"/>
    <w:rsid w:val="0070224F"/>
    <w:rsid w:val="0070255F"/>
    <w:rsid w:val="00702866"/>
    <w:rsid w:val="00703083"/>
    <w:rsid w:val="007036E3"/>
    <w:rsid w:val="0070401A"/>
    <w:rsid w:val="00704FD3"/>
    <w:rsid w:val="007051F0"/>
    <w:rsid w:val="00705A2D"/>
    <w:rsid w:val="00706809"/>
    <w:rsid w:val="00706F21"/>
    <w:rsid w:val="00707ED6"/>
    <w:rsid w:val="007105A5"/>
    <w:rsid w:val="007115F7"/>
    <w:rsid w:val="00712FEF"/>
    <w:rsid w:val="0071369F"/>
    <w:rsid w:val="00714193"/>
    <w:rsid w:val="0071575F"/>
    <w:rsid w:val="00715F2F"/>
    <w:rsid w:val="007163B2"/>
    <w:rsid w:val="00716716"/>
    <w:rsid w:val="00716CA1"/>
    <w:rsid w:val="00717D26"/>
    <w:rsid w:val="00720E6D"/>
    <w:rsid w:val="00721C60"/>
    <w:rsid w:val="00722820"/>
    <w:rsid w:val="007228C4"/>
    <w:rsid w:val="00722D17"/>
    <w:rsid w:val="00723059"/>
    <w:rsid w:val="00723353"/>
    <w:rsid w:val="007233C1"/>
    <w:rsid w:val="0072358D"/>
    <w:rsid w:val="00723CE8"/>
    <w:rsid w:val="0072425E"/>
    <w:rsid w:val="007244B4"/>
    <w:rsid w:val="00724B8E"/>
    <w:rsid w:val="007257CA"/>
    <w:rsid w:val="007258C1"/>
    <w:rsid w:val="00727839"/>
    <w:rsid w:val="0073018A"/>
    <w:rsid w:val="007301E3"/>
    <w:rsid w:val="00730333"/>
    <w:rsid w:val="00730F83"/>
    <w:rsid w:val="007311B7"/>
    <w:rsid w:val="00731B23"/>
    <w:rsid w:val="00731F96"/>
    <w:rsid w:val="00732B7C"/>
    <w:rsid w:val="00733172"/>
    <w:rsid w:val="00734683"/>
    <w:rsid w:val="00734B48"/>
    <w:rsid w:val="00736681"/>
    <w:rsid w:val="00737C4A"/>
    <w:rsid w:val="00737C84"/>
    <w:rsid w:val="00741538"/>
    <w:rsid w:val="007441B9"/>
    <w:rsid w:val="007447BB"/>
    <w:rsid w:val="00745442"/>
    <w:rsid w:val="00746692"/>
    <w:rsid w:val="00747486"/>
    <w:rsid w:val="007479B7"/>
    <w:rsid w:val="00747A17"/>
    <w:rsid w:val="00747FEA"/>
    <w:rsid w:val="007501BF"/>
    <w:rsid w:val="007505EB"/>
    <w:rsid w:val="007509D5"/>
    <w:rsid w:val="00753E06"/>
    <w:rsid w:val="007545EA"/>
    <w:rsid w:val="007546EA"/>
    <w:rsid w:val="00754905"/>
    <w:rsid w:val="00756BF4"/>
    <w:rsid w:val="00756FFB"/>
    <w:rsid w:val="0075747F"/>
    <w:rsid w:val="007574B8"/>
    <w:rsid w:val="00760006"/>
    <w:rsid w:val="0076091C"/>
    <w:rsid w:val="00761499"/>
    <w:rsid w:val="00762A54"/>
    <w:rsid w:val="00762ABB"/>
    <w:rsid w:val="00762C02"/>
    <w:rsid w:val="00764671"/>
    <w:rsid w:val="00764B72"/>
    <w:rsid w:val="00765A2E"/>
    <w:rsid w:val="0076615E"/>
    <w:rsid w:val="007672EB"/>
    <w:rsid w:val="007673ED"/>
    <w:rsid w:val="00770754"/>
    <w:rsid w:val="00770D74"/>
    <w:rsid w:val="00770F6D"/>
    <w:rsid w:val="00770FAD"/>
    <w:rsid w:val="0077107A"/>
    <w:rsid w:val="00772DB3"/>
    <w:rsid w:val="0077338B"/>
    <w:rsid w:val="007737D0"/>
    <w:rsid w:val="007738EF"/>
    <w:rsid w:val="007752EF"/>
    <w:rsid w:val="007753DB"/>
    <w:rsid w:val="00775B65"/>
    <w:rsid w:val="007767C5"/>
    <w:rsid w:val="00776FA2"/>
    <w:rsid w:val="0077709A"/>
    <w:rsid w:val="0077717D"/>
    <w:rsid w:val="00777569"/>
    <w:rsid w:val="0078012C"/>
    <w:rsid w:val="00780744"/>
    <w:rsid w:val="00780EC3"/>
    <w:rsid w:val="00780F30"/>
    <w:rsid w:val="00782897"/>
    <w:rsid w:val="00785689"/>
    <w:rsid w:val="0078664C"/>
    <w:rsid w:val="0078667F"/>
    <w:rsid w:val="007874FB"/>
    <w:rsid w:val="007876F7"/>
    <w:rsid w:val="00790233"/>
    <w:rsid w:val="007905A9"/>
    <w:rsid w:val="00792556"/>
    <w:rsid w:val="00792DCC"/>
    <w:rsid w:val="00793B02"/>
    <w:rsid w:val="00794B80"/>
    <w:rsid w:val="00794D25"/>
    <w:rsid w:val="00795102"/>
    <w:rsid w:val="007952AB"/>
    <w:rsid w:val="00795D40"/>
    <w:rsid w:val="00796261"/>
    <w:rsid w:val="00796E64"/>
    <w:rsid w:val="0079754B"/>
    <w:rsid w:val="00797C84"/>
    <w:rsid w:val="00797DA2"/>
    <w:rsid w:val="00797DAA"/>
    <w:rsid w:val="007A04BE"/>
    <w:rsid w:val="007A0F38"/>
    <w:rsid w:val="007A12EB"/>
    <w:rsid w:val="007A1609"/>
    <w:rsid w:val="007A1E6D"/>
    <w:rsid w:val="007A2A6E"/>
    <w:rsid w:val="007A3B10"/>
    <w:rsid w:val="007A4913"/>
    <w:rsid w:val="007A4ED5"/>
    <w:rsid w:val="007A54DA"/>
    <w:rsid w:val="007A6401"/>
    <w:rsid w:val="007A7DA9"/>
    <w:rsid w:val="007B052D"/>
    <w:rsid w:val="007B0EB2"/>
    <w:rsid w:val="007B11DB"/>
    <w:rsid w:val="007B257A"/>
    <w:rsid w:val="007B37A3"/>
    <w:rsid w:val="007B4C43"/>
    <w:rsid w:val="007B626C"/>
    <w:rsid w:val="007B7CA8"/>
    <w:rsid w:val="007C07DD"/>
    <w:rsid w:val="007C1FD2"/>
    <w:rsid w:val="007C2278"/>
    <w:rsid w:val="007C28FE"/>
    <w:rsid w:val="007C2EE6"/>
    <w:rsid w:val="007C3501"/>
    <w:rsid w:val="007C3B4B"/>
    <w:rsid w:val="007C4761"/>
    <w:rsid w:val="007C5118"/>
    <w:rsid w:val="007C7578"/>
    <w:rsid w:val="007D101E"/>
    <w:rsid w:val="007D17EA"/>
    <w:rsid w:val="007D22BD"/>
    <w:rsid w:val="007D2706"/>
    <w:rsid w:val="007D2A9C"/>
    <w:rsid w:val="007D2FAA"/>
    <w:rsid w:val="007D333C"/>
    <w:rsid w:val="007D3B1F"/>
    <w:rsid w:val="007D7126"/>
    <w:rsid w:val="007D7ABB"/>
    <w:rsid w:val="007E0E05"/>
    <w:rsid w:val="007E1071"/>
    <w:rsid w:val="007E2767"/>
    <w:rsid w:val="007E2B7C"/>
    <w:rsid w:val="007E36F2"/>
    <w:rsid w:val="007E4A56"/>
    <w:rsid w:val="007E4FE5"/>
    <w:rsid w:val="007E50B0"/>
    <w:rsid w:val="007E5DA5"/>
    <w:rsid w:val="007E6DF1"/>
    <w:rsid w:val="007F0379"/>
    <w:rsid w:val="007F1357"/>
    <w:rsid w:val="007F144E"/>
    <w:rsid w:val="007F1740"/>
    <w:rsid w:val="007F264F"/>
    <w:rsid w:val="007F499D"/>
    <w:rsid w:val="007F5221"/>
    <w:rsid w:val="007F664C"/>
    <w:rsid w:val="007F6DC9"/>
    <w:rsid w:val="007F7326"/>
    <w:rsid w:val="007F790F"/>
    <w:rsid w:val="008001C6"/>
    <w:rsid w:val="00800324"/>
    <w:rsid w:val="0080182C"/>
    <w:rsid w:val="008021E6"/>
    <w:rsid w:val="00802752"/>
    <w:rsid w:val="00803A72"/>
    <w:rsid w:val="00804762"/>
    <w:rsid w:val="00806C23"/>
    <w:rsid w:val="008071DE"/>
    <w:rsid w:val="00810643"/>
    <w:rsid w:val="00810B6F"/>
    <w:rsid w:val="0081172C"/>
    <w:rsid w:val="008127F9"/>
    <w:rsid w:val="00814021"/>
    <w:rsid w:val="00814948"/>
    <w:rsid w:val="00814A90"/>
    <w:rsid w:val="00814B09"/>
    <w:rsid w:val="00814C5A"/>
    <w:rsid w:val="00814ED4"/>
    <w:rsid w:val="008154DF"/>
    <w:rsid w:val="00815A26"/>
    <w:rsid w:val="00815CC0"/>
    <w:rsid w:val="008169B5"/>
    <w:rsid w:val="00816AA4"/>
    <w:rsid w:val="0081726E"/>
    <w:rsid w:val="00817A3D"/>
    <w:rsid w:val="0082270D"/>
    <w:rsid w:val="00822A67"/>
    <w:rsid w:val="00822C93"/>
    <w:rsid w:val="00822CE0"/>
    <w:rsid w:val="008231FE"/>
    <w:rsid w:val="008246E6"/>
    <w:rsid w:val="00824E96"/>
    <w:rsid w:val="00825ED1"/>
    <w:rsid w:val="0082707B"/>
    <w:rsid w:val="008274B9"/>
    <w:rsid w:val="0083135F"/>
    <w:rsid w:val="0083246C"/>
    <w:rsid w:val="00832595"/>
    <w:rsid w:val="00832D93"/>
    <w:rsid w:val="00833396"/>
    <w:rsid w:val="008340B7"/>
    <w:rsid w:val="00834162"/>
    <w:rsid w:val="008353A7"/>
    <w:rsid w:val="00835B30"/>
    <w:rsid w:val="00835C97"/>
    <w:rsid w:val="008361D9"/>
    <w:rsid w:val="00836FE2"/>
    <w:rsid w:val="0083701B"/>
    <w:rsid w:val="008372B8"/>
    <w:rsid w:val="0083742E"/>
    <w:rsid w:val="00840C48"/>
    <w:rsid w:val="00841330"/>
    <w:rsid w:val="00841AB1"/>
    <w:rsid w:val="00841D8E"/>
    <w:rsid w:val="00842675"/>
    <w:rsid w:val="008428CA"/>
    <w:rsid w:val="0084293A"/>
    <w:rsid w:val="00842D1A"/>
    <w:rsid w:val="00843336"/>
    <w:rsid w:val="00843562"/>
    <w:rsid w:val="00844C66"/>
    <w:rsid w:val="00846FF4"/>
    <w:rsid w:val="00847D37"/>
    <w:rsid w:val="00851947"/>
    <w:rsid w:val="00853B67"/>
    <w:rsid w:val="00853F71"/>
    <w:rsid w:val="0085541B"/>
    <w:rsid w:val="008555CF"/>
    <w:rsid w:val="008572D7"/>
    <w:rsid w:val="00857A46"/>
    <w:rsid w:val="00857D03"/>
    <w:rsid w:val="00857F6C"/>
    <w:rsid w:val="008609DB"/>
    <w:rsid w:val="00860DD4"/>
    <w:rsid w:val="00860F10"/>
    <w:rsid w:val="00861039"/>
    <w:rsid w:val="00861758"/>
    <w:rsid w:val="00861E28"/>
    <w:rsid w:val="008632C4"/>
    <w:rsid w:val="00864900"/>
    <w:rsid w:val="00864A22"/>
    <w:rsid w:val="0086520F"/>
    <w:rsid w:val="00865AAF"/>
    <w:rsid w:val="00865FBF"/>
    <w:rsid w:val="008669A4"/>
    <w:rsid w:val="00866F56"/>
    <w:rsid w:val="00867E20"/>
    <w:rsid w:val="00867F4F"/>
    <w:rsid w:val="008706B7"/>
    <w:rsid w:val="0087076D"/>
    <w:rsid w:val="0087102F"/>
    <w:rsid w:val="0087134C"/>
    <w:rsid w:val="008738AB"/>
    <w:rsid w:val="00873D0F"/>
    <w:rsid w:val="00873F28"/>
    <w:rsid w:val="00875A54"/>
    <w:rsid w:val="0087627D"/>
    <w:rsid w:val="00876E06"/>
    <w:rsid w:val="008815D4"/>
    <w:rsid w:val="008815EF"/>
    <w:rsid w:val="00881ADF"/>
    <w:rsid w:val="008820C7"/>
    <w:rsid w:val="00882C17"/>
    <w:rsid w:val="00882F6B"/>
    <w:rsid w:val="0088362B"/>
    <w:rsid w:val="00884382"/>
    <w:rsid w:val="00884A5F"/>
    <w:rsid w:val="00884C17"/>
    <w:rsid w:val="00885A9C"/>
    <w:rsid w:val="008867DB"/>
    <w:rsid w:val="00886948"/>
    <w:rsid w:val="008906B3"/>
    <w:rsid w:val="008908C5"/>
    <w:rsid w:val="00890E70"/>
    <w:rsid w:val="008910D1"/>
    <w:rsid w:val="00891924"/>
    <w:rsid w:val="008922F3"/>
    <w:rsid w:val="0089243A"/>
    <w:rsid w:val="0089243C"/>
    <w:rsid w:val="008936BB"/>
    <w:rsid w:val="00893BBC"/>
    <w:rsid w:val="00894ABA"/>
    <w:rsid w:val="0089538A"/>
    <w:rsid w:val="0089654E"/>
    <w:rsid w:val="0089768F"/>
    <w:rsid w:val="00897B9B"/>
    <w:rsid w:val="00897E63"/>
    <w:rsid w:val="00897E8F"/>
    <w:rsid w:val="008A0C28"/>
    <w:rsid w:val="008A176C"/>
    <w:rsid w:val="008A3180"/>
    <w:rsid w:val="008A382F"/>
    <w:rsid w:val="008A4A79"/>
    <w:rsid w:val="008A5C08"/>
    <w:rsid w:val="008A662E"/>
    <w:rsid w:val="008A6C91"/>
    <w:rsid w:val="008A6D3D"/>
    <w:rsid w:val="008B0CE0"/>
    <w:rsid w:val="008B12F5"/>
    <w:rsid w:val="008B29B8"/>
    <w:rsid w:val="008B2F07"/>
    <w:rsid w:val="008B3158"/>
    <w:rsid w:val="008B3162"/>
    <w:rsid w:val="008B34EB"/>
    <w:rsid w:val="008B39BB"/>
    <w:rsid w:val="008B425A"/>
    <w:rsid w:val="008B471A"/>
    <w:rsid w:val="008B4F36"/>
    <w:rsid w:val="008B50AE"/>
    <w:rsid w:val="008B5210"/>
    <w:rsid w:val="008B5909"/>
    <w:rsid w:val="008B5C51"/>
    <w:rsid w:val="008B6B64"/>
    <w:rsid w:val="008B717F"/>
    <w:rsid w:val="008B7B4D"/>
    <w:rsid w:val="008C0657"/>
    <w:rsid w:val="008C0D5B"/>
    <w:rsid w:val="008C1525"/>
    <w:rsid w:val="008C3067"/>
    <w:rsid w:val="008C3AB0"/>
    <w:rsid w:val="008C3C38"/>
    <w:rsid w:val="008C68F1"/>
    <w:rsid w:val="008C6B85"/>
    <w:rsid w:val="008C6DC6"/>
    <w:rsid w:val="008D062A"/>
    <w:rsid w:val="008D08C7"/>
    <w:rsid w:val="008D0E43"/>
    <w:rsid w:val="008D15FF"/>
    <w:rsid w:val="008D344D"/>
    <w:rsid w:val="008D4AD2"/>
    <w:rsid w:val="008D4D35"/>
    <w:rsid w:val="008D62D8"/>
    <w:rsid w:val="008D642F"/>
    <w:rsid w:val="008D6624"/>
    <w:rsid w:val="008D73F4"/>
    <w:rsid w:val="008D7755"/>
    <w:rsid w:val="008D7A97"/>
    <w:rsid w:val="008E10C3"/>
    <w:rsid w:val="008E162D"/>
    <w:rsid w:val="008E1781"/>
    <w:rsid w:val="008E2E01"/>
    <w:rsid w:val="008E3D6F"/>
    <w:rsid w:val="008E6193"/>
    <w:rsid w:val="008E61CE"/>
    <w:rsid w:val="008E776E"/>
    <w:rsid w:val="008E7C4B"/>
    <w:rsid w:val="008F1936"/>
    <w:rsid w:val="008F19E8"/>
    <w:rsid w:val="008F3359"/>
    <w:rsid w:val="008F35B3"/>
    <w:rsid w:val="008F3FD8"/>
    <w:rsid w:val="008F4D89"/>
    <w:rsid w:val="008F5423"/>
    <w:rsid w:val="008F584D"/>
    <w:rsid w:val="008F5FAF"/>
    <w:rsid w:val="008F692C"/>
    <w:rsid w:val="008F6C76"/>
    <w:rsid w:val="008F751E"/>
    <w:rsid w:val="008F7B65"/>
    <w:rsid w:val="008F7DE4"/>
    <w:rsid w:val="009001F3"/>
    <w:rsid w:val="00900868"/>
    <w:rsid w:val="009010BF"/>
    <w:rsid w:val="00903414"/>
    <w:rsid w:val="00904589"/>
    <w:rsid w:val="009045BE"/>
    <w:rsid w:val="009049CA"/>
    <w:rsid w:val="009071D2"/>
    <w:rsid w:val="009076A2"/>
    <w:rsid w:val="00907BE1"/>
    <w:rsid w:val="009107F1"/>
    <w:rsid w:val="0091184B"/>
    <w:rsid w:val="00912CC0"/>
    <w:rsid w:val="00913B1A"/>
    <w:rsid w:val="00913BF6"/>
    <w:rsid w:val="009149AD"/>
    <w:rsid w:val="00915E08"/>
    <w:rsid w:val="00916363"/>
    <w:rsid w:val="00916657"/>
    <w:rsid w:val="009174F0"/>
    <w:rsid w:val="009176AF"/>
    <w:rsid w:val="00917D52"/>
    <w:rsid w:val="0092022E"/>
    <w:rsid w:val="00921405"/>
    <w:rsid w:val="00921803"/>
    <w:rsid w:val="009221D4"/>
    <w:rsid w:val="00926503"/>
    <w:rsid w:val="009300F2"/>
    <w:rsid w:val="00930424"/>
    <w:rsid w:val="00930518"/>
    <w:rsid w:val="00930783"/>
    <w:rsid w:val="00931660"/>
    <w:rsid w:val="00932ADD"/>
    <w:rsid w:val="0093329C"/>
    <w:rsid w:val="00933F41"/>
    <w:rsid w:val="00934387"/>
    <w:rsid w:val="00934EE5"/>
    <w:rsid w:val="00935960"/>
    <w:rsid w:val="00936914"/>
    <w:rsid w:val="00937693"/>
    <w:rsid w:val="00940098"/>
    <w:rsid w:val="009409FD"/>
    <w:rsid w:val="0094106D"/>
    <w:rsid w:val="00941240"/>
    <w:rsid w:val="0094149B"/>
    <w:rsid w:val="00941649"/>
    <w:rsid w:val="00941CF0"/>
    <w:rsid w:val="00942E21"/>
    <w:rsid w:val="009431ED"/>
    <w:rsid w:val="00943F32"/>
    <w:rsid w:val="00944C6B"/>
    <w:rsid w:val="00945FAA"/>
    <w:rsid w:val="00946A65"/>
    <w:rsid w:val="0095077D"/>
    <w:rsid w:val="009511D5"/>
    <w:rsid w:val="00951B18"/>
    <w:rsid w:val="00951EF0"/>
    <w:rsid w:val="0095232A"/>
    <w:rsid w:val="009540F0"/>
    <w:rsid w:val="00954912"/>
    <w:rsid w:val="00955167"/>
    <w:rsid w:val="00955AF2"/>
    <w:rsid w:val="00956955"/>
    <w:rsid w:val="00957B10"/>
    <w:rsid w:val="00957DD9"/>
    <w:rsid w:val="009603F7"/>
    <w:rsid w:val="00961013"/>
    <w:rsid w:val="00961E39"/>
    <w:rsid w:val="00963BE6"/>
    <w:rsid w:val="00967239"/>
    <w:rsid w:val="0097031F"/>
    <w:rsid w:val="00970B89"/>
    <w:rsid w:val="00970CDA"/>
    <w:rsid w:val="009726D8"/>
    <w:rsid w:val="009743E2"/>
    <w:rsid w:val="00974997"/>
    <w:rsid w:val="009755D3"/>
    <w:rsid w:val="00975B58"/>
    <w:rsid w:val="00975FF2"/>
    <w:rsid w:val="00976C3E"/>
    <w:rsid w:val="00976C83"/>
    <w:rsid w:val="00977A0E"/>
    <w:rsid w:val="0098045E"/>
    <w:rsid w:val="00980602"/>
    <w:rsid w:val="00981BEF"/>
    <w:rsid w:val="00981D6F"/>
    <w:rsid w:val="00982106"/>
    <w:rsid w:val="00982298"/>
    <w:rsid w:val="009830CD"/>
    <w:rsid w:val="00983D33"/>
    <w:rsid w:val="00983E08"/>
    <w:rsid w:val="00983F49"/>
    <w:rsid w:val="00983FF7"/>
    <w:rsid w:val="00985929"/>
    <w:rsid w:val="009866C4"/>
    <w:rsid w:val="00986F8F"/>
    <w:rsid w:val="00987F94"/>
    <w:rsid w:val="00991270"/>
    <w:rsid w:val="00991324"/>
    <w:rsid w:val="0099150E"/>
    <w:rsid w:val="00991CE3"/>
    <w:rsid w:val="0099249A"/>
    <w:rsid w:val="00993D1C"/>
    <w:rsid w:val="00995040"/>
    <w:rsid w:val="0099638F"/>
    <w:rsid w:val="009967D0"/>
    <w:rsid w:val="00997609"/>
    <w:rsid w:val="00997804"/>
    <w:rsid w:val="00997922"/>
    <w:rsid w:val="00997B85"/>
    <w:rsid w:val="009A066A"/>
    <w:rsid w:val="009A07C2"/>
    <w:rsid w:val="009A0A7D"/>
    <w:rsid w:val="009A20B1"/>
    <w:rsid w:val="009A262B"/>
    <w:rsid w:val="009A2B12"/>
    <w:rsid w:val="009A2EC9"/>
    <w:rsid w:val="009A3DBC"/>
    <w:rsid w:val="009A427B"/>
    <w:rsid w:val="009A5075"/>
    <w:rsid w:val="009A54AB"/>
    <w:rsid w:val="009A57DA"/>
    <w:rsid w:val="009A69D3"/>
    <w:rsid w:val="009A77DF"/>
    <w:rsid w:val="009B07B3"/>
    <w:rsid w:val="009B138A"/>
    <w:rsid w:val="009B1875"/>
    <w:rsid w:val="009B1C28"/>
    <w:rsid w:val="009B2511"/>
    <w:rsid w:val="009B294C"/>
    <w:rsid w:val="009B3624"/>
    <w:rsid w:val="009B3C04"/>
    <w:rsid w:val="009B407E"/>
    <w:rsid w:val="009B4C03"/>
    <w:rsid w:val="009B4D6D"/>
    <w:rsid w:val="009B4E62"/>
    <w:rsid w:val="009B586F"/>
    <w:rsid w:val="009B5906"/>
    <w:rsid w:val="009B5B50"/>
    <w:rsid w:val="009B7B02"/>
    <w:rsid w:val="009B7DC9"/>
    <w:rsid w:val="009B7E82"/>
    <w:rsid w:val="009C02F4"/>
    <w:rsid w:val="009C2231"/>
    <w:rsid w:val="009C27DA"/>
    <w:rsid w:val="009C382C"/>
    <w:rsid w:val="009C4534"/>
    <w:rsid w:val="009C4DCA"/>
    <w:rsid w:val="009C6072"/>
    <w:rsid w:val="009C69B3"/>
    <w:rsid w:val="009D0CA7"/>
    <w:rsid w:val="009D103E"/>
    <w:rsid w:val="009D1069"/>
    <w:rsid w:val="009D3655"/>
    <w:rsid w:val="009D3C1E"/>
    <w:rsid w:val="009D3E69"/>
    <w:rsid w:val="009D44ED"/>
    <w:rsid w:val="009D4BAA"/>
    <w:rsid w:val="009D5E9D"/>
    <w:rsid w:val="009D78E9"/>
    <w:rsid w:val="009D7E5D"/>
    <w:rsid w:val="009E1C9F"/>
    <w:rsid w:val="009E29F9"/>
    <w:rsid w:val="009E5C29"/>
    <w:rsid w:val="009E5C5D"/>
    <w:rsid w:val="009E66DD"/>
    <w:rsid w:val="009E6F3E"/>
    <w:rsid w:val="009E716A"/>
    <w:rsid w:val="009E7194"/>
    <w:rsid w:val="009E72E0"/>
    <w:rsid w:val="009F04A3"/>
    <w:rsid w:val="009F072C"/>
    <w:rsid w:val="009F083A"/>
    <w:rsid w:val="009F12BA"/>
    <w:rsid w:val="009F19F9"/>
    <w:rsid w:val="009F1BDF"/>
    <w:rsid w:val="009F1FD0"/>
    <w:rsid w:val="009F2552"/>
    <w:rsid w:val="009F2B17"/>
    <w:rsid w:val="009F44BF"/>
    <w:rsid w:val="009F452E"/>
    <w:rsid w:val="009F5104"/>
    <w:rsid w:val="009F5529"/>
    <w:rsid w:val="009F5F73"/>
    <w:rsid w:val="009F76DB"/>
    <w:rsid w:val="00A0016C"/>
    <w:rsid w:val="00A00FF0"/>
    <w:rsid w:val="00A03ED0"/>
    <w:rsid w:val="00A05131"/>
    <w:rsid w:val="00A0561F"/>
    <w:rsid w:val="00A05EF6"/>
    <w:rsid w:val="00A07220"/>
    <w:rsid w:val="00A07EA3"/>
    <w:rsid w:val="00A101BD"/>
    <w:rsid w:val="00A10BF6"/>
    <w:rsid w:val="00A10F1A"/>
    <w:rsid w:val="00A12570"/>
    <w:rsid w:val="00A14361"/>
    <w:rsid w:val="00A15F86"/>
    <w:rsid w:val="00A168CF"/>
    <w:rsid w:val="00A16962"/>
    <w:rsid w:val="00A172B8"/>
    <w:rsid w:val="00A17539"/>
    <w:rsid w:val="00A17657"/>
    <w:rsid w:val="00A17A71"/>
    <w:rsid w:val="00A2058C"/>
    <w:rsid w:val="00A209B5"/>
    <w:rsid w:val="00A20BD0"/>
    <w:rsid w:val="00A20D0E"/>
    <w:rsid w:val="00A20D7E"/>
    <w:rsid w:val="00A20F1E"/>
    <w:rsid w:val="00A21213"/>
    <w:rsid w:val="00A21998"/>
    <w:rsid w:val="00A21CE6"/>
    <w:rsid w:val="00A25678"/>
    <w:rsid w:val="00A256D3"/>
    <w:rsid w:val="00A257B6"/>
    <w:rsid w:val="00A25970"/>
    <w:rsid w:val="00A25E70"/>
    <w:rsid w:val="00A26D0F"/>
    <w:rsid w:val="00A272ED"/>
    <w:rsid w:val="00A31108"/>
    <w:rsid w:val="00A3113D"/>
    <w:rsid w:val="00A31D83"/>
    <w:rsid w:val="00A31E3C"/>
    <w:rsid w:val="00A32C3B"/>
    <w:rsid w:val="00A335A9"/>
    <w:rsid w:val="00A34DD2"/>
    <w:rsid w:val="00A35C98"/>
    <w:rsid w:val="00A36115"/>
    <w:rsid w:val="00A36A67"/>
    <w:rsid w:val="00A419F6"/>
    <w:rsid w:val="00A41D0C"/>
    <w:rsid w:val="00A42838"/>
    <w:rsid w:val="00A44141"/>
    <w:rsid w:val="00A44163"/>
    <w:rsid w:val="00A45D5F"/>
    <w:rsid w:val="00A45F4F"/>
    <w:rsid w:val="00A4618A"/>
    <w:rsid w:val="00A4637F"/>
    <w:rsid w:val="00A47397"/>
    <w:rsid w:val="00A4770C"/>
    <w:rsid w:val="00A501E1"/>
    <w:rsid w:val="00A51599"/>
    <w:rsid w:val="00A51B16"/>
    <w:rsid w:val="00A524DD"/>
    <w:rsid w:val="00A53B78"/>
    <w:rsid w:val="00A56F2E"/>
    <w:rsid w:val="00A57F5D"/>
    <w:rsid w:val="00A600A9"/>
    <w:rsid w:val="00A60A9A"/>
    <w:rsid w:val="00A6102A"/>
    <w:rsid w:val="00A61206"/>
    <w:rsid w:val="00A6125C"/>
    <w:rsid w:val="00A61A02"/>
    <w:rsid w:val="00A626B6"/>
    <w:rsid w:val="00A62DD7"/>
    <w:rsid w:val="00A62F6D"/>
    <w:rsid w:val="00A62F78"/>
    <w:rsid w:val="00A633D2"/>
    <w:rsid w:val="00A645E6"/>
    <w:rsid w:val="00A656BB"/>
    <w:rsid w:val="00A67CEB"/>
    <w:rsid w:val="00A67D7B"/>
    <w:rsid w:val="00A70990"/>
    <w:rsid w:val="00A70A78"/>
    <w:rsid w:val="00A70B78"/>
    <w:rsid w:val="00A70CC3"/>
    <w:rsid w:val="00A712F4"/>
    <w:rsid w:val="00A71DB6"/>
    <w:rsid w:val="00A71EAE"/>
    <w:rsid w:val="00A7225A"/>
    <w:rsid w:val="00A73448"/>
    <w:rsid w:val="00A73E11"/>
    <w:rsid w:val="00A7634C"/>
    <w:rsid w:val="00A771D3"/>
    <w:rsid w:val="00A77C80"/>
    <w:rsid w:val="00A81FF4"/>
    <w:rsid w:val="00A82EC5"/>
    <w:rsid w:val="00A834E9"/>
    <w:rsid w:val="00A83D5A"/>
    <w:rsid w:val="00A83E57"/>
    <w:rsid w:val="00A851B8"/>
    <w:rsid w:val="00A85E74"/>
    <w:rsid w:val="00A8608F"/>
    <w:rsid w:val="00A87519"/>
    <w:rsid w:val="00A915A7"/>
    <w:rsid w:val="00A915AC"/>
    <w:rsid w:val="00A918A6"/>
    <w:rsid w:val="00A91C30"/>
    <w:rsid w:val="00A93D4A"/>
    <w:rsid w:val="00A93DEB"/>
    <w:rsid w:val="00A93E98"/>
    <w:rsid w:val="00A94367"/>
    <w:rsid w:val="00A945DB"/>
    <w:rsid w:val="00A961B9"/>
    <w:rsid w:val="00A9670A"/>
    <w:rsid w:val="00A971CA"/>
    <w:rsid w:val="00AA030B"/>
    <w:rsid w:val="00AA2ABD"/>
    <w:rsid w:val="00AA33B2"/>
    <w:rsid w:val="00AA425B"/>
    <w:rsid w:val="00AA43CE"/>
    <w:rsid w:val="00AA43DC"/>
    <w:rsid w:val="00AA4FD4"/>
    <w:rsid w:val="00AA55B7"/>
    <w:rsid w:val="00AA5B9E"/>
    <w:rsid w:val="00AA6350"/>
    <w:rsid w:val="00AA66E1"/>
    <w:rsid w:val="00AA7682"/>
    <w:rsid w:val="00AA789A"/>
    <w:rsid w:val="00AA7A51"/>
    <w:rsid w:val="00AB1317"/>
    <w:rsid w:val="00AB2407"/>
    <w:rsid w:val="00AB3696"/>
    <w:rsid w:val="00AB4E44"/>
    <w:rsid w:val="00AB53DF"/>
    <w:rsid w:val="00AB5E82"/>
    <w:rsid w:val="00AB66FC"/>
    <w:rsid w:val="00AB6B1D"/>
    <w:rsid w:val="00AB6EBA"/>
    <w:rsid w:val="00AC0670"/>
    <w:rsid w:val="00AC2276"/>
    <w:rsid w:val="00AC27F5"/>
    <w:rsid w:val="00AC2E4D"/>
    <w:rsid w:val="00AC30AA"/>
    <w:rsid w:val="00AC3AB8"/>
    <w:rsid w:val="00AC46A0"/>
    <w:rsid w:val="00AC523D"/>
    <w:rsid w:val="00AC5945"/>
    <w:rsid w:val="00AC674A"/>
    <w:rsid w:val="00AC70AB"/>
    <w:rsid w:val="00AD0188"/>
    <w:rsid w:val="00AD1132"/>
    <w:rsid w:val="00AD1B9A"/>
    <w:rsid w:val="00AD28D5"/>
    <w:rsid w:val="00AD2BBC"/>
    <w:rsid w:val="00AD3407"/>
    <w:rsid w:val="00AD4024"/>
    <w:rsid w:val="00AD441A"/>
    <w:rsid w:val="00AD4CF5"/>
    <w:rsid w:val="00AD6175"/>
    <w:rsid w:val="00AD64D0"/>
    <w:rsid w:val="00AD7011"/>
    <w:rsid w:val="00AD74AF"/>
    <w:rsid w:val="00AD783A"/>
    <w:rsid w:val="00AD7B99"/>
    <w:rsid w:val="00AE0B2D"/>
    <w:rsid w:val="00AE1495"/>
    <w:rsid w:val="00AE280C"/>
    <w:rsid w:val="00AE2F82"/>
    <w:rsid w:val="00AE32DC"/>
    <w:rsid w:val="00AE3783"/>
    <w:rsid w:val="00AE47D8"/>
    <w:rsid w:val="00AE48B2"/>
    <w:rsid w:val="00AE511E"/>
    <w:rsid w:val="00AE6679"/>
    <w:rsid w:val="00AE677E"/>
    <w:rsid w:val="00AE6A80"/>
    <w:rsid w:val="00AE73FE"/>
    <w:rsid w:val="00AE7781"/>
    <w:rsid w:val="00AE7EFC"/>
    <w:rsid w:val="00AF1561"/>
    <w:rsid w:val="00AF39DF"/>
    <w:rsid w:val="00AF3FBC"/>
    <w:rsid w:val="00AF471F"/>
    <w:rsid w:val="00AF5A16"/>
    <w:rsid w:val="00AF68E6"/>
    <w:rsid w:val="00AF6A5E"/>
    <w:rsid w:val="00AF6E90"/>
    <w:rsid w:val="00B009F4"/>
    <w:rsid w:val="00B0179A"/>
    <w:rsid w:val="00B03393"/>
    <w:rsid w:val="00B0459E"/>
    <w:rsid w:val="00B047C9"/>
    <w:rsid w:val="00B04A46"/>
    <w:rsid w:val="00B057D8"/>
    <w:rsid w:val="00B058C8"/>
    <w:rsid w:val="00B05E74"/>
    <w:rsid w:val="00B06370"/>
    <w:rsid w:val="00B06A25"/>
    <w:rsid w:val="00B06E80"/>
    <w:rsid w:val="00B07481"/>
    <w:rsid w:val="00B0753A"/>
    <w:rsid w:val="00B07E5C"/>
    <w:rsid w:val="00B1080B"/>
    <w:rsid w:val="00B118D3"/>
    <w:rsid w:val="00B11D8D"/>
    <w:rsid w:val="00B11F94"/>
    <w:rsid w:val="00B13A0C"/>
    <w:rsid w:val="00B144B8"/>
    <w:rsid w:val="00B1562E"/>
    <w:rsid w:val="00B16756"/>
    <w:rsid w:val="00B17D9A"/>
    <w:rsid w:val="00B20CAF"/>
    <w:rsid w:val="00B20F14"/>
    <w:rsid w:val="00B210B9"/>
    <w:rsid w:val="00B213F8"/>
    <w:rsid w:val="00B231E7"/>
    <w:rsid w:val="00B23425"/>
    <w:rsid w:val="00B24137"/>
    <w:rsid w:val="00B2478E"/>
    <w:rsid w:val="00B24BA2"/>
    <w:rsid w:val="00B25419"/>
    <w:rsid w:val="00B25AB8"/>
    <w:rsid w:val="00B2694B"/>
    <w:rsid w:val="00B271B7"/>
    <w:rsid w:val="00B2724E"/>
    <w:rsid w:val="00B278C1"/>
    <w:rsid w:val="00B31B29"/>
    <w:rsid w:val="00B330C3"/>
    <w:rsid w:val="00B3318E"/>
    <w:rsid w:val="00B33764"/>
    <w:rsid w:val="00B33B62"/>
    <w:rsid w:val="00B35E51"/>
    <w:rsid w:val="00B35F58"/>
    <w:rsid w:val="00B35F90"/>
    <w:rsid w:val="00B3664A"/>
    <w:rsid w:val="00B36794"/>
    <w:rsid w:val="00B367A1"/>
    <w:rsid w:val="00B36C89"/>
    <w:rsid w:val="00B37227"/>
    <w:rsid w:val="00B374BB"/>
    <w:rsid w:val="00B37BDF"/>
    <w:rsid w:val="00B40230"/>
    <w:rsid w:val="00B40E50"/>
    <w:rsid w:val="00B413DE"/>
    <w:rsid w:val="00B41467"/>
    <w:rsid w:val="00B4153A"/>
    <w:rsid w:val="00B425E2"/>
    <w:rsid w:val="00B4340F"/>
    <w:rsid w:val="00B43C1E"/>
    <w:rsid w:val="00B45094"/>
    <w:rsid w:val="00B47C7B"/>
    <w:rsid w:val="00B47D44"/>
    <w:rsid w:val="00B47FE2"/>
    <w:rsid w:val="00B5064F"/>
    <w:rsid w:val="00B51622"/>
    <w:rsid w:val="00B52E75"/>
    <w:rsid w:val="00B53214"/>
    <w:rsid w:val="00B539EB"/>
    <w:rsid w:val="00B53AC7"/>
    <w:rsid w:val="00B53E50"/>
    <w:rsid w:val="00B5529A"/>
    <w:rsid w:val="00B55A1B"/>
    <w:rsid w:val="00B55CEF"/>
    <w:rsid w:val="00B577DD"/>
    <w:rsid w:val="00B60F6D"/>
    <w:rsid w:val="00B611E0"/>
    <w:rsid w:val="00B633D3"/>
    <w:rsid w:val="00B63E10"/>
    <w:rsid w:val="00B640C6"/>
    <w:rsid w:val="00B65734"/>
    <w:rsid w:val="00B65D6A"/>
    <w:rsid w:val="00B6616A"/>
    <w:rsid w:val="00B66F56"/>
    <w:rsid w:val="00B6709C"/>
    <w:rsid w:val="00B70B2F"/>
    <w:rsid w:val="00B72AEF"/>
    <w:rsid w:val="00B72F65"/>
    <w:rsid w:val="00B7395D"/>
    <w:rsid w:val="00B73C49"/>
    <w:rsid w:val="00B74AE7"/>
    <w:rsid w:val="00B74B21"/>
    <w:rsid w:val="00B74B39"/>
    <w:rsid w:val="00B75E28"/>
    <w:rsid w:val="00B765A6"/>
    <w:rsid w:val="00B80111"/>
    <w:rsid w:val="00B8046B"/>
    <w:rsid w:val="00B811F7"/>
    <w:rsid w:val="00B819D1"/>
    <w:rsid w:val="00B8207F"/>
    <w:rsid w:val="00B833D6"/>
    <w:rsid w:val="00B83404"/>
    <w:rsid w:val="00B83495"/>
    <w:rsid w:val="00B83608"/>
    <w:rsid w:val="00B8477A"/>
    <w:rsid w:val="00B852DD"/>
    <w:rsid w:val="00B85AA8"/>
    <w:rsid w:val="00B8644C"/>
    <w:rsid w:val="00B86CED"/>
    <w:rsid w:val="00B87243"/>
    <w:rsid w:val="00B87E17"/>
    <w:rsid w:val="00B90585"/>
    <w:rsid w:val="00B907B2"/>
    <w:rsid w:val="00B92E12"/>
    <w:rsid w:val="00B94118"/>
    <w:rsid w:val="00B94371"/>
    <w:rsid w:val="00B95ADA"/>
    <w:rsid w:val="00B95EDB"/>
    <w:rsid w:val="00B967BB"/>
    <w:rsid w:val="00B97B46"/>
    <w:rsid w:val="00BA1EE9"/>
    <w:rsid w:val="00BA3851"/>
    <w:rsid w:val="00BA39EA"/>
    <w:rsid w:val="00BA462C"/>
    <w:rsid w:val="00BA5DC6"/>
    <w:rsid w:val="00BA6196"/>
    <w:rsid w:val="00BA722F"/>
    <w:rsid w:val="00BA7719"/>
    <w:rsid w:val="00BA790B"/>
    <w:rsid w:val="00BB1D16"/>
    <w:rsid w:val="00BB3731"/>
    <w:rsid w:val="00BB3DE0"/>
    <w:rsid w:val="00BB5A1D"/>
    <w:rsid w:val="00BB641A"/>
    <w:rsid w:val="00BC0072"/>
    <w:rsid w:val="00BC01E7"/>
    <w:rsid w:val="00BC02F9"/>
    <w:rsid w:val="00BC46F1"/>
    <w:rsid w:val="00BC5427"/>
    <w:rsid w:val="00BC6378"/>
    <w:rsid w:val="00BC6D8C"/>
    <w:rsid w:val="00BD007F"/>
    <w:rsid w:val="00BD06C4"/>
    <w:rsid w:val="00BD112A"/>
    <w:rsid w:val="00BD11FA"/>
    <w:rsid w:val="00BD1D5E"/>
    <w:rsid w:val="00BD1F2E"/>
    <w:rsid w:val="00BD354C"/>
    <w:rsid w:val="00BD4B83"/>
    <w:rsid w:val="00BD4CFD"/>
    <w:rsid w:val="00BD53D4"/>
    <w:rsid w:val="00BD5BB3"/>
    <w:rsid w:val="00BD62DD"/>
    <w:rsid w:val="00BD64E0"/>
    <w:rsid w:val="00BD67FE"/>
    <w:rsid w:val="00BD68D8"/>
    <w:rsid w:val="00BD7D94"/>
    <w:rsid w:val="00BE070F"/>
    <w:rsid w:val="00BE0754"/>
    <w:rsid w:val="00BE0A7F"/>
    <w:rsid w:val="00BE0B98"/>
    <w:rsid w:val="00BE0D32"/>
    <w:rsid w:val="00BE110A"/>
    <w:rsid w:val="00BE1151"/>
    <w:rsid w:val="00BE1CB6"/>
    <w:rsid w:val="00BE1E57"/>
    <w:rsid w:val="00BE26BE"/>
    <w:rsid w:val="00BE2B18"/>
    <w:rsid w:val="00BE2BFB"/>
    <w:rsid w:val="00BE3A8D"/>
    <w:rsid w:val="00BE3C30"/>
    <w:rsid w:val="00BE44B9"/>
    <w:rsid w:val="00BE484A"/>
    <w:rsid w:val="00BE4B42"/>
    <w:rsid w:val="00BE4DA4"/>
    <w:rsid w:val="00BE5D87"/>
    <w:rsid w:val="00BE622D"/>
    <w:rsid w:val="00BE638D"/>
    <w:rsid w:val="00BE646B"/>
    <w:rsid w:val="00BE65E1"/>
    <w:rsid w:val="00BE72DF"/>
    <w:rsid w:val="00BF015D"/>
    <w:rsid w:val="00BF114E"/>
    <w:rsid w:val="00BF23C2"/>
    <w:rsid w:val="00BF2504"/>
    <w:rsid w:val="00BF2FEF"/>
    <w:rsid w:val="00BF3FAB"/>
    <w:rsid w:val="00BF4838"/>
    <w:rsid w:val="00BF4B2D"/>
    <w:rsid w:val="00BF4E24"/>
    <w:rsid w:val="00BF51B0"/>
    <w:rsid w:val="00BF5C3A"/>
    <w:rsid w:val="00BF6551"/>
    <w:rsid w:val="00C0033E"/>
    <w:rsid w:val="00C0150F"/>
    <w:rsid w:val="00C02F02"/>
    <w:rsid w:val="00C031D3"/>
    <w:rsid w:val="00C031DC"/>
    <w:rsid w:val="00C03AD1"/>
    <w:rsid w:val="00C03D66"/>
    <w:rsid w:val="00C03EA7"/>
    <w:rsid w:val="00C06FD9"/>
    <w:rsid w:val="00C071AD"/>
    <w:rsid w:val="00C07633"/>
    <w:rsid w:val="00C10993"/>
    <w:rsid w:val="00C11EAD"/>
    <w:rsid w:val="00C12699"/>
    <w:rsid w:val="00C12D05"/>
    <w:rsid w:val="00C13547"/>
    <w:rsid w:val="00C135B2"/>
    <w:rsid w:val="00C13BC8"/>
    <w:rsid w:val="00C142D7"/>
    <w:rsid w:val="00C1464B"/>
    <w:rsid w:val="00C148F1"/>
    <w:rsid w:val="00C14D2C"/>
    <w:rsid w:val="00C2001F"/>
    <w:rsid w:val="00C212C5"/>
    <w:rsid w:val="00C21455"/>
    <w:rsid w:val="00C21538"/>
    <w:rsid w:val="00C228FF"/>
    <w:rsid w:val="00C23733"/>
    <w:rsid w:val="00C239E5"/>
    <w:rsid w:val="00C25C3D"/>
    <w:rsid w:val="00C30369"/>
    <w:rsid w:val="00C30472"/>
    <w:rsid w:val="00C30B82"/>
    <w:rsid w:val="00C314BB"/>
    <w:rsid w:val="00C3274F"/>
    <w:rsid w:val="00C3348D"/>
    <w:rsid w:val="00C34006"/>
    <w:rsid w:val="00C34512"/>
    <w:rsid w:val="00C34E25"/>
    <w:rsid w:val="00C35426"/>
    <w:rsid w:val="00C365D2"/>
    <w:rsid w:val="00C37537"/>
    <w:rsid w:val="00C40273"/>
    <w:rsid w:val="00C40DE8"/>
    <w:rsid w:val="00C4195B"/>
    <w:rsid w:val="00C41BC6"/>
    <w:rsid w:val="00C426B1"/>
    <w:rsid w:val="00C43446"/>
    <w:rsid w:val="00C4396F"/>
    <w:rsid w:val="00C449E9"/>
    <w:rsid w:val="00C44CCC"/>
    <w:rsid w:val="00C45510"/>
    <w:rsid w:val="00C457E0"/>
    <w:rsid w:val="00C45B4C"/>
    <w:rsid w:val="00C46AD4"/>
    <w:rsid w:val="00C471A8"/>
    <w:rsid w:val="00C477E0"/>
    <w:rsid w:val="00C478C5"/>
    <w:rsid w:val="00C47B5B"/>
    <w:rsid w:val="00C50434"/>
    <w:rsid w:val="00C51AD6"/>
    <w:rsid w:val="00C52073"/>
    <w:rsid w:val="00C54CB2"/>
    <w:rsid w:val="00C552A2"/>
    <w:rsid w:val="00C559F9"/>
    <w:rsid w:val="00C55BCD"/>
    <w:rsid w:val="00C56624"/>
    <w:rsid w:val="00C62392"/>
    <w:rsid w:val="00C62409"/>
    <w:rsid w:val="00C62AA1"/>
    <w:rsid w:val="00C62B13"/>
    <w:rsid w:val="00C634AA"/>
    <w:rsid w:val="00C63CA8"/>
    <w:rsid w:val="00C65927"/>
    <w:rsid w:val="00C66160"/>
    <w:rsid w:val="00C66C96"/>
    <w:rsid w:val="00C66F00"/>
    <w:rsid w:val="00C66F2D"/>
    <w:rsid w:val="00C67FAA"/>
    <w:rsid w:val="00C70949"/>
    <w:rsid w:val="00C70B8E"/>
    <w:rsid w:val="00C71695"/>
    <w:rsid w:val="00C721AC"/>
    <w:rsid w:val="00C72303"/>
    <w:rsid w:val="00C73107"/>
    <w:rsid w:val="00C73379"/>
    <w:rsid w:val="00C7338E"/>
    <w:rsid w:val="00C73843"/>
    <w:rsid w:val="00C74B13"/>
    <w:rsid w:val="00C757F8"/>
    <w:rsid w:val="00C7648A"/>
    <w:rsid w:val="00C77CA2"/>
    <w:rsid w:val="00C812B8"/>
    <w:rsid w:val="00C83944"/>
    <w:rsid w:val="00C84794"/>
    <w:rsid w:val="00C84D27"/>
    <w:rsid w:val="00C861E4"/>
    <w:rsid w:val="00C86666"/>
    <w:rsid w:val="00C86B1A"/>
    <w:rsid w:val="00C86E40"/>
    <w:rsid w:val="00C87A87"/>
    <w:rsid w:val="00C9075A"/>
    <w:rsid w:val="00C90D6A"/>
    <w:rsid w:val="00C92F78"/>
    <w:rsid w:val="00C93262"/>
    <w:rsid w:val="00C932C5"/>
    <w:rsid w:val="00C9413B"/>
    <w:rsid w:val="00C94148"/>
    <w:rsid w:val="00C94A0F"/>
    <w:rsid w:val="00C956D7"/>
    <w:rsid w:val="00C9670E"/>
    <w:rsid w:val="00CA04B8"/>
    <w:rsid w:val="00CA0B7F"/>
    <w:rsid w:val="00CA159D"/>
    <w:rsid w:val="00CA212C"/>
    <w:rsid w:val="00CA247E"/>
    <w:rsid w:val="00CA337D"/>
    <w:rsid w:val="00CA4643"/>
    <w:rsid w:val="00CA6332"/>
    <w:rsid w:val="00CA6801"/>
    <w:rsid w:val="00CA682D"/>
    <w:rsid w:val="00CA6AFE"/>
    <w:rsid w:val="00CA797F"/>
    <w:rsid w:val="00CB03F5"/>
    <w:rsid w:val="00CB1471"/>
    <w:rsid w:val="00CB1872"/>
    <w:rsid w:val="00CB31F0"/>
    <w:rsid w:val="00CB337E"/>
    <w:rsid w:val="00CB343B"/>
    <w:rsid w:val="00CB4E2D"/>
    <w:rsid w:val="00CB5BA1"/>
    <w:rsid w:val="00CB6B67"/>
    <w:rsid w:val="00CB6D14"/>
    <w:rsid w:val="00CB6DFE"/>
    <w:rsid w:val="00CB7095"/>
    <w:rsid w:val="00CB7F37"/>
    <w:rsid w:val="00CC06DF"/>
    <w:rsid w:val="00CC0D86"/>
    <w:rsid w:val="00CC1744"/>
    <w:rsid w:val="00CC2B58"/>
    <w:rsid w:val="00CC2E29"/>
    <w:rsid w:val="00CC42D4"/>
    <w:rsid w:val="00CC4AD3"/>
    <w:rsid w:val="00CC4BF4"/>
    <w:rsid w:val="00CC4C56"/>
    <w:rsid w:val="00CC5212"/>
    <w:rsid w:val="00CC5A09"/>
    <w:rsid w:val="00CC5EB6"/>
    <w:rsid w:val="00CC604E"/>
    <w:rsid w:val="00CC72B6"/>
    <w:rsid w:val="00CC7891"/>
    <w:rsid w:val="00CC7FDC"/>
    <w:rsid w:val="00CD1247"/>
    <w:rsid w:val="00CD129C"/>
    <w:rsid w:val="00CD2360"/>
    <w:rsid w:val="00CD2BE9"/>
    <w:rsid w:val="00CD37E7"/>
    <w:rsid w:val="00CD46B6"/>
    <w:rsid w:val="00CD5692"/>
    <w:rsid w:val="00CD6C53"/>
    <w:rsid w:val="00CD6FF7"/>
    <w:rsid w:val="00CD76E7"/>
    <w:rsid w:val="00CD7B98"/>
    <w:rsid w:val="00CE064A"/>
    <w:rsid w:val="00CE07E6"/>
    <w:rsid w:val="00CE11C3"/>
    <w:rsid w:val="00CE158B"/>
    <w:rsid w:val="00CE2535"/>
    <w:rsid w:val="00CE2726"/>
    <w:rsid w:val="00CE2B03"/>
    <w:rsid w:val="00CE2B84"/>
    <w:rsid w:val="00CE2DD8"/>
    <w:rsid w:val="00CE3686"/>
    <w:rsid w:val="00CE4008"/>
    <w:rsid w:val="00CE44D7"/>
    <w:rsid w:val="00CE4BFB"/>
    <w:rsid w:val="00CE54BD"/>
    <w:rsid w:val="00CE5A8E"/>
    <w:rsid w:val="00CE5C90"/>
    <w:rsid w:val="00CE66B0"/>
    <w:rsid w:val="00CE67B6"/>
    <w:rsid w:val="00CE6B5F"/>
    <w:rsid w:val="00CE6C00"/>
    <w:rsid w:val="00CF0514"/>
    <w:rsid w:val="00CF1CDD"/>
    <w:rsid w:val="00CF29FA"/>
    <w:rsid w:val="00CF2A93"/>
    <w:rsid w:val="00CF4C4A"/>
    <w:rsid w:val="00CF537E"/>
    <w:rsid w:val="00CF5797"/>
    <w:rsid w:val="00CF6126"/>
    <w:rsid w:val="00CF7751"/>
    <w:rsid w:val="00D00911"/>
    <w:rsid w:val="00D011BA"/>
    <w:rsid w:val="00D0218D"/>
    <w:rsid w:val="00D02DAE"/>
    <w:rsid w:val="00D02E98"/>
    <w:rsid w:val="00D0394E"/>
    <w:rsid w:val="00D039FE"/>
    <w:rsid w:val="00D041E2"/>
    <w:rsid w:val="00D04381"/>
    <w:rsid w:val="00D04EF0"/>
    <w:rsid w:val="00D06973"/>
    <w:rsid w:val="00D06F29"/>
    <w:rsid w:val="00D11900"/>
    <w:rsid w:val="00D12668"/>
    <w:rsid w:val="00D1267A"/>
    <w:rsid w:val="00D128B3"/>
    <w:rsid w:val="00D13B77"/>
    <w:rsid w:val="00D14624"/>
    <w:rsid w:val="00D152F0"/>
    <w:rsid w:val="00D16276"/>
    <w:rsid w:val="00D16A8D"/>
    <w:rsid w:val="00D16D3E"/>
    <w:rsid w:val="00D17347"/>
    <w:rsid w:val="00D17D70"/>
    <w:rsid w:val="00D21F4E"/>
    <w:rsid w:val="00D230F8"/>
    <w:rsid w:val="00D248EF"/>
    <w:rsid w:val="00D24A9B"/>
    <w:rsid w:val="00D24E06"/>
    <w:rsid w:val="00D25FB5"/>
    <w:rsid w:val="00D260BB"/>
    <w:rsid w:val="00D261C8"/>
    <w:rsid w:val="00D271E5"/>
    <w:rsid w:val="00D27BC7"/>
    <w:rsid w:val="00D3043E"/>
    <w:rsid w:val="00D30665"/>
    <w:rsid w:val="00D31152"/>
    <w:rsid w:val="00D31BC8"/>
    <w:rsid w:val="00D31C3C"/>
    <w:rsid w:val="00D33AF4"/>
    <w:rsid w:val="00D35F74"/>
    <w:rsid w:val="00D37BE2"/>
    <w:rsid w:val="00D37EBA"/>
    <w:rsid w:val="00D37FF4"/>
    <w:rsid w:val="00D404C3"/>
    <w:rsid w:val="00D43CF4"/>
    <w:rsid w:val="00D44223"/>
    <w:rsid w:val="00D44D05"/>
    <w:rsid w:val="00D46AB2"/>
    <w:rsid w:val="00D46BEF"/>
    <w:rsid w:val="00D50AF2"/>
    <w:rsid w:val="00D50BA3"/>
    <w:rsid w:val="00D50DBE"/>
    <w:rsid w:val="00D536A6"/>
    <w:rsid w:val="00D54146"/>
    <w:rsid w:val="00D54AE5"/>
    <w:rsid w:val="00D57345"/>
    <w:rsid w:val="00D57D1D"/>
    <w:rsid w:val="00D57D26"/>
    <w:rsid w:val="00D57E4B"/>
    <w:rsid w:val="00D60693"/>
    <w:rsid w:val="00D606D5"/>
    <w:rsid w:val="00D6171F"/>
    <w:rsid w:val="00D61BEF"/>
    <w:rsid w:val="00D6269B"/>
    <w:rsid w:val="00D62E4A"/>
    <w:rsid w:val="00D63426"/>
    <w:rsid w:val="00D6344B"/>
    <w:rsid w:val="00D63B4B"/>
    <w:rsid w:val="00D647CA"/>
    <w:rsid w:val="00D65979"/>
    <w:rsid w:val="00D65D58"/>
    <w:rsid w:val="00D6785F"/>
    <w:rsid w:val="00D678FB"/>
    <w:rsid w:val="00D7034B"/>
    <w:rsid w:val="00D73BC5"/>
    <w:rsid w:val="00D746BD"/>
    <w:rsid w:val="00D74AE8"/>
    <w:rsid w:val="00D74E48"/>
    <w:rsid w:val="00D75A46"/>
    <w:rsid w:val="00D75E83"/>
    <w:rsid w:val="00D75F85"/>
    <w:rsid w:val="00D76860"/>
    <w:rsid w:val="00D77717"/>
    <w:rsid w:val="00D77F59"/>
    <w:rsid w:val="00D806AB"/>
    <w:rsid w:val="00D80DFA"/>
    <w:rsid w:val="00D8106A"/>
    <w:rsid w:val="00D811C2"/>
    <w:rsid w:val="00D81C61"/>
    <w:rsid w:val="00D825CF"/>
    <w:rsid w:val="00D83368"/>
    <w:rsid w:val="00D8441A"/>
    <w:rsid w:val="00D84717"/>
    <w:rsid w:val="00D84AC1"/>
    <w:rsid w:val="00D84F31"/>
    <w:rsid w:val="00D8621F"/>
    <w:rsid w:val="00D864C0"/>
    <w:rsid w:val="00D8786D"/>
    <w:rsid w:val="00D87DF9"/>
    <w:rsid w:val="00D92087"/>
    <w:rsid w:val="00D92866"/>
    <w:rsid w:val="00D93193"/>
    <w:rsid w:val="00D932D6"/>
    <w:rsid w:val="00D937AC"/>
    <w:rsid w:val="00D93E45"/>
    <w:rsid w:val="00D94335"/>
    <w:rsid w:val="00D951A0"/>
    <w:rsid w:val="00D96D6A"/>
    <w:rsid w:val="00D97728"/>
    <w:rsid w:val="00DA08E3"/>
    <w:rsid w:val="00DA0E51"/>
    <w:rsid w:val="00DA2529"/>
    <w:rsid w:val="00DA4721"/>
    <w:rsid w:val="00DA5E2D"/>
    <w:rsid w:val="00DA61AC"/>
    <w:rsid w:val="00DA6869"/>
    <w:rsid w:val="00DA794C"/>
    <w:rsid w:val="00DA7F97"/>
    <w:rsid w:val="00DA7FE1"/>
    <w:rsid w:val="00DB130A"/>
    <w:rsid w:val="00DB198E"/>
    <w:rsid w:val="00DB1F0E"/>
    <w:rsid w:val="00DB1F60"/>
    <w:rsid w:val="00DB200E"/>
    <w:rsid w:val="00DB2EBB"/>
    <w:rsid w:val="00DB3E1B"/>
    <w:rsid w:val="00DB3EAE"/>
    <w:rsid w:val="00DB52CE"/>
    <w:rsid w:val="00DB54C9"/>
    <w:rsid w:val="00DB65C8"/>
    <w:rsid w:val="00DB67B3"/>
    <w:rsid w:val="00DB6F3D"/>
    <w:rsid w:val="00DB7784"/>
    <w:rsid w:val="00DC07C4"/>
    <w:rsid w:val="00DC10A1"/>
    <w:rsid w:val="00DC12FC"/>
    <w:rsid w:val="00DC1485"/>
    <w:rsid w:val="00DC2095"/>
    <w:rsid w:val="00DC212D"/>
    <w:rsid w:val="00DC25BB"/>
    <w:rsid w:val="00DC2D93"/>
    <w:rsid w:val="00DC2E1E"/>
    <w:rsid w:val="00DC36E2"/>
    <w:rsid w:val="00DC4B6D"/>
    <w:rsid w:val="00DC4EC3"/>
    <w:rsid w:val="00DC4FB0"/>
    <w:rsid w:val="00DC50F4"/>
    <w:rsid w:val="00DC57F9"/>
    <w:rsid w:val="00DC5C7F"/>
    <w:rsid w:val="00DC625A"/>
    <w:rsid w:val="00DC655F"/>
    <w:rsid w:val="00DC7111"/>
    <w:rsid w:val="00DC7118"/>
    <w:rsid w:val="00DC7247"/>
    <w:rsid w:val="00DC7B71"/>
    <w:rsid w:val="00DD0B59"/>
    <w:rsid w:val="00DD0C47"/>
    <w:rsid w:val="00DD24F8"/>
    <w:rsid w:val="00DD2A9E"/>
    <w:rsid w:val="00DD2E74"/>
    <w:rsid w:val="00DD303C"/>
    <w:rsid w:val="00DD4125"/>
    <w:rsid w:val="00DD4B39"/>
    <w:rsid w:val="00DD5EA0"/>
    <w:rsid w:val="00DD7B5A"/>
    <w:rsid w:val="00DD7E12"/>
    <w:rsid w:val="00DD7EBD"/>
    <w:rsid w:val="00DE1190"/>
    <w:rsid w:val="00DE24BE"/>
    <w:rsid w:val="00DE354B"/>
    <w:rsid w:val="00DE3ED0"/>
    <w:rsid w:val="00DE3ED9"/>
    <w:rsid w:val="00DE530E"/>
    <w:rsid w:val="00DE5C06"/>
    <w:rsid w:val="00DE6F86"/>
    <w:rsid w:val="00DF0227"/>
    <w:rsid w:val="00DF07E2"/>
    <w:rsid w:val="00DF1B99"/>
    <w:rsid w:val="00DF1DB5"/>
    <w:rsid w:val="00DF2697"/>
    <w:rsid w:val="00DF2EBA"/>
    <w:rsid w:val="00DF331F"/>
    <w:rsid w:val="00DF36D9"/>
    <w:rsid w:val="00DF46B9"/>
    <w:rsid w:val="00DF62B6"/>
    <w:rsid w:val="00DF788B"/>
    <w:rsid w:val="00E00E5F"/>
    <w:rsid w:val="00E0103F"/>
    <w:rsid w:val="00E01895"/>
    <w:rsid w:val="00E01D47"/>
    <w:rsid w:val="00E01DFE"/>
    <w:rsid w:val="00E02061"/>
    <w:rsid w:val="00E02766"/>
    <w:rsid w:val="00E03D66"/>
    <w:rsid w:val="00E045B0"/>
    <w:rsid w:val="00E04C4A"/>
    <w:rsid w:val="00E04E12"/>
    <w:rsid w:val="00E0586F"/>
    <w:rsid w:val="00E05A33"/>
    <w:rsid w:val="00E06B02"/>
    <w:rsid w:val="00E07225"/>
    <w:rsid w:val="00E07737"/>
    <w:rsid w:val="00E1007B"/>
    <w:rsid w:val="00E1242C"/>
    <w:rsid w:val="00E15D61"/>
    <w:rsid w:val="00E173CB"/>
    <w:rsid w:val="00E17692"/>
    <w:rsid w:val="00E1778A"/>
    <w:rsid w:val="00E20C6F"/>
    <w:rsid w:val="00E2209D"/>
    <w:rsid w:val="00E242FF"/>
    <w:rsid w:val="00E245CA"/>
    <w:rsid w:val="00E24F47"/>
    <w:rsid w:val="00E255C7"/>
    <w:rsid w:val="00E27567"/>
    <w:rsid w:val="00E27AFD"/>
    <w:rsid w:val="00E27CF0"/>
    <w:rsid w:val="00E31169"/>
    <w:rsid w:val="00E32259"/>
    <w:rsid w:val="00E32A92"/>
    <w:rsid w:val="00E33193"/>
    <w:rsid w:val="00E33861"/>
    <w:rsid w:val="00E33E69"/>
    <w:rsid w:val="00E33FB8"/>
    <w:rsid w:val="00E34972"/>
    <w:rsid w:val="00E409D5"/>
    <w:rsid w:val="00E409E7"/>
    <w:rsid w:val="00E40AE8"/>
    <w:rsid w:val="00E415AE"/>
    <w:rsid w:val="00E41A96"/>
    <w:rsid w:val="00E436D2"/>
    <w:rsid w:val="00E43B7C"/>
    <w:rsid w:val="00E43C60"/>
    <w:rsid w:val="00E44037"/>
    <w:rsid w:val="00E44095"/>
    <w:rsid w:val="00E440EA"/>
    <w:rsid w:val="00E443DF"/>
    <w:rsid w:val="00E47B37"/>
    <w:rsid w:val="00E50350"/>
    <w:rsid w:val="00E518DF"/>
    <w:rsid w:val="00E53245"/>
    <w:rsid w:val="00E534EE"/>
    <w:rsid w:val="00E5409F"/>
    <w:rsid w:val="00E54DB7"/>
    <w:rsid w:val="00E5592B"/>
    <w:rsid w:val="00E559C9"/>
    <w:rsid w:val="00E55C5B"/>
    <w:rsid w:val="00E55F40"/>
    <w:rsid w:val="00E56D84"/>
    <w:rsid w:val="00E572A9"/>
    <w:rsid w:val="00E578F8"/>
    <w:rsid w:val="00E600BF"/>
    <w:rsid w:val="00E60969"/>
    <w:rsid w:val="00E6236F"/>
    <w:rsid w:val="00E62A46"/>
    <w:rsid w:val="00E62F11"/>
    <w:rsid w:val="00E64BDB"/>
    <w:rsid w:val="00E662B5"/>
    <w:rsid w:val="00E664EE"/>
    <w:rsid w:val="00E7063E"/>
    <w:rsid w:val="00E70967"/>
    <w:rsid w:val="00E70D7C"/>
    <w:rsid w:val="00E71019"/>
    <w:rsid w:val="00E71E3D"/>
    <w:rsid w:val="00E7208C"/>
    <w:rsid w:val="00E72845"/>
    <w:rsid w:val="00E74399"/>
    <w:rsid w:val="00E74A29"/>
    <w:rsid w:val="00E75EFC"/>
    <w:rsid w:val="00E76571"/>
    <w:rsid w:val="00E8060E"/>
    <w:rsid w:val="00E80AE5"/>
    <w:rsid w:val="00E817A5"/>
    <w:rsid w:val="00E81B4E"/>
    <w:rsid w:val="00E833CE"/>
    <w:rsid w:val="00E833F3"/>
    <w:rsid w:val="00E837A2"/>
    <w:rsid w:val="00E83EA5"/>
    <w:rsid w:val="00E83EDF"/>
    <w:rsid w:val="00E851DA"/>
    <w:rsid w:val="00E85923"/>
    <w:rsid w:val="00E85A50"/>
    <w:rsid w:val="00E87031"/>
    <w:rsid w:val="00E87A59"/>
    <w:rsid w:val="00E90595"/>
    <w:rsid w:val="00E90BF7"/>
    <w:rsid w:val="00E90D9B"/>
    <w:rsid w:val="00E918B1"/>
    <w:rsid w:val="00E91C1F"/>
    <w:rsid w:val="00E92A1E"/>
    <w:rsid w:val="00E93B23"/>
    <w:rsid w:val="00E940EF"/>
    <w:rsid w:val="00E94BAA"/>
    <w:rsid w:val="00E967BD"/>
    <w:rsid w:val="00E969FE"/>
    <w:rsid w:val="00E97471"/>
    <w:rsid w:val="00EA0339"/>
    <w:rsid w:val="00EA0771"/>
    <w:rsid w:val="00EA1A1A"/>
    <w:rsid w:val="00EA2B71"/>
    <w:rsid w:val="00EA2FEA"/>
    <w:rsid w:val="00EA3062"/>
    <w:rsid w:val="00EA5C57"/>
    <w:rsid w:val="00EA7A36"/>
    <w:rsid w:val="00EA7F7B"/>
    <w:rsid w:val="00EB069C"/>
    <w:rsid w:val="00EB072B"/>
    <w:rsid w:val="00EB1225"/>
    <w:rsid w:val="00EB28FB"/>
    <w:rsid w:val="00EB3328"/>
    <w:rsid w:val="00EB3537"/>
    <w:rsid w:val="00EB5CB7"/>
    <w:rsid w:val="00EB70B3"/>
    <w:rsid w:val="00EC185F"/>
    <w:rsid w:val="00EC1F09"/>
    <w:rsid w:val="00EC2969"/>
    <w:rsid w:val="00EC3739"/>
    <w:rsid w:val="00EC39FD"/>
    <w:rsid w:val="00EC5759"/>
    <w:rsid w:val="00EC5A61"/>
    <w:rsid w:val="00EC5D49"/>
    <w:rsid w:val="00EC5DEF"/>
    <w:rsid w:val="00EC65B5"/>
    <w:rsid w:val="00EC732B"/>
    <w:rsid w:val="00EC7431"/>
    <w:rsid w:val="00ED038A"/>
    <w:rsid w:val="00ED23FA"/>
    <w:rsid w:val="00ED2560"/>
    <w:rsid w:val="00ED2D30"/>
    <w:rsid w:val="00ED35CA"/>
    <w:rsid w:val="00ED3B23"/>
    <w:rsid w:val="00ED4A0F"/>
    <w:rsid w:val="00ED6167"/>
    <w:rsid w:val="00EE17E4"/>
    <w:rsid w:val="00EE2134"/>
    <w:rsid w:val="00EE296D"/>
    <w:rsid w:val="00EE5937"/>
    <w:rsid w:val="00EE6488"/>
    <w:rsid w:val="00EE75F6"/>
    <w:rsid w:val="00EE7774"/>
    <w:rsid w:val="00EE7BC3"/>
    <w:rsid w:val="00EE7F03"/>
    <w:rsid w:val="00EF048D"/>
    <w:rsid w:val="00EF10FA"/>
    <w:rsid w:val="00EF22F8"/>
    <w:rsid w:val="00EF2300"/>
    <w:rsid w:val="00EF2ADB"/>
    <w:rsid w:val="00EF2E10"/>
    <w:rsid w:val="00EF3C9E"/>
    <w:rsid w:val="00EF4D85"/>
    <w:rsid w:val="00EF53FB"/>
    <w:rsid w:val="00EF5A22"/>
    <w:rsid w:val="00EF7BB4"/>
    <w:rsid w:val="00F001C5"/>
    <w:rsid w:val="00F003FB"/>
    <w:rsid w:val="00F01E5F"/>
    <w:rsid w:val="00F01F00"/>
    <w:rsid w:val="00F02058"/>
    <w:rsid w:val="00F021FA"/>
    <w:rsid w:val="00F025EE"/>
    <w:rsid w:val="00F02774"/>
    <w:rsid w:val="00F0558F"/>
    <w:rsid w:val="00F05841"/>
    <w:rsid w:val="00F059E1"/>
    <w:rsid w:val="00F06D28"/>
    <w:rsid w:val="00F0741D"/>
    <w:rsid w:val="00F129CD"/>
    <w:rsid w:val="00F12DEB"/>
    <w:rsid w:val="00F132FC"/>
    <w:rsid w:val="00F138CA"/>
    <w:rsid w:val="00F1450B"/>
    <w:rsid w:val="00F14985"/>
    <w:rsid w:val="00F155D6"/>
    <w:rsid w:val="00F156EA"/>
    <w:rsid w:val="00F158DA"/>
    <w:rsid w:val="00F1628C"/>
    <w:rsid w:val="00F1667C"/>
    <w:rsid w:val="00F170CD"/>
    <w:rsid w:val="00F1758B"/>
    <w:rsid w:val="00F17D07"/>
    <w:rsid w:val="00F210A1"/>
    <w:rsid w:val="00F21754"/>
    <w:rsid w:val="00F225D5"/>
    <w:rsid w:val="00F226F7"/>
    <w:rsid w:val="00F23F58"/>
    <w:rsid w:val="00F24CBE"/>
    <w:rsid w:val="00F24DE1"/>
    <w:rsid w:val="00F2530F"/>
    <w:rsid w:val="00F263E1"/>
    <w:rsid w:val="00F26948"/>
    <w:rsid w:val="00F26B5F"/>
    <w:rsid w:val="00F26C07"/>
    <w:rsid w:val="00F272BA"/>
    <w:rsid w:val="00F27993"/>
    <w:rsid w:val="00F3084D"/>
    <w:rsid w:val="00F31252"/>
    <w:rsid w:val="00F3175A"/>
    <w:rsid w:val="00F31780"/>
    <w:rsid w:val="00F32399"/>
    <w:rsid w:val="00F32CCE"/>
    <w:rsid w:val="00F3415D"/>
    <w:rsid w:val="00F34324"/>
    <w:rsid w:val="00F34AD6"/>
    <w:rsid w:val="00F34E84"/>
    <w:rsid w:val="00F34EF5"/>
    <w:rsid w:val="00F35844"/>
    <w:rsid w:val="00F35C54"/>
    <w:rsid w:val="00F3798E"/>
    <w:rsid w:val="00F40138"/>
    <w:rsid w:val="00F4084A"/>
    <w:rsid w:val="00F41527"/>
    <w:rsid w:val="00F42823"/>
    <w:rsid w:val="00F43974"/>
    <w:rsid w:val="00F44D7E"/>
    <w:rsid w:val="00F50927"/>
    <w:rsid w:val="00F5279C"/>
    <w:rsid w:val="00F5307C"/>
    <w:rsid w:val="00F533C7"/>
    <w:rsid w:val="00F57D9D"/>
    <w:rsid w:val="00F61311"/>
    <w:rsid w:val="00F6157F"/>
    <w:rsid w:val="00F616B2"/>
    <w:rsid w:val="00F61B15"/>
    <w:rsid w:val="00F61D38"/>
    <w:rsid w:val="00F620F3"/>
    <w:rsid w:val="00F62628"/>
    <w:rsid w:val="00F628C8"/>
    <w:rsid w:val="00F629C0"/>
    <w:rsid w:val="00F62E97"/>
    <w:rsid w:val="00F6360A"/>
    <w:rsid w:val="00F63667"/>
    <w:rsid w:val="00F64209"/>
    <w:rsid w:val="00F6492A"/>
    <w:rsid w:val="00F653FF"/>
    <w:rsid w:val="00F72417"/>
    <w:rsid w:val="00F73149"/>
    <w:rsid w:val="00F733CC"/>
    <w:rsid w:val="00F73AA1"/>
    <w:rsid w:val="00F75481"/>
    <w:rsid w:val="00F75E2C"/>
    <w:rsid w:val="00F7609A"/>
    <w:rsid w:val="00F7629F"/>
    <w:rsid w:val="00F764E1"/>
    <w:rsid w:val="00F76F1F"/>
    <w:rsid w:val="00F775E6"/>
    <w:rsid w:val="00F80290"/>
    <w:rsid w:val="00F803CC"/>
    <w:rsid w:val="00F807CD"/>
    <w:rsid w:val="00F813DB"/>
    <w:rsid w:val="00F816FF"/>
    <w:rsid w:val="00F82C0D"/>
    <w:rsid w:val="00F84CE9"/>
    <w:rsid w:val="00F858C6"/>
    <w:rsid w:val="00F861A3"/>
    <w:rsid w:val="00F8626B"/>
    <w:rsid w:val="00F86717"/>
    <w:rsid w:val="00F86EB2"/>
    <w:rsid w:val="00F87A24"/>
    <w:rsid w:val="00F87D14"/>
    <w:rsid w:val="00F901E3"/>
    <w:rsid w:val="00F913CB"/>
    <w:rsid w:val="00F9271E"/>
    <w:rsid w:val="00F93271"/>
    <w:rsid w:val="00F93429"/>
    <w:rsid w:val="00F93BF5"/>
    <w:rsid w:val="00F9594F"/>
    <w:rsid w:val="00F96105"/>
    <w:rsid w:val="00F9677B"/>
    <w:rsid w:val="00F96FDA"/>
    <w:rsid w:val="00FA0B98"/>
    <w:rsid w:val="00FA2162"/>
    <w:rsid w:val="00FA46F4"/>
    <w:rsid w:val="00FA4E95"/>
    <w:rsid w:val="00FA52F6"/>
    <w:rsid w:val="00FA65BB"/>
    <w:rsid w:val="00FA6F04"/>
    <w:rsid w:val="00FB1DED"/>
    <w:rsid w:val="00FB255E"/>
    <w:rsid w:val="00FB2588"/>
    <w:rsid w:val="00FB298D"/>
    <w:rsid w:val="00FB309D"/>
    <w:rsid w:val="00FB3287"/>
    <w:rsid w:val="00FB38D2"/>
    <w:rsid w:val="00FB39A9"/>
    <w:rsid w:val="00FB3FC0"/>
    <w:rsid w:val="00FB52F5"/>
    <w:rsid w:val="00FB542E"/>
    <w:rsid w:val="00FB614D"/>
    <w:rsid w:val="00FB685A"/>
    <w:rsid w:val="00FB6E35"/>
    <w:rsid w:val="00FB78D1"/>
    <w:rsid w:val="00FC05CB"/>
    <w:rsid w:val="00FC1EF5"/>
    <w:rsid w:val="00FC253E"/>
    <w:rsid w:val="00FC3E0C"/>
    <w:rsid w:val="00FC480A"/>
    <w:rsid w:val="00FC6827"/>
    <w:rsid w:val="00FC6A53"/>
    <w:rsid w:val="00FC7665"/>
    <w:rsid w:val="00FC7CFD"/>
    <w:rsid w:val="00FD06B5"/>
    <w:rsid w:val="00FD1C4F"/>
    <w:rsid w:val="00FD2058"/>
    <w:rsid w:val="00FD2B35"/>
    <w:rsid w:val="00FD3C3F"/>
    <w:rsid w:val="00FD4CE2"/>
    <w:rsid w:val="00FD4EF8"/>
    <w:rsid w:val="00FD51E0"/>
    <w:rsid w:val="00FD55E4"/>
    <w:rsid w:val="00FE057E"/>
    <w:rsid w:val="00FE118A"/>
    <w:rsid w:val="00FE1225"/>
    <w:rsid w:val="00FE1F62"/>
    <w:rsid w:val="00FE1FE5"/>
    <w:rsid w:val="00FE235E"/>
    <w:rsid w:val="00FE2F58"/>
    <w:rsid w:val="00FE5C9E"/>
    <w:rsid w:val="00FE6B89"/>
    <w:rsid w:val="00FE7DC1"/>
    <w:rsid w:val="00FF093F"/>
    <w:rsid w:val="00FF10F5"/>
    <w:rsid w:val="00FF377C"/>
    <w:rsid w:val="00FF3ADD"/>
    <w:rsid w:val="00FF4952"/>
    <w:rsid w:val="00FF57CE"/>
    <w:rsid w:val="00FF6CAB"/>
    <w:rsid w:val="00FF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36"/>
    <w:pPr>
      <w:widowControl w:val="0"/>
    </w:pPr>
    <w:rPr>
      <w:snapToGrid w:val="0"/>
      <w:kern w:val="28"/>
      <w:sz w:val="22"/>
    </w:rPr>
  </w:style>
  <w:style w:type="paragraph" w:styleId="Heading1">
    <w:name w:val="heading 1"/>
    <w:basedOn w:val="Normal"/>
    <w:next w:val="ParaNum"/>
    <w:link w:val="Heading1Char"/>
    <w:qFormat/>
    <w:rsid w:val="008B4F3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B4F36"/>
    <w:pPr>
      <w:keepNext/>
      <w:numPr>
        <w:ilvl w:val="1"/>
        <w:numId w:val="3"/>
      </w:numPr>
      <w:spacing w:after="120"/>
      <w:outlineLvl w:val="1"/>
    </w:pPr>
    <w:rPr>
      <w:b/>
    </w:rPr>
  </w:style>
  <w:style w:type="paragraph" w:styleId="Heading3">
    <w:name w:val="heading 3"/>
    <w:basedOn w:val="Normal"/>
    <w:next w:val="ParaNum"/>
    <w:qFormat/>
    <w:rsid w:val="008B4F3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8B4F36"/>
    <w:pPr>
      <w:keepNext/>
      <w:numPr>
        <w:ilvl w:val="3"/>
        <w:numId w:val="3"/>
      </w:numPr>
      <w:tabs>
        <w:tab w:val="left" w:pos="2880"/>
      </w:tabs>
      <w:spacing w:after="120"/>
      <w:outlineLvl w:val="3"/>
    </w:pPr>
    <w:rPr>
      <w:b/>
    </w:rPr>
  </w:style>
  <w:style w:type="paragraph" w:styleId="Heading5">
    <w:name w:val="heading 5"/>
    <w:basedOn w:val="Normal"/>
    <w:next w:val="ParaNum"/>
    <w:qFormat/>
    <w:rsid w:val="008B4F36"/>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8B4F36"/>
    <w:pPr>
      <w:numPr>
        <w:ilvl w:val="5"/>
        <w:numId w:val="3"/>
      </w:numPr>
      <w:tabs>
        <w:tab w:val="left" w:pos="4320"/>
      </w:tabs>
      <w:spacing w:after="120"/>
      <w:outlineLvl w:val="5"/>
    </w:pPr>
    <w:rPr>
      <w:b/>
    </w:rPr>
  </w:style>
  <w:style w:type="paragraph" w:styleId="Heading7">
    <w:name w:val="heading 7"/>
    <w:basedOn w:val="Normal"/>
    <w:next w:val="ParaNum"/>
    <w:qFormat/>
    <w:rsid w:val="008B4F3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B4F36"/>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8B4F3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B4F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B4F36"/>
  </w:style>
  <w:style w:type="paragraph" w:customStyle="1" w:styleId="ParaNum">
    <w:name w:val="ParaNum"/>
    <w:basedOn w:val="Normal"/>
    <w:link w:val="ParaNumChar"/>
    <w:rsid w:val="008B4F36"/>
    <w:pPr>
      <w:numPr>
        <w:numId w:val="2"/>
      </w:numPr>
      <w:tabs>
        <w:tab w:val="clear" w:pos="1080"/>
        <w:tab w:val="num" w:pos="1440"/>
      </w:tabs>
      <w:spacing w:after="120"/>
    </w:pPr>
  </w:style>
  <w:style w:type="paragraph" w:styleId="EndnoteText">
    <w:name w:val="endnote text"/>
    <w:basedOn w:val="Normal"/>
    <w:semiHidden/>
    <w:rsid w:val="008B4F36"/>
    <w:rPr>
      <w:sz w:val="20"/>
    </w:rPr>
  </w:style>
  <w:style w:type="character" w:styleId="EndnoteReference">
    <w:name w:val="endnote reference"/>
    <w:semiHidden/>
    <w:rsid w:val="008B4F36"/>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8B4F36"/>
    <w:pPr>
      <w:spacing w:after="120"/>
    </w:pPr>
  </w:style>
  <w:style w:type="character" w:styleId="FootnoteReference">
    <w:name w:val="footnote reference"/>
    <w:aliases w:val="Style 124,Appel note de bas de p,Style 12,(NECG) Footnote Reference,o,fr,Style 3,Style 17,FR,Style 13,Footnote Reference/,Style 6,Style 7,Style 4,Footnote Reference1,Style 34,Style 9,Style 20,callout"/>
    <w:rsid w:val="008B4F36"/>
    <w:rPr>
      <w:rFonts w:ascii="Times New Roman" w:hAnsi="Times New Roman"/>
      <w:dstrike w:val="0"/>
      <w:color w:val="auto"/>
      <w:sz w:val="20"/>
      <w:vertAlign w:val="superscript"/>
    </w:rPr>
  </w:style>
  <w:style w:type="paragraph" w:styleId="TOC1">
    <w:name w:val="toc 1"/>
    <w:basedOn w:val="Normal"/>
    <w:next w:val="Normal"/>
    <w:rsid w:val="008B4F36"/>
    <w:pPr>
      <w:tabs>
        <w:tab w:val="left" w:pos="360"/>
        <w:tab w:val="right" w:leader="dot" w:pos="9360"/>
      </w:tabs>
      <w:suppressAutoHyphens/>
      <w:ind w:left="360" w:right="720" w:hanging="360"/>
    </w:pPr>
    <w:rPr>
      <w:caps/>
      <w:noProof/>
    </w:rPr>
  </w:style>
  <w:style w:type="paragraph" w:styleId="TOC2">
    <w:name w:val="toc 2"/>
    <w:basedOn w:val="Normal"/>
    <w:next w:val="Normal"/>
    <w:rsid w:val="008B4F36"/>
    <w:pPr>
      <w:tabs>
        <w:tab w:val="left" w:pos="720"/>
        <w:tab w:val="right" w:leader="dot" w:pos="9360"/>
      </w:tabs>
      <w:suppressAutoHyphens/>
      <w:ind w:left="720" w:right="720" w:hanging="360"/>
    </w:pPr>
    <w:rPr>
      <w:noProof/>
    </w:rPr>
  </w:style>
  <w:style w:type="paragraph" w:styleId="TOC3">
    <w:name w:val="toc 3"/>
    <w:basedOn w:val="Normal"/>
    <w:next w:val="Normal"/>
    <w:rsid w:val="008B4F36"/>
    <w:pPr>
      <w:tabs>
        <w:tab w:val="left" w:pos="1080"/>
        <w:tab w:val="right" w:leader="dot" w:pos="9360"/>
      </w:tabs>
      <w:suppressAutoHyphens/>
      <w:ind w:left="1080" w:right="720" w:hanging="360"/>
    </w:pPr>
    <w:rPr>
      <w:noProof/>
    </w:rPr>
  </w:style>
  <w:style w:type="paragraph" w:styleId="TOC4">
    <w:name w:val="toc 4"/>
    <w:basedOn w:val="Normal"/>
    <w:next w:val="Normal"/>
    <w:autoRedefine/>
    <w:rsid w:val="008B4F3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B4F3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B4F3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B4F3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B4F3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B4F3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B4F36"/>
    <w:pPr>
      <w:tabs>
        <w:tab w:val="right" w:pos="9360"/>
      </w:tabs>
      <w:suppressAutoHyphens/>
    </w:pPr>
  </w:style>
  <w:style w:type="character" w:customStyle="1" w:styleId="EquationCaption">
    <w:name w:val="_Equation Caption"/>
    <w:rsid w:val="008B4F36"/>
  </w:style>
  <w:style w:type="paragraph" w:styleId="Header">
    <w:name w:val="header"/>
    <w:basedOn w:val="Normal"/>
    <w:link w:val="HeaderChar"/>
    <w:autoRedefine/>
    <w:rsid w:val="008B4F36"/>
    <w:pPr>
      <w:tabs>
        <w:tab w:val="center" w:pos="4680"/>
        <w:tab w:val="right" w:pos="9360"/>
      </w:tabs>
    </w:pPr>
    <w:rPr>
      <w:b/>
    </w:rPr>
  </w:style>
  <w:style w:type="paragraph" w:styleId="Footer">
    <w:name w:val="footer"/>
    <w:basedOn w:val="Normal"/>
    <w:rsid w:val="008B4F36"/>
    <w:pPr>
      <w:tabs>
        <w:tab w:val="center" w:pos="4320"/>
        <w:tab w:val="right" w:pos="8640"/>
      </w:tabs>
    </w:pPr>
  </w:style>
  <w:style w:type="character" w:styleId="PageNumber">
    <w:name w:val="page number"/>
    <w:basedOn w:val="DefaultParagraphFont"/>
    <w:rsid w:val="008B4F36"/>
  </w:style>
  <w:style w:type="paragraph" w:styleId="BlockText">
    <w:name w:val="Block Text"/>
    <w:basedOn w:val="Normal"/>
    <w:rsid w:val="008B4F36"/>
    <w:pPr>
      <w:spacing w:after="240"/>
      <w:ind w:left="1440" w:right="1440"/>
    </w:pPr>
  </w:style>
  <w:style w:type="paragraph" w:customStyle="1" w:styleId="Paratitle">
    <w:name w:val="Para title"/>
    <w:basedOn w:val="Normal"/>
    <w:rsid w:val="008B4F36"/>
    <w:pPr>
      <w:tabs>
        <w:tab w:val="center" w:pos="9270"/>
      </w:tabs>
      <w:spacing w:after="240"/>
    </w:pPr>
    <w:rPr>
      <w:spacing w:val="-2"/>
    </w:rPr>
  </w:style>
  <w:style w:type="paragraph" w:customStyle="1" w:styleId="Bullet">
    <w:name w:val="Bullet"/>
    <w:basedOn w:val="Normal"/>
    <w:rsid w:val="008B4F36"/>
    <w:pPr>
      <w:tabs>
        <w:tab w:val="left" w:pos="2160"/>
      </w:tabs>
      <w:spacing w:after="220"/>
      <w:ind w:left="2160" w:hanging="720"/>
    </w:pPr>
  </w:style>
  <w:style w:type="paragraph" w:customStyle="1" w:styleId="TableFormat">
    <w:name w:val="TableFormat"/>
    <w:basedOn w:val="Bullet"/>
    <w:rsid w:val="008B4F36"/>
    <w:pPr>
      <w:tabs>
        <w:tab w:val="clear" w:pos="2160"/>
        <w:tab w:val="left" w:pos="5040"/>
      </w:tabs>
      <w:ind w:left="5040" w:hanging="3600"/>
    </w:pPr>
  </w:style>
  <w:style w:type="paragraph" w:customStyle="1" w:styleId="TOCTitle">
    <w:name w:val="TOC Title"/>
    <w:basedOn w:val="Normal"/>
    <w:rsid w:val="008B4F3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B4F36"/>
    <w:pPr>
      <w:jc w:val="center"/>
    </w:pPr>
    <w:rPr>
      <w:rFonts w:ascii="Times New Roman Bold" w:hAnsi="Times New Roman Bold"/>
      <w:b/>
      <w:bCs/>
      <w:caps/>
      <w:szCs w:val="22"/>
    </w:rPr>
  </w:style>
  <w:style w:type="character" w:styleId="Hyperlink">
    <w:name w:val="Hyperlink"/>
    <w:rsid w:val="008B4F36"/>
    <w:rPr>
      <w:color w:val="0000FF"/>
      <w:u w:val="single"/>
    </w:rPr>
  </w:style>
  <w:style w:type="paragraph" w:styleId="TOCHeading">
    <w:name w:val="TOC Heading"/>
    <w:basedOn w:val="Heading1"/>
    <w:next w:val="Normal"/>
    <w:uiPriority w:val="39"/>
    <w:semiHidden/>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rsid w:val="00B66F56"/>
    <w:rPr>
      <w:sz w:val="16"/>
      <w:szCs w:val="16"/>
    </w:rPr>
  </w:style>
  <w:style w:type="paragraph" w:styleId="CommentText">
    <w:name w:val="annotation text"/>
    <w:basedOn w:val="Normal"/>
    <w:link w:val="CommentTextChar"/>
    <w:rsid w:val="00B66F56"/>
    <w:rPr>
      <w:sz w:val="20"/>
    </w:rPr>
  </w:style>
  <w:style w:type="character" w:customStyle="1" w:styleId="CommentTextChar">
    <w:name w:val="Comment Text Char"/>
    <w:basedOn w:val="DefaultParagraphFont"/>
    <w:link w:val="CommentText"/>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34"/>
    <w:qFormat/>
    <w:rsid w:val="008361D9"/>
    <w:pPr>
      <w:ind w:left="720"/>
      <w:contextualSpacing/>
    </w:pPr>
  </w:style>
  <w:style w:type="paragraph" w:styleId="PlainText">
    <w:name w:val="Plain Text"/>
    <w:basedOn w:val="Normal"/>
    <w:link w:val="PlainTextChar"/>
    <w:uiPriority w:val="99"/>
    <w:unhideWhenUsed/>
    <w:rsid w:val="00555C0B"/>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AA030B"/>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character" w:customStyle="1" w:styleId="Heading2Char">
    <w:name w:val="Heading 2 Char"/>
    <w:link w:val="Heading2"/>
    <w:locked/>
    <w:rsid w:val="000670C6"/>
    <w:rPr>
      <w:b/>
      <w:snapToGrid w:val="0"/>
      <w:kern w:val="28"/>
      <w:sz w:val="22"/>
    </w:rPr>
  </w:style>
  <w:style w:type="character" w:styleId="FollowedHyperlink">
    <w:name w:val="FollowedHyperlink"/>
    <w:basedOn w:val="DefaultParagraphFont"/>
    <w:rsid w:val="009F2552"/>
    <w:rPr>
      <w:color w:val="800080" w:themeColor="followedHyperlink"/>
      <w:u w:val="single"/>
    </w:rPr>
  </w:style>
  <w:style w:type="character" w:customStyle="1" w:styleId="Heading1Char">
    <w:name w:val="Heading 1 Char"/>
    <w:basedOn w:val="DefaultParagraphFont"/>
    <w:link w:val="Heading1"/>
    <w:rsid w:val="00B72AEF"/>
    <w:rPr>
      <w:rFonts w:ascii="Times New Roman Bold" w:hAnsi="Times New Roman Bold"/>
      <w:b/>
      <w:caps/>
      <w:snapToGrid w:val="0"/>
      <w:kern w:val="28"/>
      <w:sz w:val="22"/>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sid w:val="00CA0B7F"/>
    <w:rPr>
      <w:lang w:val="en-US" w:eastAsia="en-US"/>
    </w:rPr>
  </w:style>
  <w:style w:type="character" w:customStyle="1" w:styleId="FootnoteCharacters">
    <w:name w:val="Footnote Characters"/>
    <w:rsid w:val="00CA0B7F"/>
    <w:rPr>
      <w:vertAlign w:val="superscript"/>
    </w:rPr>
  </w:style>
  <w:style w:type="paragraph" w:styleId="Revision">
    <w:name w:val="Revision"/>
    <w:hidden/>
    <w:uiPriority w:val="99"/>
    <w:semiHidden/>
    <w:rsid w:val="00BC46F1"/>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36"/>
    <w:pPr>
      <w:widowControl w:val="0"/>
    </w:pPr>
    <w:rPr>
      <w:snapToGrid w:val="0"/>
      <w:kern w:val="28"/>
      <w:sz w:val="22"/>
    </w:rPr>
  </w:style>
  <w:style w:type="paragraph" w:styleId="Heading1">
    <w:name w:val="heading 1"/>
    <w:basedOn w:val="Normal"/>
    <w:next w:val="ParaNum"/>
    <w:link w:val="Heading1Char"/>
    <w:qFormat/>
    <w:rsid w:val="008B4F3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B4F36"/>
    <w:pPr>
      <w:keepNext/>
      <w:numPr>
        <w:ilvl w:val="1"/>
        <w:numId w:val="3"/>
      </w:numPr>
      <w:spacing w:after="120"/>
      <w:outlineLvl w:val="1"/>
    </w:pPr>
    <w:rPr>
      <w:b/>
    </w:rPr>
  </w:style>
  <w:style w:type="paragraph" w:styleId="Heading3">
    <w:name w:val="heading 3"/>
    <w:basedOn w:val="Normal"/>
    <w:next w:val="ParaNum"/>
    <w:qFormat/>
    <w:rsid w:val="008B4F3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8B4F36"/>
    <w:pPr>
      <w:keepNext/>
      <w:numPr>
        <w:ilvl w:val="3"/>
        <w:numId w:val="3"/>
      </w:numPr>
      <w:tabs>
        <w:tab w:val="left" w:pos="2880"/>
      </w:tabs>
      <w:spacing w:after="120"/>
      <w:outlineLvl w:val="3"/>
    </w:pPr>
    <w:rPr>
      <w:b/>
    </w:rPr>
  </w:style>
  <w:style w:type="paragraph" w:styleId="Heading5">
    <w:name w:val="heading 5"/>
    <w:basedOn w:val="Normal"/>
    <w:next w:val="ParaNum"/>
    <w:qFormat/>
    <w:rsid w:val="008B4F36"/>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8B4F36"/>
    <w:pPr>
      <w:numPr>
        <w:ilvl w:val="5"/>
        <w:numId w:val="3"/>
      </w:numPr>
      <w:tabs>
        <w:tab w:val="left" w:pos="4320"/>
      </w:tabs>
      <w:spacing w:after="120"/>
      <w:outlineLvl w:val="5"/>
    </w:pPr>
    <w:rPr>
      <w:b/>
    </w:rPr>
  </w:style>
  <w:style w:type="paragraph" w:styleId="Heading7">
    <w:name w:val="heading 7"/>
    <w:basedOn w:val="Normal"/>
    <w:next w:val="ParaNum"/>
    <w:qFormat/>
    <w:rsid w:val="008B4F3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B4F36"/>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8B4F3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B4F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B4F36"/>
  </w:style>
  <w:style w:type="paragraph" w:customStyle="1" w:styleId="ParaNum">
    <w:name w:val="ParaNum"/>
    <w:basedOn w:val="Normal"/>
    <w:link w:val="ParaNumChar"/>
    <w:rsid w:val="008B4F36"/>
    <w:pPr>
      <w:numPr>
        <w:numId w:val="2"/>
      </w:numPr>
      <w:tabs>
        <w:tab w:val="clear" w:pos="1080"/>
        <w:tab w:val="num" w:pos="1440"/>
      </w:tabs>
      <w:spacing w:after="120"/>
    </w:pPr>
  </w:style>
  <w:style w:type="paragraph" w:styleId="EndnoteText">
    <w:name w:val="endnote text"/>
    <w:basedOn w:val="Normal"/>
    <w:semiHidden/>
    <w:rsid w:val="008B4F36"/>
    <w:rPr>
      <w:sz w:val="20"/>
    </w:rPr>
  </w:style>
  <w:style w:type="character" w:styleId="EndnoteReference">
    <w:name w:val="endnote reference"/>
    <w:semiHidden/>
    <w:rsid w:val="008B4F36"/>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8B4F36"/>
    <w:pPr>
      <w:spacing w:after="120"/>
    </w:pPr>
  </w:style>
  <w:style w:type="character" w:styleId="FootnoteReference">
    <w:name w:val="footnote reference"/>
    <w:aliases w:val="Style 124,Appel note de bas de p,Style 12,(NECG) Footnote Reference,o,fr,Style 3,Style 17,FR,Style 13,Footnote Reference/,Style 6,Style 7,Style 4,Footnote Reference1,Style 34,Style 9,Style 20,callout"/>
    <w:rsid w:val="008B4F36"/>
    <w:rPr>
      <w:rFonts w:ascii="Times New Roman" w:hAnsi="Times New Roman"/>
      <w:dstrike w:val="0"/>
      <w:color w:val="auto"/>
      <w:sz w:val="20"/>
      <w:vertAlign w:val="superscript"/>
    </w:rPr>
  </w:style>
  <w:style w:type="paragraph" w:styleId="TOC1">
    <w:name w:val="toc 1"/>
    <w:basedOn w:val="Normal"/>
    <w:next w:val="Normal"/>
    <w:rsid w:val="008B4F36"/>
    <w:pPr>
      <w:tabs>
        <w:tab w:val="left" w:pos="360"/>
        <w:tab w:val="right" w:leader="dot" w:pos="9360"/>
      </w:tabs>
      <w:suppressAutoHyphens/>
      <w:ind w:left="360" w:right="720" w:hanging="360"/>
    </w:pPr>
    <w:rPr>
      <w:caps/>
      <w:noProof/>
    </w:rPr>
  </w:style>
  <w:style w:type="paragraph" w:styleId="TOC2">
    <w:name w:val="toc 2"/>
    <w:basedOn w:val="Normal"/>
    <w:next w:val="Normal"/>
    <w:rsid w:val="008B4F36"/>
    <w:pPr>
      <w:tabs>
        <w:tab w:val="left" w:pos="720"/>
        <w:tab w:val="right" w:leader="dot" w:pos="9360"/>
      </w:tabs>
      <w:suppressAutoHyphens/>
      <w:ind w:left="720" w:right="720" w:hanging="360"/>
    </w:pPr>
    <w:rPr>
      <w:noProof/>
    </w:rPr>
  </w:style>
  <w:style w:type="paragraph" w:styleId="TOC3">
    <w:name w:val="toc 3"/>
    <w:basedOn w:val="Normal"/>
    <w:next w:val="Normal"/>
    <w:rsid w:val="008B4F36"/>
    <w:pPr>
      <w:tabs>
        <w:tab w:val="left" w:pos="1080"/>
        <w:tab w:val="right" w:leader="dot" w:pos="9360"/>
      </w:tabs>
      <w:suppressAutoHyphens/>
      <w:ind w:left="1080" w:right="720" w:hanging="360"/>
    </w:pPr>
    <w:rPr>
      <w:noProof/>
    </w:rPr>
  </w:style>
  <w:style w:type="paragraph" w:styleId="TOC4">
    <w:name w:val="toc 4"/>
    <w:basedOn w:val="Normal"/>
    <w:next w:val="Normal"/>
    <w:autoRedefine/>
    <w:rsid w:val="008B4F3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B4F3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B4F3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B4F3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B4F3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B4F3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B4F36"/>
    <w:pPr>
      <w:tabs>
        <w:tab w:val="right" w:pos="9360"/>
      </w:tabs>
      <w:suppressAutoHyphens/>
    </w:pPr>
  </w:style>
  <w:style w:type="character" w:customStyle="1" w:styleId="EquationCaption">
    <w:name w:val="_Equation Caption"/>
    <w:rsid w:val="008B4F36"/>
  </w:style>
  <w:style w:type="paragraph" w:styleId="Header">
    <w:name w:val="header"/>
    <w:basedOn w:val="Normal"/>
    <w:link w:val="HeaderChar"/>
    <w:autoRedefine/>
    <w:rsid w:val="008B4F36"/>
    <w:pPr>
      <w:tabs>
        <w:tab w:val="center" w:pos="4680"/>
        <w:tab w:val="right" w:pos="9360"/>
      </w:tabs>
    </w:pPr>
    <w:rPr>
      <w:b/>
    </w:rPr>
  </w:style>
  <w:style w:type="paragraph" w:styleId="Footer">
    <w:name w:val="footer"/>
    <w:basedOn w:val="Normal"/>
    <w:rsid w:val="008B4F36"/>
    <w:pPr>
      <w:tabs>
        <w:tab w:val="center" w:pos="4320"/>
        <w:tab w:val="right" w:pos="8640"/>
      </w:tabs>
    </w:pPr>
  </w:style>
  <w:style w:type="character" w:styleId="PageNumber">
    <w:name w:val="page number"/>
    <w:basedOn w:val="DefaultParagraphFont"/>
    <w:rsid w:val="008B4F36"/>
  </w:style>
  <w:style w:type="paragraph" w:styleId="BlockText">
    <w:name w:val="Block Text"/>
    <w:basedOn w:val="Normal"/>
    <w:rsid w:val="008B4F36"/>
    <w:pPr>
      <w:spacing w:after="240"/>
      <w:ind w:left="1440" w:right="1440"/>
    </w:pPr>
  </w:style>
  <w:style w:type="paragraph" w:customStyle="1" w:styleId="Paratitle">
    <w:name w:val="Para title"/>
    <w:basedOn w:val="Normal"/>
    <w:rsid w:val="008B4F36"/>
    <w:pPr>
      <w:tabs>
        <w:tab w:val="center" w:pos="9270"/>
      </w:tabs>
      <w:spacing w:after="240"/>
    </w:pPr>
    <w:rPr>
      <w:spacing w:val="-2"/>
    </w:rPr>
  </w:style>
  <w:style w:type="paragraph" w:customStyle="1" w:styleId="Bullet">
    <w:name w:val="Bullet"/>
    <w:basedOn w:val="Normal"/>
    <w:rsid w:val="008B4F36"/>
    <w:pPr>
      <w:tabs>
        <w:tab w:val="left" w:pos="2160"/>
      </w:tabs>
      <w:spacing w:after="220"/>
      <w:ind w:left="2160" w:hanging="720"/>
    </w:pPr>
  </w:style>
  <w:style w:type="paragraph" w:customStyle="1" w:styleId="TableFormat">
    <w:name w:val="TableFormat"/>
    <w:basedOn w:val="Bullet"/>
    <w:rsid w:val="008B4F36"/>
    <w:pPr>
      <w:tabs>
        <w:tab w:val="clear" w:pos="2160"/>
        <w:tab w:val="left" w:pos="5040"/>
      </w:tabs>
      <w:ind w:left="5040" w:hanging="3600"/>
    </w:pPr>
  </w:style>
  <w:style w:type="paragraph" w:customStyle="1" w:styleId="TOCTitle">
    <w:name w:val="TOC Title"/>
    <w:basedOn w:val="Normal"/>
    <w:rsid w:val="008B4F3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B4F36"/>
    <w:pPr>
      <w:jc w:val="center"/>
    </w:pPr>
    <w:rPr>
      <w:rFonts w:ascii="Times New Roman Bold" w:hAnsi="Times New Roman Bold"/>
      <w:b/>
      <w:bCs/>
      <w:caps/>
      <w:szCs w:val="22"/>
    </w:rPr>
  </w:style>
  <w:style w:type="character" w:styleId="Hyperlink">
    <w:name w:val="Hyperlink"/>
    <w:rsid w:val="008B4F36"/>
    <w:rPr>
      <w:color w:val="0000FF"/>
      <w:u w:val="single"/>
    </w:rPr>
  </w:style>
  <w:style w:type="paragraph" w:styleId="TOCHeading">
    <w:name w:val="TOC Heading"/>
    <w:basedOn w:val="Heading1"/>
    <w:next w:val="Normal"/>
    <w:uiPriority w:val="39"/>
    <w:semiHidden/>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rsid w:val="00B66F56"/>
    <w:rPr>
      <w:sz w:val="16"/>
      <w:szCs w:val="16"/>
    </w:rPr>
  </w:style>
  <w:style w:type="paragraph" w:styleId="CommentText">
    <w:name w:val="annotation text"/>
    <w:basedOn w:val="Normal"/>
    <w:link w:val="CommentTextChar"/>
    <w:rsid w:val="00B66F56"/>
    <w:rPr>
      <w:sz w:val="20"/>
    </w:rPr>
  </w:style>
  <w:style w:type="character" w:customStyle="1" w:styleId="CommentTextChar">
    <w:name w:val="Comment Text Char"/>
    <w:basedOn w:val="DefaultParagraphFont"/>
    <w:link w:val="CommentText"/>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34"/>
    <w:qFormat/>
    <w:rsid w:val="008361D9"/>
    <w:pPr>
      <w:ind w:left="720"/>
      <w:contextualSpacing/>
    </w:pPr>
  </w:style>
  <w:style w:type="paragraph" w:styleId="PlainText">
    <w:name w:val="Plain Text"/>
    <w:basedOn w:val="Normal"/>
    <w:link w:val="PlainTextChar"/>
    <w:uiPriority w:val="99"/>
    <w:unhideWhenUsed/>
    <w:rsid w:val="00555C0B"/>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AA030B"/>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character" w:customStyle="1" w:styleId="Heading2Char">
    <w:name w:val="Heading 2 Char"/>
    <w:link w:val="Heading2"/>
    <w:locked/>
    <w:rsid w:val="000670C6"/>
    <w:rPr>
      <w:b/>
      <w:snapToGrid w:val="0"/>
      <w:kern w:val="28"/>
      <w:sz w:val="22"/>
    </w:rPr>
  </w:style>
  <w:style w:type="character" w:styleId="FollowedHyperlink">
    <w:name w:val="FollowedHyperlink"/>
    <w:basedOn w:val="DefaultParagraphFont"/>
    <w:rsid w:val="009F2552"/>
    <w:rPr>
      <w:color w:val="800080" w:themeColor="followedHyperlink"/>
      <w:u w:val="single"/>
    </w:rPr>
  </w:style>
  <w:style w:type="character" w:customStyle="1" w:styleId="Heading1Char">
    <w:name w:val="Heading 1 Char"/>
    <w:basedOn w:val="DefaultParagraphFont"/>
    <w:link w:val="Heading1"/>
    <w:rsid w:val="00B72AEF"/>
    <w:rPr>
      <w:rFonts w:ascii="Times New Roman Bold" w:hAnsi="Times New Roman Bold"/>
      <w:b/>
      <w:caps/>
      <w:snapToGrid w:val="0"/>
      <w:kern w:val="28"/>
      <w:sz w:val="22"/>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sid w:val="00CA0B7F"/>
    <w:rPr>
      <w:lang w:val="en-US" w:eastAsia="en-US"/>
    </w:rPr>
  </w:style>
  <w:style w:type="character" w:customStyle="1" w:styleId="FootnoteCharacters">
    <w:name w:val="Footnote Characters"/>
    <w:rsid w:val="00CA0B7F"/>
    <w:rPr>
      <w:vertAlign w:val="superscript"/>
    </w:rPr>
  </w:style>
  <w:style w:type="paragraph" w:styleId="Revision">
    <w:name w:val="Revision"/>
    <w:hidden/>
    <w:uiPriority w:val="99"/>
    <w:semiHidden/>
    <w:rsid w:val="00BC46F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ec.gov/Archives/edgar/data/732717/000073271716000147/ye15_10k.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3350</Words>
  <Characters>18802</Characters>
  <Application>Microsoft Office Word</Application>
  <DocSecurity>0</DocSecurity>
  <Lines>269</Lines>
  <Paragraphs>53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22196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2016-12-16T18:00:00Z</cp:lastPrinted>
  <dcterms:created xsi:type="dcterms:W3CDTF">2017-01-06T14:45:00Z</dcterms:created>
  <dcterms:modified xsi:type="dcterms:W3CDTF">2017-01-06T14:45:00Z</dcterms:modified>
  <cp:category> </cp:category>
  <cp:contentStatus> </cp:contentStatus>
</cp:coreProperties>
</file>