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2D3135" w:rsidRDefault="004C2EE3">
      <w:pPr>
        <w:jc w:val="center"/>
        <w:rPr>
          <w:b/>
        </w:rPr>
      </w:pPr>
      <w:bookmarkStart w:id="0" w:name="_GoBack"/>
      <w:bookmarkEnd w:id="0"/>
      <w:r w:rsidRPr="002D3135">
        <w:rPr>
          <w:b/>
        </w:rPr>
        <w:t>Before the</w:t>
      </w:r>
    </w:p>
    <w:p w:rsidR="00921803" w:rsidRPr="002D3135" w:rsidRDefault="00921803" w:rsidP="00921803">
      <w:pPr>
        <w:pStyle w:val="StyleBoldCentered"/>
        <w:rPr>
          <w:rFonts w:ascii="Times New Roman" w:hAnsi="Times New Roman"/>
        </w:rPr>
      </w:pPr>
      <w:r w:rsidRPr="002D3135">
        <w:rPr>
          <w:rFonts w:ascii="Times New Roman" w:hAnsi="Times New Roman"/>
        </w:rPr>
        <w:t>F</w:t>
      </w:r>
      <w:r w:rsidRPr="002D3135">
        <w:rPr>
          <w:rFonts w:ascii="Times New Roman" w:hAnsi="Times New Roman"/>
          <w:caps w:val="0"/>
        </w:rPr>
        <w:t>ederal Communications Commission</w:t>
      </w:r>
    </w:p>
    <w:p w:rsidR="004C2EE3" w:rsidRPr="002D3135" w:rsidRDefault="00810B6F" w:rsidP="00096D8C">
      <w:pPr>
        <w:pStyle w:val="StyleBoldCentered"/>
        <w:rPr>
          <w:rFonts w:ascii="Times New Roman" w:hAnsi="Times New Roman"/>
        </w:rPr>
      </w:pPr>
      <w:r w:rsidRPr="002D3135">
        <w:rPr>
          <w:rFonts w:ascii="Times New Roman" w:hAnsi="Times New Roman"/>
          <w:caps w:val="0"/>
        </w:rPr>
        <w:t>Washington, D.C. 20554</w:t>
      </w:r>
    </w:p>
    <w:p w:rsidR="004C2EE3" w:rsidRPr="002D3135" w:rsidRDefault="004C2EE3" w:rsidP="0070224F"/>
    <w:p w:rsidR="004C2EE3" w:rsidRPr="002D3135" w:rsidRDefault="004C2EE3" w:rsidP="0070224F"/>
    <w:tbl>
      <w:tblPr>
        <w:tblW w:w="0" w:type="auto"/>
        <w:tblLayout w:type="fixed"/>
        <w:tblLook w:val="0000" w:firstRow="0" w:lastRow="0" w:firstColumn="0" w:lastColumn="0" w:noHBand="0" w:noVBand="0"/>
      </w:tblPr>
      <w:tblGrid>
        <w:gridCol w:w="4698"/>
        <w:gridCol w:w="630"/>
        <w:gridCol w:w="4248"/>
      </w:tblGrid>
      <w:tr w:rsidR="004C2EE3" w:rsidRPr="002D3135">
        <w:tc>
          <w:tcPr>
            <w:tcW w:w="4698" w:type="dxa"/>
          </w:tcPr>
          <w:p w:rsidR="004C2EE3" w:rsidRPr="002D3135" w:rsidRDefault="004C2EE3">
            <w:pPr>
              <w:tabs>
                <w:tab w:val="center" w:pos="4680"/>
              </w:tabs>
              <w:suppressAutoHyphens/>
              <w:rPr>
                <w:spacing w:val="-2"/>
              </w:rPr>
            </w:pPr>
            <w:r w:rsidRPr="002D3135">
              <w:rPr>
                <w:spacing w:val="-2"/>
              </w:rPr>
              <w:t>In the Matter of</w:t>
            </w:r>
          </w:p>
          <w:p w:rsidR="004C2EE3" w:rsidRPr="002D3135" w:rsidRDefault="004C2EE3">
            <w:pPr>
              <w:tabs>
                <w:tab w:val="center" w:pos="4680"/>
              </w:tabs>
              <w:suppressAutoHyphens/>
              <w:rPr>
                <w:spacing w:val="-2"/>
              </w:rPr>
            </w:pPr>
          </w:p>
          <w:p w:rsidR="004C2EE3" w:rsidRDefault="001867EA" w:rsidP="007115F7">
            <w:pPr>
              <w:tabs>
                <w:tab w:val="center" w:pos="4680"/>
              </w:tabs>
              <w:suppressAutoHyphens/>
              <w:rPr>
                <w:spacing w:val="-2"/>
              </w:rPr>
            </w:pPr>
            <w:r>
              <w:rPr>
                <w:spacing w:val="-2"/>
              </w:rPr>
              <w:t>Connect America Fund</w:t>
            </w:r>
          </w:p>
          <w:p w:rsidR="001867EA" w:rsidRDefault="001867EA" w:rsidP="007115F7">
            <w:pPr>
              <w:tabs>
                <w:tab w:val="center" w:pos="4680"/>
              </w:tabs>
              <w:suppressAutoHyphens/>
              <w:rPr>
                <w:spacing w:val="-2"/>
              </w:rPr>
            </w:pPr>
          </w:p>
          <w:p w:rsidR="001867EA" w:rsidRDefault="001867EA" w:rsidP="007115F7">
            <w:pPr>
              <w:tabs>
                <w:tab w:val="center" w:pos="4680"/>
              </w:tabs>
              <w:suppressAutoHyphens/>
              <w:rPr>
                <w:spacing w:val="-2"/>
              </w:rPr>
            </w:pPr>
            <w:r>
              <w:rPr>
                <w:spacing w:val="-2"/>
              </w:rPr>
              <w:t>ETC Annual Reports and Certifications</w:t>
            </w:r>
          </w:p>
          <w:p w:rsidR="001867EA" w:rsidRDefault="001867EA" w:rsidP="007115F7">
            <w:pPr>
              <w:tabs>
                <w:tab w:val="center" w:pos="4680"/>
              </w:tabs>
              <w:suppressAutoHyphens/>
              <w:rPr>
                <w:spacing w:val="-2"/>
              </w:rPr>
            </w:pPr>
          </w:p>
          <w:p w:rsidR="001867EA" w:rsidRDefault="001867EA" w:rsidP="007115F7">
            <w:pPr>
              <w:tabs>
                <w:tab w:val="center" w:pos="4680"/>
              </w:tabs>
              <w:suppressAutoHyphens/>
              <w:rPr>
                <w:spacing w:val="-2"/>
              </w:rPr>
            </w:pPr>
            <w:r>
              <w:rPr>
                <w:spacing w:val="-2"/>
              </w:rPr>
              <w:t>Developing a Unified Intercarrier Compensation Regime</w:t>
            </w:r>
          </w:p>
          <w:p w:rsidR="001C1D6B" w:rsidRPr="002D3135" w:rsidRDefault="001C1D6B" w:rsidP="00877655">
            <w:pPr>
              <w:tabs>
                <w:tab w:val="center" w:pos="4680"/>
              </w:tabs>
              <w:suppressAutoHyphens/>
              <w:rPr>
                <w:spacing w:val="-2"/>
              </w:rPr>
            </w:pPr>
          </w:p>
        </w:tc>
        <w:tc>
          <w:tcPr>
            <w:tcW w:w="630" w:type="dxa"/>
          </w:tcPr>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4C2EE3" w:rsidRPr="002D3135" w:rsidRDefault="004C2EE3">
            <w:pPr>
              <w:tabs>
                <w:tab w:val="center" w:pos="4680"/>
              </w:tabs>
              <w:suppressAutoHyphens/>
              <w:rPr>
                <w:b/>
                <w:spacing w:val="-2"/>
              </w:rPr>
            </w:pPr>
            <w:r w:rsidRPr="002D3135">
              <w:rPr>
                <w:b/>
                <w:spacing w:val="-2"/>
              </w:rPr>
              <w:t>)</w:t>
            </w:r>
          </w:p>
          <w:p w:rsidR="001C1D6B" w:rsidRPr="001A7534" w:rsidRDefault="004C2EE3">
            <w:pPr>
              <w:tabs>
                <w:tab w:val="center" w:pos="4680"/>
              </w:tabs>
              <w:suppressAutoHyphens/>
              <w:rPr>
                <w:b/>
                <w:spacing w:val="-2"/>
              </w:rPr>
            </w:pPr>
            <w:r w:rsidRPr="002D3135">
              <w:rPr>
                <w:b/>
                <w:spacing w:val="-2"/>
              </w:rPr>
              <w:t>)</w:t>
            </w:r>
          </w:p>
        </w:tc>
        <w:tc>
          <w:tcPr>
            <w:tcW w:w="4248" w:type="dxa"/>
          </w:tcPr>
          <w:p w:rsidR="004C2EE3" w:rsidRPr="002D3135" w:rsidRDefault="004C2EE3">
            <w:pPr>
              <w:tabs>
                <w:tab w:val="center" w:pos="4680"/>
              </w:tabs>
              <w:suppressAutoHyphens/>
              <w:rPr>
                <w:spacing w:val="-2"/>
              </w:rPr>
            </w:pPr>
          </w:p>
          <w:p w:rsidR="004C2EE3" w:rsidRPr="002D3135" w:rsidRDefault="004C2EE3">
            <w:pPr>
              <w:pStyle w:val="TOAHeading"/>
              <w:tabs>
                <w:tab w:val="clear" w:pos="9360"/>
                <w:tab w:val="center" w:pos="4680"/>
              </w:tabs>
              <w:rPr>
                <w:spacing w:val="-2"/>
              </w:rPr>
            </w:pPr>
          </w:p>
          <w:p w:rsidR="004C2EE3" w:rsidRDefault="001867EA">
            <w:pPr>
              <w:tabs>
                <w:tab w:val="center" w:pos="4680"/>
              </w:tabs>
              <w:suppressAutoHyphens/>
              <w:rPr>
                <w:spacing w:val="-2"/>
              </w:rPr>
            </w:pPr>
            <w:r>
              <w:rPr>
                <w:spacing w:val="-2"/>
              </w:rPr>
              <w:t>WC Docket No. 10-90</w:t>
            </w:r>
          </w:p>
          <w:p w:rsidR="001867EA" w:rsidRDefault="001867EA">
            <w:pPr>
              <w:tabs>
                <w:tab w:val="center" w:pos="4680"/>
              </w:tabs>
              <w:suppressAutoHyphens/>
              <w:rPr>
                <w:spacing w:val="-2"/>
              </w:rPr>
            </w:pPr>
          </w:p>
          <w:p w:rsidR="001867EA" w:rsidRDefault="001867EA">
            <w:pPr>
              <w:tabs>
                <w:tab w:val="center" w:pos="4680"/>
              </w:tabs>
              <w:suppressAutoHyphens/>
              <w:rPr>
                <w:spacing w:val="-2"/>
              </w:rPr>
            </w:pPr>
            <w:r>
              <w:rPr>
                <w:spacing w:val="-2"/>
              </w:rPr>
              <w:t>WC Docket No. 14-58</w:t>
            </w:r>
          </w:p>
          <w:p w:rsidR="001867EA" w:rsidRDefault="001867EA">
            <w:pPr>
              <w:tabs>
                <w:tab w:val="center" w:pos="4680"/>
              </w:tabs>
              <w:suppressAutoHyphens/>
              <w:rPr>
                <w:spacing w:val="-2"/>
              </w:rPr>
            </w:pPr>
          </w:p>
          <w:p w:rsidR="001867EA" w:rsidRDefault="001867EA">
            <w:pPr>
              <w:tabs>
                <w:tab w:val="center" w:pos="4680"/>
              </w:tabs>
              <w:suppressAutoHyphens/>
              <w:rPr>
                <w:spacing w:val="-2"/>
              </w:rPr>
            </w:pPr>
            <w:r>
              <w:rPr>
                <w:spacing w:val="-2"/>
              </w:rPr>
              <w:t>CC Docket No. 01-92</w:t>
            </w:r>
          </w:p>
          <w:p w:rsidR="001C1D6B" w:rsidRDefault="001C1D6B">
            <w:pPr>
              <w:tabs>
                <w:tab w:val="center" w:pos="4680"/>
              </w:tabs>
              <w:suppressAutoHyphens/>
              <w:rPr>
                <w:spacing w:val="-2"/>
              </w:rPr>
            </w:pPr>
          </w:p>
          <w:p w:rsidR="001C1D6B" w:rsidRPr="002D3135" w:rsidRDefault="001C1D6B">
            <w:pPr>
              <w:tabs>
                <w:tab w:val="center" w:pos="4680"/>
              </w:tabs>
              <w:suppressAutoHyphens/>
              <w:rPr>
                <w:spacing w:val="-2"/>
              </w:rPr>
            </w:pPr>
          </w:p>
        </w:tc>
      </w:tr>
    </w:tbl>
    <w:p w:rsidR="004C2EE3" w:rsidRPr="002D3135" w:rsidRDefault="004C2EE3" w:rsidP="0070224F"/>
    <w:p w:rsidR="001C0762" w:rsidRDefault="00B05D38" w:rsidP="00F021FA">
      <w:pPr>
        <w:pStyle w:val="StyleBoldCentered"/>
        <w:rPr>
          <w:rFonts w:ascii="Times New Roman" w:hAnsi="Times New Roman"/>
        </w:rPr>
      </w:pPr>
      <w:r>
        <w:rPr>
          <w:rFonts w:ascii="Times New Roman" w:hAnsi="Times New Roman"/>
        </w:rPr>
        <w:t xml:space="preserve">SECOND COST SURROGATE WAIVER </w:t>
      </w:r>
      <w:r w:rsidR="001867EA">
        <w:rPr>
          <w:rFonts w:ascii="Times New Roman" w:hAnsi="Times New Roman"/>
        </w:rPr>
        <w:t>Order</w:t>
      </w:r>
    </w:p>
    <w:p w:rsidR="004C2EE3" w:rsidRPr="002D3135" w:rsidRDefault="004C2EE3">
      <w:pPr>
        <w:tabs>
          <w:tab w:val="left" w:pos="-720"/>
        </w:tabs>
        <w:suppressAutoHyphens/>
        <w:spacing w:line="227" w:lineRule="auto"/>
        <w:rPr>
          <w:spacing w:val="-2"/>
        </w:rPr>
      </w:pPr>
    </w:p>
    <w:p w:rsidR="004C2EE3" w:rsidRPr="002D3135" w:rsidRDefault="004C2EE3" w:rsidP="00133F79">
      <w:pPr>
        <w:tabs>
          <w:tab w:val="left" w:pos="720"/>
          <w:tab w:val="right" w:pos="9360"/>
        </w:tabs>
        <w:suppressAutoHyphens/>
        <w:spacing w:line="227" w:lineRule="auto"/>
        <w:rPr>
          <w:spacing w:val="-2"/>
        </w:rPr>
      </w:pPr>
      <w:r w:rsidRPr="002D3135">
        <w:rPr>
          <w:b/>
          <w:spacing w:val="-2"/>
        </w:rPr>
        <w:t xml:space="preserve">Adopted:  </w:t>
      </w:r>
      <w:r w:rsidR="00877655">
        <w:rPr>
          <w:b/>
          <w:spacing w:val="-2"/>
        </w:rPr>
        <w:t>March</w:t>
      </w:r>
      <w:r w:rsidR="004F1956">
        <w:rPr>
          <w:b/>
          <w:spacing w:val="-2"/>
        </w:rPr>
        <w:t xml:space="preserve"> 20</w:t>
      </w:r>
      <w:r w:rsidR="00A578C0">
        <w:rPr>
          <w:b/>
          <w:spacing w:val="-2"/>
        </w:rPr>
        <w:t>, 201</w:t>
      </w:r>
      <w:r w:rsidR="00877655">
        <w:rPr>
          <w:b/>
          <w:spacing w:val="-2"/>
        </w:rPr>
        <w:t>7</w:t>
      </w:r>
      <w:r w:rsidRPr="002D3135">
        <w:rPr>
          <w:b/>
          <w:spacing w:val="-2"/>
        </w:rPr>
        <w:tab/>
      </w:r>
      <w:r w:rsidR="00822CE0" w:rsidRPr="002D3135">
        <w:rPr>
          <w:b/>
          <w:spacing w:val="-2"/>
        </w:rPr>
        <w:t>Released</w:t>
      </w:r>
      <w:r w:rsidRPr="002D3135">
        <w:rPr>
          <w:b/>
          <w:spacing w:val="-2"/>
        </w:rPr>
        <w:t>:</w:t>
      </w:r>
      <w:r w:rsidR="00822CE0" w:rsidRPr="002D3135">
        <w:rPr>
          <w:b/>
          <w:spacing w:val="-2"/>
        </w:rPr>
        <w:t xml:space="preserve"> </w:t>
      </w:r>
      <w:r w:rsidRPr="002D3135">
        <w:rPr>
          <w:b/>
          <w:spacing w:val="-2"/>
        </w:rPr>
        <w:t xml:space="preserve"> </w:t>
      </w:r>
      <w:r w:rsidR="00877655">
        <w:rPr>
          <w:b/>
          <w:spacing w:val="-2"/>
        </w:rPr>
        <w:t>March</w:t>
      </w:r>
      <w:r w:rsidR="004F1956">
        <w:rPr>
          <w:b/>
          <w:spacing w:val="-2"/>
        </w:rPr>
        <w:t xml:space="preserve"> 20</w:t>
      </w:r>
      <w:r w:rsidR="00A578C0">
        <w:rPr>
          <w:b/>
          <w:spacing w:val="-2"/>
        </w:rPr>
        <w:t>, 201</w:t>
      </w:r>
      <w:r w:rsidR="00877655">
        <w:rPr>
          <w:b/>
          <w:spacing w:val="-2"/>
        </w:rPr>
        <w:t>7</w:t>
      </w:r>
    </w:p>
    <w:p w:rsidR="00822CE0" w:rsidRPr="002D3135" w:rsidRDefault="00822CE0"/>
    <w:p w:rsidR="004C2EE3" w:rsidRPr="002D3135" w:rsidRDefault="004C2EE3">
      <w:pPr>
        <w:rPr>
          <w:spacing w:val="-2"/>
        </w:rPr>
      </w:pPr>
      <w:r w:rsidRPr="002D3135">
        <w:t xml:space="preserve">By </w:t>
      </w:r>
      <w:r w:rsidR="004E4A22" w:rsidRPr="002D3135">
        <w:t>the</w:t>
      </w:r>
      <w:r w:rsidR="002A2D2E" w:rsidRPr="002D3135">
        <w:t xml:space="preserve"> </w:t>
      </w:r>
      <w:r w:rsidR="00A031D8">
        <w:t xml:space="preserve">Acting </w:t>
      </w:r>
      <w:r w:rsidR="003D4209">
        <w:t xml:space="preserve">Chief, Wireline Competition </w:t>
      </w:r>
      <w:r w:rsidR="001867EA">
        <w:rPr>
          <w:spacing w:val="-2"/>
        </w:rPr>
        <w:t>Bureau</w:t>
      </w:r>
      <w:r w:rsidRPr="002D3135">
        <w:rPr>
          <w:spacing w:val="-2"/>
        </w:rPr>
        <w:t>:</w:t>
      </w:r>
    </w:p>
    <w:p w:rsidR="003D4209" w:rsidRPr="003D4209" w:rsidRDefault="003D4209" w:rsidP="003D4209">
      <w:pPr>
        <w:pStyle w:val="Heading1"/>
        <w:numPr>
          <w:ilvl w:val="0"/>
          <w:numId w:val="0"/>
        </w:numPr>
        <w:tabs>
          <w:tab w:val="left" w:pos="720"/>
        </w:tabs>
        <w:ind w:left="720"/>
        <w:rPr>
          <w:spacing w:val="-2"/>
        </w:rPr>
      </w:pPr>
    </w:p>
    <w:p w:rsidR="002C00E8" w:rsidRPr="002D3135" w:rsidRDefault="005E72A0" w:rsidP="003D4209">
      <w:pPr>
        <w:pStyle w:val="Heading1"/>
      </w:pPr>
      <w:r>
        <w:t>introduction</w:t>
      </w:r>
    </w:p>
    <w:p w:rsidR="00DE3A0C" w:rsidRDefault="00877655" w:rsidP="001A7534">
      <w:pPr>
        <w:pStyle w:val="ParaNum"/>
        <w:numPr>
          <w:ilvl w:val="0"/>
          <w:numId w:val="13"/>
        </w:numPr>
        <w:tabs>
          <w:tab w:val="clear" w:pos="1080"/>
          <w:tab w:val="left" w:pos="1440"/>
        </w:tabs>
      </w:pPr>
      <w:r>
        <w:t>By t</w:t>
      </w:r>
      <w:r w:rsidRPr="00734777">
        <w:t>his Order</w:t>
      </w:r>
      <w:r>
        <w:t xml:space="preserve">, the Wireline Competition Bureau (Bureau), on its own motion, </w:t>
      </w:r>
      <w:r w:rsidR="00B05D38">
        <w:t xml:space="preserve">temporarily </w:t>
      </w:r>
      <w:r w:rsidR="00A16212">
        <w:t>waives</w:t>
      </w:r>
      <w:r w:rsidR="00C96251">
        <w:t>, to the extent detailed below, the requirements to use the cost surrogate method contained in</w:t>
      </w:r>
      <w:r>
        <w:t xml:space="preserve"> sections 69.311 and 69.416</w:t>
      </w:r>
      <w:r w:rsidR="000B2AB7">
        <w:t xml:space="preserve"> </w:t>
      </w:r>
      <w:r>
        <w:t>of the Commission’s rules</w:t>
      </w:r>
      <w:r w:rsidR="00C96251" w:rsidRPr="00C96251">
        <w:t xml:space="preserve"> </w:t>
      </w:r>
      <w:r>
        <w:t xml:space="preserve">to </w:t>
      </w:r>
      <w:r w:rsidR="00A16212">
        <w:t xml:space="preserve">avoid distortive pricing effects that result </w:t>
      </w:r>
      <w:r w:rsidR="000B2AB7">
        <w:t>from the application of the surrogate cost method</w:t>
      </w:r>
      <w:r w:rsidR="009519AF">
        <w:t xml:space="preserve"> in certain </w:t>
      </w:r>
      <w:r w:rsidR="00C4767F">
        <w:t xml:space="preserve">limited </w:t>
      </w:r>
      <w:r w:rsidR="009519AF">
        <w:t>circumstances</w:t>
      </w:r>
      <w:r w:rsidR="000B2AB7">
        <w:t>.</w:t>
      </w:r>
      <w:r w:rsidR="000B2AB7">
        <w:rPr>
          <w:rStyle w:val="FootnoteReference"/>
        </w:rPr>
        <w:footnoteReference w:id="2"/>
      </w:r>
      <w:r w:rsidR="000B2AB7">
        <w:t xml:space="preserve">  </w:t>
      </w:r>
      <w:r w:rsidR="00A031D8">
        <w:t>Specifically, i</w:t>
      </w:r>
      <w:r w:rsidR="009519AF">
        <w:t>n some cases, t</w:t>
      </w:r>
      <w:r>
        <w:t xml:space="preserve">he </w:t>
      </w:r>
      <w:r w:rsidR="000B2AB7">
        <w:t>surrogate cost method</w:t>
      </w:r>
      <w:r w:rsidR="00C67844">
        <w:t xml:space="preserve"> </w:t>
      </w:r>
      <w:r w:rsidR="000B2AB7">
        <w:t xml:space="preserve">results in </w:t>
      </w:r>
      <w:r w:rsidR="00950398">
        <w:t xml:space="preserve">an unreasonable allocation of costs </w:t>
      </w:r>
      <w:r>
        <w:t>from the Special Access category to the</w:t>
      </w:r>
      <w:r w:rsidR="009519AF">
        <w:t xml:space="preserve"> new Consumer Broadband-Only Loop (CBOL)</w:t>
      </w:r>
      <w:r>
        <w:t xml:space="preserve"> category</w:t>
      </w:r>
      <w:r w:rsidR="00A16212">
        <w:t>.</w:t>
      </w:r>
      <w:r w:rsidR="00246E2A">
        <w:t xml:space="preserve">  This waiver address</w:t>
      </w:r>
      <w:r w:rsidR="00FF5C76">
        <w:t>es</w:t>
      </w:r>
      <w:r w:rsidR="00246E2A">
        <w:t xml:space="preserve"> the most significant market distortions caused by the </w:t>
      </w:r>
      <w:r w:rsidR="00290257">
        <w:t xml:space="preserve">use of the </w:t>
      </w:r>
      <w:r w:rsidR="00246E2A">
        <w:t xml:space="preserve">surrogate cost method </w:t>
      </w:r>
      <w:r w:rsidR="00981C40">
        <w:t xml:space="preserve">and </w:t>
      </w:r>
      <w:r w:rsidR="005D4D47">
        <w:t xml:space="preserve">is consistent with the cost surrogate </w:t>
      </w:r>
      <w:r w:rsidR="00981C40">
        <w:t xml:space="preserve">waiver the Bureau </w:t>
      </w:r>
      <w:r w:rsidR="005D4D47">
        <w:t>granted</w:t>
      </w:r>
      <w:r w:rsidR="00981C40">
        <w:t xml:space="preserve"> prior to the December 2016 tariff filings</w:t>
      </w:r>
      <w:r w:rsidR="00246E2A">
        <w:t>.</w:t>
      </w:r>
      <w:r w:rsidR="009519AF">
        <w:rPr>
          <w:rStyle w:val="FootnoteReference"/>
        </w:rPr>
        <w:footnoteReference w:id="3"/>
      </w:r>
    </w:p>
    <w:p w:rsidR="001C0762" w:rsidRDefault="00DE3A0C" w:rsidP="001822B4">
      <w:pPr>
        <w:pStyle w:val="Heading1"/>
      </w:pPr>
      <w:r>
        <w:t>Background</w:t>
      </w:r>
    </w:p>
    <w:p w:rsidR="001C0762" w:rsidRDefault="00DE3A0C" w:rsidP="007621C9">
      <w:pPr>
        <w:pStyle w:val="ParaNum"/>
        <w:widowControl/>
        <w:numPr>
          <w:ilvl w:val="0"/>
          <w:numId w:val="13"/>
        </w:numPr>
        <w:tabs>
          <w:tab w:val="clear" w:pos="1080"/>
          <w:tab w:val="left" w:pos="1440"/>
        </w:tabs>
      </w:pPr>
      <w:r w:rsidRPr="001A1877">
        <w:t xml:space="preserve">In the </w:t>
      </w:r>
      <w:r w:rsidRPr="001A1877">
        <w:rPr>
          <w:i/>
        </w:rPr>
        <w:t xml:space="preserve">Rate-of-Return Reform Order, </w:t>
      </w:r>
      <w:r w:rsidRPr="001A1877">
        <w:t xml:space="preserve">the Commission adopted significant reforms to the rules governing </w:t>
      </w:r>
      <w:r>
        <w:t xml:space="preserve">the provision of universal service support to rate-of-return </w:t>
      </w:r>
      <w:r w:rsidR="00A31A53">
        <w:t>local exchange carriers (</w:t>
      </w:r>
      <w:r>
        <w:t>LECs</w:t>
      </w:r>
      <w:r w:rsidR="00A31A53">
        <w:t>)</w:t>
      </w:r>
      <w:r>
        <w:t>.</w:t>
      </w:r>
      <w:r w:rsidR="00D94B1E">
        <w:rPr>
          <w:rStyle w:val="FootnoteReference"/>
        </w:rPr>
        <w:footnoteReference w:id="4"/>
      </w:r>
      <w:r w:rsidR="00D94B1E">
        <w:t xml:space="preserve">  </w:t>
      </w:r>
      <w:r>
        <w:t>The Commission adopted a voluntary path under which rate-of-return carriers may elect model-based support for a term of 10 years in exchange for meeting defined build-out obligations.</w:t>
      </w:r>
      <w:r w:rsidRPr="001A1877">
        <w:rPr>
          <w:rStyle w:val="FootnoteReference"/>
        </w:rPr>
        <w:footnoteReference w:id="5"/>
      </w:r>
      <w:r>
        <w:t xml:space="preserve">  For carriers not electing model-based support, the Commission modernized the existing interstate common line support rules to provide support in situations </w:t>
      </w:r>
      <w:r w:rsidR="00FF5C76">
        <w:t>where</w:t>
      </w:r>
      <w:r w:rsidR="00797D93">
        <w:t xml:space="preserve"> </w:t>
      </w:r>
      <w:r>
        <w:t>the customer no longer subscribes to traditional regulated local exchange voice service, i.e.</w:t>
      </w:r>
      <w:r w:rsidR="001C1D6B">
        <w:t>,</w:t>
      </w:r>
      <w:r>
        <w:t xml:space="preserve"> subscribe</w:t>
      </w:r>
      <w:r w:rsidR="00707BCB">
        <w:t>r</w:t>
      </w:r>
      <w:r>
        <w:t>s to stand-alone broadband</w:t>
      </w:r>
      <w:r w:rsidR="00797D93">
        <w:t xml:space="preserve"> service</w:t>
      </w:r>
      <w:r w:rsidR="00463CD4">
        <w:t>.</w:t>
      </w:r>
      <w:r w:rsidRPr="001A1877">
        <w:rPr>
          <w:rStyle w:val="FootnoteReference"/>
        </w:rPr>
        <w:footnoteReference w:id="6"/>
      </w:r>
      <w:r>
        <w:t xml:space="preserve">  </w:t>
      </w:r>
      <w:r w:rsidR="000E72C7">
        <w:t>The new support mechanism is known as Connect America Fund Broadband</w:t>
      </w:r>
      <w:r w:rsidR="00003E42">
        <w:t xml:space="preserve"> </w:t>
      </w:r>
      <w:r w:rsidR="000E72C7">
        <w:t xml:space="preserve">Loop Support (CAF BLS).  </w:t>
      </w:r>
    </w:p>
    <w:p w:rsidR="002B1D54" w:rsidRDefault="00EB273E" w:rsidP="001A7534">
      <w:pPr>
        <w:pStyle w:val="ParaNum"/>
        <w:numPr>
          <w:ilvl w:val="0"/>
          <w:numId w:val="13"/>
        </w:numPr>
        <w:tabs>
          <w:tab w:val="clear" w:pos="1080"/>
          <w:tab w:val="left" w:pos="1440"/>
        </w:tabs>
      </w:pPr>
      <w:r>
        <w:t>To implement the new support mechanisms,</w:t>
      </w:r>
      <w:r w:rsidRPr="001A1877">
        <w:t xml:space="preserve"> </w:t>
      </w:r>
      <w:r>
        <w:t xml:space="preserve">the Commission, </w:t>
      </w:r>
      <w:r w:rsidRPr="000419FB">
        <w:t xml:space="preserve">among other things, revised certain cost allocation and tariffing rules for carriers to introduce supported </w:t>
      </w:r>
      <w:r w:rsidR="00707BCB">
        <w:t xml:space="preserve">CBOL </w:t>
      </w:r>
      <w:r>
        <w:t>service</w:t>
      </w:r>
      <w:r w:rsidRPr="000419FB">
        <w:t>.</w:t>
      </w:r>
      <w:r w:rsidRPr="000419FB">
        <w:rPr>
          <w:rStyle w:val="FootnoteReference"/>
          <w:sz w:val="22"/>
        </w:rPr>
        <w:footnoteReference w:id="7"/>
      </w:r>
      <w:r w:rsidRPr="000419FB">
        <w:t xml:space="preserve">  </w:t>
      </w:r>
      <w:r w:rsidRPr="001822B4">
        <w:rPr>
          <w:color w:val="000000"/>
        </w:rPr>
        <w:t xml:space="preserve">Specifically, the Commission </w:t>
      </w:r>
      <w:r>
        <w:t>revised Part 69 of the Commission’s rules to require rate-of-return carriers to move the costs of consumer broadband-only loops from the Special A</w:t>
      </w:r>
      <w:r w:rsidR="002B1D54">
        <w:t>ccess category to a</w:t>
      </w:r>
      <w:r>
        <w:t xml:space="preserve"> new </w:t>
      </w:r>
      <w:r w:rsidR="00707BCB">
        <w:t xml:space="preserve">CBOL </w:t>
      </w:r>
      <w:r>
        <w:t>category.</w:t>
      </w:r>
      <w:r>
        <w:rPr>
          <w:rStyle w:val="FootnoteReference"/>
        </w:rPr>
        <w:footnoteReference w:id="8"/>
      </w:r>
      <w:r>
        <w:t xml:space="preserve">  Because the costs of the facilities associated with the common line and the consumer broadband loop are very similar, the Commission developed a method for determining the cost of a </w:t>
      </w:r>
      <w:r w:rsidR="00707BCB">
        <w:t xml:space="preserve">CBOL </w:t>
      </w:r>
      <w:r>
        <w:t xml:space="preserve">using Common Line costs as a surrogate.  Under this </w:t>
      </w:r>
      <w:r w:rsidR="00393295">
        <w:t>method</w:t>
      </w:r>
      <w:r>
        <w:t xml:space="preserve">, rate-of-return carriers use a 100 percent allocation of the Common Line costs to the interstate jurisdiction to identify the costs that must be moved from the Special Access category to the </w:t>
      </w:r>
      <w:r w:rsidR="00707BCB">
        <w:t xml:space="preserve">CBOL </w:t>
      </w:r>
      <w:r w:rsidR="00963C88">
        <w:t>category.</w:t>
      </w:r>
      <w:r w:rsidR="00D84E29">
        <w:rPr>
          <w:rStyle w:val="FootnoteReference"/>
        </w:rPr>
        <w:footnoteReference w:id="9"/>
      </w:r>
      <w:r w:rsidR="002B1D54">
        <w:t xml:space="preserve">  The costs shifted to the CBOL category are also an input into the determination of the amount of CAF BLS that a carrier not electing model-based support is eligible to receive.</w:t>
      </w:r>
      <w:r w:rsidR="00D84E29">
        <w:rPr>
          <w:rStyle w:val="FootnoteReference"/>
        </w:rPr>
        <w:footnoteReference w:id="10"/>
      </w:r>
      <w:r w:rsidR="002B1D54" w:rsidRPr="002B1D54">
        <w:t xml:space="preserve"> </w:t>
      </w:r>
    </w:p>
    <w:p w:rsidR="001C0762" w:rsidRDefault="00963C88" w:rsidP="009726F0">
      <w:pPr>
        <w:pStyle w:val="ParaNum"/>
        <w:numPr>
          <w:ilvl w:val="0"/>
          <w:numId w:val="13"/>
        </w:numPr>
        <w:tabs>
          <w:tab w:val="clear" w:pos="1080"/>
          <w:tab w:val="left" w:pos="1440"/>
        </w:tabs>
      </w:pPr>
      <w:r>
        <w:t xml:space="preserve">The </w:t>
      </w:r>
      <w:r w:rsidR="00393295">
        <w:t>surrogate method</w:t>
      </w:r>
      <w:r>
        <w:t xml:space="preserve"> was</w:t>
      </w:r>
      <w:r w:rsidR="00EB273E">
        <w:t xml:space="preserve"> intended to</w:t>
      </w:r>
      <w:r>
        <w:t xml:space="preserve"> identify and</w:t>
      </w:r>
      <w:r w:rsidR="00EB273E">
        <w:t xml:space="preserve"> segregate the broadband-only loop investment and expenses from other special access costs currently included in the Special Access category</w:t>
      </w:r>
      <w:r w:rsidR="00EB273E">
        <w:rPr>
          <w:rStyle w:val="FootnoteReference"/>
        </w:rPr>
        <w:footnoteReference w:id="11"/>
      </w:r>
      <w:r w:rsidR="00EB273E">
        <w:t xml:space="preserve"> and also </w:t>
      </w:r>
      <w:r w:rsidR="00707BCB">
        <w:t xml:space="preserve">to </w:t>
      </w:r>
      <w:r w:rsidR="00EB273E">
        <w:t>preclude cross-subsidization.</w:t>
      </w:r>
      <w:r w:rsidR="00EB273E">
        <w:rPr>
          <w:rStyle w:val="FootnoteReference"/>
        </w:rPr>
        <w:footnoteReference w:id="12"/>
      </w:r>
      <w:r w:rsidR="00EB273E">
        <w:t xml:space="preserve">  The Commission indicated that it would monitor implementation of this requirement to ensure that the rules </w:t>
      </w:r>
      <w:r>
        <w:t xml:space="preserve">are </w:t>
      </w:r>
      <w:r w:rsidR="00EB273E">
        <w:t>work</w:t>
      </w:r>
      <w:r>
        <w:t>ing</w:t>
      </w:r>
      <w:r w:rsidR="00EB273E">
        <w:t xml:space="preserve"> as intended</w:t>
      </w:r>
      <w:r w:rsidR="00CF2BF7">
        <w:t>.</w:t>
      </w:r>
      <w:r w:rsidR="001822B4">
        <w:t xml:space="preserve">   </w:t>
      </w:r>
    </w:p>
    <w:p w:rsidR="00DE3A0C" w:rsidRDefault="00DE3A0C" w:rsidP="005E6023">
      <w:pPr>
        <w:pStyle w:val="Heading1"/>
      </w:pPr>
      <w:r>
        <w:t>DISCUSSION</w:t>
      </w:r>
    </w:p>
    <w:p w:rsidR="001C0762" w:rsidRDefault="006B7A88" w:rsidP="001A7534">
      <w:pPr>
        <w:pStyle w:val="ParaNum"/>
        <w:numPr>
          <w:ilvl w:val="0"/>
          <w:numId w:val="13"/>
        </w:numPr>
        <w:tabs>
          <w:tab w:val="clear" w:pos="1080"/>
          <w:tab w:val="left" w:pos="1440"/>
        </w:tabs>
      </w:pPr>
      <w:r>
        <w:t>Generally, the Commission’s rules may be waived under section 1.3 for “good cause shown.”</w:t>
      </w:r>
      <w:r>
        <w:rPr>
          <w:rStyle w:val="FootnoteReference"/>
        </w:rPr>
        <w:footnoteReference w:id="13"/>
      </w:r>
      <w:r>
        <w:t xml:space="preserve">  The Commission may exercise its discretion to waive a rule where the particular facts make strict compliance inconsistent with the public interest</w:t>
      </w:r>
      <w:r w:rsidR="0064275B">
        <w:t>, which may be demonstrated by showing that</w:t>
      </w:r>
      <w:r>
        <w:t xml:space="preserve"> (</w:t>
      </w:r>
      <w:r w:rsidR="0064275B">
        <w:t>a</w:t>
      </w:r>
      <w:r>
        <w:t>) special circumstances warrant a deviation from the general rule; and (</w:t>
      </w:r>
      <w:r w:rsidR="0064275B">
        <w:t>b</w:t>
      </w:r>
      <w:r>
        <w:t>) such deviation will serve the public interest.</w:t>
      </w:r>
      <w:r>
        <w:rPr>
          <w:rStyle w:val="FootnoteReference"/>
        </w:rPr>
        <w:footnoteReference w:id="14"/>
      </w:r>
      <w:r>
        <w:t xml:space="preserve">  In making these determinations, the Commission may consider evidence of hardship, equity, and more effective implementation of overall policy on an individual basis.</w:t>
      </w:r>
      <w:r>
        <w:rPr>
          <w:rStyle w:val="FootnoteReference"/>
        </w:rPr>
        <w:footnoteReference w:id="15"/>
      </w:r>
    </w:p>
    <w:p w:rsidR="001C0762" w:rsidRDefault="00075FA0" w:rsidP="001A7534">
      <w:pPr>
        <w:pStyle w:val="ParaNum"/>
        <w:numPr>
          <w:ilvl w:val="0"/>
          <w:numId w:val="13"/>
        </w:numPr>
        <w:tabs>
          <w:tab w:val="clear" w:pos="1080"/>
          <w:tab w:val="left" w:pos="1440"/>
        </w:tabs>
        <w:rPr>
          <w:color w:val="000000"/>
        </w:rPr>
      </w:pPr>
      <w:r>
        <w:t>Prior to the December</w:t>
      </w:r>
      <w:r w:rsidR="00963C88">
        <w:t xml:space="preserve"> 2016</w:t>
      </w:r>
      <w:r>
        <w:t xml:space="preserve"> tariff filings, </w:t>
      </w:r>
      <w:r w:rsidR="002128F0">
        <w:t xml:space="preserve">the </w:t>
      </w:r>
      <w:r w:rsidR="00C62909">
        <w:t>Bureau</w:t>
      </w:r>
      <w:r w:rsidR="005C03F2">
        <w:t xml:space="preserve"> recognized that</w:t>
      </w:r>
      <w:r w:rsidR="00B148EB" w:rsidRPr="006B7A88">
        <w:t xml:space="preserve">, in limited situations, </w:t>
      </w:r>
      <w:r w:rsidR="00B148EB" w:rsidRPr="006B7A88">
        <w:rPr>
          <w:color w:val="000000"/>
        </w:rPr>
        <w:t>the surrogate cost method</w:t>
      </w:r>
      <w:r w:rsidR="005C03F2">
        <w:rPr>
          <w:color w:val="000000"/>
        </w:rPr>
        <w:t xml:space="preserve"> </w:t>
      </w:r>
      <w:r w:rsidR="002012A0">
        <w:rPr>
          <w:color w:val="000000"/>
        </w:rPr>
        <w:t>would over-allocate</w:t>
      </w:r>
      <w:r w:rsidR="00B148EB" w:rsidRPr="006B7A88">
        <w:rPr>
          <w:color w:val="000000"/>
        </w:rPr>
        <w:t xml:space="preserve"> costs </w:t>
      </w:r>
      <w:r w:rsidR="005C03F2">
        <w:rPr>
          <w:color w:val="000000"/>
        </w:rPr>
        <w:t xml:space="preserve">from </w:t>
      </w:r>
      <w:r w:rsidR="00B148EB" w:rsidRPr="006B7A88">
        <w:rPr>
          <w:color w:val="000000"/>
        </w:rPr>
        <w:t>the Special Access category</w:t>
      </w:r>
      <w:r w:rsidR="002012A0">
        <w:rPr>
          <w:color w:val="000000"/>
        </w:rPr>
        <w:t xml:space="preserve"> to the </w:t>
      </w:r>
      <w:r w:rsidR="000B7884">
        <w:rPr>
          <w:color w:val="000000"/>
        </w:rPr>
        <w:t xml:space="preserve">new </w:t>
      </w:r>
      <w:r w:rsidR="002012A0">
        <w:rPr>
          <w:color w:val="000000"/>
        </w:rPr>
        <w:t>CBOL category.</w:t>
      </w:r>
      <w:r w:rsidR="00810809">
        <w:rPr>
          <w:rStyle w:val="FootnoteReference"/>
        </w:rPr>
        <w:footnoteReference w:id="16"/>
      </w:r>
      <w:r w:rsidR="002012A0">
        <w:rPr>
          <w:color w:val="000000"/>
        </w:rPr>
        <w:t xml:space="preserve"> </w:t>
      </w:r>
      <w:r w:rsidR="00B148EB" w:rsidRPr="006B7A88">
        <w:t xml:space="preserve"> </w:t>
      </w:r>
      <w:r w:rsidR="00963C88">
        <w:t xml:space="preserve">Application of the </w:t>
      </w:r>
      <w:r w:rsidR="00393295">
        <w:t>method</w:t>
      </w:r>
      <w:r w:rsidR="00963C88">
        <w:t xml:space="preserve"> in these </w:t>
      </w:r>
      <w:r w:rsidR="006B6164">
        <w:t>circumstances would</w:t>
      </w:r>
      <w:r w:rsidR="002012A0">
        <w:t xml:space="preserve"> have reduced</w:t>
      </w:r>
      <w:r w:rsidR="00B148EB">
        <w:t xml:space="preserve"> </w:t>
      </w:r>
      <w:r w:rsidR="00B148EB" w:rsidRPr="006B7A88">
        <w:rPr>
          <w:color w:val="000000"/>
        </w:rPr>
        <w:t>special access rates more than intended and</w:t>
      </w:r>
      <w:r w:rsidR="002012A0">
        <w:rPr>
          <w:color w:val="000000"/>
        </w:rPr>
        <w:t xml:space="preserve"> would have increased the CBOL revenue requirement.</w:t>
      </w:r>
      <w:r w:rsidR="00810809">
        <w:rPr>
          <w:rStyle w:val="FootnoteReference"/>
        </w:rPr>
        <w:footnoteReference w:id="17"/>
      </w:r>
      <w:r w:rsidR="002012A0">
        <w:rPr>
          <w:color w:val="000000"/>
        </w:rPr>
        <w:t xml:space="preserve">  I</w:t>
      </w:r>
      <w:r w:rsidR="00B148EB" w:rsidRPr="006B7A88">
        <w:rPr>
          <w:color w:val="000000"/>
        </w:rPr>
        <w:t xml:space="preserve">n the worst case scenario, </w:t>
      </w:r>
      <w:r w:rsidR="002012A0">
        <w:rPr>
          <w:color w:val="000000"/>
        </w:rPr>
        <w:t xml:space="preserve">the costs being shifted would have </w:t>
      </w:r>
      <w:r w:rsidR="00810809">
        <w:rPr>
          <w:color w:val="000000"/>
        </w:rPr>
        <w:t>reduced the</w:t>
      </w:r>
      <w:r w:rsidR="002012A0">
        <w:rPr>
          <w:color w:val="000000"/>
        </w:rPr>
        <w:t xml:space="preserve"> special access revenue requirement</w:t>
      </w:r>
      <w:r w:rsidR="00810809">
        <w:rPr>
          <w:color w:val="000000"/>
        </w:rPr>
        <w:t xml:space="preserve"> to zero</w:t>
      </w:r>
      <w:r w:rsidR="002012A0">
        <w:rPr>
          <w:color w:val="000000"/>
        </w:rPr>
        <w:t>.</w:t>
      </w:r>
      <w:r w:rsidR="00810809">
        <w:rPr>
          <w:rStyle w:val="FootnoteReference"/>
        </w:rPr>
        <w:footnoteReference w:id="18"/>
      </w:r>
      <w:r w:rsidR="007665DA">
        <w:rPr>
          <w:color w:val="000000"/>
        </w:rPr>
        <w:t xml:space="preserve">  To mitigate these distort</w:t>
      </w:r>
      <w:r w:rsidR="00810809">
        <w:rPr>
          <w:color w:val="000000"/>
        </w:rPr>
        <w:t>ive</w:t>
      </w:r>
      <w:r w:rsidR="007665DA">
        <w:rPr>
          <w:color w:val="000000"/>
        </w:rPr>
        <w:t xml:space="preserve"> effects, the Bureau, for the December </w:t>
      </w:r>
      <w:r w:rsidR="00C62909">
        <w:rPr>
          <w:color w:val="000000"/>
        </w:rPr>
        <w:t xml:space="preserve">2016 </w:t>
      </w:r>
      <w:r w:rsidR="007665DA">
        <w:rPr>
          <w:color w:val="000000"/>
        </w:rPr>
        <w:t xml:space="preserve">tariff filing, waived sections 69.311 and 69.416 to give rate-of-return </w:t>
      </w:r>
      <w:r w:rsidR="00C62909">
        <w:rPr>
          <w:color w:val="000000"/>
        </w:rPr>
        <w:t>LECs</w:t>
      </w:r>
      <w:r w:rsidR="007665DA">
        <w:rPr>
          <w:color w:val="000000"/>
        </w:rPr>
        <w:t xml:space="preserve"> </w:t>
      </w:r>
      <w:r w:rsidR="007665DA" w:rsidRPr="006B7A88">
        <w:rPr>
          <w:color w:val="000000"/>
        </w:rPr>
        <w:t xml:space="preserve">the option to limit the costs </w:t>
      </w:r>
      <w:r w:rsidR="007665DA">
        <w:rPr>
          <w:color w:val="000000"/>
        </w:rPr>
        <w:t xml:space="preserve">removed </w:t>
      </w:r>
      <w:r w:rsidR="007665DA" w:rsidRPr="006B7A88">
        <w:rPr>
          <w:color w:val="000000"/>
        </w:rPr>
        <w:t xml:space="preserve">from the Special Access category </w:t>
      </w:r>
      <w:r w:rsidR="007665DA">
        <w:rPr>
          <w:color w:val="000000"/>
        </w:rPr>
        <w:t>“</w:t>
      </w:r>
      <w:r w:rsidR="007665DA" w:rsidRPr="006B7A88">
        <w:rPr>
          <w:color w:val="000000"/>
        </w:rPr>
        <w:t>to the amount only affecting broadband transmission rates</w:t>
      </w:r>
      <w:r w:rsidR="007665DA">
        <w:rPr>
          <w:color w:val="000000"/>
        </w:rPr>
        <w:t>”</w:t>
      </w:r>
      <w:r w:rsidR="00C62909">
        <w:rPr>
          <w:color w:val="000000"/>
        </w:rPr>
        <w:t xml:space="preserve"> and, concurrently in such circumstances, limited such carriers’ CBOL revenue requirement to costs identified in such a manner.</w:t>
      </w:r>
      <w:r w:rsidR="00305017">
        <w:rPr>
          <w:rStyle w:val="FootnoteReference"/>
        </w:rPr>
        <w:footnoteReference w:id="19"/>
      </w:r>
    </w:p>
    <w:p w:rsidR="001C0762" w:rsidRDefault="00C241C0" w:rsidP="001C0762">
      <w:pPr>
        <w:pStyle w:val="ParaNum"/>
        <w:numPr>
          <w:ilvl w:val="0"/>
          <w:numId w:val="13"/>
        </w:numPr>
        <w:tabs>
          <w:tab w:val="clear" w:pos="1080"/>
          <w:tab w:val="num" w:pos="360"/>
          <w:tab w:val="left" w:pos="1440"/>
        </w:tabs>
      </w:pPr>
      <w:r>
        <w:rPr>
          <w:color w:val="000000"/>
        </w:rPr>
        <w:t xml:space="preserve">The process for establishing </w:t>
      </w:r>
      <w:r w:rsidR="00035B26">
        <w:rPr>
          <w:color w:val="000000"/>
        </w:rPr>
        <w:t xml:space="preserve">the amount of </w:t>
      </w:r>
      <w:r>
        <w:rPr>
          <w:color w:val="000000"/>
        </w:rPr>
        <w:t xml:space="preserve">CAF BLS </w:t>
      </w:r>
      <w:r w:rsidR="00035B26">
        <w:rPr>
          <w:color w:val="000000"/>
        </w:rPr>
        <w:t xml:space="preserve">a carrier will receive </w:t>
      </w:r>
      <w:r>
        <w:rPr>
          <w:color w:val="000000"/>
        </w:rPr>
        <w:t>for the 2017-18 tariff year begins with carriers filing projected cost data for the upcoming period on</w:t>
      </w:r>
      <w:r w:rsidR="001E5B48">
        <w:rPr>
          <w:color w:val="000000"/>
        </w:rPr>
        <w:t xml:space="preserve"> or before</w:t>
      </w:r>
      <w:r>
        <w:rPr>
          <w:color w:val="000000"/>
        </w:rPr>
        <w:t xml:space="preserve"> March 31</w:t>
      </w:r>
      <w:r w:rsidR="001E5B48">
        <w:rPr>
          <w:color w:val="000000"/>
        </w:rPr>
        <w:t>, 2017</w:t>
      </w:r>
      <w:r>
        <w:rPr>
          <w:color w:val="000000"/>
        </w:rPr>
        <w:t>.</w:t>
      </w:r>
      <w:r>
        <w:rPr>
          <w:rStyle w:val="FootnoteReference"/>
        </w:rPr>
        <w:footnoteReference w:id="20"/>
      </w:r>
      <w:r>
        <w:rPr>
          <w:color w:val="000000"/>
        </w:rPr>
        <w:t xml:space="preserve">  </w:t>
      </w:r>
      <w:r w:rsidR="00035B26">
        <w:rPr>
          <w:color w:val="000000"/>
        </w:rPr>
        <w:t xml:space="preserve">Without Commission action, the adverse effects noted in the </w:t>
      </w:r>
      <w:r w:rsidR="0038371D">
        <w:rPr>
          <w:i/>
          <w:color w:val="000000"/>
        </w:rPr>
        <w:t>Cost Surrogate Waive</w:t>
      </w:r>
      <w:r w:rsidR="0038371D" w:rsidRPr="0038371D">
        <w:rPr>
          <w:i/>
          <w:color w:val="000000"/>
        </w:rPr>
        <w:t>r Order</w:t>
      </w:r>
      <w:r w:rsidR="00035B26">
        <w:rPr>
          <w:color w:val="000000"/>
        </w:rPr>
        <w:t xml:space="preserve"> would again be present.</w:t>
      </w:r>
      <w:r w:rsidR="00363107">
        <w:rPr>
          <w:rStyle w:val="FootnoteReference"/>
        </w:rPr>
        <w:footnoteReference w:id="21"/>
      </w:r>
      <w:r w:rsidR="005B4F1B">
        <w:rPr>
          <w:color w:val="000000"/>
        </w:rPr>
        <w:t xml:space="preserve">  </w:t>
      </w:r>
      <w:r w:rsidR="001C0762">
        <w:rPr>
          <w:color w:val="000000"/>
        </w:rPr>
        <w:t>W</w:t>
      </w:r>
      <w:r w:rsidR="006B7A88" w:rsidRPr="001C0762">
        <w:t>e</w:t>
      </w:r>
      <w:r w:rsidR="006B7A88">
        <w:t xml:space="preserve"> </w:t>
      </w:r>
      <w:r w:rsidR="00E66B12">
        <w:t xml:space="preserve">accordingly </w:t>
      </w:r>
      <w:r w:rsidR="006B7A88">
        <w:t xml:space="preserve">find that good cause </w:t>
      </w:r>
      <w:r w:rsidR="00B148EB">
        <w:t>exists to</w:t>
      </w:r>
      <w:r w:rsidR="006B7A88">
        <w:t xml:space="preserve"> grant a limited waiver of the rules requiring rate-of-return carriers to use the surrogate cost </w:t>
      </w:r>
      <w:r w:rsidR="001C0762">
        <w:t>method</w:t>
      </w:r>
      <w:r w:rsidR="00BE2533">
        <w:t xml:space="preserve"> for the </w:t>
      </w:r>
      <w:r w:rsidR="00E66B12">
        <w:t xml:space="preserve">2017 annual </w:t>
      </w:r>
      <w:r w:rsidR="00981C40">
        <w:t>access</w:t>
      </w:r>
      <w:r w:rsidR="007220C0">
        <w:t xml:space="preserve"> charge</w:t>
      </w:r>
      <w:r w:rsidR="00981C40">
        <w:t xml:space="preserve"> </w:t>
      </w:r>
      <w:r w:rsidR="00E66B12">
        <w:t>tariff filing</w:t>
      </w:r>
      <w:r w:rsidR="009D0C22">
        <w:t>, and any later tariff filings related to the development of the CBOL revenue requirement,</w:t>
      </w:r>
      <w:r w:rsidR="00E66B12">
        <w:t xml:space="preserve"> </w:t>
      </w:r>
      <w:r w:rsidR="00A8748A">
        <w:t>when the special circumstances described below are present.</w:t>
      </w:r>
    </w:p>
    <w:p w:rsidR="001C0762" w:rsidRPr="00DD7C8F" w:rsidRDefault="00E255C0" w:rsidP="00DD7C8F">
      <w:pPr>
        <w:pStyle w:val="ParaNum"/>
        <w:numPr>
          <w:ilvl w:val="0"/>
          <w:numId w:val="13"/>
        </w:numPr>
        <w:tabs>
          <w:tab w:val="clear" w:pos="1080"/>
          <w:tab w:val="left" w:pos="1440"/>
        </w:tabs>
        <w:rPr>
          <w:color w:val="000000"/>
        </w:rPr>
      </w:pPr>
      <w:r w:rsidRPr="006B7A88">
        <w:t>Use of the surrogate cost</w:t>
      </w:r>
      <w:r w:rsidR="001E481B">
        <w:t xml:space="preserve"> </w:t>
      </w:r>
      <w:r w:rsidR="001C0762">
        <w:t>method</w:t>
      </w:r>
      <w:r w:rsidR="001E481B">
        <w:t xml:space="preserve"> </w:t>
      </w:r>
      <w:r w:rsidR="009F0F3E">
        <w:t>in a way that significantly affects non-Digital Subscriber Line special access rates</w:t>
      </w:r>
      <w:r w:rsidR="00B57DDF" w:rsidRPr="006B7A88">
        <w:t xml:space="preserve"> </w:t>
      </w:r>
      <w:r w:rsidR="00A27C8E" w:rsidRPr="006B7A88">
        <w:t>would</w:t>
      </w:r>
      <w:r w:rsidR="001E481B">
        <w:t xml:space="preserve"> be inconsistent with the public interest because it would</w:t>
      </w:r>
      <w:r w:rsidR="00A27C8E" w:rsidRPr="006B7A88">
        <w:t xml:space="preserve"> introduce distortive pricing effects</w:t>
      </w:r>
      <w:r w:rsidR="00922ED8">
        <w:t xml:space="preserve"> unrelated </w:t>
      </w:r>
      <w:r w:rsidR="00D441AF">
        <w:t xml:space="preserve">to </w:t>
      </w:r>
      <w:r w:rsidR="00922ED8">
        <w:t>the provisioning of broadband services and would be</w:t>
      </w:r>
      <w:r w:rsidR="00A27C8E" w:rsidRPr="006B7A88">
        <w:t xml:space="preserve"> inconsistent with the goal of just and reasonable rates and rate stabil</w:t>
      </w:r>
      <w:r w:rsidR="00B57DDF" w:rsidRPr="006B7A88">
        <w:t>i</w:t>
      </w:r>
      <w:r w:rsidR="007B375A">
        <w:t xml:space="preserve">ty over time.  Thus, </w:t>
      </w:r>
      <w:r w:rsidR="00981C40">
        <w:t xml:space="preserve">as we concluded for the December 2016 tariff filing, </w:t>
      </w:r>
      <w:r w:rsidR="007B375A">
        <w:t xml:space="preserve">we conclude that the policy underlying the Commission’s rule would be better served by </w:t>
      </w:r>
      <w:r w:rsidR="00354619">
        <w:t xml:space="preserve">a limited </w:t>
      </w:r>
      <w:r w:rsidR="007B375A">
        <w:t>waiver than by strict application of the rule</w:t>
      </w:r>
      <w:r w:rsidR="007220C0">
        <w:t xml:space="preserve"> for the 2017 annual access charge tariff filing, and any </w:t>
      </w:r>
      <w:r w:rsidR="00C57531">
        <w:t xml:space="preserve">later </w:t>
      </w:r>
      <w:r w:rsidR="007220C0">
        <w:t xml:space="preserve">tariff </w:t>
      </w:r>
      <w:r w:rsidR="003F0E93">
        <w:t xml:space="preserve">filings related to the development of </w:t>
      </w:r>
      <w:r w:rsidR="007220C0">
        <w:t xml:space="preserve">the </w:t>
      </w:r>
      <w:r w:rsidR="003F0E93">
        <w:t>CBOL revenue requirement,</w:t>
      </w:r>
      <w:r w:rsidR="007220C0">
        <w:t xml:space="preserve"> until the Commission</w:t>
      </w:r>
      <w:r w:rsidR="005D4D47">
        <w:t xml:space="preserve"> acts on the pending petition for reconsideration addressing this issue</w:t>
      </w:r>
      <w:r w:rsidR="007B375A">
        <w:t xml:space="preserve">.  </w:t>
      </w:r>
      <w:r w:rsidR="009F0F3E" w:rsidRPr="00DD7C8F">
        <w:t>Accordingly, a</w:t>
      </w:r>
      <w:r w:rsidR="00A27C8E" w:rsidRPr="000B7884">
        <w:t xml:space="preserve">s an exercise of the Bureau’s delegated authority, we </w:t>
      </w:r>
      <w:r w:rsidR="00B57DDF" w:rsidRPr="000B7884">
        <w:t xml:space="preserve">hereby </w:t>
      </w:r>
      <w:r w:rsidR="00F64277" w:rsidRPr="000B7884">
        <w:t>waive secti</w:t>
      </w:r>
      <w:r w:rsidR="00B57DDF" w:rsidRPr="00177450">
        <w:t>o</w:t>
      </w:r>
      <w:r w:rsidR="00F64277" w:rsidRPr="00177450">
        <w:t>n</w:t>
      </w:r>
      <w:r w:rsidR="00B57DDF" w:rsidRPr="00177450">
        <w:t>s</w:t>
      </w:r>
      <w:r w:rsidR="00F64277" w:rsidRPr="00177450">
        <w:t xml:space="preserve"> 69.311 and 69.416</w:t>
      </w:r>
      <w:r w:rsidR="00A27C8E" w:rsidRPr="00177450">
        <w:t xml:space="preserve"> </w:t>
      </w:r>
      <w:r w:rsidRPr="00177450">
        <w:t>of the rules in cases where use of the surroga</w:t>
      </w:r>
      <w:r w:rsidR="00A8748A" w:rsidRPr="00177450">
        <w:t xml:space="preserve">te cost </w:t>
      </w:r>
      <w:r w:rsidR="001C0762" w:rsidRPr="00177450">
        <w:t>method</w:t>
      </w:r>
      <w:r w:rsidR="00A8748A" w:rsidRPr="00177450">
        <w:t xml:space="preserve"> would result in unintended </w:t>
      </w:r>
      <w:r w:rsidR="00AF5201" w:rsidRPr="00177450">
        <w:t xml:space="preserve">rate </w:t>
      </w:r>
      <w:r w:rsidR="00A8748A" w:rsidRPr="00177450">
        <w:t>reductions.</w:t>
      </w:r>
      <w:r w:rsidR="00922ED8" w:rsidRPr="00177450">
        <w:t xml:space="preserve">  </w:t>
      </w:r>
      <w:r w:rsidR="002D335B">
        <w:t>T</w:t>
      </w:r>
      <w:r w:rsidR="00D441AF" w:rsidRPr="002D335B">
        <w:t xml:space="preserve">his limited waiver will apply in circumstances in which </w:t>
      </w:r>
      <w:r w:rsidR="00B57DDF" w:rsidRPr="002D335B">
        <w:rPr>
          <w:color w:val="000000"/>
        </w:rPr>
        <w:t xml:space="preserve">subtraction of surrogate </w:t>
      </w:r>
      <w:r w:rsidR="00C4767F">
        <w:rPr>
          <w:color w:val="000000"/>
        </w:rPr>
        <w:t xml:space="preserve">CBOL </w:t>
      </w:r>
      <w:r w:rsidR="00B57DDF" w:rsidRPr="002D335B">
        <w:rPr>
          <w:color w:val="000000"/>
        </w:rPr>
        <w:t xml:space="preserve"> costs </w:t>
      </w:r>
      <w:r w:rsidR="00D441AF" w:rsidRPr="002D335B">
        <w:rPr>
          <w:color w:val="000000"/>
        </w:rPr>
        <w:t>(</w:t>
      </w:r>
      <w:r w:rsidR="00B57DDF" w:rsidRPr="002D335B">
        <w:rPr>
          <w:color w:val="000000"/>
        </w:rPr>
        <w:t>as defin</w:t>
      </w:r>
      <w:r w:rsidRPr="002D335B">
        <w:rPr>
          <w:color w:val="000000"/>
        </w:rPr>
        <w:t>ed in Part 69</w:t>
      </w:r>
      <w:r w:rsidR="00D441AF" w:rsidRPr="002D335B">
        <w:rPr>
          <w:color w:val="000000"/>
        </w:rPr>
        <w:t>)</w:t>
      </w:r>
      <w:r w:rsidRPr="002D335B">
        <w:rPr>
          <w:color w:val="000000"/>
        </w:rPr>
        <w:t xml:space="preserve"> from a carrier’s Special A</w:t>
      </w:r>
      <w:r w:rsidR="00B57DDF" w:rsidRPr="002D335B">
        <w:rPr>
          <w:color w:val="000000"/>
        </w:rPr>
        <w:t>ccess category would result in the need to reduce special access rates other than broadband transmission rates associated with</w:t>
      </w:r>
      <w:r w:rsidRPr="00177450">
        <w:rPr>
          <w:color w:val="000000"/>
        </w:rPr>
        <w:t xml:space="preserve"> provision of retail broadband I</w:t>
      </w:r>
      <w:r w:rsidR="00B57DDF" w:rsidRPr="00177450">
        <w:rPr>
          <w:color w:val="000000"/>
        </w:rPr>
        <w:t>nternet access service</w:t>
      </w:r>
      <w:r w:rsidR="00D441AF" w:rsidRPr="00177450">
        <w:rPr>
          <w:color w:val="000000"/>
        </w:rPr>
        <w:t xml:space="preserve">.  In such cases, </w:t>
      </w:r>
      <w:r w:rsidR="00B57DDF" w:rsidRPr="00177450">
        <w:rPr>
          <w:color w:val="000000"/>
        </w:rPr>
        <w:t xml:space="preserve">the carrier </w:t>
      </w:r>
      <w:r w:rsidR="00D441AF" w:rsidRPr="00177450">
        <w:rPr>
          <w:color w:val="000000"/>
        </w:rPr>
        <w:t>will</w:t>
      </w:r>
      <w:r w:rsidR="00CB0049" w:rsidRPr="00177450">
        <w:rPr>
          <w:color w:val="000000"/>
        </w:rPr>
        <w:t xml:space="preserve"> have </w:t>
      </w:r>
      <w:r w:rsidR="00B57DDF" w:rsidRPr="00177450">
        <w:rPr>
          <w:color w:val="000000"/>
        </w:rPr>
        <w:t>the option</w:t>
      </w:r>
      <w:r w:rsidR="00227BBD" w:rsidRPr="00177450">
        <w:rPr>
          <w:color w:val="000000"/>
        </w:rPr>
        <w:t xml:space="preserve"> to limit the costs subtracted from the Special A</w:t>
      </w:r>
      <w:r w:rsidR="00B57DDF" w:rsidRPr="00177450">
        <w:rPr>
          <w:color w:val="000000"/>
        </w:rPr>
        <w:t>ccess category to the amount only affecting those broadband transmi</w:t>
      </w:r>
      <w:r w:rsidR="00227BBD" w:rsidRPr="00DD7C8F">
        <w:rPr>
          <w:color w:val="000000"/>
        </w:rPr>
        <w:t>ssion rates, pending further</w:t>
      </w:r>
      <w:r w:rsidR="00B57DDF" w:rsidRPr="00DD7C8F">
        <w:rPr>
          <w:color w:val="000000"/>
        </w:rPr>
        <w:t xml:space="preserve"> consideration of </w:t>
      </w:r>
      <w:r w:rsidR="00DD31C3" w:rsidRPr="00DD7C8F">
        <w:rPr>
          <w:color w:val="000000"/>
        </w:rPr>
        <w:t xml:space="preserve">the </w:t>
      </w:r>
      <w:r w:rsidR="00B57DDF" w:rsidRPr="00DD7C8F">
        <w:rPr>
          <w:color w:val="000000"/>
        </w:rPr>
        <w:t xml:space="preserve">surrogate cost rules.  </w:t>
      </w:r>
      <w:r w:rsidR="00822703" w:rsidRPr="00DD7C8F">
        <w:rPr>
          <w:color w:val="000000"/>
        </w:rPr>
        <w:t>As a condition of this waiver, w</w:t>
      </w:r>
      <w:r w:rsidR="004447A4" w:rsidRPr="00DD7C8F">
        <w:rPr>
          <w:color w:val="000000"/>
        </w:rPr>
        <w:t>e require</w:t>
      </w:r>
      <w:r w:rsidR="00EB66F3" w:rsidRPr="00DD7C8F">
        <w:rPr>
          <w:color w:val="000000"/>
        </w:rPr>
        <w:t xml:space="preserve"> carriers</w:t>
      </w:r>
      <w:r w:rsidR="004447A4" w:rsidRPr="00DD7C8F">
        <w:rPr>
          <w:color w:val="000000"/>
        </w:rPr>
        <w:t xml:space="preserve"> </w:t>
      </w:r>
      <w:r w:rsidR="00B57DDF" w:rsidRPr="00DD7C8F">
        <w:rPr>
          <w:color w:val="000000"/>
        </w:rPr>
        <w:t>elect</w:t>
      </w:r>
      <w:r w:rsidR="00227BBD" w:rsidRPr="00DD7C8F">
        <w:rPr>
          <w:color w:val="000000"/>
        </w:rPr>
        <w:t>ing this option to limit their C</w:t>
      </w:r>
      <w:r w:rsidR="003F0E93">
        <w:rPr>
          <w:color w:val="000000"/>
        </w:rPr>
        <w:t>BOL</w:t>
      </w:r>
      <w:r w:rsidR="00B57DDF" w:rsidRPr="00DD7C8F">
        <w:rPr>
          <w:color w:val="000000"/>
        </w:rPr>
        <w:t xml:space="preserve"> revenue requirement reported to </w:t>
      </w:r>
      <w:r w:rsidR="00DD31C3" w:rsidRPr="00DD7C8F">
        <w:rPr>
          <w:color w:val="000000"/>
        </w:rPr>
        <w:t xml:space="preserve">the </w:t>
      </w:r>
      <w:r w:rsidR="001C1D6B" w:rsidRPr="00DD7C8F">
        <w:rPr>
          <w:color w:val="000000"/>
        </w:rPr>
        <w:t xml:space="preserve">Universal Service Administrative Company </w:t>
      </w:r>
      <w:r w:rsidR="00B57DDF" w:rsidRPr="00DD7C8F">
        <w:rPr>
          <w:color w:val="000000"/>
        </w:rPr>
        <w:t>for CAF BLS purposes to this amount.</w:t>
      </w:r>
    </w:p>
    <w:p w:rsidR="00822703" w:rsidRPr="00822703" w:rsidRDefault="00822703" w:rsidP="00822703">
      <w:pPr>
        <w:pStyle w:val="Heading1"/>
      </w:pPr>
      <w:r>
        <w:t>Ordering Clauses</w:t>
      </w:r>
    </w:p>
    <w:p w:rsidR="00822703" w:rsidRDefault="00822703" w:rsidP="001A7534">
      <w:pPr>
        <w:pStyle w:val="ParaNum"/>
        <w:numPr>
          <w:ilvl w:val="0"/>
          <w:numId w:val="13"/>
        </w:numPr>
        <w:tabs>
          <w:tab w:val="clear" w:pos="1080"/>
          <w:tab w:val="left" w:pos="1440"/>
        </w:tabs>
      </w:pPr>
      <w:r w:rsidRPr="00822703">
        <w:t xml:space="preserve">Accordingly, IT IS ORDERED that, pursuant to sections 1, 5, 201-202, 251, and 254 of the Communications Act of 1934, as amended, 47 U.S.C. §§ 151, 155, 201-202, 251, 254, and sections 0.91, 0.291 and 1.3 of the Commission’s rules, 47 CFR §§ 0.91, 0.291, 1.3, and pursuant to the delegation of authority in footnote 413 of the </w:t>
      </w:r>
      <w:r w:rsidRPr="00822703">
        <w:rPr>
          <w:i/>
        </w:rPr>
        <w:t>Rate-of-Return Reform Order</w:t>
      </w:r>
      <w:r w:rsidRPr="00822703">
        <w:t xml:space="preserve">, </w:t>
      </w:r>
      <w:r>
        <w:t xml:space="preserve">sections 69.311(b) and 69.416(b) of the Commission’s rules, </w:t>
      </w:r>
      <w:r w:rsidRPr="00822703">
        <w:t>47 CFR §§ 69.311(b)</w:t>
      </w:r>
      <w:r>
        <w:t xml:space="preserve">, 69.416(b), </w:t>
      </w:r>
      <w:r w:rsidRPr="00822703">
        <w:t>are</w:t>
      </w:r>
      <w:r w:rsidR="00E33D60">
        <w:t xml:space="preserve"> temporarily</w:t>
      </w:r>
      <w:r w:rsidRPr="00822703">
        <w:t xml:space="preserve"> WAIVED to the extent and under the specific circumstances specified herein.</w:t>
      </w:r>
    </w:p>
    <w:p w:rsidR="001C0762" w:rsidRDefault="00954A0C" w:rsidP="00A8260C">
      <w:pPr>
        <w:pStyle w:val="ParaNum"/>
        <w:keepNext/>
        <w:keepLines/>
        <w:numPr>
          <w:ilvl w:val="0"/>
          <w:numId w:val="13"/>
        </w:numPr>
        <w:tabs>
          <w:tab w:val="clear" w:pos="1080"/>
          <w:tab w:val="num" w:pos="360"/>
          <w:tab w:val="left" w:pos="1440"/>
        </w:tabs>
      </w:pPr>
      <w:r w:rsidRPr="00822703">
        <w:t>IT IS FURTHER ORDERED</w:t>
      </w:r>
      <w:r w:rsidR="003200DF" w:rsidRPr="00822703">
        <w:t xml:space="preserve">, </w:t>
      </w:r>
      <w:r w:rsidR="003200DF">
        <w:t>pursuant to section 1.102(b)(1) of the Commission’s rules, 47 CFR § 1.102(b)(1), that</w:t>
      </w:r>
      <w:r w:rsidRPr="00822703">
        <w:t xml:space="preserve"> the Order SHALL BE EFFECTIVE upon </w:t>
      </w:r>
      <w:r w:rsidR="00463CEB" w:rsidRPr="00822703">
        <w:t>RELEASE.</w:t>
      </w:r>
    </w:p>
    <w:p w:rsidR="003D4209" w:rsidRPr="003567F1" w:rsidRDefault="003D4209" w:rsidP="00A8260C">
      <w:pPr>
        <w:keepNext/>
        <w:keepLines/>
        <w:autoSpaceDE w:val="0"/>
        <w:autoSpaceDN w:val="0"/>
        <w:adjustRightInd w:val="0"/>
        <w:spacing w:after="120"/>
      </w:pPr>
    </w:p>
    <w:p w:rsidR="003D4209" w:rsidRPr="003567F1" w:rsidRDefault="003D4209" w:rsidP="00F10278">
      <w:pPr>
        <w:keepNext/>
        <w:keepLines/>
        <w:ind w:left="2880" w:firstLine="720"/>
      </w:pPr>
      <w:r w:rsidRPr="003567F1">
        <w:t>FEDERAL COMMUNICATIONS COMMISSION</w:t>
      </w:r>
    </w:p>
    <w:p w:rsidR="003D4209" w:rsidRPr="003567F1" w:rsidRDefault="003D4209" w:rsidP="00F10278">
      <w:pPr>
        <w:keepNext/>
        <w:keepLines/>
        <w:tabs>
          <w:tab w:val="left" w:pos="-1440"/>
          <w:tab w:val="left" w:pos="-720"/>
        </w:tabs>
        <w:suppressAutoHyphens/>
      </w:pPr>
      <w:r w:rsidRPr="003567F1">
        <w:tab/>
      </w:r>
      <w:r w:rsidRPr="003567F1">
        <w:tab/>
      </w:r>
      <w:r w:rsidRPr="003567F1">
        <w:tab/>
      </w:r>
      <w:r w:rsidRPr="003567F1">
        <w:tab/>
      </w:r>
      <w:r w:rsidRPr="003567F1">
        <w:tab/>
      </w:r>
    </w:p>
    <w:p w:rsidR="003D4209" w:rsidRDefault="003D4209" w:rsidP="00F10278">
      <w:pPr>
        <w:keepNext/>
        <w:keepLines/>
        <w:tabs>
          <w:tab w:val="left" w:pos="-1440"/>
          <w:tab w:val="left" w:pos="-720"/>
        </w:tabs>
        <w:suppressAutoHyphens/>
      </w:pPr>
    </w:p>
    <w:p w:rsidR="00F10278" w:rsidRDefault="00F10278" w:rsidP="00F10278">
      <w:pPr>
        <w:keepNext/>
        <w:keepLines/>
        <w:tabs>
          <w:tab w:val="left" w:pos="-1440"/>
          <w:tab w:val="left" w:pos="-720"/>
        </w:tabs>
        <w:suppressAutoHyphens/>
      </w:pPr>
    </w:p>
    <w:p w:rsidR="00F10278" w:rsidRPr="003567F1" w:rsidRDefault="00F10278" w:rsidP="00F10278">
      <w:pPr>
        <w:keepNext/>
        <w:keepLines/>
        <w:tabs>
          <w:tab w:val="left" w:pos="-1440"/>
          <w:tab w:val="left" w:pos="-720"/>
        </w:tabs>
        <w:suppressAutoHyphens/>
      </w:pPr>
    </w:p>
    <w:p w:rsidR="003D4209" w:rsidRPr="003567F1" w:rsidRDefault="003D4209" w:rsidP="00F10278">
      <w:pPr>
        <w:keepNext/>
        <w:keepLines/>
      </w:pPr>
      <w:r w:rsidRPr="003567F1">
        <w:tab/>
      </w:r>
      <w:r w:rsidRPr="003567F1">
        <w:tab/>
      </w:r>
      <w:r w:rsidRPr="003567F1">
        <w:tab/>
      </w:r>
      <w:r w:rsidRPr="003567F1">
        <w:tab/>
      </w:r>
      <w:r w:rsidRPr="003567F1">
        <w:tab/>
      </w:r>
      <w:r w:rsidR="001C0762">
        <w:t xml:space="preserve">Kris </w:t>
      </w:r>
      <w:r w:rsidR="00003E42">
        <w:t xml:space="preserve">Anne </w:t>
      </w:r>
      <w:r w:rsidR="001C0762">
        <w:t>Monteith</w:t>
      </w:r>
    </w:p>
    <w:p w:rsidR="00CC1522" w:rsidRPr="002D3135" w:rsidRDefault="003D4209" w:rsidP="00F10278">
      <w:pPr>
        <w:pStyle w:val="ParaNum"/>
        <w:numPr>
          <w:ilvl w:val="0"/>
          <w:numId w:val="0"/>
        </w:numPr>
        <w:spacing w:after="0"/>
        <w:ind w:left="720"/>
      </w:pPr>
      <w:r w:rsidRPr="003567F1">
        <w:tab/>
      </w:r>
      <w:r w:rsidRPr="003567F1">
        <w:tab/>
      </w:r>
      <w:r w:rsidRPr="003567F1">
        <w:tab/>
      </w:r>
      <w:r w:rsidRPr="003567F1">
        <w:tab/>
      </w:r>
      <w:r w:rsidR="001C0762">
        <w:t xml:space="preserve">Acting </w:t>
      </w:r>
      <w:r w:rsidRPr="003567F1">
        <w:t>Chief, Wireline Competition Bureau</w:t>
      </w:r>
    </w:p>
    <w:sectPr w:rsidR="00CC1522" w:rsidRPr="002D313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A6" w:rsidRDefault="001E58A6">
      <w:pPr>
        <w:spacing w:line="20" w:lineRule="exact"/>
      </w:pPr>
    </w:p>
  </w:endnote>
  <w:endnote w:type="continuationSeparator" w:id="0">
    <w:p w:rsidR="001E58A6" w:rsidRDefault="001E58A6">
      <w:r>
        <w:t xml:space="preserve"> </w:t>
      </w:r>
    </w:p>
  </w:endnote>
  <w:endnote w:type="continuationNotice" w:id="1">
    <w:p w:rsidR="001E58A6" w:rsidRDefault="001E58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6" w:rsidRDefault="00035B26" w:rsidP="0055614C">
    <w:pPr>
      <w:pStyle w:val="Footer"/>
      <w:framePr w:wrap="around" w:vAnchor="text" w:hAnchor="margin" w:xAlign="center" w:y="1"/>
    </w:pPr>
    <w:r>
      <w:fldChar w:fldCharType="begin"/>
    </w:r>
    <w:r>
      <w:instrText xml:space="preserve">PAGE  </w:instrText>
    </w:r>
    <w:r>
      <w:fldChar w:fldCharType="end"/>
    </w:r>
  </w:p>
  <w:p w:rsidR="00035B26" w:rsidRDefault="00035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6" w:rsidRDefault="00035B26" w:rsidP="0055614C">
    <w:pPr>
      <w:pStyle w:val="Footer"/>
      <w:framePr w:wrap="around" w:vAnchor="text" w:hAnchor="margin" w:xAlign="center" w:y="1"/>
    </w:pPr>
    <w:r>
      <w:fldChar w:fldCharType="begin"/>
    </w:r>
    <w:r>
      <w:instrText xml:space="preserve">PAGE  </w:instrText>
    </w:r>
    <w:r>
      <w:fldChar w:fldCharType="separate"/>
    </w:r>
    <w:r w:rsidR="00017444">
      <w:rPr>
        <w:noProof/>
      </w:rPr>
      <w:t>4</w:t>
    </w:r>
    <w:r>
      <w:fldChar w:fldCharType="end"/>
    </w:r>
  </w:p>
  <w:p w:rsidR="00035B26" w:rsidRDefault="00035B2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6" w:rsidRDefault="00035B2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A6" w:rsidRDefault="001E58A6">
      <w:r>
        <w:separator/>
      </w:r>
    </w:p>
  </w:footnote>
  <w:footnote w:type="continuationSeparator" w:id="0">
    <w:p w:rsidR="001E58A6" w:rsidRDefault="001E58A6" w:rsidP="00C721AC">
      <w:pPr>
        <w:spacing w:before="120"/>
        <w:rPr>
          <w:sz w:val="20"/>
        </w:rPr>
      </w:pPr>
      <w:r>
        <w:rPr>
          <w:sz w:val="20"/>
        </w:rPr>
        <w:t xml:space="preserve">(Continued from previous page)  </w:t>
      </w:r>
      <w:r>
        <w:rPr>
          <w:sz w:val="20"/>
        </w:rPr>
        <w:separator/>
      </w:r>
    </w:p>
  </w:footnote>
  <w:footnote w:type="continuationNotice" w:id="1">
    <w:p w:rsidR="001E58A6" w:rsidRDefault="001E58A6" w:rsidP="00C721AC">
      <w:pPr>
        <w:jc w:val="right"/>
        <w:rPr>
          <w:sz w:val="20"/>
        </w:rPr>
      </w:pPr>
      <w:r>
        <w:rPr>
          <w:sz w:val="20"/>
        </w:rPr>
        <w:t>(continued….)</w:t>
      </w:r>
    </w:p>
  </w:footnote>
  <w:footnote w:id="2">
    <w:p w:rsidR="00035B26" w:rsidRDefault="00035B26" w:rsidP="000B2AB7">
      <w:pPr>
        <w:pStyle w:val="FootnoteText"/>
      </w:pPr>
      <w:r>
        <w:rPr>
          <w:rStyle w:val="FootnoteReference"/>
        </w:rPr>
        <w:footnoteRef/>
      </w:r>
      <w:r>
        <w:t xml:space="preserve"> 47 CFR §§ 69.311, 69.416.</w:t>
      </w:r>
    </w:p>
  </w:footnote>
  <w:footnote w:id="3">
    <w:p w:rsidR="009519AF" w:rsidRDefault="009519AF" w:rsidP="00CF2BF7">
      <w:pPr>
        <w:pStyle w:val="FootnoteText"/>
      </w:pPr>
      <w:r>
        <w:rPr>
          <w:rStyle w:val="FootnoteReference"/>
        </w:rPr>
        <w:footnoteRef/>
      </w:r>
      <w:r>
        <w:t xml:space="preserve"> </w:t>
      </w:r>
      <w:r w:rsidRPr="00C67844">
        <w:rPr>
          <w:i/>
        </w:rPr>
        <w:t>See</w:t>
      </w:r>
      <w:r>
        <w:t xml:space="preserve"> </w:t>
      </w:r>
      <w:r w:rsidR="00CF2BF7" w:rsidRPr="00305017">
        <w:rPr>
          <w:i/>
        </w:rPr>
        <w:t xml:space="preserve">Connect America Fund et al., </w:t>
      </w:r>
      <w:r w:rsidR="00CF2BF7">
        <w:t xml:space="preserve">WC Docket No. 10-90 </w:t>
      </w:r>
      <w:r w:rsidR="00CF2BF7" w:rsidRPr="001E5B48">
        <w:rPr>
          <w:i/>
        </w:rPr>
        <w:t>et al.</w:t>
      </w:r>
      <w:r w:rsidR="00CF2BF7">
        <w:t>, Order</w:t>
      </w:r>
      <w:r w:rsidR="0064275B">
        <w:t>,</w:t>
      </w:r>
      <w:r w:rsidR="00CF2BF7">
        <w:t xml:space="preserve"> 31 FCC Rcd 13153 (WCB 2016) (</w:t>
      </w:r>
      <w:r w:rsidR="00CF2BF7">
        <w:rPr>
          <w:i/>
        </w:rPr>
        <w:t>Cost Surrogate Waiver Order</w:t>
      </w:r>
      <w:r w:rsidR="00CF2BF7">
        <w:t>)</w:t>
      </w:r>
      <w:r w:rsidR="002F7965">
        <w:t xml:space="preserve">; </w:t>
      </w:r>
      <w:r w:rsidR="00C67844">
        <w:t xml:space="preserve">Petition For Reconsideration and/or Clarification of NTCA–The Rural Broadband Association, WC Docket No. 10-90, </w:t>
      </w:r>
      <w:r w:rsidR="00C67844" w:rsidRPr="00C67844">
        <w:rPr>
          <w:i/>
        </w:rPr>
        <w:t>et al.</w:t>
      </w:r>
      <w:r w:rsidR="00C67844">
        <w:t>, at 9, n.18 (filed May 25, 2016)</w:t>
      </w:r>
      <w:r w:rsidR="002F7965">
        <w:t xml:space="preserve"> (NTCA Petition for Reconsideration)</w:t>
      </w:r>
      <w:r w:rsidR="00C67844">
        <w:t>.</w:t>
      </w:r>
    </w:p>
  </w:footnote>
  <w:footnote w:id="4">
    <w:p w:rsidR="00035B26" w:rsidRDefault="00035B26" w:rsidP="00D94B1E">
      <w:pPr>
        <w:pStyle w:val="FootnoteText"/>
      </w:pPr>
      <w:r>
        <w:rPr>
          <w:rStyle w:val="FootnoteReference"/>
        </w:rPr>
        <w:footnoteRef/>
      </w:r>
      <w:r>
        <w:t xml:space="preserve"> </w:t>
      </w:r>
      <w:r w:rsidRPr="00227BBD">
        <w:rPr>
          <w:i/>
        </w:rPr>
        <w:t>See</w:t>
      </w:r>
      <w:r>
        <w:t xml:space="preserve"> </w:t>
      </w:r>
      <w:r>
        <w:rPr>
          <w:i/>
        </w:rPr>
        <w:t>Connect America Fund et al.</w:t>
      </w:r>
      <w:r>
        <w:t>, WC Docket No. 10-90 et al., Report and Order, Order and Order on Reconsideration and Further Notice of Proposed Rulemaking, 31 FCC Rcd 3087 (2016) (</w:t>
      </w:r>
      <w:r>
        <w:rPr>
          <w:i/>
        </w:rPr>
        <w:t>Rate-of-Return Reform Order).</w:t>
      </w:r>
    </w:p>
  </w:footnote>
  <w:footnote w:id="5">
    <w:p w:rsidR="00035B26" w:rsidRPr="001A1877" w:rsidRDefault="00035B26" w:rsidP="00DE3A0C">
      <w:pPr>
        <w:pStyle w:val="FootnoteText"/>
      </w:pPr>
      <w:r w:rsidRPr="001A1877">
        <w:rPr>
          <w:rStyle w:val="FootnoteReference"/>
        </w:rPr>
        <w:footnoteRef/>
      </w:r>
      <w:r>
        <w:t xml:space="preserve"> </w:t>
      </w:r>
      <w:r w:rsidRPr="008472A1">
        <w:rPr>
          <w:i/>
        </w:rPr>
        <w:t>See id</w:t>
      </w:r>
      <w:r>
        <w:t>.</w:t>
      </w:r>
      <w:r w:rsidRPr="001A1877">
        <w:t xml:space="preserve"> </w:t>
      </w:r>
      <w:r>
        <w:t>at 3094-117, paras. 17-79</w:t>
      </w:r>
      <w:r w:rsidRPr="001A1877">
        <w:t xml:space="preserve">. </w:t>
      </w:r>
    </w:p>
  </w:footnote>
  <w:footnote w:id="6">
    <w:p w:rsidR="00035B26" w:rsidRPr="001A1877" w:rsidRDefault="00035B26" w:rsidP="00DE3A0C">
      <w:pPr>
        <w:pStyle w:val="FootnoteText"/>
      </w:pPr>
      <w:r w:rsidRPr="001A1877">
        <w:rPr>
          <w:rStyle w:val="FootnoteReference"/>
        </w:rPr>
        <w:footnoteRef/>
      </w:r>
      <w:r w:rsidRPr="001A1877">
        <w:t xml:space="preserve"> </w:t>
      </w:r>
      <w:r>
        <w:rPr>
          <w:i/>
        </w:rPr>
        <w:t xml:space="preserve">See id. </w:t>
      </w:r>
      <w:r>
        <w:t>at 3117-57, paras. 80-187.</w:t>
      </w:r>
      <w:r w:rsidRPr="001A1877">
        <w:t xml:space="preserve"> </w:t>
      </w:r>
    </w:p>
  </w:footnote>
  <w:footnote w:id="7">
    <w:p w:rsidR="00EB273E" w:rsidRPr="001A1877" w:rsidRDefault="00EB273E" w:rsidP="00EB273E">
      <w:pPr>
        <w:pStyle w:val="FootnoteText"/>
      </w:pPr>
      <w:r w:rsidRPr="001A1877">
        <w:rPr>
          <w:rStyle w:val="FootnoteReference"/>
        </w:rPr>
        <w:footnoteRef/>
      </w:r>
      <w:r w:rsidRPr="001A1877">
        <w:t xml:space="preserve"> </w:t>
      </w:r>
      <w:r w:rsidRPr="00A578C0">
        <w:rPr>
          <w:i/>
        </w:rPr>
        <w:t>See</w:t>
      </w:r>
      <w:r>
        <w:t xml:space="preserve"> </w:t>
      </w:r>
      <w:r>
        <w:rPr>
          <w:i/>
        </w:rPr>
        <w:t>i</w:t>
      </w:r>
      <w:r w:rsidRPr="00343BD1">
        <w:rPr>
          <w:i/>
        </w:rPr>
        <w:t>d</w:t>
      </w:r>
      <w:r>
        <w:t>. at 3157-62, paras. 188-204.</w:t>
      </w:r>
      <w:r w:rsidRPr="001A1877">
        <w:t xml:space="preserve"> </w:t>
      </w:r>
    </w:p>
  </w:footnote>
  <w:footnote w:id="8">
    <w:p w:rsidR="00EB273E" w:rsidRDefault="00EB273E" w:rsidP="00EB273E">
      <w:pPr>
        <w:pStyle w:val="FootnoteText"/>
      </w:pPr>
      <w:r>
        <w:rPr>
          <w:rStyle w:val="FootnoteReference"/>
        </w:rPr>
        <w:footnoteRef/>
      </w:r>
      <w:r>
        <w:t xml:space="preserve"> </w:t>
      </w:r>
      <w:r w:rsidRPr="00227BBD">
        <w:rPr>
          <w:i/>
        </w:rPr>
        <w:t>Id</w:t>
      </w:r>
      <w:r>
        <w:t>. at 3158-59, p</w:t>
      </w:r>
      <w:r w:rsidRPr="00F36A75">
        <w:t>ara</w:t>
      </w:r>
      <w:r>
        <w:t xml:space="preserve">. </w:t>
      </w:r>
      <w:r w:rsidR="00393295">
        <w:t>191; 47 CFR §§ 69.311, 69.416.</w:t>
      </w:r>
    </w:p>
  </w:footnote>
  <w:footnote w:id="9">
    <w:p w:rsidR="00D84E29" w:rsidRDefault="00D84E29">
      <w:pPr>
        <w:pStyle w:val="FootnoteText"/>
      </w:pPr>
      <w:r>
        <w:rPr>
          <w:rStyle w:val="FootnoteReference"/>
        </w:rPr>
        <w:footnoteRef/>
      </w:r>
      <w:r>
        <w:t xml:space="preserve"> </w:t>
      </w:r>
      <w:r w:rsidR="00393295">
        <w:rPr>
          <w:i/>
        </w:rPr>
        <w:t>Id</w:t>
      </w:r>
      <w:r>
        <w:t>.</w:t>
      </w:r>
    </w:p>
  </w:footnote>
  <w:footnote w:id="10">
    <w:p w:rsidR="00D84E29" w:rsidRDefault="00D84E29">
      <w:pPr>
        <w:pStyle w:val="FootnoteText"/>
      </w:pPr>
      <w:r>
        <w:rPr>
          <w:rStyle w:val="FootnoteReference"/>
        </w:rPr>
        <w:footnoteRef/>
      </w:r>
      <w:r>
        <w:t xml:space="preserve"> </w:t>
      </w:r>
      <w:r w:rsidRPr="00D84E29">
        <w:rPr>
          <w:i/>
        </w:rPr>
        <w:t>Rate-of-Return Reform Order</w:t>
      </w:r>
      <w:r w:rsidRPr="00D84E29">
        <w:t>, 3920-21, para. 88</w:t>
      </w:r>
      <w:r>
        <w:t>;</w:t>
      </w:r>
      <w:r w:rsidRPr="00D84E29">
        <w:t xml:space="preserve"> 47 CFR § 54.901(a).</w:t>
      </w:r>
    </w:p>
  </w:footnote>
  <w:footnote w:id="11">
    <w:p w:rsidR="00EB273E" w:rsidRPr="00EC687D" w:rsidRDefault="00EB273E" w:rsidP="00EB273E">
      <w:pPr>
        <w:pStyle w:val="FootnoteText"/>
      </w:pPr>
      <w:r w:rsidRPr="00EC687D">
        <w:rPr>
          <w:rStyle w:val="FootnoteReference"/>
        </w:rPr>
        <w:footnoteRef/>
      </w:r>
      <w:r w:rsidRPr="00EC687D">
        <w:t xml:space="preserve"> The costs remaining in the special access category include those related to business services, such as DS1 and DS3 other wide-ba</w:t>
      </w:r>
      <w:r>
        <w:t>nd services, and the costs for Digital Subscriber L</w:t>
      </w:r>
      <w:r w:rsidRPr="00EC687D">
        <w:t>ine (DSL) service that could be tariffed.</w:t>
      </w:r>
    </w:p>
  </w:footnote>
  <w:footnote w:id="12">
    <w:p w:rsidR="00EB273E" w:rsidRDefault="00EB273E" w:rsidP="00EB273E">
      <w:pPr>
        <w:pStyle w:val="FootnoteText"/>
      </w:pPr>
      <w:r>
        <w:rPr>
          <w:rStyle w:val="FootnoteReference"/>
        </w:rPr>
        <w:footnoteRef/>
      </w:r>
      <w:r>
        <w:t xml:space="preserve"> </w:t>
      </w:r>
      <w:r w:rsidRPr="00652F46">
        <w:rPr>
          <w:i/>
        </w:rPr>
        <w:t>Rate-of-Return Reform Order</w:t>
      </w:r>
      <w:r w:rsidRPr="001A1877">
        <w:t xml:space="preserve">, 31 FCC Rcd </w:t>
      </w:r>
      <w:r>
        <w:t>at 3158-59, p</w:t>
      </w:r>
      <w:r w:rsidRPr="00F36A75">
        <w:t>ara</w:t>
      </w:r>
      <w:r>
        <w:t>. 191.</w:t>
      </w:r>
    </w:p>
  </w:footnote>
  <w:footnote w:id="13">
    <w:p w:rsidR="00035B26" w:rsidRDefault="00035B26" w:rsidP="006B7A88">
      <w:pPr>
        <w:pStyle w:val="FootnoteText"/>
      </w:pPr>
      <w:r>
        <w:rPr>
          <w:rStyle w:val="FootnoteReference"/>
        </w:rPr>
        <w:footnoteRef/>
      </w:r>
      <w:r>
        <w:t xml:space="preserve"> 47 CFR § 1.3; </w:t>
      </w:r>
      <w:r>
        <w:rPr>
          <w:i/>
        </w:rPr>
        <w:t>Northeast Cellular Telephone Co. v. FCC</w:t>
      </w:r>
      <w:r>
        <w:t>, 897 F.2d 1164, 1166 (D.C. Cir. 1990).</w:t>
      </w:r>
    </w:p>
  </w:footnote>
  <w:footnote w:id="14">
    <w:p w:rsidR="00035B26" w:rsidRDefault="00035B26" w:rsidP="006B7A88">
      <w:pPr>
        <w:pStyle w:val="FootnoteText"/>
      </w:pPr>
      <w:r>
        <w:rPr>
          <w:rStyle w:val="FootnoteReference"/>
        </w:rPr>
        <w:footnoteRef/>
      </w:r>
      <w:r>
        <w:t xml:space="preserve"> </w:t>
      </w:r>
      <w:r>
        <w:rPr>
          <w:i/>
        </w:rPr>
        <w:t>Northeast Cellular</w:t>
      </w:r>
      <w:r>
        <w:t>, 897 F.2d at 1166.</w:t>
      </w:r>
    </w:p>
  </w:footnote>
  <w:footnote w:id="15">
    <w:p w:rsidR="00035B26" w:rsidRDefault="00035B26" w:rsidP="006B7A88">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16">
    <w:p w:rsidR="00810809" w:rsidRDefault="00810809">
      <w:pPr>
        <w:pStyle w:val="FootnoteText"/>
      </w:pPr>
      <w:r>
        <w:rPr>
          <w:rStyle w:val="FootnoteReference"/>
        </w:rPr>
        <w:footnoteRef/>
      </w:r>
      <w:r>
        <w:t xml:space="preserve"> </w:t>
      </w:r>
      <w:r w:rsidR="00CF2BF7" w:rsidRPr="00052DFD">
        <w:rPr>
          <w:i/>
        </w:rPr>
        <w:t>Cost Surrogate Waiver Order</w:t>
      </w:r>
      <w:r w:rsidR="00CF2BF7">
        <w:t>, 31 FCC Rcd at 13154, para. 5</w:t>
      </w:r>
      <w:r>
        <w:t>.</w:t>
      </w:r>
    </w:p>
  </w:footnote>
  <w:footnote w:id="17">
    <w:p w:rsidR="00810809" w:rsidRDefault="00810809">
      <w:pPr>
        <w:pStyle w:val="FootnoteText"/>
      </w:pPr>
      <w:r>
        <w:rPr>
          <w:rStyle w:val="FootnoteReference"/>
        </w:rPr>
        <w:footnoteRef/>
      </w:r>
      <w:r>
        <w:t xml:space="preserve"> </w:t>
      </w:r>
      <w:r w:rsidRPr="00810809">
        <w:rPr>
          <w:i/>
        </w:rPr>
        <w:t>Id.</w:t>
      </w:r>
    </w:p>
  </w:footnote>
  <w:footnote w:id="18">
    <w:p w:rsidR="00810809" w:rsidRDefault="00810809">
      <w:pPr>
        <w:pStyle w:val="FootnoteText"/>
      </w:pPr>
      <w:r>
        <w:rPr>
          <w:rStyle w:val="FootnoteReference"/>
        </w:rPr>
        <w:footnoteRef/>
      </w:r>
      <w:r>
        <w:t xml:space="preserve"> </w:t>
      </w:r>
      <w:r w:rsidRPr="00810809">
        <w:rPr>
          <w:i/>
        </w:rPr>
        <w:t>Id.</w:t>
      </w:r>
    </w:p>
  </w:footnote>
  <w:footnote w:id="19">
    <w:p w:rsidR="00305017" w:rsidRDefault="00305017" w:rsidP="00305017">
      <w:pPr>
        <w:pStyle w:val="FootnoteText"/>
      </w:pPr>
      <w:r>
        <w:rPr>
          <w:rStyle w:val="FootnoteReference"/>
        </w:rPr>
        <w:footnoteRef/>
      </w:r>
      <w:r>
        <w:t xml:space="preserve"> </w:t>
      </w:r>
      <w:r w:rsidR="00810809" w:rsidRPr="00810809">
        <w:rPr>
          <w:i/>
        </w:rPr>
        <w:t>Id.</w:t>
      </w:r>
      <w:r w:rsidR="00810809">
        <w:t xml:space="preserve"> at 13155, para. 6</w:t>
      </w:r>
      <w:r>
        <w:t>.</w:t>
      </w:r>
    </w:p>
  </w:footnote>
  <w:footnote w:id="20">
    <w:p w:rsidR="00035B26" w:rsidRDefault="00035B26">
      <w:pPr>
        <w:pStyle w:val="FootnoteText"/>
      </w:pPr>
      <w:r>
        <w:rPr>
          <w:rStyle w:val="FootnoteReference"/>
        </w:rPr>
        <w:footnoteRef/>
      </w:r>
      <w:r>
        <w:t xml:space="preserve"> </w:t>
      </w:r>
      <w:r w:rsidR="00810809">
        <w:rPr>
          <w:i/>
        </w:rPr>
        <w:t>Rate-of-Return</w:t>
      </w:r>
      <w:r w:rsidR="00810809" w:rsidRPr="00810809">
        <w:rPr>
          <w:i/>
        </w:rPr>
        <w:t xml:space="preserve"> Reform Order</w:t>
      </w:r>
      <w:r w:rsidR="00810809" w:rsidRPr="00810809">
        <w:t xml:space="preserve">, </w:t>
      </w:r>
      <w:r w:rsidR="00150742">
        <w:t xml:space="preserve">31 FCC Rcd at 3167, </w:t>
      </w:r>
      <w:r w:rsidR="00810809" w:rsidRPr="00810809">
        <w:t>para. 187</w:t>
      </w:r>
      <w:r w:rsidR="00150742">
        <w:t>;</w:t>
      </w:r>
      <w:r w:rsidR="00810809">
        <w:rPr>
          <w:i/>
        </w:rPr>
        <w:t xml:space="preserve"> </w:t>
      </w:r>
      <w:r w:rsidRPr="00810809">
        <w:t xml:space="preserve">47 </w:t>
      </w:r>
      <w:r>
        <w:t xml:space="preserve">CFR </w:t>
      </w:r>
      <w:r w:rsidR="00810809">
        <w:t xml:space="preserve">§ </w:t>
      </w:r>
      <w:r>
        <w:t>54</w:t>
      </w:r>
      <w:r w:rsidR="00810809">
        <w:t>.903(b)(3)</w:t>
      </w:r>
      <w:r>
        <w:t>.</w:t>
      </w:r>
    </w:p>
  </w:footnote>
  <w:footnote w:id="21">
    <w:p w:rsidR="00363107" w:rsidRDefault="00363107">
      <w:pPr>
        <w:pStyle w:val="FootnoteText"/>
      </w:pPr>
      <w:r>
        <w:rPr>
          <w:rStyle w:val="FootnoteReference"/>
        </w:rPr>
        <w:footnoteRef/>
      </w:r>
      <w:r>
        <w:t xml:space="preserve"> </w:t>
      </w:r>
      <w:r w:rsidRPr="008B312B">
        <w:rPr>
          <w:i/>
        </w:rPr>
        <w:t>See Cost Surrogate Waiver Order</w:t>
      </w:r>
      <w:r>
        <w:t xml:space="preserve">, </w:t>
      </w:r>
      <w:r w:rsidR="004D208E">
        <w:t xml:space="preserve">31 FCC Rcd at 13154-55, </w:t>
      </w:r>
      <w:r>
        <w:t>paras.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23" w:rsidRDefault="008B4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6" w:rsidRDefault="00035B26" w:rsidP="00810B6F">
    <w:pPr>
      <w:pStyle w:val="Header"/>
      <w:rPr>
        <w:b w:val="0"/>
      </w:rPr>
    </w:pPr>
    <w:r>
      <w:tab/>
      <w:t>Federal Communications Commission</w:t>
    </w:r>
    <w:r>
      <w:tab/>
      <w:t>DA 1</w:t>
    </w:r>
    <w:r w:rsidR="006D0856">
      <w:t>7</w:t>
    </w:r>
    <w:r w:rsidR="006917CB">
      <w:t>-268</w:t>
    </w:r>
  </w:p>
  <w:p w:rsidR="00035B26" w:rsidRDefault="00035B2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8687A07" wp14:editId="2B1E211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9A49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035B26" w:rsidRDefault="00035B2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26" w:rsidRDefault="00035B26" w:rsidP="00810B6F">
    <w:pPr>
      <w:pStyle w:val="Header"/>
      <w:rPr>
        <w:b w:val="0"/>
      </w:rPr>
    </w:pPr>
    <w:r>
      <w:rPr>
        <w:noProof/>
      </w:rPr>
      <mc:AlternateContent>
        <mc:Choice Requires="wps">
          <w:drawing>
            <wp:anchor distT="0" distB="0" distL="114300" distR="114300" simplePos="0" relativeHeight="251658240" behindDoc="1" locked="0" layoutInCell="0" allowOverlap="1" wp14:anchorId="3DE7E17F" wp14:editId="03C287D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390A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D0856">
      <w:rPr>
        <w:spacing w:val="-2"/>
      </w:rPr>
      <w:t>DA 17</w:t>
    </w:r>
    <w:r w:rsidR="006917CB">
      <w:rPr>
        <w:spacing w:val="-2"/>
      </w:rPr>
      <w:t>-268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F2357B8"/>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9"/>
  </w:num>
  <w:num w:numId="8">
    <w:abstractNumId w:val="9"/>
  </w:num>
  <w:num w:numId="9">
    <w:abstractNumId w:val="9"/>
  </w:num>
  <w:num w:numId="10">
    <w:abstractNumId w:val="0"/>
  </w:num>
  <w:num w:numId="11">
    <w:abstractNumId w:val="7"/>
  </w:num>
  <w:num w:numId="12">
    <w:abstractNumId w:val="4"/>
  </w:num>
  <w:num w:numId="13">
    <w:abstractNumId w:val="5"/>
  </w:num>
  <w:num w:numId="14">
    <w:abstractNumId w:val="8"/>
  </w:num>
  <w:num w:numId="15">
    <w:abstractNumId w:val="9"/>
    <w:lvlOverride w:ilvl="0">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9"/>
  </w:num>
  <w:num w:numId="32">
    <w:abstractNumId w:val="9"/>
  </w:num>
  <w:num w:numId="33">
    <w:abstractNumId w:val="9"/>
  </w:num>
  <w:num w:numId="34">
    <w:abstractNumId w:val="9"/>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9C"/>
    <w:rsid w:val="00003E42"/>
    <w:rsid w:val="00006D1D"/>
    <w:rsid w:val="00017444"/>
    <w:rsid w:val="00032BFB"/>
    <w:rsid w:val="00035B26"/>
    <w:rsid w:val="00036039"/>
    <w:rsid w:val="00037497"/>
    <w:rsid w:val="00037F90"/>
    <w:rsid w:val="00040A41"/>
    <w:rsid w:val="000419FB"/>
    <w:rsid w:val="0004496B"/>
    <w:rsid w:val="00046715"/>
    <w:rsid w:val="00052DFD"/>
    <w:rsid w:val="00060A6E"/>
    <w:rsid w:val="00062347"/>
    <w:rsid w:val="0006789B"/>
    <w:rsid w:val="00075FA0"/>
    <w:rsid w:val="00086BD5"/>
    <w:rsid w:val="000875BF"/>
    <w:rsid w:val="00096D8C"/>
    <w:rsid w:val="000B2AB7"/>
    <w:rsid w:val="000B4C92"/>
    <w:rsid w:val="000B7884"/>
    <w:rsid w:val="000B7E3A"/>
    <w:rsid w:val="000C0B65"/>
    <w:rsid w:val="000E05FE"/>
    <w:rsid w:val="000E3D42"/>
    <w:rsid w:val="000E72C7"/>
    <w:rsid w:val="000F47BE"/>
    <w:rsid w:val="001038EF"/>
    <w:rsid w:val="001107C8"/>
    <w:rsid w:val="00115AF1"/>
    <w:rsid w:val="00117281"/>
    <w:rsid w:val="001229E8"/>
    <w:rsid w:val="00122BD5"/>
    <w:rsid w:val="0012342D"/>
    <w:rsid w:val="00126522"/>
    <w:rsid w:val="00133F79"/>
    <w:rsid w:val="00142AA8"/>
    <w:rsid w:val="00143045"/>
    <w:rsid w:val="00150742"/>
    <w:rsid w:val="00153CA1"/>
    <w:rsid w:val="00161285"/>
    <w:rsid w:val="001716F6"/>
    <w:rsid w:val="00173E3F"/>
    <w:rsid w:val="00177450"/>
    <w:rsid w:val="00180F61"/>
    <w:rsid w:val="001822B4"/>
    <w:rsid w:val="001867EA"/>
    <w:rsid w:val="00186CFC"/>
    <w:rsid w:val="0018790A"/>
    <w:rsid w:val="00194A66"/>
    <w:rsid w:val="001A36DC"/>
    <w:rsid w:val="001A7534"/>
    <w:rsid w:val="001B0595"/>
    <w:rsid w:val="001C0762"/>
    <w:rsid w:val="001C1D6B"/>
    <w:rsid w:val="001D2C1E"/>
    <w:rsid w:val="001D6BCF"/>
    <w:rsid w:val="001E01CA"/>
    <w:rsid w:val="001E481B"/>
    <w:rsid w:val="001E58A6"/>
    <w:rsid w:val="001E5B48"/>
    <w:rsid w:val="002012A0"/>
    <w:rsid w:val="0020787D"/>
    <w:rsid w:val="00207968"/>
    <w:rsid w:val="002128F0"/>
    <w:rsid w:val="00216F73"/>
    <w:rsid w:val="00227520"/>
    <w:rsid w:val="00227BBD"/>
    <w:rsid w:val="00230702"/>
    <w:rsid w:val="00231A4B"/>
    <w:rsid w:val="002448B6"/>
    <w:rsid w:val="00245299"/>
    <w:rsid w:val="00246E2A"/>
    <w:rsid w:val="0025792E"/>
    <w:rsid w:val="002609DA"/>
    <w:rsid w:val="0026661A"/>
    <w:rsid w:val="00272480"/>
    <w:rsid w:val="002755E9"/>
    <w:rsid w:val="00275CF5"/>
    <w:rsid w:val="0028301F"/>
    <w:rsid w:val="00283EC2"/>
    <w:rsid w:val="00285017"/>
    <w:rsid w:val="002856C5"/>
    <w:rsid w:val="00290257"/>
    <w:rsid w:val="002964F8"/>
    <w:rsid w:val="002A2D2E"/>
    <w:rsid w:val="002A7594"/>
    <w:rsid w:val="002B1D54"/>
    <w:rsid w:val="002B1DB1"/>
    <w:rsid w:val="002B75CD"/>
    <w:rsid w:val="002C00E8"/>
    <w:rsid w:val="002D3135"/>
    <w:rsid w:val="002D335B"/>
    <w:rsid w:val="002F3B19"/>
    <w:rsid w:val="002F7965"/>
    <w:rsid w:val="00305017"/>
    <w:rsid w:val="003200DF"/>
    <w:rsid w:val="00325755"/>
    <w:rsid w:val="00326E08"/>
    <w:rsid w:val="00332718"/>
    <w:rsid w:val="00343749"/>
    <w:rsid w:val="00354619"/>
    <w:rsid w:val="003629A4"/>
    <w:rsid w:val="00363107"/>
    <w:rsid w:val="003660ED"/>
    <w:rsid w:val="0038297D"/>
    <w:rsid w:val="0038371D"/>
    <w:rsid w:val="00384FA8"/>
    <w:rsid w:val="003926F0"/>
    <w:rsid w:val="00393295"/>
    <w:rsid w:val="003A5451"/>
    <w:rsid w:val="003B0550"/>
    <w:rsid w:val="003B694F"/>
    <w:rsid w:val="003C334B"/>
    <w:rsid w:val="003C614B"/>
    <w:rsid w:val="003D4209"/>
    <w:rsid w:val="003D51AC"/>
    <w:rsid w:val="003E1018"/>
    <w:rsid w:val="003E3D32"/>
    <w:rsid w:val="003F0E93"/>
    <w:rsid w:val="003F171C"/>
    <w:rsid w:val="003F2A2E"/>
    <w:rsid w:val="00404461"/>
    <w:rsid w:val="00412FC5"/>
    <w:rsid w:val="00422276"/>
    <w:rsid w:val="004242F1"/>
    <w:rsid w:val="0042470E"/>
    <w:rsid w:val="004262E1"/>
    <w:rsid w:val="00431EBE"/>
    <w:rsid w:val="004447A4"/>
    <w:rsid w:val="00445A00"/>
    <w:rsid w:val="004478BB"/>
    <w:rsid w:val="00451B0F"/>
    <w:rsid w:val="00460C26"/>
    <w:rsid w:val="00463CD4"/>
    <w:rsid w:val="00463CEB"/>
    <w:rsid w:val="00464AE4"/>
    <w:rsid w:val="004848D9"/>
    <w:rsid w:val="004A10B6"/>
    <w:rsid w:val="004B168F"/>
    <w:rsid w:val="004B3201"/>
    <w:rsid w:val="004C040C"/>
    <w:rsid w:val="004C2EE3"/>
    <w:rsid w:val="004D208E"/>
    <w:rsid w:val="004D640F"/>
    <w:rsid w:val="004E4A22"/>
    <w:rsid w:val="004F1956"/>
    <w:rsid w:val="004F3556"/>
    <w:rsid w:val="004F5B51"/>
    <w:rsid w:val="004F69F5"/>
    <w:rsid w:val="00506D9D"/>
    <w:rsid w:val="0051056E"/>
    <w:rsid w:val="00510A71"/>
    <w:rsid w:val="00511968"/>
    <w:rsid w:val="00514424"/>
    <w:rsid w:val="00530A35"/>
    <w:rsid w:val="0055614C"/>
    <w:rsid w:val="005569AC"/>
    <w:rsid w:val="00562CE5"/>
    <w:rsid w:val="005636E4"/>
    <w:rsid w:val="00566163"/>
    <w:rsid w:val="00570DBE"/>
    <w:rsid w:val="00590DB1"/>
    <w:rsid w:val="0059397C"/>
    <w:rsid w:val="005972A4"/>
    <w:rsid w:val="005A3265"/>
    <w:rsid w:val="005B0BB9"/>
    <w:rsid w:val="005B4F1B"/>
    <w:rsid w:val="005C03F2"/>
    <w:rsid w:val="005D4D47"/>
    <w:rsid w:val="005E14C2"/>
    <w:rsid w:val="005E6023"/>
    <w:rsid w:val="005E72A0"/>
    <w:rsid w:val="00607BA5"/>
    <w:rsid w:val="0061180A"/>
    <w:rsid w:val="00626EB6"/>
    <w:rsid w:val="006272A2"/>
    <w:rsid w:val="0064275B"/>
    <w:rsid w:val="00655D03"/>
    <w:rsid w:val="006669E8"/>
    <w:rsid w:val="00666C75"/>
    <w:rsid w:val="006716A1"/>
    <w:rsid w:val="00683388"/>
    <w:rsid w:val="00683F84"/>
    <w:rsid w:val="006917CB"/>
    <w:rsid w:val="006A6A81"/>
    <w:rsid w:val="006B3873"/>
    <w:rsid w:val="006B555F"/>
    <w:rsid w:val="006B6164"/>
    <w:rsid w:val="006B7A88"/>
    <w:rsid w:val="006C4A0A"/>
    <w:rsid w:val="006D0856"/>
    <w:rsid w:val="006D1698"/>
    <w:rsid w:val="006F1DA9"/>
    <w:rsid w:val="006F7393"/>
    <w:rsid w:val="0070120F"/>
    <w:rsid w:val="0070224F"/>
    <w:rsid w:val="0070616E"/>
    <w:rsid w:val="00707BCB"/>
    <w:rsid w:val="007115F7"/>
    <w:rsid w:val="007220C0"/>
    <w:rsid w:val="00722BBA"/>
    <w:rsid w:val="00734107"/>
    <w:rsid w:val="007621C9"/>
    <w:rsid w:val="007665DA"/>
    <w:rsid w:val="007721D6"/>
    <w:rsid w:val="00785689"/>
    <w:rsid w:val="007949CC"/>
    <w:rsid w:val="0079754B"/>
    <w:rsid w:val="00797D93"/>
    <w:rsid w:val="007A1E6D"/>
    <w:rsid w:val="007B0EB2"/>
    <w:rsid w:val="007B375A"/>
    <w:rsid w:val="007B4154"/>
    <w:rsid w:val="007C34AA"/>
    <w:rsid w:val="007D38CD"/>
    <w:rsid w:val="007D6132"/>
    <w:rsid w:val="007D7963"/>
    <w:rsid w:val="007E65A4"/>
    <w:rsid w:val="007E7922"/>
    <w:rsid w:val="007F0B6B"/>
    <w:rsid w:val="007F7659"/>
    <w:rsid w:val="00803784"/>
    <w:rsid w:val="00806CDF"/>
    <w:rsid w:val="00810809"/>
    <w:rsid w:val="00810B6F"/>
    <w:rsid w:val="00822703"/>
    <w:rsid w:val="00822CE0"/>
    <w:rsid w:val="00841AB1"/>
    <w:rsid w:val="0084326A"/>
    <w:rsid w:val="008472A1"/>
    <w:rsid w:val="00847865"/>
    <w:rsid w:val="00877655"/>
    <w:rsid w:val="008941AC"/>
    <w:rsid w:val="00896104"/>
    <w:rsid w:val="008969D7"/>
    <w:rsid w:val="008A32B7"/>
    <w:rsid w:val="008A7AE2"/>
    <w:rsid w:val="008B312B"/>
    <w:rsid w:val="008B4F23"/>
    <w:rsid w:val="008C1022"/>
    <w:rsid w:val="008C24E6"/>
    <w:rsid w:val="008C68F1"/>
    <w:rsid w:val="008D75C0"/>
    <w:rsid w:val="008E21CD"/>
    <w:rsid w:val="008F296D"/>
    <w:rsid w:val="0091031F"/>
    <w:rsid w:val="0092034E"/>
    <w:rsid w:val="00921803"/>
    <w:rsid w:val="00922ED8"/>
    <w:rsid w:val="00926503"/>
    <w:rsid w:val="00940208"/>
    <w:rsid w:val="00941027"/>
    <w:rsid w:val="00942362"/>
    <w:rsid w:val="00950398"/>
    <w:rsid w:val="009519AF"/>
    <w:rsid w:val="00954A0C"/>
    <w:rsid w:val="009634A9"/>
    <w:rsid w:val="00963C88"/>
    <w:rsid w:val="009726D8"/>
    <w:rsid w:val="00981C40"/>
    <w:rsid w:val="009833B2"/>
    <w:rsid w:val="009A229D"/>
    <w:rsid w:val="009A4710"/>
    <w:rsid w:val="009B0443"/>
    <w:rsid w:val="009B0482"/>
    <w:rsid w:val="009B4134"/>
    <w:rsid w:val="009D0C22"/>
    <w:rsid w:val="009E0D29"/>
    <w:rsid w:val="009E1E76"/>
    <w:rsid w:val="009E5B26"/>
    <w:rsid w:val="009F0F3E"/>
    <w:rsid w:val="009F3FB1"/>
    <w:rsid w:val="009F6F34"/>
    <w:rsid w:val="009F76DB"/>
    <w:rsid w:val="00A031D8"/>
    <w:rsid w:val="00A04449"/>
    <w:rsid w:val="00A13C0A"/>
    <w:rsid w:val="00A15BE9"/>
    <w:rsid w:val="00A16212"/>
    <w:rsid w:val="00A165C3"/>
    <w:rsid w:val="00A27C8E"/>
    <w:rsid w:val="00A31A53"/>
    <w:rsid w:val="00A32B6F"/>
    <w:rsid w:val="00A32C3B"/>
    <w:rsid w:val="00A339F3"/>
    <w:rsid w:val="00A3583D"/>
    <w:rsid w:val="00A36445"/>
    <w:rsid w:val="00A45F4F"/>
    <w:rsid w:val="00A50EEE"/>
    <w:rsid w:val="00A54A82"/>
    <w:rsid w:val="00A54EC8"/>
    <w:rsid w:val="00A578C0"/>
    <w:rsid w:val="00A600A9"/>
    <w:rsid w:val="00A622F3"/>
    <w:rsid w:val="00A6656D"/>
    <w:rsid w:val="00A70551"/>
    <w:rsid w:val="00A761CA"/>
    <w:rsid w:val="00A8260C"/>
    <w:rsid w:val="00A8748A"/>
    <w:rsid w:val="00A96B6C"/>
    <w:rsid w:val="00A97D02"/>
    <w:rsid w:val="00AA0726"/>
    <w:rsid w:val="00AA2184"/>
    <w:rsid w:val="00AA55B7"/>
    <w:rsid w:val="00AA5B9E"/>
    <w:rsid w:val="00AA664E"/>
    <w:rsid w:val="00AB2407"/>
    <w:rsid w:val="00AB2414"/>
    <w:rsid w:val="00AB4C6A"/>
    <w:rsid w:val="00AB53DF"/>
    <w:rsid w:val="00AB59CE"/>
    <w:rsid w:val="00AB704F"/>
    <w:rsid w:val="00AC2582"/>
    <w:rsid w:val="00AD26E1"/>
    <w:rsid w:val="00AE2B69"/>
    <w:rsid w:val="00AE4FB5"/>
    <w:rsid w:val="00AF5201"/>
    <w:rsid w:val="00B019A9"/>
    <w:rsid w:val="00B03525"/>
    <w:rsid w:val="00B03D70"/>
    <w:rsid w:val="00B05D38"/>
    <w:rsid w:val="00B07E5C"/>
    <w:rsid w:val="00B11B0B"/>
    <w:rsid w:val="00B148EB"/>
    <w:rsid w:val="00B249F9"/>
    <w:rsid w:val="00B24D38"/>
    <w:rsid w:val="00B25088"/>
    <w:rsid w:val="00B352ED"/>
    <w:rsid w:val="00B52D0C"/>
    <w:rsid w:val="00B57DDF"/>
    <w:rsid w:val="00B63B91"/>
    <w:rsid w:val="00B63D6F"/>
    <w:rsid w:val="00B66363"/>
    <w:rsid w:val="00B77D9C"/>
    <w:rsid w:val="00B80650"/>
    <w:rsid w:val="00B811F7"/>
    <w:rsid w:val="00B9753A"/>
    <w:rsid w:val="00BA0252"/>
    <w:rsid w:val="00BA5DC6"/>
    <w:rsid w:val="00BA6196"/>
    <w:rsid w:val="00BB4A95"/>
    <w:rsid w:val="00BB4B48"/>
    <w:rsid w:val="00BC0DC0"/>
    <w:rsid w:val="00BC335A"/>
    <w:rsid w:val="00BC4005"/>
    <w:rsid w:val="00BC6440"/>
    <w:rsid w:val="00BC6D8C"/>
    <w:rsid w:val="00BD413B"/>
    <w:rsid w:val="00BE2533"/>
    <w:rsid w:val="00BF1A19"/>
    <w:rsid w:val="00BF3764"/>
    <w:rsid w:val="00BF7B83"/>
    <w:rsid w:val="00C02284"/>
    <w:rsid w:val="00C241C0"/>
    <w:rsid w:val="00C34006"/>
    <w:rsid w:val="00C37513"/>
    <w:rsid w:val="00C426B1"/>
    <w:rsid w:val="00C42978"/>
    <w:rsid w:val="00C42D2B"/>
    <w:rsid w:val="00C4767F"/>
    <w:rsid w:val="00C57531"/>
    <w:rsid w:val="00C62909"/>
    <w:rsid w:val="00C63796"/>
    <w:rsid w:val="00C66160"/>
    <w:rsid w:val="00C67844"/>
    <w:rsid w:val="00C700B1"/>
    <w:rsid w:val="00C721AC"/>
    <w:rsid w:val="00C80D7B"/>
    <w:rsid w:val="00C816E6"/>
    <w:rsid w:val="00C90D6A"/>
    <w:rsid w:val="00C96251"/>
    <w:rsid w:val="00CA247E"/>
    <w:rsid w:val="00CA5747"/>
    <w:rsid w:val="00CB0049"/>
    <w:rsid w:val="00CB412E"/>
    <w:rsid w:val="00CB709C"/>
    <w:rsid w:val="00CC1522"/>
    <w:rsid w:val="00CC2E43"/>
    <w:rsid w:val="00CC72B6"/>
    <w:rsid w:val="00CD7EDB"/>
    <w:rsid w:val="00CE4B23"/>
    <w:rsid w:val="00CE7870"/>
    <w:rsid w:val="00CF2BF7"/>
    <w:rsid w:val="00CF58A4"/>
    <w:rsid w:val="00CF5FB7"/>
    <w:rsid w:val="00D0218D"/>
    <w:rsid w:val="00D14D25"/>
    <w:rsid w:val="00D14F4D"/>
    <w:rsid w:val="00D17302"/>
    <w:rsid w:val="00D25FB5"/>
    <w:rsid w:val="00D441AF"/>
    <w:rsid w:val="00D44223"/>
    <w:rsid w:val="00D5173E"/>
    <w:rsid w:val="00D711AE"/>
    <w:rsid w:val="00D84E29"/>
    <w:rsid w:val="00D94B1E"/>
    <w:rsid w:val="00DA2529"/>
    <w:rsid w:val="00DB0EB1"/>
    <w:rsid w:val="00DB130A"/>
    <w:rsid w:val="00DB2B8E"/>
    <w:rsid w:val="00DB2EBB"/>
    <w:rsid w:val="00DC10A1"/>
    <w:rsid w:val="00DC655F"/>
    <w:rsid w:val="00DD0B59"/>
    <w:rsid w:val="00DD1851"/>
    <w:rsid w:val="00DD31C3"/>
    <w:rsid w:val="00DD46EF"/>
    <w:rsid w:val="00DD7C8F"/>
    <w:rsid w:val="00DD7EBD"/>
    <w:rsid w:val="00DE3A0C"/>
    <w:rsid w:val="00DF62B6"/>
    <w:rsid w:val="00E07225"/>
    <w:rsid w:val="00E255C0"/>
    <w:rsid w:val="00E33D60"/>
    <w:rsid w:val="00E440B1"/>
    <w:rsid w:val="00E46BB2"/>
    <w:rsid w:val="00E5409F"/>
    <w:rsid w:val="00E61452"/>
    <w:rsid w:val="00E63921"/>
    <w:rsid w:val="00E63C9A"/>
    <w:rsid w:val="00E65DC5"/>
    <w:rsid w:val="00E66B12"/>
    <w:rsid w:val="00E809A0"/>
    <w:rsid w:val="00E87B2E"/>
    <w:rsid w:val="00E94D1D"/>
    <w:rsid w:val="00EA1B89"/>
    <w:rsid w:val="00EA2FEB"/>
    <w:rsid w:val="00EB273E"/>
    <w:rsid w:val="00EB43E7"/>
    <w:rsid w:val="00EB4B5B"/>
    <w:rsid w:val="00EB66F3"/>
    <w:rsid w:val="00EB7483"/>
    <w:rsid w:val="00ED331A"/>
    <w:rsid w:val="00ED59AF"/>
    <w:rsid w:val="00EE542B"/>
    <w:rsid w:val="00EE6488"/>
    <w:rsid w:val="00EE6E45"/>
    <w:rsid w:val="00F021FA"/>
    <w:rsid w:val="00F07BDE"/>
    <w:rsid w:val="00F10278"/>
    <w:rsid w:val="00F27A07"/>
    <w:rsid w:val="00F31C1B"/>
    <w:rsid w:val="00F36A75"/>
    <w:rsid w:val="00F410FF"/>
    <w:rsid w:val="00F62E97"/>
    <w:rsid w:val="00F64209"/>
    <w:rsid w:val="00F64277"/>
    <w:rsid w:val="00F835D3"/>
    <w:rsid w:val="00F83710"/>
    <w:rsid w:val="00F93BF5"/>
    <w:rsid w:val="00F96831"/>
    <w:rsid w:val="00FA6302"/>
    <w:rsid w:val="00FC29AF"/>
    <w:rsid w:val="00FD6262"/>
    <w:rsid w:val="00FD72F1"/>
    <w:rsid w:val="00FF22BE"/>
    <w:rsid w:val="00FF419C"/>
    <w:rsid w:val="00FF5C76"/>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68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4B168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4B168F"/>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4B168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4B168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4B168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B168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B168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B168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4B168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1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68F"/>
  </w:style>
  <w:style w:type="paragraph" w:customStyle="1" w:styleId="ParaNum">
    <w:name w:val="ParaNum"/>
    <w:basedOn w:val="Normal"/>
    <w:link w:val="ParaNumCharChar1"/>
    <w:rsid w:val="004B168F"/>
    <w:pPr>
      <w:numPr>
        <w:numId w:val="2"/>
      </w:numPr>
      <w:tabs>
        <w:tab w:val="clear" w:pos="1080"/>
        <w:tab w:val="num" w:pos="1440"/>
      </w:tabs>
      <w:spacing w:after="120"/>
    </w:pPr>
  </w:style>
  <w:style w:type="paragraph" w:styleId="EndnoteText">
    <w:name w:val="endnote text"/>
    <w:basedOn w:val="Normal"/>
    <w:semiHidden/>
    <w:rsid w:val="004B168F"/>
    <w:rPr>
      <w:sz w:val="20"/>
    </w:rPr>
  </w:style>
  <w:style w:type="character" w:styleId="EndnoteReference">
    <w:name w:val="endnote reference"/>
    <w:semiHidden/>
    <w:rsid w:val="004B168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B168F"/>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4B168F"/>
    <w:rPr>
      <w:rFonts w:ascii="Times New Roman" w:hAnsi="Times New Roman"/>
      <w:dstrike w:val="0"/>
      <w:color w:val="auto"/>
      <w:sz w:val="20"/>
      <w:vertAlign w:val="superscript"/>
    </w:rPr>
  </w:style>
  <w:style w:type="paragraph" w:styleId="TOC1">
    <w:name w:val="toc 1"/>
    <w:basedOn w:val="Normal"/>
    <w:next w:val="Normal"/>
    <w:semiHidden/>
    <w:rsid w:val="004B16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168F"/>
    <w:pPr>
      <w:tabs>
        <w:tab w:val="left" w:pos="720"/>
        <w:tab w:val="right" w:leader="dot" w:pos="9360"/>
      </w:tabs>
      <w:suppressAutoHyphens/>
      <w:ind w:left="720" w:right="720" w:hanging="360"/>
    </w:pPr>
    <w:rPr>
      <w:noProof/>
    </w:rPr>
  </w:style>
  <w:style w:type="paragraph" w:styleId="TOC3">
    <w:name w:val="toc 3"/>
    <w:basedOn w:val="Normal"/>
    <w:next w:val="Normal"/>
    <w:semiHidden/>
    <w:rsid w:val="004B16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16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16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16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16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16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16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168F"/>
    <w:pPr>
      <w:tabs>
        <w:tab w:val="right" w:pos="9360"/>
      </w:tabs>
      <w:suppressAutoHyphens/>
    </w:pPr>
  </w:style>
  <w:style w:type="character" w:customStyle="1" w:styleId="EquationCaption">
    <w:name w:val="_Equation Caption"/>
    <w:rsid w:val="004B168F"/>
  </w:style>
  <w:style w:type="paragraph" w:styleId="Header">
    <w:name w:val="header"/>
    <w:basedOn w:val="Normal"/>
    <w:autoRedefine/>
    <w:rsid w:val="004B168F"/>
    <w:pPr>
      <w:tabs>
        <w:tab w:val="center" w:pos="4680"/>
        <w:tab w:val="right" w:pos="9360"/>
      </w:tabs>
    </w:pPr>
    <w:rPr>
      <w:b/>
    </w:rPr>
  </w:style>
  <w:style w:type="paragraph" w:styleId="Footer">
    <w:name w:val="footer"/>
    <w:basedOn w:val="Normal"/>
    <w:rsid w:val="004B168F"/>
    <w:pPr>
      <w:tabs>
        <w:tab w:val="center" w:pos="4320"/>
        <w:tab w:val="right" w:pos="8640"/>
      </w:tabs>
    </w:pPr>
  </w:style>
  <w:style w:type="character" w:styleId="PageNumber">
    <w:name w:val="page number"/>
    <w:basedOn w:val="DefaultParagraphFont"/>
    <w:rsid w:val="004B168F"/>
  </w:style>
  <w:style w:type="paragraph" w:styleId="BlockText">
    <w:name w:val="Block Text"/>
    <w:basedOn w:val="Normal"/>
    <w:rsid w:val="004B168F"/>
    <w:pPr>
      <w:spacing w:after="240"/>
      <w:ind w:left="1440" w:right="1440"/>
    </w:pPr>
  </w:style>
  <w:style w:type="paragraph" w:customStyle="1" w:styleId="Paratitle">
    <w:name w:val="Para title"/>
    <w:basedOn w:val="Normal"/>
    <w:rsid w:val="004B168F"/>
    <w:pPr>
      <w:tabs>
        <w:tab w:val="center" w:pos="9270"/>
      </w:tabs>
      <w:spacing w:after="240"/>
    </w:pPr>
    <w:rPr>
      <w:spacing w:val="-2"/>
    </w:rPr>
  </w:style>
  <w:style w:type="paragraph" w:customStyle="1" w:styleId="Bullet">
    <w:name w:val="Bullet"/>
    <w:basedOn w:val="Normal"/>
    <w:rsid w:val="004B168F"/>
    <w:pPr>
      <w:tabs>
        <w:tab w:val="left" w:pos="2160"/>
      </w:tabs>
      <w:spacing w:after="220"/>
      <w:ind w:left="2160" w:hanging="720"/>
    </w:pPr>
  </w:style>
  <w:style w:type="paragraph" w:customStyle="1" w:styleId="TableFormat">
    <w:name w:val="TableFormat"/>
    <w:basedOn w:val="Bullet"/>
    <w:rsid w:val="004B168F"/>
    <w:pPr>
      <w:tabs>
        <w:tab w:val="clear" w:pos="2160"/>
        <w:tab w:val="left" w:pos="5040"/>
      </w:tabs>
      <w:ind w:left="5040" w:hanging="3600"/>
    </w:pPr>
  </w:style>
  <w:style w:type="paragraph" w:customStyle="1" w:styleId="TOCTitle">
    <w:name w:val="TOC Title"/>
    <w:basedOn w:val="Normal"/>
    <w:rsid w:val="004B16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168F"/>
    <w:pPr>
      <w:jc w:val="center"/>
    </w:pPr>
    <w:rPr>
      <w:rFonts w:ascii="Times New Roman Bold" w:hAnsi="Times New Roman Bold"/>
      <w:b/>
      <w:bCs/>
      <w:caps/>
      <w:szCs w:val="22"/>
    </w:rPr>
  </w:style>
  <w:style w:type="character" w:styleId="Hyperlink">
    <w:name w:val="Hyperlink"/>
    <w:rsid w:val="004B168F"/>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797D9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68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4B168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4B168F"/>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4B168F"/>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4B168F"/>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4B168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B168F"/>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4B168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B168F"/>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4B168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1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168F"/>
  </w:style>
  <w:style w:type="paragraph" w:customStyle="1" w:styleId="ParaNum">
    <w:name w:val="ParaNum"/>
    <w:basedOn w:val="Normal"/>
    <w:link w:val="ParaNumCharChar1"/>
    <w:rsid w:val="004B168F"/>
    <w:pPr>
      <w:numPr>
        <w:numId w:val="2"/>
      </w:numPr>
      <w:tabs>
        <w:tab w:val="clear" w:pos="1080"/>
        <w:tab w:val="num" w:pos="1440"/>
      </w:tabs>
      <w:spacing w:after="120"/>
    </w:pPr>
  </w:style>
  <w:style w:type="paragraph" w:styleId="EndnoteText">
    <w:name w:val="endnote text"/>
    <w:basedOn w:val="Normal"/>
    <w:semiHidden/>
    <w:rsid w:val="004B168F"/>
    <w:rPr>
      <w:sz w:val="20"/>
    </w:rPr>
  </w:style>
  <w:style w:type="character" w:styleId="EndnoteReference">
    <w:name w:val="endnote reference"/>
    <w:semiHidden/>
    <w:rsid w:val="004B168F"/>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4B168F"/>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4B168F"/>
    <w:rPr>
      <w:rFonts w:ascii="Times New Roman" w:hAnsi="Times New Roman"/>
      <w:dstrike w:val="0"/>
      <w:color w:val="auto"/>
      <w:sz w:val="20"/>
      <w:vertAlign w:val="superscript"/>
    </w:rPr>
  </w:style>
  <w:style w:type="paragraph" w:styleId="TOC1">
    <w:name w:val="toc 1"/>
    <w:basedOn w:val="Normal"/>
    <w:next w:val="Normal"/>
    <w:semiHidden/>
    <w:rsid w:val="004B168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168F"/>
    <w:pPr>
      <w:tabs>
        <w:tab w:val="left" w:pos="720"/>
        <w:tab w:val="right" w:leader="dot" w:pos="9360"/>
      </w:tabs>
      <w:suppressAutoHyphens/>
      <w:ind w:left="720" w:right="720" w:hanging="360"/>
    </w:pPr>
    <w:rPr>
      <w:noProof/>
    </w:rPr>
  </w:style>
  <w:style w:type="paragraph" w:styleId="TOC3">
    <w:name w:val="toc 3"/>
    <w:basedOn w:val="Normal"/>
    <w:next w:val="Normal"/>
    <w:semiHidden/>
    <w:rsid w:val="004B16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16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16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16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16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16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16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168F"/>
    <w:pPr>
      <w:tabs>
        <w:tab w:val="right" w:pos="9360"/>
      </w:tabs>
      <w:suppressAutoHyphens/>
    </w:pPr>
  </w:style>
  <w:style w:type="character" w:customStyle="1" w:styleId="EquationCaption">
    <w:name w:val="_Equation Caption"/>
    <w:rsid w:val="004B168F"/>
  </w:style>
  <w:style w:type="paragraph" w:styleId="Header">
    <w:name w:val="header"/>
    <w:basedOn w:val="Normal"/>
    <w:autoRedefine/>
    <w:rsid w:val="004B168F"/>
    <w:pPr>
      <w:tabs>
        <w:tab w:val="center" w:pos="4680"/>
        <w:tab w:val="right" w:pos="9360"/>
      </w:tabs>
    </w:pPr>
    <w:rPr>
      <w:b/>
    </w:rPr>
  </w:style>
  <w:style w:type="paragraph" w:styleId="Footer">
    <w:name w:val="footer"/>
    <w:basedOn w:val="Normal"/>
    <w:rsid w:val="004B168F"/>
    <w:pPr>
      <w:tabs>
        <w:tab w:val="center" w:pos="4320"/>
        <w:tab w:val="right" w:pos="8640"/>
      </w:tabs>
    </w:pPr>
  </w:style>
  <w:style w:type="character" w:styleId="PageNumber">
    <w:name w:val="page number"/>
    <w:basedOn w:val="DefaultParagraphFont"/>
    <w:rsid w:val="004B168F"/>
  </w:style>
  <w:style w:type="paragraph" w:styleId="BlockText">
    <w:name w:val="Block Text"/>
    <w:basedOn w:val="Normal"/>
    <w:rsid w:val="004B168F"/>
    <w:pPr>
      <w:spacing w:after="240"/>
      <w:ind w:left="1440" w:right="1440"/>
    </w:pPr>
  </w:style>
  <w:style w:type="paragraph" w:customStyle="1" w:styleId="Paratitle">
    <w:name w:val="Para title"/>
    <w:basedOn w:val="Normal"/>
    <w:rsid w:val="004B168F"/>
    <w:pPr>
      <w:tabs>
        <w:tab w:val="center" w:pos="9270"/>
      </w:tabs>
      <w:spacing w:after="240"/>
    </w:pPr>
    <w:rPr>
      <w:spacing w:val="-2"/>
    </w:rPr>
  </w:style>
  <w:style w:type="paragraph" w:customStyle="1" w:styleId="Bullet">
    <w:name w:val="Bullet"/>
    <w:basedOn w:val="Normal"/>
    <w:rsid w:val="004B168F"/>
    <w:pPr>
      <w:tabs>
        <w:tab w:val="left" w:pos="2160"/>
      </w:tabs>
      <w:spacing w:after="220"/>
      <w:ind w:left="2160" w:hanging="720"/>
    </w:pPr>
  </w:style>
  <w:style w:type="paragraph" w:customStyle="1" w:styleId="TableFormat">
    <w:name w:val="TableFormat"/>
    <w:basedOn w:val="Bullet"/>
    <w:rsid w:val="004B168F"/>
    <w:pPr>
      <w:tabs>
        <w:tab w:val="clear" w:pos="2160"/>
        <w:tab w:val="left" w:pos="5040"/>
      </w:tabs>
      <w:ind w:left="5040" w:hanging="3600"/>
    </w:pPr>
  </w:style>
  <w:style w:type="paragraph" w:customStyle="1" w:styleId="TOCTitle">
    <w:name w:val="TOC Title"/>
    <w:basedOn w:val="Normal"/>
    <w:rsid w:val="004B16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168F"/>
    <w:pPr>
      <w:jc w:val="center"/>
    </w:pPr>
    <w:rPr>
      <w:rFonts w:ascii="Times New Roman Bold" w:hAnsi="Times New Roman Bold"/>
      <w:b/>
      <w:bCs/>
      <w:caps/>
      <w:szCs w:val="22"/>
    </w:rPr>
  </w:style>
  <w:style w:type="character" w:styleId="Hyperlink">
    <w:name w:val="Hyperlink"/>
    <w:rsid w:val="004B168F"/>
    <w:rPr>
      <w:color w:val="0000FF"/>
      <w:u w:val="single"/>
    </w:rPr>
  </w:style>
  <w:style w:type="character" w:customStyle="1" w:styleId="ParaNumCharChar1">
    <w:name w:val="ParaNum Char Char1"/>
    <w:link w:val="ParaNum"/>
    <w:locked/>
    <w:rsid w:val="00FA6302"/>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FA6302"/>
  </w:style>
  <w:style w:type="paragraph" w:styleId="BalloonText">
    <w:name w:val="Balloon Text"/>
    <w:basedOn w:val="Normal"/>
    <w:link w:val="BalloonTextChar"/>
    <w:rsid w:val="00E809A0"/>
    <w:rPr>
      <w:rFonts w:ascii="Segoe UI" w:hAnsi="Segoe UI" w:cs="Segoe UI"/>
      <w:sz w:val="18"/>
      <w:szCs w:val="18"/>
    </w:rPr>
  </w:style>
  <w:style w:type="character" w:customStyle="1" w:styleId="BalloonTextChar">
    <w:name w:val="Balloon Text Char"/>
    <w:basedOn w:val="DefaultParagraphFont"/>
    <w:link w:val="BalloonText"/>
    <w:rsid w:val="00E809A0"/>
    <w:rPr>
      <w:rFonts w:ascii="Segoe UI" w:hAnsi="Segoe UI" w:cs="Segoe UI"/>
      <w:snapToGrid w:val="0"/>
      <w:kern w:val="28"/>
      <w:sz w:val="18"/>
      <w:szCs w:val="18"/>
    </w:rPr>
  </w:style>
  <w:style w:type="character" w:styleId="CommentReference">
    <w:name w:val="annotation reference"/>
    <w:basedOn w:val="DefaultParagraphFont"/>
    <w:rsid w:val="00AC2582"/>
    <w:rPr>
      <w:sz w:val="16"/>
      <w:szCs w:val="16"/>
    </w:rPr>
  </w:style>
  <w:style w:type="paragraph" w:styleId="CommentText">
    <w:name w:val="annotation text"/>
    <w:basedOn w:val="Normal"/>
    <w:link w:val="CommentTextChar"/>
    <w:rsid w:val="00AC2582"/>
    <w:rPr>
      <w:sz w:val="20"/>
    </w:rPr>
  </w:style>
  <w:style w:type="character" w:customStyle="1" w:styleId="CommentTextChar">
    <w:name w:val="Comment Text Char"/>
    <w:basedOn w:val="DefaultParagraphFont"/>
    <w:link w:val="CommentText"/>
    <w:rsid w:val="00AC2582"/>
    <w:rPr>
      <w:snapToGrid w:val="0"/>
      <w:kern w:val="28"/>
    </w:rPr>
  </w:style>
  <w:style w:type="paragraph" w:styleId="CommentSubject">
    <w:name w:val="annotation subject"/>
    <w:basedOn w:val="CommentText"/>
    <w:next w:val="CommentText"/>
    <w:link w:val="CommentSubjectChar"/>
    <w:rsid w:val="00AC2582"/>
    <w:rPr>
      <w:b/>
      <w:bCs/>
    </w:rPr>
  </w:style>
  <w:style w:type="character" w:customStyle="1" w:styleId="CommentSubjectChar">
    <w:name w:val="Comment Subject Char"/>
    <w:basedOn w:val="CommentTextChar"/>
    <w:link w:val="CommentSubject"/>
    <w:rsid w:val="00AC2582"/>
    <w:rPr>
      <w:b/>
      <w:bCs/>
      <w:snapToGrid w:val="0"/>
      <w:kern w:val="28"/>
    </w:rPr>
  </w:style>
  <w:style w:type="paragraph" w:styleId="ListBullet2">
    <w:name w:val="List Bullet 2"/>
    <w:basedOn w:val="Normal"/>
    <w:rsid w:val="003D4209"/>
    <w:pPr>
      <w:numPr>
        <w:numId w:val="10"/>
      </w:numPr>
      <w:ind w:left="360"/>
    </w:pPr>
    <w:rPr>
      <w:sz w:val="24"/>
    </w:rPr>
  </w:style>
  <w:style w:type="character" w:customStyle="1" w:styleId="ParaNumChar">
    <w:name w:val="ParaNum Char"/>
    <w:locked/>
    <w:rsid w:val="003D4209"/>
    <w:rPr>
      <w:snapToGrid w:val="0"/>
      <w:kern w:val="28"/>
      <w:sz w:val="22"/>
      <w:szCs w:val="20"/>
    </w:rPr>
  </w:style>
  <w:style w:type="paragraph" w:customStyle="1" w:styleId="NumberedList">
    <w:name w:val="Numbered List"/>
    <w:basedOn w:val="Normal"/>
    <w:rsid w:val="003D4209"/>
    <w:pPr>
      <w:numPr>
        <w:numId w:val="11"/>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3D4209"/>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D4209"/>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DE3A0C"/>
  </w:style>
  <w:style w:type="paragraph" w:styleId="Revision">
    <w:name w:val="Revision"/>
    <w:hidden/>
    <w:uiPriority w:val="99"/>
    <w:semiHidden/>
    <w:rsid w:val="00797D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264">
      <w:bodyDiv w:val="1"/>
      <w:marLeft w:val="0"/>
      <w:marRight w:val="0"/>
      <w:marTop w:val="0"/>
      <w:marBottom w:val="0"/>
      <w:divBdr>
        <w:top w:val="none" w:sz="0" w:space="0" w:color="auto"/>
        <w:left w:val="none" w:sz="0" w:space="0" w:color="auto"/>
        <w:bottom w:val="none" w:sz="0" w:space="0" w:color="auto"/>
        <w:right w:val="none" w:sz="0" w:space="0" w:color="auto"/>
      </w:divBdr>
    </w:div>
    <w:div w:id="711005038">
      <w:bodyDiv w:val="1"/>
      <w:marLeft w:val="0"/>
      <w:marRight w:val="0"/>
      <w:marTop w:val="0"/>
      <w:marBottom w:val="0"/>
      <w:divBdr>
        <w:top w:val="none" w:sz="0" w:space="0" w:color="auto"/>
        <w:left w:val="none" w:sz="0" w:space="0" w:color="auto"/>
        <w:bottom w:val="none" w:sz="0" w:space="0" w:color="auto"/>
        <w:right w:val="none" w:sz="0" w:space="0" w:color="auto"/>
      </w:divBdr>
    </w:div>
    <w:div w:id="957830868">
      <w:bodyDiv w:val="1"/>
      <w:marLeft w:val="0"/>
      <w:marRight w:val="0"/>
      <w:marTop w:val="0"/>
      <w:marBottom w:val="0"/>
      <w:divBdr>
        <w:top w:val="none" w:sz="0" w:space="0" w:color="auto"/>
        <w:left w:val="none" w:sz="0" w:space="0" w:color="auto"/>
        <w:bottom w:val="none" w:sz="0" w:space="0" w:color="auto"/>
        <w:right w:val="none" w:sz="0" w:space="0" w:color="auto"/>
      </w:divBdr>
    </w:div>
    <w:div w:id="1342314560">
      <w:bodyDiv w:val="1"/>
      <w:marLeft w:val="0"/>
      <w:marRight w:val="0"/>
      <w:marTop w:val="0"/>
      <w:marBottom w:val="0"/>
      <w:divBdr>
        <w:top w:val="none" w:sz="0" w:space="0" w:color="auto"/>
        <w:left w:val="none" w:sz="0" w:space="0" w:color="auto"/>
        <w:bottom w:val="none" w:sz="0" w:space="0" w:color="auto"/>
        <w:right w:val="none" w:sz="0" w:space="0" w:color="auto"/>
      </w:divBdr>
    </w:div>
    <w:div w:id="1387992493">
      <w:bodyDiv w:val="1"/>
      <w:marLeft w:val="0"/>
      <w:marRight w:val="0"/>
      <w:marTop w:val="0"/>
      <w:marBottom w:val="0"/>
      <w:divBdr>
        <w:top w:val="none" w:sz="0" w:space="0" w:color="auto"/>
        <w:left w:val="none" w:sz="0" w:space="0" w:color="auto"/>
        <w:bottom w:val="none" w:sz="0" w:space="0" w:color="auto"/>
        <w:right w:val="none" w:sz="0" w:space="0" w:color="auto"/>
      </w:divBdr>
    </w:div>
    <w:div w:id="1451630238">
      <w:bodyDiv w:val="1"/>
      <w:marLeft w:val="0"/>
      <w:marRight w:val="0"/>
      <w:marTop w:val="0"/>
      <w:marBottom w:val="0"/>
      <w:divBdr>
        <w:top w:val="none" w:sz="0" w:space="0" w:color="auto"/>
        <w:left w:val="none" w:sz="0" w:space="0" w:color="auto"/>
        <w:bottom w:val="none" w:sz="0" w:space="0" w:color="auto"/>
        <w:right w:val="none" w:sz="0" w:space="0" w:color="auto"/>
      </w:divBdr>
    </w:div>
    <w:div w:id="2020111380">
      <w:bodyDiv w:val="1"/>
      <w:marLeft w:val="0"/>
      <w:marRight w:val="0"/>
      <w:marTop w:val="0"/>
      <w:marBottom w:val="0"/>
      <w:divBdr>
        <w:top w:val="none" w:sz="0" w:space="0" w:color="auto"/>
        <w:left w:val="none" w:sz="0" w:space="0" w:color="auto"/>
        <w:bottom w:val="none" w:sz="0" w:space="0" w:color="auto"/>
        <w:right w:val="none" w:sz="0" w:space="0" w:color="auto"/>
      </w:divBdr>
    </w:div>
    <w:div w:id="20928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1250</Words>
  <Characters>6919</Characters>
  <Application>Microsoft Office Word</Application>
  <DocSecurity>0</DocSecurity>
  <Lines>131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2017-03-20T17:30:00Z</cp:lastPrinted>
  <dcterms:created xsi:type="dcterms:W3CDTF">2017-03-20T17:36:00Z</dcterms:created>
  <dcterms:modified xsi:type="dcterms:W3CDTF">2017-03-20T17:36:00Z</dcterms:modified>
  <cp:category> </cp:category>
  <cp:contentStatus> </cp:contentStatus>
</cp:coreProperties>
</file>