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B41646">
        <w:rPr>
          <w:b/>
          <w:szCs w:val="22"/>
        </w:rPr>
        <w:t>7</w:t>
      </w:r>
      <w:r w:rsidRPr="00D27120">
        <w:rPr>
          <w:b/>
          <w:szCs w:val="22"/>
        </w:rPr>
        <w:t>-</w:t>
      </w:r>
      <w:r w:rsidR="00DE658A">
        <w:rPr>
          <w:b/>
          <w:szCs w:val="22"/>
        </w:rPr>
        <w:t>269</w:t>
      </w:r>
    </w:p>
    <w:p w:rsidR="00F80FFB" w:rsidRPr="00D27120" w:rsidRDefault="00B41646" w:rsidP="00F80FFB">
      <w:pPr>
        <w:spacing w:before="60"/>
        <w:jc w:val="right"/>
        <w:rPr>
          <w:b/>
          <w:szCs w:val="22"/>
        </w:rPr>
      </w:pPr>
      <w:r>
        <w:rPr>
          <w:b/>
          <w:szCs w:val="22"/>
        </w:rPr>
        <w:t>March</w:t>
      </w:r>
      <w:r w:rsidR="00D05F38">
        <w:rPr>
          <w:b/>
          <w:szCs w:val="22"/>
        </w:rPr>
        <w:t xml:space="preserve"> </w:t>
      </w:r>
      <w:r w:rsidR="00502964">
        <w:rPr>
          <w:b/>
          <w:szCs w:val="22"/>
        </w:rPr>
        <w:t>20</w:t>
      </w:r>
      <w:r w:rsidR="00B03BB5">
        <w:rPr>
          <w:b/>
          <w:szCs w:val="22"/>
        </w:rPr>
        <w:t>,</w:t>
      </w:r>
      <w:r w:rsidR="00F80FFB" w:rsidRPr="00D27120">
        <w:rPr>
          <w:b/>
          <w:szCs w:val="22"/>
        </w:rPr>
        <w:t xml:space="preserve"> 201</w:t>
      </w:r>
      <w:r>
        <w:rPr>
          <w:b/>
          <w:szCs w:val="22"/>
        </w:rPr>
        <w:t>7</w:t>
      </w:r>
    </w:p>
    <w:p w:rsidR="00F80FFB" w:rsidRPr="00D27120" w:rsidRDefault="00F80FFB" w:rsidP="00F80FFB">
      <w:pPr>
        <w:tabs>
          <w:tab w:val="left" w:pos="5900"/>
        </w:tabs>
        <w:rPr>
          <w:szCs w:val="22"/>
        </w:rPr>
      </w:pPr>
      <w:r w:rsidRPr="00D27120">
        <w:rPr>
          <w:szCs w:val="22"/>
        </w:rPr>
        <w:tab/>
      </w:r>
    </w:p>
    <w:p w:rsidR="00DB3DCF" w:rsidRDefault="2BCB800D" w:rsidP="005A487E">
      <w:pPr>
        <w:jc w:val="center"/>
        <w:rPr>
          <w:b/>
          <w:bCs/>
        </w:rPr>
      </w:pPr>
      <w:r w:rsidRPr="2BCB800D">
        <w:rPr>
          <w:b/>
          <w:bCs/>
        </w:rPr>
        <w:t xml:space="preserve">DOMESTIC SECTION 214 APPLICATION FILED FOR THE </w:t>
      </w:r>
      <w:r w:rsidR="006F21AF">
        <w:rPr>
          <w:b/>
          <w:bCs/>
        </w:rPr>
        <w:t>ACQUISITION</w:t>
      </w:r>
      <w:r w:rsidR="00237022">
        <w:rPr>
          <w:b/>
          <w:bCs/>
        </w:rPr>
        <w:t xml:space="preserve"> OF ASSETS OF LAKE COMMUNICATIONS </w:t>
      </w:r>
      <w:r w:rsidR="00F34249">
        <w:rPr>
          <w:b/>
          <w:bCs/>
        </w:rPr>
        <w:t>BY</w:t>
      </w:r>
      <w:r w:rsidR="00237022">
        <w:rPr>
          <w:b/>
          <w:bCs/>
        </w:rPr>
        <w:t xml:space="preserve"> CONTEL SYS</w:t>
      </w:r>
      <w:r w:rsidR="005C1407">
        <w:rPr>
          <w:b/>
          <w:bCs/>
        </w:rPr>
        <w:t>T</w:t>
      </w:r>
      <w:r w:rsidR="00237022">
        <w:rPr>
          <w:b/>
          <w:bCs/>
        </w:rPr>
        <w:t>EMS, INC.</w:t>
      </w:r>
      <w:r w:rsidR="00B41646">
        <w:rPr>
          <w:b/>
          <w:bCs/>
        </w:rPr>
        <w:t xml:space="preserve"> </w:t>
      </w:r>
    </w:p>
    <w:p w:rsidR="00B41646" w:rsidRDefault="00B41646"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226A73">
        <w:rPr>
          <w:b/>
          <w:szCs w:val="22"/>
        </w:rPr>
        <w:t>7</w:t>
      </w:r>
      <w:r w:rsidR="0062123A">
        <w:rPr>
          <w:b/>
          <w:szCs w:val="22"/>
        </w:rPr>
        <w:t>-</w:t>
      </w:r>
      <w:r w:rsidR="00237022">
        <w:rPr>
          <w:b/>
          <w:szCs w:val="22"/>
        </w:rPr>
        <w:t>6</w:t>
      </w:r>
      <w:r w:rsidR="00226A73">
        <w:rPr>
          <w:b/>
          <w:szCs w:val="22"/>
        </w:rPr>
        <w:t>4</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242CE0">
        <w:rPr>
          <w:b/>
          <w:szCs w:val="22"/>
        </w:rPr>
        <w:t>April</w:t>
      </w:r>
      <w:r w:rsidR="00502964">
        <w:rPr>
          <w:b/>
          <w:szCs w:val="22"/>
        </w:rPr>
        <w:t xml:space="preserve"> 3</w:t>
      </w:r>
      <w:r w:rsidRPr="006F6A1D">
        <w:rPr>
          <w:b/>
          <w:szCs w:val="22"/>
        </w:rPr>
        <w:t>, 201</w:t>
      </w:r>
      <w:r w:rsidR="001A48B0">
        <w:rPr>
          <w:b/>
          <w:szCs w:val="22"/>
        </w:rPr>
        <w:t>7</w:t>
      </w:r>
    </w:p>
    <w:p w:rsidR="00B03BB5" w:rsidRDefault="004363ED" w:rsidP="004363ED">
      <w:pPr>
        <w:pStyle w:val="NoSpacing"/>
        <w:rPr>
          <w:b/>
          <w:szCs w:val="22"/>
        </w:rPr>
      </w:pPr>
      <w:r w:rsidRPr="006F6A1D">
        <w:rPr>
          <w:b/>
          <w:szCs w:val="22"/>
        </w:rPr>
        <w:t xml:space="preserve">Reply Comments Due:  </w:t>
      </w:r>
      <w:r w:rsidR="0077156F">
        <w:rPr>
          <w:b/>
          <w:szCs w:val="22"/>
        </w:rPr>
        <w:t xml:space="preserve">April </w:t>
      </w:r>
      <w:r w:rsidR="00502964">
        <w:rPr>
          <w:b/>
          <w:szCs w:val="22"/>
        </w:rPr>
        <w:t>10</w:t>
      </w:r>
      <w:r w:rsidR="00A1474A">
        <w:rPr>
          <w:b/>
          <w:szCs w:val="22"/>
        </w:rPr>
        <w:t>,</w:t>
      </w:r>
      <w:r w:rsidRPr="006F6A1D">
        <w:rPr>
          <w:b/>
          <w:szCs w:val="22"/>
        </w:rPr>
        <w:t xml:space="preserve"> 201</w:t>
      </w:r>
      <w:r w:rsidR="001A48B0">
        <w:rPr>
          <w:b/>
          <w:szCs w:val="22"/>
        </w:rPr>
        <w:t>7</w:t>
      </w:r>
    </w:p>
    <w:p w:rsidR="00226A73" w:rsidRDefault="00226A73" w:rsidP="00226A73">
      <w:pPr>
        <w:tabs>
          <w:tab w:val="left" w:pos="180"/>
        </w:tabs>
        <w:autoSpaceDE w:val="0"/>
        <w:autoSpaceDN w:val="0"/>
        <w:adjustRightInd w:val="0"/>
        <w:rPr>
          <w:szCs w:val="22"/>
        </w:rPr>
      </w:pPr>
    </w:p>
    <w:p w:rsidR="00226A73" w:rsidRPr="00226A73" w:rsidRDefault="00A14B94" w:rsidP="00603EAF">
      <w:pPr>
        <w:autoSpaceDE w:val="0"/>
        <w:autoSpaceDN w:val="0"/>
        <w:adjustRightInd w:val="0"/>
        <w:ind w:firstLine="720"/>
        <w:rPr>
          <w:szCs w:val="22"/>
        </w:rPr>
      </w:pPr>
      <w:r>
        <w:rPr>
          <w:szCs w:val="22"/>
        </w:rPr>
        <w:t xml:space="preserve">By this Public Notice, the Wireline Competition Bureau seeks comment from interested parties on an application filed by </w:t>
      </w:r>
      <w:r w:rsidR="00237022">
        <w:rPr>
          <w:szCs w:val="22"/>
        </w:rPr>
        <w:t xml:space="preserve">Lake Communications (LCI) and Contel Systems, Inc. (CSI) </w:t>
      </w:r>
      <w:r w:rsidR="00226A73" w:rsidRPr="00226A73">
        <w:rPr>
          <w:szCs w:val="22"/>
        </w:rPr>
        <w:t xml:space="preserve">(collectively, </w:t>
      </w:r>
      <w:r>
        <w:rPr>
          <w:szCs w:val="22"/>
        </w:rPr>
        <w:t>Applicants)</w:t>
      </w:r>
      <w:r w:rsidR="00F34249">
        <w:rPr>
          <w:szCs w:val="22"/>
        </w:rPr>
        <w:t>,</w:t>
      </w:r>
      <w:r>
        <w:rPr>
          <w:szCs w:val="22"/>
        </w:rPr>
        <w:t xml:space="preserve"> </w:t>
      </w:r>
      <w:r w:rsidR="00226A73" w:rsidRPr="00226A73">
        <w:rPr>
          <w:szCs w:val="22"/>
        </w:rPr>
        <w:t xml:space="preserve">pursuant to section 214 of the Communications Act of 1934, as amended, and section 63.03 of the Commission’s rules, requesting </w:t>
      </w:r>
      <w:r>
        <w:rPr>
          <w:szCs w:val="22"/>
        </w:rPr>
        <w:t xml:space="preserve">consent to the </w:t>
      </w:r>
      <w:r w:rsidRPr="00D848C7">
        <w:rPr>
          <w:szCs w:val="22"/>
        </w:rPr>
        <w:t>transfer</w:t>
      </w:r>
      <w:r>
        <w:rPr>
          <w:szCs w:val="22"/>
        </w:rPr>
        <w:t xml:space="preserve"> of certain assets held by LCI </w:t>
      </w:r>
      <w:r w:rsidR="00237022">
        <w:rPr>
          <w:szCs w:val="22"/>
        </w:rPr>
        <w:t>to CSI</w:t>
      </w:r>
      <w:r>
        <w:rPr>
          <w:szCs w:val="22"/>
        </w:rPr>
        <w:t>.</w:t>
      </w:r>
      <w:r w:rsidRPr="00226A73">
        <w:rPr>
          <w:szCs w:val="22"/>
          <w:vertAlign w:val="superscript"/>
        </w:rPr>
        <w:footnoteReference w:id="2"/>
      </w:r>
    </w:p>
    <w:p w:rsidR="00EB51C5" w:rsidRDefault="00EB51C5" w:rsidP="00226A73">
      <w:pPr>
        <w:autoSpaceDE w:val="0"/>
        <w:autoSpaceDN w:val="0"/>
        <w:adjustRightInd w:val="0"/>
        <w:rPr>
          <w:szCs w:val="22"/>
        </w:rPr>
      </w:pPr>
    </w:p>
    <w:p w:rsidR="00646A25" w:rsidRDefault="00A14B94" w:rsidP="00B41646">
      <w:pPr>
        <w:autoSpaceDE w:val="0"/>
        <w:autoSpaceDN w:val="0"/>
        <w:adjustRightInd w:val="0"/>
        <w:ind w:firstLine="720"/>
        <w:rPr>
          <w:szCs w:val="22"/>
        </w:rPr>
      </w:pPr>
      <w:r>
        <w:rPr>
          <w:szCs w:val="22"/>
        </w:rPr>
        <w:t xml:space="preserve">LCI, </w:t>
      </w:r>
      <w:r w:rsidR="00237022">
        <w:rPr>
          <w:szCs w:val="22"/>
        </w:rPr>
        <w:t>a Minnesota corporation</w:t>
      </w:r>
      <w:r w:rsidR="00646A25">
        <w:rPr>
          <w:szCs w:val="22"/>
        </w:rPr>
        <w:t xml:space="preserve">, resells </w:t>
      </w:r>
      <w:r w:rsidR="00237022">
        <w:rPr>
          <w:szCs w:val="22"/>
        </w:rPr>
        <w:t>loca</w:t>
      </w:r>
      <w:r w:rsidR="00646A25">
        <w:rPr>
          <w:szCs w:val="22"/>
        </w:rPr>
        <w:t>l exchange</w:t>
      </w:r>
      <w:r w:rsidR="00237022">
        <w:rPr>
          <w:szCs w:val="22"/>
        </w:rPr>
        <w:t xml:space="preserve"> </w:t>
      </w:r>
      <w:r w:rsidR="00F34249">
        <w:rPr>
          <w:szCs w:val="22"/>
        </w:rPr>
        <w:t xml:space="preserve">carrier (LEC) </w:t>
      </w:r>
      <w:r w:rsidR="00237022">
        <w:rPr>
          <w:szCs w:val="22"/>
        </w:rPr>
        <w:t>and long distance toll service within rural por</w:t>
      </w:r>
      <w:r w:rsidR="00646A25">
        <w:rPr>
          <w:szCs w:val="22"/>
        </w:rPr>
        <w:t xml:space="preserve">tions of Lake County </w:t>
      </w:r>
      <w:r w:rsidR="00237022">
        <w:rPr>
          <w:szCs w:val="22"/>
        </w:rPr>
        <w:t>and eastern St. Louis County, Minnesota.</w:t>
      </w:r>
      <w:r>
        <w:rPr>
          <w:rStyle w:val="FootnoteReference"/>
          <w:szCs w:val="22"/>
        </w:rPr>
        <w:footnoteReference w:id="3"/>
      </w:r>
      <w:r w:rsidR="00237022">
        <w:rPr>
          <w:szCs w:val="22"/>
        </w:rPr>
        <w:t xml:space="preserve">  </w:t>
      </w:r>
      <w:r w:rsidR="006174BE">
        <w:rPr>
          <w:szCs w:val="22"/>
        </w:rPr>
        <w:t xml:space="preserve">Applicants state </w:t>
      </w:r>
      <w:r w:rsidR="00603EAF">
        <w:rPr>
          <w:szCs w:val="22"/>
        </w:rPr>
        <w:t>that Mr. Jeffrey Roiland</w:t>
      </w:r>
      <w:r w:rsidR="006174BE">
        <w:rPr>
          <w:szCs w:val="22"/>
        </w:rPr>
        <w:t xml:space="preserve"> </w:t>
      </w:r>
      <w:r w:rsidR="00603EAF">
        <w:rPr>
          <w:szCs w:val="22"/>
        </w:rPr>
        <w:t xml:space="preserve">and Mr. Robert Thompson, both U.S. citizens, </w:t>
      </w:r>
      <w:r w:rsidR="00646A25">
        <w:rPr>
          <w:szCs w:val="22"/>
        </w:rPr>
        <w:t xml:space="preserve">each </w:t>
      </w:r>
      <w:r w:rsidR="00E72BC6">
        <w:rPr>
          <w:szCs w:val="22"/>
        </w:rPr>
        <w:t xml:space="preserve">currently </w:t>
      </w:r>
      <w:r w:rsidR="00646A25">
        <w:rPr>
          <w:szCs w:val="22"/>
        </w:rPr>
        <w:t>hold 50</w:t>
      </w:r>
      <w:r w:rsidR="004E3B19">
        <w:rPr>
          <w:szCs w:val="22"/>
        </w:rPr>
        <w:t xml:space="preserve"> percent of the voting and equity of LCI</w:t>
      </w:r>
      <w:r w:rsidR="00646A25">
        <w:rPr>
          <w:szCs w:val="22"/>
        </w:rPr>
        <w:t>.</w:t>
      </w:r>
      <w:r w:rsidR="006027D7">
        <w:rPr>
          <w:szCs w:val="22"/>
        </w:rPr>
        <w:t xml:space="preserve"> </w:t>
      </w:r>
    </w:p>
    <w:p w:rsidR="00603EAF" w:rsidRDefault="00646A25" w:rsidP="00B41646">
      <w:pPr>
        <w:autoSpaceDE w:val="0"/>
        <w:autoSpaceDN w:val="0"/>
        <w:adjustRightInd w:val="0"/>
        <w:ind w:firstLine="720"/>
        <w:rPr>
          <w:szCs w:val="22"/>
        </w:rPr>
      </w:pPr>
      <w:r>
        <w:rPr>
          <w:szCs w:val="22"/>
        </w:rPr>
        <w:t xml:space="preserve"> </w:t>
      </w:r>
    </w:p>
    <w:p w:rsidR="00763035" w:rsidRDefault="00646A25" w:rsidP="00D848C7">
      <w:pPr>
        <w:autoSpaceDE w:val="0"/>
        <w:autoSpaceDN w:val="0"/>
        <w:adjustRightInd w:val="0"/>
        <w:ind w:firstLine="720"/>
        <w:rPr>
          <w:szCs w:val="22"/>
        </w:rPr>
      </w:pPr>
      <w:r>
        <w:rPr>
          <w:szCs w:val="22"/>
        </w:rPr>
        <w:t xml:space="preserve">CSI, </w:t>
      </w:r>
      <w:r w:rsidR="00DC66F8">
        <w:rPr>
          <w:szCs w:val="22"/>
        </w:rPr>
        <w:t>a Minn</w:t>
      </w:r>
      <w:r>
        <w:rPr>
          <w:szCs w:val="22"/>
        </w:rPr>
        <w:t>e</w:t>
      </w:r>
      <w:r w:rsidR="00DC66F8">
        <w:rPr>
          <w:szCs w:val="22"/>
        </w:rPr>
        <w:t>sota corporation</w:t>
      </w:r>
      <w:r>
        <w:rPr>
          <w:szCs w:val="22"/>
        </w:rPr>
        <w:t xml:space="preserve">, </w:t>
      </w:r>
      <w:r w:rsidR="00E45E35">
        <w:rPr>
          <w:szCs w:val="22"/>
        </w:rPr>
        <w:t>does not currently have any telecommunications operations or interests.</w:t>
      </w:r>
      <w:r w:rsidR="00E45E35" w:rsidRPr="00E45E35">
        <w:rPr>
          <w:szCs w:val="22"/>
          <w:vertAlign w:val="superscript"/>
        </w:rPr>
        <w:footnoteReference w:id="4"/>
      </w:r>
      <w:r w:rsidR="00E45E35" w:rsidRPr="00E45E35">
        <w:rPr>
          <w:szCs w:val="22"/>
        </w:rPr>
        <w:t xml:space="preserve"> </w:t>
      </w:r>
      <w:r w:rsidR="00E45E35">
        <w:rPr>
          <w:szCs w:val="22"/>
        </w:rPr>
        <w:t xml:space="preserve">  CSI </w:t>
      </w:r>
      <w:r>
        <w:rPr>
          <w:szCs w:val="22"/>
        </w:rPr>
        <w:t>is a</w:t>
      </w:r>
      <w:r w:rsidR="00DC66F8">
        <w:rPr>
          <w:szCs w:val="22"/>
        </w:rPr>
        <w:t xml:space="preserve"> wholly-owned subsidiary of Consolidated Telephone Company (CTC), a Minnesota cooperative</w:t>
      </w:r>
      <w:r w:rsidR="008A5334">
        <w:rPr>
          <w:szCs w:val="22"/>
        </w:rPr>
        <w:t xml:space="preserve"> </w:t>
      </w:r>
      <w:r w:rsidR="00C875AF">
        <w:rPr>
          <w:szCs w:val="22"/>
        </w:rPr>
        <w:t>serving</w:t>
      </w:r>
      <w:r w:rsidR="00903F75">
        <w:rPr>
          <w:szCs w:val="22"/>
        </w:rPr>
        <w:t xml:space="preserve"> as an incumbent </w:t>
      </w:r>
      <w:r w:rsidR="00F34249">
        <w:rPr>
          <w:szCs w:val="22"/>
        </w:rPr>
        <w:t>LEC</w:t>
      </w:r>
      <w:r w:rsidR="00903F75">
        <w:rPr>
          <w:szCs w:val="22"/>
        </w:rPr>
        <w:t xml:space="preserve"> and competitive LEC providing</w:t>
      </w:r>
      <w:r w:rsidR="00903F75" w:rsidRPr="00903F75">
        <w:rPr>
          <w:szCs w:val="22"/>
        </w:rPr>
        <w:t xml:space="preserve"> services to fifteen exchanges (Sullivan Lake, Randall, Pillager, Outing, Nokay Lake, </w:t>
      </w:r>
      <w:r w:rsidR="002D79E2">
        <w:rPr>
          <w:szCs w:val="22"/>
        </w:rPr>
        <w:t>N</w:t>
      </w:r>
      <w:r w:rsidR="00903F75" w:rsidRPr="00903F75">
        <w:rPr>
          <w:szCs w:val="22"/>
        </w:rPr>
        <w:t>isswa, Mot</w:t>
      </w:r>
      <w:r w:rsidR="002D79E2">
        <w:rPr>
          <w:szCs w:val="22"/>
        </w:rPr>
        <w:t>ley</w:t>
      </w:r>
      <w:r w:rsidR="00903F75" w:rsidRPr="00903F75">
        <w:rPr>
          <w:szCs w:val="22"/>
        </w:rPr>
        <w:t>, Mission, Lincoln, Leader, Freedhem, Little Falls, Brainerd, Staples</w:t>
      </w:r>
      <w:r w:rsidR="002D79E2">
        <w:rPr>
          <w:szCs w:val="22"/>
        </w:rPr>
        <w:t>,</w:t>
      </w:r>
      <w:r w:rsidR="00903F75" w:rsidRPr="00903F75">
        <w:rPr>
          <w:szCs w:val="22"/>
        </w:rPr>
        <w:t xml:space="preserve"> and Aitkin) in Cass, Crow Wing, Todd, Aitkin, Wadena</w:t>
      </w:r>
      <w:r w:rsidR="002D79E2">
        <w:rPr>
          <w:szCs w:val="22"/>
        </w:rPr>
        <w:t>,</w:t>
      </w:r>
      <w:r w:rsidR="00903F75" w:rsidRPr="00903F75">
        <w:rPr>
          <w:szCs w:val="22"/>
        </w:rPr>
        <w:t xml:space="preserve"> and </w:t>
      </w:r>
      <w:r w:rsidR="00903F75" w:rsidRPr="00903F75">
        <w:rPr>
          <w:szCs w:val="22"/>
        </w:rPr>
        <w:lastRenderedPageBreak/>
        <w:t>Morrison Counties</w:t>
      </w:r>
      <w:r w:rsidR="00763035" w:rsidRPr="00763035">
        <w:rPr>
          <w:szCs w:val="22"/>
        </w:rPr>
        <w:t xml:space="preserve"> </w:t>
      </w:r>
      <w:r w:rsidR="00763035">
        <w:rPr>
          <w:szCs w:val="22"/>
        </w:rPr>
        <w:t>in rural central Minnesota</w:t>
      </w:r>
      <w:r w:rsidR="00903F75">
        <w:rPr>
          <w:szCs w:val="22"/>
        </w:rPr>
        <w:t>.</w:t>
      </w:r>
      <w:r w:rsidR="003C34BF">
        <w:rPr>
          <w:rStyle w:val="FootnoteReference"/>
          <w:szCs w:val="22"/>
        </w:rPr>
        <w:footnoteReference w:id="5"/>
      </w:r>
      <w:r w:rsidR="00903F75">
        <w:rPr>
          <w:szCs w:val="22"/>
        </w:rPr>
        <w:t xml:space="preserve"> </w:t>
      </w:r>
      <w:r w:rsidR="00903F75" w:rsidRPr="00903F75">
        <w:rPr>
          <w:szCs w:val="22"/>
        </w:rPr>
        <w:t xml:space="preserve"> </w:t>
      </w:r>
      <w:r w:rsidR="003C34BF">
        <w:rPr>
          <w:szCs w:val="22"/>
        </w:rPr>
        <w:t>Applicants state that n</w:t>
      </w:r>
      <w:r w:rsidR="003C34BF" w:rsidRPr="00763035">
        <w:rPr>
          <w:szCs w:val="22"/>
        </w:rPr>
        <w:t xml:space="preserve">o other individual or entity will directly or indirectly </w:t>
      </w:r>
      <w:r w:rsidR="006224AB">
        <w:rPr>
          <w:szCs w:val="22"/>
        </w:rPr>
        <w:t>own or control an interest of 10</w:t>
      </w:r>
      <w:r w:rsidR="003C34BF" w:rsidRPr="00763035">
        <w:rPr>
          <w:szCs w:val="22"/>
        </w:rPr>
        <w:t xml:space="preserve"> percent </w:t>
      </w:r>
      <w:r w:rsidR="00617043">
        <w:rPr>
          <w:szCs w:val="22"/>
        </w:rPr>
        <w:t xml:space="preserve">or more </w:t>
      </w:r>
      <w:r w:rsidR="003C34BF" w:rsidRPr="00763035">
        <w:rPr>
          <w:szCs w:val="22"/>
        </w:rPr>
        <w:t>of the equity and/o</w:t>
      </w:r>
      <w:r w:rsidR="00617043">
        <w:rPr>
          <w:szCs w:val="22"/>
        </w:rPr>
        <w:t xml:space="preserve">r voting power of CSI </w:t>
      </w:r>
      <w:r w:rsidR="003C34BF" w:rsidRPr="00763035">
        <w:rPr>
          <w:szCs w:val="22"/>
        </w:rPr>
        <w:t xml:space="preserve">after the proposed transaction.   </w:t>
      </w:r>
    </w:p>
    <w:p w:rsidR="00D51A6B" w:rsidRDefault="00D51A6B" w:rsidP="00035595">
      <w:pPr>
        <w:autoSpaceDE w:val="0"/>
        <w:autoSpaceDN w:val="0"/>
        <w:adjustRightInd w:val="0"/>
        <w:rPr>
          <w:szCs w:val="22"/>
        </w:rPr>
      </w:pPr>
    </w:p>
    <w:p w:rsidR="006D1D93" w:rsidRPr="006D1D93" w:rsidRDefault="006D1D93" w:rsidP="00300F26">
      <w:pPr>
        <w:autoSpaceDE w:val="0"/>
        <w:autoSpaceDN w:val="0"/>
        <w:adjustRightInd w:val="0"/>
        <w:ind w:firstLine="720"/>
        <w:rPr>
          <w:szCs w:val="22"/>
        </w:rPr>
      </w:pPr>
      <w:r w:rsidRPr="006D1D93">
        <w:rPr>
          <w:szCs w:val="22"/>
        </w:rPr>
        <w:t xml:space="preserve">The proposed transaction is </w:t>
      </w:r>
      <w:r w:rsidR="00E45E35">
        <w:rPr>
          <w:szCs w:val="22"/>
        </w:rPr>
        <w:t xml:space="preserve">the acquisition </w:t>
      </w:r>
      <w:r w:rsidR="006027D7">
        <w:rPr>
          <w:szCs w:val="22"/>
        </w:rPr>
        <w:t xml:space="preserve">by CSI </w:t>
      </w:r>
      <w:r w:rsidR="00617043">
        <w:rPr>
          <w:szCs w:val="22"/>
        </w:rPr>
        <w:t xml:space="preserve">of all </w:t>
      </w:r>
      <w:r w:rsidR="00E45E35">
        <w:rPr>
          <w:szCs w:val="22"/>
        </w:rPr>
        <w:t>the LCI assets used to provide resold local exchange and long distance toll service, including</w:t>
      </w:r>
      <w:r w:rsidR="00C82BC9">
        <w:rPr>
          <w:szCs w:val="22"/>
        </w:rPr>
        <w:t xml:space="preserve"> LCI’s blanket domestic section 214 authorization, in </w:t>
      </w:r>
      <w:r w:rsidR="006224AB">
        <w:rPr>
          <w:szCs w:val="22"/>
        </w:rPr>
        <w:t xml:space="preserve">the </w:t>
      </w:r>
      <w:r w:rsidR="00C82BC9">
        <w:rPr>
          <w:szCs w:val="22"/>
        </w:rPr>
        <w:t>rural area encompassing Lake County and eastern St. Louis County, Minnesota.</w:t>
      </w:r>
      <w:r w:rsidR="00E45E35">
        <w:rPr>
          <w:szCs w:val="22"/>
        </w:rPr>
        <w:t xml:space="preserve"> </w:t>
      </w:r>
      <w:r w:rsidR="00C82BC9">
        <w:rPr>
          <w:szCs w:val="22"/>
        </w:rPr>
        <w:t xml:space="preserve"> </w:t>
      </w:r>
      <w:r w:rsidR="00761B6A" w:rsidRPr="00A1474A">
        <w:rPr>
          <w:color w:val="020100"/>
          <w:szCs w:val="22"/>
        </w:rPr>
        <w:t>Applicants asser</w:t>
      </w:r>
      <w:r w:rsidR="006224AB">
        <w:rPr>
          <w:color w:val="020100"/>
          <w:szCs w:val="22"/>
        </w:rPr>
        <w:t>t that the proposed transaction qualifies for</w:t>
      </w:r>
      <w:r w:rsidR="00761B6A">
        <w:rPr>
          <w:color w:val="020100"/>
          <w:szCs w:val="22"/>
        </w:rPr>
        <w:t xml:space="preserve"> stre</w:t>
      </w:r>
      <w:r w:rsidR="00B33357">
        <w:rPr>
          <w:color w:val="020100"/>
          <w:szCs w:val="22"/>
        </w:rPr>
        <w:t>amlined tr</w:t>
      </w:r>
      <w:r w:rsidR="0005476D">
        <w:rPr>
          <w:color w:val="020100"/>
          <w:szCs w:val="22"/>
        </w:rPr>
        <w:t>e</w:t>
      </w:r>
      <w:r w:rsidR="00E45E35">
        <w:rPr>
          <w:color w:val="020100"/>
          <w:szCs w:val="22"/>
        </w:rPr>
        <w:t>atment under sections 63.03(b)(</w:t>
      </w:r>
      <w:r w:rsidR="00755BBA">
        <w:rPr>
          <w:color w:val="020100"/>
          <w:szCs w:val="22"/>
        </w:rPr>
        <w:t>2</w:t>
      </w:r>
      <w:r w:rsidR="00B33357">
        <w:rPr>
          <w:color w:val="020100"/>
          <w:szCs w:val="22"/>
        </w:rPr>
        <w:t>)(i</w:t>
      </w:r>
      <w:r w:rsidR="00755BBA">
        <w:rPr>
          <w:color w:val="020100"/>
          <w:szCs w:val="22"/>
        </w:rPr>
        <w:t>i</w:t>
      </w:r>
      <w:r w:rsidR="00B33357">
        <w:rPr>
          <w:color w:val="020100"/>
          <w:szCs w:val="22"/>
        </w:rPr>
        <w:t>)</w:t>
      </w:r>
      <w:r w:rsidR="00761B6A" w:rsidRPr="00A1474A">
        <w:rPr>
          <w:color w:val="020100"/>
          <w:szCs w:val="22"/>
        </w:rPr>
        <w:t xml:space="preserve"> of the Commission’s rules and that a grant of the application will </w:t>
      </w:r>
      <w:r w:rsidR="00761B6A" w:rsidRPr="006224AB">
        <w:rPr>
          <w:color w:val="020100"/>
          <w:szCs w:val="22"/>
        </w:rPr>
        <w:t>serve the public interest, convenience, and necessity</w:t>
      </w:r>
      <w:r w:rsidR="00761B6A">
        <w:rPr>
          <w:rFonts w:ascii="TimesNewRoman" w:hAnsi="TimesNewRoman" w:cs="TimesNewRoman"/>
          <w:color w:val="020100"/>
          <w:szCs w:val="22"/>
        </w:rPr>
        <w:t>.</w:t>
      </w:r>
      <w:r w:rsidR="00761B6A">
        <w:rPr>
          <w:rStyle w:val="FootnoteReference"/>
          <w:rFonts w:ascii="TimesNewRoman" w:hAnsi="TimesNewRoman" w:cs="TimesNewRoman"/>
          <w:color w:val="020100"/>
          <w:szCs w:val="22"/>
        </w:rPr>
        <w:footnoteReference w:id="6"/>
      </w:r>
    </w:p>
    <w:p w:rsidR="00CE78EC" w:rsidRPr="007B54C3" w:rsidRDefault="00CE78EC" w:rsidP="00587F5D">
      <w:pPr>
        <w:rPr>
          <w:szCs w:val="22"/>
        </w:rPr>
      </w:pPr>
    </w:p>
    <w:p w:rsidR="00DB3DCF" w:rsidRDefault="00BF1C1F" w:rsidP="00DB3DCF">
      <w:pPr>
        <w:autoSpaceDE w:val="0"/>
        <w:autoSpaceDN w:val="0"/>
        <w:adjustRightInd w:val="0"/>
        <w:ind w:left="720" w:right="144"/>
        <w:rPr>
          <w:szCs w:val="22"/>
        </w:rPr>
      </w:pPr>
      <w:r w:rsidRPr="00456680">
        <w:rPr>
          <w:szCs w:val="22"/>
        </w:rPr>
        <w:t xml:space="preserve">Domestic Section 214 Application Filed for the </w:t>
      </w:r>
      <w:r w:rsidR="00CE78EC">
        <w:rPr>
          <w:szCs w:val="22"/>
        </w:rPr>
        <w:t>A</w:t>
      </w:r>
      <w:r w:rsidR="00F34249">
        <w:rPr>
          <w:szCs w:val="22"/>
        </w:rPr>
        <w:t>cquisition</w:t>
      </w:r>
      <w:r w:rsidR="00CE78EC">
        <w:rPr>
          <w:szCs w:val="22"/>
        </w:rPr>
        <w:t xml:space="preserve"> of Assets of Lake Communications </w:t>
      </w:r>
      <w:r w:rsidR="00F34249">
        <w:rPr>
          <w:szCs w:val="22"/>
        </w:rPr>
        <w:t>by</w:t>
      </w:r>
      <w:r w:rsidR="00CE78EC">
        <w:rPr>
          <w:szCs w:val="22"/>
        </w:rPr>
        <w:t xml:space="preserve"> Contel Systems, Inc., W</w:t>
      </w:r>
      <w:r w:rsidRPr="00456680">
        <w:rPr>
          <w:szCs w:val="22"/>
        </w:rPr>
        <w:t>C Docket No. 1</w:t>
      </w:r>
      <w:r w:rsidR="00862102">
        <w:rPr>
          <w:szCs w:val="22"/>
        </w:rPr>
        <w:t>7</w:t>
      </w:r>
      <w:r w:rsidRPr="00456680">
        <w:rPr>
          <w:szCs w:val="22"/>
        </w:rPr>
        <w:t>-</w:t>
      </w:r>
      <w:r w:rsidR="00CE78EC">
        <w:rPr>
          <w:szCs w:val="22"/>
        </w:rPr>
        <w:t>6</w:t>
      </w:r>
      <w:r w:rsidR="00862102">
        <w:rPr>
          <w:szCs w:val="22"/>
        </w:rPr>
        <w:t>4</w:t>
      </w:r>
      <w:r w:rsidR="00B633D1">
        <w:rPr>
          <w:szCs w:val="22"/>
        </w:rPr>
        <w:t xml:space="preserve"> </w:t>
      </w:r>
      <w:r w:rsidRPr="00456680">
        <w:rPr>
          <w:szCs w:val="22"/>
        </w:rPr>
        <w:t xml:space="preserve">(filed </w:t>
      </w:r>
      <w:r w:rsidR="00CE78EC">
        <w:rPr>
          <w:szCs w:val="22"/>
        </w:rPr>
        <w:t>Mar. 10</w:t>
      </w:r>
      <w:r w:rsidR="008834E7">
        <w:rPr>
          <w:szCs w:val="22"/>
        </w:rPr>
        <w:t>, 2017</w:t>
      </w:r>
      <w:r w:rsidRPr="00456680">
        <w:rPr>
          <w:szCs w:val="22"/>
        </w:rPr>
        <w:t>).</w:t>
      </w:r>
    </w:p>
    <w:p w:rsidR="00F80FFB" w:rsidRPr="006F6A1D" w:rsidRDefault="00F80FFB" w:rsidP="004A6E49">
      <w:pPr>
        <w:autoSpaceDE w:val="0"/>
        <w:autoSpaceDN w:val="0"/>
        <w:adjustRightInd w:val="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6366B" w:rsidP="00F80FFB">
      <w:pPr>
        <w:ind w:firstLine="720"/>
        <w:rPr>
          <w:szCs w:val="22"/>
        </w:rPr>
      </w:pPr>
      <w:r>
        <w:rPr>
          <w:szCs w:val="22"/>
        </w:rPr>
        <w:t>The transfer of assets</w:t>
      </w:r>
      <w:r w:rsidR="00F80FFB" w:rsidRPr="006F6A1D">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644D9F">
        <w:rPr>
          <w:szCs w:val="22"/>
        </w:rPr>
        <w:t>s</w:t>
      </w:r>
      <w:r w:rsidR="00F80FFB" w:rsidRPr="006F6A1D">
        <w:rPr>
          <w:szCs w:val="22"/>
        </w:rPr>
        <w:t xml:space="preserve">ection 63.03(a) of the Commission’s rules, 47 CFR § 63.03(a), interested parties may file comments </w:t>
      </w:r>
      <w:r w:rsidR="00655B3B" w:rsidRPr="006F6A1D">
        <w:rPr>
          <w:b/>
          <w:szCs w:val="22"/>
        </w:rPr>
        <w:t xml:space="preserve">on or before </w:t>
      </w:r>
      <w:r w:rsidR="00D848C7">
        <w:rPr>
          <w:b/>
          <w:szCs w:val="22"/>
        </w:rPr>
        <w:t>April</w:t>
      </w:r>
      <w:r w:rsidR="00502964">
        <w:rPr>
          <w:b/>
          <w:szCs w:val="22"/>
        </w:rPr>
        <w:t xml:space="preserve"> 3</w:t>
      </w:r>
      <w:r w:rsidR="00F80FFB" w:rsidRPr="006F6A1D">
        <w:rPr>
          <w:b/>
          <w:szCs w:val="22"/>
        </w:rPr>
        <w:t>, 201</w:t>
      </w:r>
      <w:r w:rsidR="00761B6A">
        <w:rPr>
          <w:b/>
          <w:szCs w:val="22"/>
        </w:rPr>
        <w:t>7</w:t>
      </w:r>
      <w:r w:rsidR="00F80FFB" w:rsidRPr="006F6A1D">
        <w:rPr>
          <w:szCs w:val="22"/>
        </w:rPr>
        <w:t xml:space="preserve">, and reply comments </w:t>
      </w:r>
      <w:r w:rsidR="00F80FFB" w:rsidRPr="006F6A1D">
        <w:rPr>
          <w:b/>
          <w:szCs w:val="22"/>
        </w:rPr>
        <w:t xml:space="preserve">on or before </w:t>
      </w:r>
      <w:r w:rsidR="00B54AB8">
        <w:rPr>
          <w:b/>
          <w:szCs w:val="22"/>
        </w:rPr>
        <w:t xml:space="preserve">April </w:t>
      </w:r>
      <w:r w:rsidR="00502964">
        <w:rPr>
          <w:b/>
          <w:szCs w:val="22"/>
        </w:rPr>
        <w:t>10</w:t>
      </w:r>
      <w:r w:rsidR="00F80FFB" w:rsidRPr="006F6A1D">
        <w:rPr>
          <w:b/>
          <w:szCs w:val="22"/>
        </w:rPr>
        <w:t>, 201</w:t>
      </w:r>
      <w:r w:rsidR="00761B6A">
        <w:rPr>
          <w:b/>
          <w:szCs w:val="22"/>
        </w:rPr>
        <w:t>7</w:t>
      </w:r>
      <w:r w:rsidR="008C4993">
        <w:rPr>
          <w:szCs w:val="22"/>
        </w:rPr>
        <w:t>.  Pursuant to</w:t>
      </w:r>
      <w:r w:rsidR="00644D9F">
        <w:rPr>
          <w:szCs w:val="22"/>
        </w:rPr>
        <w:t xml:space="preserve"> s</w:t>
      </w:r>
      <w:r w:rsidR="00F80FFB" w:rsidRPr="006F6A1D">
        <w:rPr>
          <w:szCs w:val="22"/>
        </w:rPr>
        <w:t xml:space="preserve">ection 63.52 </w:t>
      </w:r>
      <w:r w:rsidR="00E671A8">
        <w:rPr>
          <w:szCs w:val="22"/>
        </w:rPr>
        <w:t>of the Commission’s rules, 47 CF</w:t>
      </w:r>
      <w:r w:rsidR="00F80FFB" w:rsidRPr="006F6A1D">
        <w:rPr>
          <w:szCs w:val="22"/>
        </w:rPr>
        <w:t xml:space="preserve">R. § 63.52, commenters must serve a copy of comments on the Applicants no later than the above comment filing date.  Unless otherwise notified by the Commission, the Applicants may transfer </w:t>
      </w:r>
      <w:r>
        <w:rPr>
          <w:szCs w:val="22"/>
        </w:rPr>
        <w:t xml:space="preserve">assets </w:t>
      </w:r>
      <w:r w:rsidR="00F80FFB" w:rsidRPr="006F6A1D">
        <w:rPr>
          <w:szCs w:val="22"/>
        </w:rPr>
        <w:t xml:space="preserve">on the 31st day after the date of this notice.   </w:t>
      </w:r>
    </w:p>
    <w:p w:rsidR="00F80FFB" w:rsidRPr="006F6A1D" w:rsidRDefault="00F80FFB" w:rsidP="00F80FFB">
      <w:pPr>
        <w:rPr>
          <w:szCs w:val="22"/>
        </w:rPr>
      </w:pPr>
    </w:p>
    <w:p w:rsidR="00F80FFB" w:rsidRPr="006F6A1D" w:rsidRDefault="0038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664E23"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BD015D">
          <w:rPr>
            <w:rStyle w:val="Hyperlink"/>
            <w:szCs w:val="22"/>
          </w:rPr>
          <w:t>tracey.wilson@fcc.gov</w:t>
        </w:r>
      </w:hyperlink>
      <w:r w:rsidR="00717C73" w:rsidRPr="006F6A1D">
        <w:rPr>
          <w:szCs w:val="22"/>
        </w:rPr>
        <w:t>;</w:t>
      </w:r>
    </w:p>
    <w:p w:rsidR="00F80FFB" w:rsidRPr="006F6A1D" w:rsidRDefault="00F80FFB" w:rsidP="00F80FFB">
      <w:pPr>
        <w:rPr>
          <w:szCs w:val="22"/>
        </w:rPr>
      </w:pPr>
    </w:p>
    <w:p w:rsidR="00F80FFB" w:rsidRPr="005B1E67" w:rsidRDefault="00AD54F5" w:rsidP="005B1E67">
      <w:pPr>
        <w:numPr>
          <w:ilvl w:val="0"/>
          <w:numId w:val="18"/>
        </w:numPr>
        <w:rPr>
          <w:szCs w:val="22"/>
        </w:rPr>
      </w:pPr>
      <w:r>
        <w:rPr>
          <w:szCs w:val="22"/>
        </w:rPr>
        <w:lastRenderedPageBreak/>
        <w:t>Gregory Kwan</w:t>
      </w:r>
      <w:r w:rsidR="00F80FFB" w:rsidRPr="006F6A1D">
        <w:rPr>
          <w:szCs w:val="22"/>
        </w:rPr>
        <w:t xml:space="preserve">, Competition Policy Division, Wireline Competition Bureau, </w:t>
      </w:r>
      <w:hyperlink r:id="rId15" w:history="1">
        <w:r w:rsidRPr="002829C0">
          <w:rPr>
            <w:rStyle w:val="Hyperlink"/>
            <w:szCs w:val="22"/>
          </w:rPr>
          <w:t>gregory.kwan@fcc.gov</w:t>
        </w:r>
      </w:hyperlink>
      <w:r w:rsidR="00DA51F9">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sidR="00E671A8">
        <w:rPr>
          <w:szCs w:val="22"/>
        </w:rPr>
        <w:t>stent with rule 1.1206(b), 47 CF</w:t>
      </w:r>
      <w:r w:rsidRPr="006F6A1D">
        <w:rPr>
          <w:szCs w:val="22"/>
        </w:rPr>
        <w:t>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664E23">
        <w:rPr>
          <w:szCs w:val="22"/>
        </w:rPr>
        <w:t>Tracey Wilson at (202) 418-1394</w:t>
      </w:r>
      <w:r w:rsidRPr="006F6A1D">
        <w:rPr>
          <w:szCs w:val="22"/>
        </w:rPr>
        <w:t xml:space="preserve"> or </w:t>
      </w:r>
      <w:r w:rsidR="00AD54F5">
        <w:rPr>
          <w:szCs w:val="22"/>
        </w:rPr>
        <w:t>Greg Kwan</w:t>
      </w:r>
      <w:r w:rsidR="005B1E67">
        <w:rPr>
          <w:szCs w:val="22"/>
        </w:rPr>
        <w:t xml:space="preserve"> </w:t>
      </w:r>
      <w:r w:rsidR="00664E23">
        <w:rPr>
          <w:szCs w:val="22"/>
        </w:rPr>
        <w:t>at (202) 418-</w:t>
      </w:r>
      <w:r w:rsidR="00AD54F5">
        <w:rPr>
          <w:szCs w:val="22"/>
        </w:rPr>
        <w:t>1191</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46747F" w:rsidRPr="00D27120" w:rsidRDefault="0046747F" w:rsidP="006704F9">
      <w:pPr>
        <w:suppressAutoHyphens/>
        <w:rPr>
          <w:color w:val="000000"/>
          <w:szCs w:val="22"/>
        </w:rPr>
      </w:pPr>
    </w:p>
    <w:sectPr w:rsidR="0046747F" w:rsidRPr="00D27120" w:rsidSect="001D404B">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32" w:rsidRDefault="00C95432">
      <w:r>
        <w:separator/>
      </w:r>
    </w:p>
  </w:endnote>
  <w:endnote w:type="continuationSeparator" w:id="0">
    <w:p w:rsidR="00C95432" w:rsidRDefault="00C95432">
      <w:r>
        <w:continuationSeparator/>
      </w:r>
    </w:p>
  </w:endnote>
  <w:endnote w:type="continuationNotice" w:id="1">
    <w:p w:rsidR="00C95432" w:rsidRDefault="00C95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13" w:rsidRDefault="00327E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4D4933">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32" w:rsidRDefault="00C95432">
      <w:r>
        <w:separator/>
      </w:r>
    </w:p>
  </w:footnote>
  <w:footnote w:type="continuationSeparator" w:id="0">
    <w:p w:rsidR="00C95432" w:rsidRDefault="00C95432">
      <w:r>
        <w:continuationSeparator/>
      </w:r>
    </w:p>
  </w:footnote>
  <w:footnote w:type="continuationNotice" w:id="1">
    <w:p w:rsidR="00C95432" w:rsidRDefault="00C95432"/>
  </w:footnote>
  <w:footnote w:id="2">
    <w:p w:rsidR="00A14B94" w:rsidRPr="00180BAA" w:rsidRDefault="00A14B94" w:rsidP="00A14B94">
      <w:pPr>
        <w:pStyle w:val="FootnoteText"/>
        <w:rPr>
          <w:sz w:val="20"/>
        </w:rPr>
      </w:pPr>
      <w:r w:rsidRPr="00180BAA">
        <w:rPr>
          <w:rStyle w:val="FootnoteReference"/>
          <w:sz w:val="20"/>
        </w:rPr>
        <w:footnoteRef/>
      </w:r>
      <w:r w:rsidRPr="00180BAA">
        <w:rPr>
          <w:sz w:val="20"/>
        </w:rPr>
        <w:t xml:space="preserve"> </w:t>
      </w:r>
      <w:r w:rsidRPr="00180BAA">
        <w:rPr>
          <w:i/>
          <w:sz w:val="20"/>
        </w:rPr>
        <w:t>See</w:t>
      </w:r>
      <w:r w:rsidRPr="00180BAA">
        <w:rPr>
          <w:sz w:val="20"/>
        </w:rPr>
        <w:t xml:space="preserve"> 47 U.S.C. § 214; 47 CFR § 63.03</w:t>
      </w:r>
      <w:r>
        <w:rPr>
          <w:sz w:val="20"/>
        </w:rPr>
        <w:t xml:space="preserve">. </w:t>
      </w:r>
      <w:r w:rsidR="00BC1485">
        <w:rPr>
          <w:sz w:val="20"/>
        </w:rPr>
        <w:t xml:space="preserve"> On March 20, 2017, Applicants filed a supplement to their domestic </w:t>
      </w:r>
      <w:r w:rsidR="00502964">
        <w:rPr>
          <w:sz w:val="20"/>
        </w:rPr>
        <w:t xml:space="preserve">section 214 </w:t>
      </w:r>
      <w:r w:rsidR="00BC1485">
        <w:rPr>
          <w:sz w:val="20"/>
        </w:rPr>
        <w:t>application.</w:t>
      </w:r>
    </w:p>
  </w:footnote>
  <w:footnote w:id="3">
    <w:p w:rsidR="00A14B94" w:rsidRDefault="00A14B94">
      <w:pPr>
        <w:pStyle w:val="FootnoteText"/>
      </w:pPr>
      <w:r>
        <w:rPr>
          <w:rStyle w:val="FootnoteReference"/>
        </w:rPr>
        <w:footnoteRef/>
      </w:r>
      <w:r>
        <w:t xml:space="preserve"> </w:t>
      </w:r>
      <w:r w:rsidRPr="00603EAF">
        <w:rPr>
          <w:sz w:val="20"/>
        </w:rPr>
        <w:t>Applicants state that in Lake County and eastern St. Louis County</w:t>
      </w:r>
      <w:r w:rsidR="00603EAF">
        <w:rPr>
          <w:sz w:val="20"/>
        </w:rPr>
        <w:t>,</w:t>
      </w:r>
      <w:r w:rsidRPr="00603EAF">
        <w:rPr>
          <w:sz w:val="20"/>
        </w:rPr>
        <w:t xml:space="preserve"> LCI competes with the inc</w:t>
      </w:r>
      <w:r w:rsidR="008353A6">
        <w:rPr>
          <w:sz w:val="20"/>
        </w:rPr>
        <w:t>umbent LEC</w:t>
      </w:r>
      <w:r w:rsidRPr="00603EAF">
        <w:rPr>
          <w:sz w:val="20"/>
        </w:rPr>
        <w:t xml:space="preserve"> operations of CenturyLink and Frontier Communications Corporation, their associated long distance toll services, other long distance toll service providers, Voice over Internet Protocol (VoIP) services, and wireless voice services.</w:t>
      </w:r>
      <w:r w:rsidRPr="00A14B94">
        <w:t xml:space="preserve">  </w:t>
      </w:r>
    </w:p>
  </w:footnote>
  <w:footnote w:id="4">
    <w:p w:rsidR="00E45E35" w:rsidRDefault="00E45E35" w:rsidP="00E45E35">
      <w:pPr>
        <w:pStyle w:val="FootnoteText"/>
      </w:pPr>
      <w:r>
        <w:rPr>
          <w:rStyle w:val="FootnoteReference"/>
        </w:rPr>
        <w:footnoteRef/>
      </w:r>
      <w:r>
        <w:t xml:space="preserve"> </w:t>
      </w:r>
      <w:r w:rsidRPr="00646A25">
        <w:rPr>
          <w:sz w:val="20"/>
        </w:rPr>
        <w:t>Applicants state that CSI has a pending application to complete its operational authority before the Minnesota Public Utilities Commission to provide resold local exchange services and intrastate interexchange services within certain areas of Minnesota, including the portions of Lake County and eastern St. Louis County areas that are subject to this proposed transaction.</w:t>
      </w:r>
      <w:r w:rsidRPr="00646A25">
        <w:t xml:space="preserve"> </w:t>
      </w:r>
      <w:r>
        <w:t xml:space="preserve"> </w:t>
      </w:r>
      <w:r>
        <w:rPr>
          <w:sz w:val="20"/>
        </w:rPr>
        <w:t xml:space="preserve">Applicants further state that when CSI commences its planned resale operations, it will operate under the assumed business name “Consolidated Telecommunications Company.”  </w:t>
      </w:r>
    </w:p>
  </w:footnote>
  <w:footnote w:id="5">
    <w:p w:rsidR="003C34BF" w:rsidRDefault="003C34BF">
      <w:pPr>
        <w:pStyle w:val="FootnoteText"/>
      </w:pPr>
      <w:r>
        <w:rPr>
          <w:rStyle w:val="FootnoteReference"/>
        </w:rPr>
        <w:footnoteRef/>
      </w:r>
      <w:r>
        <w:t xml:space="preserve"> </w:t>
      </w:r>
      <w:r w:rsidRPr="003C34BF">
        <w:rPr>
          <w:sz w:val="20"/>
        </w:rPr>
        <w:t>Applicants state that CTC has approximately 11,600 member-owners, none of whom directly or indirectly o</w:t>
      </w:r>
      <w:r w:rsidR="006224AB">
        <w:rPr>
          <w:sz w:val="20"/>
        </w:rPr>
        <w:t>wns or controls 10</w:t>
      </w:r>
      <w:r w:rsidRPr="003C34BF">
        <w:rPr>
          <w:sz w:val="20"/>
        </w:rPr>
        <w:t xml:space="preserve"> percent or more of the equity or</w:t>
      </w:r>
      <w:r w:rsidR="00C875AF">
        <w:rPr>
          <w:sz w:val="20"/>
        </w:rPr>
        <w:t xml:space="preserve"> voting power of CTC;</w:t>
      </w:r>
      <w:r w:rsidR="00D848C7">
        <w:rPr>
          <w:sz w:val="20"/>
        </w:rPr>
        <w:t xml:space="preserve"> that </w:t>
      </w:r>
      <w:r w:rsidR="00D848C7" w:rsidRPr="00D848C7">
        <w:rPr>
          <w:sz w:val="20"/>
        </w:rPr>
        <w:t>all of the directors, officer and key management officials of CTC are U.S. citizens</w:t>
      </w:r>
      <w:r w:rsidR="00C875AF">
        <w:rPr>
          <w:sz w:val="20"/>
        </w:rPr>
        <w:t>;</w:t>
      </w:r>
      <w:r w:rsidR="00CF6869">
        <w:rPr>
          <w:sz w:val="20"/>
        </w:rPr>
        <w:t xml:space="preserve"> and that, on information and belief, all member-owners are U.S. citizens</w:t>
      </w:r>
      <w:r w:rsidR="00D848C7" w:rsidRPr="003C34BF">
        <w:t xml:space="preserve">.  </w:t>
      </w:r>
      <w:r w:rsidR="00374AB5" w:rsidRPr="00374AB5">
        <w:rPr>
          <w:sz w:val="20"/>
        </w:rPr>
        <w:t xml:space="preserve">According to the Applicants, </w:t>
      </w:r>
      <w:r w:rsidRPr="003C34BF">
        <w:rPr>
          <w:sz w:val="20"/>
        </w:rPr>
        <w:t xml:space="preserve">CTC owns a 100 percent equity interest in CI Communications, Inc., a Minnesota corporation, </w:t>
      </w:r>
      <w:r w:rsidR="00C875AF">
        <w:rPr>
          <w:sz w:val="20"/>
        </w:rPr>
        <w:t>providing</w:t>
      </w:r>
      <w:r w:rsidRPr="003C34BF">
        <w:rPr>
          <w:sz w:val="20"/>
        </w:rPr>
        <w:t xml:space="preserve"> local exchange telecommunications services in the </w:t>
      </w:r>
      <w:r w:rsidR="002D79E2">
        <w:rPr>
          <w:sz w:val="20"/>
        </w:rPr>
        <w:t>C</w:t>
      </w:r>
      <w:r w:rsidRPr="003C34BF">
        <w:rPr>
          <w:sz w:val="20"/>
        </w:rPr>
        <w:t xml:space="preserve">rosby exchange in Crow Wing County in rural central Minnesota.  CTC </w:t>
      </w:r>
      <w:r w:rsidR="006841CB">
        <w:rPr>
          <w:sz w:val="20"/>
        </w:rPr>
        <w:t xml:space="preserve">also </w:t>
      </w:r>
      <w:r w:rsidRPr="003C34BF">
        <w:rPr>
          <w:sz w:val="20"/>
        </w:rPr>
        <w:t>holds a 20 percent equity interest in Central Transport Group, LLC, a Minnesota limited liability company, pr</w:t>
      </w:r>
      <w:r w:rsidR="00C875AF">
        <w:rPr>
          <w:sz w:val="20"/>
        </w:rPr>
        <w:t>oviding</w:t>
      </w:r>
      <w:r w:rsidRPr="003C34BF">
        <w:rPr>
          <w:sz w:val="20"/>
        </w:rPr>
        <w:t xml:space="preserve"> middle mile and other transport services to telecommunications carriers in the State of Minnesota.</w:t>
      </w:r>
      <w:r w:rsidRPr="003C34BF">
        <w:t xml:space="preserve">  </w:t>
      </w:r>
      <w:r w:rsidR="006841CB" w:rsidRPr="006841CB">
        <w:rPr>
          <w:sz w:val="20"/>
        </w:rPr>
        <w:t>Applicants state that CTC and CSI have no other subsidiaries or affiliates that offer telecommunications services.</w:t>
      </w:r>
    </w:p>
  </w:footnote>
  <w:footnote w:id="6">
    <w:p w:rsidR="00761B6A" w:rsidRPr="000B40D8" w:rsidRDefault="00761B6A" w:rsidP="00761B6A">
      <w:pPr>
        <w:pStyle w:val="FootnoteText"/>
        <w:rPr>
          <w:sz w:val="20"/>
        </w:rPr>
      </w:pPr>
      <w:r w:rsidRPr="00695357">
        <w:rPr>
          <w:rStyle w:val="FootnoteReference"/>
          <w:sz w:val="20"/>
        </w:rPr>
        <w:footnoteRef/>
      </w:r>
      <w:r w:rsidRPr="00695357">
        <w:rPr>
          <w:sz w:val="20"/>
        </w:rPr>
        <w:t xml:space="preserve"> </w:t>
      </w:r>
      <w:r w:rsidR="00AD54F5">
        <w:rPr>
          <w:color w:val="020100"/>
          <w:sz w:val="20"/>
        </w:rPr>
        <w:t>47 CFR § 63.03(</w:t>
      </w:r>
      <w:r w:rsidR="002667BA">
        <w:rPr>
          <w:color w:val="020100"/>
          <w:sz w:val="20"/>
        </w:rPr>
        <w:t>b)(</w:t>
      </w:r>
      <w:r w:rsidR="00755BBA">
        <w:rPr>
          <w:color w:val="020100"/>
          <w:sz w:val="20"/>
        </w:rPr>
        <w:t>2</w:t>
      </w:r>
      <w:r w:rsidR="00AD54F5">
        <w:rPr>
          <w:color w:val="020100"/>
          <w:sz w:val="20"/>
        </w:rPr>
        <w:t>)(</w:t>
      </w:r>
      <w:r w:rsidR="00755BBA">
        <w:rPr>
          <w:color w:val="020100"/>
          <w:sz w:val="20"/>
        </w:rPr>
        <w:t>i</w:t>
      </w:r>
      <w:r w:rsidR="00AD54F5">
        <w:rPr>
          <w:color w:val="020100"/>
          <w:sz w:val="20"/>
        </w:rPr>
        <w:t>i</w:t>
      </w:r>
      <w:r w:rsidR="0062423D">
        <w:rPr>
          <w:color w:val="020100"/>
          <w:sz w:val="20"/>
        </w:rPr>
        <w:t>)</w:t>
      </w:r>
      <w:r w:rsidRPr="00695357">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13" w:rsidRDefault="00327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13" w:rsidRDefault="00327E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4D4933">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4D4933">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4D4933">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4D4933">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30D1"/>
    <w:rsid w:val="0000570B"/>
    <w:rsid w:val="000114B5"/>
    <w:rsid w:val="00020E3E"/>
    <w:rsid w:val="0002290F"/>
    <w:rsid w:val="0002448D"/>
    <w:rsid w:val="000264E1"/>
    <w:rsid w:val="00031782"/>
    <w:rsid w:val="000319E4"/>
    <w:rsid w:val="00033791"/>
    <w:rsid w:val="00034463"/>
    <w:rsid w:val="00035595"/>
    <w:rsid w:val="000359CA"/>
    <w:rsid w:val="00037963"/>
    <w:rsid w:val="000401F2"/>
    <w:rsid w:val="000403C2"/>
    <w:rsid w:val="00042229"/>
    <w:rsid w:val="00044ACA"/>
    <w:rsid w:val="00047EBE"/>
    <w:rsid w:val="00051FB2"/>
    <w:rsid w:val="0005357F"/>
    <w:rsid w:val="0005476D"/>
    <w:rsid w:val="0005535C"/>
    <w:rsid w:val="000627D1"/>
    <w:rsid w:val="00062C91"/>
    <w:rsid w:val="00064E36"/>
    <w:rsid w:val="000669CD"/>
    <w:rsid w:val="0007252B"/>
    <w:rsid w:val="00076713"/>
    <w:rsid w:val="00076C45"/>
    <w:rsid w:val="00077355"/>
    <w:rsid w:val="0009126E"/>
    <w:rsid w:val="000925AB"/>
    <w:rsid w:val="00094CB0"/>
    <w:rsid w:val="000A2C47"/>
    <w:rsid w:val="000A4055"/>
    <w:rsid w:val="000A4520"/>
    <w:rsid w:val="000A6DA3"/>
    <w:rsid w:val="000A7685"/>
    <w:rsid w:val="000B2374"/>
    <w:rsid w:val="000B5D16"/>
    <w:rsid w:val="000B7246"/>
    <w:rsid w:val="000C0811"/>
    <w:rsid w:val="000C28B5"/>
    <w:rsid w:val="000C42A9"/>
    <w:rsid w:val="000C4780"/>
    <w:rsid w:val="000C4C46"/>
    <w:rsid w:val="000E157B"/>
    <w:rsid w:val="000E3155"/>
    <w:rsid w:val="000E5315"/>
    <w:rsid w:val="000E6F7A"/>
    <w:rsid w:val="000E760D"/>
    <w:rsid w:val="000F6B18"/>
    <w:rsid w:val="001026C6"/>
    <w:rsid w:val="00110942"/>
    <w:rsid w:val="00112A9B"/>
    <w:rsid w:val="00113666"/>
    <w:rsid w:val="0013052A"/>
    <w:rsid w:val="001378A8"/>
    <w:rsid w:val="00142BA4"/>
    <w:rsid w:val="00142D36"/>
    <w:rsid w:val="00147A7C"/>
    <w:rsid w:val="00151E72"/>
    <w:rsid w:val="00153E4E"/>
    <w:rsid w:val="00154DD3"/>
    <w:rsid w:val="00156895"/>
    <w:rsid w:val="00165BD0"/>
    <w:rsid w:val="001727F8"/>
    <w:rsid w:val="00176A1A"/>
    <w:rsid w:val="001809F9"/>
    <w:rsid w:val="00187B28"/>
    <w:rsid w:val="00190FAB"/>
    <w:rsid w:val="001927FC"/>
    <w:rsid w:val="00192F32"/>
    <w:rsid w:val="001A207D"/>
    <w:rsid w:val="001A269E"/>
    <w:rsid w:val="001A3986"/>
    <w:rsid w:val="001A48B0"/>
    <w:rsid w:val="001A6B9B"/>
    <w:rsid w:val="001B2E39"/>
    <w:rsid w:val="001B314E"/>
    <w:rsid w:val="001B6FE3"/>
    <w:rsid w:val="001B7E4B"/>
    <w:rsid w:val="001C720F"/>
    <w:rsid w:val="001C7D29"/>
    <w:rsid w:val="001D04A4"/>
    <w:rsid w:val="001D0A19"/>
    <w:rsid w:val="001D263C"/>
    <w:rsid w:val="001D31BD"/>
    <w:rsid w:val="001D3BE2"/>
    <w:rsid w:val="001D404B"/>
    <w:rsid w:val="001D60DE"/>
    <w:rsid w:val="001D63C8"/>
    <w:rsid w:val="001D65FC"/>
    <w:rsid w:val="001D79DC"/>
    <w:rsid w:val="001E0B77"/>
    <w:rsid w:val="001E1925"/>
    <w:rsid w:val="001E4E86"/>
    <w:rsid w:val="001F3F45"/>
    <w:rsid w:val="001F4668"/>
    <w:rsid w:val="001F4C36"/>
    <w:rsid w:val="00204E10"/>
    <w:rsid w:val="0020536A"/>
    <w:rsid w:val="00205B87"/>
    <w:rsid w:val="0020629D"/>
    <w:rsid w:val="0020749C"/>
    <w:rsid w:val="002119BB"/>
    <w:rsid w:val="0021533F"/>
    <w:rsid w:val="002170A5"/>
    <w:rsid w:val="00226A73"/>
    <w:rsid w:val="002277E1"/>
    <w:rsid w:val="00227CC7"/>
    <w:rsid w:val="0023415C"/>
    <w:rsid w:val="00234FF8"/>
    <w:rsid w:val="00236F6A"/>
    <w:rsid w:val="00237022"/>
    <w:rsid w:val="00242CE0"/>
    <w:rsid w:val="002458B5"/>
    <w:rsid w:val="002479BC"/>
    <w:rsid w:val="00247BC5"/>
    <w:rsid w:val="002507AC"/>
    <w:rsid w:val="00254297"/>
    <w:rsid w:val="00261E94"/>
    <w:rsid w:val="002639D4"/>
    <w:rsid w:val="00264B89"/>
    <w:rsid w:val="00266585"/>
    <w:rsid w:val="002667BA"/>
    <w:rsid w:val="002713A6"/>
    <w:rsid w:val="00272E9B"/>
    <w:rsid w:val="00274C2B"/>
    <w:rsid w:val="00295114"/>
    <w:rsid w:val="002A0D31"/>
    <w:rsid w:val="002A2546"/>
    <w:rsid w:val="002B110B"/>
    <w:rsid w:val="002B1C38"/>
    <w:rsid w:val="002B21FB"/>
    <w:rsid w:val="002B2207"/>
    <w:rsid w:val="002B3987"/>
    <w:rsid w:val="002C013D"/>
    <w:rsid w:val="002C2AD8"/>
    <w:rsid w:val="002D152E"/>
    <w:rsid w:val="002D3C39"/>
    <w:rsid w:val="002D7782"/>
    <w:rsid w:val="002D79E2"/>
    <w:rsid w:val="002E0322"/>
    <w:rsid w:val="002E2641"/>
    <w:rsid w:val="002E673C"/>
    <w:rsid w:val="002E7F1A"/>
    <w:rsid w:val="002F2AB4"/>
    <w:rsid w:val="003007C4"/>
    <w:rsid w:val="00300F26"/>
    <w:rsid w:val="00304122"/>
    <w:rsid w:val="00305EAF"/>
    <w:rsid w:val="00313386"/>
    <w:rsid w:val="00316DF5"/>
    <w:rsid w:val="00321B06"/>
    <w:rsid w:val="00321E54"/>
    <w:rsid w:val="0032475C"/>
    <w:rsid w:val="00327E13"/>
    <w:rsid w:val="00331394"/>
    <w:rsid w:val="00333620"/>
    <w:rsid w:val="00336B43"/>
    <w:rsid w:val="00337D23"/>
    <w:rsid w:val="00345819"/>
    <w:rsid w:val="00350D8A"/>
    <w:rsid w:val="00352555"/>
    <w:rsid w:val="00353160"/>
    <w:rsid w:val="003558D9"/>
    <w:rsid w:val="00356B0F"/>
    <w:rsid w:val="00362BC7"/>
    <w:rsid w:val="003664FF"/>
    <w:rsid w:val="00367CFE"/>
    <w:rsid w:val="00371BB5"/>
    <w:rsid w:val="00372CF6"/>
    <w:rsid w:val="00374AB5"/>
    <w:rsid w:val="003834F3"/>
    <w:rsid w:val="00383537"/>
    <w:rsid w:val="00384993"/>
    <w:rsid w:val="00393BD4"/>
    <w:rsid w:val="00395E7C"/>
    <w:rsid w:val="003A1C84"/>
    <w:rsid w:val="003A47DB"/>
    <w:rsid w:val="003B0D5B"/>
    <w:rsid w:val="003B3262"/>
    <w:rsid w:val="003C0651"/>
    <w:rsid w:val="003C124D"/>
    <w:rsid w:val="003C34BF"/>
    <w:rsid w:val="003C3C08"/>
    <w:rsid w:val="003C57EE"/>
    <w:rsid w:val="003C74FF"/>
    <w:rsid w:val="003D5E4D"/>
    <w:rsid w:val="003D62AA"/>
    <w:rsid w:val="003E13D5"/>
    <w:rsid w:val="003E65E9"/>
    <w:rsid w:val="003F08DD"/>
    <w:rsid w:val="004009F5"/>
    <w:rsid w:val="004009FF"/>
    <w:rsid w:val="00402BBF"/>
    <w:rsid w:val="00402F08"/>
    <w:rsid w:val="00406D42"/>
    <w:rsid w:val="00406EA7"/>
    <w:rsid w:val="00412D95"/>
    <w:rsid w:val="00413532"/>
    <w:rsid w:val="004229FC"/>
    <w:rsid w:val="004272D7"/>
    <w:rsid w:val="004317A8"/>
    <w:rsid w:val="00433C43"/>
    <w:rsid w:val="004363ED"/>
    <w:rsid w:val="00437039"/>
    <w:rsid w:val="00437390"/>
    <w:rsid w:val="00440540"/>
    <w:rsid w:val="00444763"/>
    <w:rsid w:val="004471D4"/>
    <w:rsid w:val="00453F16"/>
    <w:rsid w:val="00456F02"/>
    <w:rsid w:val="004634EA"/>
    <w:rsid w:val="00464B99"/>
    <w:rsid w:val="004668F2"/>
    <w:rsid w:val="0046747F"/>
    <w:rsid w:val="004704E5"/>
    <w:rsid w:val="00471557"/>
    <w:rsid w:val="0047378E"/>
    <w:rsid w:val="0047389D"/>
    <w:rsid w:val="004754AC"/>
    <w:rsid w:val="00480CA3"/>
    <w:rsid w:val="00483ED8"/>
    <w:rsid w:val="004908CF"/>
    <w:rsid w:val="004A06AD"/>
    <w:rsid w:val="004A23A4"/>
    <w:rsid w:val="004A52B7"/>
    <w:rsid w:val="004A6E49"/>
    <w:rsid w:val="004A767A"/>
    <w:rsid w:val="004B147E"/>
    <w:rsid w:val="004B2C3B"/>
    <w:rsid w:val="004B6EA1"/>
    <w:rsid w:val="004C5F29"/>
    <w:rsid w:val="004D396B"/>
    <w:rsid w:val="004D4933"/>
    <w:rsid w:val="004D6475"/>
    <w:rsid w:val="004D67C3"/>
    <w:rsid w:val="004D74B9"/>
    <w:rsid w:val="004D75F8"/>
    <w:rsid w:val="004E32BF"/>
    <w:rsid w:val="004E3B19"/>
    <w:rsid w:val="004F0BF1"/>
    <w:rsid w:val="004F75CD"/>
    <w:rsid w:val="005007B4"/>
    <w:rsid w:val="00501861"/>
    <w:rsid w:val="00502964"/>
    <w:rsid w:val="00505CA9"/>
    <w:rsid w:val="00507C24"/>
    <w:rsid w:val="00514D74"/>
    <w:rsid w:val="00515F14"/>
    <w:rsid w:val="00515FB3"/>
    <w:rsid w:val="0051750D"/>
    <w:rsid w:val="0051799E"/>
    <w:rsid w:val="00525252"/>
    <w:rsid w:val="00525CA0"/>
    <w:rsid w:val="00536E8B"/>
    <w:rsid w:val="00537386"/>
    <w:rsid w:val="00541525"/>
    <w:rsid w:val="00542653"/>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A06DF"/>
    <w:rsid w:val="005A08A4"/>
    <w:rsid w:val="005A487E"/>
    <w:rsid w:val="005A5CC8"/>
    <w:rsid w:val="005B1E67"/>
    <w:rsid w:val="005C1407"/>
    <w:rsid w:val="005C2131"/>
    <w:rsid w:val="005C26CE"/>
    <w:rsid w:val="005C3288"/>
    <w:rsid w:val="005C3917"/>
    <w:rsid w:val="005D5EB3"/>
    <w:rsid w:val="005E47DF"/>
    <w:rsid w:val="005E6A88"/>
    <w:rsid w:val="005F154C"/>
    <w:rsid w:val="005F1B83"/>
    <w:rsid w:val="005F7789"/>
    <w:rsid w:val="006027D7"/>
    <w:rsid w:val="00603EAF"/>
    <w:rsid w:val="00612B09"/>
    <w:rsid w:val="00615A4E"/>
    <w:rsid w:val="00616866"/>
    <w:rsid w:val="00617043"/>
    <w:rsid w:val="006174BE"/>
    <w:rsid w:val="0062123A"/>
    <w:rsid w:val="006224AB"/>
    <w:rsid w:val="00622DC4"/>
    <w:rsid w:val="0062423D"/>
    <w:rsid w:val="006252C2"/>
    <w:rsid w:val="00625FDC"/>
    <w:rsid w:val="00632051"/>
    <w:rsid w:val="00632DEA"/>
    <w:rsid w:val="00635D3A"/>
    <w:rsid w:val="0064150D"/>
    <w:rsid w:val="006417DF"/>
    <w:rsid w:val="006429B2"/>
    <w:rsid w:val="00643B93"/>
    <w:rsid w:val="00644D9F"/>
    <w:rsid w:val="00645035"/>
    <w:rsid w:val="00646A25"/>
    <w:rsid w:val="00650AC8"/>
    <w:rsid w:val="006511C3"/>
    <w:rsid w:val="00651B54"/>
    <w:rsid w:val="006538BD"/>
    <w:rsid w:val="00653E9A"/>
    <w:rsid w:val="00654B02"/>
    <w:rsid w:val="00655B3B"/>
    <w:rsid w:val="0066236F"/>
    <w:rsid w:val="00663A4E"/>
    <w:rsid w:val="00664E23"/>
    <w:rsid w:val="00666BE8"/>
    <w:rsid w:val="006704F9"/>
    <w:rsid w:val="00675394"/>
    <w:rsid w:val="00677248"/>
    <w:rsid w:val="006800B9"/>
    <w:rsid w:val="006841CB"/>
    <w:rsid w:val="00686DCF"/>
    <w:rsid w:val="00686E81"/>
    <w:rsid w:val="0068743C"/>
    <w:rsid w:val="00687A88"/>
    <w:rsid w:val="0069220A"/>
    <w:rsid w:val="00694E3C"/>
    <w:rsid w:val="00695357"/>
    <w:rsid w:val="0069541E"/>
    <w:rsid w:val="006A554C"/>
    <w:rsid w:val="006A55EB"/>
    <w:rsid w:val="006A6B79"/>
    <w:rsid w:val="006B0BB4"/>
    <w:rsid w:val="006B0DC3"/>
    <w:rsid w:val="006B33F3"/>
    <w:rsid w:val="006C05E5"/>
    <w:rsid w:val="006C11FC"/>
    <w:rsid w:val="006C14ED"/>
    <w:rsid w:val="006C35E9"/>
    <w:rsid w:val="006C4EFF"/>
    <w:rsid w:val="006C5ADB"/>
    <w:rsid w:val="006C636E"/>
    <w:rsid w:val="006D1A21"/>
    <w:rsid w:val="006D1D93"/>
    <w:rsid w:val="006D1DCD"/>
    <w:rsid w:val="006D1FA6"/>
    <w:rsid w:val="006D25CE"/>
    <w:rsid w:val="006D3EF3"/>
    <w:rsid w:val="006E00D6"/>
    <w:rsid w:val="006E2CD3"/>
    <w:rsid w:val="006E343F"/>
    <w:rsid w:val="006E5746"/>
    <w:rsid w:val="006F20ED"/>
    <w:rsid w:val="006F21AF"/>
    <w:rsid w:val="006F3C80"/>
    <w:rsid w:val="006F5A57"/>
    <w:rsid w:val="006F6A1D"/>
    <w:rsid w:val="00703EC6"/>
    <w:rsid w:val="00706AC9"/>
    <w:rsid w:val="0071025C"/>
    <w:rsid w:val="00714819"/>
    <w:rsid w:val="00716D2D"/>
    <w:rsid w:val="00717C73"/>
    <w:rsid w:val="007217B1"/>
    <w:rsid w:val="00724554"/>
    <w:rsid w:val="00727EC7"/>
    <w:rsid w:val="0073032F"/>
    <w:rsid w:val="007320EB"/>
    <w:rsid w:val="00732551"/>
    <w:rsid w:val="00732C10"/>
    <w:rsid w:val="007420BA"/>
    <w:rsid w:val="007507F6"/>
    <w:rsid w:val="0075287B"/>
    <w:rsid w:val="00752912"/>
    <w:rsid w:val="00754350"/>
    <w:rsid w:val="00755072"/>
    <w:rsid w:val="00755BBA"/>
    <w:rsid w:val="00755E16"/>
    <w:rsid w:val="00756B80"/>
    <w:rsid w:val="00756B88"/>
    <w:rsid w:val="00761B6A"/>
    <w:rsid w:val="00763035"/>
    <w:rsid w:val="00771305"/>
    <w:rsid w:val="0077156F"/>
    <w:rsid w:val="00773AA6"/>
    <w:rsid w:val="0077636A"/>
    <w:rsid w:val="00785200"/>
    <w:rsid w:val="007857C7"/>
    <w:rsid w:val="00792794"/>
    <w:rsid w:val="0079745F"/>
    <w:rsid w:val="007A3844"/>
    <w:rsid w:val="007B0E00"/>
    <w:rsid w:val="007B5F78"/>
    <w:rsid w:val="007C0877"/>
    <w:rsid w:val="007C0FD1"/>
    <w:rsid w:val="007C12B6"/>
    <w:rsid w:val="007C2B50"/>
    <w:rsid w:val="007C3A5F"/>
    <w:rsid w:val="007C3BD7"/>
    <w:rsid w:val="007C465B"/>
    <w:rsid w:val="007C585E"/>
    <w:rsid w:val="007C6DF4"/>
    <w:rsid w:val="007D2C85"/>
    <w:rsid w:val="007D5DC4"/>
    <w:rsid w:val="007E0595"/>
    <w:rsid w:val="007E0815"/>
    <w:rsid w:val="007F3CD7"/>
    <w:rsid w:val="00801697"/>
    <w:rsid w:val="00801D19"/>
    <w:rsid w:val="00804FE6"/>
    <w:rsid w:val="00805979"/>
    <w:rsid w:val="00807C6E"/>
    <w:rsid w:val="0081400F"/>
    <w:rsid w:val="008144E6"/>
    <w:rsid w:val="0081510C"/>
    <w:rsid w:val="0081552C"/>
    <w:rsid w:val="00816FBA"/>
    <w:rsid w:val="00817653"/>
    <w:rsid w:val="00817D67"/>
    <w:rsid w:val="008211E2"/>
    <w:rsid w:val="00830946"/>
    <w:rsid w:val="00831239"/>
    <w:rsid w:val="00832D56"/>
    <w:rsid w:val="008353A6"/>
    <w:rsid w:val="008416B6"/>
    <w:rsid w:val="00841DB8"/>
    <w:rsid w:val="00845388"/>
    <w:rsid w:val="00856727"/>
    <w:rsid w:val="00856872"/>
    <w:rsid w:val="00862102"/>
    <w:rsid w:val="008656D9"/>
    <w:rsid w:val="008753EC"/>
    <w:rsid w:val="0088214B"/>
    <w:rsid w:val="008834E7"/>
    <w:rsid w:val="00887198"/>
    <w:rsid w:val="008917E6"/>
    <w:rsid w:val="00891AD2"/>
    <w:rsid w:val="00894F4D"/>
    <w:rsid w:val="00895A11"/>
    <w:rsid w:val="00897552"/>
    <w:rsid w:val="00897BDD"/>
    <w:rsid w:val="008A00F5"/>
    <w:rsid w:val="008A1274"/>
    <w:rsid w:val="008A12E6"/>
    <w:rsid w:val="008A4DCF"/>
    <w:rsid w:val="008A5334"/>
    <w:rsid w:val="008A6B6F"/>
    <w:rsid w:val="008B06B4"/>
    <w:rsid w:val="008B2C64"/>
    <w:rsid w:val="008B3DCA"/>
    <w:rsid w:val="008B5497"/>
    <w:rsid w:val="008B7C7A"/>
    <w:rsid w:val="008C2B82"/>
    <w:rsid w:val="008C4993"/>
    <w:rsid w:val="008C4B79"/>
    <w:rsid w:val="008D3DB7"/>
    <w:rsid w:val="008D6423"/>
    <w:rsid w:val="008D6469"/>
    <w:rsid w:val="008E37AE"/>
    <w:rsid w:val="008E6716"/>
    <w:rsid w:val="008E78C2"/>
    <w:rsid w:val="008F2BD8"/>
    <w:rsid w:val="008F400F"/>
    <w:rsid w:val="008F6A9B"/>
    <w:rsid w:val="0090088A"/>
    <w:rsid w:val="009036A1"/>
    <w:rsid w:val="00903F75"/>
    <w:rsid w:val="00904448"/>
    <w:rsid w:val="0090733F"/>
    <w:rsid w:val="009074E9"/>
    <w:rsid w:val="009151BD"/>
    <w:rsid w:val="009305A4"/>
    <w:rsid w:val="00930DEB"/>
    <w:rsid w:val="009322CC"/>
    <w:rsid w:val="0093341E"/>
    <w:rsid w:val="00933726"/>
    <w:rsid w:val="00933F7C"/>
    <w:rsid w:val="00934620"/>
    <w:rsid w:val="00940008"/>
    <w:rsid w:val="00941ED1"/>
    <w:rsid w:val="00957B60"/>
    <w:rsid w:val="00960ED3"/>
    <w:rsid w:val="00967F4A"/>
    <w:rsid w:val="00970F45"/>
    <w:rsid w:val="00972567"/>
    <w:rsid w:val="00972AE9"/>
    <w:rsid w:val="00975232"/>
    <w:rsid w:val="00977C32"/>
    <w:rsid w:val="009A2810"/>
    <w:rsid w:val="009A3AF2"/>
    <w:rsid w:val="009A3D3C"/>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E126E"/>
    <w:rsid w:val="009E1876"/>
    <w:rsid w:val="009E4540"/>
    <w:rsid w:val="009E5CFD"/>
    <w:rsid w:val="009F4649"/>
    <w:rsid w:val="009F590D"/>
    <w:rsid w:val="009F764E"/>
    <w:rsid w:val="00A01E3E"/>
    <w:rsid w:val="00A05B91"/>
    <w:rsid w:val="00A10A09"/>
    <w:rsid w:val="00A14541"/>
    <w:rsid w:val="00A1474A"/>
    <w:rsid w:val="00A149C4"/>
    <w:rsid w:val="00A14B94"/>
    <w:rsid w:val="00A14CCE"/>
    <w:rsid w:val="00A15834"/>
    <w:rsid w:val="00A27381"/>
    <w:rsid w:val="00A31E0F"/>
    <w:rsid w:val="00A3235E"/>
    <w:rsid w:val="00A345FC"/>
    <w:rsid w:val="00A3589F"/>
    <w:rsid w:val="00A42DEC"/>
    <w:rsid w:val="00A45A02"/>
    <w:rsid w:val="00A45E96"/>
    <w:rsid w:val="00A56D3D"/>
    <w:rsid w:val="00A60E6F"/>
    <w:rsid w:val="00A65381"/>
    <w:rsid w:val="00A6664D"/>
    <w:rsid w:val="00A74BB7"/>
    <w:rsid w:val="00A75ACA"/>
    <w:rsid w:val="00A8048E"/>
    <w:rsid w:val="00A80AD8"/>
    <w:rsid w:val="00A82C60"/>
    <w:rsid w:val="00A878C7"/>
    <w:rsid w:val="00A93F47"/>
    <w:rsid w:val="00AA04D5"/>
    <w:rsid w:val="00AA0ED6"/>
    <w:rsid w:val="00AA21B2"/>
    <w:rsid w:val="00AA5130"/>
    <w:rsid w:val="00AA723D"/>
    <w:rsid w:val="00AB2CBC"/>
    <w:rsid w:val="00AB4E00"/>
    <w:rsid w:val="00AB507C"/>
    <w:rsid w:val="00AB781A"/>
    <w:rsid w:val="00AC3819"/>
    <w:rsid w:val="00AC631F"/>
    <w:rsid w:val="00AD54F5"/>
    <w:rsid w:val="00AD5B8B"/>
    <w:rsid w:val="00AD765A"/>
    <w:rsid w:val="00AE039B"/>
    <w:rsid w:val="00AE2EB5"/>
    <w:rsid w:val="00AE3CBB"/>
    <w:rsid w:val="00AE429B"/>
    <w:rsid w:val="00AF3BBA"/>
    <w:rsid w:val="00B016A1"/>
    <w:rsid w:val="00B032A0"/>
    <w:rsid w:val="00B03BB5"/>
    <w:rsid w:val="00B06871"/>
    <w:rsid w:val="00B1118C"/>
    <w:rsid w:val="00B17211"/>
    <w:rsid w:val="00B21A75"/>
    <w:rsid w:val="00B253BD"/>
    <w:rsid w:val="00B27DCF"/>
    <w:rsid w:val="00B316B9"/>
    <w:rsid w:val="00B33357"/>
    <w:rsid w:val="00B41646"/>
    <w:rsid w:val="00B418FA"/>
    <w:rsid w:val="00B427D3"/>
    <w:rsid w:val="00B4303D"/>
    <w:rsid w:val="00B53DE7"/>
    <w:rsid w:val="00B54AB8"/>
    <w:rsid w:val="00B558E7"/>
    <w:rsid w:val="00B60477"/>
    <w:rsid w:val="00B633D1"/>
    <w:rsid w:val="00B63F31"/>
    <w:rsid w:val="00B72906"/>
    <w:rsid w:val="00B750D5"/>
    <w:rsid w:val="00B800AF"/>
    <w:rsid w:val="00B815D7"/>
    <w:rsid w:val="00B82065"/>
    <w:rsid w:val="00B83E08"/>
    <w:rsid w:val="00B969C9"/>
    <w:rsid w:val="00BA0BFE"/>
    <w:rsid w:val="00BA30A4"/>
    <w:rsid w:val="00BA3857"/>
    <w:rsid w:val="00BB2CF8"/>
    <w:rsid w:val="00BB7DC6"/>
    <w:rsid w:val="00BC1485"/>
    <w:rsid w:val="00BC4533"/>
    <w:rsid w:val="00BC5942"/>
    <w:rsid w:val="00BC717D"/>
    <w:rsid w:val="00BD27A0"/>
    <w:rsid w:val="00BD33A1"/>
    <w:rsid w:val="00BD3DD4"/>
    <w:rsid w:val="00BE0887"/>
    <w:rsid w:val="00BE0BD9"/>
    <w:rsid w:val="00BE34E5"/>
    <w:rsid w:val="00BE4CFF"/>
    <w:rsid w:val="00BE54FA"/>
    <w:rsid w:val="00BF1C1F"/>
    <w:rsid w:val="00BF422B"/>
    <w:rsid w:val="00BF508F"/>
    <w:rsid w:val="00C04F2B"/>
    <w:rsid w:val="00C05B66"/>
    <w:rsid w:val="00C2115F"/>
    <w:rsid w:val="00C255BC"/>
    <w:rsid w:val="00C33615"/>
    <w:rsid w:val="00C35242"/>
    <w:rsid w:val="00C371ED"/>
    <w:rsid w:val="00C40FF3"/>
    <w:rsid w:val="00C419F7"/>
    <w:rsid w:val="00C41B9D"/>
    <w:rsid w:val="00C5032C"/>
    <w:rsid w:val="00C5086E"/>
    <w:rsid w:val="00C51228"/>
    <w:rsid w:val="00C527E5"/>
    <w:rsid w:val="00C54121"/>
    <w:rsid w:val="00C54524"/>
    <w:rsid w:val="00C56F22"/>
    <w:rsid w:val="00C6038C"/>
    <w:rsid w:val="00C62628"/>
    <w:rsid w:val="00C6684C"/>
    <w:rsid w:val="00C73C9C"/>
    <w:rsid w:val="00C74205"/>
    <w:rsid w:val="00C76EFA"/>
    <w:rsid w:val="00C81BA2"/>
    <w:rsid w:val="00C82BC9"/>
    <w:rsid w:val="00C842E0"/>
    <w:rsid w:val="00C875AF"/>
    <w:rsid w:val="00C900AE"/>
    <w:rsid w:val="00C923C2"/>
    <w:rsid w:val="00C94D78"/>
    <w:rsid w:val="00C95432"/>
    <w:rsid w:val="00CA15C1"/>
    <w:rsid w:val="00CA5B0E"/>
    <w:rsid w:val="00CA5DD3"/>
    <w:rsid w:val="00CB19AC"/>
    <w:rsid w:val="00CB30CD"/>
    <w:rsid w:val="00CB7F6D"/>
    <w:rsid w:val="00CC09A4"/>
    <w:rsid w:val="00CC2706"/>
    <w:rsid w:val="00CC5D6E"/>
    <w:rsid w:val="00CD00A3"/>
    <w:rsid w:val="00CD1AA9"/>
    <w:rsid w:val="00CD3B03"/>
    <w:rsid w:val="00CD6113"/>
    <w:rsid w:val="00CD6C03"/>
    <w:rsid w:val="00CD7FD6"/>
    <w:rsid w:val="00CE40A4"/>
    <w:rsid w:val="00CE6AA5"/>
    <w:rsid w:val="00CE78EC"/>
    <w:rsid w:val="00CF6869"/>
    <w:rsid w:val="00CF6A87"/>
    <w:rsid w:val="00D0013A"/>
    <w:rsid w:val="00D011DA"/>
    <w:rsid w:val="00D05F38"/>
    <w:rsid w:val="00D166D1"/>
    <w:rsid w:val="00D240BB"/>
    <w:rsid w:val="00D24728"/>
    <w:rsid w:val="00D248A8"/>
    <w:rsid w:val="00D27120"/>
    <w:rsid w:val="00D305DE"/>
    <w:rsid w:val="00D3731D"/>
    <w:rsid w:val="00D401CC"/>
    <w:rsid w:val="00D41CCD"/>
    <w:rsid w:val="00D44068"/>
    <w:rsid w:val="00D466B9"/>
    <w:rsid w:val="00D50D22"/>
    <w:rsid w:val="00D50D2B"/>
    <w:rsid w:val="00D516C5"/>
    <w:rsid w:val="00D51A6B"/>
    <w:rsid w:val="00D62953"/>
    <w:rsid w:val="00D6469B"/>
    <w:rsid w:val="00D65E12"/>
    <w:rsid w:val="00D70329"/>
    <w:rsid w:val="00D71F6B"/>
    <w:rsid w:val="00D72792"/>
    <w:rsid w:val="00D7450C"/>
    <w:rsid w:val="00D848C7"/>
    <w:rsid w:val="00D86239"/>
    <w:rsid w:val="00D86BFA"/>
    <w:rsid w:val="00D91896"/>
    <w:rsid w:val="00D9256B"/>
    <w:rsid w:val="00D927ED"/>
    <w:rsid w:val="00D97655"/>
    <w:rsid w:val="00D97B31"/>
    <w:rsid w:val="00DA50A3"/>
    <w:rsid w:val="00DA51F9"/>
    <w:rsid w:val="00DA57FA"/>
    <w:rsid w:val="00DB17A1"/>
    <w:rsid w:val="00DB3DCF"/>
    <w:rsid w:val="00DC3197"/>
    <w:rsid w:val="00DC3B85"/>
    <w:rsid w:val="00DC413F"/>
    <w:rsid w:val="00DC6056"/>
    <w:rsid w:val="00DC648C"/>
    <w:rsid w:val="00DC66F8"/>
    <w:rsid w:val="00DC7382"/>
    <w:rsid w:val="00DD1600"/>
    <w:rsid w:val="00DD3F97"/>
    <w:rsid w:val="00DD6541"/>
    <w:rsid w:val="00DE1F42"/>
    <w:rsid w:val="00DE3B77"/>
    <w:rsid w:val="00DE658A"/>
    <w:rsid w:val="00DE7088"/>
    <w:rsid w:val="00DF5665"/>
    <w:rsid w:val="00E001CE"/>
    <w:rsid w:val="00E0104E"/>
    <w:rsid w:val="00E04CC2"/>
    <w:rsid w:val="00E1161E"/>
    <w:rsid w:val="00E11B9D"/>
    <w:rsid w:val="00E143C4"/>
    <w:rsid w:val="00E1495A"/>
    <w:rsid w:val="00E21EC9"/>
    <w:rsid w:val="00E236EB"/>
    <w:rsid w:val="00E264FC"/>
    <w:rsid w:val="00E32EA8"/>
    <w:rsid w:val="00E33A2C"/>
    <w:rsid w:val="00E40C8C"/>
    <w:rsid w:val="00E44159"/>
    <w:rsid w:val="00E45E35"/>
    <w:rsid w:val="00E4643A"/>
    <w:rsid w:val="00E540C5"/>
    <w:rsid w:val="00E5460E"/>
    <w:rsid w:val="00E562AE"/>
    <w:rsid w:val="00E56ACF"/>
    <w:rsid w:val="00E63F8F"/>
    <w:rsid w:val="00E655A8"/>
    <w:rsid w:val="00E65CD0"/>
    <w:rsid w:val="00E65D6E"/>
    <w:rsid w:val="00E671A8"/>
    <w:rsid w:val="00E72BC6"/>
    <w:rsid w:val="00E812F7"/>
    <w:rsid w:val="00E9196A"/>
    <w:rsid w:val="00E939D2"/>
    <w:rsid w:val="00E9677C"/>
    <w:rsid w:val="00E971D5"/>
    <w:rsid w:val="00EA472D"/>
    <w:rsid w:val="00EB2EE1"/>
    <w:rsid w:val="00EB3220"/>
    <w:rsid w:val="00EB51C5"/>
    <w:rsid w:val="00EB52D2"/>
    <w:rsid w:val="00EC45B8"/>
    <w:rsid w:val="00EC4B54"/>
    <w:rsid w:val="00ED32CD"/>
    <w:rsid w:val="00ED7B69"/>
    <w:rsid w:val="00EE5616"/>
    <w:rsid w:val="00EE7933"/>
    <w:rsid w:val="00EF7DA7"/>
    <w:rsid w:val="00F03304"/>
    <w:rsid w:val="00F038F7"/>
    <w:rsid w:val="00F10BFA"/>
    <w:rsid w:val="00F11571"/>
    <w:rsid w:val="00F17A33"/>
    <w:rsid w:val="00F2097E"/>
    <w:rsid w:val="00F2332A"/>
    <w:rsid w:val="00F2380A"/>
    <w:rsid w:val="00F265B3"/>
    <w:rsid w:val="00F33F22"/>
    <w:rsid w:val="00F34249"/>
    <w:rsid w:val="00F36993"/>
    <w:rsid w:val="00F43775"/>
    <w:rsid w:val="00F466A5"/>
    <w:rsid w:val="00F50F06"/>
    <w:rsid w:val="00F60F8D"/>
    <w:rsid w:val="00F6366B"/>
    <w:rsid w:val="00F640A6"/>
    <w:rsid w:val="00F74B17"/>
    <w:rsid w:val="00F767E5"/>
    <w:rsid w:val="00F77D31"/>
    <w:rsid w:val="00F80FFB"/>
    <w:rsid w:val="00F81847"/>
    <w:rsid w:val="00F831DC"/>
    <w:rsid w:val="00F9738D"/>
    <w:rsid w:val="00F97620"/>
    <w:rsid w:val="00FB0C70"/>
    <w:rsid w:val="00FB64D3"/>
    <w:rsid w:val="00FB67CE"/>
    <w:rsid w:val="00FC0585"/>
    <w:rsid w:val="00FC0D4A"/>
    <w:rsid w:val="00FC0DDB"/>
    <w:rsid w:val="00FC103B"/>
    <w:rsid w:val="00FC1DAA"/>
    <w:rsid w:val="00FC3100"/>
    <w:rsid w:val="00FC336B"/>
    <w:rsid w:val="00FC5928"/>
    <w:rsid w:val="00FC73A8"/>
    <w:rsid w:val="00FC75D5"/>
    <w:rsid w:val="00FD1B4E"/>
    <w:rsid w:val="00FD1CD8"/>
    <w:rsid w:val="00FD2514"/>
    <w:rsid w:val="00FD41FA"/>
    <w:rsid w:val="00FD62FA"/>
    <w:rsid w:val="00FD63AA"/>
    <w:rsid w:val="00FE05AC"/>
    <w:rsid w:val="00FE502D"/>
    <w:rsid w:val="00FE6834"/>
    <w:rsid w:val="00FE6B7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845</Words>
  <Characters>4802</Characters>
  <Application>Microsoft Office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5657</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6029364</vt:i4>
      </vt:variant>
      <vt:variant>
        <vt:i4>0</vt:i4>
      </vt:variant>
      <vt:variant>
        <vt:i4>0</vt:i4>
      </vt:variant>
      <vt:variant>
        <vt:i4>5</vt:i4>
      </vt:variant>
      <vt:variant>
        <vt:lpwstr>mailto:tracey.wilson@fcc.gov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2015-03-12T18:36:00Z</cp:lastPrinted>
  <dcterms:created xsi:type="dcterms:W3CDTF">2017-03-20T20:12:00Z</dcterms:created>
  <dcterms:modified xsi:type="dcterms:W3CDTF">2017-03-20T20:12:00Z</dcterms:modified>
  <cp:category> </cp:category>
  <cp:contentStatus> </cp:contentStatus>
</cp:coreProperties>
</file>