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B778C" w14:textId="77777777" w:rsidR="00307083" w:rsidRDefault="00307083" w:rsidP="00D47505">
      <w:pPr>
        <w:jc w:val="right"/>
        <w:rPr>
          <w:b/>
          <w:sz w:val="24"/>
        </w:rPr>
      </w:pPr>
      <w:bookmarkStart w:id="0" w:name="_GoBack"/>
      <w:bookmarkEnd w:id="0"/>
    </w:p>
    <w:p w14:paraId="50661671" w14:textId="2F092640" w:rsidR="00D47505" w:rsidRPr="00B20363" w:rsidRDefault="00E4206E" w:rsidP="00D47505">
      <w:pPr>
        <w:jc w:val="right"/>
        <w:rPr>
          <w:b/>
          <w:sz w:val="24"/>
        </w:rPr>
      </w:pPr>
      <w:r>
        <w:rPr>
          <w:b/>
          <w:sz w:val="24"/>
        </w:rPr>
        <w:t>DA 17-445</w:t>
      </w:r>
    </w:p>
    <w:p w14:paraId="7777CC0F" w14:textId="7437ECE9" w:rsidR="00D47505" w:rsidRPr="00B20363" w:rsidRDefault="00B338A9" w:rsidP="00D47505">
      <w:pPr>
        <w:spacing w:before="60"/>
        <w:jc w:val="right"/>
        <w:rPr>
          <w:b/>
          <w:sz w:val="24"/>
        </w:rPr>
      </w:pPr>
      <w:r>
        <w:rPr>
          <w:b/>
          <w:sz w:val="24"/>
        </w:rPr>
        <w:t xml:space="preserve">Released:  </w:t>
      </w:r>
      <w:r w:rsidR="00A84E3E">
        <w:rPr>
          <w:b/>
          <w:sz w:val="24"/>
        </w:rPr>
        <w:t>May 10, 2017</w:t>
      </w:r>
    </w:p>
    <w:p w14:paraId="49DC4194" w14:textId="77777777" w:rsidR="00D47505" w:rsidRDefault="00D47505" w:rsidP="00D47505">
      <w:pPr>
        <w:jc w:val="right"/>
        <w:rPr>
          <w:sz w:val="24"/>
        </w:rPr>
      </w:pPr>
    </w:p>
    <w:p w14:paraId="21CC946C" w14:textId="32D9A260" w:rsidR="00D47505" w:rsidRPr="00B20363" w:rsidRDefault="00307083" w:rsidP="00307083">
      <w:pPr>
        <w:spacing w:after="240"/>
        <w:jc w:val="center"/>
        <w:rPr>
          <w:rFonts w:ascii="Times New Roman Bold" w:hAnsi="Times New Roman Bold"/>
          <w:b/>
          <w:caps/>
          <w:sz w:val="24"/>
        </w:rPr>
      </w:pPr>
      <w:r>
        <w:rPr>
          <w:b/>
          <w:szCs w:val="22"/>
        </w:rPr>
        <w:t>ROLKA LOUBE ASSOCIATES SUBMITS PAYMENT FORMULAS AND FUNDING REQUIREMENT FOR THE INTERSTATE TELECOMMUNICATIONS RELAY SERVICES FUND FOR THE 201</w:t>
      </w:r>
      <w:r w:rsidR="00BE0329">
        <w:rPr>
          <w:b/>
          <w:szCs w:val="22"/>
        </w:rPr>
        <w:t>7</w:t>
      </w:r>
      <w:r>
        <w:rPr>
          <w:b/>
          <w:szCs w:val="22"/>
        </w:rPr>
        <w:t>-1</w:t>
      </w:r>
      <w:r w:rsidR="00BE0329">
        <w:rPr>
          <w:b/>
          <w:szCs w:val="22"/>
        </w:rPr>
        <w:t>8</w:t>
      </w:r>
      <w:r>
        <w:rPr>
          <w:b/>
          <w:szCs w:val="22"/>
        </w:rPr>
        <w:t xml:space="preserve"> FUND YEAR</w:t>
      </w:r>
    </w:p>
    <w:p w14:paraId="4066BBEA" w14:textId="77777777" w:rsidR="00D47505" w:rsidRDefault="00307083" w:rsidP="00D47505">
      <w:pPr>
        <w:jc w:val="center"/>
        <w:rPr>
          <w:b/>
          <w:szCs w:val="22"/>
        </w:rPr>
      </w:pPr>
      <w:r>
        <w:rPr>
          <w:b/>
          <w:szCs w:val="22"/>
        </w:rPr>
        <w:t>CG Docket Nos. 03-123 &amp; 10-51</w:t>
      </w:r>
    </w:p>
    <w:p w14:paraId="4043E131" w14:textId="77777777" w:rsidR="00307083" w:rsidRDefault="00307083" w:rsidP="00D47505">
      <w:pPr>
        <w:jc w:val="center"/>
        <w:rPr>
          <w:b/>
          <w:szCs w:val="22"/>
        </w:rPr>
      </w:pPr>
    </w:p>
    <w:p w14:paraId="0722DED5" w14:textId="4DA7D57D" w:rsidR="00307083" w:rsidRPr="002F164C" w:rsidRDefault="00307083" w:rsidP="00307083">
      <w:pPr>
        <w:spacing w:before="120"/>
        <w:rPr>
          <w:b/>
          <w:szCs w:val="22"/>
        </w:rPr>
      </w:pPr>
      <w:r>
        <w:rPr>
          <w:b/>
          <w:szCs w:val="22"/>
        </w:rPr>
        <w:t xml:space="preserve">Comments: </w:t>
      </w:r>
      <w:r w:rsidRPr="002F164C">
        <w:rPr>
          <w:b/>
          <w:szCs w:val="22"/>
        </w:rPr>
        <w:t>May</w:t>
      </w:r>
      <w:r>
        <w:rPr>
          <w:b/>
          <w:szCs w:val="22"/>
        </w:rPr>
        <w:t xml:space="preserve"> </w:t>
      </w:r>
      <w:r w:rsidR="00090881" w:rsidRPr="00A84E3E">
        <w:rPr>
          <w:b/>
          <w:szCs w:val="22"/>
        </w:rPr>
        <w:t>2</w:t>
      </w:r>
      <w:r w:rsidR="00A84E3E">
        <w:rPr>
          <w:b/>
          <w:szCs w:val="22"/>
        </w:rPr>
        <w:t>4</w:t>
      </w:r>
      <w:r>
        <w:rPr>
          <w:b/>
          <w:szCs w:val="22"/>
        </w:rPr>
        <w:t>, 2017</w:t>
      </w:r>
      <w:r w:rsidRPr="002F164C">
        <w:rPr>
          <w:b/>
          <w:szCs w:val="22"/>
        </w:rPr>
        <w:t xml:space="preserve"> </w:t>
      </w:r>
    </w:p>
    <w:p w14:paraId="5FCB5689" w14:textId="3AB5FB6B" w:rsidR="00307083" w:rsidRPr="00303AA4" w:rsidRDefault="00307083" w:rsidP="00307083">
      <w:pPr>
        <w:spacing w:before="120" w:after="120"/>
        <w:rPr>
          <w:b/>
          <w:szCs w:val="22"/>
        </w:rPr>
      </w:pPr>
      <w:r w:rsidRPr="002F164C">
        <w:rPr>
          <w:b/>
          <w:szCs w:val="22"/>
        </w:rPr>
        <w:t xml:space="preserve">Reply Comments:  </w:t>
      </w:r>
      <w:r w:rsidR="00A84E3E">
        <w:rPr>
          <w:b/>
          <w:szCs w:val="22"/>
        </w:rPr>
        <w:t>June 1</w:t>
      </w:r>
      <w:r w:rsidRPr="002F164C">
        <w:rPr>
          <w:b/>
          <w:szCs w:val="22"/>
        </w:rPr>
        <w:t>,</w:t>
      </w:r>
      <w:r>
        <w:rPr>
          <w:b/>
          <w:szCs w:val="22"/>
        </w:rPr>
        <w:t xml:space="preserve"> 2017 </w:t>
      </w:r>
    </w:p>
    <w:p w14:paraId="16C3B8B6" w14:textId="77777777" w:rsidR="00307083" w:rsidRDefault="00307083" w:rsidP="00874D4A">
      <w:pPr>
        <w:spacing w:after="120"/>
        <w:ind w:firstLine="720"/>
      </w:pPr>
      <w:r>
        <w:t>By this Public Notice, the Consumer and Governmental Affairs Bureau (CGB) seeks comment on the Interstate Telecommunications Relay Services (TRS) Fund administrator’s proposed provider compensation rates, funding requirement, and carrier contribution factor for the period from July 1, 2017, through June 30, 2018, for TRS compensated by the Interstate TRS Fund (Fund).</w:t>
      </w:r>
      <w:r>
        <w:rPr>
          <w:rStyle w:val="FootnoteReference"/>
        </w:rPr>
        <w:footnoteReference w:id="2"/>
      </w:r>
      <w:r>
        <w:t xml:space="preserve">  The matters on which we seek specific comment are indicated below.</w:t>
      </w:r>
    </w:p>
    <w:p w14:paraId="11CB9BBC" w14:textId="26B78359" w:rsidR="00307083" w:rsidRPr="00715543" w:rsidRDefault="009A45F2" w:rsidP="00DE441A">
      <w:pPr>
        <w:pStyle w:val="BodyText"/>
        <w:ind w:firstLine="0"/>
        <w:rPr>
          <w:u w:val="single"/>
        </w:rPr>
      </w:pPr>
      <w:r>
        <w:rPr>
          <w:u w:val="single"/>
        </w:rPr>
        <w:t xml:space="preserve">TRS Using </w:t>
      </w:r>
      <w:r w:rsidR="00307083" w:rsidRPr="00715543">
        <w:rPr>
          <w:u w:val="single"/>
        </w:rPr>
        <w:t>MARS Plan</w:t>
      </w:r>
      <w:r>
        <w:rPr>
          <w:u w:val="single"/>
        </w:rPr>
        <w:t xml:space="preserve"> Methodology</w:t>
      </w:r>
    </w:p>
    <w:p w14:paraId="4B222D93" w14:textId="614EA4CA" w:rsidR="00307083" w:rsidRDefault="00307083" w:rsidP="00874D4A">
      <w:pPr>
        <w:spacing w:after="120"/>
        <w:ind w:firstLine="720"/>
        <w:rPr>
          <w:b/>
          <w:sz w:val="24"/>
        </w:rPr>
      </w:pPr>
      <w:r>
        <w:t>Rolka</w:t>
      </w:r>
      <w:r w:rsidR="000A74F8">
        <w:t xml:space="preserve"> Loube Associates LLC (Rolka</w:t>
      </w:r>
      <w:r w:rsidR="00D00ECF">
        <w:t xml:space="preserve"> Loube</w:t>
      </w:r>
      <w:r w:rsidR="000A74F8">
        <w:t>)</w:t>
      </w:r>
      <w:r>
        <w:t xml:space="preserve"> proposes per</w:t>
      </w:r>
      <w:r w:rsidR="00D00ECF">
        <w:t>-</w:t>
      </w:r>
      <w:r>
        <w:t xml:space="preserve">minute compensation rates for </w:t>
      </w:r>
      <w:r w:rsidR="00725A74">
        <w:t xml:space="preserve">certain </w:t>
      </w:r>
      <w:r>
        <w:t xml:space="preserve">forms of TRS that are subject to </w:t>
      </w:r>
      <w:r w:rsidR="009A45F2">
        <w:t xml:space="preserve">the </w:t>
      </w:r>
      <w:r>
        <w:t>Multistate Average Rate Structure (MARS) plan methodology,</w:t>
      </w:r>
      <w:r>
        <w:rPr>
          <w:rStyle w:val="FootnoteReference"/>
        </w:rPr>
        <w:footnoteReference w:id="3"/>
      </w:r>
      <w:r>
        <w:t xml:space="preserve"> as follows:  $</w:t>
      </w:r>
      <w:r w:rsidRPr="00A97375">
        <w:t>2.</w:t>
      </w:r>
      <w:r>
        <w:t>9186</w:t>
      </w:r>
      <w:r w:rsidRPr="00A97375">
        <w:t xml:space="preserve"> </w:t>
      </w:r>
      <w:r>
        <w:t>for interstate traditional TRS;</w:t>
      </w:r>
      <w:r>
        <w:rPr>
          <w:rStyle w:val="FootnoteReference"/>
          <w:szCs w:val="22"/>
        </w:rPr>
        <w:footnoteReference w:id="4"/>
      </w:r>
      <w:r>
        <w:t xml:space="preserve"> $4.0496</w:t>
      </w:r>
      <w:r w:rsidRPr="00A97375">
        <w:t xml:space="preserve"> </w:t>
      </w:r>
      <w:r>
        <w:t>for interstate speech-to-speech relay service (STS);</w:t>
      </w:r>
      <w:r>
        <w:rPr>
          <w:rStyle w:val="FootnoteReference"/>
          <w:szCs w:val="22"/>
        </w:rPr>
        <w:footnoteReference w:id="5"/>
      </w:r>
      <w:r>
        <w:t xml:space="preserve"> and $</w:t>
      </w:r>
      <w:r w:rsidRPr="005C66DE">
        <w:t>1.9</w:t>
      </w:r>
      <w:r w:rsidR="00591DBF">
        <w:t>467</w:t>
      </w:r>
      <w:r w:rsidRPr="005C66DE">
        <w:t xml:space="preserve"> </w:t>
      </w:r>
      <w:r>
        <w:t>for interstate captioned telephone service (CTS)</w:t>
      </w:r>
      <w:r w:rsidR="00054B3A">
        <w:t xml:space="preserve"> and interstate and intrastate IP CTS</w:t>
      </w:r>
      <w:r>
        <w:t>.</w:t>
      </w:r>
      <w:r>
        <w:rPr>
          <w:rStyle w:val="FootnoteReference"/>
          <w:szCs w:val="22"/>
        </w:rPr>
        <w:footnoteReference w:id="6"/>
      </w:r>
      <w:r>
        <w:t xml:space="preserve">  We seek comment on whether these proposed rates correctly apply the MARS methodology.</w:t>
      </w:r>
    </w:p>
    <w:p w14:paraId="6F86D615" w14:textId="09626FCB" w:rsidR="00591DBF" w:rsidRPr="00BF0F8C" w:rsidRDefault="00591DBF" w:rsidP="00B70934">
      <w:pPr>
        <w:spacing w:after="120"/>
        <w:ind w:firstLine="720"/>
        <w:rPr>
          <w:szCs w:val="22"/>
        </w:rPr>
      </w:pPr>
      <w:r>
        <w:t xml:space="preserve">Rolka </w:t>
      </w:r>
      <w:r w:rsidR="00E4315D">
        <w:t xml:space="preserve">Loube </w:t>
      </w:r>
      <w:r w:rsidR="00054B3A">
        <w:t>also</w:t>
      </w:r>
      <w:r w:rsidR="009A45F2">
        <w:t xml:space="preserve"> proposes </w:t>
      </w:r>
      <w:r w:rsidR="007F76B6">
        <w:t xml:space="preserve">the following </w:t>
      </w:r>
      <w:r w:rsidR="009A45F2">
        <w:t xml:space="preserve">various </w:t>
      </w:r>
      <w:r>
        <w:t>alternative mechanism</w:t>
      </w:r>
      <w:r w:rsidR="007F76B6">
        <w:t>s</w:t>
      </w:r>
      <w:r>
        <w:t xml:space="preserve"> for establishing </w:t>
      </w:r>
      <w:r w:rsidR="007F76B6">
        <w:t xml:space="preserve">provider </w:t>
      </w:r>
      <w:r>
        <w:t>compensation rate</w:t>
      </w:r>
      <w:r w:rsidR="007F76B6">
        <w:t>s</w:t>
      </w:r>
      <w:r w:rsidR="009A45F2">
        <w:t xml:space="preserve"> for this service</w:t>
      </w:r>
      <w:r w:rsidR="007F76B6">
        <w:t xml:space="preserve">, and recommends that the Commission consider a rule </w:t>
      </w:r>
      <w:r w:rsidR="007F76B6">
        <w:lastRenderedPageBreak/>
        <w:t>modification, as necessary</w:t>
      </w:r>
      <w:r w:rsidR="003E1776">
        <w:t>,</w:t>
      </w:r>
      <w:r w:rsidR="007F76B6">
        <w:t xml:space="preserve"> </w:t>
      </w:r>
      <w:r w:rsidR="003E1776">
        <w:t xml:space="preserve">for the </w:t>
      </w:r>
      <w:r w:rsidR="007F76B6">
        <w:t>selection of one of these alternatives:</w:t>
      </w:r>
      <w:r>
        <w:rPr>
          <w:rStyle w:val="FootnoteReference"/>
        </w:rPr>
        <w:footnoteReference w:id="7"/>
      </w:r>
    </w:p>
    <w:p w14:paraId="4B79A134" w14:textId="5CE80E37" w:rsidR="00BF0F8C" w:rsidRDefault="00BF0F8C" w:rsidP="00CF0632">
      <w:pPr>
        <w:pStyle w:val="StyleListParagraphAfter6pt"/>
        <w:numPr>
          <w:ilvl w:val="0"/>
          <w:numId w:val="10"/>
        </w:numPr>
      </w:pPr>
      <w:r>
        <w:t>Retai</w:t>
      </w:r>
      <w:r w:rsidRPr="00BF0F8C">
        <w:t>n the current MARS rate-making procedure.</w:t>
      </w:r>
    </w:p>
    <w:p w14:paraId="4D42EF7A" w14:textId="4D763B62" w:rsidR="00BF0F8C" w:rsidRDefault="00BF0F8C" w:rsidP="00CF0632">
      <w:pPr>
        <w:pStyle w:val="StyleListParagraphAfter6pt"/>
        <w:numPr>
          <w:ilvl w:val="0"/>
          <w:numId w:val="10"/>
        </w:numPr>
      </w:pPr>
      <w:r>
        <w:t>Set the 2017-18 Fund year rate at the industry average cost for the 2016-17 Fund year.</w:t>
      </w:r>
    </w:p>
    <w:p w14:paraId="5DB3B317" w14:textId="4BD0EB8D" w:rsidR="00BF0F8C" w:rsidRDefault="00BF0F8C" w:rsidP="00CF0632">
      <w:pPr>
        <w:pStyle w:val="StyleListParagraphAfter6pt"/>
        <w:numPr>
          <w:ilvl w:val="0"/>
          <w:numId w:val="10"/>
        </w:numPr>
      </w:pPr>
      <w:r>
        <w:t>Set the 2017-18 Fund year rate at the cost of a marginal provider.</w:t>
      </w:r>
    </w:p>
    <w:p w14:paraId="583D8798" w14:textId="3FD2CF02" w:rsidR="00BF0F8C" w:rsidRDefault="00BF0F8C" w:rsidP="00CF0632">
      <w:pPr>
        <w:pStyle w:val="StyleListParagraphAfter6pt"/>
        <w:numPr>
          <w:ilvl w:val="0"/>
          <w:numId w:val="10"/>
        </w:numPr>
      </w:pPr>
      <w:r>
        <w:t xml:space="preserve">Establish a four-year glide path </w:t>
      </w:r>
      <w:r w:rsidR="007F76B6">
        <w:t xml:space="preserve">under which </w:t>
      </w:r>
      <w:r>
        <w:t xml:space="preserve">the rates </w:t>
      </w:r>
      <w:r w:rsidR="00B9664B">
        <w:t xml:space="preserve">would </w:t>
      </w:r>
      <w:r>
        <w:t>decline from the current rate to the industry average cost for 2016.</w:t>
      </w:r>
    </w:p>
    <w:p w14:paraId="5008CE82" w14:textId="379263BE" w:rsidR="00BF0F8C" w:rsidRDefault="00BF0F8C" w:rsidP="00CF0632">
      <w:pPr>
        <w:pStyle w:val="StyleListParagraphAfter6pt"/>
        <w:numPr>
          <w:ilvl w:val="0"/>
          <w:numId w:val="10"/>
        </w:numPr>
      </w:pPr>
      <w:r>
        <w:t xml:space="preserve">Establishing a four-year glide path with two tiers.  Tier </w:t>
      </w:r>
      <w:r w:rsidR="00B9664B">
        <w:t xml:space="preserve">I </w:t>
      </w:r>
      <w:r>
        <w:t xml:space="preserve">rates </w:t>
      </w:r>
      <w:r w:rsidR="00B9664B">
        <w:t xml:space="preserve">(up to 8 million monthly minutes) would </w:t>
      </w:r>
      <w:r>
        <w:t>decline from the current rate to the industry average cost for 2016 over four years.</w:t>
      </w:r>
      <w:r w:rsidR="00583BA6">
        <w:t xml:space="preserve">  </w:t>
      </w:r>
      <w:r w:rsidR="00B9664B">
        <w:t>Tier II</w:t>
      </w:r>
      <w:r w:rsidR="00583BA6">
        <w:t xml:space="preserve"> rate </w:t>
      </w:r>
      <w:r w:rsidR="00B9664B">
        <w:t xml:space="preserve">(over 8 million monthly minutes) would </w:t>
      </w:r>
      <w:r w:rsidR="00583BA6">
        <w:t>be based on the industry average variable cost for the previous year.</w:t>
      </w:r>
    </w:p>
    <w:p w14:paraId="65EB72AF" w14:textId="060944EC" w:rsidR="00583BA6" w:rsidRDefault="00583BA6" w:rsidP="00CF0632">
      <w:pPr>
        <w:pStyle w:val="StyleListParagraphAfter6pt"/>
        <w:numPr>
          <w:ilvl w:val="0"/>
          <w:numId w:val="10"/>
        </w:numPr>
      </w:pPr>
      <w:r>
        <w:t xml:space="preserve">Establish a four year glide path </w:t>
      </w:r>
      <w:r w:rsidR="007F76B6">
        <w:t xml:space="preserve">under which </w:t>
      </w:r>
      <w:r>
        <w:t xml:space="preserve">the rates </w:t>
      </w:r>
      <w:r w:rsidR="00B9664B">
        <w:t xml:space="preserve">would </w:t>
      </w:r>
      <w:r>
        <w:t>decline from the current rate to industry average cost for 2019.</w:t>
      </w:r>
    </w:p>
    <w:p w14:paraId="31EF7A94" w14:textId="727500F4" w:rsidR="00583BA6" w:rsidRDefault="00583BA6" w:rsidP="00CF0632">
      <w:pPr>
        <w:pStyle w:val="StyleListParagraphAfter6pt"/>
        <w:numPr>
          <w:ilvl w:val="0"/>
          <w:numId w:val="10"/>
        </w:numPr>
      </w:pPr>
      <w:r>
        <w:t>Set the rate for each provider individually based on the provider’s cost of service.</w:t>
      </w:r>
    </w:p>
    <w:p w14:paraId="504D1209" w14:textId="72295802" w:rsidR="00B9664B" w:rsidRDefault="00B9664B" w:rsidP="00CF0632">
      <w:pPr>
        <w:pStyle w:val="StyleListParagraphAfter6pt"/>
        <w:numPr>
          <w:ilvl w:val="0"/>
          <w:numId w:val="10"/>
        </w:numPr>
      </w:pPr>
      <w:r w:rsidRPr="00B9664B">
        <w:t>Make no change pending further comment and analysis by the Commission.</w:t>
      </w:r>
      <w:r w:rsidR="00EB3914">
        <w:rPr>
          <w:rStyle w:val="FootnoteReference"/>
        </w:rPr>
        <w:footnoteReference w:id="8"/>
      </w:r>
    </w:p>
    <w:p w14:paraId="2F1534B7" w14:textId="36923AD5" w:rsidR="007F76B6" w:rsidRDefault="001B30DC" w:rsidP="00B70934">
      <w:pPr>
        <w:pStyle w:val="BodyText"/>
      </w:pPr>
      <w:r>
        <w:t>Because t</w:t>
      </w:r>
      <w:r w:rsidR="007F76B6" w:rsidRPr="00E33528">
        <w:t xml:space="preserve">he Commission </w:t>
      </w:r>
      <w:r w:rsidR="003E1776">
        <w:t xml:space="preserve">presently </w:t>
      </w:r>
      <w:r w:rsidR="007F76B6" w:rsidRPr="00E33528">
        <w:t xml:space="preserve">has an open rulemaking to </w:t>
      </w:r>
      <w:r w:rsidR="007F76B6">
        <w:t xml:space="preserve">address the appropriate </w:t>
      </w:r>
      <w:r w:rsidR="007F76B6" w:rsidRPr="00E33528">
        <w:t>compensation methodology for IP CTS</w:t>
      </w:r>
      <w:r>
        <w:t>,</w:t>
      </w:r>
      <w:r w:rsidR="001E4C9E">
        <w:rPr>
          <w:rStyle w:val="FootnoteReference"/>
        </w:rPr>
        <w:footnoteReference w:id="9"/>
      </w:r>
      <w:r w:rsidR="007F76B6">
        <w:t xml:space="preserve"> </w:t>
      </w:r>
      <w:r w:rsidR="00B75719">
        <w:t xml:space="preserve">it is premature to </w:t>
      </w:r>
      <w:r w:rsidR="003E1776">
        <w:t xml:space="preserve">select one of </w:t>
      </w:r>
      <w:r w:rsidR="00B75719">
        <w:t xml:space="preserve">the specific recommendations listed above.  </w:t>
      </w:r>
      <w:r>
        <w:t xml:space="preserve">Instead, </w:t>
      </w:r>
      <w:r w:rsidR="007F76B6">
        <w:t xml:space="preserve">as appropriate, </w:t>
      </w:r>
      <w:r w:rsidR="00B75719">
        <w:t xml:space="preserve">we </w:t>
      </w:r>
      <w:r w:rsidR="007F76B6">
        <w:t xml:space="preserve">may seek comment on certain of </w:t>
      </w:r>
      <w:r w:rsidR="00B75719">
        <w:t xml:space="preserve">these recommendations as part of </w:t>
      </w:r>
      <w:r>
        <w:t>such</w:t>
      </w:r>
      <w:r w:rsidR="00B75719">
        <w:t xml:space="preserve"> </w:t>
      </w:r>
      <w:r>
        <w:t xml:space="preserve">pending </w:t>
      </w:r>
      <w:r w:rsidR="00B75719">
        <w:t xml:space="preserve">rulemaking.  Further, to prepare for the possibility </w:t>
      </w:r>
      <w:r w:rsidR="00B70934">
        <w:t xml:space="preserve">that the Commission </w:t>
      </w:r>
      <w:r w:rsidR="00B75719">
        <w:t>may decide</w:t>
      </w:r>
      <w:r w:rsidR="00B70934" w:rsidRPr="00E33528">
        <w:t xml:space="preserve"> to </w:t>
      </w:r>
      <w:r w:rsidR="00B70934">
        <w:t>replace the current MARS Plan methodology with a different ratemaking</w:t>
      </w:r>
      <w:r w:rsidR="00B70934" w:rsidRPr="00E33528">
        <w:t xml:space="preserve"> methodology for IP CTS</w:t>
      </w:r>
      <w:r w:rsidR="00B75719">
        <w:t xml:space="preserve"> on or before July 1, 2017,</w:t>
      </w:r>
      <w:r w:rsidR="00B75719" w:rsidRPr="00E33528">
        <w:t xml:space="preserve"> </w:t>
      </w:r>
      <w:r w:rsidR="00B75719">
        <w:t>but may not establish a compensation rate for IP CTS that is effective by that date,</w:t>
      </w:r>
      <w:r w:rsidR="00B70934">
        <w:t xml:space="preserve"> we seek comment on whether </w:t>
      </w:r>
      <w:r w:rsidR="004B1A3F">
        <w:t xml:space="preserve">an extension of </w:t>
      </w:r>
      <w:r w:rsidR="00B70934">
        <w:t>the current IP CTS compensation rate of $</w:t>
      </w:r>
      <w:r w:rsidR="00B70934" w:rsidRPr="002C36ED">
        <w:t>1.</w:t>
      </w:r>
      <w:r w:rsidR="00B70934">
        <w:t>9058 will be sufficient to compensate IP CTS providers for the reasonable costs of providing IP CTS pend</w:t>
      </w:r>
      <w:r w:rsidR="004B1A3F">
        <w:t>ing the effectiveness of a new rate.</w:t>
      </w:r>
      <w:r w:rsidR="00B70934">
        <w:t xml:space="preserve"> </w:t>
      </w:r>
      <w:r w:rsidR="007F76B6">
        <w:t xml:space="preserve"> Additionally, during the pendency of our IP CTS proceeding, </w:t>
      </w:r>
      <w:r w:rsidR="00A90CF3">
        <w:t xml:space="preserve">in order to help inform the Commission about the merits of each of the above alternatives, </w:t>
      </w:r>
      <w:r w:rsidR="001E4C9E">
        <w:t xml:space="preserve">we direct </w:t>
      </w:r>
      <w:r w:rsidR="007F76B6" w:rsidRPr="00E33528">
        <w:t>IP CTS providers to submit historical and projected cost data</w:t>
      </w:r>
      <w:r w:rsidR="007F76B6">
        <w:t xml:space="preserve"> for IP CTS</w:t>
      </w:r>
      <w:r w:rsidR="007F76B6" w:rsidRPr="00E33528">
        <w:t xml:space="preserve">, </w:t>
      </w:r>
      <w:r w:rsidR="00B9664B" w:rsidRPr="00B9664B">
        <w:t xml:space="preserve">when requested by Rolka Loube, </w:t>
      </w:r>
      <w:r w:rsidR="007F76B6" w:rsidRPr="00E33528">
        <w:t>using the cost categories reported by service providers for Internet Protocol Relay Service (IP Relay)</w:t>
      </w:r>
      <w:r w:rsidR="00B9664B">
        <w:t xml:space="preserve"> and VRS</w:t>
      </w:r>
      <w:r w:rsidR="00650375">
        <w:t xml:space="preserve"> or as otherwise instructed by Rolka Loube</w:t>
      </w:r>
      <w:r w:rsidR="007F76B6" w:rsidRPr="00E33528">
        <w:t>.</w:t>
      </w:r>
      <w:r w:rsidR="007F76B6">
        <w:rPr>
          <w:rStyle w:val="FootnoteReference"/>
        </w:rPr>
        <w:footnoteReference w:id="10"/>
      </w:r>
    </w:p>
    <w:p w14:paraId="19C39264" w14:textId="77777777" w:rsidR="00591DBF" w:rsidRPr="00BF0F8C" w:rsidRDefault="00591DBF" w:rsidP="00591DBF">
      <w:pPr>
        <w:pStyle w:val="BodyText"/>
        <w:ind w:firstLine="0"/>
        <w:rPr>
          <w:szCs w:val="22"/>
          <w:u w:val="single"/>
        </w:rPr>
      </w:pPr>
      <w:r w:rsidRPr="00BF0F8C">
        <w:rPr>
          <w:szCs w:val="22"/>
          <w:u w:val="single"/>
        </w:rPr>
        <w:t>IP Relay</w:t>
      </w:r>
    </w:p>
    <w:p w14:paraId="7ED3C590" w14:textId="5FCABF71" w:rsidR="00591DBF" w:rsidRPr="00A23C6A" w:rsidRDefault="00086E10" w:rsidP="00591DBF">
      <w:pPr>
        <w:pStyle w:val="BodyText"/>
      </w:pPr>
      <w:r>
        <w:t>T</w:t>
      </w:r>
      <w:r w:rsidR="00591DBF" w:rsidRPr="00973C96">
        <w:t>he IP Relay compensation rate is subject to a price cap methodology.</w:t>
      </w:r>
      <w:r w:rsidR="00591DBF" w:rsidRPr="00973C96">
        <w:rPr>
          <w:rStyle w:val="FootnoteReference"/>
          <w:szCs w:val="22"/>
        </w:rPr>
        <w:footnoteReference w:id="11"/>
      </w:r>
      <w:r w:rsidR="006E698B">
        <w:t xml:space="preserve">  The 2017-18 Fund year is the second year of a three-year price cap period.</w:t>
      </w:r>
      <w:r w:rsidR="006E698B">
        <w:rPr>
          <w:rStyle w:val="FootnoteReference"/>
        </w:rPr>
        <w:footnoteReference w:id="12"/>
      </w:r>
      <w:r w:rsidR="003300E5">
        <w:t xml:space="preserve">  The formula takes a base rate and multiplies it by a </w:t>
      </w:r>
      <w:r w:rsidR="003300E5">
        <w:lastRenderedPageBreak/>
        <w:t xml:space="preserve">factor that reflects an increase due to inflation, offset by a decrease due to </w:t>
      </w:r>
      <w:r w:rsidR="00133279">
        <w:t>efficiencies, and adds exogenous costs.</w:t>
      </w:r>
      <w:r w:rsidR="00133279">
        <w:rPr>
          <w:rStyle w:val="FootnoteReference"/>
        </w:rPr>
        <w:footnoteReference w:id="13"/>
      </w:r>
      <w:r w:rsidR="00591DBF" w:rsidRPr="00973C96">
        <w:t xml:space="preserve"> </w:t>
      </w:r>
      <w:r w:rsidR="00591DBF">
        <w:t xml:space="preserve"> </w:t>
      </w:r>
      <w:r w:rsidR="007906F2">
        <w:t xml:space="preserve">Based on a determination </w:t>
      </w:r>
      <w:r w:rsidR="00133279">
        <w:t xml:space="preserve">that the inflation and efficiency factors offset each other, </w:t>
      </w:r>
      <w:r w:rsidR="007906F2">
        <w:t>and concluding that outreach costs, which were included in the IP Relay compensation rate for 2016-17 pursuant to a Bureau waiver of the exclusion of such costs,</w:t>
      </w:r>
      <w:r w:rsidR="007906F2">
        <w:rPr>
          <w:rStyle w:val="FootnoteReference"/>
        </w:rPr>
        <w:footnoteReference w:id="14"/>
      </w:r>
      <w:r w:rsidR="007906F2">
        <w:t xml:space="preserve"> are expected to increase by $0.035 per minute in the 2017-18 Fund Year</w:t>
      </w:r>
      <w:r w:rsidR="00133279">
        <w:t>,</w:t>
      </w:r>
      <w:r w:rsidR="00591DBF">
        <w:t xml:space="preserve"> Rolka </w:t>
      </w:r>
      <w:r w:rsidR="00706B73">
        <w:t xml:space="preserve">Loube </w:t>
      </w:r>
      <w:r w:rsidR="00591DBF">
        <w:t xml:space="preserve">proposes a </w:t>
      </w:r>
      <w:r>
        <w:t xml:space="preserve">new </w:t>
      </w:r>
      <w:r w:rsidR="00591DBF">
        <w:t xml:space="preserve">IP </w:t>
      </w:r>
      <w:r w:rsidR="00591DBF" w:rsidRPr="00A23C6A">
        <w:t xml:space="preserve">Relay </w:t>
      </w:r>
      <w:r w:rsidR="00591DBF">
        <w:t xml:space="preserve">compensation </w:t>
      </w:r>
      <w:r w:rsidR="00591DBF" w:rsidRPr="00A23C6A">
        <w:t>rate</w:t>
      </w:r>
      <w:r w:rsidR="00591DBF">
        <w:t xml:space="preserve"> for the 201</w:t>
      </w:r>
      <w:r>
        <w:t>7</w:t>
      </w:r>
      <w:r w:rsidR="00591DBF">
        <w:t>-1</w:t>
      </w:r>
      <w:r>
        <w:t>8</w:t>
      </w:r>
      <w:r w:rsidR="00591DBF">
        <w:t xml:space="preserve"> Fund Year</w:t>
      </w:r>
      <w:r>
        <w:t xml:space="preserve"> of</w:t>
      </w:r>
      <w:r w:rsidR="00591DBF">
        <w:t xml:space="preserve"> </w:t>
      </w:r>
      <w:r w:rsidR="00591DBF" w:rsidRPr="00A23C6A">
        <w:t>$1.</w:t>
      </w:r>
      <w:r>
        <w:t>3350</w:t>
      </w:r>
      <w:r w:rsidR="00591DBF" w:rsidRPr="00A23C6A">
        <w:t xml:space="preserve"> per minute, </w:t>
      </w:r>
      <w:r>
        <w:t xml:space="preserve">an increase of </w:t>
      </w:r>
      <w:r w:rsidR="00591DBF" w:rsidRPr="00A23C6A">
        <w:t>$0</w:t>
      </w:r>
      <w:r w:rsidR="00591DBF" w:rsidRPr="00A23C6A">
        <w:rPr>
          <w:i/>
          <w:iCs/>
        </w:rPr>
        <w:t>.</w:t>
      </w:r>
      <w:r>
        <w:t>035</w:t>
      </w:r>
      <w:r w:rsidR="00591DBF" w:rsidRPr="00A23C6A">
        <w:t xml:space="preserve"> from the current</w:t>
      </w:r>
      <w:r w:rsidR="00133279">
        <w:t xml:space="preserve"> base</w:t>
      </w:r>
      <w:r w:rsidR="00591DBF" w:rsidRPr="00A23C6A">
        <w:t xml:space="preserve"> rate of $1.</w:t>
      </w:r>
      <w:r w:rsidR="00133279">
        <w:t>30</w:t>
      </w:r>
      <w:r w:rsidR="00591DBF" w:rsidRPr="00A23C6A">
        <w:t xml:space="preserve"> per </w:t>
      </w:r>
      <w:r w:rsidR="00591DBF">
        <w:t>m</w:t>
      </w:r>
      <w:r w:rsidR="00591DBF" w:rsidRPr="00A23C6A">
        <w:t>inute.</w:t>
      </w:r>
      <w:r w:rsidR="009862FD">
        <w:rPr>
          <w:rStyle w:val="FootnoteReference"/>
        </w:rPr>
        <w:footnoteReference w:id="15"/>
      </w:r>
      <w:r w:rsidR="00133279">
        <w:t xml:space="preserve">  </w:t>
      </w:r>
      <w:r w:rsidR="00591DBF">
        <w:t>We seek comment on this proposed IP Relay compensation rate.</w:t>
      </w:r>
      <w:r w:rsidR="00591DBF">
        <w:rPr>
          <w:rStyle w:val="FootnoteReference"/>
        </w:rPr>
        <w:footnoteReference w:id="16"/>
      </w:r>
      <w:r w:rsidR="00591DBF">
        <w:t xml:space="preserve">    </w:t>
      </w:r>
    </w:p>
    <w:p w14:paraId="1D4F3135" w14:textId="77777777" w:rsidR="00591DBF" w:rsidRPr="00715543" w:rsidRDefault="00591DBF" w:rsidP="00591DBF">
      <w:pPr>
        <w:pStyle w:val="BodyText"/>
        <w:ind w:firstLine="0"/>
        <w:rPr>
          <w:u w:val="single"/>
        </w:rPr>
      </w:pPr>
      <w:r w:rsidRPr="00715543">
        <w:rPr>
          <w:u w:val="single"/>
        </w:rPr>
        <w:t>VRS</w:t>
      </w:r>
    </w:p>
    <w:p w14:paraId="0C8B4302" w14:textId="2A5574F5" w:rsidR="00CF0632" w:rsidRDefault="00260572" w:rsidP="0021201C">
      <w:pPr>
        <w:pStyle w:val="BodyText"/>
        <w:rPr>
          <w:snapToGrid w:val="0"/>
        </w:rPr>
      </w:pPr>
      <w:r>
        <w:rPr>
          <w:snapToGrid w:val="0"/>
        </w:rPr>
        <w:t xml:space="preserve">The </w:t>
      </w:r>
      <w:r w:rsidR="00090881">
        <w:rPr>
          <w:snapToGrid w:val="0"/>
        </w:rPr>
        <w:t xml:space="preserve">current </w:t>
      </w:r>
      <w:r>
        <w:rPr>
          <w:snapToGrid w:val="0"/>
        </w:rPr>
        <w:t>four-year plan for VRS compensation rates ends June 30, 2017.  On March 29, 2017, the Commission issued a Further Notice of Proposed Rulemaking seeking comment on a proposed new four-year compensation rate plan</w:t>
      </w:r>
      <w:r w:rsidR="001B30DC">
        <w:rPr>
          <w:snapToGrid w:val="0"/>
        </w:rPr>
        <w:t xml:space="preserve"> for VRS</w:t>
      </w:r>
      <w:r w:rsidR="00D51721">
        <w:rPr>
          <w:snapToGrid w:val="0"/>
        </w:rPr>
        <w:t xml:space="preserve">.  </w:t>
      </w:r>
      <w:r w:rsidR="001B30DC">
        <w:rPr>
          <w:snapToGrid w:val="0"/>
        </w:rPr>
        <w:t>Among other things, t</w:t>
      </w:r>
      <w:r w:rsidR="00D51721">
        <w:rPr>
          <w:snapToGrid w:val="0"/>
        </w:rPr>
        <w:t>he Commission proposed to reset the tier structure for VRS rates by (1) collapsing existing Tiers I and II into a new Tier I</w:t>
      </w:r>
      <w:r w:rsidR="00443554">
        <w:rPr>
          <w:snapToGrid w:val="0"/>
        </w:rPr>
        <w:t xml:space="preserve"> rate </w:t>
      </w:r>
      <w:r w:rsidR="00D51721">
        <w:rPr>
          <w:snapToGrid w:val="0"/>
        </w:rPr>
        <w:t>covering a provider’s first 1,000,000 monthly minutes, (2) establishing a new Tier II</w:t>
      </w:r>
      <w:r>
        <w:rPr>
          <w:snapToGrid w:val="0"/>
        </w:rPr>
        <w:t xml:space="preserve"> </w:t>
      </w:r>
      <w:r w:rsidR="00443554">
        <w:rPr>
          <w:snapToGrid w:val="0"/>
        </w:rPr>
        <w:t xml:space="preserve">rate </w:t>
      </w:r>
      <w:r w:rsidR="00D51721">
        <w:rPr>
          <w:snapToGrid w:val="0"/>
        </w:rPr>
        <w:t xml:space="preserve">covering a provider’s monthly minutes between 1,000,001 and 2,500,000, (3) establishing a new Tier III </w:t>
      </w:r>
      <w:r w:rsidR="00443554">
        <w:rPr>
          <w:snapToGrid w:val="0"/>
        </w:rPr>
        <w:t xml:space="preserve">rate </w:t>
      </w:r>
      <w:r w:rsidR="00D51721">
        <w:rPr>
          <w:snapToGrid w:val="0"/>
        </w:rPr>
        <w:t>covering a provider’s monthly minutes exceeding 2,500,000, and (4) maintaining a</w:t>
      </w:r>
      <w:r w:rsidR="00443554">
        <w:rPr>
          <w:snapToGrid w:val="0"/>
        </w:rPr>
        <w:t xml:space="preserve"> separate</w:t>
      </w:r>
      <w:r w:rsidR="00D51721">
        <w:rPr>
          <w:snapToGrid w:val="0"/>
        </w:rPr>
        <w:t xml:space="preserve"> “emergent” rate for VRS providers with no more than 500,000 monthly minutes.  The Commission </w:t>
      </w:r>
      <w:r w:rsidR="001B30DC">
        <w:rPr>
          <w:snapToGrid w:val="0"/>
        </w:rPr>
        <w:t xml:space="preserve">also </w:t>
      </w:r>
      <w:r w:rsidR="00D51721">
        <w:rPr>
          <w:snapToGrid w:val="0"/>
        </w:rPr>
        <w:t>proposed to adjust the rates for each tier at six-month intervals, as in the current plan, and sought comment on a range of possible rate levels for the initial and final compensation rates of the four year plan</w:t>
      </w:r>
      <w:r w:rsidR="00443554">
        <w:rPr>
          <w:snapToGrid w:val="0"/>
        </w:rPr>
        <w:t xml:space="preserve"> for</w:t>
      </w:r>
      <w:r w:rsidR="00D51721">
        <w:rPr>
          <w:snapToGrid w:val="0"/>
        </w:rPr>
        <w:t xml:space="preserve"> each tier.</w:t>
      </w:r>
      <w:r w:rsidR="00090881">
        <w:rPr>
          <w:rStyle w:val="FootnoteReference"/>
          <w:snapToGrid w:val="0"/>
        </w:rPr>
        <w:footnoteReference w:id="17"/>
      </w:r>
    </w:p>
    <w:p w14:paraId="6A4D701E" w14:textId="3453B649" w:rsidR="00D51721" w:rsidRDefault="00D51721" w:rsidP="0021201C">
      <w:pPr>
        <w:pStyle w:val="BodyText"/>
        <w:rPr>
          <w:snapToGrid w:val="0"/>
        </w:rPr>
      </w:pPr>
      <w:r>
        <w:rPr>
          <w:snapToGrid w:val="0"/>
        </w:rPr>
        <w:t xml:space="preserve">In the 2017 TRS Rate Filing, Rolka Loube makes the following recommendations regarding </w:t>
      </w:r>
      <w:r w:rsidR="00443554">
        <w:rPr>
          <w:snapToGrid w:val="0"/>
        </w:rPr>
        <w:t>th</w:t>
      </w:r>
      <w:r w:rsidR="00C90604">
        <w:rPr>
          <w:snapToGrid w:val="0"/>
        </w:rPr>
        <w:t>is</w:t>
      </w:r>
      <w:r w:rsidR="00443554">
        <w:rPr>
          <w:snapToGrid w:val="0"/>
        </w:rPr>
        <w:t xml:space="preserve"> Commission proposal</w:t>
      </w:r>
      <w:r>
        <w:rPr>
          <w:snapToGrid w:val="0"/>
        </w:rPr>
        <w:t>:</w:t>
      </w:r>
    </w:p>
    <w:p w14:paraId="3B4CEF6C" w14:textId="75E9093D" w:rsidR="00D51721" w:rsidRDefault="00443554" w:rsidP="00CF0632">
      <w:pPr>
        <w:pStyle w:val="StyleListParagraphAfter6pt"/>
        <w:numPr>
          <w:ilvl w:val="0"/>
          <w:numId w:val="11"/>
        </w:numPr>
      </w:pPr>
      <w:r>
        <w:t>Merge Tiers I and II into a single tier of 2,500,000 minutes, so that the new Tier I rate covers a provider’s first 2,500,000 monthly minutes and the new Tier II rate covers a provider’s monthly minutes exceeding 2,500,000;</w:t>
      </w:r>
    </w:p>
    <w:p w14:paraId="2D24C011" w14:textId="077AE2FB" w:rsidR="00443554" w:rsidRDefault="00443554" w:rsidP="00CF0632">
      <w:pPr>
        <w:pStyle w:val="StyleListParagraphAfter6pt"/>
        <w:numPr>
          <w:ilvl w:val="0"/>
          <w:numId w:val="11"/>
        </w:numPr>
      </w:pPr>
      <w:r>
        <w:t xml:space="preserve">Retain the separate rate for “emergent” providers, subject to the condition that no subsidiary of a VRS provider is eligible to be compensated at the emergent rate, and keep this rate at the same level throughout the four-year period;  </w:t>
      </w:r>
    </w:p>
    <w:p w14:paraId="10627707" w14:textId="5FF46666" w:rsidR="00443554" w:rsidRDefault="0021201C" w:rsidP="00CF0632">
      <w:pPr>
        <w:pStyle w:val="StyleListParagraphAfter6pt"/>
        <w:numPr>
          <w:ilvl w:val="0"/>
          <w:numId w:val="11"/>
        </w:numPr>
      </w:pPr>
      <w:r>
        <w:t>Set compensation rates at $5.29 per minute for “emergent” providers, $4.17 per minute for Tier I (0-2,500,000 minutes), and $2.83 per minute for Tier II (minutes exceeding 2,500,00</w:t>
      </w:r>
      <w:r w:rsidR="007D72E9">
        <w:t>0</w:t>
      </w:r>
      <w:r>
        <w:t>); and</w:t>
      </w:r>
    </w:p>
    <w:p w14:paraId="75F69F9D" w14:textId="09DD5ED2" w:rsidR="0021201C" w:rsidRDefault="0021201C" w:rsidP="00CF0632">
      <w:pPr>
        <w:pStyle w:val="StyleListParagraphAfter6pt"/>
        <w:numPr>
          <w:ilvl w:val="0"/>
          <w:numId w:val="11"/>
        </w:numPr>
      </w:pPr>
      <w:r>
        <w:t>Reconsider the Commission’s position on not allowing additional reimbursement for calls subject to skills-based routing during the eight-month trial of that practice.</w:t>
      </w:r>
      <w:r>
        <w:rPr>
          <w:rStyle w:val="FootnoteReference"/>
        </w:rPr>
        <w:footnoteReference w:id="18"/>
      </w:r>
    </w:p>
    <w:p w14:paraId="4B6E08D5" w14:textId="296F9EB7" w:rsidR="00090881" w:rsidRPr="00090881" w:rsidRDefault="00090881" w:rsidP="00090881">
      <w:pPr>
        <w:pStyle w:val="BodyText"/>
      </w:pPr>
      <w:r>
        <w:t xml:space="preserve">The comment cycle in </w:t>
      </w:r>
      <w:r w:rsidR="00C90604">
        <w:t xml:space="preserve">the </w:t>
      </w:r>
      <w:r>
        <w:t xml:space="preserve">current VRS </w:t>
      </w:r>
      <w:r w:rsidR="00B75719">
        <w:t xml:space="preserve">compensation </w:t>
      </w:r>
      <w:r>
        <w:t>rulemaking was completed May 4, 2017.</w:t>
      </w:r>
      <w:r w:rsidR="00B75719">
        <w:rPr>
          <w:rStyle w:val="FootnoteReference"/>
        </w:rPr>
        <w:footnoteReference w:id="19"/>
      </w:r>
      <w:r>
        <w:t xml:space="preserve">  </w:t>
      </w:r>
      <w:r w:rsidR="00C90604">
        <w:t>C</w:t>
      </w:r>
      <w:r>
        <w:t>omment</w:t>
      </w:r>
      <w:r w:rsidR="00C90604">
        <w:t>s submitted in response to</w:t>
      </w:r>
      <w:r>
        <w:t xml:space="preserve"> </w:t>
      </w:r>
      <w:r w:rsidR="00C90604">
        <w:t xml:space="preserve">the above </w:t>
      </w:r>
      <w:r>
        <w:t>recommendations</w:t>
      </w:r>
      <w:r w:rsidR="00C90604">
        <w:t xml:space="preserve"> made by Rolka Loube </w:t>
      </w:r>
      <w:r>
        <w:t xml:space="preserve">will </w:t>
      </w:r>
      <w:r w:rsidR="00C90604">
        <w:t xml:space="preserve">be </w:t>
      </w:r>
      <w:r w:rsidR="00672DE5">
        <w:t>include</w:t>
      </w:r>
      <w:r w:rsidR="00C90604">
        <w:t>d</w:t>
      </w:r>
      <w:r w:rsidR="00672DE5">
        <w:t xml:space="preserve"> </w:t>
      </w:r>
      <w:r w:rsidR="00C90604">
        <w:t xml:space="preserve">in </w:t>
      </w:r>
      <w:r w:rsidR="00672DE5">
        <w:t>the record of th</w:t>
      </w:r>
      <w:r w:rsidR="00C90604">
        <w:t>at</w:t>
      </w:r>
      <w:r w:rsidR="00672DE5">
        <w:t xml:space="preserve"> rulemaking</w:t>
      </w:r>
      <w:r w:rsidR="007D72E9">
        <w:t xml:space="preserve"> to assist the Commission in establishing new compensation rates for VRS</w:t>
      </w:r>
      <w:r w:rsidR="00672DE5">
        <w:t>.</w:t>
      </w:r>
    </w:p>
    <w:p w14:paraId="7D8F856F" w14:textId="50A700E2" w:rsidR="00591DBF" w:rsidRDefault="00591DBF" w:rsidP="005E499F">
      <w:pPr>
        <w:pStyle w:val="BodyText"/>
        <w:ind w:firstLine="0"/>
        <w:rPr>
          <w:u w:val="single"/>
        </w:rPr>
      </w:pPr>
      <w:r w:rsidRPr="006B064F">
        <w:rPr>
          <w:u w:val="single"/>
        </w:rPr>
        <w:t>Funding Requirement and Contribution Factor</w:t>
      </w:r>
    </w:p>
    <w:p w14:paraId="05FEE8BE" w14:textId="467FB237" w:rsidR="00591DBF" w:rsidRDefault="00591DBF" w:rsidP="00591DBF">
      <w:pPr>
        <w:pStyle w:val="BodyText"/>
      </w:pPr>
      <w:r>
        <w:t>Based on Rolka</w:t>
      </w:r>
      <w:r w:rsidR="00672DE5">
        <w:t xml:space="preserve"> Loube</w:t>
      </w:r>
      <w:r>
        <w:t xml:space="preserve">’s </w:t>
      </w:r>
      <w:r w:rsidR="00672DE5">
        <w:t xml:space="preserve">recommended </w:t>
      </w:r>
      <w:r>
        <w:t xml:space="preserve">compensation rates for TRS, STS, CTS, IP Relay, </w:t>
      </w:r>
      <w:r w:rsidR="005E0609">
        <w:t xml:space="preserve">and </w:t>
      </w:r>
      <w:r>
        <w:t xml:space="preserve">VRS, </w:t>
      </w:r>
      <w:r w:rsidR="00672DE5">
        <w:t xml:space="preserve">its suggestion that the existing $1.9058 IP CTS compensation rate be extended for the 2017-18 Fund Year pending a new rate decision by the Commission, </w:t>
      </w:r>
      <w:r>
        <w:t>the projected Fund administration expenses,</w:t>
      </w:r>
      <w:r w:rsidR="00CD34E2">
        <w:t xml:space="preserve"> and </w:t>
      </w:r>
      <w:r w:rsidR="00672DE5">
        <w:t xml:space="preserve">the </w:t>
      </w:r>
      <w:r w:rsidR="00AB5261">
        <w:t>recommended</w:t>
      </w:r>
      <w:r w:rsidR="00672DE5">
        <w:t xml:space="preserve"> </w:t>
      </w:r>
      <w:r w:rsidR="00CD34E2">
        <w:t>reserve,</w:t>
      </w:r>
      <w:r>
        <w:t xml:space="preserve"> the </w:t>
      </w:r>
      <w:r w:rsidRPr="005E04A3">
        <w:t>201</w:t>
      </w:r>
      <w:r w:rsidR="005E0609">
        <w:t>7</w:t>
      </w:r>
      <w:r w:rsidRPr="005E04A3">
        <w:t xml:space="preserve"> Rate Filing</w:t>
      </w:r>
      <w:r>
        <w:t xml:space="preserve"> proposes a Fund revenue requirement of $1</w:t>
      </w:r>
      <w:r w:rsidR="005E0609">
        <w:t>,254,615</w:t>
      </w:r>
      <w:r w:rsidR="00AB5261">
        <w:t>,</w:t>
      </w:r>
      <w:r w:rsidR="005E0609">
        <w:t xml:space="preserve">840 </w:t>
      </w:r>
      <w:r>
        <w:t>and a carrier contribution factor of 0.0</w:t>
      </w:r>
      <w:r w:rsidR="005E0609">
        <w:t>2084</w:t>
      </w:r>
      <w:r w:rsidRPr="005E04A3">
        <w:t xml:space="preserve"> </w:t>
      </w:r>
      <w:r>
        <w:t>for the period from July 1, 201</w:t>
      </w:r>
      <w:r w:rsidR="005E0609">
        <w:t>7</w:t>
      </w:r>
      <w:r>
        <w:t>, through June 30, 201</w:t>
      </w:r>
      <w:r w:rsidR="005E0609">
        <w:t>8</w:t>
      </w:r>
      <w:r>
        <w:t>.</w:t>
      </w:r>
      <w:r>
        <w:rPr>
          <w:rStyle w:val="FootnoteReference"/>
        </w:rPr>
        <w:footnoteReference w:id="20"/>
      </w:r>
      <w:r>
        <w:t xml:space="preserve">  CGB seeks comment on the proposed funding requirement and carrier contribution factor. </w:t>
      </w:r>
    </w:p>
    <w:p w14:paraId="1F33666A" w14:textId="5A63C2EA" w:rsidR="00591DBF" w:rsidRDefault="00591DBF" w:rsidP="00591DBF">
      <w:pPr>
        <w:pStyle w:val="BodyText"/>
      </w:pPr>
      <w:r w:rsidRPr="005E04A3">
        <w:t>In this regard, comment is also invited on Rolka</w:t>
      </w:r>
      <w:r w:rsidR="00706B73">
        <w:t xml:space="preserve"> Loube</w:t>
      </w:r>
      <w:r w:rsidRPr="005E04A3">
        <w:t>’s demand proje</w:t>
      </w:r>
      <w:r>
        <w:t xml:space="preserve">ctions and funding requirements </w:t>
      </w:r>
      <w:r w:rsidRPr="005E04A3">
        <w:t>for the various relay services supported by the Fund, and for VRS and IP CTS in particular.</w:t>
      </w:r>
      <w:r>
        <w:t xml:space="preserve"> </w:t>
      </w:r>
      <w:r w:rsidRPr="005E04A3">
        <w:t xml:space="preserve"> For VRS</w:t>
      </w:r>
      <w:r>
        <w:t>,</w:t>
      </w:r>
      <w:r w:rsidRPr="005E04A3">
        <w:rPr>
          <w:rFonts w:ascii="TimesNewRoman" w:hAnsi="TimesNewRoman" w:cs="TimesNewRoman"/>
          <w:color w:val="010101"/>
          <w:sz w:val="20"/>
        </w:rPr>
        <w:t xml:space="preserve"> </w:t>
      </w:r>
      <w:r w:rsidRPr="005E04A3">
        <w:t>the proposed funding requirement for 201</w:t>
      </w:r>
      <w:r w:rsidR="00D95D7A">
        <w:t>6</w:t>
      </w:r>
      <w:r w:rsidRPr="005E04A3">
        <w:t>-1</w:t>
      </w:r>
      <w:r w:rsidR="00D95D7A">
        <w:t>7</w:t>
      </w:r>
      <w:r w:rsidRPr="005E04A3">
        <w:t xml:space="preserve"> is </w:t>
      </w:r>
      <w:r w:rsidRPr="00E9539F">
        <w:t>approximately</w:t>
      </w:r>
      <w:r>
        <w:t xml:space="preserve"> </w:t>
      </w:r>
      <w:r w:rsidRPr="005E04A3">
        <w:t>$</w:t>
      </w:r>
      <w:r w:rsidR="00D95D7A">
        <w:t>459.9</w:t>
      </w:r>
      <w:r>
        <w:t xml:space="preserve"> million.</w:t>
      </w:r>
      <w:r w:rsidR="00D95D7A">
        <w:rPr>
          <w:rStyle w:val="FootnoteReference"/>
        </w:rPr>
        <w:footnoteReference w:id="21"/>
      </w:r>
      <w:r>
        <w:t xml:space="preserve"> </w:t>
      </w:r>
      <w:r w:rsidRPr="005E04A3">
        <w:t xml:space="preserve"> For IP CTS</w:t>
      </w:r>
      <w:r>
        <w:t>,</w:t>
      </w:r>
      <w:r w:rsidRPr="005E04A3">
        <w:t xml:space="preserve"> the proposed funding</w:t>
      </w:r>
      <w:r>
        <w:t xml:space="preserve"> </w:t>
      </w:r>
      <w:r w:rsidRPr="005E04A3">
        <w:t>requirement for 201</w:t>
      </w:r>
      <w:r w:rsidR="00D95D7A">
        <w:t>6</w:t>
      </w:r>
      <w:r w:rsidRPr="005E04A3">
        <w:t>-1</w:t>
      </w:r>
      <w:r w:rsidR="00D95D7A">
        <w:t>7</w:t>
      </w:r>
      <w:r w:rsidRPr="005E04A3">
        <w:t xml:space="preserve"> is </w:t>
      </w:r>
      <w:r w:rsidRPr="00E9539F">
        <w:t>approximately</w:t>
      </w:r>
      <w:r>
        <w:t xml:space="preserve"> </w:t>
      </w:r>
      <w:r w:rsidRPr="005E04A3">
        <w:t>$</w:t>
      </w:r>
      <w:r w:rsidR="00AB5261">
        <w:t xml:space="preserve">734.9 </w:t>
      </w:r>
      <w:r>
        <w:t>million</w:t>
      </w:r>
      <w:r w:rsidRPr="005E04A3">
        <w:t>.</w:t>
      </w:r>
      <w:r>
        <w:rPr>
          <w:rStyle w:val="FootnoteReference"/>
        </w:rPr>
        <w:footnoteReference w:id="22"/>
      </w:r>
      <w:r w:rsidRPr="005E04A3">
        <w:t xml:space="preserve"> </w:t>
      </w:r>
      <w:r>
        <w:t xml:space="preserve"> </w:t>
      </w:r>
      <w:r w:rsidRPr="005E04A3">
        <w:t xml:space="preserve">Regarding </w:t>
      </w:r>
      <w:r w:rsidR="006C34A7">
        <w:t xml:space="preserve">VRS, IP Relay, and </w:t>
      </w:r>
      <w:r w:rsidRPr="005E04A3">
        <w:t xml:space="preserve">IP CTS, Rolka </w:t>
      </w:r>
      <w:r w:rsidR="00706B73">
        <w:t xml:space="preserve">Loube </w:t>
      </w:r>
      <w:r w:rsidR="00B509C0">
        <w:t>used</w:t>
      </w:r>
      <w:r w:rsidR="00B509C0" w:rsidRPr="005E04A3">
        <w:t xml:space="preserve"> </w:t>
      </w:r>
      <w:r w:rsidRPr="005E04A3">
        <w:t>the sum of providers’</w:t>
      </w:r>
      <w:r>
        <w:t xml:space="preserve"> </w:t>
      </w:r>
      <w:r w:rsidRPr="005E04A3">
        <w:t>demand forecasts in calculating the</w:t>
      </w:r>
      <w:r>
        <w:t xml:space="preserve"> </w:t>
      </w:r>
      <w:r w:rsidRPr="005E04A3">
        <w:t>proposed funding requirement and carrier contribution factor specified above.</w:t>
      </w:r>
      <w:r>
        <w:rPr>
          <w:rStyle w:val="FootnoteReference"/>
        </w:rPr>
        <w:footnoteReference w:id="23"/>
      </w:r>
      <w:r w:rsidRPr="005E04A3">
        <w:t xml:space="preserve"> </w:t>
      </w:r>
      <w:r>
        <w:t xml:space="preserve"> </w:t>
      </w:r>
      <w:r w:rsidRPr="005E04A3">
        <w:t>The provider projections</w:t>
      </w:r>
      <w:r>
        <w:t xml:space="preserve"> </w:t>
      </w:r>
      <w:r w:rsidRPr="005E04A3">
        <w:t>for IP CTS in 201</w:t>
      </w:r>
      <w:r w:rsidR="00B509C0">
        <w:t>6</w:t>
      </w:r>
      <w:r w:rsidRPr="005E04A3">
        <w:t>-1</w:t>
      </w:r>
      <w:r w:rsidR="00B509C0">
        <w:t>7</w:t>
      </w:r>
      <w:r w:rsidRPr="005E04A3">
        <w:t xml:space="preserve"> total </w:t>
      </w:r>
      <w:r w:rsidR="00B509C0">
        <w:t>385,610,029</w:t>
      </w:r>
      <w:r>
        <w:t xml:space="preserve"> </w:t>
      </w:r>
      <w:r w:rsidRPr="005E04A3">
        <w:t xml:space="preserve">minutes, a significant increase compared to the </w:t>
      </w:r>
      <w:r w:rsidR="006C34A7">
        <w:t>demand projection</w:t>
      </w:r>
      <w:r w:rsidRPr="005E04A3">
        <w:t xml:space="preserve"> of </w:t>
      </w:r>
      <w:r w:rsidRPr="00E2574C">
        <w:t>2</w:t>
      </w:r>
      <w:r w:rsidR="005B6219">
        <w:t>72,445,257</w:t>
      </w:r>
      <w:r w:rsidRPr="00E2574C">
        <w:t xml:space="preserve"> </w:t>
      </w:r>
      <w:r w:rsidRPr="005E04A3">
        <w:t>minutes for the previous year.</w:t>
      </w:r>
      <w:r>
        <w:rPr>
          <w:rStyle w:val="FootnoteReference"/>
        </w:rPr>
        <w:footnoteReference w:id="24"/>
      </w:r>
      <w:r w:rsidRPr="005E04A3">
        <w:t xml:space="preserve"> </w:t>
      </w:r>
      <w:r>
        <w:t xml:space="preserve"> </w:t>
      </w:r>
    </w:p>
    <w:p w14:paraId="11ECBC7D" w14:textId="6CBF15FF" w:rsidR="00591DBF" w:rsidRDefault="00591DBF" w:rsidP="00591DBF">
      <w:pPr>
        <w:pStyle w:val="BodyText"/>
      </w:pPr>
      <w:r>
        <w:t>We also seek comment on Rolka</w:t>
      </w:r>
      <w:r w:rsidR="00706B73">
        <w:t xml:space="preserve"> Loube</w:t>
      </w:r>
      <w:r>
        <w:t xml:space="preserve">’s estimates and recommendations for additional funding to cover the costs of VRS reform implementation, implementation of the user registration database, numbering database administration, the National Deaf-Blind Equipment Distribution Program, Fund administrator compensation, the revenue data collection agent, the Interstate TRS Fund Advisory Council, management of Fund investments, service provider audits, </w:t>
      </w:r>
      <w:r w:rsidRPr="005E04A3">
        <w:t>implementation of Office of Ma</w:t>
      </w:r>
      <w:r>
        <w:t>nagement and Budget Circular A-</w:t>
      </w:r>
      <w:r w:rsidRPr="005E04A3">
        <w:t>123, bankruptcy representation,</w:t>
      </w:r>
      <w:r>
        <w:t xml:space="preserve"> and an administrator-recommended independent audit of the Fund.</w:t>
      </w:r>
      <w:r>
        <w:rPr>
          <w:rStyle w:val="FootnoteReference"/>
        </w:rPr>
        <w:footnoteReference w:id="25"/>
      </w:r>
      <w:r>
        <w:t xml:space="preserve">  Finally, w</w:t>
      </w:r>
      <w:r w:rsidRPr="00356A4C">
        <w:t>e seek comment on Rolka</w:t>
      </w:r>
      <w:r w:rsidR="00706B73">
        <w:t xml:space="preserve"> Loube</w:t>
      </w:r>
      <w:r w:rsidRPr="00356A4C">
        <w:t>’s recommendation</w:t>
      </w:r>
      <w:r>
        <w:t>, consistent with the practice in the past few years, to continue including a two- month payment reserve, totaling $</w:t>
      </w:r>
      <w:r w:rsidR="00BE0329">
        <w:t>202</w:t>
      </w:r>
      <w:r w:rsidR="00767DF2">
        <w:t>,</w:t>
      </w:r>
      <w:r w:rsidR="00BE0329">
        <w:t>867</w:t>
      </w:r>
      <w:r w:rsidR="00767DF2">
        <w:t>,000</w:t>
      </w:r>
      <w:r>
        <w:t>, in the funding requirement for the coming year.</w:t>
      </w:r>
      <w:r>
        <w:rPr>
          <w:rStyle w:val="FootnoteReference"/>
        </w:rPr>
        <w:footnoteReference w:id="26"/>
      </w:r>
    </w:p>
    <w:p w14:paraId="4207C1EE" w14:textId="0F8CECF7" w:rsidR="00591DBF" w:rsidRDefault="00591DBF" w:rsidP="00591DBF">
      <w:pPr>
        <w:pStyle w:val="BodyText"/>
        <w:rPr>
          <w:szCs w:val="22"/>
        </w:rPr>
      </w:pPr>
      <w:r>
        <w:t>Interested parties may file comments on or before</w:t>
      </w:r>
      <w:r w:rsidR="00A84E3E">
        <w:t xml:space="preserve"> </w:t>
      </w:r>
      <w:r w:rsidR="00A84E3E" w:rsidRPr="002E5D5F">
        <w:rPr>
          <w:b/>
        </w:rPr>
        <w:t>May 24, 2017</w:t>
      </w:r>
      <w:r>
        <w:t>, and reply comments on or before</w:t>
      </w:r>
      <w:r w:rsidR="006C34A7">
        <w:t xml:space="preserve"> </w:t>
      </w:r>
      <w:r w:rsidR="00A84E3E" w:rsidRPr="002E5D5F">
        <w:rPr>
          <w:b/>
        </w:rPr>
        <w:t>June 1, 2017</w:t>
      </w:r>
      <w:r>
        <w:rPr>
          <w:b/>
        </w:rPr>
        <w:t xml:space="preserve">.  </w:t>
      </w:r>
      <w:r>
        <w:t xml:space="preserve">Comments may be filed using the Commission’s Electronic Comment Filing System (ECFS) or by filing paper copies.  Comments may be filed electronically using the Internet by accessing the ECFS:  </w:t>
      </w:r>
      <w:hyperlink r:id="rId8" w:history="1">
        <w:r w:rsidR="00767DF2" w:rsidRPr="000A03DB">
          <w:rPr>
            <w:rStyle w:val="Hyperlink"/>
          </w:rPr>
          <w:t>http://fjallfoss.fcc.gov/ecfs2/</w:t>
        </w:r>
      </w:hyperlink>
      <w:r>
        <w:t xml:space="preserve">.  Filers should follow the instructions provided on the website for submitting comments.  In completing the transmittal screen, commenters should include their full name and U.S. Postal Service mailing address.  All filings must reference </w:t>
      </w:r>
      <w:r>
        <w:rPr>
          <w:b/>
        </w:rPr>
        <w:t>CG Docket No. 03-123 and CG Docket No. 10-51</w:t>
      </w:r>
      <w:r>
        <w:t xml:space="preserve">.  </w:t>
      </w:r>
    </w:p>
    <w:p w14:paraId="3EA79BFB" w14:textId="77777777" w:rsidR="00591DBF" w:rsidRDefault="00591DBF" w:rsidP="00591DBF">
      <w:pPr>
        <w:pStyle w:val="BodyText"/>
      </w:pPr>
      <w:r>
        <w:t>Parties who choose to file by paper must file an original and one copy of each filing.  In addition, parties must send one copy to the Commission’s duplicating contractor, Best Copy and Printing, Inc., 445 12</w:t>
      </w:r>
      <w:r>
        <w:rPr>
          <w:vertAlign w:val="superscript"/>
        </w:rPr>
        <w:t>th</w:t>
      </w:r>
      <w:r>
        <w:t xml:space="preserve"> Street, SW, Washington, DC 20554, or via email to fcc@bcpiweb.com.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w:t>
      </w:r>
      <w:r>
        <w:rPr>
          <w:vertAlign w:val="superscript"/>
        </w:rPr>
        <w:t>th</w:t>
      </w:r>
      <w:r>
        <w:t xml:space="preserve"> Street, SW, Room TW-A325, Washington, DC 20554.  The filing hours are 8:00 a.m. to 7:00 p.m.  All hand deliveries must be held together with rubber bands or fasteners.  Any envelopes must be disposed of before entering the building.  Commercial overnight mail (other than U.S. Postal Service Express Mail and Priority Mail) must be sent to 9300 East Hampton Drive, Capitol Heights, MD  20743.  U.S. Postal Service first-class, Express, and Priority mail must be addressed to 445 12</w:t>
      </w:r>
      <w:r>
        <w:rPr>
          <w:vertAlign w:val="superscript"/>
        </w:rPr>
        <w:t>th</w:t>
      </w:r>
      <w:r>
        <w:t xml:space="preserve"> Street, SW, Washington DC 20554.</w:t>
      </w:r>
    </w:p>
    <w:p w14:paraId="3F17C1D4" w14:textId="2DBAAD3E" w:rsidR="00591DBF" w:rsidRDefault="00591DBF" w:rsidP="00591DBF">
      <w:pPr>
        <w:pStyle w:val="BodyText"/>
      </w:pPr>
      <w:r>
        <w:t>A copy of this document, the 201</w:t>
      </w:r>
      <w:r w:rsidR="00B71A0E">
        <w:t>7</w:t>
      </w:r>
      <w:r>
        <w:t xml:space="preserve"> TRS Rate Filing, and any subsequently filed documents in this matter will be available during regular business hours at the FCC Reference Center, Portals II, 445 12</w:t>
      </w:r>
      <w:r>
        <w:rPr>
          <w:vertAlign w:val="superscript"/>
        </w:rPr>
        <w:t>th</w:t>
      </w:r>
      <w:r>
        <w:t xml:space="preserve"> Street, SW, Room CY-A257, Washington, D.C. 20554, (202) 418-0270.  This document and any subsequently filed documents in this matter may also be purchased from the Commission’s duplicating contractor at its website, www.bcpiweb.com, or by calling 1-800-378-3160.  These documents may also be found by searching ECFS (insert </w:t>
      </w:r>
      <w:r>
        <w:rPr>
          <w:b/>
        </w:rPr>
        <w:t xml:space="preserve">CG Docket No. 03-123 or CG Docket No. 10-51 </w:t>
      </w:r>
      <w:r>
        <w:t>into the proceeding block).</w:t>
      </w:r>
    </w:p>
    <w:p w14:paraId="0D73AD19" w14:textId="318EFD7F" w:rsidR="00591DBF" w:rsidRDefault="00591DBF" w:rsidP="00591DBF">
      <w:pPr>
        <w:pStyle w:val="BodyText"/>
      </w:pPr>
      <w:r>
        <w:t>To request materials in accessible formats for people with disabilities (Braille, large print, electronic files, audio format), send an e-mail to fcc504@fcc.gov or call the Consumer and Governmental Affairs Bureau at (202) 418-0530 (voice),</w:t>
      </w:r>
      <w:r w:rsidR="00767DF2">
        <w:t xml:space="preserve"> </w:t>
      </w:r>
      <w:r w:rsidR="00BF3567">
        <w:t>(844) 432-2275 (videophone), or</w:t>
      </w:r>
      <w:r>
        <w:t xml:space="preserve"> (202) 418-0432 (TTY).  This document can also be downloaded in Word and Portable Document Format (PDF) at: </w:t>
      </w:r>
      <w:hyperlink r:id="rId9" w:history="1">
        <w:r w:rsidR="004D464A" w:rsidRPr="000A03DB">
          <w:rPr>
            <w:rStyle w:val="Hyperlink"/>
          </w:rPr>
          <w:t>http://www.fcc.gov/cgb/dro/trs.html</w:t>
        </w:r>
      </w:hyperlink>
      <w:r>
        <w:t>.</w:t>
      </w:r>
      <w:r w:rsidR="004D464A">
        <w:t xml:space="preserve"> </w:t>
      </w:r>
      <w:r>
        <w:t xml:space="preserve">  </w:t>
      </w:r>
    </w:p>
    <w:p w14:paraId="29C44BB6" w14:textId="2ECDA6A4" w:rsidR="00591DBF" w:rsidRDefault="00591DBF" w:rsidP="00591DBF">
      <w:pPr>
        <w:pStyle w:val="BodyText"/>
        <w:rPr>
          <w:b/>
        </w:rPr>
      </w:pPr>
      <w:r>
        <w:t xml:space="preserve">For further information, please contact Robert Aldrich at (202) 418-0996 or by e-mail at </w:t>
      </w:r>
      <w:hyperlink r:id="rId10" w:history="1">
        <w:r w:rsidR="008A2A3B" w:rsidRPr="003A5842">
          <w:rPr>
            <w:rStyle w:val="Hyperlink"/>
          </w:rPr>
          <w:t>Robert.Aldrich@fcc.gov</w:t>
        </w:r>
      </w:hyperlink>
      <w:r w:rsidR="008A2A3B">
        <w:t xml:space="preserve"> or Eliot Greenwald at (202) 418-2235 or by e-mail at Eliot.Greenwald@fcc.gov</w:t>
      </w:r>
      <w:r>
        <w:t>.</w:t>
      </w:r>
    </w:p>
    <w:p w14:paraId="13FA46EF" w14:textId="5D55D024" w:rsidR="006A1F49" w:rsidRDefault="00591DBF" w:rsidP="00A84E3E">
      <w:pPr>
        <w:spacing w:before="120" w:after="240"/>
        <w:jc w:val="center"/>
        <w:rPr>
          <w:sz w:val="24"/>
        </w:rPr>
      </w:pPr>
      <w:r w:rsidRPr="00BD59D4">
        <w:rPr>
          <w:b/>
          <w:szCs w:val="22"/>
        </w:rPr>
        <w:t>-FCC-</w:t>
      </w: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8479E" w14:textId="77777777" w:rsidR="0005030C" w:rsidRDefault="0005030C">
      <w:pPr>
        <w:spacing w:line="20" w:lineRule="exact"/>
      </w:pPr>
    </w:p>
  </w:endnote>
  <w:endnote w:type="continuationSeparator" w:id="0">
    <w:p w14:paraId="0A0D5631" w14:textId="77777777" w:rsidR="0005030C" w:rsidRDefault="0005030C">
      <w:r>
        <w:t xml:space="preserve"> </w:t>
      </w:r>
    </w:p>
  </w:endnote>
  <w:endnote w:type="continuationNotice" w:id="1">
    <w:p w14:paraId="54426015" w14:textId="77777777" w:rsidR="0005030C" w:rsidRDefault="000503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E519D"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9CDB9F1" w14:textId="77777777" w:rsidR="00D25FB5" w:rsidRDefault="00D25FB5">
    <w:pPr>
      <w:pStyle w:val="Footer"/>
    </w:pPr>
  </w:p>
  <w:p w14:paraId="44633E73"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EB0B" w14:textId="311DE65F" w:rsidR="00D25FB5" w:rsidRDefault="00D25FB5" w:rsidP="0055614C">
    <w:pPr>
      <w:pStyle w:val="Footer"/>
      <w:framePr w:wrap="around" w:vAnchor="text" w:hAnchor="margin" w:xAlign="center" w:y="1"/>
    </w:pPr>
    <w:r>
      <w:fldChar w:fldCharType="begin"/>
    </w:r>
    <w:r>
      <w:instrText xml:space="preserve">PAGE  </w:instrText>
    </w:r>
    <w:r>
      <w:fldChar w:fldCharType="separate"/>
    </w:r>
    <w:r w:rsidR="00F2267F">
      <w:rPr>
        <w:noProof/>
      </w:rPr>
      <w:t>2</w:t>
    </w:r>
    <w:r>
      <w:fldChar w:fldCharType="end"/>
    </w:r>
  </w:p>
  <w:p w14:paraId="080EBA6C"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66498"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7D937" w14:textId="77777777" w:rsidR="0005030C" w:rsidRDefault="0005030C">
      <w:r>
        <w:separator/>
      </w:r>
    </w:p>
  </w:footnote>
  <w:footnote w:type="continuationSeparator" w:id="0">
    <w:p w14:paraId="1F96C8E1" w14:textId="77777777" w:rsidR="0005030C" w:rsidRDefault="0005030C" w:rsidP="00C721AC">
      <w:pPr>
        <w:spacing w:before="120"/>
        <w:rPr>
          <w:sz w:val="20"/>
        </w:rPr>
      </w:pPr>
      <w:r>
        <w:rPr>
          <w:sz w:val="20"/>
        </w:rPr>
        <w:t xml:space="preserve">(Continued from previous page)  </w:t>
      </w:r>
      <w:r>
        <w:rPr>
          <w:sz w:val="20"/>
        </w:rPr>
        <w:separator/>
      </w:r>
    </w:p>
  </w:footnote>
  <w:footnote w:type="continuationNotice" w:id="1">
    <w:p w14:paraId="3A85011D" w14:textId="77777777" w:rsidR="0005030C" w:rsidRDefault="0005030C" w:rsidP="00C721AC">
      <w:pPr>
        <w:jc w:val="right"/>
        <w:rPr>
          <w:sz w:val="20"/>
        </w:rPr>
      </w:pPr>
      <w:r>
        <w:rPr>
          <w:sz w:val="20"/>
        </w:rPr>
        <w:t>(continued….)</w:t>
      </w:r>
    </w:p>
  </w:footnote>
  <w:footnote w:id="2">
    <w:p w14:paraId="1048B146" w14:textId="27D51B96" w:rsidR="00307083" w:rsidRDefault="00307083" w:rsidP="00307083">
      <w:pPr>
        <w:pStyle w:val="FootnoteText"/>
      </w:pPr>
      <w:r>
        <w:rPr>
          <w:rStyle w:val="FootnoteReference"/>
        </w:rPr>
        <w:footnoteRef/>
      </w:r>
      <w:r>
        <w:t xml:space="preserve"> </w:t>
      </w:r>
      <w:r w:rsidRPr="00BD59D4">
        <w:rPr>
          <w:i/>
        </w:rPr>
        <w:t>See</w:t>
      </w:r>
      <w:r w:rsidRPr="00BD59D4">
        <w:t xml:space="preserve"> Rolka L</w:t>
      </w:r>
      <w:r w:rsidR="0099479A">
        <w:t>o</w:t>
      </w:r>
      <w:r w:rsidRPr="00BD59D4">
        <w:t>ube Associates LLC, Interstate Telecommunications Relay Services Fund Payment Formula and Fund Size Estimate, CG Docket No</w:t>
      </w:r>
      <w:r>
        <w:t xml:space="preserve">s. 03-123 and 10-51 (filed May </w:t>
      </w:r>
      <w:r w:rsidR="0099479A">
        <w:t>2</w:t>
      </w:r>
      <w:r>
        <w:t>, 2017) (2017</w:t>
      </w:r>
      <w:r w:rsidRPr="00BD59D4">
        <w:t xml:space="preserve"> TRS Rate Filing).  </w:t>
      </w:r>
      <w:r w:rsidRPr="00BD59D4">
        <w:rPr>
          <w:i/>
        </w:rPr>
        <w:t>See</w:t>
      </w:r>
      <w:r w:rsidRPr="00BD59D4">
        <w:t xml:space="preserve"> 47 </w:t>
      </w:r>
      <w:r w:rsidR="0099479A">
        <w:t>CFR</w:t>
      </w:r>
      <w:r w:rsidRPr="00BD59D4">
        <w:t xml:space="preserve"> § 64.604(c)(5)(iii)(H).</w:t>
      </w:r>
    </w:p>
  </w:footnote>
  <w:footnote w:id="3">
    <w:p w14:paraId="4FC57AC2" w14:textId="18E5B80F" w:rsidR="00307083" w:rsidRDefault="00307083" w:rsidP="00054B3A">
      <w:pPr>
        <w:pStyle w:val="FootnoteText"/>
      </w:pPr>
      <w:r>
        <w:rPr>
          <w:rStyle w:val="FootnoteReference"/>
        </w:rPr>
        <w:footnoteRef/>
      </w:r>
      <w:r>
        <w:t xml:space="preserve"> </w:t>
      </w:r>
      <w:r w:rsidR="00734AFE">
        <w:t>In t</w:t>
      </w:r>
      <w:r w:rsidR="009A45F2">
        <w:t>he MARS Plan methodology</w:t>
      </w:r>
      <w:r w:rsidR="00734AFE">
        <w:t xml:space="preserve">, </w:t>
      </w:r>
      <w:r w:rsidR="00054B3A">
        <w:t>an interstate TRS compensation</w:t>
      </w:r>
      <w:r w:rsidR="00054B3A" w:rsidRPr="00054B3A">
        <w:t xml:space="preserve"> rate </w:t>
      </w:r>
      <w:r w:rsidR="00054B3A">
        <w:t xml:space="preserve">(or, in the case of </w:t>
      </w:r>
      <w:r w:rsidR="00054B3A" w:rsidRPr="00054B3A">
        <w:t>Internet Protocol captioned telephone service (IP CTS)</w:t>
      </w:r>
      <w:r w:rsidR="00054B3A">
        <w:t xml:space="preserve">, the intrastate and interstate compensation rates) is </w:t>
      </w:r>
      <w:r w:rsidR="00054B3A" w:rsidRPr="00054B3A">
        <w:t xml:space="preserve">calculated based on a weighted average of the </w:t>
      </w:r>
      <w:r w:rsidR="00054B3A" w:rsidRPr="00054B3A">
        <w:rPr>
          <w:iCs/>
        </w:rPr>
        <w:t>intrastate</w:t>
      </w:r>
      <w:r w:rsidR="00054B3A" w:rsidRPr="00054B3A">
        <w:rPr>
          <w:i/>
          <w:iCs/>
        </w:rPr>
        <w:t xml:space="preserve"> </w:t>
      </w:r>
      <w:r w:rsidR="00054B3A">
        <w:t xml:space="preserve">compensation </w:t>
      </w:r>
      <w:r w:rsidR="00054B3A" w:rsidRPr="00054B3A">
        <w:t>rates paid by</w:t>
      </w:r>
      <w:r w:rsidR="00054B3A">
        <w:t xml:space="preserve"> state TRS programs for the same or a similar relay service.</w:t>
      </w:r>
      <w:r w:rsidR="009A45F2">
        <w:t xml:space="preserve"> </w:t>
      </w:r>
      <w:r w:rsidR="00567059">
        <w:t xml:space="preserve"> </w:t>
      </w:r>
      <w:r w:rsidRPr="00715543">
        <w:rPr>
          <w:i/>
        </w:rPr>
        <w:t>See</w:t>
      </w:r>
      <w:r w:rsidRPr="00715543">
        <w:t xml:space="preserve"> </w:t>
      </w:r>
      <w:r w:rsidRPr="00715543">
        <w:rPr>
          <w:i/>
        </w:rPr>
        <w:t>Telecommunications Relay Services and Speech-to-Speech Services for Individuals with Hearing and Speech Disabilities</w:t>
      </w:r>
      <w:r w:rsidRPr="00715543">
        <w:t>, Report and Order and Declaratory Ruling, 22 FCC Rcd 20140</w:t>
      </w:r>
      <w:r>
        <w:t>, 20151-61, paras. 16-38</w:t>
      </w:r>
      <w:r w:rsidRPr="00715543">
        <w:t xml:space="preserve"> (2007) (</w:t>
      </w:r>
      <w:r w:rsidRPr="006B064F">
        <w:rPr>
          <w:i/>
        </w:rPr>
        <w:t>2007 TRS Rate Methodology Order</w:t>
      </w:r>
      <w:r w:rsidRPr="00715543">
        <w:t>).</w:t>
      </w:r>
      <w:r w:rsidR="009A45F2">
        <w:t xml:space="preserve">  </w:t>
      </w:r>
    </w:p>
  </w:footnote>
  <w:footnote w:id="4">
    <w:p w14:paraId="66034462" w14:textId="46E5CB78" w:rsidR="00307083" w:rsidRDefault="00307083" w:rsidP="00307083">
      <w:pPr>
        <w:pStyle w:val="FootnoteText"/>
      </w:pPr>
      <w:r>
        <w:rPr>
          <w:rStyle w:val="FootnoteReference"/>
        </w:rPr>
        <w:footnoteRef/>
      </w:r>
      <w:r>
        <w:t xml:space="preserve"> </w:t>
      </w:r>
      <w:r w:rsidRPr="00E33528">
        <w:t>201</w:t>
      </w:r>
      <w:r w:rsidR="006D65DB">
        <w:t>7</w:t>
      </w:r>
      <w:r w:rsidRPr="00E33528">
        <w:t xml:space="preserve"> TRS Rate Filing</w:t>
      </w:r>
      <w:r>
        <w:t xml:space="preserve"> at 15.  The current compensation rate for </w:t>
      </w:r>
      <w:r w:rsidRPr="002C36ED">
        <w:t>interstate traditional TRS</w:t>
      </w:r>
      <w:r w:rsidR="006D65DB">
        <w:t xml:space="preserve"> is $2.6245</w:t>
      </w:r>
      <w:r w:rsidRPr="00A97375">
        <w:t xml:space="preserve"> </w:t>
      </w:r>
      <w:r>
        <w:t xml:space="preserve">per minute. </w:t>
      </w:r>
    </w:p>
  </w:footnote>
  <w:footnote w:id="5">
    <w:p w14:paraId="266350A0" w14:textId="697ED345" w:rsidR="00307083" w:rsidRDefault="00307083" w:rsidP="00307083">
      <w:pPr>
        <w:pStyle w:val="FootnoteText"/>
        <w:rPr>
          <w:b/>
        </w:rPr>
      </w:pPr>
      <w:r>
        <w:rPr>
          <w:rStyle w:val="FootnoteReference"/>
        </w:rPr>
        <w:footnoteRef/>
      </w:r>
      <w:r>
        <w:t xml:space="preserve"> </w:t>
      </w:r>
      <w:r w:rsidRPr="00EC010B">
        <w:rPr>
          <w:i/>
        </w:rPr>
        <w:t>Id</w:t>
      </w:r>
      <w:r>
        <w:t>. at 15-1</w:t>
      </w:r>
      <w:r w:rsidR="006D65DB">
        <w:t>6</w:t>
      </w:r>
      <w:r>
        <w:t xml:space="preserve">.  </w:t>
      </w:r>
      <w:r w:rsidRPr="00A6114B">
        <w:t xml:space="preserve">Consistent with the </w:t>
      </w:r>
      <w:r w:rsidRPr="00A6114B">
        <w:rPr>
          <w:i/>
        </w:rPr>
        <w:t>2007 TRS Rate Methodology Order</w:t>
      </w:r>
      <w:r w:rsidRPr="00A6114B">
        <w:t>, Rolka</w:t>
      </w:r>
      <w:r w:rsidR="00706B73">
        <w:t xml:space="preserve"> Loube</w:t>
      </w:r>
      <w:r w:rsidRPr="00A6114B">
        <w:t xml:space="preserve">’s proposed interstate STS rate consists of the </w:t>
      </w:r>
      <w:r w:rsidR="00725A74">
        <w:t xml:space="preserve">interstate </w:t>
      </w:r>
      <w:r w:rsidRPr="00A6114B">
        <w:t xml:space="preserve">traditional TRS rate </w:t>
      </w:r>
      <w:r w:rsidR="00725A74">
        <w:t xml:space="preserve">of $2.6245 per minute </w:t>
      </w:r>
      <w:r w:rsidRPr="00A6114B">
        <w:t xml:space="preserve">plus an additional per-minute amount of $1.131 to be used for STS outreach. </w:t>
      </w:r>
      <w:r w:rsidR="009A45F2">
        <w:t xml:space="preserve"> </w:t>
      </w:r>
      <w:r w:rsidRPr="00A6114B">
        <w:rPr>
          <w:i/>
        </w:rPr>
        <w:t>See 2007 TRS Rate Methodology Order</w:t>
      </w:r>
      <w:r w:rsidRPr="00A6114B">
        <w:t>, 22 FCC Rcd at 20159, 20170, paras. 34, 57.  The current STS compensation rate is $3.</w:t>
      </w:r>
      <w:r w:rsidR="006D65DB">
        <w:t>7555</w:t>
      </w:r>
      <w:r w:rsidRPr="00A6114B">
        <w:t xml:space="preserve"> per minute.</w:t>
      </w:r>
      <w:r>
        <w:t xml:space="preserve">  </w:t>
      </w:r>
    </w:p>
  </w:footnote>
  <w:footnote w:id="6">
    <w:p w14:paraId="4B18C89D" w14:textId="4A249A17" w:rsidR="00307083" w:rsidRDefault="00307083" w:rsidP="00307083">
      <w:pPr>
        <w:pStyle w:val="FootnoteText"/>
      </w:pPr>
      <w:r>
        <w:rPr>
          <w:rStyle w:val="FootnoteReference"/>
        </w:rPr>
        <w:footnoteRef/>
      </w:r>
      <w:r>
        <w:t xml:space="preserve"> </w:t>
      </w:r>
      <w:r w:rsidRPr="00E33528">
        <w:t>201</w:t>
      </w:r>
      <w:r w:rsidR="00591DBF">
        <w:t>7</w:t>
      </w:r>
      <w:r w:rsidRPr="00E33528">
        <w:t xml:space="preserve"> TRS Rate Filing</w:t>
      </w:r>
      <w:r>
        <w:t xml:space="preserve"> at 1</w:t>
      </w:r>
      <w:r w:rsidR="00591DBF">
        <w:t>6</w:t>
      </w:r>
      <w:r>
        <w:t>-1</w:t>
      </w:r>
      <w:r w:rsidR="00591DBF">
        <w:t>7</w:t>
      </w:r>
      <w:r>
        <w:t xml:space="preserve">.  The current compensation rate for </w:t>
      </w:r>
      <w:r w:rsidR="00725A74">
        <w:t>interstate CTS</w:t>
      </w:r>
      <w:r>
        <w:t xml:space="preserve"> is $</w:t>
      </w:r>
      <w:r w:rsidRPr="002C36ED">
        <w:t>1.</w:t>
      </w:r>
      <w:r w:rsidR="00591DBF">
        <w:t>9058</w:t>
      </w:r>
      <w:r>
        <w:t xml:space="preserve"> per minute. </w:t>
      </w:r>
    </w:p>
  </w:footnote>
  <w:footnote w:id="7">
    <w:p w14:paraId="10D51B9C" w14:textId="07197BF1" w:rsidR="00591DBF" w:rsidRDefault="00591DBF" w:rsidP="00591DBF">
      <w:pPr>
        <w:pStyle w:val="FootnoteText"/>
      </w:pPr>
      <w:r>
        <w:rPr>
          <w:rStyle w:val="FootnoteReference"/>
        </w:rPr>
        <w:footnoteRef/>
      </w:r>
      <w:r>
        <w:t xml:space="preserve"> </w:t>
      </w:r>
      <w:r w:rsidR="0058505E" w:rsidRPr="0058505E">
        <w:rPr>
          <w:i/>
          <w:iCs/>
        </w:rPr>
        <w:t>Id</w:t>
      </w:r>
      <w:r w:rsidR="0058505E">
        <w:rPr>
          <w:iCs/>
        </w:rPr>
        <w:t>.</w:t>
      </w:r>
      <w:r w:rsidRPr="003363CF">
        <w:rPr>
          <w:i/>
          <w:iCs/>
        </w:rPr>
        <w:t xml:space="preserve"> </w:t>
      </w:r>
      <w:r w:rsidRPr="003363CF">
        <w:t xml:space="preserve">at </w:t>
      </w:r>
      <w:r w:rsidR="00001CD0">
        <w:t>18-23</w:t>
      </w:r>
      <w:r w:rsidRPr="003363CF">
        <w:t>.</w:t>
      </w:r>
    </w:p>
  </w:footnote>
  <w:footnote w:id="8">
    <w:p w14:paraId="37223DE3" w14:textId="608116A8" w:rsidR="00EB3914" w:rsidRDefault="00EB3914">
      <w:pPr>
        <w:pStyle w:val="FootnoteText"/>
      </w:pPr>
      <w:r>
        <w:rPr>
          <w:rStyle w:val="FootnoteReference"/>
        </w:rPr>
        <w:footnoteRef/>
      </w:r>
      <w:r>
        <w:t xml:space="preserve"> </w:t>
      </w:r>
      <w:r w:rsidR="0058505E" w:rsidRPr="0058505E">
        <w:rPr>
          <w:i/>
        </w:rPr>
        <w:t>Id</w:t>
      </w:r>
      <w:r w:rsidR="0058505E">
        <w:t>.</w:t>
      </w:r>
      <w:r>
        <w:t xml:space="preserve"> at 19-23.</w:t>
      </w:r>
    </w:p>
  </w:footnote>
  <w:footnote w:id="9">
    <w:p w14:paraId="0A20043A" w14:textId="77777777" w:rsidR="001E4C9E" w:rsidRDefault="001E4C9E" w:rsidP="001E4C9E">
      <w:pPr>
        <w:pStyle w:val="FootnoteText"/>
      </w:pPr>
      <w:r>
        <w:rPr>
          <w:rStyle w:val="FootnoteReference"/>
        </w:rPr>
        <w:footnoteRef/>
      </w:r>
      <w:r>
        <w:t xml:space="preserve"> </w:t>
      </w:r>
      <w:r w:rsidRPr="00E9539F">
        <w:rPr>
          <w:i/>
        </w:rPr>
        <w:t>See</w:t>
      </w:r>
      <w:r>
        <w:t xml:space="preserve"> </w:t>
      </w:r>
      <w:r w:rsidRPr="00E33528">
        <w:rPr>
          <w:i/>
          <w:iCs/>
        </w:rPr>
        <w:t>Misuse of Internet Protocol (IP) Captioned Telephone Service</w:t>
      </w:r>
      <w:r>
        <w:rPr>
          <w:i/>
          <w:iCs/>
        </w:rPr>
        <w:t xml:space="preserve"> et al.</w:t>
      </w:r>
      <w:r w:rsidRPr="00E33528">
        <w:t>, Report and</w:t>
      </w:r>
      <w:r>
        <w:t xml:space="preserve"> </w:t>
      </w:r>
      <w:r w:rsidRPr="00E33528">
        <w:t xml:space="preserve">Order and Further Notice of Proposed Rulemaking, 28 FCC Rcd 13420, 13472-79, </w:t>
      </w:r>
      <w:r>
        <w:t>paras.</w:t>
      </w:r>
      <w:r w:rsidRPr="00E33528">
        <w:t xml:space="preserve"> 111-27 (2013).</w:t>
      </w:r>
    </w:p>
  </w:footnote>
  <w:footnote w:id="10">
    <w:p w14:paraId="5E92B8AD" w14:textId="15A64F26" w:rsidR="007F76B6" w:rsidRDefault="007F76B6" w:rsidP="007F76B6">
      <w:pPr>
        <w:pStyle w:val="FootnoteText"/>
      </w:pPr>
      <w:r>
        <w:rPr>
          <w:rStyle w:val="FootnoteReference"/>
        </w:rPr>
        <w:footnoteRef/>
      </w:r>
      <w:r>
        <w:t xml:space="preserve"> </w:t>
      </w:r>
      <w:r w:rsidR="0058505E">
        <w:t xml:space="preserve">2017 TRS Rate Filing at 17.  </w:t>
      </w:r>
      <w:r w:rsidR="001E4C9E">
        <w:t>IP CTS providers have provided such data to Rolka Loube since</w:t>
      </w:r>
      <w:r w:rsidR="00626061">
        <w:t xml:space="preserve"> 2013. </w:t>
      </w:r>
      <w:r w:rsidR="0058505E" w:rsidRPr="0058505E">
        <w:rPr>
          <w:i/>
        </w:rPr>
        <w:t>Id</w:t>
      </w:r>
      <w:r w:rsidR="0058505E">
        <w:t>.</w:t>
      </w:r>
    </w:p>
  </w:footnote>
  <w:footnote w:id="11">
    <w:p w14:paraId="013702FE" w14:textId="6591497B" w:rsidR="00591DBF" w:rsidRDefault="00591DBF" w:rsidP="00591DBF">
      <w:pPr>
        <w:pStyle w:val="FootnoteText"/>
      </w:pPr>
      <w:r>
        <w:rPr>
          <w:rStyle w:val="FootnoteReference"/>
        </w:rPr>
        <w:footnoteRef/>
      </w:r>
      <w:r>
        <w:t xml:space="preserve"> </w:t>
      </w:r>
      <w:r w:rsidR="0058505E" w:rsidRPr="0058505E">
        <w:rPr>
          <w:i/>
        </w:rPr>
        <w:t>Id</w:t>
      </w:r>
      <w:r w:rsidR="0058505E">
        <w:t>.</w:t>
      </w:r>
      <w:r>
        <w:t xml:space="preserve"> at 2</w:t>
      </w:r>
      <w:r w:rsidR="00086E10">
        <w:t>4</w:t>
      </w:r>
      <w:r>
        <w:t>-2</w:t>
      </w:r>
      <w:r w:rsidR="00086E10">
        <w:t>8</w:t>
      </w:r>
      <w:r>
        <w:t xml:space="preserve">; </w:t>
      </w:r>
      <w:r w:rsidRPr="00ED5A65">
        <w:rPr>
          <w:i/>
        </w:rPr>
        <w:t>see also</w:t>
      </w:r>
      <w:r>
        <w:t xml:space="preserve"> </w:t>
      </w:r>
      <w:r w:rsidRPr="00ED5A65">
        <w:rPr>
          <w:i/>
        </w:rPr>
        <w:t xml:space="preserve">2007 TRS Rate Methodology Order, </w:t>
      </w:r>
      <w:r w:rsidRPr="00ED5A65">
        <w:t xml:space="preserve">22 FCC Rcd at 20159-60, </w:t>
      </w:r>
      <w:r>
        <w:t>paras.</w:t>
      </w:r>
      <w:r w:rsidRPr="00ED5A65">
        <w:t xml:space="preserve"> 43-46</w:t>
      </w:r>
      <w:r>
        <w:t xml:space="preserve">; </w:t>
      </w:r>
      <w:r w:rsidRPr="00ED5A65">
        <w:rPr>
          <w:i/>
        </w:rPr>
        <w:t xml:space="preserve">Telecommunications Relay Services and Speech-to-Speech Services for Individuals with Hearing and Speech Disabilities, </w:t>
      </w:r>
      <w:r w:rsidRPr="00ED5A65">
        <w:t xml:space="preserve">Order, 25 FCC Rcd 8689, 8700, </w:t>
      </w:r>
      <w:r>
        <w:t>paras.</w:t>
      </w:r>
      <w:r w:rsidRPr="00ED5A65">
        <w:t xml:space="preserve"> 25-26 </w:t>
      </w:r>
      <w:r>
        <w:t>(2010)</w:t>
      </w:r>
      <w:r w:rsidRPr="00ED5A65">
        <w:rPr>
          <w:i/>
        </w:rPr>
        <w:t>.</w:t>
      </w:r>
    </w:p>
  </w:footnote>
  <w:footnote w:id="12">
    <w:p w14:paraId="61E429F9" w14:textId="23B107D3" w:rsidR="006E698B" w:rsidRDefault="006E698B">
      <w:pPr>
        <w:pStyle w:val="FootnoteText"/>
      </w:pPr>
      <w:r>
        <w:rPr>
          <w:rStyle w:val="FootnoteReference"/>
        </w:rPr>
        <w:footnoteRef/>
      </w:r>
      <w:r>
        <w:t xml:space="preserve"> </w:t>
      </w:r>
      <w:r w:rsidRPr="00715543">
        <w:rPr>
          <w:i/>
        </w:rPr>
        <w:t>Telecommunications Relay Services and Speech-to-Speech Services for Individuals with Hearing and Speech Disabilities</w:t>
      </w:r>
      <w:r>
        <w:rPr>
          <w:i/>
        </w:rPr>
        <w:t>; Structure and Practices of the Video Relay Service Program</w:t>
      </w:r>
      <w:r w:rsidRPr="00715543">
        <w:t xml:space="preserve">, Order, </w:t>
      </w:r>
      <w:r>
        <w:t>31</w:t>
      </w:r>
      <w:r w:rsidRPr="00715543">
        <w:t xml:space="preserve"> FCC Rcd </w:t>
      </w:r>
      <w:r>
        <w:t>7246, 7252, para. 20</w:t>
      </w:r>
      <w:r w:rsidRPr="00715543">
        <w:t xml:space="preserve"> (</w:t>
      </w:r>
      <w:r>
        <w:t xml:space="preserve">CGB </w:t>
      </w:r>
      <w:r w:rsidRPr="00715543">
        <w:t>20</w:t>
      </w:r>
      <w:r>
        <w:t>16</w:t>
      </w:r>
      <w:r w:rsidRPr="00715543">
        <w:t>) (</w:t>
      </w:r>
      <w:r w:rsidRPr="006B064F">
        <w:rPr>
          <w:i/>
        </w:rPr>
        <w:t>20</w:t>
      </w:r>
      <w:r>
        <w:rPr>
          <w:i/>
        </w:rPr>
        <w:t>16</w:t>
      </w:r>
      <w:r w:rsidRPr="006B064F">
        <w:rPr>
          <w:i/>
        </w:rPr>
        <w:t xml:space="preserve"> TRS Rate Order</w:t>
      </w:r>
      <w:r w:rsidRPr="00715543">
        <w:t>).</w:t>
      </w:r>
    </w:p>
  </w:footnote>
  <w:footnote w:id="13">
    <w:p w14:paraId="554404AE" w14:textId="30DC06A0" w:rsidR="00133279" w:rsidRDefault="00133279">
      <w:pPr>
        <w:pStyle w:val="FootnoteText"/>
      </w:pPr>
      <w:r>
        <w:rPr>
          <w:rStyle w:val="FootnoteReference"/>
        </w:rPr>
        <w:footnoteRef/>
      </w:r>
      <w:r>
        <w:t xml:space="preserve"> </w:t>
      </w:r>
      <w:r w:rsidRPr="00A6114B">
        <w:rPr>
          <w:i/>
        </w:rPr>
        <w:t>2007 TRS Rate Methodology Order</w:t>
      </w:r>
      <w:r w:rsidRPr="00A6114B">
        <w:t>, 22 FCC Rcd at 201</w:t>
      </w:r>
      <w:r>
        <w:t>63</w:t>
      </w:r>
      <w:r w:rsidRPr="00A6114B">
        <w:t xml:space="preserve">, paras. </w:t>
      </w:r>
      <w:r>
        <w:t>43-44</w:t>
      </w:r>
      <w:r w:rsidRPr="00A6114B">
        <w:t>.</w:t>
      </w:r>
    </w:p>
  </w:footnote>
  <w:footnote w:id="14">
    <w:p w14:paraId="3C8B33B9" w14:textId="20B1D4B9" w:rsidR="007906F2" w:rsidRPr="00E24029" w:rsidRDefault="007906F2" w:rsidP="007906F2">
      <w:pPr>
        <w:pStyle w:val="FootnoteText"/>
      </w:pPr>
      <w:r>
        <w:rPr>
          <w:rStyle w:val="FootnoteReference"/>
        </w:rPr>
        <w:footnoteRef/>
      </w:r>
      <w:r>
        <w:t xml:space="preserve"> </w:t>
      </w:r>
      <w:r>
        <w:rPr>
          <w:i/>
        </w:rPr>
        <w:t>2016 TRS Rate Order</w:t>
      </w:r>
      <w:r>
        <w:t xml:space="preserve">, 31 FCC Rcd at 7250-52, paras. 15-20 (granting waiver </w:t>
      </w:r>
      <w:r w:rsidR="009862FD">
        <w:t xml:space="preserve">to allow certain outreach costs because Sprint is the only </w:t>
      </w:r>
      <w:r>
        <w:t>IP Relay provider</w:t>
      </w:r>
      <w:r w:rsidR="009862FD">
        <w:t xml:space="preserve"> and is providing needed outreach services to members of the deaf-blind community).  </w:t>
      </w:r>
    </w:p>
  </w:footnote>
  <w:footnote w:id="15">
    <w:p w14:paraId="2932DCF1" w14:textId="613A7C72" w:rsidR="009862FD" w:rsidRDefault="009862FD">
      <w:pPr>
        <w:pStyle w:val="FootnoteText"/>
      </w:pPr>
      <w:r>
        <w:rPr>
          <w:rStyle w:val="FootnoteReference"/>
        </w:rPr>
        <w:footnoteRef/>
      </w:r>
      <w:r>
        <w:t xml:space="preserve"> 2017 TRS Rate Filing at 28.</w:t>
      </w:r>
    </w:p>
  </w:footnote>
  <w:footnote w:id="16">
    <w:p w14:paraId="367A8CBC" w14:textId="4D60B923" w:rsidR="00591DBF" w:rsidRDefault="00591DBF" w:rsidP="00591DBF">
      <w:pPr>
        <w:pStyle w:val="FootnoteText"/>
      </w:pPr>
      <w:r>
        <w:rPr>
          <w:rStyle w:val="FootnoteReference"/>
        </w:rPr>
        <w:footnoteRef/>
      </w:r>
      <w:r>
        <w:t xml:space="preserve"> </w:t>
      </w:r>
      <w:r w:rsidRPr="00A6114B">
        <w:t xml:space="preserve">Regarding this proposal, Rolka </w:t>
      </w:r>
      <w:r w:rsidR="00706B73">
        <w:t xml:space="preserve">Loube </w:t>
      </w:r>
      <w:r w:rsidRPr="00A6114B">
        <w:t>states that presenting detailed cost information in its public filing would reveal detail considered to be confidential by Sprint (currently the only provider of IP Relay service</w:t>
      </w:r>
      <w:r>
        <w:t>)</w:t>
      </w:r>
      <w:r w:rsidRPr="00A6114B">
        <w:t>.</w:t>
      </w:r>
      <w:r>
        <w:t xml:space="preserve">  </w:t>
      </w:r>
      <w:r w:rsidR="0058505E" w:rsidRPr="0058505E">
        <w:rPr>
          <w:i/>
        </w:rPr>
        <w:t>Id</w:t>
      </w:r>
      <w:r w:rsidR="0058505E">
        <w:t xml:space="preserve">. </w:t>
      </w:r>
      <w:r w:rsidRPr="001B074B">
        <w:t xml:space="preserve">at </w:t>
      </w:r>
      <w:r>
        <w:t>2</w:t>
      </w:r>
      <w:r w:rsidR="003138AC">
        <w:t>4, 28</w:t>
      </w:r>
      <w:r w:rsidRPr="001B074B">
        <w:t>.</w:t>
      </w:r>
      <w:r w:rsidRPr="00A6114B">
        <w:t xml:space="preserve"> </w:t>
      </w:r>
      <w:r>
        <w:t xml:space="preserve"> Rolka </w:t>
      </w:r>
      <w:r w:rsidR="00706B73">
        <w:t xml:space="preserve">Loube </w:t>
      </w:r>
      <w:r>
        <w:t>has submitted a cost analysis in a confidential filing.</w:t>
      </w:r>
    </w:p>
  </w:footnote>
  <w:footnote w:id="17">
    <w:p w14:paraId="1CD439C7" w14:textId="4D503559" w:rsidR="00090881" w:rsidRDefault="00090881">
      <w:pPr>
        <w:pStyle w:val="FootnoteText"/>
      </w:pPr>
      <w:r>
        <w:rPr>
          <w:rStyle w:val="FootnoteReference"/>
        </w:rPr>
        <w:footnoteRef/>
      </w:r>
      <w:r>
        <w:t xml:space="preserve"> </w:t>
      </w:r>
      <w:r>
        <w:rPr>
          <w:i/>
        </w:rPr>
        <w:t>Structure and Practices of the Video Relay Service Program;</w:t>
      </w:r>
      <w:r w:rsidRPr="00715543">
        <w:rPr>
          <w:i/>
        </w:rPr>
        <w:t xml:space="preserve"> Telecommunications Relay Services and Speech-to-Speech Services for Individuals with Hearing and Speech Disabilitie</w:t>
      </w:r>
      <w:r>
        <w:rPr>
          <w:i/>
        </w:rPr>
        <w:t>s</w:t>
      </w:r>
      <w:r w:rsidRPr="00715543">
        <w:t xml:space="preserve">, </w:t>
      </w:r>
      <w:r>
        <w:t xml:space="preserve">Report and </w:t>
      </w:r>
      <w:r w:rsidRPr="00715543">
        <w:t>Order,</w:t>
      </w:r>
      <w:r>
        <w:t xml:space="preserve"> Notice of Inquiry, Further Notice of Proposed Rulemaking, and Order,</w:t>
      </w:r>
      <w:r w:rsidRPr="00715543">
        <w:t xml:space="preserve"> </w:t>
      </w:r>
      <w:r>
        <w:t>32</w:t>
      </w:r>
      <w:r w:rsidRPr="00715543">
        <w:t xml:space="preserve"> FCC Rcd </w:t>
      </w:r>
      <w:r>
        <w:t>2436, 2442-44, paras. 15-19</w:t>
      </w:r>
      <w:r w:rsidRPr="00715543">
        <w:t xml:space="preserve"> (20</w:t>
      </w:r>
      <w:r>
        <w:t>17</w:t>
      </w:r>
      <w:r w:rsidRPr="00715543">
        <w:t>) (</w:t>
      </w:r>
      <w:r w:rsidRPr="006B064F">
        <w:rPr>
          <w:i/>
        </w:rPr>
        <w:t>20</w:t>
      </w:r>
      <w:r>
        <w:rPr>
          <w:i/>
        </w:rPr>
        <w:t>17 VRS Improvements</w:t>
      </w:r>
      <w:r w:rsidRPr="006B064F">
        <w:rPr>
          <w:i/>
        </w:rPr>
        <w:t xml:space="preserve"> Order</w:t>
      </w:r>
      <w:r w:rsidRPr="00715543">
        <w:t>).</w:t>
      </w:r>
    </w:p>
  </w:footnote>
  <w:footnote w:id="18">
    <w:p w14:paraId="1CD6CDC2" w14:textId="02AD3F9D" w:rsidR="0021201C" w:rsidRDefault="0021201C" w:rsidP="0021201C">
      <w:pPr>
        <w:pStyle w:val="FootnoteText"/>
      </w:pPr>
      <w:r>
        <w:rPr>
          <w:rStyle w:val="FootnoteReference"/>
        </w:rPr>
        <w:footnoteRef/>
      </w:r>
      <w:r>
        <w:t xml:space="preserve"> </w:t>
      </w:r>
      <w:r w:rsidR="00090881">
        <w:t>2017 TRS Rate Filing at 41-43.</w:t>
      </w:r>
    </w:p>
  </w:footnote>
  <w:footnote w:id="19">
    <w:p w14:paraId="489574C8" w14:textId="48A87722" w:rsidR="00B75719" w:rsidRDefault="00B75719">
      <w:pPr>
        <w:pStyle w:val="FootnoteText"/>
      </w:pPr>
      <w:r>
        <w:rPr>
          <w:rStyle w:val="FootnoteReference"/>
        </w:rPr>
        <w:footnoteRef/>
      </w:r>
      <w:r>
        <w:t xml:space="preserve"> </w:t>
      </w:r>
      <w:r w:rsidRPr="006B064F">
        <w:rPr>
          <w:i/>
        </w:rPr>
        <w:t>20</w:t>
      </w:r>
      <w:r>
        <w:rPr>
          <w:i/>
        </w:rPr>
        <w:t>17 VRS Improvements</w:t>
      </w:r>
      <w:r w:rsidRPr="006B064F">
        <w:rPr>
          <w:i/>
        </w:rPr>
        <w:t xml:space="preserve"> Order</w:t>
      </w:r>
      <w:r w:rsidR="0058505E">
        <w:t>, 32</w:t>
      </w:r>
      <w:r w:rsidR="0058505E" w:rsidRPr="00715543">
        <w:t xml:space="preserve"> FCC Rcd </w:t>
      </w:r>
      <w:r w:rsidR="0058505E">
        <w:t>at 2436</w:t>
      </w:r>
      <w:r>
        <w:rPr>
          <w:i/>
        </w:rPr>
        <w:t>.</w:t>
      </w:r>
    </w:p>
  </w:footnote>
  <w:footnote w:id="20">
    <w:p w14:paraId="1AE85061" w14:textId="5A75D8C6" w:rsidR="00591DBF" w:rsidRDefault="00591DBF" w:rsidP="00591DBF">
      <w:pPr>
        <w:pStyle w:val="FootnoteText"/>
      </w:pPr>
      <w:r>
        <w:rPr>
          <w:rStyle w:val="FootnoteReference"/>
        </w:rPr>
        <w:footnoteRef/>
      </w:r>
      <w:r>
        <w:t xml:space="preserve"> </w:t>
      </w:r>
      <w:r w:rsidRPr="00E33528">
        <w:t>201</w:t>
      </w:r>
      <w:r w:rsidR="005E0609">
        <w:t>7</w:t>
      </w:r>
      <w:r w:rsidRPr="00E33528">
        <w:t xml:space="preserve"> TRS Rate Filing</w:t>
      </w:r>
      <w:r w:rsidR="002E5D5F">
        <w:t xml:space="preserve"> at 52</w:t>
      </w:r>
      <w:r w:rsidR="00AB5261">
        <w:t>, Exh. 2</w:t>
      </w:r>
      <w:r>
        <w:t>.</w:t>
      </w:r>
    </w:p>
  </w:footnote>
  <w:footnote w:id="21">
    <w:p w14:paraId="07780EC2" w14:textId="760A0EA0" w:rsidR="00D95D7A" w:rsidRDefault="00D95D7A">
      <w:pPr>
        <w:pStyle w:val="FootnoteText"/>
      </w:pPr>
      <w:r>
        <w:rPr>
          <w:rStyle w:val="FootnoteReference"/>
        </w:rPr>
        <w:footnoteRef/>
      </w:r>
      <w:r>
        <w:t xml:space="preserve"> </w:t>
      </w:r>
      <w:r w:rsidR="002E5D5F" w:rsidRPr="00EC010B">
        <w:rPr>
          <w:i/>
        </w:rPr>
        <w:t>Id</w:t>
      </w:r>
      <w:r w:rsidR="002E5D5F" w:rsidRPr="00DC28D5">
        <w:t>.</w:t>
      </w:r>
      <w:r w:rsidR="002E5D5F">
        <w:t>, Exh. 2.</w:t>
      </w:r>
    </w:p>
  </w:footnote>
  <w:footnote w:id="22">
    <w:p w14:paraId="2E232A8B" w14:textId="77777777" w:rsidR="00591DBF" w:rsidRDefault="00591DBF" w:rsidP="00591DBF">
      <w:pPr>
        <w:pStyle w:val="FootnoteText"/>
      </w:pPr>
      <w:r>
        <w:rPr>
          <w:rStyle w:val="FootnoteReference"/>
        </w:rPr>
        <w:footnoteRef/>
      </w:r>
      <w:r>
        <w:t xml:space="preserve"> </w:t>
      </w:r>
      <w:r w:rsidRPr="00EC010B">
        <w:rPr>
          <w:i/>
        </w:rPr>
        <w:t>Id</w:t>
      </w:r>
      <w:r w:rsidRPr="00DC28D5">
        <w:t>.</w:t>
      </w:r>
    </w:p>
  </w:footnote>
  <w:footnote w:id="23">
    <w:p w14:paraId="1623E15A" w14:textId="25FEDF3F" w:rsidR="00591DBF" w:rsidRDefault="00591DBF" w:rsidP="00591DBF">
      <w:pPr>
        <w:pStyle w:val="FootnoteText"/>
      </w:pPr>
      <w:r>
        <w:rPr>
          <w:rStyle w:val="FootnoteReference"/>
        </w:rPr>
        <w:footnoteRef/>
      </w:r>
      <w:r>
        <w:t xml:space="preserve"> </w:t>
      </w:r>
      <w:r w:rsidRPr="00EC010B">
        <w:rPr>
          <w:i/>
        </w:rPr>
        <w:t>Id</w:t>
      </w:r>
      <w:r w:rsidRPr="00EC010B">
        <w:t>.</w:t>
      </w:r>
      <w:r>
        <w:t xml:space="preserve"> </w:t>
      </w:r>
      <w:r w:rsidRPr="00E2574C">
        <w:t xml:space="preserve">at </w:t>
      </w:r>
      <w:r w:rsidR="00B509C0">
        <w:t>44-46</w:t>
      </w:r>
      <w:r w:rsidRPr="00E2574C">
        <w:t>.</w:t>
      </w:r>
    </w:p>
  </w:footnote>
  <w:footnote w:id="24">
    <w:p w14:paraId="7988FEC7" w14:textId="41709305" w:rsidR="00591DBF" w:rsidRDefault="00591DBF" w:rsidP="00591DBF">
      <w:pPr>
        <w:pStyle w:val="FootnoteText"/>
      </w:pPr>
      <w:r>
        <w:rPr>
          <w:rStyle w:val="FootnoteReference"/>
        </w:rPr>
        <w:footnoteRef/>
      </w:r>
      <w:r>
        <w:t xml:space="preserve"> </w:t>
      </w:r>
      <w:r w:rsidRPr="00EC010B">
        <w:rPr>
          <w:i/>
        </w:rPr>
        <w:t>Id</w:t>
      </w:r>
      <w:r w:rsidRPr="00E2574C">
        <w:t>.</w:t>
      </w:r>
      <w:r w:rsidR="005B6219">
        <w:t xml:space="preserve"> at 44.</w:t>
      </w:r>
    </w:p>
  </w:footnote>
  <w:footnote w:id="25">
    <w:p w14:paraId="17A30444" w14:textId="722CF248" w:rsidR="00591DBF" w:rsidRPr="00BE0329" w:rsidRDefault="00591DBF" w:rsidP="00591DBF">
      <w:pPr>
        <w:pStyle w:val="FootnoteText"/>
      </w:pPr>
      <w:r>
        <w:rPr>
          <w:rStyle w:val="FootnoteReference"/>
        </w:rPr>
        <w:footnoteRef/>
      </w:r>
      <w:r>
        <w:t xml:space="preserve"> </w:t>
      </w:r>
      <w:r w:rsidR="00BE0329">
        <w:t>2017 TRS Rate Filing at</w:t>
      </w:r>
      <w:r w:rsidR="002E5D5F">
        <w:t xml:space="preserve"> 47-51</w:t>
      </w:r>
      <w:r w:rsidR="00BE0329">
        <w:t>.</w:t>
      </w:r>
    </w:p>
  </w:footnote>
  <w:footnote w:id="26">
    <w:p w14:paraId="63E774CD" w14:textId="25AA9F12" w:rsidR="00591DBF" w:rsidRDefault="00591DBF" w:rsidP="00591DBF">
      <w:pPr>
        <w:pStyle w:val="FootnoteText"/>
      </w:pPr>
      <w:r>
        <w:rPr>
          <w:rStyle w:val="FootnoteReference"/>
        </w:rPr>
        <w:footnoteRef/>
      </w:r>
      <w:r>
        <w:t xml:space="preserve"> </w:t>
      </w:r>
      <w:r w:rsidRPr="00EC010B">
        <w:rPr>
          <w:i/>
        </w:rPr>
        <w:t>Id</w:t>
      </w:r>
      <w:r w:rsidRPr="00EC010B">
        <w:t>.</w:t>
      </w:r>
      <w:r w:rsidRPr="00356A4C">
        <w:rPr>
          <w:i/>
        </w:rPr>
        <w:t xml:space="preserve"> </w:t>
      </w:r>
      <w:r w:rsidRPr="00356A4C">
        <w:t xml:space="preserve">at </w:t>
      </w:r>
      <w:r w:rsidR="00BE0329">
        <w:t>52</w:t>
      </w:r>
      <w:r w:rsidRPr="00356A4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DD90" w14:textId="77777777" w:rsidR="009B65F9" w:rsidRDefault="009B6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839A5" w14:textId="77777777" w:rsidR="009B65F9" w:rsidRDefault="009B6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7A09"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2D733744" wp14:editId="381C041F">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6C139" w14:textId="77777777" w:rsidR="00D47505" w:rsidRDefault="00D47505" w:rsidP="00D47505">
                          <w:pPr>
                            <w:rPr>
                              <w:rFonts w:ascii="Arial" w:hAnsi="Arial"/>
                              <w:b/>
                            </w:rPr>
                          </w:pPr>
                          <w:r>
                            <w:rPr>
                              <w:rFonts w:ascii="Arial" w:hAnsi="Arial"/>
                              <w:b/>
                            </w:rPr>
                            <w:t>Federal Communications Commission</w:t>
                          </w:r>
                        </w:p>
                        <w:p w14:paraId="485F91F5"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56F2D36"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D733744"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FF6C139" w14:textId="77777777" w:rsidR="00D47505" w:rsidRDefault="00D47505" w:rsidP="00D47505">
                    <w:pPr>
                      <w:rPr>
                        <w:rFonts w:ascii="Arial" w:hAnsi="Arial"/>
                        <w:b/>
                      </w:rPr>
                    </w:pPr>
                    <w:r>
                      <w:rPr>
                        <w:rFonts w:ascii="Arial" w:hAnsi="Arial"/>
                        <w:b/>
                      </w:rPr>
                      <w:t>Federal Communications Commission</w:t>
                    </w:r>
                  </w:p>
                  <w:p w14:paraId="485F91F5"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56F2D36"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5D6D9A1" wp14:editId="3E67AA17">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0C10833D"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29F4FB77" wp14:editId="365FC62B">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84544F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3423378" wp14:editId="6DBD3FE2">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CBFBF"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684A3CD" w14:textId="07B9C271"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2267F">
                            <w:rPr>
                              <w:rFonts w:ascii="Arial" w:hAnsi="Arial"/>
                              <w:b/>
                              <w:sz w:val="16"/>
                            </w:rPr>
                            <w:instrText>HYPERLINK "https://www.fcc.gov/"</w:instrText>
                          </w:r>
                          <w:r w:rsidR="00F2267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098CF021"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5ECBFBF"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684A3CD" w14:textId="07B9C271"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F2267F">
                      <w:rPr>
                        <w:rFonts w:ascii="Arial" w:hAnsi="Arial"/>
                        <w:b/>
                        <w:sz w:val="16"/>
                      </w:rPr>
                      <w:instrText>HYPERLINK "https://www.fcc.gov/"</w:instrText>
                    </w:r>
                    <w:r w:rsidR="00F2267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098CF021"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896D4D"/>
    <w:multiLevelType w:val="hybridMultilevel"/>
    <w:tmpl w:val="F85A4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B2479"/>
    <w:multiLevelType w:val="hybridMultilevel"/>
    <w:tmpl w:val="E7D46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6F799D"/>
    <w:multiLevelType w:val="hybridMultilevel"/>
    <w:tmpl w:val="772C6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3DA61F8"/>
    <w:multiLevelType w:val="hybridMultilevel"/>
    <w:tmpl w:val="80663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8"/>
  </w:num>
  <w:num w:numId="8">
    <w:abstractNumId w:val="6"/>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62"/>
    <w:rsid w:val="00001CD0"/>
    <w:rsid w:val="00036039"/>
    <w:rsid w:val="00037F90"/>
    <w:rsid w:val="0005030C"/>
    <w:rsid w:val="00054B3A"/>
    <w:rsid w:val="00086E10"/>
    <w:rsid w:val="000875BF"/>
    <w:rsid w:val="00090881"/>
    <w:rsid w:val="00096D8C"/>
    <w:rsid w:val="000A0691"/>
    <w:rsid w:val="000A74F8"/>
    <w:rsid w:val="000B2395"/>
    <w:rsid w:val="000C0B65"/>
    <w:rsid w:val="000E05FE"/>
    <w:rsid w:val="000E3D42"/>
    <w:rsid w:val="00122BD5"/>
    <w:rsid w:val="00133279"/>
    <w:rsid w:val="00133F79"/>
    <w:rsid w:val="00180B6D"/>
    <w:rsid w:val="00192047"/>
    <w:rsid w:val="00194A66"/>
    <w:rsid w:val="001B30DC"/>
    <w:rsid w:val="001D6BCF"/>
    <w:rsid w:val="001E01CA"/>
    <w:rsid w:val="001E4C9E"/>
    <w:rsid w:val="0021201C"/>
    <w:rsid w:val="00225DBD"/>
    <w:rsid w:val="00260572"/>
    <w:rsid w:val="00275CF5"/>
    <w:rsid w:val="0028301F"/>
    <w:rsid w:val="00285017"/>
    <w:rsid w:val="002979BB"/>
    <w:rsid w:val="002A2D2E"/>
    <w:rsid w:val="002C00E8"/>
    <w:rsid w:val="002D2B00"/>
    <w:rsid w:val="002D4E2F"/>
    <w:rsid w:val="002E1BEB"/>
    <w:rsid w:val="002E5D5F"/>
    <w:rsid w:val="00307083"/>
    <w:rsid w:val="003138AC"/>
    <w:rsid w:val="00324084"/>
    <w:rsid w:val="003300E5"/>
    <w:rsid w:val="00343749"/>
    <w:rsid w:val="003447EB"/>
    <w:rsid w:val="003660ED"/>
    <w:rsid w:val="003B0550"/>
    <w:rsid w:val="003B694F"/>
    <w:rsid w:val="003E1776"/>
    <w:rsid w:val="003F171C"/>
    <w:rsid w:val="00412FC5"/>
    <w:rsid w:val="004200DA"/>
    <w:rsid w:val="00422276"/>
    <w:rsid w:val="004242F1"/>
    <w:rsid w:val="00443554"/>
    <w:rsid w:val="00445A00"/>
    <w:rsid w:val="00451B0F"/>
    <w:rsid w:val="00471950"/>
    <w:rsid w:val="00477CCC"/>
    <w:rsid w:val="00490442"/>
    <w:rsid w:val="004B1A3F"/>
    <w:rsid w:val="004C2EE3"/>
    <w:rsid w:val="004D3823"/>
    <w:rsid w:val="004D464A"/>
    <w:rsid w:val="004E4A22"/>
    <w:rsid w:val="00511968"/>
    <w:rsid w:val="0053534B"/>
    <w:rsid w:val="00540871"/>
    <w:rsid w:val="0055614C"/>
    <w:rsid w:val="00567059"/>
    <w:rsid w:val="00583BA6"/>
    <w:rsid w:val="0058505E"/>
    <w:rsid w:val="00591DBF"/>
    <w:rsid w:val="005B6219"/>
    <w:rsid w:val="005D2919"/>
    <w:rsid w:val="005E0609"/>
    <w:rsid w:val="005E14C2"/>
    <w:rsid w:val="005E499F"/>
    <w:rsid w:val="00607BA5"/>
    <w:rsid w:val="0061180A"/>
    <w:rsid w:val="00626061"/>
    <w:rsid w:val="00626EB6"/>
    <w:rsid w:val="00650375"/>
    <w:rsid w:val="00655D03"/>
    <w:rsid w:val="00672DE5"/>
    <w:rsid w:val="00683388"/>
    <w:rsid w:val="00683F84"/>
    <w:rsid w:val="006877C9"/>
    <w:rsid w:val="00690A62"/>
    <w:rsid w:val="006A1F49"/>
    <w:rsid w:val="006A6A81"/>
    <w:rsid w:val="006B1456"/>
    <w:rsid w:val="006C34A7"/>
    <w:rsid w:val="006D65DB"/>
    <w:rsid w:val="006E698B"/>
    <w:rsid w:val="006F7393"/>
    <w:rsid w:val="0070224F"/>
    <w:rsid w:val="007022CE"/>
    <w:rsid w:val="00706B73"/>
    <w:rsid w:val="007115F7"/>
    <w:rsid w:val="0072523D"/>
    <w:rsid w:val="00725A74"/>
    <w:rsid w:val="00734AFE"/>
    <w:rsid w:val="007364C0"/>
    <w:rsid w:val="00767DF2"/>
    <w:rsid w:val="00785689"/>
    <w:rsid w:val="007906F2"/>
    <w:rsid w:val="0079754B"/>
    <w:rsid w:val="007A1E6D"/>
    <w:rsid w:val="007B0EB2"/>
    <w:rsid w:val="007D72E9"/>
    <w:rsid w:val="007F413A"/>
    <w:rsid w:val="007F76B6"/>
    <w:rsid w:val="00810B6F"/>
    <w:rsid w:val="00822CE0"/>
    <w:rsid w:val="00841AB1"/>
    <w:rsid w:val="0085535E"/>
    <w:rsid w:val="00874D4A"/>
    <w:rsid w:val="008A2A3B"/>
    <w:rsid w:val="008A43E4"/>
    <w:rsid w:val="008C5263"/>
    <w:rsid w:val="008C68F1"/>
    <w:rsid w:val="00921803"/>
    <w:rsid w:val="00926503"/>
    <w:rsid w:val="009726D8"/>
    <w:rsid w:val="009862FD"/>
    <w:rsid w:val="0099479A"/>
    <w:rsid w:val="009A45F2"/>
    <w:rsid w:val="009B65F9"/>
    <w:rsid w:val="009F76DB"/>
    <w:rsid w:val="009F78B8"/>
    <w:rsid w:val="00A32C3B"/>
    <w:rsid w:val="00A44597"/>
    <w:rsid w:val="00A45F4F"/>
    <w:rsid w:val="00A600A9"/>
    <w:rsid w:val="00A60612"/>
    <w:rsid w:val="00A84E3E"/>
    <w:rsid w:val="00A90CF3"/>
    <w:rsid w:val="00AA55B7"/>
    <w:rsid w:val="00AA5B9E"/>
    <w:rsid w:val="00AA7C4F"/>
    <w:rsid w:val="00AB2407"/>
    <w:rsid w:val="00AB5261"/>
    <w:rsid w:val="00AB53DF"/>
    <w:rsid w:val="00AC424B"/>
    <w:rsid w:val="00AF46DC"/>
    <w:rsid w:val="00B07E5C"/>
    <w:rsid w:val="00B20363"/>
    <w:rsid w:val="00B23BB7"/>
    <w:rsid w:val="00B338A9"/>
    <w:rsid w:val="00B4447E"/>
    <w:rsid w:val="00B509C0"/>
    <w:rsid w:val="00B50C29"/>
    <w:rsid w:val="00B679AB"/>
    <w:rsid w:val="00B70934"/>
    <w:rsid w:val="00B71A0E"/>
    <w:rsid w:val="00B75719"/>
    <w:rsid w:val="00B76DB8"/>
    <w:rsid w:val="00B811F7"/>
    <w:rsid w:val="00B92071"/>
    <w:rsid w:val="00B9664B"/>
    <w:rsid w:val="00BA5DC6"/>
    <w:rsid w:val="00BA6196"/>
    <w:rsid w:val="00BC6D8C"/>
    <w:rsid w:val="00BE0329"/>
    <w:rsid w:val="00BF0F8C"/>
    <w:rsid w:val="00BF3567"/>
    <w:rsid w:val="00C34006"/>
    <w:rsid w:val="00C426B1"/>
    <w:rsid w:val="00C66160"/>
    <w:rsid w:val="00C721AC"/>
    <w:rsid w:val="00C90604"/>
    <w:rsid w:val="00C90D6A"/>
    <w:rsid w:val="00CA247E"/>
    <w:rsid w:val="00CC72B6"/>
    <w:rsid w:val="00CC776F"/>
    <w:rsid w:val="00CD34E2"/>
    <w:rsid w:val="00CF0632"/>
    <w:rsid w:val="00D00ECF"/>
    <w:rsid w:val="00D01467"/>
    <w:rsid w:val="00D0218D"/>
    <w:rsid w:val="00D25FB5"/>
    <w:rsid w:val="00D44223"/>
    <w:rsid w:val="00D47505"/>
    <w:rsid w:val="00D51721"/>
    <w:rsid w:val="00D95D7A"/>
    <w:rsid w:val="00DA0497"/>
    <w:rsid w:val="00DA2529"/>
    <w:rsid w:val="00DB130A"/>
    <w:rsid w:val="00DB2D0D"/>
    <w:rsid w:val="00DB2EBB"/>
    <w:rsid w:val="00DC10A1"/>
    <w:rsid w:val="00DC655F"/>
    <w:rsid w:val="00DD0B59"/>
    <w:rsid w:val="00DD7EBD"/>
    <w:rsid w:val="00DE441A"/>
    <w:rsid w:val="00DE4C8D"/>
    <w:rsid w:val="00DF0810"/>
    <w:rsid w:val="00DF62B6"/>
    <w:rsid w:val="00E02BAA"/>
    <w:rsid w:val="00E07225"/>
    <w:rsid w:val="00E105CD"/>
    <w:rsid w:val="00E15654"/>
    <w:rsid w:val="00E24029"/>
    <w:rsid w:val="00E4206E"/>
    <w:rsid w:val="00E4315D"/>
    <w:rsid w:val="00E51953"/>
    <w:rsid w:val="00E5409F"/>
    <w:rsid w:val="00E640E5"/>
    <w:rsid w:val="00EB3914"/>
    <w:rsid w:val="00EB4ACC"/>
    <w:rsid w:val="00EC2D79"/>
    <w:rsid w:val="00EC42E4"/>
    <w:rsid w:val="00EE6488"/>
    <w:rsid w:val="00F021FA"/>
    <w:rsid w:val="00F2267F"/>
    <w:rsid w:val="00F30BAE"/>
    <w:rsid w:val="00F36AE7"/>
    <w:rsid w:val="00F62E97"/>
    <w:rsid w:val="00F64209"/>
    <w:rsid w:val="00F81A52"/>
    <w:rsid w:val="00F8591E"/>
    <w:rsid w:val="00F93BF5"/>
    <w:rsid w:val="00FE11EF"/>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BA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 Char,fn Char Char,f"/>
    <w:link w:val="FootnoteTextChar1"/>
    <w:rsid w:val="000E3D42"/>
    <w:pPr>
      <w:spacing w:after="120"/>
    </w:pPr>
  </w:style>
  <w:style w:type="character" w:styleId="FootnoteReference">
    <w:name w:val="footnote reference"/>
    <w:aliases w:val="Style 12,(NECG) Footnote Reference,Appel note de bas de p,Style 124,o,fr,Style 3,Style 13,FR"/>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n Char Char Char,f Char"/>
    <w:link w:val="FootnoteText"/>
    <w:locked/>
    <w:rsid w:val="00307083"/>
  </w:style>
  <w:style w:type="paragraph" w:styleId="BodyText">
    <w:name w:val="Body Text"/>
    <w:basedOn w:val="Normal"/>
    <w:link w:val="BodyTextChar1"/>
    <w:rsid w:val="00307083"/>
    <w:pPr>
      <w:spacing w:after="120"/>
      <w:ind w:firstLine="720"/>
    </w:pPr>
    <w:rPr>
      <w:snapToGrid/>
      <w:kern w:val="0"/>
    </w:rPr>
  </w:style>
  <w:style w:type="character" w:customStyle="1" w:styleId="BodyTextChar">
    <w:name w:val="Body Text Char"/>
    <w:basedOn w:val="DefaultParagraphFont"/>
    <w:rsid w:val="00307083"/>
    <w:rPr>
      <w:snapToGrid w:val="0"/>
      <w:kern w:val="28"/>
      <w:sz w:val="22"/>
    </w:rPr>
  </w:style>
  <w:style w:type="character" w:customStyle="1" w:styleId="BodyTextChar1">
    <w:name w:val="Body Text Char1"/>
    <w:link w:val="BodyText"/>
    <w:rsid w:val="00307083"/>
    <w:rPr>
      <w:sz w:val="22"/>
    </w:rPr>
  </w:style>
  <w:style w:type="character" w:styleId="CommentReference">
    <w:name w:val="annotation reference"/>
    <w:basedOn w:val="DefaultParagraphFont"/>
    <w:rsid w:val="00591DBF"/>
    <w:rPr>
      <w:sz w:val="16"/>
      <w:szCs w:val="16"/>
    </w:rPr>
  </w:style>
  <w:style w:type="paragraph" w:styleId="CommentText">
    <w:name w:val="annotation text"/>
    <w:basedOn w:val="Normal"/>
    <w:link w:val="CommentTextChar"/>
    <w:rsid w:val="00591DBF"/>
    <w:rPr>
      <w:sz w:val="20"/>
    </w:rPr>
  </w:style>
  <w:style w:type="character" w:customStyle="1" w:styleId="CommentTextChar">
    <w:name w:val="Comment Text Char"/>
    <w:basedOn w:val="DefaultParagraphFont"/>
    <w:link w:val="CommentText"/>
    <w:rsid w:val="00591DBF"/>
    <w:rPr>
      <w:snapToGrid w:val="0"/>
      <w:kern w:val="28"/>
    </w:rPr>
  </w:style>
  <w:style w:type="paragraph" w:styleId="CommentSubject">
    <w:name w:val="annotation subject"/>
    <w:basedOn w:val="CommentText"/>
    <w:next w:val="CommentText"/>
    <w:link w:val="CommentSubjectChar"/>
    <w:rsid w:val="00591DBF"/>
    <w:rPr>
      <w:b/>
      <w:bCs/>
    </w:rPr>
  </w:style>
  <w:style w:type="character" w:customStyle="1" w:styleId="CommentSubjectChar">
    <w:name w:val="Comment Subject Char"/>
    <w:basedOn w:val="CommentTextChar"/>
    <w:link w:val="CommentSubject"/>
    <w:rsid w:val="00591DBF"/>
    <w:rPr>
      <w:b/>
      <w:bCs/>
      <w:snapToGrid w:val="0"/>
      <w:kern w:val="28"/>
    </w:rPr>
  </w:style>
  <w:style w:type="paragraph" w:styleId="Revision">
    <w:name w:val="Revision"/>
    <w:hidden/>
    <w:uiPriority w:val="99"/>
    <w:semiHidden/>
    <w:rsid w:val="00B23BB7"/>
    <w:rPr>
      <w:snapToGrid w:val="0"/>
      <w:kern w:val="28"/>
      <w:sz w:val="22"/>
    </w:rPr>
  </w:style>
  <w:style w:type="paragraph" w:styleId="ListParagraph">
    <w:name w:val="List Paragraph"/>
    <w:basedOn w:val="Normal"/>
    <w:uiPriority w:val="34"/>
    <w:qFormat/>
    <w:rsid w:val="00BF0F8C"/>
    <w:pPr>
      <w:ind w:left="720"/>
      <w:contextualSpacing/>
    </w:pPr>
  </w:style>
  <w:style w:type="paragraph" w:customStyle="1" w:styleId="StyleListParagraphAfter6pt">
    <w:name w:val="Style List Paragraph + After:  6 pt"/>
    <w:basedOn w:val="ListParagraph"/>
    <w:rsid w:val="00CF0632"/>
    <w:pPr>
      <w:spacing w:after="120"/>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 Char,fn Char Char,f"/>
    <w:link w:val="FootnoteTextChar1"/>
    <w:rsid w:val="000E3D42"/>
    <w:pPr>
      <w:spacing w:after="120"/>
    </w:pPr>
  </w:style>
  <w:style w:type="character" w:styleId="FootnoteReference">
    <w:name w:val="footnote reference"/>
    <w:aliases w:val="Style 12,(NECG) Footnote Reference,Appel note de bas de p,Style 124,o,fr,Style 3,Style 13,FR"/>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n Char Char Char,f Char"/>
    <w:link w:val="FootnoteText"/>
    <w:locked/>
    <w:rsid w:val="00307083"/>
  </w:style>
  <w:style w:type="paragraph" w:styleId="BodyText">
    <w:name w:val="Body Text"/>
    <w:basedOn w:val="Normal"/>
    <w:link w:val="BodyTextChar1"/>
    <w:rsid w:val="00307083"/>
    <w:pPr>
      <w:spacing w:after="120"/>
      <w:ind w:firstLine="720"/>
    </w:pPr>
    <w:rPr>
      <w:snapToGrid/>
      <w:kern w:val="0"/>
    </w:rPr>
  </w:style>
  <w:style w:type="character" w:customStyle="1" w:styleId="BodyTextChar">
    <w:name w:val="Body Text Char"/>
    <w:basedOn w:val="DefaultParagraphFont"/>
    <w:rsid w:val="00307083"/>
    <w:rPr>
      <w:snapToGrid w:val="0"/>
      <w:kern w:val="28"/>
      <w:sz w:val="22"/>
    </w:rPr>
  </w:style>
  <w:style w:type="character" w:customStyle="1" w:styleId="BodyTextChar1">
    <w:name w:val="Body Text Char1"/>
    <w:link w:val="BodyText"/>
    <w:rsid w:val="00307083"/>
    <w:rPr>
      <w:sz w:val="22"/>
    </w:rPr>
  </w:style>
  <w:style w:type="character" w:styleId="CommentReference">
    <w:name w:val="annotation reference"/>
    <w:basedOn w:val="DefaultParagraphFont"/>
    <w:rsid w:val="00591DBF"/>
    <w:rPr>
      <w:sz w:val="16"/>
      <w:szCs w:val="16"/>
    </w:rPr>
  </w:style>
  <w:style w:type="paragraph" w:styleId="CommentText">
    <w:name w:val="annotation text"/>
    <w:basedOn w:val="Normal"/>
    <w:link w:val="CommentTextChar"/>
    <w:rsid w:val="00591DBF"/>
    <w:rPr>
      <w:sz w:val="20"/>
    </w:rPr>
  </w:style>
  <w:style w:type="character" w:customStyle="1" w:styleId="CommentTextChar">
    <w:name w:val="Comment Text Char"/>
    <w:basedOn w:val="DefaultParagraphFont"/>
    <w:link w:val="CommentText"/>
    <w:rsid w:val="00591DBF"/>
    <w:rPr>
      <w:snapToGrid w:val="0"/>
      <w:kern w:val="28"/>
    </w:rPr>
  </w:style>
  <w:style w:type="paragraph" w:styleId="CommentSubject">
    <w:name w:val="annotation subject"/>
    <w:basedOn w:val="CommentText"/>
    <w:next w:val="CommentText"/>
    <w:link w:val="CommentSubjectChar"/>
    <w:rsid w:val="00591DBF"/>
    <w:rPr>
      <w:b/>
      <w:bCs/>
    </w:rPr>
  </w:style>
  <w:style w:type="character" w:customStyle="1" w:styleId="CommentSubjectChar">
    <w:name w:val="Comment Subject Char"/>
    <w:basedOn w:val="CommentTextChar"/>
    <w:link w:val="CommentSubject"/>
    <w:rsid w:val="00591DBF"/>
    <w:rPr>
      <w:b/>
      <w:bCs/>
      <w:snapToGrid w:val="0"/>
      <w:kern w:val="28"/>
    </w:rPr>
  </w:style>
  <w:style w:type="paragraph" w:styleId="Revision">
    <w:name w:val="Revision"/>
    <w:hidden/>
    <w:uiPriority w:val="99"/>
    <w:semiHidden/>
    <w:rsid w:val="00B23BB7"/>
    <w:rPr>
      <w:snapToGrid w:val="0"/>
      <w:kern w:val="28"/>
      <w:sz w:val="22"/>
    </w:rPr>
  </w:style>
  <w:style w:type="paragraph" w:styleId="ListParagraph">
    <w:name w:val="List Paragraph"/>
    <w:basedOn w:val="Normal"/>
    <w:uiPriority w:val="34"/>
    <w:qFormat/>
    <w:rsid w:val="00BF0F8C"/>
    <w:pPr>
      <w:ind w:left="720"/>
      <w:contextualSpacing/>
    </w:pPr>
  </w:style>
  <w:style w:type="paragraph" w:customStyle="1" w:styleId="StyleListParagraphAfter6pt">
    <w:name w:val="Style List Paragraph + After:  6 pt"/>
    <w:basedOn w:val="ListParagraph"/>
    <w:rsid w:val="00CF0632"/>
    <w:pPr>
      <w:spacing w:after="1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bert.Aldrich@fcc.gov" TargetMode="External"/><Relationship Id="rId4" Type="http://schemas.openxmlformats.org/officeDocument/2006/relationships/settings" Target="settings.xml"/><Relationship Id="rId9" Type="http://schemas.openxmlformats.org/officeDocument/2006/relationships/hyperlink" Target="http://www.fcc.gov/cgb/dro/tr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1852</Words>
  <Characters>10141</Characters>
  <Application>Microsoft Office Word</Application>
  <DocSecurity>0</DocSecurity>
  <Lines>148</Lines>
  <Paragraphs>39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12025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2017-05-04T17:41:00Z</cp:lastPrinted>
  <dcterms:created xsi:type="dcterms:W3CDTF">2017-05-10T18:28:00Z</dcterms:created>
  <dcterms:modified xsi:type="dcterms:W3CDTF">2017-05-10T18:28:00Z</dcterms:modified>
  <cp:category> </cp:category>
  <cp:contentStatus> </cp:contentStatus>
</cp:coreProperties>
</file>