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496D29">
        <w:rPr>
          <w:b/>
          <w:szCs w:val="22"/>
        </w:rPr>
        <w:t>47</w:t>
      </w:r>
    </w:p>
    <w:p w:rsidR="00602577" w:rsidRPr="007665F9" w:rsidRDefault="007665F9">
      <w:pPr>
        <w:spacing w:before="60"/>
        <w:jc w:val="right"/>
        <w:rPr>
          <w:b/>
          <w:szCs w:val="22"/>
        </w:rPr>
      </w:pPr>
      <w:r w:rsidRPr="007665F9">
        <w:rPr>
          <w:b/>
          <w:szCs w:val="22"/>
        </w:rPr>
        <w:t xml:space="preserve">Released:  </w:t>
      </w:r>
      <w:r w:rsidR="002F4B33">
        <w:rPr>
          <w:b/>
          <w:szCs w:val="22"/>
        </w:rPr>
        <w:t>January 11</w:t>
      </w:r>
      <w:r w:rsidR="005428D0">
        <w:rPr>
          <w:b/>
          <w:szCs w:val="22"/>
        </w:rPr>
        <w:t>, 2017</w:t>
      </w:r>
    </w:p>
    <w:p w:rsidR="00602577" w:rsidRDefault="00602577">
      <w:pPr>
        <w:jc w:val="right"/>
        <w:rPr>
          <w:sz w:val="24"/>
        </w:rPr>
      </w:pPr>
    </w:p>
    <w:p w:rsidR="004C6CFC" w:rsidRDefault="00702185" w:rsidP="004C6CFC">
      <w:pPr>
        <w:jc w:val="center"/>
        <w:outlineLvl w:val="0"/>
        <w:rPr>
          <w:b/>
          <w:szCs w:val="22"/>
        </w:rPr>
      </w:pPr>
      <w:r>
        <w:rPr>
          <w:b/>
          <w:szCs w:val="22"/>
        </w:rPr>
        <w:t xml:space="preserve">APPLICATION OF </w:t>
      </w:r>
      <w:r w:rsidR="005428D0">
        <w:rPr>
          <w:b/>
          <w:szCs w:val="22"/>
        </w:rPr>
        <w:t>AT&amp;T MOBILITY SPECTRUM</w:t>
      </w:r>
      <w:r w:rsidR="005428D0" w:rsidRPr="007665F9">
        <w:rPr>
          <w:b/>
          <w:szCs w:val="22"/>
        </w:rPr>
        <w:t xml:space="preserve"> LLC AND </w:t>
      </w:r>
      <w:r w:rsidR="005428D0">
        <w:rPr>
          <w:b/>
          <w:szCs w:val="22"/>
        </w:rPr>
        <w:t>XIT TELECOMMUNICATION &amp; TECHNOLOGY, LTD.,</w:t>
      </w:r>
      <w:r w:rsidR="007665F9" w:rsidRPr="007665F9">
        <w:rPr>
          <w:b/>
          <w:szCs w:val="22"/>
        </w:rPr>
        <w:t xml:space="preserve"> </w:t>
      </w:r>
      <w:r>
        <w:rPr>
          <w:b/>
          <w:szCs w:val="22"/>
        </w:rPr>
        <w:t xml:space="preserve">FOR </w:t>
      </w:r>
      <w:r w:rsidR="009C0EA1">
        <w:rPr>
          <w:b/>
          <w:szCs w:val="22"/>
        </w:rPr>
        <w:t xml:space="preserve">CONSENT TO ASSIGN </w:t>
      </w:r>
      <w:r w:rsidR="005428D0">
        <w:rPr>
          <w:b/>
          <w:szCs w:val="22"/>
        </w:rPr>
        <w:t xml:space="preserve">A </w:t>
      </w:r>
      <w:r w:rsidR="005428D0" w:rsidRPr="007665F9">
        <w:rPr>
          <w:b/>
          <w:szCs w:val="22"/>
        </w:rPr>
        <w:t xml:space="preserve">LOWER 700 </w:t>
      </w:r>
      <w:r w:rsidR="005428D0">
        <w:rPr>
          <w:b/>
          <w:szCs w:val="22"/>
        </w:rPr>
        <w:t>MHZ C BLOCK LICENSE IN TEXAS</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B23777">
        <w:rPr>
          <w:b/>
          <w:szCs w:val="22"/>
        </w:rPr>
        <w:t>387</w:t>
      </w:r>
    </w:p>
    <w:p w:rsidR="00702185" w:rsidRPr="007A67C8" w:rsidRDefault="00702185">
      <w:pPr>
        <w:spacing w:after="240"/>
        <w:jc w:val="center"/>
        <w:rPr>
          <w:b/>
          <w:szCs w:val="22"/>
        </w:rPr>
      </w:pPr>
      <w:r>
        <w:rPr>
          <w:b/>
          <w:szCs w:val="22"/>
        </w:rPr>
        <w:t>CC Docket No. 99-200</w:t>
      </w:r>
    </w:p>
    <w:p w:rsidR="007665F9" w:rsidRDefault="00EA2C9F" w:rsidP="00D91E2C">
      <w:pPr>
        <w:spacing w:after="120"/>
        <w:ind w:firstLine="720"/>
        <w:rPr>
          <w:szCs w:val="22"/>
        </w:rPr>
      </w:pPr>
      <w:r w:rsidRPr="00A13202">
        <w:rPr>
          <w:szCs w:val="22"/>
        </w:rPr>
        <w:t xml:space="preserve">AT&amp;T Mobility Spectrum LLC, an indirect wholly-owned subsidiary of AT&amp;T Inc. (together with AT&amp;T Mobility Spectrum LLC, AT&amp;T), </w:t>
      </w:r>
      <w:r w:rsidR="005428D0">
        <w:rPr>
          <w:szCs w:val="22"/>
        </w:rPr>
        <w:t>and XIT Telecommunication &amp; Technology, Ltd. (XIT, and together with AT&amp;T, the Applicants),</w:t>
      </w:r>
      <w:r w:rsidR="005428D0" w:rsidRPr="00586237">
        <w:rPr>
          <w:szCs w:val="22"/>
        </w:rPr>
        <w:t xml:space="preserve"> have filed </w:t>
      </w:r>
      <w:r w:rsidR="005428D0">
        <w:rPr>
          <w:szCs w:val="22"/>
        </w:rPr>
        <w:t xml:space="preserve">an </w:t>
      </w:r>
      <w:r w:rsidR="005428D0" w:rsidRPr="00586237">
        <w:rPr>
          <w:szCs w:val="22"/>
        </w:rPr>
        <w:t>application</w:t>
      </w:r>
      <w:r w:rsidR="005428D0">
        <w:rPr>
          <w:szCs w:val="22"/>
        </w:rPr>
        <w:t xml:space="preserve"> pursuant to S</w:t>
      </w:r>
      <w:r w:rsidR="005428D0" w:rsidRPr="00586237">
        <w:rPr>
          <w:szCs w:val="22"/>
        </w:rPr>
        <w:t>ection</w:t>
      </w:r>
      <w:r w:rsidR="005428D0">
        <w:rPr>
          <w:szCs w:val="22"/>
        </w:rPr>
        <w:t xml:space="preserve"> </w:t>
      </w:r>
      <w:r w:rsidR="005428D0" w:rsidRPr="00586237">
        <w:rPr>
          <w:szCs w:val="22"/>
        </w:rPr>
        <w:t>310(d) of the Communications Act of 1934, as amended</w:t>
      </w:r>
      <w:r w:rsidR="005428D0">
        <w:rPr>
          <w:szCs w:val="22"/>
        </w:rPr>
        <w:t>,</w:t>
      </w:r>
      <w:r w:rsidR="005428D0" w:rsidRPr="006C4A65">
        <w:rPr>
          <w:rStyle w:val="FootnoteReference"/>
          <w:sz w:val="20"/>
        </w:rPr>
        <w:footnoteReference w:id="1"/>
      </w:r>
      <w:r w:rsidR="005428D0" w:rsidRPr="00586237">
        <w:rPr>
          <w:szCs w:val="22"/>
        </w:rPr>
        <w:t xml:space="preserve"> seeking </w:t>
      </w:r>
      <w:r w:rsidR="005428D0">
        <w:rPr>
          <w:szCs w:val="22"/>
        </w:rPr>
        <w:t xml:space="preserve">the </w:t>
      </w:r>
      <w:r w:rsidR="005428D0" w:rsidRPr="00586237">
        <w:rPr>
          <w:szCs w:val="22"/>
        </w:rPr>
        <w:t>assign</w:t>
      </w:r>
      <w:r w:rsidR="005428D0">
        <w:rPr>
          <w:szCs w:val="22"/>
        </w:rPr>
        <w:t>ment of</w:t>
      </w:r>
      <w:r w:rsidR="005428D0" w:rsidRPr="00586237">
        <w:rPr>
          <w:szCs w:val="22"/>
        </w:rPr>
        <w:t xml:space="preserve"> </w:t>
      </w:r>
      <w:r w:rsidR="005428D0">
        <w:rPr>
          <w:szCs w:val="22"/>
        </w:rPr>
        <w:t>a Lower 700 MHz C Block license from XIT to AT&amp;T</w:t>
      </w:r>
      <w:r w:rsidRPr="00D72ED4">
        <w:rPr>
          <w:szCs w:val="22"/>
        </w:rPr>
        <w:t xml:space="preserve">.  </w:t>
      </w:r>
      <w:r w:rsidR="005428D0">
        <w:rPr>
          <w:szCs w:val="22"/>
        </w:rPr>
        <w:t>While the entire license is proposed to be assigned, that license covers part of one local market in Texas.</w:t>
      </w:r>
      <w:r>
        <w:rPr>
          <w:szCs w:val="22"/>
        </w:rPr>
        <w:t xml:space="preserve">  </w:t>
      </w:r>
      <w:r w:rsidR="006225C0">
        <w:t xml:space="preserve">On </w:t>
      </w:r>
      <w:r w:rsidR="002F4B33">
        <w:t>January 11</w:t>
      </w:r>
      <w:r w:rsidR="005428D0">
        <w:t>, 2017</w:t>
      </w:r>
      <w:r w:rsidR="006225C0">
        <w:t>,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lastRenderedPageBreak/>
        <w:t xml:space="preserve">Wireless-to-wireless LNP data for all wireless telecommunications carriers from the </w:t>
      </w:r>
      <w:r w:rsidRPr="00D31991">
        <w:t>June 30, 2014</w:t>
      </w:r>
      <w:r>
        <w:t>, December 31, 2014, June 30, 2015, December 31, 2015, June 30, 2016</w:t>
      </w:r>
      <w:r w:rsidR="005A28D5">
        <w:t>, and December 31, 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2F4B33" w:rsidRPr="002F4B33">
        <w:rPr>
          <w:b/>
          <w:u w:val="single"/>
        </w:rPr>
        <w:t>January 23</w:t>
      </w:r>
      <w:r w:rsidR="005A28D5" w:rsidRPr="002F4B33">
        <w:rPr>
          <w:b/>
          <w:u w:val="single"/>
        </w:rPr>
        <w:t>, 2017</w:t>
      </w:r>
      <w:r w:rsidR="002F4B33">
        <w:t>,</w:t>
      </w:r>
      <w:r w:rsidR="005A28D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2F4B33">
        <w:t>January 23</w:t>
      </w:r>
      <w:r w:rsidR="005A28D5">
        <w:t>, 2017</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5A28D5">
        <w:rPr>
          <w:szCs w:val="22"/>
        </w:rPr>
        <w:t>387</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DB03A3" w:rsidRPr="00C40505">
        <w:rPr>
          <w:szCs w:val="22"/>
        </w:rPr>
        <w:t>Betsy McIntyre, Competition and Infrastructure Policy Division</w:t>
      </w:r>
      <w:r w:rsidR="00DB03A3" w:rsidRPr="00C40505">
        <w:rPr>
          <w:rFonts w:cs="TmsRmn"/>
          <w:szCs w:val="22"/>
        </w:rPr>
        <w:t xml:space="preserve">, </w:t>
      </w:r>
      <w:r w:rsidR="00DB03A3" w:rsidRPr="00C40505">
        <w:rPr>
          <w:szCs w:val="22"/>
        </w:rPr>
        <w:t xml:space="preserve">Wireless Telecommunications Bureau, at </w:t>
      </w:r>
      <w:r w:rsidR="00DB03A3" w:rsidRPr="00C40505">
        <w:rPr>
          <w:rFonts w:cs="TmsRmn"/>
          <w:szCs w:val="22"/>
        </w:rPr>
        <w:t>elizabeth.mcintyre@fcc.gov</w:t>
      </w:r>
      <w:r w:rsidR="00DB03A3" w:rsidRPr="00C40505">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DB03A3" w:rsidRPr="00C40505">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9" w:rsidRDefault="0046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F40F9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9" w:rsidRDefault="0046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5428D0" w:rsidRDefault="005428D0" w:rsidP="005428D0">
      <w:pPr>
        <w:pStyle w:val="FootnoteText"/>
      </w:pPr>
      <w:r>
        <w:rPr>
          <w:rStyle w:val="FootnoteReference"/>
        </w:rPr>
        <w:footnoteRef/>
      </w:r>
      <w:r>
        <w:t xml:space="preserve"> 47 U.S.C. § 310(d).</w:t>
      </w:r>
    </w:p>
  </w:footnote>
  <w:footnote w:id="2">
    <w:p w:rsidR="006225C0" w:rsidRPr="00E6362D" w:rsidRDefault="006225C0" w:rsidP="004C3D7E">
      <w:pPr>
        <w:pStyle w:val="FootnoteText"/>
      </w:pPr>
      <w:r>
        <w:rPr>
          <w:rStyle w:val="FootnoteReference"/>
        </w:rPr>
        <w:footnoteRef/>
      </w:r>
      <w:r>
        <w:t xml:space="preserve"> </w:t>
      </w:r>
      <w:r w:rsidR="007C642D" w:rsidRPr="007C642D">
        <w:rPr>
          <w:i/>
        </w:rPr>
        <w:t>AT&amp;T Mobility Spectrum</w:t>
      </w:r>
      <w:r w:rsidR="006C0585" w:rsidRPr="006C0585">
        <w:rPr>
          <w:i/>
          <w:szCs w:val="22"/>
        </w:rPr>
        <w:t xml:space="preserve"> LLC</w:t>
      </w:r>
      <w:r w:rsidR="005428D0">
        <w:rPr>
          <w:i/>
          <w:szCs w:val="22"/>
        </w:rPr>
        <w:t xml:space="preserve"> </w:t>
      </w:r>
      <w:r w:rsidR="005428D0" w:rsidRPr="005428D0">
        <w:rPr>
          <w:i/>
        </w:rPr>
        <w:t>and XIT Telecommunication &amp; Technology, Ltd.</w:t>
      </w:r>
      <w:r w:rsidR="00EA2C9F">
        <w:rPr>
          <w:i/>
          <w:szCs w:val="22"/>
        </w:rPr>
        <w:t>,</w:t>
      </w:r>
      <w:r w:rsidR="006C0585" w:rsidRPr="001B20B4">
        <w:rPr>
          <w:i/>
        </w:rPr>
        <w:t xml:space="preserve"> </w:t>
      </w:r>
      <w:r w:rsidR="009C0EA1" w:rsidRPr="009C0EA1">
        <w:rPr>
          <w:i/>
        </w:rPr>
        <w:t>S</w:t>
      </w:r>
      <w:r w:rsidR="007D389B">
        <w:rPr>
          <w:i/>
        </w:rPr>
        <w:t>eek</w:t>
      </w:r>
      <w:r w:rsidR="009C0EA1" w:rsidRPr="009C0EA1">
        <w:rPr>
          <w:i/>
        </w:rPr>
        <w:t xml:space="preserve"> FCC C</w:t>
      </w:r>
      <w:r w:rsidR="007D389B">
        <w:rPr>
          <w:i/>
        </w:rPr>
        <w:t>onsent</w:t>
      </w:r>
      <w:r w:rsidR="009C0EA1" w:rsidRPr="009C0EA1">
        <w:rPr>
          <w:i/>
        </w:rPr>
        <w:t xml:space="preserve"> </w:t>
      </w:r>
      <w:r w:rsidR="007D389B">
        <w:rPr>
          <w:i/>
        </w:rPr>
        <w:t>to</w:t>
      </w:r>
      <w:r w:rsidR="009C0EA1" w:rsidRPr="009C0EA1">
        <w:rPr>
          <w:i/>
        </w:rPr>
        <w:t xml:space="preserve"> </w:t>
      </w:r>
      <w:r w:rsidR="007D389B">
        <w:rPr>
          <w:i/>
        </w:rPr>
        <w:t>the</w:t>
      </w:r>
      <w:r w:rsidR="009C0EA1" w:rsidRPr="009C0EA1">
        <w:rPr>
          <w:i/>
        </w:rPr>
        <w:t xml:space="preserve"> A</w:t>
      </w:r>
      <w:r w:rsidR="007D389B">
        <w:rPr>
          <w:i/>
        </w:rPr>
        <w:t>ssignment</w:t>
      </w:r>
      <w:r w:rsidR="009C0EA1" w:rsidRPr="009C0EA1">
        <w:rPr>
          <w:i/>
        </w:rPr>
        <w:t xml:space="preserve"> </w:t>
      </w:r>
      <w:r w:rsidR="007D389B">
        <w:rPr>
          <w:i/>
        </w:rPr>
        <w:t>of</w:t>
      </w:r>
      <w:r w:rsidR="009C0EA1" w:rsidRPr="009C0EA1">
        <w:rPr>
          <w:i/>
        </w:rPr>
        <w:t xml:space="preserve"> </w:t>
      </w:r>
      <w:r w:rsidR="005428D0">
        <w:rPr>
          <w:i/>
        </w:rPr>
        <w:t xml:space="preserve">a </w:t>
      </w:r>
      <w:r w:rsidR="009C0EA1" w:rsidRPr="009C0EA1">
        <w:rPr>
          <w:i/>
        </w:rPr>
        <w:t>L</w:t>
      </w:r>
      <w:r w:rsidR="007D389B">
        <w:rPr>
          <w:i/>
        </w:rPr>
        <w:t>ower</w:t>
      </w:r>
      <w:r w:rsidR="009C0EA1" w:rsidRPr="009C0EA1">
        <w:rPr>
          <w:i/>
        </w:rPr>
        <w:t xml:space="preserve"> 700 MH</w:t>
      </w:r>
      <w:r w:rsidR="007D389B">
        <w:rPr>
          <w:i/>
        </w:rPr>
        <w:t>z</w:t>
      </w:r>
      <w:r w:rsidR="009C0EA1" w:rsidRPr="009C0EA1">
        <w:rPr>
          <w:i/>
        </w:rPr>
        <w:t xml:space="preserve"> C B</w:t>
      </w:r>
      <w:r w:rsidR="007D389B">
        <w:rPr>
          <w:i/>
        </w:rPr>
        <w:t>lock</w:t>
      </w:r>
      <w:r w:rsidR="009C0EA1" w:rsidRPr="009C0EA1">
        <w:rPr>
          <w:i/>
        </w:rPr>
        <w:t xml:space="preserve"> L</w:t>
      </w:r>
      <w:r w:rsidR="007D389B">
        <w:rPr>
          <w:i/>
        </w:rPr>
        <w:t>icense</w:t>
      </w:r>
      <w:r w:rsidR="009C0EA1" w:rsidRPr="009C0EA1">
        <w:rPr>
          <w:i/>
        </w:rPr>
        <w:t xml:space="preserve"> </w:t>
      </w:r>
      <w:r w:rsidR="007D389B">
        <w:rPr>
          <w:i/>
        </w:rPr>
        <w:t>in</w:t>
      </w:r>
      <w:r w:rsidR="009C0EA1" w:rsidRPr="009C0EA1">
        <w:rPr>
          <w:i/>
        </w:rPr>
        <w:t xml:space="preserve"> </w:t>
      </w:r>
      <w:r w:rsidR="00211C37">
        <w:rPr>
          <w:i/>
        </w:rPr>
        <w:t>Texas</w:t>
      </w:r>
      <w:r>
        <w:t>, WT Docket No. 16-</w:t>
      </w:r>
      <w:r w:rsidR="00211C37">
        <w:t>387</w:t>
      </w:r>
      <w:r>
        <w:t xml:space="preserve">, </w:t>
      </w:r>
      <w:r w:rsidRPr="001B20B4">
        <w:t>Public Notice</w:t>
      </w:r>
      <w:r>
        <w:t>¸ DA 1</w:t>
      </w:r>
      <w:r w:rsidR="00211C37">
        <w:t>7</w:t>
      </w:r>
      <w:r>
        <w:t>-</w:t>
      </w:r>
      <w:r w:rsidR="009A4B11">
        <w:t>44</w:t>
      </w:r>
      <w:r>
        <w:t xml:space="preserve"> (WTB </w:t>
      </w:r>
      <w:r w:rsidR="002F4B33">
        <w:t>Jan. 11</w:t>
      </w:r>
      <w:r w:rsidR="00211C37">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007D389B" w:rsidRPr="007D389B">
        <w:rPr>
          <w:i/>
        </w:rPr>
        <w:t>Application of AT&amp;T Mobility Spectrum LLC</w:t>
      </w:r>
      <w:r w:rsidR="005428D0">
        <w:rPr>
          <w:i/>
        </w:rPr>
        <w:t xml:space="preserve"> </w:t>
      </w:r>
      <w:r w:rsidR="005428D0" w:rsidRPr="005428D0">
        <w:rPr>
          <w:i/>
        </w:rPr>
        <w:t>and XIT Telecommunication &amp; Technology, Ltd.</w:t>
      </w:r>
      <w:r w:rsidR="007D389B">
        <w:rPr>
          <w:i/>
        </w:rPr>
        <w:t>,</w:t>
      </w:r>
      <w:r w:rsidR="007D389B" w:rsidRPr="007D389B">
        <w:rPr>
          <w:i/>
        </w:rPr>
        <w:t xml:space="preserve"> </w:t>
      </w:r>
      <w:r w:rsidR="007D389B" w:rsidRPr="005A28D5">
        <w:rPr>
          <w:i/>
        </w:rPr>
        <w:t xml:space="preserve">for </w:t>
      </w:r>
      <w:r w:rsidR="007D389B" w:rsidRPr="007D389B">
        <w:rPr>
          <w:i/>
        </w:rPr>
        <w:t>Consent To Assign License</w:t>
      </w:r>
      <w:r>
        <w:t xml:space="preserve">, </w:t>
      </w:r>
      <w:r w:rsidRPr="00D27ABB">
        <w:t xml:space="preserve">WT Docket No. </w:t>
      </w:r>
      <w:r>
        <w:t>16</w:t>
      </w:r>
      <w:r w:rsidRPr="00D27ABB">
        <w:t>-</w:t>
      </w:r>
      <w:r w:rsidR="005A28D5">
        <w:t>387</w:t>
      </w:r>
      <w:r w:rsidRPr="00D27ABB">
        <w:t xml:space="preserve">, </w:t>
      </w:r>
      <w:r w:rsidRPr="001B20B4">
        <w:t>NRUF/LNP Protective Order</w:t>
      </w:r>
      <w:r w:rsidRPr="00D27ABB">
        <w:t>, DA 1</w:t>
      </w:r>
      <w:r w:rsidR="005A28D5">
        <w:t>7</w:t>
      </w:r>
      <w:r w:rsidRPr="00D27ABB">
        <w:t>-</w:t>
      </w:r>
      <w:r w:rsidR="009A4B11">
        <w:t>46</w:t>
      </w:r>
      <w:r w:rsidRPr="00D27ABB">
        <w:t xml:space="preserve"> (WTB </w:t>
      </w:r>
      <w:r w:rsidR="002F4B33">
        <w:t>Jan. 11</w:t>
      </w:r>
      <w:r w:rsidR="005A28D5">
        <w:t>, 2017</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9" w:rsidRDefault="0046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9" w:rsidRDefault="00467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6485D"/>
    <w:rsid w:val="000B62AD"/>
    <w:rsid w:val="000B654E"/>
    <w:rsid w:val="000D5731"/>
    <w:rsid w:val="00112BBE"/>
    <w:rsid w:val="001370AC"/>
    <w:rsid w:val="00144BD1"/>
    <w:rsid w:val="001474C5"/>
    <w:rsid w:val="00150A0D"/>
    <w:rsid w:val="00163B87"/>
    <w:rsid w:val="0017677B"/>
    <w:rsid w:val="00194C55"/>
    <w:rsid w:val="00211C37"/>
    <w:rsid w:val="00221716"/>
    <w:rsid w:val="00231A9C"/>
    <w:rsid w:val="00235C25"/>
    <w:rsid w:val="0024326E"/>
    <w:rsid w:val="00254FFE"/>
    <w:rsid w:val="002B6478"/>
    <w:rsid w:val="002B69A4"/>
    <w:rsid w:val="002D010A"/>
    <w:rsid w:val="002F4B1B"/>
    <w:rsid w:val="002F4B33"/>
    <w:rsid w:val="00337116"/>
    <w:rsid w:val="003633BE"/>
    <w:rsid w:val="00365752"/>
    <w:rsid w:val="004672A9"/>
    <w:rsid w:val="00496D29"/>
    <w:rsid w:val="004C3D7E"/>
    <w:rsid w:val="004C6CFC"/>
    <w:rsid w:val="00501B3C"/>
    <w:rsid w:val="005377B1"/>
    <w:rsid w:val="005428D0"/>
    <w:rsid w:val="005A28D5"/>
    <w:rsid w:val="006016C2"/>
    <w:rsid w:val="00602577"/>
    <w:rsid w:val="00602DD9"/>
    <w:rsid w:val="00606B7D"/>
    <w:rsid w:val="006225C0"/>
    <w:rsid w:val="0066040B"/>
    <w:rsid w:val="006C0585"/>
    <w:rsid w:val="006C79CB"/>
    <w:rsid w:val="006D1260"/>
    <w:rsid w:val="006E0D6B"/>
    <w:rsid w:val="006F6FB1"/>
    <w:rsid w:val="00702185"/>
    <w:rsid w:val="00715AA8"/>
    <w:rsid w:val="007341CA"/>
    <w:rsid w:val="007665F9"/>
    <w:rsid w:val="007668FB"/>
    <w:rsid w:val="007A67C8"/>
    <w:rsid w:val="007A6A66"/>
    <w:rsid w:val="007B00E4"/>
    <w:rsid w:val="007B16B0"/>
    <w:rsid w:val="007B3539"/>
    <w:rsid w:val="007B79E1"/>
    <w:rsid w:val="007C2E6E"/>
    <w:rsid w:val="007C642D"/>
    <w:rsid w:val="007D389B"/>
    <w:rsid w:val="007D40C3"/>
    <w:rsid w:val="00883A17"/>
    <w:rsid w:val="008979AB"/>
    <w:rsid w:val="008A0DEC"/>
    <w:rsid w:val="00923A25"/>
    <w:rsid w:val="00927FFA"/>
    <w:rsid w:val="0093751F"/>
    <w:rsid w:val="00946884"/>
    <w:rsid w:val="00955B02"/>
    <w:rsid w:val="00981F7E"/>
    <w:rsid w:val="009A4B11"/>
    <w:rsid w:val="009C0EA1"/>
    <w:rsid w:val="009F4890"/>
    <w:rsid w:val="00A31FC8"/>
    <w:rsid w:val="00A42F48"/>
    <w:rsid w:val="00A72107"/>
    <w:rsid w:val="00B10477"/>
    <w:rsid w:val="00B110EA"/>
    <w:rsid w:val="00B23777"/>
    <w:rsid w:val="00B353D1"/>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7BF5"/>
    <w:rsid w:val="00D17DC0"/>
    <w:rsid w:val="00D42AD8"/>
    <w:rsid w:val="00D60EFF"/>
    <w:rsid w:val="00D91E2C"/>
    <w:rsid w:val="00DB03A3"/>
    <w:rsid w:val="00E41F2A"/>
    <w:rsid w:val="00E43668"/>
    <w:rsid w:val="00E506D5"/>
    <w:rsid w:val="00E72D84"/>
    <w:rsid w:val="00E86F74"/>
    <w:rsid w:val="00EA2C9F"/>
    <w:rsid w:val="00EA506D"/>
    <w:rsid w:val="00ED2670"/>
    <w:rsid w:val="00ED6218"/>
    <w:rsid w:val="00F40F91"/>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1192</Words>
  <Characters>6768</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2017-01-11T18:34:00Z</dcterms:created>
  <dcterms:modified xsi:type="dcterms:W3CDTF">2017-01-11T18:34:00Z</dcterms:modified>
  <cp:category> </cp:category>
  <cp:contentStatus> </cp:contentStatus>
</cp:coreProperties>
</file>