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51F2D" w14:textId="77777777" w:rsidR="00602577" w:rsidRPr="005E3AD9" w:rsidRDefault="00602577">
      <w:pPr>
        <w:pStyle w:val="Header"/>
        <w:tabs>
          <w:tab w:val="clear" w:pos="4320"/>
          <w:tab w:val="clear" w:pos="8640"/>
        </w:tabs>
        <w:rPr>
          <w:szCs w:val="22"/>
        </w:rPr>
        <w:sectPr w:rsidR="00602577" w:rsidRPr="005E3AD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78C9F08A" w14:textId="0AAA9C9B" w:rsidR="00602577" w:rsidRPr="005E3AD9" w:rsidRDefault="00EF5B42">
      <w:pPr>
        <w:jc w:val="right"/>
        <w:rPr>
          <w:b/>
          <w:szCs w:val="22"/>
        </w:rPr>
      </w:pPr>
      <w:r w:rsidRPr="005E3AD9">
        <w:rPr>
          <w:b/>
          <w:szCs w:val="22"/>
        </w:rPr>
        <w:lastRenderedPageBreak/>
        <w:t>DA 17-</w:t>
      </w:r>
      <w:r w:rsidR="005E3AD9">
        <w:rPr>
          <w:b/>
          <w:szCs w:val="22"/>
        </w:rPr>
        <w:t>4</w:t>
      </w:r>
      <w:r w:rsidR="00F07D7F">
        <w:rPr>
          <w:b/>
          <w:szCs w:val="22"/>
        </w:rPr>
        <w:t>82</w:t>
      </w:r>
    </w:p>
    <w:p w14:paraId="761DCD40" w14:textId="679D9158" w:rsidR="00602577" w:rsidRPr="005E3AD9" w:rsidRDefault="00EF5B42">
      <w:pPr>
        <w:spacing w:before="60"/>
        <w:jc w:val="right"/>
        <w:rPr>
          <w:b/>
          <w:szCs w:val="22"/>
        </w:rPr>
      </w:pPr>
      <w:r w:rsidRPr="005E3AD9">
        <w:rPr>
          <w:b/>
          <w:szCs w:val="22"/>
        </w:rPr>
        <w:t xml:space="preserve">May </w:t>
      </w:r>
      <w:r w:rsidR="005E3AD9">
        <w:rPr>
          <w:b/>
          <w:szCs w:val="22"/>
        </w:rPr>
        <w:t>17</w:t>
      </w:r>
      <w:r w:rsidRPr="005E3AD9">
        <w:rPr>
          <w:b/>
          <w:szCs w:val="22"/>
        </w:rPr>
        <w:t>, 2017</w:t>
      </w:r>
    </w:p>
    <w:p w14:paraId="7057F879" w14:textId="77777777" w:rsidR="00602577" w:rsidRPr="005E3AD9" w:rsidRDefault="00602577">
      <w:pPr>
        <w:jc w:val="right"/>
        <w:rPr>
          <w:szCs w:val="22"/>
        </w:rPr>
      </w:pPr>
    </w:p>
    <w:p w14:paraId="79E42D45" w14:textId="6CD54AF5" w:rsidR="00602577" w:rsidRPr="005E3AD9" w:rsidRDefault="00BB01EC">
      <w:pPr>
        <w:spacing w:after="240"/>
        <w:jc w:val="center"/>
        <w:rPr>
          <w:b/>
          <w:szCs w:val="22"/>
        </w:rPr>
      </w:pPr>
      <w:r w:rsidRPr="005E3AD9">
        <w:rPr>
          <w:b/>
          <w:szCs w:val="22"/>
        </w:rPr>
        <w:t xml:space="preserve">COMMENT </w:t>
      </w:r>
      <w:r w:rsidR="00F626E1" w:rsidRPr="005E3AD9">
        <w:rPr>
          <w:b/>
          <w:szCs w:val="22"/>
        </w:rPr>
        <w:t xml:space="preserve">SOUGHT </w:t>
      </w:r>
      <w:r w:rsidRPr="005E3AD9">
        <w:rPr>
          <w:b/>
          <w:szCs w:val="22"/>
        </w:rPr>
        <w:t xml:space="preserve">ON </w:t>
      </w:r>
      <w:r w:rsidR="007C7056" w:rsidRPr="005E3AD9">
        <w:rPr>
          <w:b/>
          <w:szCs w:val="22"/>
        </w:rPr>
        <w:t xml:space="preserve">USTELECOM AND </w:t>
      </w:r>
      <w:r w:rsidRPr="005E3AD9">
        <w:rPr>
          <w:b/>
          <w:szCs w:val="22"/>
        </w:rPr>
        <w:t>NCTA – THE INTERNET &amp; TELEVISION ASSOCIATION PETITION FOR DECLARATORY RULING REGARDING BROADBAND SPEED DISCLOSURE REQUIREMENTS</w:t>
      </w:r>
    </w:p>
    <w:p w14:paraId="41A99EE3" w14:textId="4A655540" w:rsidR="00602577" w:rsidRPr="005E3AD9" w:rsidRDefault="00EF5B42" w:rsidP="00BB01EC">
      <w:pPr>
        <w:spacing w:after="240"/>
        <w:jc w:val="center"/>
        <w:rPr>
          <w:b/>
          <w:szCs w:val="22"/>
        </w:rPr>
      </w:pPr>
      <w:r w:rsidRPr="005E3AD9">
        <w:rPr>
          <w:b/>
          <w:szCs w:val="22"/>
        </w:rPr>
        <w:t>CG Docket No 17-131</w:t>
      </w:r>
    </w:p>
    <w:p w14:paraId="234136D2" w14:textId="6D6795D7" w:rsidR="00BB01EC" w:rsidRPr="005E3AD9" w:rsidRDefault="00BB01EC" w:rsidP="00413601">
      <w:pPr>
        <w:rPr>
          <w:b/>
          <w:szCs w:val="22"/>
        </w:rPr>
      </w:pPr>
      <w:r w:rsidRPr="005E3AD9">
        <w:rPr>
          <w:b/>
          <w:szCs w:val="22"/>
        </w:rPr>
        <w:t>Comment Date:  Ju</w:t>
      </w:r>
      <w:r w:rsidR="00E04C73" w:rsidRPr="005E3AD9">
        <w:rPr>
          <w:b/>
          <w:szCs w:val="22"/>
        </w:rPr>
        <w:t>ne</w:t>
      </w:r>
      <w:r w:rsidRPr="005E3AD9">
        <w:rPr>
          <w:b/>
          <w:szCs w:val="22"/>
        </w:rPr>
        <w:t xml:space="preserve"> </w:t>
      </w:r>
      <w:r w:rsidR="00E04C73" w:rsidRPr="005E3AD9">
        <w:rPr>
          <w:b/>
          <w:szCs w:val="22"/>
        </w:rPr>
        <w:t>16</w:t>
      </w:r>
      <w:r w:rsidRPr="005E3AD9">
        <w:rPr>
          <w:b/>
          <w:szCs w:val="22"/>
        </w:rPr>
        <w:t>, 2017</w:t>
      </w:r>
    </w:p>
    <w:p w14:paraId="097DD5EF" w14:textId="77777777" w:rsidR="00413601" w:rsidRDefault="00BB01EC" w:rsidP="00413601">
      <w:pPr>
        <w:spacing w:after="240"/>
        <w:rPr>
          <w:b/>
          <w:szCs w:val="22"/>
        </w:rPr>
      </w:pPr>
      <w:r w:rsidRPr="005E3AD9">
        <w:rPr>
          <w:b/>
          <w:szCs w:val="22"/>
        </w:rPr>
        <w:t xml:space="preserve">Reply Comment Date:  </w:t>
      </w:r>
      <w:r w:rsidR="00E04C73" w:rsidRPr="005E3AD9">
        <w:rPr>
          <w:b/>
          <w:szCs w:val="22"/>
        </w:rPr>
        <w:t>July 3</w:t>
      </w:r>
      <w:r w:rsidRPr="005E3AD9">
        <w:rPr>
          <w:b/>
          <w:szCs w:val="22"/>
        </w:rPr>
        <w:t>, 2017</w:t>
      </w:r>
    </w:p>
    <w:p w14:paraId="0CE41BB4" w14:textId="758B5F10" w:rsidR="00413601" w:rsidRPr="00413601" w:rsidRDefault="009B7447" w:rsidP="00413601">
      <w:pPr>
        <w:spacing w:after="120"/>
        <w:rPr>
          <w:b/>
          <w:szCs w:val="22"/>
        </w:rPr>
      </w:pPr>
      <w:r w:rsidRPr="005E3AD9">
        <w:rPr>
          <w:szCs w:val="22"/>
        </w:rPr>
        <w:t xml:space="preserve">On May </w:t>
      </w:r>
      <w:r w:rsidR="00D30D8A" w:rsidRPr="005E3AD9">
        <w:rPr>
          <w:szCs w:val="22"/>
        </w:rPr>
        <w:t>15</w:t>
      </w:r>
      <w:r w:rsidRPr="005E3AD9">
        <w:rPr>
          <w:szCs w:val="22"/>
        </w:rPr>
        <w:t xml:space="preserve">, 2017, </w:t>
      </w:r>
      <w:r w:rsidR="00C126B5" w:rsidRPr="005E3AD9">
        <w:rPr>
          <w:szCs w:val="22"/>
        </w:rPr>
        <w:t xml:space="preserve">USTelecom and </w:t>
      </w:r>
      <w:r w:rsidRPr="005E3AD9">
        <w:rPr>
          <w:szCs w:val="22"/>
        </w:rPr>
        <w:t xml:space="preserve">NCTA – The Internet </w:t>
      </w:r>
      <w:r w:rsidR="00D243EC" w:rsidRPr="005E3AD9">
        <w:rPr>
          <w:szCs w:val="22"/>
        </w:rPr>
        <w:t>&amp;</w:t>
      </w:r>
      <w:r w:rsidRPr="005E3AD9">
        <w:rPr>
          <w:szCs w:val="22"/>
        </w:rPr>
        <w:t xml:space="preserve"> Television Association filed a petition for declaratory ruling asking the Commission to clarify certain aspects of the Commission’s regulations governing broadband speed disclosures.</w:t>
      </w:r>
      <w:r w:rsidRPr="005E3AD9">
        <w:rPr>
          <w:rStyle w:val="FootnoteReference"/>
          <w:szCs w:val="22"/>
        </w:rPr>
        <w:footnoteReference w:id="1"/>
      </w:r>
      <w:r w:rsidRPr="005E3AD9">
        <w:rPr>
          <w:szCs w:val="22"/>
        </w:rPr>
        <w:t xml:space="preserve">  With this </w:t>
      </w:r>
      <w:r w:rsidRPr="005E3AD9">
        <w:rPr>
          <w:i/>
          <w:szCs w:val="22"/>
        </w:rPr>
        <w:t>Public Notice</w:t>
      </w:r>
      <w:r w:rsidRPr="005E3AD9">
        <w:rPr>
          <w:szCs w:val="22"/>
        </w:rPr>
        <w:t>, we seek comment on that petition.</w:t>
      </w:r>
    </w:p>
    <w:p w14:paraId="26721CA1" w14:textId="0FAB82E6" w:rsidR="009B7447" w:rsidRPr="005E3AD9" w:rsidRDefault="00A753D4" w:rsidP="00413601">
      <w:pPr>
        <w:rPr>
          <w:szCs w:val="22"/>
        </w:rPr>
      </w:pPr>
      <w:r w:rsidRPr="005E3AD9">
        <w:rPr>
          <w:i/>
          <w:szCs w:val="22"/>
        </w:rPr>
        <w:t>Comments and Reply Comments</w:t>
      </w:r>
      <w:r w:rsidRPr="005E3AD9">
        <w:rPr>
          <w:szCs w:val="22"/>
        </w:rPr>
        <w:t>.  Pursuant to section 1.2 of the Commission’s rules, interested parties may file comments and reply comments on or before the dates indicated on the first page of this document.</w:t>
      </w:r>
      <w:r w:rsidRPr="005E3AD9">
        <w:rPr>
          <w:rStyle w:val="FootnoteReference"/>
          <w:szCs w:val="22"/>
        </w:rPr>
        <w:footnoteReference w:id="2"/>
      </w:r>
      <w:r w:rsidRPr="005E3AD9">
        <w:rPr>
          <w:szCs w:val="22"/>
        </w:rPr>
        <w:t xml:space="preserve">  </w:t>
      </w:r>
      <w:r w:rsidR="009B7447" w:rsidRPr="005E3AD9">
        <w:rPr>
          <w:szCs w:val="22"/>
        </w:rPr>
        <w:t xml:space="preserve">Comments may be filed using the Commission’s Electronic Comment Filing System (ECFS).  </w:t>
      </w:r>
      <w:r w:rsidR="009B7447" w:rsidRPr="005E3AD9">
        <w:rPr>
          <w:i/>
          <w:szCs w:val="22"/>
        </w:rPr>
        <w:t>See Electronic Filing of Documents in Rulemaking Proceedings</w:t>
      </w:r>
      <w:r w:rsidR="009B7447" w:rsidRPr="005E3AD9">
        <w:rPr>
          <w:szCs w:val="22"/>
        </w:rPr>
        <w:t>, 63 FR 24121 (1998).</w:t>
      </w:r>
    </w:p>
    <w:p w14:paraId="02C105F6" w14:textId="77777777" w:rsidR="009B7447" w:rsidRPr="005E3AD9" w:rsidRDefault="009B7447" w:rsidP="009B7447">
      <w:pPr>
        <w:rPr>
          <w:szCs w:val="22"/>
        </w:rPr>
      </w:pPr>
    </w:p>
    <w:p w14:paraId="420E6E0E" w14:textId="06B7B583" w:rsidR="009B7447" w:rsidRPr="005E3AD9" w:rsidRDefault="009B7447" w:rsidP="009B7447">
      <w:pPr>
        <w:numPr>
          <w:ilvl w:val="0"/>
          <w:numId w:val="15"/>
        </w:numPr>
        <w:rPr>
          <w:szCs w:val="22"/>
        </w:rPr>
      </w:pPr>
      <w:r w:rsidRPr="005E3AD9">
        <w:rPr>
          <w:szCs w:val="22"/>
        </w:rPr>
        <w:t xml:space="preserve">Electronic Filers:  Comments may be filed electronically using the Internet by accessing the ECFS:  </w:t>
      </w:r>
      <w:hyperlink r:id="rId14" w:history="1">
        <w:r w:rsidRPr="005E3AD9">
          <w:rPr>
            <w:color w:val="0000FF"/>
            <w:szCs w:val="22"/>
            <w:u w:val="single"/>
          </w:rPr>
          <w:t>http://apps.fcc.gov/ecfs/</w:t>
        </w:r>
      </w:hyperlink>
      <w:r w:rsidRPr="005E3AD9">
        <w:rPr>
          <w:szCs w:val="22"/>
        </w:rPr>
        <w:t xml:space="preserve">.  </w:t>
      </w:r>
    </w:p>
    <w:p w14:paraId="3EA0F810" w14:textId="77777777" w:rsidR="009B7447" w:rsidRPr="005E3AD9" w:rsidRDefault="009B7447" w:rsidP="009B7447">
      <w:pPr>
        <w:rPr>
          <w:szCs w:val="22"/>
        </w:rPr>
      </w:pPr>
    </w:p>
    <w:p w14:paraId="40595AA6" w14:textId="77777777" w:rsidR="009B7447" w:rsidRPr="005E3AD9" w:rsidRDefault="009B7447" w:rsidP="009B7447">
      <w:pPr>
        <w:numPr>
          <w:ilvl w:val="0"/>
          <w:numId w:val="13"/>
        </w:numPr>
        <w:rPr>
          <w:szCs w:val="22"/>
        </w:rPr>
      </w:pPr>
      <w:r w:rsidRPr="005E3AD9">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3EF76E2B" w14:textId="77777777" w:rsidR="009B7447" w:rsidRPr="005E3AD9" w:rsidRDefault="009B7447" w:rsidP="009B7447">
      <w:pPr>
        <w:rPr>
          <w:szCs w:val="22"/>
        </w:rPr>
      </w:pPr>
    </w:p>
    <w:p w14:paraId="354A359F" w14:textId="77777777" w:rsidR="009B7447" w:rsidRPr="005E3AD9" w:rsidRDefault="009B7447" w:rsidP="009B7447">
      <w:pPr>
        <w:ind w:left="720"/>
        <w:rPr>
          <w:szCs w:val="22"/>
        </w:rPr>
      </w:pPr>
      <w:r w:rsidRPr="005E3AD9">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7AF7F1F8" w14:textId="77777777" w:rsidR="009B7447" w:rsidRPr="005E3AD9" w:rsidRDefault="009B7447" w:rsidP="009B7447">
      <w:pPr>
        <w:rPr>
          <w:szCs w:val="22"/>
        </w:rPr>
      </w:pPr>
    </w:p>
    <w:p w14:paraId="150AB5CD" w14:textId="77777777" w:rsidR="009B7447" w:rsidRPr="005E3AD9" w:rsidRDefault="009B7447" w:rsidP="009B7447">
      <w:pPr>
        <w:numPr>
          <w:ilvl w:val="0"/>
          <w:numId w:val="14"/>
        </w:numPr>
        <w:rPr>
          <w:szCs w:val="22"/>
        </w:rPr>
      </w:pPr>
      <w:r w:rsidRPr="005E3AD9">
        <w:rPr>
          <w:szCs w:val="22"/>
        </w:rPr>
        <w:t>All hand-delivered or messenger-delivered paper filings for the Commission’s Secretary must be delivered to FCC Headquarters at 445 12</w:t>
      </w:r>
      <w:r w:rsidRPr="005E3AD9">
        <w:rPr>
          <w:szCs w:val="22"/>
          <w:vertAlign w:val="superscript"/>
        </w:rPr>
        <w:t>th</w:t>
      </w:r>
      <w:r w:rsidRPr="005E3AD9">
        <w:rPr>
          <w:szCs w:val="22"/>
        </w:rPr>
        <w:t xml:space="preserve"> St., SW, Room TW-A325, Washington, DC 20554.  The filing hours are 8:00 a.m. to 7:00 p.m.   All hand deliveries </w:t>
      </w:r>
      <w:r w:rsidRPr="005E3AD9">
        <w:rPr>
          <w:szCs w:val="22"/>
        </w:rPr>
        <w:lastRenderedPageBreak/>
        <w:t xml:space="preserve">must be held together with rubber bands or fasteners.  Any envelopes and boxes must be disposed of </w:t>
      </w:r>
      <w:r w:rsidRPr="005E3AD9">
        <w:rPr>
          <w:szCs w:val="22"/>
          <w:u w:val="single"/>
        </w:rPr>
        <w:t>before</w:t>
      </w:r>
      <w:r w:rsidRPr="005E3AD9">
        <w:rPr>
          <w:szCs w:val="22"/>
        </w:rPr>
        <w:t xml:space="preserve"> entering the building.  </w:t>
      </w:r>
    </w:p>
    <w:p w14:paraId="56ED32F1" w14:textId="77777777" w:rsidR="009B7447" w:rsidRPr="005E3AD9" w:rsidRDefault="009B7447" w:rsidP="009B7447">
      <w:pPr>
        <w:ind w:left="1080"/>
        <w:rPr>
          <w:szCs w:val="22"/>
        </w:rPr>
      </w:pPr>
    </w:p>
    <w:p w14:paraId="64C82D9A" w14:textId="77777777" w:rsidR="009B7447" w:rsidRPr="005E3AD9" w:rsidRDefault="009B7447" w:rsidP="009B7447">
      <w:pPr>
        <w:numPr>
          <w:ilvl w:val="0"/>
          <w:numId w:val="14"/>
        </w:numPr>
        <w:rPr>
          <w:szCs w:val="22"/>
        </w:rPr>
      </w:pPr>
      <w:r w:rsidRPr="005E3AD9">
        <w:rPr>
          <w:szCs w:val="22"/>
        </w:rPr>
        <w:t>Commercial overnight mail (other than U.S. Postal Service Express Mail and Priority Mail) must be sent to 9300 East Hampton Drive, Capitol Heights, MD  20743.</w:t>
      </w:r>
    </w:p>
    <w:p w14:paraId="6E8A55EB" w14:textId="77777777" w:rsidR="009B7447" w:rsidRPr="005E3AD9" w:rsidRDefault="009B7447" w:rsidP="009B7447">
      <w:pPr>
        <w:rPr>
          <w:szCs w:val="22"/>
        </w:rPr>
      </w:pPr>
    </w:p>
    <w:p w14:paraId="4C0F0491" w14:textId="77777777" w:rsidR="009B7447" w:rsidRPr="005E3AD9" w:rsidRDefault="009B7447" w:rsidP="009B7447">
      <w:pPr>
        <w:numPr>
          <w:ilvl w:val="0"/>
          <w:numId w:val="14"/>
        </w:numPr>
        <w:rPr>
          <w:szCs w:val="22"/>
        </w:rPr>
      </w:pPr>
      <w:r w:rsidRPr="005E3AD9">
        <w:rPr>
          <w:szCs w:val="22"/>
        </w:rPr>
        <w:t>U.S. Postal Service first-class, Express, and Priority mail must be addressed to 445 12</w:t>
      </w:r>
      <w:r w:rsidRPr="005E3AD9">
        <w:rPr>
          <w:szCs w:val="22"/>
          <w:vertAlign w:val="superscript"/>
        </w:rPr>
        <w:t>th</w:t>
      </w:r>
      <w:r w:rsidRPr="005E3AD9">
        <w:rPr>
          <w:szCs w:val="22"/>
        </w:rPr>
        <w:t xml:space="preserve"> Street, SW, Washington DC  20554.</w:t>
      </w:r>
    </w:p>
    <w:p w14:paraId="772F139A" w14:textId="77777777" w:rsidR="009B7447" w:rsidRPr="005E3AD9" w:rsidRDefault="009B7447" w:rsidP="009B7447">
      <w:pPr>
        <w:rPr>
          <w:szCs w:val="22"/>
        </w:rPr>
      </w:pPr>
    </w:p>
    <w:p w14:paraId="640FEE7C" w14:textId="5F74CDFA" w:rsidR="009B7447" w:rsidRPr="005E3AD9" w:rsidRDefault="009B7447" w:rsidP="009B7447">
      <w:pPr>
        <w:rPr>
          <w:szCs w:val="22"/>
        </w:rPr>
      </w:pPr>
      <w:r w:rsidRPr="005E3AD9">
        <w:rPr>
          <w:szCs w:val="22"/>
        </w:rPr>
        <w:t xml:space="preserve">People with Disabilities:  To request materials in accessible formats for people with disabilities (braille, large print, electronic files, audio format), send an e-mail to </w:t>
      </w:r>
      <w:hyperlink r:id="rId15" w:history="1">
        <w:r w:rsidRPr="005E3AD9">
          <w:rPr>
            <w:color w:val="0000FF"/>
            <w:szCs w:val="22"/>
            <w:u w:val="single"/>
          </w:rPr>
          <w:t>fcc504@fcc.gov</w:t>
        </w:r>
      </w:hyperlink>
      <w:r w:rsidRPr="005E3AD9">
        <w:rPr>
          <w:szCs w:val="22"/>
        </w:rPr>
        <w:t xml:space="preserve"> or call the Consumer &amp; Governmental Affairs Bureau at 202-418-0530 (voice), 202-418-0432 (tty).</w:t>
      </w:r>
    </w:p>
    <w:p w14:paraId="523CE87B" w14:textId="77777777" w:rsidR="00A753D4" w:rsidRPr="005E3AD9" w:rsidRDefault="00A753D4" w:rsidP="00A753D4">
      <w:pPr>
        <w:autoSpaceDE w:val="0"/>
        <w:autoSpaceDN w:val="0"/>
        <w:adjustRightInd w:val="0"/>
        <w:rPr>
          <w:szCs w:val="22"/>
        </w:rPr>
      </w:pPr>
      <w:r w:rsidRPr="005E3AD9">
        <w:rPr>
          <w:szCs w:val="22"/>
        </w:rPr>
        <w:tab/>
      </w:r>
    </w:p>
    <w:p w14:paraId="05AFA3EF" w14:textId="2135AE80" w:rsidR="00A753D4" w:rsidRPr="005E3AD9" w:rsidRDefault="00A753D4" w:rsidP="00A753D4">
      <w:pPr>
        <w:rPr>
          <w:szCs w:val="22"/>
        </w:rPr>
      </w:pPr>
      <w:r w:rsidRPr="005E3AD9">
        <w:rPr>
          <w:i/>
          <w:szCs w:val="22"/>
        </w:rPr>
        <w:t>Additional Information.</w:t>
      </w:r>
      <w:r w:rsidRPr="005E3AD9">
        <w:rPr>
          <w:szCs w:val="22"/>
        </w:rPr>
        <w:t xml:space="preserve">  For further information, contact Jerusha Burnett of the Consumer and Governmental Affairs Bureau, at (202) 418-0526 or </w:t>
      </w:r>
      <w:hyperlink r:id="rId16" w:history="1">
        <w:r w:rsidRPr="005E3AD9">
          <w:rPr>
            <w:rStyle w:val="Hyperlink"/>
            <w:szCs w:val="22"/>
          </w:rPr>
          <w:t>Jerusha.Burnett@fcc.gov</w:t>
        </w:r>
      </w:hyperlink>
      <w:r w:rsidR="00541543" w:rsidRPr="005E3AD9">
        <w:rPr>
          <w:szCs w:val="22"/>
        </w:rPr>
        <w:t xml:space="preserve">; </w:t>
      </w:r>
      <w:r w:rsidRPr="005E3AD9">
        <w:rPr>
          <w:szCs w:val="22"/>
        </w:rPr>
        <w:t xml:space="preserve">or Megan Capasso of the Wireline Competition Bureau, at (202) 418-1151 or </w:t>
      </w:r>
      <w:hyperlink r:id="rId17" w:history="1">
        <w:r w:rsidRPr="005E3AD9">
          <w:rPr>
            <w:rStyle w:val="Hyperlink"/>
            <w:szCs w:val="22"/>
          </w:rPr>
          <w:t>Megan.Capasso@fcc.gov</w:t>
        </w:r>
      </w:hyperlink>
      <w:r w:rsidRPr="005E3AD9">
        <w:rPr>
          <w:szCs w:val="22"/>
        </w:rPr>
        <w:t xml:space="preserve">. </w:t>
      </w:r>
    </w:p>
    <w:p w14:paraId="3E30B4DB" w14:textId="77777777" w:rsidR="009B7447" w:rsidRPr="005E3AD9" w:rsidRDefault="009B7447" w:rsidP="009B7447">
      <w:pPr>
        <w:rPr>
          <w:szCs w:val="22"/>
        </w:rPr>
      </w:pPr>
    </w:p>
    <w:p w14:paraId="6D9715C4" w14:textId="77777777" w:rsidR="009B7447" w:rsidRPr="005E3AD9" w:rsidRDefault="009B7447" w:rsidP="009B7447">
      <w:pPr>
        <w:spacing w:before="120" w:after="240"/>
        <w:jc w:val="center"/>
        <w:rPr>
          <w:szCs w:val="22"/>
        </w:rPr>
      </w:pPr>
      <w:r w:rsidRPr="005E3AD9">
        <w:rPr>
          <w:b/>
          <w:szCs w:val="22"/>
        </w:rPr>
        <w:t>- FCC -</w:t>
      </w:r>
    </w:p>
    <w:p w14:paraId="582AE2BC" w14:textId="77777777" w:rsidR="00602577" w:rsidRPr="005E3AD9" w:rsidRDefault="00602577">
      <w:pPr>
        <w:spacing w:before="120" w:after="240"/>
        <w:rPr>
          <w:szCs w:val="22"/>
        </w:rPr>
      </w:pPr>
    </w:p>
    <w:sectPr w:rsidR="00602577" w:rsidRPr="005E3AD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74DC1" w14:textId="77777777" w:rsidR="00142551" w:rsidRDefault="00142551">
      <w:r>
        <w:separator/>
      </w:r>
    </w:p>
  </w:endnote>
  <w:endnote w:type="continuationSeparator" w:id="0">
    <w:p w14:paraId="34418681" w14:textId="77777777" w:rsidR="00142551" w:rsidRDefault="0014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F2307" w14:textId="77777777" w:rsidR="000111ED" w:rsidRDefault="00011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F763" w14:textId="77777777" w:rsidR="005E3AD9" w:rsidRDefault="005E3AD9">
    <w:pPr>
      <w:pStyle w:val="Footer"/>
      <w:jc w:val="center"/>
    </w:pPr>
    <w:r>
      <w:fldChar w:fldCharType="begin"/>
    </w:r>
    <w:r>
      <w:instrText xml:space="preserve"> PAGE   \* MERGEFORMAT </w:instrText>
    </w:r>
    <w:r>
      <w:fldChar w:fldCharType="separate"/>
    </w:r>
    <w:r w:rsidR="00CF7E0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33B96" w14:textId="77777777" w:rsidR="000111ED" w:rsidRDefault="00011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2A510" w14:textId="77777777" w:rsidR="00142551" w:rsidRDefault="00142551">
      <w:r>
        <w:separator/>
      </w:r>
    </w:p>
  </w:footnote>
  <w:footnote w:type="continuationSeparator" w:id="0">
    <w:p w14:paraId="41F003F1" w14:textId="77777777" w:rsidR="00142551" w:rsidRDefault="00142551">
      <w:r>
        <w:continuationSeparator/>
      </w:r>
    </w:p>
  </w:footnote>
  <w:footnote w:id="1">
    <w:p w14:paraId="72E60D24" w14:textId="646017F5" w:rsidR="009B7447" w:rsidRPr="009A5EC1" w:rsidRDefault="009B7447" w:rsidP="00A61770">
      <w:pPr>
        <w:pStyle w:val="FootnoteText"/>
        <w:spacing w:after="120"/>
        <w:rPr>
          <w:sz w:val="20"/>
        </w:rPr>
      </w:pPr>
      <w:r w:rsidRPr="009A5EC1">
        <w:rPr>
          <w:rStyle w:val="FootnoteReference"/>
          <w:sz w:val="20"/>
        </w:rPr>
        <w:footnoteRef/>
      </w:r>
      <w:r w:rsidRPr="009A5EC1">
        <w:rPr>
          <w:sz w:val="20"/>
        </w:rPr>
        <w:t xml:space="preserve"> Petition for Declaratory Ruling Regarding Broadband Speed Disclosure Requirements,</w:t>
      </w:r>
      <w:r w:rsidR="005F6CFF" w:rsidRPr="009A5EC1">
        <w:rPr>
          <w:sz w:val="20"/>
        </w:rPr>
        <w:t xml:space="preserve"> CG Docket No 17-131</w:t>
      </w:r>
      <w:r w:rsidRPr="009A5EC1">
        <w:rPr>
          <w:sz w:val="20"/>
        </w:rPr>
        <w:t xml:space="preserve"> (filed May </w:t>
      </w:r>
      <w:r w:rsidR="00D30D8A" w:rsidRPr="009A5EC1">
        <w:rPr>
          <w:sz w:val="20"/>
        </w:rPr>
        <w:t>15</w:t>
      </w:r>
      <w:r w:rsidRPr="009A5EC1">
        <w:rPr>
          <w:sz w:val="20"/>
        </w:rPr>
        <w:t>, 2017)</w:t>
      </w:r>
      <w:r w:rsidR="00541543" w:rsidRPr="009A5EC1">
        <w:rPr>
          <w:sz w:val="20"/>
        </w:rPr>
        <w:t>,</w:t>
      </w:r>
      <w:r w:rsidR="000B5936" w:rsidRPr="009A5EC1">
        <w:rPr>
          <w:sz w:val="20"/>
        </w:rPr>
        <w:t xml:space="preserve"> </w:t>
      </w:r>
      <w:hyperlink r:id="rId1" w:history="1">
        <w:r w:rsidR="009A5EC1" w:rsidRPr="009A5EC1">
          <w:rPr>
            <w:rStyle w:val="Hyperlink"/>
            <w:sz w:val="20"/>
          </w:rPr>
          <w:t>https://ecfsapi.fcc.gov/file/10515751820200/Broadband%20Speed%20Petition%20for%20Declaratory%20Ruling.pdf</w:t>
        </w:r>
      </w:hyperlink>
      <w:r w:rsidR="009A5EC1" w:rsidRPr="009A5EC1">
        <w:rPr>
          <w:sz w:val="20"/>
        </w:rPr>
        <w:t>.</w:t>
      </w:r>
    </w:p>
  </w:footnote>
  <w:footnote w:id="2">
    <w:p w14:paraId="7E9315CF" w14:textId="77777777" w:rsidR="00A753D4" w:rsidRPr="009A5EC1" w:rsidRDefault="00A753D4" w:rsidP="00A61770">
      <w:pPr>
        <w:pStyle w:val="FootnoteText"/>
        <w:spacing w:after="120"/>
        <w:rPr>
          <w:sz w:val="20"/>
        </w:rPr>
      </w:pPr>
      <w:r w:rsidRPr="009A5EC1">
        <w:rPr>
          <w:rStyle w:val="FootnoteReference"/>
          <w:sz w:val="20"/>
        </w:rPr>
        <w:footnoteRef/>
      </w:r>
      <w:r w:rsidRPr="009A5EC1">
        <w:rPr>
          <w:sz w:val="20"/>
        </w:rPr>
        <w:t xml:space="preserve"> 47 CFR §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1C1A9" w14:textId="77777777" w:rsidR="000111ED" w:rsidRDefault="00011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C0EC0" w14:textId="77777777" w:rsidR="000111ED" w:rsidRDefault="000111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8AB72" w14:textId="77777777" w:rsidR="00602577" w:rsidRDefault="00CF7E0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79780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56360915" w14:textId="77777777" w:rsidR="00602577" w:rsidRDefault="00CF7E08">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0D7CDAA4">
        <v:line id="_x0000_s2052" style="position:absolute;left:0;text-align:left;z-index:251657216" from="37.6pt,54.95pt" to="501.1pt,55.15pt" o:allowincell="f"/>
      </w:pict>
    </w:r>
    <w:r>
      <w:rPr>
        <w:rFonts w:ascii="News Gothic MT" w:hAnsi="News Gothic MT"/>
        <w:b/>
        <w:noProof/>
        <w:sz w:val="24"/>
      </w:rPr>
      <w:pict w14:anchorId="09DC7204">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14:paraId="275B7D94" w14:textId="77777777" w:rsidR="00602577" w:rsidRDefault="00602577">
                <w:pPr>
                  <w:rPr>
                    <w:rFonts w:ascii="Arial" w:hAnsi="Arial"/>
                    <w:b/>
                  </w:rPr>
                </w:pPr>
                <w:r>
                  <w:rPr>
                    <w:rFonts w:ascii="Arial" w:hAnsi="Arial"/>
                    <w:b/>
                  </w:rPr>
                  <w:t>Federal Communications Commission</w:t>
                </w:r>
              </w:p>
              <w:p w14:paraId="7BED5FD1"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C81D8F3"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690EABEA">
        <v:shape id="_x0000_s2053" type="#_x0000_t202" style="position:absolute;left:0;text-align:left;margin-left:301.5pt;margin-top:10.25pt;width:207.95pt;height:43.2pt;z-index:251658240" o:allowincell="f" stroked="f">
          <v:textbox style="mso-next-textbox:#_x0000_s2053" inset=",0,,0">
            <w:txbxContent>
              <w:p w14:paraId="72CA18F2" w14:textId="77777777" w:rsidR="00602577" w:rsidRDefault="00602577">
                <w:pPr>
                  <w:spacing w:before="40"/>
                  <w:jc w:val="right"/>
                  <w:rPr>
                    <w:rFonts w:ascii="Arial" w:hAnsi="Arial"/>
                    <w:b/>
                    <w:sz w:val="16"/>
                  </w:rPr>
                </w:pPr>
                <w:r>
                  <w:rPr>
                    <w:rFonts w:ascii="Arial" w:hAnsi="Arial"/>
                    <w:b/>
                    <w:sz w:val="16"/>
                  </w:rPr>
                  <w:t>News Media Information 202 / 418-0500</w:t>
                </w:r>
              </w:p>
              <w:p w14:paraId="4E2BFB84"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085CDDAF" w14:textId="77777777" w:rsidR="00602577" w:rsidRDefault="00602577">
                <w:pPr>
                  <w:jc w:val="right"/>
                  <w:rPr>
                    <w:rFonts w:ascii="Arial" w:hAnsi="Arial"/>
                    <w:b/>
                    <w:sz w:val="16"/>
                  </w:rPr>
                </w:pPr>
                <w:r>
                  <w:rPr>
                    <w:rFonts w:ascii="Arial" w:hAnsi="Arial"/>
                    <w:b/>
                    <w:sz w:val="16"/>
                  </w:rPr>
                  <w:t>TTY: 1-888-835-5322</w:t>
                </w:r>
              </w:p>
              <w:p w14:paraId="6DB1372C" w14:textId="77777777" w:rsidR="00602577" w:rsidRDefault="00602577">
                <w:pPr>
                  <w:jc w:val="right"/>
                </w:pPr>
              </w:p>
            </w:txbxContent>
          </v:textbox>
        </v:shape>
      </w:pict>
    </w:r>
  </w:p>
  <w:p w14:paraId="72074E35"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01EC"/>
    <w:rsid w:val="000111ED"/>
    <w:rsid w:val="000265AE"/>
    <w:rsid w:val="000A739C"/>
    <w:rsid w:val="000B5936"/>
    <w:rsid w:val="00133D10"/>
    <w:rsid w:val="00142551"/>
    <w:rsid w:val="00260BBD"/>
    <w:rsid w:val="00265CD5"/>
    <w:rsid w:val="00413601"/>
    <w:rsid w:val="00541543"/>
    <w:rsid w:val="005E3AD9"/>
    <w:rsid w:val="005F6CFF"/>
    <w:rsid w:val="00602577"/>
    <w:rsid w:val="00665364"/>
    <w:rsid w:val="0074259B"/>
    <w:rsid w:val="007C7056"/>
    <w:rsid w:val="008571B3"/>
    <w:rsid w:val="008853A5"/>
    <w:rsid w:val="00961411"/>
    <w:rsid w:val="009A5EC1"/>
    <w:rsid w:val="009B7447"/>
    <w:rsid w:val="00A61770"/>
    <w:rsid w:val="00A753D4"/>
    <w:rsid w:val="00B47E82"/>
    <w:rsid w:val="00BB01EC"/>
    <w:rsid w:val="00C06600"/>
    <w:rsid w:val="00C126B5"/>
    <w:rsid w:val="00C14393"/>
    <w:rsid w:val="00C3212B"/>
    <w:rsid w:val="00CF7E08"/>
    <w:rsid w:val="00D17DC0"/>
    <w:rsid w:val="00D243EC"/>
    <w:rsid w:val="00D30D8A"/>
    <w:rsid w:val="00D60EFF"/>
    <w:rsid w:val="00E04C73"/>
    <w:rsid w:val="00EF5B42"/>
    <w:rsid w:val="00F07D7F"/>
    <w:rsid w:val="00F626E1"/>
    <w:rsid w:val="00F8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BA4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E04C73"/>
    <w:rPr>
      <w:sz w:val="16"/>
      <w:szCs w:val="16"/>
    </w:rPr>
  </w:style>
  <w:style w:type="paragraph" w:styleId="CommentText">
    <w:name w:val="annotation text"/>
    <w:basedOn w:val="Normal"/>
    <w:link w:val="CommentTextChar"/>
    <w:uiPriority w:val="99"/>
    <w:semiHidden/>
    <w:unhideWhenUsed/>
    <w:rsid w:val="00E04C73"/>
    <w:rPr>
      <w:sz w:val="20"/>
    </w:rPr>
  </w:style>
  <w:style w:type="character" w:customStyle="1" w:styleId="CommentTextChar">
    <w:name w:val="Comment Text Char"/>
    <w:basedOn w:val="DefaultParagraphFont"/>
    <w:link w:val="CommentText"/>
    <w:uiPriority w:val="99"/>
    <w:semiHidden/>
    <w:rsid w:val="00E04C73"/>
  </w:style>
  <w:style w:type="paragraph" w:styleId="CommentSubject">
    <w:name w:val="annotation subject"/>
    <w:basedOn w:val="CommentText"/>
    <w:next w:val="CommentText"/>
    <w:link w:val="CommentSubjectChar"/>
    <w:uiPriority w:val="99"/>
    <w:semiHidden/>
    <w:unhideWhenUsed/>
    <w:rsid w:val="00E04C73"/>
    <w:rPr>
      <w:b/>
      <w:bCs/>
    </w:rPr>
  </w:style>
  <w:style w:type="character" w:customStyle="1" w:styleId="CommentSubjectChar">
    <w:name w:val="Comment Subject Char"/>
    <w:link w:val="CommentSubject"/>
    <w:uiPriority w:val="99"/>
    <w:semiHidden/>
    <w:rsid w:val="00E04C73"/>
    <w:rPr>
      <w:b/>
      <w:bCs/>
    </w:rPr>
  </w:style>
  <w:style w:type="paragraph" w:styleId="BalloonText">
    <w:name w:val="Balloon Text"/>
    <w:basedOn w:val="Normal"/>
    <w:link w:val="BalloonTextChar"/>
    <w:uiPriority w:val="99"/>
    <w:semiHidden/>
    <w:unhideWhenUsed/>
    <w:rsid w:val="00E04C73"/>
    <w:rPr>
      <w:rFonts w:ascii="Segoe UI" w:hAnsi="Segoe UI" w:cs="Segoe UI"/>
      <w:sz w:val="18"/>
      <w:szCs w:val="18"/>
    </w:rPr>
  </w:style>
  <w:style w:type="character" w:customStyle="1" w:styleId="BalloonTextChar">
    <w:name w:val="Balloon Text Char"/>
    <w:link w:val="BalloonText"/>
    <w:uiPriority w:val="99"/>
    <w:semiHidden/>
    <w:rsid w:val="00E04C73"/>
    <w:rPr>
      <w:rFonts w:ascii="Segoe UI" w:hAnsi="Segoe UI" w:cs="Segoe UI"/>
      <w:sz w:val="18"/>
      <w:szCs w:val="18"/>
    </w:rPr>
  </w:style>
  <w:style w:type="character" w:customStyle="1" w:styleId="FooterChar">
    <w:name w:val="Footer Char"/>
    <w:link w:val="Footer"/>
    <w:uiPriority w:val="99"/>
    <w:rsid w:val="005E3AD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egan.Capasso@fcc.gov" TargetMode="External"/><Relationship Id="rId2" Type="http://schemas.openxmlformats.org/officeDocument/2006/relationships/styles" Target="styles.xml"/><Relationship Id="rId16" Type="http://schemas.openxmlformats.org/officeDocument/2006/relationships/hyperlink" Target="mailto:Jerusha.Burnett@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fsapi.fcc.gov/file/10515751820200/Broadband%20Speed%20Petition%20for%20Declaratory%20Ruling.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422</Words>
  <Characters>2396</Characters>
  <Application>Microsoft Office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2827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2017-05-17T17:37:00Z</dcterms:created>
  <dcterms:modified xsi:type="dcterms:W3CDTF">2017-05-17T17:37:00Z</dcterms:modified>
  <cp:category> </cp:category>
  <cp:contentStatus> </cp:contentStatus>
</cp:coreProperties>
</file>