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47" w:rsidRPr="00AD3AFD" w:rsidRDefault="0060311E" w:rsidP="0060311E">
      <w:pPr>
        <w:ind w:left="5040" w:firstLine="720"/>
        <w:jc w:val="center"/>
        <w:rPr>
          <w:b/>
          <w:szCs w:val="22"/>
        </w:rPr>
      </w:pPr>
      <w:bookmarkStart w:id="0" w:name="_GoBack"/>
      <w:bookmarkEnd w:id="0"/>
      <w:r>
        <w:rPr>
          <w:b/>
          <w:szCs w:val="22"/>
        </w:rPr>
        <w:t xml:space="preserve">   </w:t>
      </w:r>
      <w:r w:rsidR="00EC4747" w:rsidRPr="00AD3AFD">
        <w:rPr>
          <w:b/>
          <w:szCs w:val="22"/>
        </w:rPr>
        <w:t>DA 1</w:t>
      </w:r>
      <w:r w:rsidR="004C2C02">
        <w:rPr>
          <w:b/>
          <w:szCs w:val="22"/>
        </w:rPr>
        <w:t>7</w:t>
      </w:r>
      <w:r w:rsidR="00AD3AFD" w:rsidRPr="00AD3AFD">
        <w:rPr>
          <w:b/>
          <w:szCs w:val="22"/>
        </w:rPr>
        <w:t>-</w:t>
      </w:r>
      <w:r w:rsidR="003855B3">
        <w:rPr>
          <w:b/>
          <w:szCs w:val="22"/>
        </w:rPr>
        <w:t>485</w:t>
      </w:r>
    </w:p>
    <w:p w:rsidR="00EC4747" w:rsidRPr="00CD4ED5" w:rsidRDefault="0060311E" w:rsidP="00AB64FB">
      <w:pPr>
        <w:jc w:val="right"/>
        <w:rPr>
          <w:b/>
          <w:szCs w:val="22"/>
        </w:rPr>
      </w:pPr>
      <w:r>
        <w:rPr>
          <w:b/>
          <w:szCs w:val="22"/>
        </w:rPr>
        <w:t xml:space="preserve">Released: </w:t>
      </w:r>
      <w:r w:rsidR="00EC4747" w:rsidRPr="00AD3AFD">
        <w:rPr>
          <w:b/>
          <w:szCs w:val="22"/>
        </w:rPr>
        <w:t xml:space="preserve">May </w:t>
      </w:r>
      <w:r w:rsidR="003855B3">
        <w:rPr>
          <w:b/>
          <w:szCs w:val="22"/>
        </w:rPr>
        <w:t>18</w:t>
      </w:r>
      <w:r w:rsidR="00EC4747" w:rsidRPr="00AD3AFD">
        <w:rPr>
          <w:b/>
          <w:szCs w:val="22"/>
        </w:rPr>
        <w:t>, 201</w:t>
      </w:r>
      <w:r w:rsidR="00681075">
        <w:rPr>
          <w:b/>
          <w:szCs w:val="22"/>
        </w:rPr>
        <w:t>7</w:t>
      </w:r>
    </w:p>
    <w:p w:rsidR="00EC4747" w:rsidRPr="00CD4ED5" w:rsidRDefault="00EC4747" w:rsidP="00AB64FB">
      <w:pPr>
        <w:rPr>
          <w:b/>
          <w:szCs w:val="22"/>
        </w:rPr>
      </w:pPr>
    </w:p>
    <w:p w:rsidR="006701DC" w:rsidRDefault="0025669F" w:rsidP="00AB64FB">
      <w:pPr>
        <w:jc w:val="center"/>
        <w:rPr>
          <w:b/>
          <w:caps/>
          <w:szCs w:val="22"/>
        </w:rPr>
      </w:pPr>
      <w:r>
        <w:rPr>
          <w:b/>
          <w:caps/>
          <w:szCs w:val="22"/>
        </w:rPr>
        <w:t>USER GUIDE AVAILABLE FOR</w:t>
      </w:r>
      <w:r w:rsidR="00EC4747" w:rsidRPr="00CD4ED5">
        <w:rPr>
          <w:b/>
          <w:caps/>
          <w:szCs w:val="22"/>
        </w:rPr>
        <w:t xml:space="preserve"> </w:t>
      </w:r>
      <w:r w:rsidR="00681075">
        <w:rPr>
          <w:b/>
          <w:caps/>
          <w:szCs w:val="22"/>
        </w:rPr>
        <w:t xml:space="preserve">THE </w:t>
      </w:r>
      <w:r w:rsidR="007835E2">
        <w:rPr>
          <w:b/>
          <w:caps/>
          <w:szCs w:val="22"/>
        </w:rPr>
        <w:t xml:space="preserve">CORES INCENTIVE AUCTION </w:t>
      </w:r>
    </w:p>
    <w:p w:rsidR="00EC4747" w:rsidRPr="00014546" w:rsidRDefault="0025669F" w:rsidP="00AB64FB">
      <w:pPr>
        <w:jc w:val="center"/>
        <w:rPr>
          <w:b/>
          <w:caps/>
          <w:szCs w:val="22"/>
        </w:rPr>
      </w:pPr>
      <w:r>
        <w:rPr>
          <w:b/>
          <w:caps/>
          <w:szCs w:val="22"/>
        </w:rPr>
        <w:t>FINANCIAL MODULE</w:t>
      </w:r>
    </w:p>
    <w:p w:rsidR="00EC4747" w:rsidRPr="00014546" w:rsidRDefault="00EC4747" w:rsidP="00AB64FB">
      <w:pPr>
        <w:tabs>
          <w:tab w:val="left" w:pos="7770"/>
        </w:tabs>
        <w:rPr>
          <w:b/>
          <w:caps/>
          <w:szCs w:val="22"/>
        </w:rPr>
      </w:pPr>
    </w:p>
    <w:p w:rsidR="00EC4747" w:rsidRDefault="00EC4747" w:rsidP="00AB64FB">
      <w:pPr>
        <w:jc w:val="center"/>
        <w:rPr>
          <w:b/>
          <w:szCs w:val="22"/>
        </w:rPr>
      </w:pPr>
      <w:r w:rsidRPr="00014546">
        <w:rPr>
          <w:b/>
          <w:szCs w:val="22"/>
        </w:rPr>
        <w:t>GN Docket No. 12-268</w:t>
      </w:r>
    </w:p>
    <w:p w:rsidR="006701DC" w:rsidRDefault="006701DC" w:rsidP="00AB64FB">
      <w:pPr>
        <w:jc w:val="center"/>
        <w:rPr>
          <w:b/>
          <w:szCs w:val="22"/>
        </w:rPr>
      </w:pPr>
      <w:r w:rsidRPr="00014546">
        <w:rPr>
          <w:b/>
          <w:szCs w:val="22"/>
        </w:rPr>
        <w:t>AU Docket No. 14-252</w:t>
      </w:r>
    </w:p>
    <w:p w:rsidR="006701DC" w:rsidRPr="00014546" w:rsidRDefault="006701DC" w:rsidP="00AB64FB">
      <w:pPr>
        <w:jc w:val="center"/>
        <w:rPr>
          <w:b/>
          <w:szCs w:val="22"/>
        </w:rPr>
      </w:pPr>
      <w:r w:rsidRPr="006701DC">
        <w:rPr>
          <w:b/>
          <w:szCs w:val="22"/>
        </w:rPr>
        <w:t>MB Docket No. 16-306</w:t>
      </w:r>
    </w:p>
    <w:p w:rsidR="00EC4747" w:rsidRPr="00014546" w:rsidRDefault="00EC4747" w:rsidP="00AB64FB">
      <w:pPr>
        <w:jc w:val="center"/>
        <w:rPr>
          <w:b/>
          <w:szCs w:val="22"/>
        </w:rPr>
      </w:pPr>
    </w:p>
    <w:p w:rsidR="0005259A" w:rsidRPr="00014546" w:rsidRDefault="0005259A" w:rsidP="00AB64FB">
      <w:pPr>
        <w:rPr>
          <w:szCs w:val="22"/>
        </w:rPr>
      </w:pPr>
    </w:p>
    <w:p w:rsidR="00E12A87" w:rsidRPr="00E12A87" w:rsidRDefault="0025669F" w:rsidP="000F4FFB">
      <w:pPr>
        <w:pStyle w:val="Paranum"/>
        <w:widowControl/>
        <w:jc w:val="left"/>
        <w:rPr>
          <w:szCs w:val="22"/>
        </w:rPr>
      </w:pPr>
      <w:r>
        <w:rPr>
          <w:szCs w:val="22"/>
        </w:rPr>
        <w:t>By this Public Notice, t</w:t>
      </w:r>
      <w:r w:rsidR="007835E2">
        <w:rPr>
          <w:szCs w:val="22"/>
        </w:rPr>
        <w:t>he Office of Managing Director</w:t>
      </w:r>
      <w:r w:rsidR="00EC4747" w:rsidRPr="00014546">
        <w:rPr>
          <w:szCs w:val="22"/>
        </w:rPr>
        <w:t xml:space="preserve"> </w:t>
      </w:r>
      <w:r w:rsidR="007C03A8">
        <w:rPr>
          <w:szCs w:val="22"/>
        </w:rPr>
        <w:t xml:space="preserve">and the Incentive Auction Task </w:t>
      </w:r>
      <w:r w:rsidR="007C03A8" w:rsidRPr="00AD3AFD">
        <w:rPr>
          <w:szCs w:val="22"/>
        </w:rPr>
        <w:t xml:space="preserve">Force </w:t>
      </w:r>
      <w:r w:rsidR="00EC4747" w:rsidRPr="00AD3AFD">
        <w:rPr>
          <w:szCs w:val="22"/>
        </w:rPr>
        <w:t>announce</w:t>
      </w:r>
      <w:r w:rsidR="00EC4747" w:rsidRPr="00014546">
        <w:rPr>
          <w:szCs w:val="22"/>
        </w:rPr>
        <w:t xml:space="preserve"> the availability of the </w:t>
      </w:r>
      <w:r w:rsidR="006701DC">
        <w:rPr>
          <w:szCs w:val="22"/>
        </w:rPr>
        <w:t>“</w:t>
      </w:r>
      <w:r w:rsidR="007835E2">
        <w:rPr>
          <w:szCs w:val="22"/>
        </w:rPr>
        <w:t>CORES Incentive Auction Financial Module User Guide</w:t>
      </w:r>
      <w:r w:rsidR="00A71310">
        <w:rPr>
          <w:szCs w:val="22"/>
        </w:rPr>
        <w:t>,</w:t>
      </w:r>
      <w:r w:rsidR="006701DC">
        <w:rPr>
          <w:szCs w:val="22"/>
        </w:rPr>
        <w:t>”</w:t>
      </w:r>
      <w:r w:rsidR="00A71310">
        <w:rPr>
          <w:szCs w:val="22"/>
        </w:rPr>
        <w:t xml:space="preserve"> which describes</w:t>
      </w:r>
      <w:r w:rsidR="007835E2">
        <w:rPr>
          <w:szCs w:val="22"/>
        </w:rPr>
        <w:t xml:space="preserve"> the features of the </w:t>
      </w:r>
      <w:r w:rsidR="000E7B13">
        <w:rPr>
          <w:szCs w:val="22"/>
        </w:rPr>
        <w:t xml:space="preserve">web-based </w:t>
      </w:r>
      <w:r w:rsidR="000E7B13">
        <w:t>Commission Registration System (CORES) Incentive Auction Financial Module (Financial Module)</w:t>
      </w:r>
      <w:r w:rsidR="00A71310">
        <w:t>.  Fu</w:t>
      </w:r>
      <w:r w:rsidR="00A71310" w:rsidRPr="005E4459">
        <w:t>ll power and Class A broadcasters and multichannel video programming distributors (MVPDs) who anticipate receiving incentive and/or reimbursement payment(s) following the incentive auction (collectively, Payment Applicants)</w:t>
      </w:r>
      <w:r w:rsidR="00A71310">
        <w:t xml:space="preserve"> must use the Financial Module to submit bank account information electronically to facilitate the disbursement of payments in connection with the incentive auction.</w:t>
      </w:r>
      <w:r w:rsidR="004C2C02">
        <w:rPr>
          <w:rStyle w:val="FootnoteReference"/>
        </w:rPr>
        <w:footnoteReference w:id="2"/>
      </w:r>
      <w:r w:rsidR="00A71310">
        <w:t xml:space="preserve"> </w:t>
      </w:r>
      <w:r w:rsidR="004C2C02">
        <w:t xml:space="preserve"> </w:t>
      </w:r>
    </w:p>
    <w:p w:rsidR="00210D02" w:rsidRPr="00604C33" w:rsidRDefault="0025669F" w:rsidP="009606E4">
      <w:pPr>
        <w:pStyle w:val="Paranum"/>
        <w:jc w:val="left"/>
      </w:pPr>
      <w:r w:rsidRPr="0065070B">
        <w:t xml:space="preserve">The user guide is available in electronic form under </w:t>
      </w:r>
      <w:r w:rsidR="006C0A21" w:rsidRPr="0065070B">
        <w:t>the "Education" tab on the "Resources" page of the incentive auction website (</w:t>
      </w:r>
      <w:hyperlink r:id="rId8" w:anchor="education" w:history="1">
        <w:r w:rsidR="006C0A21">
          <w:rPr>
            <w:rStyle w:val="Hyperlink"/>
          </w:rPr>
          <w:t>https://www.fcc.gov/about-fcc/fcc-initiatives/incentive-auctions/resources#education</w:t>
        </w:r>
      </w:hyperlink>
      <w:r w:rsidR="006C0A21" w:rsidRPr="0065070B">
        <w:t>)</w:t>
      </w:r>
      <w:r w:rsidRPr="0065070B">
        <w:t xml:space="preserve">, </w:t>
      </w:r>
      <w:r w:rsidR="009606E4" w:rsidRPr="0065070B">
        <w:t>as well</w:t>
      </w:r>
      <w:r w:rsidR="009606E4">
        <w:t xml:space="preserve"> as on the </w:t>
      </w:r>
      <w:r w:rsidR="006C0A21" w:rsidRPr="006A4F0B">
        <w:t xml:space="preserve">FCC Registration Help page </w:t>
      </w:r>
      <w:r w:rsidR="006A4F0B">
        <w:t>(</w:t>
      </w:r>
      <w:hyperlink r:id="rId9" w:history="1">
        <w:r w:rsidR="006C0A21">
          <w:rPr>
            <w:rStyle w:val="Hyperlink"/>
          </w:rPr>
          <w:t>https://apps.fcc.gov/cores/publicHome.do?help=true</w:t>
        </w:r>
      </w:hyperlink>
      <w:r w:rsidR="006A4F0B" w:rsidRPr="0065070B">
        <w:t>)</w:t>
      </w:r>
      <w:r w:rsidR="006C0A21" w:rsidRPr="0065070B">
        <w:t>.</w:t>
      </w:r>
      <w:r w:rsidR="00604C33" w:rsidRPr="0065070B">
        <w:rPr>
          <w:szCs w:val="22"/>
        </w:rPr>
        <w:t xml:space="preserve">  T</w:t>
      </w:r>
      <w:r w:rsidR="00604C33">
        <w:rPr>
          <w:szCs w:val="22"/>
        </w:rPr>
        <w:t xml:space="preserve">he user guide </w:t>
      </w:r>
      <w:r w:rsidRPr="00EB612E">
        <w:t xml:space="preserve">will remain available and accessible on </w:t>
      </w:r>
      <w:r w:rsidR="00604C33">
        <w:t>those websites</w:t>
      </w:r>
      <w:r w:rsidRPr="00EB612E">
        <w:t xml:space="preserve"> for reference</w:t>
      </w:r>
      <w:r>
        <w:t>.</w:t>
      </w:r>
    </w:p>
    <w:p w:rsidR="009039D1" w:rsidRPr="00014546" w:rsidRDefault="00743D45" w:rsidP="000F063A">
      <w:pPr>
        <w:pStyle w:val="Paranum"/>
        <w:keepNext/>
        <w:widowControl/>
        <w:jc w:val="left"/>
        <w:rPr>
          <w:szCs w:val="22"/>
        </w:rPr>
      </w:pPr>
      <w:r>
        <w:t xml:space="preserve">For additional information related to the Financial Module, contact the </w:t>
      </w:r>
      <w:r w:rsidR="009606E4">
        <w:t>u</w:t>
      </w:r>
      <w:r>
        <w:t xml:space="preserve">pdated CORES </w:t>
      </w:r>
      <w:r w:rsidR="009606E4">
        <w:t>s</w:t>
      </w:r>
      <w:r>
        <w:t xml:space="preserve">ystem hotline at </w:t>
      </w:r>
      <w:r w:rsidR="00604C33">
        <w:t>(</w:t>
      </w:r>
      <w:r>
        <w:t>202</w:t>
      </w:r>
      <w:r w:rsidR="00604C33">
        <w:t xml:space="preserve">) </w:t>
      </w:r>
      <w:r>
        <w:t xml:space="preserve">418-4120 or </w:t>
      </w:r>
      <w:hyperlink r:id="rId10" w:history="1">
        <w:r w:rsidR="00D20346" w:rsidRPr="00E01E9D">
          <w:rPr>
            <w:rStyle w:val="Hyperlink"/>
          </w:rPr>
          <w:t>CORESHelpDesk@fcc.gov</w:t>
        </w:r>
      </w:hyperlink>
      <w:r w:rsidR="00D87A2A">
        <w:t>.</w:t>
      </w:r>
      <w:r w:rsidR="00B4586F" w:rsidRPr="00014546">
        <w:rPr>
          <w:szCs w:val="22"/>
        </w:rPr>
        <w:t xml:space="preserve"> </w:t>
      </w:r>
      <w:r w:rsidR="00934018">
        <w:rPr>
          <w:szCs w:val="22"/>
        </w:rPr>
        <w:t xml:space="preserve"> </w:t>
      </w:r>
    </w:p>
    <w:p w:rsidR="009039D1" w:rsidRDefault="00E616ED" w:rsidP="00AB64FB">
      <w:pPr>
        <w:spacing w:before="120" w:after="120"/>
        <w:jc w:val="center"/>
        <w:rPr>
          <w:szCs w:val="22"/>
        </w:rPr>
      </w:pPr>
      <w:r w:rsidRPr="00014546">
        <w:rPr>
          <w:szCs w:val="22"/>
        </w:rPr>
        <w:t xml:space="preserve">- </w:t>
      </w:r>
      <w:r w:rsidRPr="00014546">
        <w:rPr>
          <w:b/>
          <w:szCs w:val="22"/>
        </w:rPr>
        <w:t>FCC</w:t>
      </w:r>
      <w:r w:rsidRPr="00014546">
        <w:rPr>
          <w:szCs w:val="22"/>
        </w:rPr>
        <w:t xml:space="preserve"> </w:t>
      </w:r>
      <w:r w:rsidR="004C2C02">
        <w:rPr>
          <w:szCs w:val="22"/>
        </w:rPr>
        <w:t>–</w:t>
      </w:r>
    </w:p>
    <w:sectPr w:rsidR="009039D1" w:rsidSect="00A2047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1296" w:right="1440" w:bottom="576" w:left="144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B5" w:rsidRDefault="006854B5">
      <w:pPr>
        <w:spacing w:line="20" w:lineRule="exact"/>
      </w:pPr>
    </w:p>
  </w:endnote>
  <w:endnote w:type="continuationSeparator" w:id="0">
    <w:p w:rsidR="006854B5" w:rsidRDefault="006854B5">
      <w:r>
        <w:t xml:space="preserve"> </w:t>
      </w:r>
    </w:p>
  </w:endnote>
  <w:endnote w:type="continuationNotice" w:id="1">
    <w:p w:rsidR="006854B5" w:rsidRDefault="006854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E9" w:rsidRDefault="0052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69" w:rsidRDefault="00A43469">
    <w:pPr>
      <w:pStyle w:val="Footer"/>
      <w:jc w:val="center"/>
      <w:rPr>
        <w:noProof/>
      </w:rPr>
    </w:pPr>
    <w:r>
      <w:fldChar w:fldCharType="begin"/>
    </w:r>
    <w:r>
      <w:instrText xml:space="preserve"> PAGE   \* MERGEFORMAT </w:instrText>
    </w:r>
    <w:r>
      <w:fldChar w:fldCharType="separate"/>
    </w:r>
    <w:r w:rsidR="00071F9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E9" w:rsidRDefault="0052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B5" w:rsidRDefault="006854B5">
      <w:r>
        <w:separator/>
      </w:r>
    </w:p>
  </w:footnote>
  <w:footnote w:type="continuationSeparator" w:id="0">
    <w:p w:rsidR="006854B5" w:rsidRDefault="006854B5" w:rsidP="00C721AC">
      <w:pPr>
        <w:spacing w:before="120"/>
        <w:rPr>
          <w:sz w:val="20"/>
        </w:rPr>
      </w:pPr>
      <w:r>
        <w:rPr>
          <w:sz w:val="20"/>
        </w:rPr>
        <w:t xml:space="preserve">(Continued from previous page)  </w:t>
      </w:r>
      <w:r>
        <w:rPr>
          <w:sz w:val="20"/>
        </w:rPr>
        <w:separator/>
      </w:r>
    </w:p>
  </w:footnote>
  <w:footnote w:type="continuationNotice" w:id="1">
    <w:p w:rsidR="006854B5" w:rsidRDefault="006854B5" w:rsidP="00C721AC">
      <w:pPr>
        <w:jc w:val="right"/>
        <w:rPr>
          <w:sz w:val="20"/>
        </w:rPr>
      </w:pPr>
      <w:r>
        <w:rPr>
          <w:sz w:val="20"/>
        </w:rPr>
        <w:t>(continued….)</w:t>
      </w:r>
    </w:p>
  </w:footnote>
  <w:footnote w:id="2">
    <w:p w:rsidR="004C2C02" w:rsidRPr="00252CDA" w:rsidRDefault="004C2C02" w:rsidP="00D87A2A">
      <w:pPr>
        <w:pStyle w:val="FootnoteText"/>
        <w:rPr>
          <w:sz w:val="20"/>
        </w:rPr>
      </w:pPr>
      <w:r w:rsidRPr="00681075">
        <w:rPr>
          <w:rStyle w:val="FootnoteReference"/>
          <w:sz w:val="20"/>
        </w:rPr>
        <w:footnoteRef/>
      </w:r>
      <w:r w:rsidRPr="00681075">
        <w:rPr>
          <w:sz w:val="20"/>
        </w:rPr>
        <w:t xml:space="preserve"> </w:t>
      </w:r>
      <w:r w:rsidR="00252CDA">
        <w:rPr>
          <w:sz w:val="20"/>
        </w:rPr>
        <w:t xml:space="preserve">As described in the </w:t>
      </w:r>
      <w:r w:rsidR="00252CDA">
        <w:rPr>
          <w:i/>
          <w:sz w:val="20"/>
        </w:rPr>
        <w:t>Auction 1000 Financial Procedures Public Notice</w:t>
      </w:r>
      <w:r w:rsidR="00252CDA" w:rsidRPr="00252CDA">
        <w:rPr>
          <w:sz w:val="20"/>
        </w:rPr>
        <w:t>,</w:t>
      </w:r>
      <w:r w:rsidR="00252CDA">
        <w:rPr>
          <w:sz w:val="20"/>
        </w:rPr>
        <w:t xml:space="preserve"> a</w:t>
      </w:r>
      <w:r w:rsidRPr="00681075">
        <w:rPr>
          <w:snapToGrid w:val="0"/>
          <w:color w:val="000000"/>
          <w:sz w:val="20"/>
        </w:rPr>
        <w:t xml:space="preserve"> </w:t>
      </w:r>
      <w:r w:rsidRPr="00681075">
        <w:rPr>
          <w:color w:val="000000"/>
          <w:sz w:val="20"/>
        </w:rPr>
        <w:t xml:space="preserve">Payment Applicant must submit payment instructions for each station (Facility ID) or MVPD (File Number) for which it anticipates receiving a payment in connection with the incentive auction through a two-step process to reduce the risk of error or fraud.  </w:t>
      </w:r>
      <w:r w:rsidR="00E12A87">
        <w:rPr>
          <w:color w:val="000000"/>
          <w:sz w:val="20"/>
        </w:rPr>
        <w:t xml:space="preserve">Prior to submitting back account information electronically in the Financial Module, </w:t>
      </w:r>
      <w:r w:rsidRPr="00681075">
        <w:rPr>
          <w:color w:val="000000"/>
          <w:sz w:val="20"/>
        </w:rPr>
        <w:t xml:space="preserve">a Payment Applicant must </w:t>
      </w:r>
      <w:r w:rsidR="00E12A87">
        <w:rPr>
          <w:color w:val="000000"/>
          <w:sz w:val="20"/>
        </w:rPr>
        <w:t xml:space="preserve">first </w:t>
      </w:r>
      <w:r w:rsidRPr="00681075">
        <w:rPr>
          <w:color w:val="000000"/>
          <w:sz w:val="20"/>
        </w:rPr>
        <w:t>submit a signed and notarized FCC Form 1875 (for reverse auction winning bidders) or FCC Form 1876 (for reassigned stations and MVPDs), along with a bank account verification letter or redacted bank statement that confirms ownership of the bank account, for each Facility ID/File Number receiving an incentive payment or reimbursement payment</w:t>
      </w:r>
      <w:r w:rsidR="00252CDA">
        <w:rPr>
          <w:color w:val="000000"/>
          <w:sz w:val="20"/>
        </w:rPr>
        <w:t>.</w:t>
      </w:r>
      <w:r w:rsidRPr="00681075">
        <w:rPr>
          <w:color w:val="000000"/>
          <w:sz w:val="20"/>
        </w:rPr>
        <w:t xml:space="preserve">  </w:t>
      </w:r>
      <w:r w:rsidR="00252CDA">
        <w:rPr>
          <w:i/>
          <w:color w:val="000000"/>
          <w:sz w:val="20"/>
        </w:rPr>
        <w:t xml:space="preserve">See </w:t>
      </w:r>
      <w:r w:rsidR="00071F90">
        <w:rPr>
          <w:i/>
          <w:color w:val="000000"/>
          <w:sz w:val="20"/>
        </w:rPr>
        <w:t xml:space="preserve">generally </w:t>
      </w:r>
      <w:r w:rsidR="00D87A2A" w:rsidRPr="00D87A2A">
        <w:rPr>
          <w:i/>
          <w:color w:val="000000"/>
          <w:sz w:val="20"/>
        </w:rPr>
        <w:t>Procedures for Submitting Financial Information Required for the Disbursement of Incentive Payments and</w:t>
      </w:r>
      <w:r w:rsidR="00D87A2A">
        <w:rPr>
          <w:i/>
          <w:color w:val="000000"/>
          <w:sz w:val="20"/>
        </w:rPr>
        <w:t xml:space="preserve"> </w:t>
      </w:r>
      <w:r w:rsidR="00D87A2A" w:rsidRPr="00D87A2A">
        <w:rPr>
          <w:i/>
          <w:color w:val="000000"/>
          <w:sz w:val="20"/>
        </w:rPr>
        <w:t>Reimbursement Payments After the Incentive Auction Closes</w:t>
      </w:r>
      <w:r w:rsidR="00D87A2A" w:rsidRPr="00FB099C">
        <w:rPr>
          <w:color w:val="000000"/>
          <w:sz w:val="20"/>
        </w:rPr>
        <w:t xml:space="preserve">, Public Notice, </w:t>
      </w:r>
      <w:r w:rsidR="004D7BA6" w:rsidRPr="004D7BA6">
        <w:rPr>
          <w:color w:val="000000"/>
          <w:sz w:val="20"/>
        </w:rPr>
        <w:t xml:space="preserve">32 FCC Rcd 2003 </w:t>
      </w:r>
      <w:r w:rsidR="00D87A2A" w:rsidRPr="00FB099C">
        <w:rPr>
          <w:color w:val="000000"/>
          <w:sz w:val="20"/>
        </w:rPr>
        <w:t>(MB/WTB 2017) (</w:t>
      </w:r>
      <w:r w:rsidR="00FB099C">
        <w:rPr>
          <w:i/>
          <w:color w:val="000000"/>
          <w:sz w:val="20"/>
        </w:rPr>
        <w:t xml:space="preserve">Auction 1000 </w:t>
      </w:r>
      <w:r w:rsidR="00D87A2A" w:rsidRPr="00FB099C">
        <w:rPr>
          <w:i/>
          <w:color w:val="000000"/>
          <w:sz w:val="20"/>
        </w:rPr>
        <w:t>Financial Procedures Public Notice</w:t>
      </w:r>
      <w:r w:rsidR="00D87A2A" w:rsidRPr="00FB099C">
        <w:rPr>
          <w:color w:val="000000"/>
          <w:sz w:val="20"/>
        </w:rPr>
        <w:t>)</w:t>
      </w:r>
      <w:r w:rsidR="00D87A2A" w:rsidRPr="00D87A2A">
        <w:rPr>
          <w:i/>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E9" w:rsidRDefault="00526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69" w:rsidRDefault="003B2169" w:rsidP="003B2169">
    <w:pPr>
      <w:tabs>
        <w:tab w:val="center" w:pos="4680"/>
        <w:tab w:val="right" w:pos="9360"/>
      </w:tabs>
      <w:rPr>
        <w:b/>
      </w:rPr>
    </w:pPr>
    <w:r w:rsidRPr="007A4AB2">
      <w:rPr>
        <w:b/>
      </w:rPr>
      <w:tab/>
    </w:r>
    <w:r w:rsidR="0060311E">
      <w:rPr>
        <w:noProof/>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205739</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6C8FF9"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rsidRPr="007A4AB2">
      <w:rPr>
        <w:b/>
      </w:rPr>
      <w:t>Federal</w:t>
    </w:r>
    <w:r w:rsidR="003B0C5B">
      <w:rPr>
        <w:b/>
      </w:rPr>
      <w:t xml:space="preserve"> Communications Commission</w:t>
    </w:r>
    <w:r w:rsidR="003B0C5B">
      <w:rPr>
        <w:b/>
      </w:rPr>
      <w:tab/>
      <w:t xml:space="preserve">DA </w:t>
    </w:r>
    <w:r w:rsidR="003B0C5B" w:rsidRPr="00AD3AFD">
      <w:rPr>
        <w:b/>
        <w:szCs w:val="22"/>
      </w:rPr>
      <w:t>16-587</w:t>
    </w:r>
  </w:p>
  <w:p w:rsidR="003B2169" w:rsidRDefault="003B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04" w:rsidRPr="009C1E04" w:rsidRDefault="0060311E" w:rsidP="009C1E04">
    <w:pPr>
      <w:widowControl w:val="0"/>
      <w:spacing w:before="40"/>
      <w:rPr>
        <w:rFonts w:ascii="Arial" w:hAnsi="Arial" w:cs="Arial"/>
        <w:b/>
        <w:snapToGrid w:val="0"/>
        <w:kern w:val="28"/>
        <w:sz w:val="96"/>
      </w:rP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E04" w:rsidRDefault="009C1E04" w:rsidP="009C1E04">
                          <w:pPr>
                            <w:rPr>
                              <w:rFonts w:ascii="Arial" w:hAnsi="Arial"/>
                              <w:b/>
                            </w:rPr>
                          </w:pPr>
                          <w:r>
                            <w:rPr>
                              <w:rFonts w:ascii="Arial" w:hAnsi="Arial"/>
                              <w:b/>
                            </w:rPr>
                            <w:t>Federal Communications Commission</w:t>
                          </w:r>
                        </w:p>
                        <w:p w:rsidR="009C1E04" w:rsidRDefault="009C1E04" w:rsidP="009C1E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1E04" w:rsidRDefault="009C1E04" w:rsidP="009C1E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9C1E04" w:rsidRDefault="009C1E04" w:rsidP="009C1E04">
                    <w:pPr>
                      <w:rPr>
                        <w:rFonts w:ascii="Arial" w:hAnsi="Arial"/>
                        <w:b/>
                      </w:rPr>
                    </w:pPr>
                    <w:r>
                      <w:rPr>
                        <w:rFonts w:ascii="Arial" w:hAnsi="Arial"/>
                        <w:b/>
                      </w:rPr>
                      <w:t>Federal Communications Commission</w:t>
                    </w:r>
                  </w:p>
                  <w:p w:rsidR="009C1E04" w:rsidRDefault="009C1E04" w:rsidP="009C1E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1E04" w:rsidRDefault="009C1E04" w:rsidP="009C1E04">
                    <w:pPr>
                      <w:rPr>
                        <w:rFonts w:ascii="Arial" w:hAnsi="Arial"/>
                        <w:sz w:val="24"/>
                      </w:rPr>
                    </w:pPr>
                    <w:r>
                      <w:rPr>
                        <w:rFonts w:ascii="Arial" w:hAnsi="Arial"/>
                        <w:b/>
                      </w:rPr>
                      <w:t>Washington, D.C. 20554</w:t>
                    </w:r>
                  </w:p>
                </w:txbxContent>
              </v:textbox>
              <w10:wrap anchorx="margin"/>
            </v:shape>
          </w:pict>
        </mc:Fallback>
      </mc:AlternateContent>
    </w:r>
    <w:r w:rsidRPr="0018476B">
      <w:rPr>
        <w:rFonts w:ascii="Arial" w:hAnsi="Arial" w:cs="Arial"/>
        <w:b/>
        <w:noProof/>
        <w:kern w:val="28"/>
        <w:sz w:val="24"/>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9C1E04" w:rsidRPr="009C1E04">
      <w:rPr>
        <w:rFonts w:ascii="Arial" w:hAnsi="Arial" w:cs="Arial"/>
        <w:b/>
        <w:snapToGrid w:val="0"/>
        <w:kern w:val="28"/>
        <w:sz w:val="96"/>
      </w:rPr>
      <w:t xml:space="preserve"> PUBLIC NOTICE</w:t>
    </w:r>
  </w:p>
  <w:p w:rsidR="009C1E04" w:rsidRPr="009C1E04" w:rsidRDefault="0060311E" w:rsidP="009C1E04">
    <w:pPr>
      <w:widowControl w:val="0"/>
      <w:spacing w:before="40"/>
      <w:rPr>
        <w:rFonts w:ascii="Arial" w:hAnsi="Arial" w:cs="Arial"/>
        <w:b/>
        <w:snapToGrid w:val="0"/>
        <w:kern w:val="28"/>
        <w:sz w:val="96"/>
      </w:rP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B40E3"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DIcYZs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E04" w:rsidRDefault="009C1E04" w:rsidP="009C1E04">
                          <w:pPr>
                            <w:spacing w:before="40"/>
                            <w:jc w:val="right"/>
                            <w:rPr>
                              <w:rFonts w:ascii="Arial" w:hAnsi="Arial"/>
                              <w:b/>
                              <w:sz w:val="16"/>
                            </w:rPr>
                          </w:pPr>
                          <w:r>
                            <w:rPr>
                              <w:rFonts w:ascii="Arial" w:hAnsi="Arial"/>
                              <w:b/>
                              <w:sz w:val="16"/>
                            </w:rPr>
                            <w:t>News Media Information: 202-418-0500</w:t>
                          </w:r>
                        </w:p>
                        <w:p w:rsidR="009C1E04" w:rsidRDefault="009C1E04" w:rsidP="009C1E04">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A51806">
                            <w:rPr>
                              <w:rFonts w:ascii="Arial" w:hAnsi="Arial"/>
                              <w:b/>
                              <w:sz w:val="16"/>
                            </w:rPr>
                            <w:instrText>HYPERLINK "https://www.fcc.gov/"</w:instrText>
                          </w:r>
                          <w:r w:rsidR="00A51806">
                            <w:rPr>
                              <w:rFonts w:ascii="Arial" w:hAnsi="Arial"/>
                              <w:b/>
                              <w:sz w:val="16"/>
                            </w:rPr>
                          </w:r>
                          <w:r>
                            <w:rPr>
                              <w:rFonts w:ascii="Arial" w:hAnsi="Arial"/>
                              <w:b/>
                              <w:sz w:val="16"/>
                            </w:rPr>
                            <w:fldChar w:fldCharType="separate"/>
                          </w:r>
                          <w:bookmarkEnd w:id="1"/>
                          <w:r>
                            <w:rPr>
                              <w:rStyle w:val="Hyperlink"/>
                              <w:rFonts w:ascii="Arial" w:hAnsi="Arial"/>
                              <w:b/>
                              <w:sz w:val="16"/>
                            </w:rPr>
                            <w:t>www.fcc.gov</w:t>
                          </w:r>
                          <w:r>
                            <w:rPr>
                              <w:rFonts w:ascii="Arial" w:hAnsi="Arial"/>
                              <w:b/>
                              <w:sz w:val="16"/>
                            </w:rPr>
                            <w:fldChar w:fldCharType="end"/>
                          </w:r>
                        </w:p>
                        <w:p w:rsidR="009C1E04" w:rsidRDefault="009C1E04" w:rsidP="009C1E04">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9C1E04" w:rsidRDefault="009C1E04" w:rsidP="009C1E04">
                    <w:pPr>
                      <w:spacing w:before="40"/>
                      <w:jc w:val="right"/>
                      <w:rPr>
                        <w:rFonts w:ascii="Arial" w:hAnsi="Arial"/>
                        <w:b/>
                        <w:sz w:val="16"/>
                      </w:rPr>
                    </w:pPr>
                    <w:r>
                      <w:rPr>
                        <w:rFonts w:ascii="Arial" w:hAnsi="Arial"/>
                        <w:b/>
                        <w:sz w:val="16"/>
                      </w:rPr>
                      <w:t>News Media Information: 202-418-0500</w:t>
                    </w:r>
                  </w:p>
                  <w:p w:rsidR="009C1E04" w:rsidRDefault="009C1E04" w:rsidP="009C1E04">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A51806">
                      <w:rPr>
                        <w:rFonts w:ascii="Arial" w:hAnsi="Arial"/>
                        <w:b/>
                        <w:sz w:val="16"/>
                      </w:rPr>
                      <w:instrText>HYPERLINK "https://www.fcc.gov/"</w:instrText>
                    </w:r>
                    <w:r w:rsidR="00A51806">
                      <w:rPr>
                        <w:rFonts w:ascii="Arial" w:hAnsi="Arial"/>
                        <w:b/>
                        <w:sz w:val="16"/>
                      </w:rPr>
                    </w:r>
                    <w:r>
                      <w:rPr>
                        <w:rFonts w:ascii="Arial" w:hAnsi="Arial"/>
                        <w:b/>
                        <w:sz w:val="16"/>
                      </w:rPr>
                      <w:fldChar w:fldCharType="separate"/>
                    </w:r>
                    <w:bookmarkEnd w:id="2"/>
                    <w:r>
                      <w:rPr>
                        <w:rStyle w:val="Hyperlink"/>
                        <w:rFonts w:ascii="Arial" w:hAnsi="Arial"/>
                        <w:b/>
                        <w:sz w:val="16"/>
                      </w:rPr>
                      <w:t>www.fcc.gov</w:t>
                    </w:r>
                    <w:r>
                      <w:rPr>
                        <w:rFonts w:ascii="Arial" w:hAnsi="Arial"/>
                        <w:b/>
                        <w:sz w:val="16"/>
                      </w:rPr>
                      <w:fldChar w:fldCharType="end"/>
                    </w:r>
                  </w:p>
                  <w:p w:rsidR="009C1E04" w:rsidRDefault="009C1E04" w:rsidP="009C1E04">
                    <w:pPr>
                      <w:jc w:val="right"/>
                    </w:pPr>
                    <w:r>
                      <w:rPr>
                        <w:rFonts w:ascii="Arial" w:hAnsi="Arial"/>
                        <w:b/>
                        <w:sz w:val="16"/>
                      </w:rPr>
                      <w:t>TTY: 888-835-5322</w:t>
                    </w:r>
                  </w:p>
                </w:txbxContent>
              </v:textbox>
            </v:shape>
          </w:pict>
        </mc:Fallback>
      </mc:AlternateContent>
    </w:r>
  </w:p>
  <w:p w:rsidR="00A43469" w:rsidRPr="009C1E04" w:rsidRDefault="00A43469" w:rsidP="009C1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908"/>
    <w:multiLevelType w:val="multilevel"/>
    <w:tmpl w:val="4B16EF0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nsid w:val="1A0036D6"/>
    <w:multiLevelType w:val="hybridMultilevel"/>
    <w:tmpl w:val="DA220786"/>
    <w:lvl w:ilvl="0" w:tplc="594AE7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7E4E"/>
    <w:multiLevelType w:val="hybridMultilevel"/>
    <w:tmpl w:val="6E7CEFD8"/>
    <w:lvl w:ilvl="0" w:tplc="FAB6D6C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86492C"/>
    <w:multiLevelType w:val="hybridMultilevel"/>
    <w:tmpl w:val="B024FCAA"/>
    <w:lvl w:ilvl="0" w:tplc="3E5A69C6">
      <w:start w:val="1"/>
      <w:numFmt w:val="decimal"/>
      <w:lvlText w:val="%1.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42AED"/>
    <w:multiLevelType w:val="multilevel"/>
    <w:tmpl w:val="5D26DF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116252A"/>
    <w:multiLevelType w:val="hybridMultilevel"/>
    <w:tmpl w:val="D276B7EA"/>
    <w:lvl w:ilvl="0" w:tplc="C9B0E7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0D336F0"/>
    <w:multiLevelType w:val="multilevel"/>
    <w:tmpl w:val="8AC08E2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1182925"/>
    <w:multiLevelType w:val="singleLevel"/>
    <w:tmpl w:val="FF6A2ACA"/>
    <w:lvl w:ilvl="0">
      <w:start w:val="1"/>
      <w:numFmt w:val="decimal"/>
      <w:pStyle w:val="ParaNum0"/>
      <w:lvlText w:val="%1."/>
      <w:lvlJc w:val="left"/>
      <w:pPr>
        <w:tabs>
          <w:tab w:val="num" w:pos="1080"/>
        </w:tabs>
        <w:ind w:left="0" w:firstLine="720"/>
      </w:pPr>
      <w:rPr>
        <w:sz w:val="22"/>
        <w:szCs w:val="22"/>
      </w:rPr>
    </w:lvl>
  </w:abstractNum>
  <w:abstractNum w:abstractNumId="17">
    <w:nsid w:val="6A2739CF"/>
    <w:multiLevelType w:val="hybridMultilevel"/>
    <w:tmpl w:val="08D88EE2"/>
    <w:lvl w:ilvl="0" w:tplc="A3BA804E">
      <w:start w:val="1"/>
      <w:numFmt w:val="decimal"/>
      <w:lvlText w:val="%1.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11AF4"/>
    <w:multiLevelType w:val="multilevel"/>
    <w:tmpl w:val="8774CE3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4"/>
  </w:num>
  <w:num w:numId="3">
    <w:abstractNumId w:val="1"/>
  </w:num>
  <w:num w:numId="4">
    <w:abstractNumId w:val="6"/>
  </w:num>
  <w:num w:numId="5">
    <w:abstractNumId w:val="15"/>
  </w:num>
  <w:num w:numId="6">
    <w:abstractNumId w:val="12"/>
  </w:num>
  <w:num w:numId="7">
    <w:abstractNumId w:val="10"/>
  </w:num>
  <w:num w:numId="8">
    <w:abstractNumId w:val="3"/>
  </w:num>
  <w:num w:numId="9">
    <w:abstractNumId w:val="2"/>
  </w:num>
  <w:num w:numId="10">
    <w:abstractNumId w:val="17"/>
  </w:num>
  <w:num w:numId="11">
    <w:abstractNumId w:val="7"/>
  </w:num>
  <w:num w:numId="12">
    <w:abstractNumId w:val="18"/>
  </w:num>
  <w:num w:numId="13">
    <w:abstractNumId w:val="0"/>
  </w:num>
  <w:num w:numId="14">
    <w:abstractNumId w:val="8"/>
  </w:num>
  <w:num w:numId="15">
    <w:abstractNumId w:val="13"/>
  </w:num>
  <w:num w:numId="16">
    <w:abstractNumId w:val="14"/>
  </w:num>
  <w:num w:numId="17">
    <w:abstractNumId w:val="5"/>
  </w:num>
  <w:num w:numId="18">
    <w:abstractNumId w:val="11"/>
  </w:num>
  <w:num w:numId="19">
    <w:abstractNumId w:val="9"/>
  </w:num>
  <w:num w:numId="20">
    <w:abstractNumId w:val="12"/>
  </w:num>
  <w:num w:numId="21">
    <w:abstractNumId w:val="9"/>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CB4"/>
    <w:rsid w:val="00000F1B"/>
    <w:rsid w:val="00001120"/>
    <w:rsid w:val="00001423"/>
    <w:rsid w:val="00001B0D"/>
    <w:rsid w:val="00002054"/>
    <w:rsid w:val="00002192"/>
    <w:rsid w:val="0000258F"/>
    <w:rsid w:val="0000262B"/>
    <w:rsid w:val="0000332A"/>
    <w:rsid w:val="00003EB0"/>
    <w:rsid w:val="0000410C"/>
    <w:rsid w:val="00004BA0"/>
    <w:rsid w:val="00004DC2"/>
    <w:rsid w:val="00005CDE"/>
    <w:rsid w:val="00006539"/>
    <w:rsid w:val="000073F6"/>
    <w:rsid w:val="00010EFF"/>
    <w:rsid w:val="000114FC"/>
    <w:rsid w:val="0001183E"/>
    <w:rsid w:val="000135DC"/>
    <w:rsid w:val="00013E14"/>
    <w:rsid w:val="0001400C"/>
    <w:rsid w:val="000140AC"/>
    <w:rsid w:val="00014546"/>
    <w:rsid w:val="0001532B"/>
    <w:rsid w:val="00017E76"/>
    <w:rsid w:val="00020755"/>
    <w:rsid w:val="00020F64"/>
    <w:rsid w:val="00022EEA"/>
    <w:rsid w:val="0002503C"/>
    <w:rsid w:val="000259C8"/>
    <w:rsid w:val="00025E53"/>
    <w:rsid w:val="00025E7B"/>
    <w:rsid w:val="000268DB"/>
    <w:rsid w:val="00026B61"/>
    <w:rsid w:val="00027220"/>
    <w:rsid w:val="000307C9"/>
    <w:rsid w:val="00031051"/>
    <w:rsid w:val="00032D2F"/>
    <w:rsid w:val="000333C7"/>
    <w:rsid w:val="00033513"/>
    <w:rsid w:val="00033660"/>
    <w:rsid w:val="0003377A"/>
    <w:rsid w:val="0003399B"/>
    <w:rsid w:val="00033E42"/>
    <w:rsid w:val="00034EAF"/>
    <w:rsid w:val="000355B7"/>
    <w:rsid w:val="00035CD7"/>
    <w:rsid w:val="00036039"/>
    <w:rsid w:val="0003676A"/>
    <w:rsid w:val="00036850"/>
    <w:rsid w:val="00037C85"/>
    <w:rsid w:val="00037F90"/>
    <w:rsid w:val="00040351"/>
    <w:rsid w:val="00040FCF"/>
    <w:rsid w:val="000412DF"/>
    <w:rsid w:val="000413B3"/>
    <w:rsid w:val="00042E91"/>
    <w:rsid w:val="000448E6"/>
    <w:rsid w:val="000452C1"/>
    <w:rsid w:val="00045582"/>
    <w:rsid w:val="000460BE"/>
    <w:rsid w:val="000471C2"/>
    <w:rsid w:val="0004746E"/>
    <w:rsid w:val="00050448"/>
    <w:rsid w:val="0005119A"/>
    <w:rsid w:val="000520E5"/>
    <w:rsid w:val="0005223C"/>
    <w:rsid w:val="0005259A"/>
    <w:rsid w:val="000529B2"/>
    <w:rsid w:val="00052A35"/>
    <w:rsid w:val="00052E19"/>
    <w:rsid w:val="00053516"/>
    <w:rsid w:val="000546EC"/>
    <w:rsid w:val="000554A5"/>
    <w:rsid w:val="000565BC"/>
    <w:rsid w:val="00056840"/>
    <w:rsid w:val="000569DF"/>
    <w:rsid w:val="00056E57"/>
    <w:rsid w:val="00057220"/>
    <w:rsid w:val="00057C99"/>
    <w:rsid w:val="00061359"/>
    <w:rsid w:val="000614D5"/>
    <w:rsid w:val="00061B32"/>
    <w:rsid w:val="00061C98"/>
    <w:rsid w:val="00061CA5"/>
    <w:rsid w:val="00061D82"/>
    <w:rsid w:val="00061F9C"/>
    <w:rsid w:val="00065BA4"/>
    <w:rsid w:val="000660B9"/>
    <w:rsid w:val="00066AF7"/>
    <w:rsid w:val="00066C40"/>
    <w:rsid w:val="00067C9E"/>
    <w:rsid w:val="0007023B"/>
    <w:rsid w:val="00071AD9"/>
    <w:rsid w:val="00071F05"/>
    <w:rsid w:val="00071F90"/>
    <w:rsid w:val="00073794"/>
    <w:rsid w:val="000738F7"/>
    <w:rsid w:val="00073DF5"/>
    <w:rsid w:val="00074CD1"/>
    <w:rsid w:val="0007537F"/>
    <w:rsid w:val="00075479"/>
    <w:rsid w:val="00076E51"/>
    <w:rsid w:val="00076F92"/>
    <w:rsid w:val="00076FC3"/>
    <w:rsid w:val="000776EA"/>
    <w:rsid w:val="00077A2C"/>
    <w:rsid w:val="00077F32"/>
    <w:rsid w:val="000805F5"/>
    <w:rsid w:val="000813F7"/>
    <w:rsid w:val="000816BA"/>
    <w:rsid w:val="0008188E"/>
    <w:rsid w:val="00082054"/>
    <w:rsid w:val="00082BB8"/>
    <w:rsid w:val="00082E9A"/>
    <w:rsid w:val="00084377"/>
    <w:rsid w:val="00085073"/>
    <w:rsid w:val="0008619B"/>
    <w:rsid w:val="00086218"/>
    <w:rsid w:val="000863D2"/>
    <w:rsid w:val="00086779"/>
    <w:rsid w:val="0008729E"/>
    <w:rsid w:val="0008747D"/>
    <w:rsid w:val="000875BF"/>
    <w:rsid w:val="0008784D"/>
    <w:rsid w:val="00087E65"/>
    <w:rsid w:val="00090410"/>
    <w:rsid w:val="00090E39"/>
    <w:rsid w:val="00090EAC"/>
    <w:rsid w:val="00091A0F"/>
    <w:rsid w:val="00092B0C"/>
    <w:rsid w:val="00093455"/>
    <w:rsid w:val="00094241"/>
    <w:rsid w:val="000949F2"/>
    <w:rsid w:val="00094DA7"/>
    <w:rsid w:val="0009508C"/>
    <w:rsid w:val="0009618D"/>
    <w:rsid w:val="000967FF"/>
    <w:rsid w:val="00096BF2"/>
    <w:rsid w:val="00096D05"/>
    <w:rsid w:val="00096D8C"/>
    <w:rsid w:val="00097352"/>
    <w:rsid w:val="000975A6"/>
    <w:rsid w:val="000A13B0"/>
    <w:rsid w:val="000A16BD"/>
    <w:rsid w:val="000A1B7A"/>
    <w:rsid w:val="000A1C12"/>
    <w:rsid w:val="000A1DE6"/>
    <w:rsid w:val="000A256C"/>
    <w:rsid w:val="000A2FF8"/>
    <w:rsid w:val="000A3133"/>
    <w:rsid w:val="000A39DE"/>
    <w:rsid w:val="000A41B6"/>
    <w:rsid w:val="000A4D9D"/>
    <w:rsid w:val="000A51B4"/>
    <w:rsid w:val="000A56E3"/>
    <w:rsid w:val="000A57E6"/>
    <w:rsid w:val="000A7690"/>
    <w:rsid w:val="000A799C"/>
    <w:rsid w:val="000A7B85"/>
    <w:rsid w:val="000A7CEC"/>
    <w:rsid w:val="000B0075"/>
    <w:rsid w:val="000B0395"/>
    <w:rsid w:val="000B04E3"/>
    <w:rsid w:val="000B0517"/>
    <w:rsid w:val="000B0AB1"/>
    <w:rsid w:val="000B0D81"/>
    <w:rsid w:val="000B2022"/>
    <w:rsid w:val="000B28D1"/>
    <w:rsid w:val="000B3006"/>
    <w:rsid w:val="000B31B1"/>
    <w:rsid w:val="000B3BAC"/>
    <w:rsid w:val="000B3DAF"/>
    <w:rsid w:val="000B3E75"/>
    <w:rsid w:val="000B46D9"/>
    <w:rsid w:val="000B4F4C"/>
    <w:rsid w:val="000B666F"/>
    <w:rsid w:val="000B7174"/>
    <w:rsid w:val="000B75B7"/>
    <w:rsid w:val="000C0B65"/>
    <w:rsid w:val="000C2055"/>
    <w:rsid w:val="000C26A4"/>
    <w:rsid w:val="000C2E96"/>
    <w:rsid w:val="000C397A"/>
    <w:rsid w:val="000C3AF3"/>
    <w:rsid w:val="000C4DD6"/>
    <w:rsid w:val="000C577D"/>
    <w:rsid w:val="000C64FA"/>
    <w:rsid w:val="000C6819"/>
    <w:rsid w:val="000C6C93"/>
    <w:rsid w:val="000C6D33"/>
    <w:rsid w:val="000C7EC1"/>
    <w:rsid w:val="000C7FA7"/>
    <w:rsid w:val="000D1827"/>
    <w:rsid w:val="000D1E76"/>
    <w:rsid w:val="000D3411"/>
    <w:rsid w:val="000D38FC"/>
    <w:rsid w:val="000D403A"/>
    <w:rsid w:val="000D4DA0"/>
    <w:rsid w:val="000D4FF2"/>
    <w:rsid w:val="000D6156"/>
    <w:rsid w:val="000D6E03"/>
    <w:rsid w:val="000D71BC"/>
    <w:rsid w:val="000D72A3"/>
    <w:rsid w:val="000D7B40"/>
    <w:rsid w:val="000E05FE"/>
    <w:rsid w:val="000E0F9F"/>
    <w:rsid w:val="000E1A48"/>
    <w:rsid w:val="000E2370"/>
    <w:rsid w:val="000E296B"/>
    <w:rsid w:val="000E2B04"/>
    <w:rsid w:val="000E2DBA"/>
    <w:rsid w:val="000E30D0"/>
    <w:rsid w:val="000E365C"/>
    <w:rsid w:val="000E3BBA"/>
    <w:rsid w:val="000E3D42"/>
    <w:rsid w:val="000E3D90"/>
    <w:rsid w:val="000E4F0F"/>
    <w:rsid w:val="000E5030"/>
    <w:rsid w:val="000E7B13"/>
    <w:rsid w:val="000E7B7A"/>
    <w:rsid w:val="000F0439"/>
    <w:rsid w:val="000F063A"/>
    <w:rsid w:val="000F116D"/>
    <w:rsid w:val="000F1BCC"/>
    <w:rsid w:val="000F467C"/>
    <w:rsid w:val="000F4FFB"/>
    <w:rsid w:val="000F51DF"/>
    <w:rsid w:val="000F53F4"/>
    <w:rsid w:val="000F604C"/>
    <w:rsid w:val="000F6456"/>
    <w:rsid w:val="000F6978"/>
    <w:rsid w:val="000F7243"/>
    <w:rsid w:val="00100616"/>
    <w:rsid w:val="001007C2"/>
    <w:rsid w:val="00100A73"/>
    <w:rsid w:val="00100B15"/>
    <w:rsid w:val="001017E8"/>
    <w:rsid w:val="00102635"/>
    <w:rsid w:val="001030DE"/>
    <w:rsid w:val="00103896"/>
    <w:rsid w:val="0010494D"/>
    <w:rsid w:val="00104AB4"/>
    <w:rsid w:val="00105D6A"/>
    <w:rsid w:val="001063B0"/>
    <w:rsid w:val="001069DD"/>
    <w:rsid w:val="00106C49"/>
    <w:rsid w:val="00110133"/>
    <w:rsid w:val="00110DBA"/>
    <w:rsid w:val="0011127E"/>
    <w:rsid w:val="00112133"/>
    <w:rsid w:val="0011269F"/>
    <w:rsid w:val="001133C9"/>
    <w:rsid w:val="001138F9"/>
    <w:rsid w:val="00114FD4"/>
    <w:rsid w:val="00115311"/>
    <w:rsid w:val="00116101"/>
    <w:rsid w:val="00116819"/>
    <w:rsid w:val="001204A3"/>
    <w:rsid w:val="001204B6"/>
    <w:rsid w:val="00121BAD"/>
    <w:rsid w:val="00122BD5"/>
    <w:rsid w:val="00123083"/>
    <w:rsid w:val="00123612"/>
    <w:rsid w:val="00123950"/>
    <w:rsid w:val="00123CAA"/>
    <w:rsid w:val="00124BFE"/>
    <w:rsid w:val="001251F3"/>
    <w:rsid w:val="00125D13"/>
    <w:rsid w:val="00125EB1"/>
    <w:rsid w:val="00126057"/>
    <w:rsid w:val="001260B9"/>
    <w:rsid w:val="00126904"/>
    <w:rsid w:val="00127026"/>
    <w:rsid w:val="00127637"/>
    <w:rsid w:val="0013050A"/>
    <w:rsid w:val="00130944"/>
    <w:rsid w:val="00130D68"/>
    <w:rsid w:val="00131AFC"/>
    <w:rsid w:val="00132078"/>
    <w:rsid w:val="00132907"/>
    <w:rsid w:val="00132ABF"/>
    <w:rsid w:val="00133148"/>
    <w:rsid w:val="00133C48"/>
    <w:rsid w:val="00133F79"/>
    <w:rsid w:val="001349C8"/>
    <w:rsid w:val="00134A89"/>
    <w:rsid w:val="00136327"/>
    <w:rsid w:val="001367A4"/>
    <w:rsid w:val="00140043"/>
    <w:rsid w:val="00140C68"/>
    <w:rsid w:val="0014181F"/>
    <w:rsid w:val="00142026"/>
    <w:rsid w:val="00142607"/>
    <w:rsid w:val="001428BD"/>
    <w:rsid w:val="00142ABB"/>
    <w:rsid w:val="00142E98"/>
    <w:rsid w:val="001436FA"/>
    <w:rsid w:val="00143DA3"/>
    <w:rsid w:val="001442E7"/>
    <w:rsid w:val="00144776"/>
    <w:rsid w:val="0014487D"/>
    <w:rsid w:val="00144C27"/>
    <w:rsid w:val="001458CC"/>
    <w:rsid w:val="00146112"/>
    <w:rsid w:val="001463E8"/>
    <w:rsid w:val="00146409"/>
    <w:rsid w:val="00146419"/>
    <w:rsid w:val="0014788C"/>
    <w:rsid w:val="001503BF"/>
    <w:rsid w:val="00150446"/>
    <w:rsid w:val="001507B3"/>
    <w:rsid w:val="00150A66"/>
    <w:rsid w:val="001511F1"/>
    <w:rsid w:val="001523FF"/>
    <w:rsid w:val="00152CC1"/>
    <w:rsid w:val="0015308F"/>
    <w:rsid w:val="001535E9"/>
    <w:rsid w:val="00153630"/>
    <w:rsid w:val="00153792"/>
    <w:rsid w:val="00153B5D"/>
    <w:rsid w:val="00153F49"/>
    <w:rsid w:val="00154021"/>
    <w:rsid w:val="00154104"/>
    <w:rsid w:val="00154B84"/>
    <w:rsid w:val="00154D8E"/>
    <w:rsid w:val="00155AFC"/>
    <w:rsid w:val="00157622"/>
    <w:rsid w:val="001577EE"/>
    <w:rsid w:val="001577F5"/>
    <w:rsid w:val="001601C3"/>
    <w:rsid w:val="00160265"/>
    <w:rsid w:val="00160997"/>
    <w:rsid w:val="001611A0"/>
    <w:rsid w:val="00161402"/>
    <w:rsid w:val="001627DD"/>
    <w:rsid w:val="00163BA0"/>
    <w:rsid w:val="00163D3F"/>
    <w:rsid w:val="0016424A"/>
    <w:rsid w:val="00164C46"/>
    <w:rsid w:val="00164EBD"/>
    <w:rsid w:val="001658B5"/>
    <w:rsid w:val="00165CF7"/>
    <w:rsid w:val="00166209"/>
    <w:rsid w:val="0016620E"/>
    <w:rsid w:val="00166514"/>
    <w:rsid w:val="00167674"/>
    <w:rsid w:val="001676CB"/>
    <w:rsid w:val="00170531"/>
    <w:rsid w:val="00170EF0"/>
    <w:rsid w:val="001710D1"/>
    <w:rsid w:val="00171561"/>
    <w:rsid w:val="001725B4"/>
    <w:rsid w:val="00172DFD"/>
    <w:rsid w:val="0017347A"/>
    <w:rsid w:val="00173628"/>
    <w:rsid w:val="00173BC9"/>
    <w:rsid w:val="00173BDC"/>
    <w:rsid w:val="00174082"/>
    <w:rsid w:val="001746C6"/>
    <w:rsid w:val="00176002"/>
    <w:rsid w:val="00176915"/>
    <w:rsid w:val="0017715F"/>
    <w:rsid w:val="001802C4"/>
    <w:rsid w:val="00180308"/>
    <w:rsid w:val="00181994"/>
    <w:rsid w:val="00181E25"/>
    <w:rsid w:val="00182BF2"/>
    <w:rsid w:val="00182CB4"/>
    <w:rsid w:val="00182CC8"/>
    <w:rsid w:val="0018311A"/>
    <w:rsid w:val="00183503"/>
    <w:rsid w:val="001841C1"/>
    <w:rsid w:val="001845FF"/>
    <w:rsid w:val="0018476B"/>
    <w:rsid w:val="00184794"/>
    <w:rsid w:val="0018492D"/>
    <w:rsid w:val="00185284"/>
    <w:rsid w:val="00186F36"/>
    <w:rsid w:val="00187A99"/>
    <w:rsid w:val="00190887"/>
    <w:rsid w:val="00190EB5"/>
    <w:rsid w:val="001921B7"/>
    <w:rsid w:val="001921C3"/>
    <w:rsid w:val="0019278F"/>
    <w:rsid w:val="00192925"/>
    <w:rsid w:val="00192E1D"/>
    <w:rsid w:val="00193625"/>
    <w:rsid w:val="00193CE2"/>
    <w:rsid w:val="00194A66"/>
    <w:rsid w:val="00195568"/>
    <w:rsid w:val="00196193"/>
    <w:rsid w:val="00196A9A"/>
    <w:rsid w:val="00197199"/>
    <w:rsid w:val="001A010E"/>
    <w:rsid w:val="001A0504"/>
    <w:rsid w:val="001A06C3"/>
    <w:rsid w:val="001A2426"/>
    <w:rsid w:val="001A29F9"/>
    <w:rsid w:val="001A2D8B"/>
    <w:rsid w:val="001A37C2"/>
    <w:rsid w:val="001A3A3E"/>
    <w:rsid w:val="001A3FA5"/>
    <w:rsid w:val="001A565B"/>
    <w:rsid w:val="001A5741"/>
    <w:rsid w:val="001A68C1"/>
    <w:rsid w:val="001A7B9B"/>
    <w:rsid w:val="001A7E30"/>
    <w:rsid w:val="001A7F27"/>
    <w:rsid w:val="001B02FA"/>
    <w:rsid w:val="001B05D3"/>
    <w:rsid w:val="001B0B9A"/>
    <w:rsid w:val="001B0C7C"/>
    <w:rsid w:val="001B0CEB"/>
    <w:rsid w:val="001B11B5"/>
    <w:rsid w:val="001B3554"/>
    <w:rsid w:val="001B5100"/>
    <w:rsid w:val="001B5DCE"/>
    <w:rsid w:val="001B6E7F"/>
    <w:rsid w:val="001C1F33"/>
    <w:rsid w:val="001C369D"/>
    <w:rsid w:val="001C3876"/>
    <w:rsid w:val="001C3F24"/>
    <w:rsid w:val="001C4CD3"/>
    <w:rsid w:val="001C51BB"/>
    <w:rsid w:val="001C53CF"/>
    <w:rsid w:val="001C5976"/>
    <w:rsid w:val="001C790F"/>
    <w:rsid w:val="001D0D39"/>
    <w:rsid w:val="001D191E"/>
    <w:rsid w:val="001D19C7"/>
    <w:rsid w:val="001D2056"/>
    <w:rsid w:val="001D2C5B"/>
    <w:rsid w:val="001D32AD"/>
    <w:rsid w:val="001D3835"/>
    <w:rsid w:val="001D46FB"/>
    <w:rsid w:val="001D4D8C"/>
    <w:rsid w:val="001D4D92"/>
    <w:rsid w:val="001D4DE1"/>
    <w:rsid w:val="001D5119"/>
    <w:rsid w:val="001D68A5"/>
    <w:rsid w:val="001D6BCF"/>
    <w:rsid w:val="001D6D3B"/>
    <w:rsid w:val="001D704E"/>
    <w:rsid w:val="001D7109"/>
    <w:rsid w:val="001D75AC"/>
    <w:rsid w:val="001E002C"/>
    <w:rsid w:val="001E01CA"/>
    <w:rsid w:val="001E1740"/>
    <w:rsid w:val="001E23F9"/>
    <w:rsid w:val="001E5BCE"/>
    <w:rsid w:val="001E6710"/>
    <w:rsid w:val="001E6CC7"/>
    <w:rsid w:val="001E7F91"/>
    <w:rsid w:val="001F01CB"/>
    <w:rsid w:val="001F03E5"/>
    <w:rsid w:val="001F0DC9"/>
    <w:rsid w:val="001F106B"/>
    <w:rsid w:val="001F13D3"/>
    <w:rsid w:val="001F1C89"/>
    <w:rsid w:val="001F22CE"/>
    <w:rsid w:val="001F2814"/>
    <w:rsid w:val="001F36A7"/>
    <w:rsid w:val="001F3832"/>
    <w:rsid w:val="001F435C"/>
    <w:rsid w:val="001F4DDE"/>
    <w:rsid w:val="001F6808"/>
    <w:rsid w:val="001F7365"/>
    <w:rsid w:val="001F7399"/>
    <w:rsid w:val="001F749B"/>
    <w:rsid w:val="00200FA5"/>
    <w:rsid w:val="00200FFA"/>
    <w:rsid w:val="0020118C"/>
    <w:rsid w:val="0020149A"/>
    <w:rsid w:val="002022AE"/>
    <w:rsid w:val="00202559"/>
    <w:rsid w:val="00202BDA"/>
    <w:rsid w:val="00203421"/>
    <w:rsid w:val="0020353A"/>
    <w:rsid w:val="00203ADA"/>
    <w:rsid w:val="00203E4E"/>
    <w:rsid w:val="0020402F"/>
    <w:rsid w:val="00204124"/>
    <w:rsid w:val="00204283"/>
    <w:rsid w:val="002044E1"/>
    <w:rsid w:val="00204B71"/>
    <w:rsid w:val="00204DBF"/>
    <w:rsid w:val="00204FB1"/>
    <w:rsid w:val="00205725"/>
    <w:rsid w:val="00206011"/>
    <w:rsid w:val="00206440"/>
    <w:rsid w:val="002065FD"/>
    <w:rsid w:val="0020690F"/>
    <w:rsid w:val="00207094"/>
    <w:rsid w:val="002102AF"/>
    <w:rsid w:val="002103BD"/>
    <w:rsid w:val="00210D02"/>
    <w:rsid w:val="00211973"/>
    <w:rsid w:val="00212CAC"/>
    <w:rsid w:val="00212D20"/>
    <w:rsid w:val="00213306"/>
    <w:rsid w:val="002145E8"/>
    <w:rsid w:val="00214B5B"/>
    <w:rsid w:val="00214BAB"/>
    <w:rsid w:val="00214C36"/>
    <w:rsid w:val="00215092"/>
    <w:rsid w:val="00215A3F"/>
    <w:rsid w:val="002162B7"/>
    <w:rsid w:val="002172E5"/>
    <w:rsid w:val="002174A3"/>
    <w:rsid w:val="00217C67"/>
    <w:rsid w:val="002206D8"/>
    <w:rsid w:val="002208A9"/>
    <w:rsid w:val="00220E20"/>
    <w:rsid w:val="00220F41"/>
    <w:rsid w:val="00222470"/>
    <w:rsid w:val="00222AEB"/>
    <w:rsid w:val="00223B00"/>
    <w:rsid w:val="00223E00"/>
    <w:rsid w:val="00224076"/>
    <w:rsid w:val="0022425F"/>
    <w:rsid w:val="0022462D"/>
    <w:rsid w:val="0022471E"/>
    <w:rsid w:val="002250F7"/>
    <w:rsid w:val="002259AB"/>
    <w:rsid w:val="0022659F"/>
    <w:rsid w:val="0022665C"/>
    <w:rsid w:val="00227425"/>
    <w:rsid w:val="00227C0F"/>
    <w:rsid w:val="00227D20"/>
    <w:rsid w:val="00230A61"/>
    <w:rsid w:val="00231414"/>
    <w:rsid w:val="002325BB"/>
    <w:rsid w:val="0023285B"/>
    <w:rsid w:val="00233601"/>
    <w:rsid w:val="00234826"/>
    <w:rsid w:val="00234F2B"/>
    <w:rsid w:val="00236143"/>
    <w:rsid w:val="00236F26"/>
    <w:rsid w:val="002373E5"/>
    <w:rsid w:val="0023741B"/>
    <w:rsid w:val="00237CFB"/>
    <w:rsid w:val="00241A86"/>
    <w:rsid w:val="002426F0"/>
    <w:rsid w:val="00242710"/>
    <w:rsid w:val="00242A3C"/>
    <w:rsid w:val="00244144"/>
    <w:rsid w:val="00244C9A"/>
    <w:rsid w:val="002452DE"/>
    <w:rsid w:val="00246774"/>
    <w:rsid w:val="002467FC"/>
    <w:rsid w:val="00246925"/>
    <w:rsid w:val="00246DE5"/>
    <w:rsid w:val="00247906"/>
    <w:rsid w:val="00250816"/>
    <w:rsid w:val="00252110"/>
    <w:rsid w:val="00252CDA"/>
    <w:rsid w:val="00253DA2"/>
    <w:rsid w:val="0025417A"/>
    <w:rsid w:val="00254903"/>
    <w:rsid w:val="0025531A"/>
    <w:rsid w:val="0025649E"/>
    <w:rsid w:val="0025669F"/>
    <w:rsid w:val="00256BD0"/>
    <w:rsid w:val="002574FE"/>
    <w:rsid w:val="00261085"/>
    <w:rsid w:val="0026128F"/>
    <w:rsid w:val="002619B6"/>
    <w:rsid w:val="00261C98"/>
    <w:rsid w:val="00261EE2"/>
    <w:rsid w:val="0026208C"/>
    <w:rsid w:val="002624B7"/>
    <w:rsid w:val="002628A7"/>
    <w:rsid w:val="00263214"/>
    <w:rsid w:val="0026354D"/>
    <w:rsid w:val="00264596"/>
    <w:rsid w:val="002646FD"/>
    <w:rsid w:val="00264BF6"/>
    <w:rsid w:val="00264FEE"/>
    <w:rsid w:val="0026656C"/>
    <w:rsid w:val="00267A60"/>
    <w:rsid w:val="002701ED"/>
    <w:rsid w:val="00270267"/>
    <w:rsid w:val="0027026C"/>
    <w:rsid w:val="002709BD"/>
    <w:rsid w:val="00271A04"/>
    <w:rsid w:val="002724CB"/>
    <w:rsid w:val="0027279C"/>
    <w:rsid w:val="00273B7A"/>
    <w:rsid w:val="00274035"/>
    <w:rsid w:val="002741E9"/>
    <w:rsid w:val="002743C5"/>
    <w:rsid w:val="00274ED8"/>
    <w:rsid w:val="00275131"/>
    <w:rsid w:val="00275487"/>
    <w:rsid w:val="002755AE"/>
    <w:rsid w:val="00275CF5"/>
    <w:rsid w:val="00275D55"/>
    <w:rsid w:val="00276170"/>
    <w:rsid w:val="00276593"/>
    <w:rsid w:val="0027677D"/>
    <w:rsid w:val="00280F83"/>
    <w:rsid w:val="002819C8"/>
    <w:rsid w:val="002819FC"/>
    <w:rsid w:val="00281CF8"/>
    <w:rsid w:val="002820C2"/>
    <w:rsid w:val="00282243"/>
    <w:rsid w:val="0028301F"/>
    <w:rsid w:val="0028352E"/>
    <w:rsid w:val="002842F9"/>
    <w:rsid w:val="00284522"/>
    <w:rsid w:val="00285017"/>
    <w:rsid w:val="00285060"/>
    <w:rsid w:val="00285DA5"/>
    <w:rsid w:val="002861A0"/>
    <w:rsid w:val="0029088B"/>
    <w:rsid w:val="002911C4"/>
    <w:rsid w:val="0029138C"/>
    <w:rsid w:val="00292151"/>
    <w:rsid w:val="00292668"/>
    <w:rsid w:val="0029303A"/>
    <w:rsid w:val="00293346"/>
    <w:rsid w:val="00293C31"/>
    <w:rsid w:val="002940FD"/>
    <w:rsid w:val="00294172"/>
    <w:rsid w:val="00294451"/>
    <w:rsid w:val="002953AF"/>
    <w:rsid w:val="002955A0"/>
    <w:rsid w:val="00295E59"/>
    <w:rsid w:val="00296883"/>
    <w:rsid w:val="00297ACE"/>
    <w:rsid w:val="002A2D2E"/>
    <w:rsid w:val="002A3B3C"/>
    <w:rsid w:val="002A4C48"/>
    <w:rsid w:val="002A57F7"/>
    <w:rsid w:val="002A57FD"/>
    <w:rsid w:val="002B00EC"/>
    <w:rsid w:val="002B00F8"/>
    <w:rsid w:val="002B1856"/>
    <w:rsid w:val="002B20BF"/>
    <w:rsid w:val="002B2EC2"/>
    <w:rsid w:val="002B3213"/>
    <w:rsid w:val="002B33D8"/>
    <w:rsid w:val="002B34C7"/>
    <w:rsid w:val="002B5D8C"/>
    <w:rsid w:val="002B70E7"/>
    <w:rsid w:val="002C00E8"/>
    <w:rsid w:val="002C0A34"/>
    <w:rsid w:val="002C0B46"/>
    <w:rsid w:val="002C0F84"/>
    <w:rsid w:val="002C114C"/>
    <w:rsid w:val="002C1F2E"/>
    <w:rsid w:val="002C237A"/>
    <w:rsid w:val="002C292D"/>
    <w:rsid w:val="002C33E5"/>
    <w:rsid w:val="002C3E1C"/>
    <w:rsid w:val="002C4FC8"/>
    <w:rsid w:val="002C503E"/>
    <w:rsid w:val="002C587E"/>
    <w:rsid w:val="002C5A88"/>
    <w:rsid w:val="002C663E"/>
    <w:rsid w:val="002C6DD3"/>
    <w:rsid w:val="002C7403"/>
    <w:rsid w:val="002C7A76"/>
    <w:rsid w:val="002D0307"/>
    <w:rsid w:val="002D1258"/>
    <w:rsid w:val="002D1EE6"/>
    <w:rsid w:val="002D29CC"/>
    <w:rsid w:val="002D2B51"/>
    <w:rsid w:val="002D2C97"/>
    <w:rsid w:val="002D32B3"/>
    <w:rsid w:val="002D442C"/>
    <w:rsid w:val="002D462F"/>
    <w:rsid w:val="002D4641"/>
    <w:rsid w:val="002D4A22"/>
    <w:rsid w:val="002D52F3"/>
    <w:rsid w:val="002D5D84"/>
    <w:rsid w:val="002D6D22"/>
    <w:rsid w:val="002D6D32"/>
    <w:rsid w:val="002D7121"/>
    <w:rsid w:val="002E0C89"/>
    <w:rsid w:val="002E279C"/>
    <w:rsid w:val="002E369D"/>
    <w:rsid w:val="002E48FB"/>
    <w:rsid w:val="002E576E"/>
    <w:rsid w:val="002E5B36"/>
    <w:rsid w:val="002E5CB8"/>
    <w:rsid w:val="002E6578"/>
    <w:rsid w:val="002E681C"/>
    <w:rsid w:val="002E7D60"/>
    <w:rsid w:val="002F1A0D"/>
    <w:rsid w:val="002F2D2B"/>
    <w:rsid w:val="002F2FE7"/>
    <w:rsid w:val="002F35BC"/>
    <w:rsid w:val="002F3F7C"/>
    <w:rsid w:val="002F4B26"/>
    <w:rsid w:val="002F4C8C"/>
    <w:rsid w:val="002F4EAB"/>
    <w:rsid w:val="002F4F68"/>
    <w:rsid w:val="002F50BA"/>
    <w:rsid w:val="002F572E"/>
    <w:rsid w:val="002F6308"/>
    <w:rsid w:val="002F641F"/>
    <w:rsid w:val="002F73DC"/>
    <w:rsid w:val="002F751B"/>
    <w:rsid w:val="00300014"/>
    <w:rsid w:val="003000E3"/>
    <w:rsid w:val="00301C1B"/>
    <w:rsid w:val="00302E9D"/>
    <w:rsid w:val="003030FC"/>
    <w:rsid w:val="00303F09"/>
    <w:rsid w:val="0030411D"/>
    <w:rsid w:val="00304437"/>
    <w:rsid w:val="0030468E"/>
    <w:rsid w:val="003055D7"/>
    <w:rsid w:val="00306943"/>
    <w:rsid w:val="00306CAB"/>
    <w:rsid w:val="00307A14"/>
    <w:rsid w:val="00307B14"/>
    <w:rsid w:val="00310066"/>
    <w:rsid w:val="0031116B"/>
    <w:rsid w:val="003115A6"/>
    <w:rsid w:val="003118B3"/>
    <w:rsid w:val="00311C0E"/>
    <w:rsid w:val="00312C65"/>
    <w:rsid w:val="003130D3"/>
    <w:rsid w:val="00313EEA"/>
    <w:rsid w:val="00314136"/>
    <w:rsid w:val="00314687"/>
    <w:rsid w:val="00314D8E"/>
    <w:rsid w:val="00314E58"/>
    <w:rsid w:val="003152A7"/>
    <w:rsid w:val="00316292"/>
    <w:rsid w:val="00316DFC"/>
    <w:rsid w:val="0031708B"/>
    <w:rsid w:val="00317638"/>
    <w:rsid w:val="00317ED4"/>
    <w:rsid w:val="003202D5"/>
    <w:rsid w:val="00321150"/>
    <w:rsid w:val="0032140F"/>
    <w:rsid w:val="00322429"/>
    <w:rsid w:val="00323D8D"/>
    <w:rsid w:val="00324008"/>
    <w:rsid w:val="00324D60"/>
    <w:rsid w:val="0032514A"/>
    <w:rsid w:val="003251B2"/>
    <w:rsid w:val="003258D6"/>
    <w:rsid w:val="00325D7E"/>
    <w:rsid w:val="0032623B"/>
    <w:rsid w:val="003265BF"/>
    <w:rsid w:val="003266D7"/>
    <w:rsid w:val="0033081E"/>
    <w:rsid w:val="00330B3B"/>
    <w:rsid w:val="00330C52"/>
    <w:rsid w:val="00330D83"/>
    <w:rsid w:val="0033128C"/>
    <w:rsid w:val="00331BB3"/>
    <w:rsid w:val="00331FB4"/>
    <w:rsid w:val="0033751A"/>
    <w:rsid w:val="00337535"/>
    <w:rsid w:val="00337BE2"/>
    <w:rsid w:val="00340294"/>
    <w:rsid w:val="00340453"/>
    <w:rsid w:val="00340805"/>
    <w:rsid w:val="003418A4"/>
    <w:rsid w:val="00342246"/>
    <w:rsid w:val="003434F0"/>
    <w:rsid w:val="0034350F"/>
    <w:rsid w:val="00343749"/>
    <w:rsid w:val="003446BD"/>
    <w:rsid w:val="003446C8"/>
    <w:rsid w:val="00344B07"/>
    <w:rsid w:val="00344C5B"/>
    <w:rsid w:val="00346842"/>
    <w:rsid w:val="00351186"/>
    <w:rsid w:val="003518DB"/>
    <w:rsid w:val="00351D2D"/>
    <w:rsid w:val="0035294D"/>
    <w:rsid w:val="0035306E"/>
    <w:rsid w:val="00353173"/>
    <w:rsid w:val="00354F1B"/>
    <w:rsid w:val="00355208"/>
    <w:rsid w:val="003554E6"/>
    <w:rsid w:val="00357CC5"/>
    <w:rsid w:val="00360575"/>
    <w:rsid w:val="00360B45"/>
    <w:rsid w:val="0036167F"/>
    <w:rsid w:val="00362166"/>
    <w:rsid w:val="00362174"/>
    <w:rsid w:val="0036242A"/>
    <w:rsid w:val="00363530"/>
    <w:rsid w:val="00363804"/>
    <w:rsid w:val="003653A0"/>
    <w:rsid w:val="003660ED"/>
    <w:rsid w:val="003665E2"/>
    <w:rsid w:val="00367C14"/>
    <w:rsid w:val="00367C63"/>
    <w:rsid w:val="00367EA6"/>
    <w:rsid w:val="003703FB"/>
    <w:rsid w:val="0037049E"/>
    <w:rsid w:val="00370743"/>
    <w:rsid w:val="00371A41"/>
    <w:rsid w:val="00372D2E"/>
    <w:rsid w:val="003736C0"/>
    <w:rsid w:val="003742E4"/>
    <w:rsid w:val="00375367"/>
    <w:rsid w:val="00376CF8"/>
    <w:rsid w:val="00377329"/>
    <w:rsid w:val="00377EA6"/>
    <w:rsid w:val="00380238"/>
    <w:rsid w:val="00380766"/>
    <w:rsid w:val="00381402"/>
    <w:rsid w:val="0038157D"/>
    <w:rsid w:val="0038199B"/>
    <w:rsid w:val="00382754"/>
    <w:rsid w:val="00384374"/>
    <w:rsid w:val="0038442B"/>
    <w:rsid w:val="0038446F"/>
    <w:rsid w:val="003846D1"/>
    <w:rsid w:val="00384741"/>
    <w:rsid w:val="00384887"/>
    <w:rsid w:val="00384991"/>
    <w:rsid w:val="00384BD1"/>
    <w:rsid w:val="003850F7"/>
    <w:rsid w:val="00385540"/>
    <w:rsid w:val="003855B3"/>
    <w:rsid w:val="00385B27"/>
    <w:rsid w:val="00386DF6"/>
    <w:rsid w:val="0038722F"/>
    <w:rsid w:val="00387F9B"/>
    <w:rsid w:val="00390070"/>
    <w:rsid w:val="0039061F"/>
    <w:rsid w:val="0039065D"/>
    <w:rsid w:val="00391007"/>
    <w:rsid w:val="003916C5"/>
    <w:rsid w:val="0039231F"/>
    <w:rsid w:val="00392BAC"/>
    <w:rsid w:val="00393559"/>
    <w:rsid w:val="003939A9"/>
    <w:rsid w:val="00394A04"/>
    <w:rsid w:val="0039503C"/>
    <w:rsid w:val="0039536F"/>
    <w:rsid w:val="0039566C"/>
    <w:rsid w:val="003957BE"/>
    <w:rsid w:val="0039667C"/>
    <w:rsid w:val="00396762"/>
    <w:rsid w:val="00396E53"/>
    <w:rsid w:val="00397579"/>
    <w:rsid w:val="00397633"/>
    <w:rsid w:val="00397AA2"/>
    <w:rsid w:val="00397FA2"/>
    <w:rsid w:val="003A0980"/>
    <w:rsid w:val="003A09FE"/>
    <w:rsid w:val="003A0D2C"/>
    <w:rsid w:val="003A1222"/>
    <w:rsid w:val="003A209C"/>
    <w:rsid w:val="003A2AF6"/>
    <w:rsid w:val="003A31B9"/>
    <w:rsid w:val="003A384A"/>
    <w:rsid w:val="003A38F2"/>
    <w:rsid w:val="003A39B5"/>
    <w:rsid w:val="003A5F42"/>
    <w:rsid w:val="003A62C0"/>
    <w:rsid w:val="003A69A1"/>
    <w:rsid w:val="003A6DA1"/>
    <w:rsid w:val="003A6E9E"/>
    <w:rsid w:val="003A7480"/>
    <w:rsid w:val="003B0550"/>
    <w:rsid w:val="003B0C5B"/>
    <w:rsid w:val="003B14A8"/>
    <w:rsid w:val="003B1EE9"/>
    <w:rsid w:val="003B2169"/>
    <w:rsid w:val="003B2964"/>
    <w:rsid w:val="003B4EBC"/>
    <w:rsid w:val="003B694F"/>
    <w:rsid w:val="003C0173"/>
    <w:rsid w:val="003C0E40"/>
    <w:rsid w:val="003C13EC"/>
    <w:rsid w:val="003C18C4"/>
    <w:rsid w:val="003C1B55"/>
    <w:rsid w:val="003C2183"/>
    <w:rsid w:val="003C258A"/>
    <w:rsid w:val="003C274C"/>
    <w:rsid w:val="003C2AA2"/>
    <w:rsid w:val="003C2AE8"/>
    <w:rsid w:val="003C3589"/>
    <w:rsid w:val="003C5054"/>
    <w:rsid w:val="003C716A"/>
    <w:rsid w:val="003C7F43"/>
    <w:rsid w:val="003D0283"/>
    <w:rsid w:val="003D03C5"/>
    <w:rsid w:val="003D12AF"/>
    <w:rsid w:val="003D19C3"/>
    <w:rsid w:val="003D1DB5"/>
    <w:rsid w:val="003D20A6"/>
    <w:rsid w:val="003D24B4"/>
    <w:rsid w:val="003D2C8B"/>
    <w:rsid w:val="003D2D69"/>
    <w:rsid w:val="003D4447"/>
    <w:rsid w:val="003D4785"/>
    <w:rsid w:val="003D558A"/>
    <w:rsid w:val="003D6467"/>
    <w:rsid w:val="003D691F"/>
    <w:rsid w:val="003D708B"/>
    <w:rsid w:val="003D7760"/>
    <w:rsid w:val="003E05AC"/>
    <w:rsid w:val="003E1A3C"/>
    <w:rsid w:val="003E1F04"/>
    <w:rsid w:val="003E48D5"/>
    <w:rsid w:val="003E5967"/>
    <w:rsid w:val="003E6456"/>
    <w:rsid w:val="003E79CA"/>
    <w:rsid w:val="003E7C44"/>
    <w:rsid w:val="003E7E16"/>
    <w:rsid w:val="003E7F93"/>
    <w:rsid w:val="003F004C"/>
    <w:rsid w:val="003F00D1"/>
    <w:rsid w:val="003F0337"/>
    <w:rsid w:val="003F171C"/>
    <w:rsid w:val="003F19A9"/>
    <w:rsid w:val="003F223A"/>
    <w:rsid w:val="003F2621"/>
    <w:rsid w:val="003F2ADF"/>
    <w:rsid w:val="003F48CA"/>
    <w:rsid w:val="003F5088"/>
    <w:rsid w:val="003F525E"/>
    <w:rsid w:val="003F5342"/>
    <w:rsid w:val="003F6681"/>
    <w:rsid w:val="003F6716"/>
    <w:rsid w:val="003F6BB8"/>
    <w:rsid w:val="003F7A43"/>
    <w:rsid w:val="003F7EBA"/>
    <w:rsid w:val="004003F7"/>
    <w:rsid w:val="00401F1A"/>
    <w:rsid w:val="004026C0"/>
    <w:rsid w:val="00402FAE"/>
    <w:rsid w:val="0040431E"/>
    <w:rsid w:val="00404519"/>
    <w:rsid w:val="00405227"/>
    <w:rsid w:val="0040587C"/>
    <w:rsid w:val="004059A1"/>
    <w:rsid w:val="00405CE6"/>
    <w:rsid w:val="00405E4E"/>
    <w:rsid w:val="00406125"/>
    <w:rsid w:val="00406233"/>
    <w:rsid w:val="00406569"/>
    <w:rsid w:val="0040678A"/>
    <w:rsid w:val="0040689A"/>
    <w:rsid w:val="00406BBA"/>
    <w:rsid w:val="00406D2F"/>
    <w:rsid w:val="00406DBC"/>
    <w:rsid w:val="00406DC9"/>
    <w:rsid w:val="00410BA5"/>
    <w:rsid w:val="004110C5"/>
    <w:rsid w:val="004118D7"/>
    <w:rsid w:val="00412D33"/>
    <w:rsid w:val="00412EDB"/>
    <w:rsid w:val="00412FC5"/>
    <w:rsid w:val="00412FF7"/>
    <w:rsid w:val="0041337E"/>
    <w:rsid w:val="0041386A"/>
    <w:rsid w:val="00413CCC"/>
    <w:rsid w:val="00413E6E"/>
    <w:rsid w:val="00413EF7"/>
    <w:rsid w:val="00414627"/>
    <w:rsid w:val="00414DB3"/>
    <w:rsid w:val="0041697E"/>
    <w:rsid w:val="00416A0D"/>
    <w:rsid w:val="004177B6"/>
    <w:rsid w:val="00420176"/>
    <w:rsid w:val="0042026A"/>
    <w:rsid w:val="00420595"/>
    <w:rsid w:val="0042110C"/>
    <w:rsid w:val="00421B16"/>
    <w:rsid w:val="00421E09"/>
    <w:rsid w:val="00422276"/>
    <w:rsid w:val="00422348"/>
    <w:rsid w:val="004227A5"/>
    <w:rsid w:val="00423B74"/>
    <w:rsid w:val="00423C6F"/>
    <w:rsid w:val="004242F1"/>
    <w:rsid w:val="004248D7"/>
    <w:rsid w:val="0042495E"/>
    <w:rsid w:val="004249DE"/>
    <w:rsid w:val="00424A6C"/>
    <w:rsid w:val="00425649"/>
    <w:rsid w:val="00426016"/>
    <w:rsid w:val="00426745"/>
    <w:rsid w:val="00426B57"/>
    <w:rsid w:val="00427AA8"/>
    <w:rsid w:val="00427D74"/>
    <w:rsid w:val="00430215"/>
    <w:rsid w:val="00430C6D"/>
    <w:rsid w:val="00431F89"/>
    <w:rsid w:val="004324B5"/>
    <w:rsid w:val="00432A66"/>
    <w:rsid w:val="0043341F"/>
    <w:rsid w:val="0043413F"/>
    <w:rsid w:val="004344F9"/>
    <w:rsid w:val="00434727"/>
    <w:rsid w:val="00435CFD"/>
    <w:rsid w:val="00436C4E"/>
    <w:rsid w:val="004370AF"/>
    <w:rsid w:val="004377AD"/>
    <w:rsid w:val="00437A2A"/>
    <w:rsid w:val="00437E9C"/>
    <w:rsid w:val="00440DE5"/>
    <w:rsid w:val="00441B30"/>
    <w:rsid w:val="00441E25"/>
    <w:rsid w:val="00441E59"/>
    <w:rsid w:val="00442149"/>
    <w:rsid w:val="0044271B"/>
    <w:rsid w:val="0044309A"/>
    <w:rsid w:val="00443BE9"/>
    <w:rsid w:val="00443D42"/>
    <w:rsid w:val="00445160"/>
    <w:rsid w:val="00445A00"/>
    <w:rsid w:val="00446399"/>
    <w:rsid w:val="00446476"/>
    <w:rsid w:val="00446862"/>
    <w:rsid w:val="00446909"/>
    <w:rsid w:val="00446AD4"/>
    <w:rsid w:val="00447A29"/>
    <w:rsid w:val="00447D77"/>
    <w:rsid w:val="00450030"/>
    <w:rsid w:val="004509F2"/>
    <w:rsid w:val="004519D3"/>
    <w:rsid w:val="00451B0F"/>
    <w:rsid w:val="004533C0"/>
    <w:rsid w:val="00453FB0"/>
    <w:rsid w:val="00454027"/>
    <w:rsid w:val="004544AA"/>
    <w:rsid w:val="004549E8"/>
    <w:rsid w:val="004555C5"/>
    <w:rsid w:val="004558BC"/>
    <w:rsid w:val="004605A6"/>
    <w:rsid w:val="00460765"/>
    <w:rsid w:val="0046212A"/>
    <w:rsid w:val="004624D5"/>
    <w:rsid w:val="00463566"/>
    <w:rsid w:val="00463BE4"/>
    <w:rsid w:val="004641C7"/>
    <w:rsid w:val="00464295"/>
    <w:rsid w:val="0046448A"/>
    <w:rsid w:val="00464B54"/>
    <w:rsid w:val="00464C94"/>
    <w:rsid w:val="00465C01"/>
    <w:rsid w:val="00466499"/>
    <w:rsid w:val="00466BB1"/>
    <w:rsid w:val="00467160"/>
    <w:rsid w:val="004701BE"/>
    <w:rsid w:val="00470419"/>
    <w:rsid w:val="00470725"/>
    <w:rsid w:val="0047080E"/>
    <w:rsid w:val="00470897"/>
    <w:rsid w:val="00471169"/>
    <w:rsid w:val="004716ED"/>
    <w:rsid w:val="00471A27"/>
    <w:rsid w:val="00471EEE"/>
    <w:rsid w:val="00471F3F"/>
    <w:rsid w:val="00472250"/>
    <w:rsid w:val="00472DE0"/>
    <w:rsid w:val="00473019"/>
    <w:rsid w:val="004730CC"/>
    <w:rsid w:val="004733BB"/>
    <w:rsid w:val="0047530E"/>
    <w:rsid w:val="00476D23"/>
    <w:rsid w:val="004773A2"/>
    <w:rsid w:val="004776A6"/>
    <w:rsid w:val="00480F61"/>
    <w:rsid w:val="004812E7"/>
    <w:rsid w:val="004815B6"/>
    <w:rsid w:val="0048372E"/>
    <w:rsid w:val="00483A5A"/>
    <w:rsid w:val="004843D8"/>
    <w:rsid w:val="00484925"/>
    <w:rsid w:val="00484D83"/>
    <w:rsid w:val="00485C69"/>
    <w:rsid w:val="00486010"/>
    <w:rsid w:val="00486F84"/>
    <w:rsid w:val="0048778F"/>
    <w:rsid w:val="0048781C"/>
    <w:rsid w:val="004905C0"/>
    <w:rsid w:val="00490739"/>
    <w:rsid w:val="00490E8B"/>
    <w:rsid w:val="00491821"/>
    <w:rsid w:val="00491A0D"/>
    <w:rsid w:val="0049364A"/>
    <w:rsid w:val="004947A9"/>
    <w:rsid w:val="00494A3A"/>
    <w:rsid w:val="004958FB"/>
    <w:rsid w:val="00496657"/>
    <w:rsid w:val="0049708D"/>
    <w:rsid w:val="0049728A"/>
    <w:rsid w:val="00497EDB"/>
    <w:rsid w:val="004A0B9E"/>
    <w:rsid w:val="004A0BB7"/>
    <w:rsid w:val="004A25E4"/>
    <w:rsid w:val="004A2C17"/>
    <w:rsid w:val="004A3B5F"/>
    <w:rsid w:val="004A59B9"/>
    <w:rsid w:val="004A6167"/>
    <w:rsid w:val="004A65C8"/>
    <w:rsid w:val="004A6AB1"/>
    <w:rsid w:val="004A6ED2"/>
    <w:rsid w:val="004A7438"/>
    <w:rsid w:val="004A7F23"/>
    <w:rsid w:val="004B02CF"/>
    <w:rsid w:val="004B02F7"/>
    <w:rsid w:val="004B04BB"/>
    <w:rsid w:val="004B1017"/>
    <w:rsid w:val="004B114D"/>
    <w:rsid w:val="004B11BB"/>
    <w:rsid w:val="004B2D17"/>
    <w:rsid w:val="004B2F44"/>
    <w:rsid w:val="004B32EF"/>
    <w:rsid w:val="004B3461"/>
    <w:rsid w:val="004B3579"/>
    <w:rsid w:val="004B3991"/>
    <w:rsid w:val="004B485C"/>
    <w:rsid w:val="004B4E99"/>
    <w:rsid w:val="004B522E"/>
    <w:rsid w:val="004B52AA"/>
    <w:rsid w:val="004B5591"/>
    <w:rsid w:val="004B58B9"/>
    <w:rsid w:val="004B5EDC"/>
    <w:rsid w:val="004B6B7B"/>
    <w:rsid w:val="004B738D"/>
    <w:rsid w:val="004B7470"/>
    <w:rsid w:val="004C026E"/>
    <w:rsid w:val="004C256F"/>
    <w:rsid w:val="004C2C02"/>
    <w:rsid w:val="004C2EE3"/>
    <w:rsid w:val="004C3B29"/>
    <w:rsid w:val="004C458B"/>
    <w:rsid w:val="004C4E22"/>
    <w:rsid w:val="004C5346"/>
    <w:rsid w:val="004C5B54"/>
    <w:rsid w:val="004C6316"/>
    <w:rsid w:val="004C6809"/>
    <w:rsid w:val="004C765B"/>
    <w:rsid w:val="004C7EC9"/>
    <w:rsid w:val="004D0C0C"/>
    <w:rsid w:val="004D0CFD"/>
    <w:rsid w:val="004D13A2"/>
    <w:rsid w:val="004D148B"/>
    <w:rsid w:val="004D20F2"/>
    <w:rsid w:val="004D2D82"/>
    <w:rsid w:val="004D4B67"/>
    <w:rsid w:val="004D5530"/>
    <w:rsid w:val="004D69D0"/>
    <w:rsid w:val="004D6A64"/>
    <w:rsid w:val="004D7BA6"/>
    <w:rsid w:val="004E0199"/>
    <w:rsid w:val="004E10A2"/>
    <w:rsid w:val="004E1749"/>
    <w:rsid w:val="004E1B8E"/>
    <w:rsid w:val="004E281F"/>
    <w:rsid w:val="004E2E9A"/>
    <w:rsid w:val="004E3C91"/>
    <w:rsid w:val="004E47CF"/>
    <w:rsid w:val="004E4A22"/>
    <w:rsid w:val="004E527F"/>
    <w:rsid w:val="004E5A38"/>
    <w:rsid w:val="004E5C1E"/>
    <w:rsid w:val="004E6E2F"/>
    <w:rsid w:val="004E7A45"/>
    <w:rsid w:val="004E7ECA"/>
    <w:rsid w:val="004F0532"/>
    <w:rsid w:val="004F0D17"/>
    <w:rsid w:val="004F1DE4"/>
    <w:rsid w:val="004F2367"/>
    <w:rsid w:val="004F348C"/>
    <w:rsid w:val="004F3A45"/>
    <w:rsid w:val="004F56BF"/>
    <w:rsid w:val="004F702E"/>
    <w:rsid w:val="004F71B1"/>
    <w:rsid w:val="004F7510"/>
    <w:rsid w:val="004F7521"/>
    <w:rsid w:val="004F756A"/>
    <w:rsid w:val="0050024E"/>
    <w:rsid w:val="0050035E"/>
    <w:rsid w:val="005007E2"/>
    <w:rsid w:val="005016F5"/>
    <w:rsid w:val="005019CA"/>
    <w:rsid w:val="00501B37"/>
    <w:rsid w:val="00501CA8"/>
    <w:rsid w:val="00501E80"/>
    <w:rsid w:val="00502638"/>
    <w:rsid w:val="00502A4A"/>
    <w:rsid w:val="00502E97"/>
    <w:rsid w:val="00503CC5"/>
    <w:rsid w:val="0050440A"/>
    <w:rsid w:val="00504DFB"/>
    <w:rsid w:val="00505B97"/>
    <w:rsid w:val="00506551"/>
    <w:rsid w:val="00506CE0"/>
    <w:rsid w:val="00506E38"/>
    <w:rsid w:val="0050702B"/>
    <w:rsid w:val="0050745B"/>
    <w:rsid w:val="0050772F"/>
    <w:rsid w:val="00510355"/>
    <w:rsid w:val="005103C0"/>
    <w:rsid w:val="00510832"/>
    <w:rsid w:val="00511968"/>
    <w:rsid w:val="00512844"/>
    <w:rsid w:val="00512ABD"/>
    <w:rsid w:val="00513433"/>
    <w:rsid w:val="005135EA"/>
    <w:rsid w:val="00513694"/>
    <w:rsid w:val="00513C79"/>
    <w:rsid w:val="00514783"/>
    <w:rsid w:val="00514C59"/>
    <w:rsid w:val="005160CF"/>
    <w:rsid w:val="0051659A"/>
    <w:rsid w:val="00516BF9"/>
    <w:rsid w:val="00516CDC"/>
    <w:rsid w:val="00516EEE"/>
    <w:rsid w:val="005172F6"/>
    <w:rsid w:val="00517A6B"/>
    <w:rsid w:val="00517DE5"/>
    <w:rsid w:val="005201F8"/>
    <w:rsid w:val="005202D8"/>
    <w:rsid w:val="005220D2"/>
    <w:rsid w:val="005228DC"/>
    <w:rsid w:val="0052294C"/>
    <w:rsid w:val="00522C00"/>
    <w:rsid w:val="00522CEF"/>
    <w:rsid w:val="00523541"/>
    <w:rsid w:val="00523636"/>
    <w:rsid w:val="0052429E"/>
    <w:rsid w:val="005252A6"/>
    <w:rsid w:val="00526C66"/>
    <w:rsid w:val="00526FE9"/>
    <w:rsid w:val="00527240"/>
    <w:rsid w:val="00530767"/>
    <w:rsid w:val="00531A6D"/>
    <w:rsid w:val="00532A01"/>
    <w:rsid w:val="00532C5C"/>
    <w:rsid w:val="00532F55"/>
    <w:rsid w:val="00533593"/>
    <w:rsid w:val="00533AE2"/>
    <w:rsid w:val="00534E41"/>
    <w:rsid w:val="005350E4"/>
    <w:rsid w:val="00535A5F"/>
    <w:rsid w:val="00535F4F"/>
    <w:rsid w:val="00536643"/>
    <w:rsid w:val="00536CE2"/>
    <w:rsid w:val="00537706"/>
    <w:rsid w:val="00540719"/>
    <w:rsid w:val="00540887"/>
    <w:rsid w:val="00541E32"/>
    <w:rsid w:val="00541F9D"/>
    <w:rsid w:val="005431CC"/>
    <w:rsid w:val="0054330D"/>
    <w:rsid w:val="005436CD"/>
    <w:rsid w:val="00543942"/>
    <w:rsid w:val="0054468F"/>
    <w:rsid w:val="00544E2E"/>
    <w:rsid w:val="0054511D"/>
    <w:rsid w:val="00545211"/>
    <w:rsid w:val="00545622"/>
    <w:rsid w:val="005466DD"/>
    <w:rsid w:val="00546A62"/>
    <w:rsid w:val="0055193A"/>
    <w:rsid w:val="00551F02"/>
    <w:rsid w:val="00552BCE"/>
    <w:rsid w:val="00553377"/>
    <w:rsid w:val="0055377E"/>
    <w:rsid w:val="00553788"/>
    <w:rsid w:val="00553B53"/>
    <w:rsid w:val="00554647"/>
    <w:rsid w:val="00554758"/>
    <w:rsid w:val="0055530F"/>
    <w:rsid w:val="005557A2"/>
    <w:rsid w:val="0055614C"/>
    <w:rsid w:val="0055625C"/>
    <w:rsid w:val="00556FBA"/>
    <w:rsid w:val="0055723F"/>
    <w:rsid w:val="00557AE6"/>
    <w:rsid w:val="00557CFE"/>
    <w:rsid w:val="005612E9"/>
    <w:rsid w:val="005613CB"/>
    <w:rsid w:val="00561CC8"/>
    <w:rsid w:val="00561FD7"/>
    <w:rsid w:val="00562FF8"/>
    <w:rsid w:val="00565CA7"/>
    <w:rsid w:val="00567C2F"/>
    <w:rsid w:val="00571015"/>
    <w:rsid w:val="00571310"/>
    <w:rsid w:val="00571A88"/>
    <w:rsid w:val="00572385"/>
    <w:rsid w:val="00572A67"/>
    <w:rsid w:val="005736DD"/>
    <w:rsid w:val="005737D0"/>
    <w:rsid w:val="0057394D"/>
    <w:rsid w:val="005758C2"/>
    <w:rsid w:val="00575C5C"/>
    <w:rsid w:val="00576078"/>
    <w:rsid w:val="00577541"/>
    <w:rsid w:val="00577ACA"/>
    <w:rsid w:val="005806BC"/>
    <w:rsid w:val="00581D88"/>
    <w:rsid w:val="00582352"/>
    <w:rsid w:val="005837AE"/>
    <w:rsid w:val="0058438E"/>
    <w:rsid w:val="00586EC3"/>
    <w:rsid w:val="0059039A"/>
    <w:rsid w:val="00591EE0"/>
    <w:rsid w:val="0059299C"/>
    <w:rsid w:val="005934E4"/>
    <w:rsid w:val="00593943"/>
    <w:rsid w:val="0059484F"/>
    <w:rsid w:val="00594CCE"/>
    <w:rsid w:val="00595159"/>
    <w:rsid w:val="0059522D"/>
    <w:rsid w:val="005960A3"/>
    <w:rsid w:val="005968E1"/>
    <w:rsid w:val="00596A4E"/>
    <w:rsid w:val="00596C06"/>
    <w:rsid w:val="00597BC5"/>
    <w:rsid w:val="00597C34"/>
    <w:rsid w:val="005A0F49"/>
    <w:rsid w:val="005A1AA5"/>
    <w:rsid w:val="005A3AA6"/>
    <w:rsid w:val="005A4284"/>
    <w:rsid w:val="005A4859"/>
    <w:rsid w:val="005A594D"/>
    <w:rsid w:val="005A5AE0"/>
    <w:rsid w:val="005A6217"/>
    <w:rsid w:val="005A6A7F"/>
    <w:rsid w:val="005A6F89"/>
    <w:rsid w:val="005A7141"/>
    <w:rsid w:val="005A760C"/>
    <w:rsid w:val="005A7A49"/>
    <w:rsid w:val="005A7FF2"/>
    <w:rsid w:val="005B09D5"/>
    <w:rsid w:val="005B09FD"/>
    <w:rsid w:val="005B10B0"/>
    <w:rsid w:val="005B1378"/>
    <w:rsid w:val="005B23CB"/>
    <w:rsid w:val="005B2DDA"/>
    <w:rsid w:val="005B2EDD"/>
    <w:rsid w:val="005B3132"/>
    <w:rsid w:val="005B3373"/>
    <w:rsid w:val="005B3B5C"/>
    <w:rsid w:val="005B4528"/>
    <w:rsid w:val="005B4547"/>
    <w:rsid w:val="005B47B3"/>
    <w:rsid w:val="005B4861"/>
    <w:rsid w:val="005B5995"/>
    <w:rsid w:val="005B6298"/>
    <w:rsid w:val="005B6D50"/>
    <w:rsid w:val="005C073A"/>
    <w:rsid w:val="005C1193"/>
    <w:rsid w:val="005C1A73"/>
    <w:rsid w:val="005C1DB8"/>
    <w:rsid w:val="005C27FF"/>
    <w:rsid w:val="005C28EA"/>
    <w:rsid w:val="005C2ED7"/>
    <w:rsid w:val="005C3988"/>
    <w:rsid w:val="005C5159"/>
    <w:rsid w:val="005C55F8"/>
    <w:rsid w:val="005C5943"/>
    <w:rsid w:val="005C5EEE"/>
    <w:rsid w:val="005C6238"/>
    <w:rsid w:val="005C7701"/>
    <w:rsid w:val="005D08D7"/>
    <w:rsid w:val="005D1AA1"/>
    <w:rsid w:val="005D2056"/>
    <w:rsid w:val="005D21C2"/>
    <w:rsid w:val="005D257D"/>
    <w:rsid w:val="005D2659"/>
    <w:rsid w:val="005D3059"/>
    <w:rsid w:val="005D311E"/>
    <w:rsid w:val="005D34CB"/>
    <w:rsid w:val="005D4153"/>
    <w:rsid w:val="005D50AA"/>
    <w:rsid w:val="005D5A0C"/>
    <w:rsid w:val="005D5E89"/>
    <w:rsid w:val="005D6547"/>
    <w:rsid w:val="005D6A76"/>
    <w:rsid w:val="005D6D85"/>
    <w:rsid w:val="005D79FE"/>
    <w:rsid w:val="005E0F27"/>
    <w:rsid w:val="005E1290"/>
    <w:rsid w:val="005E14C2"/>
    <w:rsid w:val="005E24CD"/>
    <w:rsid w:val="005E2F68"/>
    <w:rsid w:val="005E31EA"/>
    <w:rsid w:val="005E440B"/>
    <w:rsid w:val="005E475F"/>
    <w:rsid w:val="005E4903"/>
    <w:rsid w:val="005E4DAF"/>
    <w:rsid w:val="005E4E4C"/>
    <w:rsid w:val="005E53EA"/>
    <w:rsid w:val="005E594B"/>
    <w:rsid w:val="005E5E97"/>
    <w:rsid w:val="005E6FBA"/>
    <w:rsid w:val="005E71FE"/>
    <w:rsid w:val="005E7764"/>
    <w:rsid w:val="005F0740"/>
    <w:rsid w:val="005F0B07"/>
    <w:rsid w:val="005F0FF8"/>
    <w:rsid w:val="005F1125"/>
    <w:rsid w:val="005F198C"/>
    <w:rsid w:val="005F20CE"/>
    <w:rsid w:val="005F2103"/>
    <w:rsid w:val="005F22DF"/>
    <w:rsid w:val="005F3214"/>
    <w:rsid w:val="005F389E"/>
    <w:rsid w:val="005F3F77"/>
    <w:rsid w:val="005F5AEC"/>
    <w:rsid w:val="005F6011"/>
    <w:rsid w:val="005F7730"/>
    <w:rsid w:val="0060066F"/>
    <w:rsid w:val="00600EE4"/>
    <w:rsid w:val="00601A3E"/>
    <w:rsid w:val="00602A3E"/>
    <w:rsid w:val="00602F98"/>
    <w:rsid w:val="0060311E"/>
    <w:rsid w:val="0060345B"/>
    <w:rsid w:val="006040F5"/>
    <w:rsid w:val="006049B1"/>
    <w:rsid w:val="00604B01"/>
    <w:rsid w:val="00604BAA"/>
    <w:rsid w:val="00604C33"/>
    <w:rsid w:val="006051D1"/>
    <w:rsid w:val="00605595"/>
    <w:rsid w:val="00606A8A"/>
    <w:rsid w:val="006074DE"/>
    <w:rsid w:val="00607B7C"/>
    <w:rsid w:val="00607BA5"/>
    <w:rsid w:val="00607E77"/>
    <w:rsid w:val="00610D27"/>
    <w:rsid w:val="0061180A"/>
    <w:rsid w:val="00613575"/>
    <w:rsid w:val="00613C12"/>
    <w:rsid w:val="00614524"/>
    <w:rsid w:val="006151DB"/>
    <w:rsid w:val="006162E4"/>
    <w:rsid w:val="00617502"/>
    <w:rsid w:val="0062012D"/>
    <w:rsid w:val="006203D2"/>
    <w:rsid w:val="00620EE2"/>
    <w:rsid w:val="00621F7D"/>
    <w:rsid w:val="00622221"/>
    <w:rsid w:val="006228C9"/>
    <w:rsid w:val="006228FE"/>
    <w:rsid w:val="0062375A"/>
    <w:rsid w:val="00623A4D"/>
    <w:rsid w:val="00623BAA"/>
    <w:rsid w:val="006245A5"/>
    <w:rsid w:val="006251AE"/>
    <w:rsid w:val="006257FB"/>
    <w:rsid w:val="00625B2F"/>
    <w:rsid w:val="00626EB6"/>
    <w:rsid w:val="00630CD6"/>
    <w:rsid w:val="006315BA"/>
    <w:rsid w:val="0063228F"/>
    <w:rsid w:val="0063289F"/>
    <w:rsid w:val="00632C06"/>
    <w:rsid w:val="00633F06"/>
    <w:rsid w:val="0063463F"/>
    <w:rsid w:val="00634702"/>
    <w:rsid w:val="006359DE"/>
    <w:rsid w:val="00635DBA"/>
    <w:rsid w:val="006367F1"/>
    <w:rsid w:val="00636BF9"/>
    <w:rsid w:val="00636EB7"/>
    <w:rsid w:val="00637474"/>
    <w:rsid w:val="006409B0"/>
    <w:rsid w:val="00640FFC"/>
    <w:rsid w:val="00641937"/>
    <w:rsid w:val="0064284B"/>
    <w:rsid w:val="00642F5F"/>
    <w:rsid w:val="00643BCB"/>
    <w:rsid w:val="00643C8E"/>
    <w:rsid w:val="00643D07"/>
    <w:rsid w:val="00644751"/>
    <w:rsid w:val="00644860"/>
    <w:rsid w:val="006455C0"/>
    <w:rsid w:val="00646272"/>
    <w:rsid w:val="00646F6E"/>
    <w:rsid w:val="00647769"/>
    <w:rsid w:val="006478AE"/>
    <w:rsid w:val="00647951"/>
    <w:rsid w:val="00650646"/>
    <w:rsid w:val="0065070B"/>
    <w:rsid w:val="0065168B"/>
    <w:rsid w:val="006519A2"/>
    <w:rsid w:val="006519BC"/>
    <w:rsid w:val="00652240"/>
    <w:rsid w:val="006525D6"/>
    <w:rsid w:val="00652D4A"/>
    <w:rsid w:val="00653721"/>
    <w:rsid w:val="006540D0"/>
    <w:rsid w:val="006542EA"/>
    <w:rsid w:val="00654E7C"/>
    <w:rsid w:val="006553E8"/>
    <w:rsid w:val="00655B2C"/>
    <w:rsid w:val="00655D03"/>
    <w:rsid w:val="00655E0E"/>
    <w:rsid w:val="00656D34"/>
    <w:rsid w:val="00657722"/>
    <w:rsid w:val="00660E47"/>
    <w:rsid w:val="00661F28"/>
    <w:rsid w:val="00662886"/>
    <w:rsid w:val="00663A51"/>
    <w:rsid w:val="00664E25"/>
    <w:rsid w:val="00665654"/>
    <w:rsid w:val="00666899"/>
    <w:rsid w:val="00666DE8"/>
    <w:rsid w:val="00667150"/>
    <w:rsid w:val="00667548"/>
    <w:rsid w:val="00667572"/>
    <w:rsid w:val="006701DC"/>
    <w:rsid w:val="006715BC"/>
    <w:rsid w:val="006722C5"/>
    <w:rsid w:val="006727A7"/>
    <w:rsid w:val="00673E33"/>
    <w:rsid w:val="00674B30"/>
    <w:rsid w:val="00675164"/>
    <w:rsid w:val="0067565C"/>
    <w:rsid w:val="00677D91"/>
    <w:rsid w:val="00681075"/>
    <w:rsid w:val="0068225E"/>
    <w:rsid w:val="006822F7"/>
    <w:rsid w:val="006825B2"/>
    <w:rsid w:val="00682695"/>
    <w:rsid w:val="00683388"/>
    <w:rsid w:val="00683A33"/>
    <w:rsid w:val="00683E69"/>
    <w:rsid w:val="00683EE6"/>
    <w:rsid w:val="00683F84"/>
    <w:rsid w:val="006845BD"/>
    <w:rsid w:val="00684830"/>
    <w:rsid w:val="006849D1"/>
    <w:rsid w:val="00684A1D"/>
    <w:rsid w:val="006854B5"/>
    <w:rsid w:val="0068585A"/>
    <w:rsid w:val="00687130"/>
    <w:rsid w:val="00690DD0"/>
    <w:rsid w:val="0069347A"/>
    <w:rsid w:val="0069355E"/>
    <w:rsid w:val="006939B0"/>
    <w:rsid w:val="00696C7B"/>
    <w:rsid w:val="00697681"/>
    <w:rsid w:val="00697CA6"/>
    <w:rsid w:val="006A0279"/>
    <w:rsid w:val="006A02E6"/>
    <w:rsid w:val="006A09FE"/>
    <w:rsid w:val="006A1ADE"/>
    <w:rsid w:val="006A1F49"/>
    <w:rsid w:val="006A30EA"/>
    <w:rsid w:val="006A35A1"/>
    <w:rsid w:val="006A4099"/>
    <w:rsid w:val="006A4195"/>
    <w:rsid w:val="006A4F0B"/>
    <w:rsid w:val="006A5408"/>
    <w:rsid w:val="006A55D7"/>
    <w:rsid w:val="006A6A81"/>
    <w:rsid w:val="006A7599"/>
    <w:rsid w:val="006B078F"/>
    <w:rsid w:val="006B1456"/>
    <w:rsid w:val="006B1C97"/>
    <w:rsid w:val="006B4861"/>
    <w:rsid w:val="006B580B"/>
    <w:rsid w:val="006B5BAA"/>
    <w:rsid w:val="006B7350"/>
    <w:rsid w:val="006B760C"/>
    <w:rsid w:val="006B76BD"/>
    <w:rsid w:val="006B7766"/>
    <w:rsid w:val="006B7B52"/>
    <w:rsid w:val="006B7C75"/>
    <w:rsid w:val="006B7D05"/>
    <w:rsid w:val="006C0A21"/>
    <w:rsid w:val="006C164D"/>
    <w:rsid w:val="006C1AB4"/>
    <w:rsid w:val="006C1F72"/>
    <w:rsid w:val="006C2232"/>
    <w:rsid w:val="006C37A5"/>
    <w:rsid w:val="006C4395"/>
    <w:rsid w:val="006C4ADD"/>
    <w:rsid w:val="006C575A"/>
    <w:rsid w:val="006C5AAA"/>
    <w:rsid w:val="006C5D3C"/>
    <w:rsid w:val="006C6F9F"/>
    <w:rsid w:val="006C7A17"/>
    <w:rsid w:val="006C7D41"/>
    <w:rsid w:val="006C7FB6"/>
    <w:rsid w:val="006D01C2"/>
    <w:rsid w:val="006D1A7A"/>
    <w:rsid w:val="006D27C2"/>
    <w:rsid w:val="006D2F09"/>
    <w:rsid w:val="006D3417"/>
    <w:rsid w:val="006D4764"/>
    <w:rsid w:val="006D4FE9"/>
    <w:rsid w:val="006D54A3"/>
    <w:rsid w:val="006D55C8"/>
    <w:rsid w:val="006D5A1E"/>
    <w:rsid w:val="006D6E09"/>
    <w:rsid w:val="006D7153"/>
    <w:rsid w:val="006D7E93"/>
    <w:rsid w:val="006E066B"/>
    <w:rsid w:val="006E0C21"/>
    <w:rsid w:val="006E1139"/>
    <w:rsid w:val="006E194A"/>
    <w:rsid w:val="006E1C59"/>
    <w:rsid w:val="006E25E7"/>
    <w:rsid w:val="006E2B6D"/>
    <w:rsid w:val="006E48E8"/>
    <w:rsid w:val="006E4EAA"/>
    <w:rsid w:val="006E5027"/>
    <w:rsid w:val="006E542C"/>
    <w:rsid w:val="006E5719"/>
    <w:rsid w:val="006E5B78"/>
    <w:rsid w:val="006E6052"/>
    <w:rsid w:val="006E607B"/>
    <w:rsid w:val="006E65A4"/>
    <w:rsid w:val="006E6C56"/>
    <w:rsid w:val="006E7164"/>
    <w:rsid w:val="006E740F"/>
    <w:rsid w:val="006E7DCE"/>
    <w:rsid w:val="006E7F1D"/>
    <w:rsid w:val="006F07AA"/>
    <w:rsid w:val="006F1101"/>
    <w:rsid w:val="006F16D6"/>
    <w:rsid w:val="006F2B37"/>
    <w:rsid w:val="006F2B69"/>
    <w:rsid w:val="006F2DB2"/>
    <w:rsid w:val="006F30D2"/>
    <w:rsid w:val="006F3753"/>
    <w:rsid w:val="006F402D"/>
    <w:rsid w:val="006F41A3"/>
    <w:rsid w:val="006F5888"/>
    <w:rsid w:val="006F6072"/>
    <w:rsid w:val="006F65F5"/>
    <w:rsid w:val="006F7393"/>
    <w:rsid w:val="006F7DE6"/>
    <w:rsid w:val="00701A78"/>
    <w:rsid w:val="00701FEB"/>
    <w:rsid w:val="0070224F"/>
    <w:rsid w:val="00703A59"/>
    <w:rsid w:val="007044BC"/>
    <w:rsid w:val="007044EF"/>
    <w:rsid w:val="00706142"/>
    <w:rsid w:val="007061EC"/>
    <w:rsid w:val="00706233"/>
    <w:rsid w:val="007062DF"/>
    <w:rsid w:val="00706A7A"/>
    <w:rsid w:val="00706B20"/>
    <w:rsid w:val="007071CD"/>
    <w:rsid w:val="00710047"/>
    <w:rsid w:val="007109FF"/>
    <w:rsid w:val="0071127D"/>
    <w:rsid w:val="0071138A"/>
    <w:rsid w:val="007115F7"/>
    <w:rsid w:val="0071181C"/>
    <w:rsid w:val="0071256A"/>
    <w:rsid w:val="007131B9"/>
    <w:rsid w:val="00713A9D"/>
    <w:rsid w:val="00713B71"/>
    <w:rsid w:val="00713EEF"/>
    <w:rsid w:val="00714596"/>
    <w:rsid w:val="007146D2"/>
    <w:rsid w:val="00714740"/>
    <w:rsid w:val="00715859"/>
    <w:rsid w:val="007158E6"/>
    <w:rsid w:val="0071644E"/>
    <w:rsid w:val="00716B6F"/>
    <w:rsid w:val="00717D8E"/>
    <w:rsid w:val="0072011D"/>
    <w:rsid w:val="00721A83"/>
    <w:rsid w:val="00721D65"/>
    <w:rsid w:val="00721FAB"/>
    <w:rsid w:val="00723011"/>
    <w:rsid w:val="00723067"/>
    <w:rsid w:val="007235DA"/>
    <w:rsid w:val="00723684"/>
    <w:rsid w:val="00723FE9"/>
    <w:rsid w:val="00724E25"/>
    <w:rsid w:val="00725E2D"/>
    <w:rsid w:val="00726C81"/>
    <w:rsid w:val="00726F67"/>
    <w:rsid w:val="00727A3A"/>
    <w:rsid w:val="00727F26"/>
    <w:rsid w:val="0073017B"/>
    <w:rsid w:val="00730618"/>
    <w:rsid w:val="00730836"/>
    <w:rsid w:val="007312EB"/>
    <w:rsid w:val="0073170B"/>
    <w:rsid w:val="00732533"/>
    <w:rsid w:val="007328AE"/>
    <w:rsid w:val="0073326B"/>
    <w:rsid w:val="0073398B"/>
    <w:rsid w:val="0073406B"/>
    <w:rsid w:val="007345A4"/>
    <w:rsid w:val="007345DC"/>
    <w:rsid w:val="0073474B"/>
    <w:rsid w:val="00734D34"/>
    <w:rsid w:val="007357A6"/>
    <w:rsid w:val="007357E6"/>
    <w:rsid w:val="0073596E"/>
    <w:rsid w:val="00735EB3"/>
    <w:rsid w:val="00735EBF"/>
    <w:rsid w:val="00737022"/>
    <w:rsid w:val="0074003C"/>
    <w:rsid w:val="00740214"/>
    <w:rsid w:val="0074145B"/>
    <w:rsid w:val="00741719"/>
    <w:rsid w:val="00743603"/>
    <w:rsid w:val="00743BC2"/>
    <w:rsid w:val="00743D45"/>
    <w:rsid w:val="0074437B"/>
    <w:rsid w:val="0074443D"/>
    <w:rsid w:val="0074448B"/>
    <w:rsid w:val="0074487C"/>
    <w:rsid w:val="00745FF3"/>
    <w:rsid w:val="00746B04"/>
    <w:rsid w:val="007473E9"/>
    <w:rsid w:val="007512D0"/>
    <w:rsid w:val="00752122"/>
    <w:rsid w:val="007529AD"/>
    <w:rsid w:val="00753581"/>
    <w:rsid w:val="00753881"/>
    <w:rsid w:val="007542F3"/>
    <w:rsid w:val="0075467B"/>
    <w:rsid w:val="00754964"/>
    <w:rsid w:val="00755793"/>
    <w:rsid w:val="0075698E"/>
    <w:rsid w:val="00757FEB"/>
    <w:rsid w:val="00760C7D"/>
    <w:rsid w:val="0076123E"/>
    <w:rsid w:val="00761953"/>
    <w:rsid w:val="00761B77"/>
    <w:rsid w:val="00761D09"/>
    <w:rsid w:val="007621EB"/>
    <w:rsid w:val="00762A97"/>
    <w:rsid w:val="0076304F"/>
    <w:rsid w:val="007633B0"/>
    <w:rsid w:val="007637D8"/>
    <w:rsid w:val="00763FB8"/>
    <w:rsid w:val="007644D8"/>
    <w:rsid w:val="00764E36"/>
    <w:rsid w:val="00765D48"/>
    <w:rsid w:val="00766026"/>
    <w:rsid w:val="00766183"/>
    <w:rsid w:val="00766800"/>
    <w:rsid w:val="007671DD"/>
    <w:rsid w:val="007673EA"/>
    <w:rsid w:val="007701B5"/>
    <w:rsid w:val="007702DB"/>
    <w:rsid w:val="00770E34"/>
    <w:rsid w:val="00771295"/>
    <w:rsid w:val="007716DF"/>
    <w:rsid w:val="00771A50"/>
    <w:rsid w:val="007722DE"/>
    <w:rsid w:val="00772EC3"/>
    <w:rsid w:val="007735C2"/>
    <w:rsid w:val="00773A19"/>
    <w:rsid w:val="00774981"/>
    <w:rsid w:val="007756AC"/>
    <w:rsid w:val="00775EB7"/>
    <w:rsid w:val="0077687B"/>
    <w:rsid w:val="00776AD1"/>
    <w:rsid w:val="00776C8A"/>
    <w:rsid w:val="007770D8"/>
    <w:rsid w:val="00777448"/>
    <w:rsid w:val="0077797B"/>
    <w:rsid w:val="007779BF"/>
    <w:rsid w:val="00777DC2"/>
    <w:rsid w:val="00777EF7"/>
    <w:rsid w:val="007803D6"/>
    <w:rsid w:val="00781599"/>
    <w:rsid w:val="007818BA"/>
    <w:rsid w:val="00781F73"/>
    <w:rsid w:val="0078224B"/>
    <w:rsid w:val="00782577"/>
    <w:rsid w:val="00782D8F"/>
    <w:rsid w:val="007835E2"/>
    <w:rsid w:val="00783642"/>
    <w:rsid w:val="00783DE9"/>
    <w:rsid w:val="00784486"/>
    <w:rsid w:val="00784B3D"/>
    <w:rsid w:val="00784DB3"/>
    <w:rsid w:val="007855CE"/>
    <w:rsid w:val="00785689"/>
    <w:rsid w:val="007859E6"/>
    <w:rsid w:val="00785EE4"/>
    <w:rsid w:val="00786393"/>
    <w:rsid w:val="0078671E"/>
    <w:rsid w:val="007869C5"/>
    <w:rsid w:val="00786AFD"/>
    <w:rsid w:val="00786B7B"/>
    <w:rsid w:val="00786C68"/>
    <w:rsid w:val="00786CBC"/>
    <w:rsid w:val="007874A0"/>
    <w:rsid w:val="007908CF"/>
    <w:rsid w:val="00790C04"/>
    <w:rsid w:val="007935CD"/>
    <w:rsid w:val="00793CA8"/>
    <w:rsid w:val="00795036"/>
    <w:rsid w:val="007951F8"/>
    <w:rsid w:val="00796B2A"/>
    <w:rsid w:val="00796C63"/>
    <w:rsid w:val="007974F5"/>
    <w:rsid w:val="00797516"/>
    <w:rsid w:val="0079754B"/>
    <w:rsid w:val="007A185A"/>
    <w:rsid w:val="007A1C94"/>
    <w:rsid w:val="007A1E6D"/>
    <w:rsid w:val="007A20B6"/>
    <w:rsid w:val="007A24E7"/>
    <w:rsid w:val="007A3056"/>
    <w:rsid w:val="007A3167"/>
    <w:rsid w:val="007A3FF4"/>
    <w:rsid w:val="007A407A"/>
    <w:rsid w:val="007A4474"/>
    <w:rsid w:val="007A498D"/>
    <w:rsid w:val="007A524F"/>
    <w:rsid w:val="007A5259"/>
    <w:rsid w:val="007A528F"/>
    <w:rsid w:val="007A54AD"/>
    <w:rsid w:val="007A58FB"/>
    <w:rsid w:val="007A5EE8"/>
    <w:rsid w:val="007A72D5"/>
    <w:rsid w:val="007A771C"/>
    <w:rsid w:val="007B0186"/>
    <w:rsid w:val="007B0947"/>
    <w:rsid w:val="007B0B94"/>
    <w:rsid w:val="007B0EB2"/>
    <w:rsid w:val="007B13C3"/>
    <w:rsid w:val="007B15A8"/>
    <w:rsid w:val="007B1B4F"/>
    <w:rsid w:val="007B265C"/>
    <w:rsid w:val="007B2E8F"/>
    <w:rsid w:val="007B3394"/>
    <w:rsid w:val="007B3BA7"/>
    <w:rsid w:val="007B3FC2"/>
    <w:rsid w:val="007B4057"/>
    <w:rsid w:val="007B4B1B"/>
    <w:rsid w:val="007B5FDE"/>
    <w:rsid w:val="007B636B"/>
    <w:rsid w:val="007B6468"/>
    <w:rsid w:val="007B73E6"/>
    <w:rsid w:val="007B7675"/>
    <w:rsid w:val="007B774D"/>
    <w:rsid w:val="007C03A8"/>
    <w:rsid w:val="007C06BB"/>
    <w:rsid w:val="007C0DC1"/>
    <w:rsid w:val="007C1409"/>
    <w:rsid w:val="007C2AAB"/>
    <w:rsid w:val="007C34CE"/>
    <w:rsid w:val="007C40C8"/>
    <w:rsid w:val="007C4194"/>
    <w:rsid w:val="007C436B"/>
    <w:rsid w:val="007C4B30"/>
    <w:rsid w:val="007C6472"/>
    <w:rsid w:val="007C71C2"/>
    <w:rsid w:val="007C7880"/>
    <w:rsid w:val="007D103A"/>
    <w:rsid w:val="007D2E4B"/>
    <w:rsid w:val="007D2F3E"/>
    <w:rsid w:val="007D32C6"/>
    <w:rsid w:val="007D3338"/>
    <w:rsid w:val="007D33EE"/>
    <w:rsid w:val="007D4432"/>
    <w:rsid w:val="007D5604"/>
    <w:rsid w:val="007D61A0"/>
    <w:rsid w:val="007D65FC"/>
    <w:rsid w:val="007D66B0"/>
    <w:rsid w:val="007D7224"/>
    <w:rsid w:val="007D7409"/>
    <w:rsid w:val="007E0320"/>
    <w:rsid w:val="007E09AF"/>
    <w:rsid w:val="007E13B6"/>
    <w:rsid w:val="007E13F0"/>
    <w:rsid w:val="007E1E0C"/>
    <w:rsid w:val="007E1F07"/>
    <w:rsid w:val="007E2978"/>
    <w:rsid w:val="007E2D53"/>
    <w:rsid w:val="007E39FD"/>
    <w:rsid w:val="007E3E31"/>
    <w:rsid w:val="007E59CC"/>
    <w:rsid w:val="007E743F"/>
    <w:rsid w:val="007F0420"/>
    <w:rsid w:val="007F0C4A"/>
    <w:rsid w:val="007F1D1F"/>
    <w:rsid w:val="007F2170"/>
    <w:rsid w:val="007F24B8"/>
    <w:rsid w:val="007F2850"/>
    <w:rsid w:val="007F2B4B"/>
    <w:rsid w:val="007F2B9B"/>
    <w:rsid w:val="007F3386"/>
    <w:rsid w:val="007F362B"/>
    <w:rsid w:val="007F3E18"/>
    <w:rsid w:val="007F4168"/>
    <w:rsid w:val="007F49F3"/>
    <w:rsid w:val="007F5627"/>
    <w:rsid w:val="007F6D31"/>
    <w:rsid w:val="007F7575"/>
    <w:rsid w:val="007F791B"/>
    <w:rsid w:val="008002AD"/>
    <w:rsid w:val="00800D4D"/>
    <w:rsid w:val="00800E70"/>
    <w:rsid w:val="0080210C"/>
    <w:rsid w:val="0080357E"/>
    <w:rsid w:val="00805BF5"/>
    <w:rsid w:val="00805D33"/>
    <w:rsid w:val="008063DC"/>
    <w:rsid w:val="00806A9A"/>
    <w:rsid w:val="0080738B"/>
    <w:rsid w:val="00807704"/>
    <w:rsid w:val="00810AB0"/>
    <w:rsid w:val="00810B6F"/>
    <w:rsid w:val="00810CF9"/>
    <w:rsid w:val="0081212E"/>
    <w:rsid w:val="008133A6"/>
    <w:rsid w:val="00813EE9"/>
    <w:rsid w:val="00814192"/>
    <w:rsid w:val="0081439B"/>
    <w:rsid w:val="00814DBA"/>
    <w:rsid w:val="008154F6"/>
    <w:rsid w:val="008155AD"/>
    <w:rsid w:val="00816980"/>
    <w:rsid w:val="00816D1E"/>
    <w:rsid w:val="00817097"/>
    <w:rsid w:val="00817B69"/>
    <w:rsid w:val="008206F6"/>
    <w:rsid w:val="0082091B"/>
    <w:rsid w:val="00821A8D"/>
    <w:rsid w:val="00822A35"/>
    <w:rsid w:val="00822CE0"/>
    <w:rsid w:val="00823B22"/>
    <w:rsid w:val="00824779"/>
    <w:rsid w:val="00824861"/>
    <w:rsid w:val="0082569D"/>
    <w:rsid w:val="00825C25"/>
    <w:rsid w:val="00826FBF"/>
    <w:rsid w:val="0082780E"/>
    <w:rsid w:val="008279E5"/>
    <w:rsid w:val="00827DEF"/>
    <w:rsid w:val="008308A1"/>
    <w:rsid w:val="00830F0F"/>
    <w:rsid w:val="00831035"/>
    <w:rsid w:val="00832656"/>
    <w:rsid w:val="008332E3"/>
    <w:rsid w:val="0083475A"/>
    <w:rsid w:val="00834C2E"/>
    <w:rsid w:val="008357FE"/>
    <w:rsid w:val="00837632"/>
    <w:rsid w:val="00837D1D"/>
    <w:rsid w:val="00840391"/>
    <w:rsid w:val="00840703"/>
    <w:rsid w:val="00840C69"/>
    <w:rsid w:val="00841AB1"/>
    <w:rsid w:val="008422F4"/>
    <w:rsid w:val="0084294F"/>
    <w:rsid w:val="00842C0A"/>
    <w:rsid w:val="00843810"/>
    <w:rsid w:val="008440F2"/>
    <w:rsid w:val="00844160"/>
    <w:rsid w:val="00844387"/>
    <w:rsid w:val="0084499C"/>
    <w:rsid w:val="0084540B"/>
    <w:rsid w:val="00846B34"/>
    <w:rsid w:val="00846EF0"/>
    <w:rsid w:val="00846FA1"/>
    <w:rsid w:val="00847B50"/>
    <w:rsid w:val="00851187"/>
    <w:rsid w:val="00853D59"/>
    <w:rsid w:val="00854465"/>
    <w:rsid w:val="0085471F"/>
    <w:rsid w:val="0085542E"/>
    <w:rsid w:val="00855967"/>
    <w:rsid w:val="00855B9C"/>
    <w:rsid w:val="00855F0C"/>
    <w:rsid w:val="00860427"/>
    <w:rsid w:val="00861356"/>
    <w:rsid w:val="00861AC1"/>
    <w:rsid w:val="008626CC"/>
    <w:rsid w:val="00862F6B"/>
    <w:rsid w:val="00865099"/>
    <w:rsid w:val="00866240"/>
    <w:rsid w:val="00866E2A"/>
    <w:rsid w:val="008676C2"/>
    <w:rsid w:val="008677BC"/>
    <w:rsid w:val="0087139E"/>
    <w:rsid w:val="00871481"/>
    <w:rsid w:val="00871FE1"/>
    <w:rsid w:val="00872E87"/>
    <w:rsid w:val="00872F0F"/>
    <w:rsid w:val="00873140"/>
    <w:rsid w:val="00873975"/>
    <w:rsid w:val="00874340"/>
    <w:rsid w:val="008755A3"/>
    <w:rsid w:val="008757F0"/>
    <w:rsid w:val="008759B1"/>
    <w:rsid w:val="00875D41"/>
    <w:rsid w:val="00876F8C"/>
    <w:rsid w:val="0088028F"/>
    <w:rsid w:val="008802D2"/>
    <w:rsid w:val="0088080C"/>
    <w:rsid w:val="008808A2"/>
    <w:rsid w:val="00880ADF"/>
    <w:rsid w:val="008816B1"/>
    <w:rsid w:val="0088188F"/>
    <w:rsid w:val="0088190F"/>
    <w:rsid w:val="0088229B"/>
    <w:rsid w:val="0088233F"/>
    <w:rsid w:val="008825B4"/>
    <w:rsid w:val="00882803"/>
    <w:rsid w:val="008828C9"/>
    <w:rsid w:val="00882980"/>
    <w:rsid w:val="00883132"/>
    <w:rsid w:val="008833FF"/>
    <w:rsid w:val="00883520"/>
    <w:rsid w:val="00883A38"/>
    <w:rsid w:val="00884484"/>
    <w:rsid w:val="00885414"/>
    <w:rsid w:val="00885ADB"/>
    <w:rsid w:val="00885AE8"/>
    <w:rsid w:val="008860D7"/>
    <w:rsid w:val="008866F6"/>
    <w:rsid w:val="008877A2"/>
    <w:rsid w:val="008907B3"/>
    <w:rsid w:val="0089090C"/>
    <w:rsid w:val="00890DF0"/>
    <w:rsid w:val="0089120E"/>
    <w:rsid w:val="0089123A"/>
    <w:rsid w:val="008913F2"/>
    <w:rsid w:val="00891928"/>
    <w:rsid w:val="00891D42"/>
    <w:rsid w:val="008927B9"/>
    <w:rsid w:val="00892A33"/>
    <w:rsid w:val="00892A98"/>
    <w:rsid w:val="00892AB7"/>
    <w:rsid w:val="0089383D"/>
    <w:rsid w:val="00893A30"/>
    <w:rsid w:val="008947F8"/>
    <w:rsid w:val="00894944"/>
    <w:rsid w:val="00894C13"/>
    <w:rsid w:val="008954D2"/>
    <w:rsid w:val="00895758"/>
    <w:rsid w:val="00895907"/>
    <w:rsid w:val="00895CBB"/>
    <w:rsid w:val="008962E8"/>
    <w:rsid w:val="00896A2A"/>
    <w:rsid w:val="00897106"/>
    <w:rsid w:val="008A0EB9"/>
    <w:rsid w:val="008A0F2E"/>
    <w:rsid w:val="008A151E"/>
    <w:rsid w:val="008A26A6"/>
    <w:rsid w:val="008A2EE7"/>
    <w:rsid w:val="008A37CF"/>
    <w:rsid w:val="008A3A41"/>
    <w:rsid w:val="008A41A0"/>
    <w:rsid w:val="008A488B"/>
    <w:rsid w:val="008A4960"/>
    <w:rsid w:val="008A6FFE"/>
    <w:rsid w:val="008A7726"/>
    <w:rsid w:val="008B01DC"/>
    <w:rsid w:val="008B0320"/>
    <w:rsid w:val="008B1108"/>
    <w:rsid w:val="008B110D"/>
    <w:rsid w:val="008B158A"/>
    <w:rsid w:val="008B1FD1"/>
    <w:rsid w:val="008B23B8"/>
    <w:rsid w:val="008B2B12"/>
    <w:rsid w:val="008B3450"/>
    <w:rsid w:val="008B429C"/>
    <w:rsid w:val="008B44C3"/>
    <w:rsid w:val="008B44C4"/>
    <w:rsid w:val="008B4F52"/>
    <w:rsid w:val="008B57A2"/>
    <w:rsid w:val="008B6622"/>
    <w:rsid w:val="008B6EE4"/>
    <w:rsid w:val="008B6FB4"/>
    <w:rsid w:val="008B70FD"/>
    <w:rsid w:val="008B79C3"/>
    <w:rsid w:val="008B7CB4"/>
    <w:rsid w:val="008C03BF"/>
    <w:rsid w:val="008C03F7"/>
    <w:rsid w:val="008C153B"/>
    <w:rsid w:val="008C2D71"/>
    <w:rsid w:val="008C2E66"/>
    <w:rsid w:val="008C2EC2"/>
    <w:rsid w:val="008C3246"/>
    <w:rsid w:val="008C3B28"/>
    <w:rsid w:val="008C3B86"/>
    <w:rsid w:val="008C3F08"/>
    <w:rsid w:val="008C5554"/>
    <w:rsid w:val="008C68F1"/>
    <w:rsid w:val="008C6E6F"/>
    <w:rsid w:val="008C737E"/>
    <w:rsid w:val="008D0033"/>
    <w:rsid w:val="008D051D"/>
    <w:rsid w:val="008D06BF"/>
    <w:rsid w:val="008D153E"/>
    <w:rsid w:val="008D1BD6"/>
    <w:rsid w:val="008D2CE6"/>
    <w:rsid w:val="008D35C0"/>
    <w:rsid w:val="008D3A60"/>
    <w:rsid w:val="008D434B"/>
    <w:rsid w:val="008D47F6"/>
    <w:rsid w:val="008D4F1F"/>
    <w:rsid w:val="008D58F8"/>
    <w:rsid w:val="008D61F8"/>
    <w:rsid w:val="008D6B8E"/>
    <w:rsid w:val="008D6C42"/>
    <w:rsid w:val="008D6C75"/>
    <w:rsid w:val="008D6CE7"/>
    <w:rsid w:val="008D73C5"/>
    <w:rsid w:val="008D757C"/>
    <w:rsid w:val="008D7DDF"/>
    <w:rsid w:val="008E0662"/>
    <w:rsid w:val="008E08E5"/>
    <w:rsid w:val="008E1C29"/>
    <w:rsid w:val="008E1CDF"/>
    <w:rsid w:val="008E2C44"/>
    <w:rsid w:val="008E3137"/>
    <w:rsid w:val="008E349F"/>
    <w:rsid w:val="008E3DBE"/>
    <w:rsid w:val="008E46B8"/>
    <w:rsid w:val="008E47EE"/>
    <w:rsid w:val="008E57EB"/>
    <w:rsid w:val="008E615A"/>
    <w:rsid w:val="008E7E41"/>
    <w:rsid w:val="008F0439"/>
    <w:rsid w:val="008F0AE5"/>
    <w:rsid w:val="008F1614"/>
    <w:rsid w:val="008F4001"/>
    <w:rsid w:val="008F488F"/>
    <w:rsid w:val="008F49BD"/>
    <w:rsid w:val="008F4EF5"/>
    <w:rsid w:val="008F5A27"/>
    <w:rsid w:val="008F7FF8"/>
    <w:rsid w:val="00900061"/>
    <w:rsid w:val="0090044C"/>
    <w:rsid w:val="00900B22"/>
    <w:rsid w:val="00900CCB"/>
    <w:rsid w:val="00900DE1"/>
    <w:rsid w:val="00902C1C"/>
    <w:rsid w:val="0090329A"/>
    <w:rsid w:val="009033A6"/>
    <w:rsid w:val="00903555"/>
    <w:rsid w:val="009039D1"/>
    <w:rsid w:val="00903A60"/>
    <w:rsid w:val="009042E1"/>
    <w:rsid w:val="00906093"/>
    <w:rsid w:val="009075C0"/>
    <w:rsid w:val="009076EB"/>
    <w:rsid w:val="00910198"/>
    <w:rsid w:val="009101A6"/>
    <w:rsid w:val="0091053E"/>
    <w:rsid w:val="0091074D"/>
    <w:rsid w:val="009118A8"/>
    <w:rsid w:val="00911DD6"/>
    <w:rsid w:val="00911E24"/>
    <w:rsid w:val="00911FF7"/>
    <w:rsid w:val="0091262B"/>
    <w:rsid w:val="00912810"/>
    <w:rsid w:val="00912B12"/>
    <w:rsid w:val="00912B66"/>
    <w:rsid w:val="00912B79"/>
    <w:rsid w:val="00912B88"/>
    <w:rsid w:val="0091341F"/>
    <w:rsid w:val="009141AC"/>
    <w:rsid w:val="0091464D"/>
    <w:rsid w:val="0091497A"/>
    <w:rsid w:val="009149A9"/>
    <w:rsid w:val="009156F2"/>
    <w:rsid w:val="009164E2"/>
    <w:rsid w:val="00916FA4"/>
    <w:rsid w:val="00917A5F"/>
    <w:rsid w:val="009200EE"/>
    <w:rsid w:val="00921198"/>
    <w:rsid w:val="00921803"/>
    <w:rsid w:val="00922A84"/>
    <w:rsid w:val="00922AD5"/>
    <w:rsid w:val="009237B3"/>
    <w:rsid w:val="00923B96"/>
    <w:rsid w:val="00924199"/>
    <w:rsid w:val="009243DB"/>
    <w:rsid w:val="009248FF"/>
    <w:rsid w:val="00924C1F"/>
    <w:rsid w:val="00924F40"/>
    <w:rsid w:val="00924F68"/>
    <w:rsid w:val="00925072"/>
    <w:rsid w:val="00925304"/>
    <w:rsid w:val="00926434"/>
    <w:rsid w:val="00926503"/>
    <w:rsid w:val="009309F8"/>
    <w:rsid w:val="009325B6"/>
    <w:rsid w:val="0093264C"/>
    <w:rsid w:val="00933D18"/>
    <w:rsid w:val="00933F03"/>
    <w:rsid w:val="00934018"/>
    <w:rsid w:val="009360FF"/>
    <w:rsid w:val="0093680F"/>
    <w:rsid w:val="0093712F"/>
    <w:rsid w:val="0094010B"/>
    <w:rsid w:val="00940C27"/>
    <w:rsid w:val="0094177D"/>
    <w:rsid w:val="00941CD0"/>
    <w:rsid w:val="00942B18"/>
    <w:rsid w:val="00942C22"/>
    <w:rsid w:val="009432D0"/>
    <w:rsid w:val="00943DDD"/>
    <w:rsid w:val="00944A3D"/>
    <w:rsid w:val="009456F1"/>
    <w:rsid w:val="00945D32"/>
    <w:rsid w:val="00945D7D"/>
    <w:rsid w:val="009479F5"/>
    <w:rsid w:val="00947A95"/>
    <w:rsid w:val="00950A03"/>
    <w:rsid w:val="00950AB3"/>
    <w:rsid w:val="009517F6"/>
    <w:rsid w:val="00951E2D"/>
    <w:rsid w:val="0095203A"/>
    <w:rsid w:val="0095261F"/>
    <w:rsid w:val="00953AF4"/>
    <w:rsid w:val="0095428B"/>
    <w:rsid w:val="009545F5"/>
    <w:rsid w:val="00954F98"/>
    <w:rsid w:val="00955B82"/>
    <w:rsid w:val="00956852"/>
    <w:rsid w:val="009574CD"/>
    <w:rsid w:val="009606E4"/>
    <w:rsid w:val="00962E00"/>
    <w:rsid w:val="009633BB"/>
    <w:rsid w:val="00964334"/>
    <w:rsid w:val="009645A0"/>
    <w:rsid w:val="009645EE"/>
    <w:rsid w:val="00965687"/>
    <w:rsid w:val="00965888"/>
    <w:rsid w:val="00966089"/>
    <w:rsid w:val="00970B77"/>
    <w:rsid w:val="009715A3"/>
    <w:rsid w:val="00971779"/>
    <w:rsid w:val="009726D8"/>
    <w:rsid w:val="009728DB"/>
    <w:rsid w:val="0097345D"/>
    <w:rsid w:val="009742DA"/>
    <w:rsid w:val="00975041"/>
    <w:rsid w:val="009756A4"/>
    <w:rsid w:val="00975C9E"/>
    <w:rsid w:val="00976B14"/>
    <w:rsid w:val="00976D06"/>
    <w:rsid w:val="00976FAB"/>
    <w:rsid w:val="0098007E"/>
    <w:rsid w:val="00980255"/>
    <w:rsid w:val="00980BCA"/>
    <w:rsid w:val="00980F43"/>
    <w:rsid w:val="00980F67"/>
    <w:rsid w:val="00982A00"/>
    <w:rsid w:val="009839AF"/>
    <w:rsid w:val="00983CB1"/>
    <w:rsid w:val="00984647"/>
    <w:rsid w:val="009860F1"/>
    <w:rsid w:val="00986326"/>
    <w:rsid w:val="009866A0"/>
    <w:rsid w:val="00986FA0"/>
    <w:rsid w:val="0099032A"/>
    <w:rsid w:val="00990677"/>
    <w:rsid w:val="00990B7C"/>
    <w:rsid w:val="0099148A"/>
    <w:rsid w:val="00991AE7"/>
    <w:rsid w:val="00993071"/>
    <w:rsid w:val="00995F84"/>
    <w:rsid w:val="00996732"/>
    <w:rsid w:val="00997567"/>
    <w:rsid w:val="00997B5E"/>
    <w:rsid w:val="009A09DB"/>
    <w:rsid w:val="009A147A"/>
    <w:rsid w:val="009A2E7B"/>
    <w:rsid w:val="009A35AE"/>
    <w:rsid w:val="009A4545"/>
    <w:rsid w:val="009A488A"/>
    <w:rsid w:val="009A4F22"/>
    <w:rsid w:val="009A5038"/>
    <w:rsid w:val="009A51F6"/>
    <w:rsid w:val="009A569C"/>
    <w:rsid w:val="009A58CF"/>
    <w:rsid w:val="009A6479"/>
    <w:rsid w:val="009A6BE7"/>
    <w:rsid w:val="009A6EA8"/>
    <w:rsid w:val="009A7B45"/>
    <w:rsid w:val="009B0B93"/>
    <w:rsid w:val="009B0FBC"/>
    <w:rsid w:val="009B182A"/>
    <w:rsid w:val="009B1993"/>
    <w:rsid w:val="009B43EF"/>
    <w:rsid w:val="009B4D55"/>
    <w:rsid w:val="009B56BC"/>
    <w:rsid w:val="009B594E"/>
    <w:rsid w:val="009B597F"/>
    <w:rsid w:val="009B5DAD"/>
    <w:rsid w:val="009B6426"/>
    <w:rsid w:val="009B689A"/>
    <w:rsid w:val="009B734E"/>
    <w:rsid w:val="009B7E5D"/>
    <w:rsid w:val="009C0818"/>
    <w:rsid w:val="009C097B"/>
    <w:rsid w:val="009C11B7"/>
    <w:rsid w:val="009C165F"/>
    <w:rsid w:val="009C16A9"/>
    <w:rsid w:val="009C1862"/>
    <w:rsid w:val="009C1E04"/>
    <w:rsid w:val="009C24DB"/>
    <w:rsid w:val="009C2C77"/>
    <w:rsid w:val="009C2F5C"/>
    <w:rsid w:val="009C32C2"/>
    <w:rsid w:val="009C3888"/>
    <w:rsid w:val="009C5AF2"/>
    <w:rsid w:val="009C5DF5"/>
    <w:rsid w:val="009C6689"/>
    <w:rsid w:val="009C6CBC"/>
    <w:rsid w:val="009C75CB"/>
    <w:rsid w:val="009C7D41"/>
    <w:rsid w:val="009C7D5F"/>
    <w:rsid w:val="009D02BA"/>
    <w:rsid w:val="009D0961"/>
    <w:rsid w:val="009D1342"/>
    <w:rsid w:val="009D173B"/>
    <w:rsid w:val="009D1827"/>
    <w:rsid w:val="009D2AC7"/>
    <w:rsid w:val="009D2BF6"/>
    <w:rsid w:val="009D2C8F"/>
    <w:rsid w:val="009D2D4D"/>
    <w:rsid w:val="009D3684"/>
    <w:rsid w:val="009D485C"/>
    <w:rsid w:val="009D4BDA"/>
    <w:rsid w:val="009D4FCD"/>
    <w:rsid w:val="009D5469"/>
    <w:rsid w:val="009D597C"/>
    <w:rsid w:val="009D62F9"/>
    <w:rsid w:val="009E0D0A"/>
    <w:rsid w:val="009E1DE4"/>
    <w:rsid w:val="009E2857"/>
    <w:rsid w:val="009E2967"/>
    <w:rsid w:val="009E4828"/>
    <w:rsid w:val="009E4D75"/>
    <w:rsid w:val="009E58C6"/>
    <w:rsid w:val="009E5AA1"/>
    <w:rsid w:val="009E6B19"/>
    <w:rsid w:val="009E7779"/>
    <w:rsid w:val="009E79EE"/>
    <w:rsid w:val="009E7B1A"/>
    <w:rsid w:val="009E7BD1"/>
    <w:rsid w:val="009F0CDF"/>
    <w:rsid w:val="009F0E95"/>
    <w:rsid w:val="009F113F"/>
    <w:rsid w:val="009F1367"/>
    <w:rsid w:val="009F14AC"/>
    <w:rsid w:val="009F1768"/>
    <w:rsid w:val="009F1B48"/>
    <w:rsid w:val="009F27A5"/>
    <w:rsid w:val="009F39D1"/>
    <w:rsid w:val="009F3B02"/>
    <w:rsid w:val="009F43A2"/>
    <w:rsid w:val="009F4716"/>
    <w:rsid w:val="009F5226"/>
    <w:rsid w:val="009F537D"/>
    <w:rsid w:val="009F60B0"/>
    <w:rsid w:val="009F764B"/>
    <w:rsid w:val="009F76DB"/>
    <w:rsid w:val="00A0070A"/>
    <w:rsid w:val="00A015B9"/>
    <w:rsid w:val="00A018E6"/>
    <w:rsid w:val="00A01B91"/>
    <w:rsid w:val="00A032D1"/>
    <w:rsid w:val="00A0355A"/>
    <w:rsid w:val="00A04439"/>
    <w:rsid w:val="00A0578B"/>
    <w:rsid w:val="00A05A9A"/>
    <w:rsid w:val="00A0626E"/>
    <w:rsid w:val="00A067E6"/>
    <w:rsid w:val="00A0781B"/>
    <w:rsid w:val="00A114E2"/>
    <w:rsid w:val="00A115C7"/>
    <w:rsid w:val="00A116F5"/>
    <w:rsid w:val="00A117C4"/>
    <w:rsid w:val="00A11B9D"/>
    <w:rsid w:val="00A11C04"/>
    <w:rsid w:val="00A1243D"/>
    <w:rsid w:val="00A133C9"/>
    <w:rsid w:val="00A13C46"/>
    <w:rsid w:val="00A13F46"/>
    <w:rsid w:val="00A13F78"/>
    <w:rsid w:val="00A141EF"/>
    <w:rsid w:val="00A142C0"/>
    <w:rsid w:val="00A14EF5"/>
    <w:rsid w:val="00A1610B"/>
    <w:rsid w:val="00A16774"/>
    <w:rsid w:val="00A17083"/>
    <w:rsid w:val="00A172C3"/>
    <w:rsid w:val="00A17F0C"/>
    <w:rsid w:val="00A2047B"/>
    <w:rsid w:val="00A204C6"/>
    <w:rsid w:val="00A2113E"/>
    <w:rsid w:val="00A211C8"/>
    <w:rsid w:val="00A21471"/>
    <w:rsid w:val="00A222D3"/>
    <w:rsid w:val="00A22AD6"/>
    <w:rsid w:val="00A25150"/>
    <w:rsid w:val="00A25882"/>
    <w:rsid w:val="00A26667"/>
    <w:rsid w:val="00A27329"/>
    <w:rsid w:val="00A27340"/>
    <w:rsid w:val="00A27C70"/>
    <w:rsid w:val="00A301A6"/>
    <w:rsid w:val="00A302BA"/>
    <w:rsid w:val="00A30EF6"/>
    <w:rsid w:val="00A32B01"/>
    <w:rsid w:val="00A32C3B"/>
    <w:rsid w:val="00A33652"/>
    <w:rsid w:val="00A33952"/>
    <w:rsid w:val="00A33BA0"/>
    <w:rsid w:val="00A345D8"/>
    <w:rsid w:val="00A35398"/>
    <w:rsid w:val="00A35D37"/>
    <w:rsid w:val="00A36296"/>
    <w:rsid w:val="00A366D5"/>
    <w:rsid w:val="00A370A4"/>
    <w:rsid w:val="00A3748C"/>
    <w:rsid w:val="00A378FC"/>
    <w:rsid w:val="00A412A4"/>
    <w:rsid w:val="00A4163D"/>
    <w:rsid w:val="00A41901"/>
    <w:rsid w:val="00A41EF3"/>
    <w:rsid w:val="00A42422"/>
    <w:rsid w:val="00A430C4"/>
    <w:rsid w:val="00A43469"/>
    <w:rsid w:val="00A434E4"/>
    <w:rsid w:val="00A444E7"/>
    <w:rsid w:val="00A4471D"/>
    <w:rsid w:val="00A44B2B"/>
    <w:rsid w:val="00A45F4F"/>
    <w:rsid w:val="00A464FF"/>
    <w:rsid w:val="00A46D75"/>
    <w:rsid w:val="00A4719C"/>
    <w:rsid w:val="00A475DB"/>
    <w:rsid w:val="00A47E4F"/>
    <w:rsid w:val="00A47FD9"/>
    <w:rsid w:val="00A5040A"/>
    <w:rsid w:val="00A50813"/>
    <w:rsid w:val="00A51806"/>
    <w:rsid w:val="00A518BB"/>
    <w:rsid w:val="00A51B54"/>
    <w:rsid w:val="00A523B2"/>
    <w:rsid w:val="00A524C0"/>
    <w:rsid w:val="00A52A93"/>
    <w:rsid w:val="00A53AAB"/>
    <w:rsid w:val="00A55028"/>
    <w:rsid w:val="00A55300"/>
    <w:rsid w:val="00A55D33"/>
    <w:rsid w:val="00A600A9"/>
    <w:rsid w:val="00A605ED"/>
    <w:rsid w:val="00A61314"/>
    <w:rsid w:val="00A621DE"/>
    <w:rsid w:val="00A638B8"/>
    <w:rsid w:val="00A63D09"/>
    <w:rsid w:val="00A63EAA"/>
    <w:rsid w:val="00A6479C"/>
    <w:rsid w:val="00A650B4"/>
    <w:rsid w:val="00A6536D"/>
    <w:rsid w:val="00A65C44"/>
    <w:rsid w:val="00A660CC"/>
    <w:rsid w:val="00A66208"/>
    <w:rsid w:val="00A6738E"/>
    <w:rsid w:val="00A67775"/>
    <w:rsid w:val="00A67902"/>
    <w:rsid w:val="00A70155"/>
    <w:rsid w:val="00A7032F"/>
    <w:rsid w:val="00A7065A"/>
    <w:rsid w:val="00A707AD"/>
    <w:rsid w:val="00A71310"/>
    <w:rsid w:val="00A71896"/>
    <w:rsid w:val="00A71D13"/>
    <w:rsid w:val="00A72BC1"/>
    <w:rsid w:val="00A72E0F"/>
    <w:rsid w:val="00A72F11"/>
    <w:rsid w:val="00A72FC3"/>
    <w:rsid w:val="00A734FC"/>
    <w:rsid w:val="00A73713"/>
    <w:rsid w:val="00A73B98"/>
    <w:rsid w:val="00A742C1"/>
    <w:rsid w:val="00A76135"/>
    <w:rsid w:val="00A769D7"/>
    <w:rsid w:val="00A76E59"/>
    <w:rsid w:val="00A77098"/>
    <w:rsid w:val="00A77646"/>
    <w:rsid w:val="00A80072"/>
    <w:rsid w:val="00A8090E"/>
    <w:rsid w:val="00A80FBF"/>
    <w:rsid w:val="00A822DB"/>
    <w:rsid w:val="00A82AA4"/>
    <w:rsid w:val="00A83727"/>
    <w:rsid w:val="00A83953"/>
    <w:rsid w:val="00A83B39"/>
    <w:rsid w:val="00A84658"/>
    <w:rsid w:val="00A86342"/>
    <w:rsid w:val="00A87182"/>
    <w:rsid w:val="00A9056C"/>
    <w:rsid w:val="00A90D99"/>
    <w:rsid w:val="00A9170B"/>
    <w:rsid w:val="00A919C1"/>
    <w:rsid w:val="00A921FE"/>
    <w:rsid w:val="00A92A84"/>
    <w:rsid w:val="00A94680"/>
    <w:rsid w:val="00A94685"/>
    <w:rsid w:val="00A94CD0"/>
    <w:rsid w:val="00A94D23"/>
    <w:rsid w:val="00A94E2A"/>
    <w:rsid w:val="00A956E2"/>
    <w:rsid w:val="00A95996"/>
    <w:rsid w:val="00A95D63"/>
    <w:rsid w:val="00A96F0B"/>
    <w:rsid w:val="00A97240"/>
    <w:rsid w:val="00AA007B"/>
    <w:rsid w:val="00AA06D8"/>
    <w:rsid w:val="00AA0970"/>
    <w:rsid w:val="00AA0B17"/>
    <w:rsid w:val="00AA0D77"/>
    <w:rsid w:val="00AA143F"/>
    <w:rsid w:val="00AA2B6B"/>
    <w:rsid w:val="00AA3839"/>
    <w:rsid w:val="00AA3999"/>
    <w:rsid w:val="00AA41B0"/>
    <w:rsid w:val="00AA4A96"/>
    <w:rsid w:val="00AA4AD6"/>
    <w:rsid w:val="00AA5150"/>
    <w:rsid w:val="00AA55B7"/>
    <w:rsid w:val="00AA5B9E"/>
    <w:rsid w:val="00AA6594"/>
    <w:rsid w:val="00AA6CE8"/>
    <w:rsid w:val="00AA6E53"/>
    <w:rsid w:val="00AA6F8A"/>
    <w:rsid w:val="00AA7CB9"/>
    <w:rsid w:val="00AB0597"/>
    <w:rsid w:val="00AB1ED3"/>
    <w:rsid w:val="00AB20D6"/>
    <w:rsid w:val="00AB2407"/>
    <w:rsid w:val="00AB2B77"/>
    <w:rsid w:val="00AB2DF9"/>
    <w:rsid w:val="00AB349C"/>
    <w:rsid w:val="00AB53DF"/>
    <w:rsid w:val="00AB5442"/>
    <w:rsid w:val="00AB56ED"/>
    <w:rsid w:val="00AB5C45"/>
    <w:rsid w:val="00AB5E52"/>
    <w:rsid w:val="00AB6384"/>
    <w:rsid w:val="00AB64FB"/>
    <w:rsid w:val="00AB7323"/>
    <w:rsid w:val="00AB7888"/>
    <w:rsid w:val="00AB7E58"/>
    <w:rsid w:val="00AB7FE1"/>
    <w:rsid w:val="00AC1112"/>
    <w:rsid w:val="00AC1433"/>
    <w:rsid w:val="00AC16B2"/>
    <w:rsid w:val="00AC16D9"/>
    <w:rsid w:val="00AC21AA"/>
    <w:rsid w:val="00AC3E53"/>
    <w:rsid w:val="00AC40BD"/>
    <w:rsid w:val="00AC424B"/>
    <w:rsid w:val="00AC4A46"/>
    <w:rsid w:val="00AC50A0"/>
    <w:rsid w:val="00AC5BDF"/>
    <w:rsid w:val="00AC5D1E"/>
    <w:rsid w:val="00AC61FB"/>
    <w:rsid w:val="00AC67E9"/>
    <w:rsid w:val="00AC7B03"/>
    <w:rsid w:val="00AD068C"/>
    <w:rsid w:val="00AD0A72"/>
    <w:rsid w:val="00AD2C27"/>
    <w:rsid w:val="00AD3279"/>
    <w:rsid w:val="00AD3AFD"/>
    <w:rsid w:val="00AD47AA"/>
    <w:rsid w:val="00AD506F"/>
    <w:rsid w:val="00AD5569"/>
    <w:rsid w:val="00AD64C3"/>
    <w:rsid w:val="00AD6B78"/>
    <w:rsid w:val="00AD6F7E"/>
    <w:rsid w:val="00AD753F"/>
    <w:rsid w:val="00AE15FC"/>
    <w:rsid w:val="00AE1809"/>
    <w:rsid w:val="00AE1D46"/>
    <w:rsid w:val="00AE1EDD"/>
    <w:rsid w:val="00AE1F92"/>
    <w:rsid w:val="00AE23E9"/>
    <w:rsid w:val="00AE252A"/>
    <w:rsid w:val="00AE28F3"/>
    <w:rsid w:val="00AE330A"/>
    <w:rsid w:val="00AE4731"/>
    <w:rsid w:val="00AE536E"/>
    <w:rsid w:val="00AE53B4"/>
    <w:rsid w:val="00AE58F5"/>
    <w:rsid w:val="00AE5A20"/>
    <w:rsid w:val="00AE61B9"/>
    <w:rsid w:val="00AE6B27"/>
    <w:rsid w:val="00AE793B"/>
    <w:rsid w:val="00AE7B83"/>
    <w:rsid w:val="00AE7F8C"/>
    <w:rsid w:val="00AF04AD"/>
    <w:rsid w:val="00AF08D2"/>
    <w:rsid w:val="00AF0BC5"/>
    <w:rsid w:val="00AF41DE"/>
    <w:rsid w:val="00AF4493"/>
    <w:rsid w:val="00AF45D3"/>
    <w:rsid w:val="00AF463F"/>
    <w:rsid w:val="00AF46DC"/>
    <w:rsid w:val="00AF4714"/>
    <w:rsid w:val="00AF690B"/>
    <w:rsid w:val="00AF6C00"/>
    <w:rsid w:val="00AF6FD8"/>
    <w:rsid w:val="00AF7B22"/>
    <w:rsid w:val="00B0070A"/>
    <w:rsid w:val="00B00B10"/>
    <w:rsid w:val="00B00D10"/>
    <w:rsid w:val="00B00EE9"/>
    <w:rsid w:val="00B019F4"/>
    <w:rsid w:val="00B02872"/>
    <w:rsid w:val="00B0295A"/>
    <w:rsid w:val="00B02DB3"/>
    <w:rsid w:val="00B02F2E"/>
    <w:rsid w:val="00B03283"/>
    <w:rsid w:val="00B040E8"/>
    <w:rsid w:val="00B05432"/>
    <w:rsid w:val="00B05D33"/>
    <w:rsid w:val="00B05FE6"/>
    <w:rsid w:val="00B064C6"/>
    <w:rsid w:val="00B0692E"/>
    <w:rsid w:val="00B06990"/>
    <w:rsid w:val="00B06A3E"/>
    <w:rsid w:val="00B06D4B"/>
    <w:rsid w:val="00B06D53"/>
    <w:rsid w:val="00B07682"/>
    <w:rsid w:val="00B07873"/>
    <w:rsid w:val="00B079B0"/>
    <w:rsid w:val="00B07B42"/>
    <w:rsid w:val="00B07E5C"/>
    <w:rsid w:val="00B10AA7"/>
    <w:rsid w:val="00B1104E"/>
    <w:rsid w:val="00B1193E"/>
    <w:rsid w:val="00B11EA8"/>
    <w:rsid w:val="00B12478"/>
    <w:rsid w:val="00B1287E"/>
    <w:rsid w:val="00B13177"/>
    <w:rsid w:val="00B141C4"/>
    <w:rsid w:val="00B143F6"/>
    <w:rsid w:val="00B14713"/>
    <w:rsid w:val="00B15BA3"/>
    <w:rsid w:val="00B1641C"/>
    <w:rsid w:val="00B17C81"/>
    <w:rsid w:val="00B17FC0"/>
    <w:rsid w:val="00B20363"/>
    <w:rsid w:val="00B20DB5"/>
    <w:rsid w:val="00B2289F"/>
    <w:rsid w:val="00B23776"/>
    <w:rsid w:val="00B24609"/>
    <w:rsid w:val="00B24CCE"/>
    <w:rsid w:val="00B251DB"/>
    <w:rsid w:val="00B252A9"/>
    <w:rsid w:val="00B253D9"/>
    <w:rsid w:val="00B2556F"/>
    <w:rsid w:val="00B25910"/>
    <w:rsid w:val="00B25ADC"/>
    <w:rsid w:val="00B25BE2"/>
    <w:rsid w:val="00B26078"/>
    <w:rsid w:val="00B26217"/>
    <w:rsid w:val="00B271D6"/>
    <w:rsid w:val="00B27491"/>
    <w:rsid w:val="00B27ACE"/>
    <w:rsid w:val="00B27D8E"/>
    <w:rsid w:val="00B3121D"/>
    <w:rsid w:val="00B31679"/>
    <w:rsid w:val="00B338A9"/>
    <w:rsid w:val="00B33AB7"/>
    <w:rsid w:val="00B34F5E"/>
    <w:rsid w:val="00B35172"/>
    <w:rsid w:val="00B358A7"/>
    <w:rsid w:val="00B363C0"/>
    <w:rsid w:val="00B36A45"/>
    <w:rsid w:val="00B37848"/>
    <w:rsid w:val="00B40F24"/>
    <w:rsid w:val="00B41A9E"/>
    <w:rsid w:val="00B41FE3"/>
    <w:rsid w:val="00B42D12"/>
    <w:rsid w:val="00B42E28"/>
    <w:rsid w:val="00B440EB"/>
    <w:rsid w:val="00B44848"/>
    <w:rsid w:val="00B448DE"/>
    <w:rsid w:val="00B4517B"/>
    <w:rsid w:val="00B4586F"/>
    <w:rsid w:val="00B4632E"/>
    <w:rsid w:val="00B46428"/>
    <w:rsid w:val="00B4670E"/>
    <w:rsid w:val="00B4675A"/>
    <w:rsid w:val="00B473DB"/>
    <w:rsid w:val="00B474A6"/>
    <w:rsid w:val="00B47B56"/>
    <w:rsid w:val="00B47D8A"/>
    <w:rsid w:val="00B50327"/>
    <w:rsid w:val="00B529B3"/>
    <w:rsid w:val="00B535B9"/>
    <w:rsid w:val="00B538A2"/>
    <w:rsid w:val="00B54000"/>
    <w:rsid w:val="00B557ED"/>
    <w:rsid w:val="00B562E9"/>
    <w:rsid w:val="00B57E01"/>
    <w:rsid w:val="00B602C4"/>
    <w:rsid w:val="00B6031F"/>
    <w:rsid w:val="00B60F0A"/>
    <w:rsid w:val="00B612CD"/>
    <w:rsid w:val="00B61A61"/>
    <w:rsid w:val="00B6219D"/>
    <w:rsid w:val="00B62E3E"/>
    <w:rsid w:val="00B62F62"/>
    <w:rsid w:val="00B62FF6"/>
    <w:rsid w:val="00B6370E"/>
    <w:rsid w:val="00B638D5"/>
    <w:rsid w:val="00B6402E"/>
    <w:rsid w:val="00B64C46"/>
    <w:rsid w:val="00B65E47"/>
    <w:rsid w:val="00B66337"/>
    <w:rsid w:val="00B66609"/>
    <w:rsid w:val="00B66DF9"/>
    <w:rsid w:val="00B679AB"/>
    <w:rsid w:val="00B67C6C"/>
    <w:rsid w:val="00B704D3"/>
    <w:rsid w:val="00B71227"/>
    <w:rsid w:val="00B72C5A"/>
    <w:rsid w:val="00B734B9"/>
    <w:rsid w:val="00B73A9A"/>
    <w:rsid w:val="00B73F3A"/>
    <w:rsid w:val="00B748DD"/>
    <w:rsid w:val="00B74E71"/>
    <w:rsid w:val="00B75817"/>
    <w:rsid w:val="00B759BE"/>
    <w:rsid w:val="00B767B8"/>
    <w:rsid w:val="00B7699F"/>
    <w:rsid w:val="00B76AC2"/>
    <w:rsid w:val="00B76DB8"/>
    <w:rsid w:val="00B76F98"/>
    <w:rsid w:val="00B7743B"/>
    <w:rsid w:val="00B80B29"/>
    <w:rsid w:val="00B811F7"/>
    <w:rsid w:val="00B814A1"/>
    <w:rsid w:val="00B81569"/>
    <w:rsid w:val="00B815E4"/>
    <w:rsid w:val="00B829C4"/>
    <w:rsid w:val="00B82D51"/>
    <w:rsid w:val="00B83200"/>
    <w:rsid w:val="00B83980"/>
    <w:rsid w:val="00B85B3C"/>
    <w:rsid w:val="00B85BFC"/>
    <w:rsid w:val="00B85C69"/>
    <w:rsid w:val="00B86301"/>
    <w:rsid w:val="00B86F28"/>
    <w:rsid w:val="00B87BE6"/>
    <w:rsid w:val="00B87EF8"/>
    <w:rsid w:val="00B902F8"/>
    <w:rsid w:val="00B905E3"/>
    <w:rsid w:val="00B91CC9"/>
    <w:rsid w:val="00B91F30"/>
    <w:rsid w:val="00B9212A"/>
    <w:rsid w:val="00B9229D"/>
    <w:rsid w:val="00B931D4"/>
    <w:rsid w:val="00B93C3C"/>
    <w:rsid w:val="00B93F11"/>
    <w:rsid w:val="00B94FB8"/>
    <w:rsid w:val="00B95AD5"/>
    <w:rsid w:val="00B95C98"/>
    <w:rsid w:val="00B95DF0"/>
    <w:rsid w:val="00B96104"/>
    <w:rsid w:val="00B9625A"/>
    <w:rsid w:val="00B96F89"/>
    <w:rsid w:val="00B970DE"/>
    <w:rsid w:val="00B97261"/>
    <w:rsid w:val="00B9743F"/>
    <w:rsid w:val="00B97A10"/>
    <w:rsid w:val="00BA079D"/>
    <w:rsid w:val="00BA08C5"/>
    <w:rsid w:val="00BA09DD"/>
    <w:rsid w:val="00BA0C9F"/>
    <w:rsid w:val="00BA1125"/>
    <w:rsid w:val="00BA1309"/>
    <w:rsid w:val="00BA1380"/>
    <w:rsid w:val="00BA1CD3"/>
    <w:rsid w:val="00BA2061"/>
    <w:rsid w:val="00BA2F1F"/>
    <w:rsid w:val="00BA3DFA"/>
    <w:rsid w:val="00BA4201"/>
    <w:rsid w:val="00BA4C03"/>
    <w:rsid w:val="00BA5DC6"/>
    <w:rsid w:val="00BA6047"/>
    <w:rsid w:val="00BA6196"/>
    <w:rsid w:val="00BA69E6"/>
    <w:rsid w:val="00BA6B72"/>
    <w:rsid w:val="00BA7260"/>
    <w:rsid w:val="00BA7ADC"/>
    <w:rsid w:val="00BA7CD9"/>
    <w:rsid w:val="00BB03C1"/>
    <w:rsid w:val="00BB03D4"/>
    <w:rsid w:val="00BB0826"/>
    <w:rsid w:val="00BB1D12"/>
    <w:rsid w:val="00BB22B2"/>
    <w:rsid w:val="00BB2394"/>
    <w:rsid w:val="00BB2E8A"/>
    <w:rsid w:val="00BB2EA6"/>
    <w:rsid w:val="00BB3477"/>
    <w:rsid w:val="00BB3A8D"/>
    <w:rsid w:val="00BB444C"/>
    <w:rsid w:val="00BB6B6C"/>
    <w:rsid w:val="00BB6BDE"/>
    <w:rsid w:val="00BB7871"/>
    <w:rsid w:val="00BC0E9A"/>
    <w:rsid w:val="00BC1E64"/>
    <w:rsid w:val="00BC2AE7"/>
    <w:rsid w:val="00BC2B35"/>
    <w:rsid w:val="00BC32EE"/>
    <w:rsid w:val="00BC3A43"/>
    <w:rsid w:val="00BC4027"/>
    <w:rsid w:val="00BC4041"/>
    <w:rsid w:val="00BC6343"/>
    <w:rsid w:val="00BC6A58"/>
    <w:rsid w:val="00BC6CBB"/>
    <w:rsid w:val="00BC6D8C"/>
    <w:rsid w:val="00BC7B35"/>
    <w:rsid w:val="00BD0A11"/>
    <w:rsid w:val="00BD0DD2"/>
    <w:rsid w:val="00BD1099"/>
    <w:rsid w:val="00BD10D0"/>
    <w:rsid w:val="00BD12C3"/>
    <w:rsid w:val="00BD13F1"/>
    <w:rsid w:val="00BD1839"/>
    <w:rsid w:val="00BD1F78"/>
    <w:rsid w:val="00BD4BF8"/>
    <w:rsid w:val="00BD4EB9"/>
    <w:rsid w:val="00BD56BB"/>
    <w:rsid w:val="00BD61B3"/>
    <w:rsid w:val="00BD6243"/>
    <w:rsid w:val="00BD6652"/>
    <w:rsid w:val="00BD6A90"/>
    <w:rsid w:val="00BD6EDA"/>
    <w:rsid w:val="00BD6FC6"/>
    <w:rsid w:val="00BD786D"/>
    <w:rsid w:val="00BD7D82"/>
    <w:rsid w:val="00BE0084"/>
    <w:rsid w:val="00BE00C9"/>
    <w:rsid w:val="00BE05C2"/>
    <w:rsid w:val="00BE09F4"/>
    <w:rsid w:val="00BE1560"/>
    <w:rsid w:val="00BE1A62"/>
    <w:rsid w:val="00BE2370"/>
    <w:rsid w:val="00BE2B50"/>
    <w:rsid w:val="00BE2C0F"/>
    <w:rsid w:val="00BE324C"/>
    <w:rsid w:val="00BE3460"/>
    <w:rsid w:val="00BE3AFB"/>
    <w:rsid w:val="00BE3BF3"/>
    <w:rsid w:val="00BE49A4"/>
    <w:rsid w:val="00BE6572"/>
    <w:rsid w:val="00BE6F2C"/>
    <w:rsid w:val="00BF024E"/>
    <w:rsid w:val="00BF2889"/>
    <w:rsid w:val="00BF3D69"/>
    <w:rsid w:val="00BF44DF"/>
    <w:rsid w:val="00BF4CCA"/>
    <w:rsid w:val="00BF6551"/>
    <w:rsid w:val="00BF7B38"/>
    <w:rsid w:val="00BF7F7F"/>
    <w:rsid w:val="00C00EB6"/>
    <w:rsid w:val="00C0242F"/>
    <w:rsid w:val="00C02C09"/>
    <w:rsid w:val="00C03C4B"/>
    <w:rsid w:val="00C04B0A"/>
    <w:rsid w:val="00C04C0A"/>
    <w:rsid w:val="00C04C82"/>
    <w:rsid w:val="00C0593C"/>
    <w:rsid w:val="00C06F3E"/>
    <w:rsid w:val="00C07402"/>
    <w:rsid w:val="00C07A4A"/>
    <w:rsid w:val="00C1179D"/>
    <w:rsid w:val="00C11A3A"/>
    <w:rsid w:val="00C131BC"/>
    <w:rsid w:val="00C141F9"/>
    <w:rsid w:val="00C1435A"/>
    <w:rsid w:val="00C14A03"/>
    <w:rsid w:val="00C15F9F"/>
    <w:rsid w:val="00C1669E"/>
    <w:rsid w:val="00C16A23"/>
    <w:rsid w:val="00C1719F"/>
    <w:rsid w:val="00C174CF"/>
    <w:rsid w:val="00C174EC"/>
    <w:rsid w:val="00C174F4"/>
    <w:rsid w:val="00C176D5"/>
    <w:rsid w:val="00C17F23"/>
    <w:rsid w:val="00C20211"/>
    <w:rsid w:val="00C2037B"/>
    <w:rsid w:val="00C2057E"/>
    <w:rsid w:val="00C21240"/>
    <w:rsid w:val="00C21A3E"/>
    <w:rsid w:val="00C22891"/>
    <w:rsid w:val="00C22EAE"/>
    <w:rsid w:val="00C2414E"/>
    <w:rsid w:val="00C248C2"/>
    <w:rsid w:val="00C2595C"/>
    <w:rsid w:val="00C25A3C"/>
    <w:rsid w:val="00C25CC4"/>
    <w:rsid w:val="00C267F9"/>
    <w:rsid w:val="00C26978"/>
    <w:rsid w:val="00C27602"/>
    <w:rsid w:val="00C27CDA"/>
    <w:rsid w:val="00C27F77"/>
    <w:rsid w:val="00C3125D"/>
    <w:rsid w:val="00C31688"/>
    <w:rsid w:val="00C328BB"/>
    <w:rsid w:val="00C32E3C"/>
    <w:rsid w:val="00C33722"/>
    <w:rsid w:val="00C34006"/>
    <w:rsid w:val="00C34786"/>
    <w:rsid w:val="00C35277"/>
    <w:rsid w:val="00C35804"/>
    <w:rsid w:val="00C3601F"/>
    <w:rsid w:val="00C36B46"/>
    <w:rsid w:val="00C37292"/>
    <w:rsid w:val="00C40932"/>
    <w:rsid w:val="00C40F09"/>
    <w:rsid w:val="00C4133E"/>
    <w:rsid w:val="00C4147B"/>
    <w:rsid w:val="00C416B0"/>
    <w:rsid w:val="00C419ED"/>
    <w:rsid w:val="00C4213C"/>
    <w:rsid w:val="00C426B1"/>
    <w:rsid w:val="00C42C45"/>
    <w:rsid w:val="00C42DE9"/>
    <w:rsid w:val="00C433A8"/>
    <w:rsid w:val="00C4342C"/>
    <w:rsid w:val="00C43F08"/>
    <w:rsid w:val="00C45BB9"/>
    <w:rsid w:val="00C46243"/>
    <w:rsid w:val="00C47069"/>
    <w:rsid w:val="00C47B75"/>
    <w:rsid w:val="00C504E7"/>
    <w:rsid w:val="00C508C3"/>
    <w:rsid w:val="00C51B9F"/>
    <w:rsid w:val="00C51CBB"/>
    <w:rsid w:val="00C51F55"/>
    <w:rsid w:val="00C5223F"/>
    <w:rsid w:val="00C54E63"/>
    <w:rsid w:val="00C556C0"/>
    <w:rsid w:val="00C5618D"/>
    <w:rsid w:val="00C60499"/>
    <w:rsid w:val="00C60629"/>
    <w:rsid w:val="00C619F0"/>
    <w:rsid w:val="00C61B4F"/>
    <w:rsid w:val="00C620CD"/>
    <w:rsid w:val="00C62808"/>
    <w:rsid w:val="00C62898"/>
    <w:rsid w:val="00C62E4C"/>
    <w:rsid w:val="00C63C3B"/>
    <w:rsid w:val="00C63F62"/>
    <w:rsid w:val="00C656CB"/>
    <w:rsid w:val="00C65727"/>
    <w:rsid w:val="00C66160"/>
    <w:rsid w:val="00C6642C"/>
    <w:rsid w:val="00C666AF"/>
    <w:rsid w:val="00C675CD"/>
    <w:rsid w:val="00C6766C"/>
    <w:rsid w:val="00C67AFB"/>
    <w:rsid w:val="00C67B50"/>
    <w:rsid w:val="00C67CCF"/>
    <w:rsid w:val="00C70AE0"/>
    <w:rsid w:val="00C7167F"/>
    <w:rsid w:val="00C71CC8"/>
    <w:rsid w:val="00C721AC"/>
    <w:rsid w:val="00C72E05"/>
    <w:rsid w:val="00C738F1"/>
    <w:rsid w:val="00C738F9"/>
    <w:rsid w:val="00C73B18"/>
    <w:rsid w:val="00C73C95"/>
    <w:rsid w:val="00C75635"/>
    <w:rsid w:val="00C75B94"/>
    <w:rsid w:val="00C75C07"/>
    <w:rsid w:val="00C7768B"/>
    <w:rsid w:val="00C778D3"/>
    <w:rsid w:val="00C77A1F"/>
    <w:rsid w:val="00C77A30"/>
    <w:rsid w:val="00C77B82"/>
    <w:rsid w:val="00C80017"/>
    <w:rsid w:val="00C8209B"/>
    <w:rsid w:val="00C82E2D"/>
    <w:rsid w:val="00C835CF"/>
    <w:rsid w:val="00C83871"/>
    <w:rsid w:val="00C8417A"/>
    <w:rsid w:val="00C85301"/>
    <w:rsid w:val="00C85D89"/>
    <w:rsid w:val="00C86183"/>
    <w:rsid w:val="00C866CA"/>
    <w:rsid w:val="00C8726F"/>
    <w:rsid w:val="00C87531"/>
    <w:rsid w:val="00C902D3"/>
    <w:rsid w:val="00C90D6A"/>
    <w:rsid w:val="00C90F6E"/>
    <w:rsid w:val="00C90FEF"/>
    <w:rsid w:val="00C917E8"/>
    <w:rsid w:val="00C91939"/>
    <w:rsid w:val="00C944A8"/>
    <w:rsid w:val="00C95596"/>
    <w:rsid w:val="00C97170"/>
    <w:rsid w:val="00C97D5F"/>
    <w:rsid w:val="00CA000C"/>
    <w:rsid w:val="00CA0FF1"/>
    <w:rsid w:val="00CA19A3"/>
    <w:rsid w:val="00CA1D07"/>
    <w:rsid w:val="00CA247E"/>
    <w:rsid w:val="00CA2A17"/>
    <w:rsid w:val="00CA2AAB"/>
    <w:rsid w:val="00CA2E02"/>
    <w:rsid w:val="00CA323A"/>
    <w:rsid w:val="00CA323D"/>
    <w:rsid w:val="00CA3B6B"/>
    <w:rsid w:val="00CA3DE7"/>
    <w:rsid w:val="00CA4CF3"/>
    <w:rsid w:val="00CA4E6D"/>
    <w:rsid w:val="00CA5699"/>
    <w:rsid w:val="00CA7CCC"/>
    <w:rsid w:val="00CB04A1"/>
    <w:rsid w:val="00CB1251"/>
    <w:rsid w:val="00CB1492"/>
    <w:rsid w:val="00CB158C"/>
    <w:rsid w:val="00CB2860"/>
    <w:rsid w:val="00CB315B"/>
    <w:rsid w:val="00CB39A3"/>
    <w:rsid w:val="00CB55C8"/>
    <w:rsid w:val="00CB5C78"/>
    <w:rsid w:val="00CB7F49"/>
    <w:rsid w:val="00CC0BD9"/>
    <w:rsid w:val="00CC15B2"/>
    <w:rsid w:val="00CC2946"/>
    <w:rsid w:val="00CC34F1"/>
    <w:rsid w:val="00CC3B68"/>
    <w:rsid w:val="00CC3D24"/>
    <w:rsid w:val="00CC44E4"/>
    <w:rsid w:val="00CC4B8F"/>
    <w:rsid w:val="00CC4D22"/>
    <w:rsid w:val="00CC6D28"/>
    <w:rsid w:val="00CC72B6"/>
    <w:rsid w:val="00CC768D"/>
    <w:rsid w:val="00CC776F"/>
    <w:rsid w:val="00CC77CC"/>
    <w:rsid w:val="00CD0214"/>
    <w:rsid w:val="00CD079C"/>
    <w:rsid w:val="00CD090F"/>
    <w:rsid w:val="00CD0C0C"/>
    <w:rsid w:val="00CD1985"/>
    <w:rsid w:val="00CD1A0B"/>
    <w:rsid w:val="00CD23EA"/>
    <w:rsid w:val="00CD32D0"/>
    <w:rsid w:val="00CD32DD"/>
    <w:rsid w:val="00CD3CEA"/>
    <w:rsid w:val="00CD4763"/>
    <w:rsid w:val="00CD4ED5"/>
    <w:rsid w:val="00CD515D"/>
    <w:rsid w:val="00CD5915"/>
    <w:rsid w:val="00CD5F6A"/>
    <w:rsid w:val="00CD6729"/>
    <w:rsid w:val="00CD7321"/>
    <w:rsid w:val="00CE088F"/>
    <w:rsid w:val="00CE0B62"/>
    <w:rsid w:val="00CE103A"/>
    <w:rsid w:val="00CE149D"/>
    <w:rsid w:val="00CE2737"/>
    <w:rsid w:val="00CE33A8"/>
    <w:rsid w:val="00CE4CC2"/>
    <w:rsid w:val="00CE59EA"/>
    <w:rsid w:val="00CE6536"/>
    <w:rsid w:val="00CE73FB"/>
    <w:rsid w:val="00CF0932"/>
    <w:rsid w:val="00CF0AC3"/>
    <w:rsid w:val="00CF0BA9"/>
    <w:rsid w:val="00CF10BA"/>
    <w:rsid w:val="00CF183B"/>
    <w:rsid w:val="00CF222F"/>
    <w:rsid w:val="00CF23BD"/>
    <w:rsid w:val="00CF2C0B"/>
    <w:rsid w:val="00CF2C7F"/>
    <w:rsid w:val="00CF2E8B"/>
    <w:rsid w:val="00CF303D"/>
    <w:rsid w:val="00CF320C"/>
    <w:rsid w:val="00CF437C"/>
    <w:rsid w:val="00CF44EA"/>
    <w:rsid w:val="00CF4D50"/>
    <w:rsid w:val="00CF5BB1"/>
    <w:rsid w:val="00CF6896"/>
    <w:rsid w:val="00D00AC3"/>
    <w:rsid w:val="00D01510"/>
    <w:rsid w:val="00D01995"/>
    <w:rsid w:val="00D01B0C"/>
    <w:rsid w:val="00D0218D"/>
    <w:rsid w:val="00D026EB"/>
    <w:rsid w:val="00D02751"/>
    <w:rsid w:val="00D02ED9"/>
    <w:rsid w:val="00D03340"/>
    <w:rsid w:val="00D03980"/>
    <w:rsid w:val="00D03ADF"/>
    <w:rsid w:val="00D04563"/>
    <w:rsid w:val="00D04FEA"/>
    <w:rsid w:val="00D05793"/>
    <w:rsid w:val="00D05AE5"/>
    <w:rsid w:val="00D0615F"/>
    <w:rsid w:val="00D067C0"/>
    <w:rsid w:val="00D0693C"/>
    <w:rsid w:val="00D0696F"/>
    <w:rsid w:val="00D07231"/>
    <w:rsid w:val="00D07BD6"/>
    <w:rsid w:val="00D07BEF"/>
    <w:rsid w:val="00D1006F"/>
    <w:rsid w:val="00D1194A"/>
    <w:rsid w:val="00D12722"/>
    <w:rsid w:val="00D136F0"/>
    <w:rsid w:val="00D13C43"/>
    <w:rsid w:val="00D15A86"/>
    <w:rsid w:val="00D1641D"/>
    <w:rsid w:val="00D16F5F"/>
    <w:rsid w:val="00D173A1"/>
    <w:rsid w:val="00D20346"/>
    <w:rsid w:val="00D20E77"/>
    <w:rsid w:val="00D216E8"/>
    <w:rsid w:val="00D229C8"/>
    <w:rsid w:val="00D22CCB"/>
    <w:rsid w:val="00D22FBD"/>
    <w:rsid w:val="00D23AFF"/>
    <w:rsid w:val="00D23D00"/>
    <w:rsid w:val="00D241CF"/>
    <w:rsid w:val="00D24534"/>
    <w:rsid w:val="00D249BF"/>
    <w:rsid w:val="00D24B4D"/>
    <w:rsid w:val="00D250B2"/>
    <w:rsid w:val="00D25FB5"/>
    <w:rsid w:val="00D26817"/>
    <w:rsid w:val="00D26AE7"/>
    <w:rsid w:val="00D309FC"/>
    <w:rsid w:val="00D30AAA"/>
    <w:rsid w:val="00D30F64"/>
    <w:rsid w:val="00D3148E"/>
    <w:rsid w:val="00D318BE"/>
    <w:rsid w:val="00D31E34"/>
    <w:rsid w:val="00D32442"/>
    <w:rsid w:val="00D329E3"/>
    <w:rsid w:val="00D330E0"/>
    <w:rsid w:val="00D33609"/>
    <w:rsid w:val="00D33A3F"/>
    <w:rsid w:val="00D3493C"/>
    <w:rsid w:val="00D34C27"/>
    <w:rsid w:val="00D36FB6"/>
    <w:rsid w:val="00D37054"/>
    <w:rsid w:val="00D3764A"/>
    <w:rsid w:val="00D379FB"/>
    <w:rsid w:val="00D37F74"/>
    <w:rsid w:val="00D409DF"/>
    <w:rsid w:val="00D423A3"/>
    <w:rsid w:val="00D42D7D"/>
    <w:rsid w:val="00D44223"/>
    <w:rsid w:val="00D46C63"/>
    <w:rsid w:val="00D4724C"/>
    <w:rsid w:val="00D47505"/>
    <w:rsid w:val="00D476F3"/>
    <w:rsid w:val="00D50A03"/>
    <w:rsid w:val="00D50F33"/>
    <w:rsid w:val="00D519F6"/>
    <w:rsid w:val="00D530AE"/>
    <w:rsid w:val="00D53DBE"/>
    <w:rsid w:val="00D53ECD"/>
    <w:rsid w:val="00D54BEE"/>
    <w:rsid w:val="00D55322"/>
    <w:rsid w:val="00D56091"/>
    <w:rsid w:val="00D57067"/>
    <w:rsid w:val="00D5775E"/>
    <w:rsid w:val="00D6072A"/>
    <w:rsid w:val="00D60B8C"/>
    <w:rsid w:val="00D61A86"/>
    <w:rsid w:val="00D61C65"/>
    <w:rsid w:val="00D61CB0"/>
    <w:rsid w:val="00D61DAB"/>
    <w:rsid w:val="00D61EBD"/>
    <w:rsid w:val="00D63B4D"/>
    <w:rsid w:val="00D63B7F"/>
    <w:rsid w:val="00D63CD1"/>
    <w:rsid w:val="00D63EB3"/>
    <w:rsid w:val="00D643A5"/>
    <w:rsid w:val="00D6454F"/>
    <w:rsid w:val="00D64D5C"/>
    <w:rsid w:val="00D6555E"/>
    <w:rsid w:val="00D65B6F"/>
    <w:rsid w:val="00D65E1C"/>
    <w:rsid w:val="00D670BB"/>
    <w:rsid w:val="00D71DED"/>
    <w:rsid w:val="00D71FEA"/>
    <w:rsid w:val="00D7375D"/>
    <w:rsid w:val="00D74223"/>
    <w:rsid w:val="00D74D0A"/>
    <w:rsid w:val="00D74F2A"/>
    <w:rsid w:val="00D74F96"/>
    <w:rsid w:val="00D75102"/>
    <w:rsid w:val="00D757C5"/>
    <w:rsid w:val="00D7699E"/>
    <w:rsid w:val="00D76DDB"/>
    <w:rsid w:val="00D76F37"/>
    <w:rsid w:val="00D77102"/>
    <w:rsid w:val="00D77AF4"/>
    <w:rsid w:val="00D80186"/>
    <w:rsid w:val="00D80A0D"/>
    <w:rsid w:val="00D8250A"/>
    <w:rsid w:val="00D82FC8"/>
    <w:rsid w:val="00D83784"/>
    <w:rsid w:val="00D83AB0"/>
    <w:rsid w:val="00D83BF2"/>
    <w:rsid w:val="00D84396"/>
    <w:rsid w:val="00D844EF"/>
    <w:rsid w:val="00D85C8F"/>
    <w:rsid w:val="00D85CD1"/>
    <w:rsid w:val="00D85E0B"/>
    <w:rsid w:val="00D865BD"/>
    <w:rsid w:val="00D8695B"/>
    <w:rsid w:val="00D86B50"/>
    <w:rsid w:val="00D86BAA"/>
    <w:rsid w:val="00D87A2A"/>
    <w:rsid w:val="00D90496"/>
    <w:rsid w:val="00D93A49"/>
    <w:rsid w:val="00D93AB4"/>
    <w:rsid w:val="00D949AD"/>
    <w:rsid w:val="00D94D04"/>
    <w:rsid w:val="00D96B60"/>
    <w:rsid w:val="00DA1431"/>
    <w:rsid w:val="00DA16CB"/>
    <w:rsid w:val="00DA19F3"/>
    <w:rsid w:val="00DA1D74"/>
    <w:rsid w:val="00DA2529"/>
    <w:rsid w:val="00DA2ACB"/>
    <w:rsid w:val="00DA3066"/>
    <w:rsid w:val="00DA328C"/>
    <w:rsid w:val="00DA403C"/>
    <w:rsid w:val="00DA4909"/>
    <w:rsid w:val="00DA4B21"/>
    <w:rsid w:val="00DA5593"/>
    <w:rsid w:val="00DA57A6"/>
    <w:rsid w:val="00DA6673"/>
    <w:rsid w:val="00DA6BC6"/>
    <w:rsid w:val="00DB0750"/>
    <w:rsid w:val="00DB10D6"/>
    <w:rsid w:val="00DB1101"/>
    <w:rsid w:val="00DB130A"/>
    <w:rsid w:val="00DB17C9"/>
    <w:rsid w:val="00DB1CAE"/>
    <w:rsid w:val="00DB1E20"/>
    <w:rsid w:val="00DB2509"/>
    <w:rsid w:val="00DB274A"/>
    <w:rsid w:val="00DB28F4"/>
    <w:rsid w:val="00DB2EBB"/>
    <w:rsid w:val="00DB5395"/>
    <w:rsid w:val="00DB60B4"/>
    <w:rsid w:val="00DB668D"/>
    <w:rsid w:val="00DB6A22"/>
    <w:rsid w:val="00DB6FE9"/>
    <w:rsid w:val="00DC0306"/>
    <w:rsid w:val="00DC0A59"/>
    <w:rsid w:val="00DC0EBF"/>
    <w:rsid w:val="00DC10A1"/>
    <w:rsid w:val="00DC1650"/>
    <w:rsid w:val="00DC2DA1"/>
    <w:rsid w:val="00DC2E2D"/>
    <w:rsid w:val="00DC4B30"/>
    <w:rsid w:val="00DC4F85"/>
    <w:rsid w:val="00DC58DD"/>
    <w:rsid w:val="00DC655F"/>
    <w:rsid w:val="00DC6F6F"/>
    <w:rsid w:val="00DC7170"/>
    <w:rsid w:val="00DD0B59"/>
    <w:rsid w:val="00DD1000"/>
    <w:rsid w:val="00DD13EC"/>
    <w:rsid w:val="00DD18A0"/>
    <w:rsid w:val="00DD1B5D"/>
    <w:rsid w:val="00DD1BEC"/>
    <w:rsid w:val="00DD208C"/>
    <w:rsid w:val="00DD223E"/>
    <w:rsid w:val="00DD26D2"/>
    <w:rsid w:val="00DD2889"/>
    <w:rsid w:val="00DD2EAD"/>
    <w:rsid w:val="00DD3367"/>
    <w:rsid w:val="00DD47D0"/>
    <w:rsid w:val="00DD4DD1"/>
    <w:rsid w:val="00DD4EE3"/>
    <w:rsid w:val="00DD521D"/>
    <w:rsid w:val="00DD539C"/>
    <w:rsid w:val="00DD618F"/>
    <w:rsid w:val="00DD706A"/>
    <w:rsid w:val="00DD71F2"/>
    <w:rsid w:val="00DD7EBD"/>
    <w:rsid w:val="00DE0EF1"/>
    <w:rsid w:val="00DE1C16"/>
    <w:rsid w:val="00DE4C8D"/>
    <w:rsid w:val="00DE57D3"/>
    <w:rsid w:val="00DE5B58"/>
    <w:rsid w:val="00DE5DE3"/>
    <w:rsid w:val="00DE5EB3"/>
    <w:rsid w:val="00DE7AFB"/>
    <w:rsid w:val="00DE7BF5"/>
    <w:rsid w:val="00DE7E37"/>
    <w:rsid w:val="00DF0810"/>
    <w:rsid w:val="00DF0D5C"/>
    <w:rsid w:val="00DF0FDD"/>
    <w:rsid w:val="00DF19F3"/>
    <w:rsid w:val="00DF2158"/>
    <w:rsid w:val="00DF2D7F"/>
    <w:rsid w:val="00DF3A7D"/>
    <w:rsid w:val="00DF4425"/>
    <w:rsid w:val="00DF504F"/>
    <w:rsid w:val="00DF568F"/>
    <w:rsid w:val="00DF62B6"/>
    <w:rsid w:val="00DF6E2A"/>
    <w:rsid w:val="00DF74A7"/>
    <w:rsid w:val="00DF7BB2"/>
    <w:rsid w:val="00E00E56"/>
    <w:rsid w:val="00E01153"/>
    <w:rsid w:val="00E01161"/>
    <w:rsid w:val="00E01453"/>
    <w:rsid w:val="00E03372"/>
    <w:rsid w:val="00E044B3"/>
    <w:rsid w:val="00E0481E"/>
    <w:rsid w:val="00E04A19"/>
    <w:rsid w:val="00E05C27"/>
    <w:rsid w:val="00E05DCE"/>
    <w:rsid w:val="00E05DF0"/>
    <w:rsid w:val="00E06EAA"/>
    <w:rsid w:val="00E07225"/>
    <w:rsid w:val="00E07D4E"/>
    <w:rsid w:val="00E1012D"/>
    <w:rsid w:val="00E105BD"/>
    <w:rsid w:val="00E10AC6"/>
    <w:rsid w:val="00E10B43"/>
    <w:rsid w:val="00E10E92"/>
    <w:rsid w:val="00E111D6"/>
    <w:rsid w:val="00E12A87"/>
    <w:rsid w:val="00E12F1F"/>
    <w:rsid w:val="00E13152"/>
    <w:rsid w:val="00E133E9"/>
    <w:rsid w:val="00E13F89"/>
    <w:rsid w:val="00E14705"/>
    <w:rsid w:val="00E14DAE"/>
    <w:rsid w:val="00E1522B"/>
    <w:rsid w:val="00E15326"/>
    <w:rsid w:val="00E16B4E"/>
    <w:rsid w:val="00E17417"/>
    <w:rsid w:val="00E17A91"/>
    <w:rsid w:val="00E219EC"/>
    <w:rsid w:val="00E21AC7"/>
    <w:rsid w:val="00E23F8E"/>
    <w:rsid w:val="00E2494D"/>
    <w:rsid w:val="00E255D8"/>
    <w:rsid w:val="00E25B1C"/>
    <w:rsid w:val="00E26060"/>
    <w:rsid w:val="00E26397"/>
    <w:rsid w:val="00E26B2F"/>
    <w:rsid w:val="00E27398"/>
    <w:rsid w:val="00E3094E"/>
    <w:rsid w:val="00E30F81"/>
    <w:rsid w:val="00E31627"/>
    <w:rsid w:val="00E32A25"/>
    <w:rsid w:val="00E334EE"/>
    <w:rsid w:val="00E33A79"/>
    <w:rsid w:val="00E33DDC"/>
    <w:rsid w:val="00E341B7"/>
    <w:rsid w:val="00E3665E"/>
    <w:rsid w:val="00E36C80"/>
    <w:rsid w:val="00E40523"/>
    <w:rsid w:val="00E40D89"/>
    <w:rsid w:val="00E43469"/>
    <w:rsid w:val="00E43863"/>
    <w:rsid w:val="00E4456C"/>
    <w:rsid w:val="00E4463C"/>
    <w:rsid w:val="00E451D3"/>
    <w:rsid w:val="00E45238"/>
    <w:rsid w:val="00E4538F"/>
    <w:rsid w:val="00E4582D"/>
    <w:rsid w:val="00E45B29"/>
    <w:rsid w:val="00E4653E"/>
    <w:rsid w:val="00E472CB"/>
    <w:rsid w:val="00E5035A"/>
    <w:rsid w:val="00E50E8E"/>
    <w:rsid w:val="00E50F06"/>
    <w:rsid w:val="00E51499"/>
    <w:rsid w:val="00E519B1"/>
    <w:rsid w:val="00E51CA6"/>
    <w:rsid w:val="00E521A7"/>
    <w:rsid w:val="00E52A95"/>
    <w:rsid w:val="00E5325E"/>
    <w:rsid w:val="00E53545"/>
    <w:rsid w:val="00E53552"/>
    <w:rsid w:val="00E53A2B"/>
    <w:rsid w:val="00E53BEC"/>
    <w:rsid w:val="00E5409F"/>
    <w:rsid w:val="00E547EF"/>
    <w:rsid w:val="00E54ACF"/>
    <w:rsid w:val="00E54DE0"/>
    <w:rsid w:val="00E54E93"/>
    <w:rsid w:val="00E55791"/>
    <w:rsid w:val="00E55AE6"/>
    <w:rsid w:val="00E55DDA"/>
    <w:rsid w:val="00E56A8E"/>
    <w:rsid w:val="00E60319"/>
    <w:rsid w:val="00E6081D"/>
    <w:rsid w:val="00E60965"/>
    <w:rsid w:val="00E616ED"/>
    <w:rsid w:val="00E62F18"/>
    <w:rsid w:val="00E630B7"/>
    <w:rsid w:val="00E63972"/>
    <w:rsid w:val="00E64355"/>
    <w:rsid w:val="00E64446"/>
    <w:rsid w:val="00E64456"/>
    <w:rsid w:val="00E64B4B"/>
    <w:rsid w:val="00E64E09"/>
    <w:rsid w:val="00E66432"/>
    <w:rsid w:val="00E67351"/>
    <w:rsid w:val="00E70135"/>
    <w:rsid w:val="00E701BA"/>
    <w:rsid w:val="00E708A2"/>
    <w:rsid w:val="00E73DCC"/>
    <w:rsid w:val="00E74CE8"/>
    <w:rsid w:val="00E75314"/>
    <w:rsid w:val="00E75D57"/>
    <w:rsid w:val="00E76531"/>
    <w:rsid w:val="00E77B60"/>
    <w:rsid w:val="00E81789"/>
    <w:rsid w:val="00E8241D"/>
    <w:rsid w:val="00E8337C"/>
    <w:rsid w:val="00E837AD"/>
    <w:rsid w:val="00E83CF8"/>
    <w:rsid w:val="00E86030"/>
    <w:rsid w:val="00E86944"/>
    <w:rsid w:val="00E86B83"/>
    <w:rsid w:val="00E86C54"/>
    <w:rsid w:val="00E87004"/>
    <w:rsid w:val="00E9045C"/>
    <w:rsid w:val="00E90BD3"/>
    <w:rsid w:val="00E911BD"/>
    <w:rsid w:val="00E911C3"/>
    <w:rsid w:val="00E93009"/>
    <w:rsid w:val="00E9310E"/>
    <w:rsid w:val="00E95026"/>
    <w:rsid w:val="00E9583A"/>
    <w:rsid w:val="00E96916"/>
    <w:rsid w:val="00E969B6"/>
    <w:rsid w:val="00E972BE"/>
    <w:rsid w:val="00E9764A"/>
    <w:rsid w:val="00E97866"/>
    <w:rsid w:val="00E97A8E"/>
    <w:rsid w:val="00EA2176"/>
    <w:rsid w:val="00EA2D55"/>
    <w:rsid w:val="00EA31BF"/>
    <w:rsid w:val="00EA4C18"/>
    <w:rsid w:val="00EA52B7"/>
    <w:rsid w:val="00EA600D"/>
    <w:rsid w:val="00EA6599"/>
    <w:rsid w:val="00EA7B4A"/>
    <w:rsid w:val="00EA7E6E"/>
    <w:rsid w:val="00EB0BCB"/>
    <w:rsid w:val="00EB1526"/>
    <w:rsid w:val="00EB1AC3"/>
    <w:rsid w:val="00EB3171"/>
    <w:rsid w:val="00EB3428"/>
    <w:rsid w:val="00EB3FB9"/>
    <w:rsid w:val="00EB4081"/>
    <w:rsid w:val="00EB4ACC"/>
    <w:rsid w:val="00EB4BC6"/>
    <w:rsid w:val="00EB5439"/>
    <w:rsid w:val="00EB6090"/>
    <w:rsid w:val="00EB682B"/>
    <w:rsid w:val="00EB6F35"/>
    <w:rsid w:val="00EB7087"/>
    <w:rsid w:val="00EB77C1"/>
    <w:rsid w:val="00EC0688"/>
    <w:rsid w:val="00EC0723"/>
    <w:rsid w:val="00EC0C08"/>
    <w:rsid w:val="00EC3811"/>
    <w:rsid w:val="00EC39F5"/>
    <w:rsid w:val="00EC403E"/>
    <w:rsid w:val="00EC42A7"/>
    <w:rsid w:val="00EC4747"/>
    <w:rsid w:val="00EC50B3"/>
    <w:rsid w:val="00EC5AC6"/>
    <w:rsid w:val="00EC6C4B"/>
    <w:rsid w:val="00EC7B9A"/>
    <w:rsid w:val="00ED08BF"/>
    <w:rsid w:val="00ED0C54"/>
    <w:rsid w:val="00ED0E4A"/>
    <w:rsid w:val="00ED1576"/>
    <w:rsid w:val="00ED1EB1"/>
    <w:rsid w:val="00ED27A3"/>
    <w:rsid w:val="00ED3683"/>
    <w:rsid w:val="00ED4653"/>
    <w:rsid w:val="00ED472C"/>
    <w:rsid w:val="00ED4B4D"/>
    <w:rsid w:val="00ED54F3"/>
    <w:rsid w:val="00ED5914"/>
    <w:rsid w:val="00ED6C72"/>
    <w:rsid w:val="00ED74C6"/>
    <w:rsid w:val="00ED7D8D"/>
    <w:rsid w:val="00ED7E2C"/>
    <w:rsid w:val="00ED7ECB"/>
    <w:rsid w:val="00EE0042"/>
    <w:rsid w:val="00EE0497"/>
    <w:rsid w:val="00EE1B65"/>
    <w:rsid w:val="00EE2D90"/>
    <w:rsid w:val="00EE32D7"/>
    <w:rsid w:val="00EE375B"/>
    <w:rsid w:val="00EE4A8E"/>
    <w:rsid w:val="00EE5369"/>
    <w:rsid w:val="00EE5A74"/>
    <w:rsid w:val="00EE5BF3"/>
    <w:rsid w:val="00EE6488"/>
    <w:rsid w:val="00EE70C0"/>
    <w:rsid w:val="00EE77BD"/>
    <w:rsid w:val="00EF0D35"/>
    <w:rsid w:val="00EF1060"/>
    <w:rsid w:val="00EF224A"/>
    <w:rsid w:val="00EF247F"/>
    <w:rsid w:val="00EF256E"/>
    <w:rsid w:val="00EF2590"/>
    <w:rsid w:val="00EF29D2"/>
    <w:rsid w:val="00EF336D"/>
    <w:rsid w:val="00EF362D"/>
    <w:rsid w:val="00EF3815"/>
    <w:rsid w:val="00EF469C"/>
    <w:rsid w:val="00EF4B8B"/>
    <w:rsid w:val="00EF570E"/>
    <w:rsid w:val="00EF7CEB"/>
    <w:rsid w:val="00F013E6"/>
    <w:rsid w:val="00F01509"/>
    <w:rsid w:val="00F021FA"/>
    <w:rsid w:val="00F027C2"/>
    <w:rsid w:val="00F0284E"/>
    <w:rsid w:val="00F02E17"/>
    <w:rsid w:val="00F02EC7"/>
    <w:rsid w:val="00F03029"/>
    <w:rsid w:val="00F033C1"/>
    <w:rsid w:val="00F03458"/>
    <w:rsid w:val="00F04BF8"/>
    <w:rsid w:val="00F05678"/>
    <w:rsid w:val="00F0588D"/>
    <w:rsid w:val="00F06705"/>
    <w:rsid w:val="00F069D6"/>
    <w:rsid w:val="00F06D3D"/>
    <w:rsid w:val="00F07953"/>
    <w:rsid w:val="00F1192F"/>
    <w:rsid w:val="00F1291A"/>
    <w:rsid w:val="00F12C77"/>
    <w:rsid w:val="00F14023"/>
    <w:rsid w:val="00F14114"/>
    <w:rsid w:val="00F14167"/>
    <w:rsid w:val="00F14380"/>
    <w:rsid w:val="00F15C45"/>
    <w:rsid w:val="00F16B67"/>
    <w:rsid w:val="00F175B4"/>
    <w:rsid w:val="00F17ADD"/>
    <w:rsid w:val="00F17DF7"/>
    <w:rsid w:val="00F20BB1"/>
    <w:rsid w:val="00F2211F"/>
    <w:rsid w:val="00F221FA"/>
    <w:rsid w:val="00F227B9"/>
    <w:rsid w:val="00F22A90"/>
    <w:rsid w:val="00F22B63"/>
    <w:rsid w:val="00F24727"/>
    <w:rsid w:val="00F25F6F"/>
    <w:rsid w:val="00F267E6"/>
    <w:rsid w:val="00F26A42"/>
    <w:rsid w:val="00F2703D"/>
    <w:rsid w:val="00F275AE"/>
    <w:rsid w:val="00F3105F"/>
    <w:rsid w:val="00F31724"/>
    <w:rsid w:val="00F31A7B"/>
    <w:rsid w:val="00F32E7F"/>
    <w:rsid w:val="00F34847"/>
    <w:rsid w:val="00F349B8"/>
    <w:rsid w:val="00F34E2D"/>
    <w:rsid w:val="00F352B7"/>
    <w:rsid w:val="00F35F8A"/>
    <w:rsid w:val="00F37013"/>
    <w:rsid w:val="00F3747F"/>
    <w:rsid w:val="00F374C4"/>
    <w:rsid w:val="00F37661"/>
    <w:rsid w:val="00F37D8D"/>
    <w:rsid w:val="00F4047F"/>
    <w:rsid w:val="00F40EA4"/>
    <w:rsid w:val="00F4188E"/>
    <w:rsid w:val="00F41F91"/>
    <w:rsid w:val="00F422AA"/>
    <w:rsid w:val="00F42CB6"/>
    <w:rsid w:val="00F434F0"/>
    <w:rsid w:val="00F44CDE"/>
    <w:rsid w:val="00F450E1"/>
    <w:rsid w:val="00F454CF"/>
    <w:rsid w:val="00F45DC9"/>
    <w:rsid w:val="00F50871"/>
    <w:rsid w:val="00F524B2"/>
    <w:rsid w:val="00F529BA"/>
    <w:rsid w:val="00F533E3"/>
    <w:rsid w:val="00F53B93"/>
    <w:rsid w:val="00F54F1C"/>
    <w:rsid w:val="00F56334"/>
    <w:rsid w:val="00F5645B"/>
    <w:rsid w:val="00F567B8"/>
    <w:rsid w:val="00F60F42"/>
    <w:rsid w:val="00F61851"/>
    <w:rsid w:val="00F61F80"/>
    <w:rsid w:val="00F624BA"/>
    <w:rsid w:val="00F626A4"/>
    <w:rsid w:val="00F62A25"/>
    <w:rsid w:val="00F62E00"/>
    <w:rsid w:val="00F62E97"/>
    <w:rsid w:val="00F63418"/>
    <w:rsid w:val="00F63982"/>
    <w:rsid w:val="00F63BA2"/>
    <w:rsid w:val="00F64209"/>
    <w:rsid w:val="00F64319"/>
    <w:rsid w:val="00F64AFF"/>
    <w:rsid w:val="00F65661"/>
    <w:rsid w:val="00F667EC"/>
    <w:rsid w:val="00F66F7B"/>
    <w:rsid w:val="00F67634"/>
    <w:rsid w:val="00F67E6B"/>
    <w:rsid w:val="00F70257"/>
    <w:rsid w:val="00F71424"/>
    <w:rsid w:val="00F722AC"/>
    <w:rsid w:val="00F730EB"/>
    <w:rsid w:val="00F73642"/>
    <w:rsid w:val="00F741D2"/>
    <w:rsid w:val="00F74590"/>
    <w:rsid w:val="00F75C63"/>
    <w:rsid w:val="00F76CF2"/>
    <w:rsid w:val="00F77024"/>
    <w:rsid w:val="00F774AB"/>
    <w:rsid w:val="00F77B86"/>
    <w:rsid w:val="00F80148"/>
    <w:rsid w:val="00F80322"/>
    <w:rsid w:val="00F80B1E"/>
    <w:rsid w:val="00F80CDE"/>
    <w:rsid w:val="00F81309"/>
    <w:rsid w:val="00F813AD"/>
    <w:rsid w:val="00F837F0"/>
    <w:rsid w:val="00F8591E"/>
    <w:rsid w:val="00F85A8F"/>
    <w:rsid w:val="00F85A9D"/>
    <w:rsid w:val="00F85E3A"/>
    <w:rsid w:val="00F86A31"/>
    <w:rsid w:val="00F86C56"/>
    <w:rsid w:val="00F86CC0"/>
    <w:rsid w:val="00F874CC"/>
    <w:rsid w:val="00F9025B"/>
    <w:rsid w:val="00F915AD"/>
    <w:rsid w:val="00F91B85"/>
    <w:rsid w:val="00F92176"/>
    <w:rsid w:val="00F92D70"/>
    <w:rsid w:val="00F93BF5"/>
    <w:rsid w:val="00F94037"/>
    <w:rsid w:val="00F94288"/>
    <w:rsid w:val="00F9594A"/>
    <w:rsid w:val="00F95AE9"/>
    <w:rsid w:val="00F95F42"/>
    <w:rsid w:val="00F96460"/>
    <w:rsid w:val="00F969F1"/>
    <w:rsid w:val="00F96A9C"/>
    <w:rsid w:val="00F96B0A"/>
    <w:rsid w:val="00F96D79"/>
    <w:rsid w:val="00F96DC8"/>
    <w:rsid w:val="00F97083"/>
    <w:rsid w:val="00F974A8"/>
    <w:rsid w:val="00FA0D30"/>
    <w:rsid w:val="00FA27AC"/>
    <w:rsid w:val="00FA2DDA"/>
    <w:rsid w:val="00FA3081"/>
    <w:rsid w:val="00FA3548"/>
    <w:rsid w:val="00FA39A5"/>
    <w:rsid w:val="00FA3A7A"/>
    <w:rsid w:val="00FA3B61"/>
    <w:rsid w:val="00FA42E0"/>
    <w:rsid w:val="00FA43B8"/>
    <w:rsid w:val="00FA58CB"/>
    <w:rsid w:val="00FA66E2"/>
    <w:rsid w:val="00FA6C65"/>
    <w:rsid w:val="00FA713E"/>
    <w:rsid w:val="00FA7400"/>
    <w:rsid w:val="00FA7C3A"/>
    <w:rsid w:val="00FA7E44"/>
    <w:rsid w:val="00FA7FD3"/>
    <w:rsid w:val="00FB03EA"/>
    <w:rsid w:val="00FB099C"/>
    <w:rsid w:val="00FB1073"/>
    <w:rsid w:val="00FB256D"/>
    <w:rsid w:val="00FB2B36"/>
    <w:rsid w:val="00FB2B73"/>
    <w:rsid w:val="00FB2C3E"/>
    <w:rsid w:val="00FB3765"/>
    <w:rsid w:val="00FB49F3"/>
    <w:rsid w:val="00FB5869"/>
    <w:rsid w:val="00FB5AE2"/>
    <w:rsid w:val="00FC06F7"/>
    <w:rsid w:val="00FC23AE"/>
    <w:rsid w:val="00FC260E"/>
    <w:rsid w:val="00FC2731"/>
    <w:rsid w:val="00FC539E"/>
    <w:rsid w:val="00FC55DA"/>
    <w:rsid w:val="00FC56D6"/>
    <w:rsid w:val="00FC6557"/>
    <w:rsid w:val="00FC6847"/>
    <w:rsid w:val="00FC6A0D"/>
    <w:rsid w:val="00FC6C3C"/>
    <w:rsid w:val="00FC77AF"/>
    <w:rsid w:val="00FC7F7B"/>
    <w:rsid w:val="00FD06D9"/>
    <w:rsid w:val="00FD0705"/>
    <w:rsid w:val="00FD0C94"/>
    <w:rsid w:val="00FD1286"/>
    <w:rsid w:val="00FD37F4"/>
    <w:rsid w:val="00FD4770"/>
    <w:rsid w:val="00FD5C46"/>
    <w:rsid w:val="00FD6A2B"/>
    <w:rsid w:val="00FD6BCC"/>
    <w:rsid w:val="00FD785D"/>
    <w:rsid w:val="00FD7AF7"/>
    <w:rsid w:val="00FE0365"/>
    <w:rsid w:val="00FE04B5"/>
    <w:rsid w:val="00FE09BF"/>
    <w:rsid w:val="00FE0AEB"/>
    <w:rsid w:val="00FE2BC1"/>
    <w:rsid w:val="00FE2C64"/>
    <w:rsid w:val="00FE2CD7"/>
    <w:rsid w:val="00FE2E92"/>
    <w:rsid w:val="00FE317D"/>
    <w:rsid w:val="00FE4645"/>
    <w:rsid w:val="00FE508A"/>
    <w:rsid w:val="00FE6D94"/>
    <w:rsid w:val="00FE6E09"/>
    <w:rsid w:val="00FE7D7F"/>
    <w:rsid w:val="00FF0062"/>
    <w:rsid w:val="00FF08AE"/>
    <w:rsid w:val="00FF14A6"/>
    <w:rsid w:val="00FF1C50"/>
    <w:rsid w:val="00FF20DE"/>
    <w:rsid w:val="00FF28C3"/>
    <w:rsid w:val="00FF2939"/>
    <w:rsid w:val="00FF293A"/>
    <w:rsid w:val="00FF3642"/>
    <w:rsid w:val="00FF3898"/>
    <w:rsid w:val="00FF45A6"/>
    <w:rsid w:val="00FF5987"/>
    <w:rsid w:val="00FF6FB4"/>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06"/>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A51806"/>
    <w:pPr>
      <w:keepNext/>
      <w:widowControl w:val="0"/>
      <w:numPr>
        <w:numId w:val="6"/>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A51806"/>
    <w:pPr>
      <w:keepNext/>
      <w:widowControl w:val="0"/>
      <w:numPr>
        <w:ilvl w:val="1"/>
        <w:numId w:val="6"/>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A51806"/>
    <w:pPr>
      <w:keepNext/>
      <w:widowControl w:val="0"/>
      <w:numPr>
        <w:ilvl w:val="2"/>
        <w:numId w:val="6"/>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A51806"/>
    <w:pPr>
      <w:keepNext/>
      <w:widowControl w:val="0"/>
      <w:numPr>
        <w:ilvl w:val="3"/>
        <w:numId w:val="6"/>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A51806"/>
    <w:pPr>
      <w:keepNext/>
      <w:widowControl w:val="0"/>
      <w:numPr>
        <w:ilvl w:val="4"/>
        <w:numId w:val="6"/>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A51806"/>
    <w:pPr>
      <w:widowControl w:val="0"/>
      <w:numPr>
        <w:ilvl w:val="5"/>
        <w:numId w:val="6"/>
      </w:numPr>
      <w:spacing w:after="220"/>
      <w:jc w:val="both"/>
      <w:outlineLvl w:val="5"/>
    </w:pPr>
    <w:rPr>
      <w:b/>
    </w:rPr>
  </w:style>
  <w:style w:type="paragraph" w:styleId="Heading7">
    <w:name w:val="heading 7"/>
    <w:basedOn w:val="Normal"/>
    <w:next w:val="Normal"/>
    <w:link w:val="Heading7Char"/>
    <w:qFormat/>
    <w:rsid w:val="00A51806"/>
    <w:pPr>
      <w:widowControl w:val="0"/>
      <w:numPr>
        <w:ilvl w:val="7"/>
        <w:numId w:val="6"/>
      </w:numPr>
      <w:spacing w:after="220"/>
      <w:jc w:val="both"/>
      <w:outlineLvl w:val="6"/>
    </w:pPr>
    <w:rPr>
      <w:b/>
    </w:rPr>
  </w:style>
  <w:style w:type="paragraph" w:styleId="Heading8">
    <w:name w:val="heading 8"/>
    <w:basedOn w:val="Normal"/>
    <w:next w:val="Normal"/>
    <w:link w:val="Heading8Char"/>
    <w:qFormat/>
    <w:rsid w:val="00A51806"/>
    <w:pPr>
      <w:widowControl w:val="0"/>
      <w:numPr>
        <w:ilvl w:val="7"/>
        <w:numId w:val="1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A51806"/>
    <w:pPr>
      <w:widowControl w:val="0"/>
      <w:numPr>
        <w:ilvl w:val="8"/>
        <w:numId w:val="6"/>
      </w:numPr>
      <w:spacing w:after="220"/>
      <w:jc w:val="both"/>
      <w:outlineLvl w:val="8"/>
    </w:pPr>
    <w:rPr>
      <w:b/>
    </w:rPr>
  </w:style>
  <w:style w:type="character" w:default="1" w:styleId="DefaultParagraphFont">
    <w:name w:val="Default Paragraph Font"/>
    <w:semiHidden/>
    <w:rsid w:val="00A518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806"/>
  </w:style>
  <w:style w:type="paragraph" w:customStyle="1" w:styleId="ParaNum0">
    <w:name w:val="ParaNum"/>
    <w:basedOn w:val="Normal"/>
    <w:link w:val="ParaNumChar"/>
    <w:rsid w:val="009F537D"/>
    <w:pPr>
      <w:numPr>
        <w:numId w:val="1"/>
      </w:numPr>
      <w:tabs>
        <w:tab w:val="clear" w:pos="1080"/>
        <w:tab w:val="num" w:pos="1440"/>
      </w:tabs>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rsid w:val="00A51806"/>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A51806"/>
    <w:rPr>
      <w:vertAlign w:val="superscript"/>
    </w:rPr>
  </w:style>
  <w:style w:type="paragraph" w:styleId="TOC1">
    <w:name w:val="toc 1"/>
    <w:basedOn w:val="Normal"/>
    <w:next w:val="Normal"/>
    <w:autoRedefine/>
    <w:rsid w:val="00A51806"/>
    <w:rPr>
      <w:caps/>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rsid w:val="00A51806"/>
    <w:pPr>
      <w:tabs>
        <w:tab w:val="center" w:pos="4320"/>
        <w:tab w:val="right" w:pos="8640"/>
      </w:tabs>
    </w:pPr>
  </w:style>
  <w:style w:type="paragraph" w:styleId="Footer">
    <w:name w:val="footer"/>
    <w:basedOn w:val="Normal"/>
    <w:link w:val="FooterChar"/>
    <w:rsid w:val="00A51806"/>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A51806"/>
    <w:pPr>
      <w:widowControl w:val="0"/>
      <w:spacing w:after="220"/>
      <w:ind w:left="1440" w:right="1440"/>
      <w:jc w:val="both"/>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A51806"/>
    <w:pPr>
      <w:widowControl w:val="0"/>
      <w:numPr>
        <w:numId w:val="15"/>
      </w:numPr>
      <w:tabs>
        <w:tab w:val="clear" w:pos="2520"/>
      </w:tabs>
      <w:spacing w:after="220"/>
      <w:ind w:left="2160" w:hanging="720"/>
      <w:jc w:val="both"/>
    </w:pPr>
  </w:style>
  <w:style w:type="paragraph" w:customStyle="1" w:styleId="TableFormat">
    <w:name w:val="TableFormat"/>
    <w:basedOn w:val="Bullet"/>
    <w:rsid w:val="009F537D"/>
    <w:pPr>
      <w:tabs>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A51806"/>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link w:val="BalloonText"/>
    <w:rsid w:val="009F537D"/>
    <w:rPr>
      <w:rFonts w:ascii="Segoe UI" w:hAnsi="Segoe UI" w:cs="Segoe UI"/>
      <w:snapToGrid w:val="0"/>
      <w:kern w:val="28"/>
      <w:sz w:val="18"/>
      <w:szCs w:val="18"/>
    </w:rPr>
  </w:style>
  <w:style w:type="character" w:customStyle="1" w:styleId="FooterChar">
    <w:name w:val="Footer Char"/>
    <w:link w:val="Footer"/>
    <w:rsid w:val="009F537D"/>
    <w:rPr>
      <w:sz w:val="22"/>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2"/>
    </w:rPr>
  </w:style>
  <w:style w:type="character" w:customStyle="1" w:styleId="ParaNumChar">
    <w:name w:val="ParaNum Char"/>
    <w:link w:val="ParaNum0"/>
    <w:locked/>
    <w:rsid w:val="00980F67"/>
    <w:rPr>
      <w:rFonts w:eastAsia="Times New Roman" w:cs="Times New Roman"/>
      <w:sz w:val="22"/>
      <w:szCs w:val="22"/>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link w:val="CommentSubject"/>
    <w:uiPriority w:val="99"/>
    <w:rsid w:val="00D26817"/>
    <w:rPr>
      <w:rFonts w:ascii="Times New Roman" w:eastAsia="Times New Roman" w:hAnsi="Times New Roman" w:cs="Times New Roman"/>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2749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D07BD6"/>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D07BD6"/>
    <w:rPr>
      <w:b/>
      <w:sz w:val="22"/>
    </w:rPr>
  </w:style>
  <w:style w:type="character" w:styleId="FollowedHyperlink">
    <w:name w:val="FollowedHyperlink"/>
    <w:rsid w:val="00A51806"/>
    <w:rPr>
      <w:color w:val="800080"/>
      <w:u w:val="single"/>
    </w:rPr>
  </w:style>
  <w:style w:type="paragraph" w:styleId="Revision">
    <w:name w:val="Revision"/>
    <w:hidden/>
    <w:uiPriority w:val="99"/>
    <w:semiHidden/>
    <w:rsid w:val="00817B69"/>
    <w:rPr>
      <w:snapToGrid w:val="0"/>
      <w:kern w:val="28"/>
      <w:sz w:val="22"/>
      <w:szCs w:val="24"/>
    </w:rPr>
  </w:style>
  <w:style w:type="character" w:styleId="Emphasis">
    <w:name w:val="Emphasis"/>
    <w:uiPriority w:val="20"/>
    <w:qFormat/>
    <w:rsid w:val="00817B69"/>
    <w:rPr>
      <w:i/>
      <w:iCs/>
    </w:rPr>
  </w:style>
  <w:style w:type="paragraph" w:customStyle="1" w:styleId="paranum1">
    <w:name w:val="paranum"/>
    <w:basedOn w:val="Normal"/>
    <w:uiPriority w:val="99"/>
    <w:rsid w:val="00F3747F"/>
    <w:pPr>
      <w:snapToGrid w:val="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27491"/>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656D34"/>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656D34"/>
    <w:rPr>
      <w:b/>
      <w:sz w:val="22"/>
    </w:rPr>
  </w:style>
  <w:style w:type="character" w:customStyle="1" w:styleId="Heading7Char">
    <w:name w:val="Heading 7 Char"/>
    <w:link w:val="Heading7"/>
    <w:rsid w:val="00656D34"/>
    <w:rPr>
      <w:b/>
      <w:sz w:val="22"/>
    </w:rPr>
  </w:style>
  <w:style w:type="character" w:customStyle="1" w:styleId="Heading8Char">
    <w:name w:val="Heading 8 Char"/>
    <w:link w:val="Heading8"/>
    <w:rsid w:val="00656D34"/>
    <w:rPr>
      <w:b/>
      <w:sz w:val="22"/>
    </w:rPr>
  </w:style>
  <w:style w:type="character" w:customStyle="1" w:styleId="Heading9Char">
    <w:name w:val="Heading 9 Char"/>
    <w:aliases w:val="Topic Char,table Char,t Char,9 Char,Heading 9.table Char,Titre 9 Char"/>
    <w:link w:val="Heading9"/>
    <w:rsid w:val="00656D34"/>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sid w:val="00656D34"/>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sid w:val="00656D34"/>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sid w:val="00656D34"/>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sid w:val="00656D34"/>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656D34"/>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sid w:val="00656D34"/>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sid w:val="00656D34"/>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sid w:val="00656D34"/>
    <w:rPr>
      <w:kern w:val="28"/>
      <w:sz w:val="20"/>
      <w:szCs w:val="20"/>
    </w:rPr>
  </w:style>
  <w:style w:type="character" w:customStyle="1" w:styleId="HeaderChar">
    <w:name w:val="Header Char"/>
    <w:link w:val="Header"/>
    <w:rsid w:val="00656D34"/>
    <w:rPr>
      <w:sz w:val="22"/>
    </w:rPr>
  </w:style>
  <w:style w:type="paragraph" w:styleId="Caption">
    <w:name w:val="caption"/>
    <w:basedOn w:val="Normal"/>
    <w:next w:val="Normal"/>
    <w:qFormat/>
    <w:rsid w:val="00A51806"/>
    <w:pPr>
      <w:spacing w:before="120" w:after="120"/>
    </w:pPr>
    <w:rPr>
      <w:b/>
    </w:rPr>
  </w:style>
  <w:style w:type="character" w:customStyle="1" w:styleId="EndnoteTextChar">
    <w:name w:val="Endnote Text Char"/>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sid w:val="00656D34"/>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style>
  <w:style w:type="character" w:customStyle="1" w:styleId="BodyTextChar">
    <w:name w:val="Body Text Char"/>
    <w:link w:val="BodyText"/>
    <w:uiPriority w:val="99"/>
    <w:semiHidden/>
    <w:rsid w:val="00656D34"/>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link w:val="BodyTextFirstIndent"/>
    <w:uiPriority w:val="99"/>
    <w:semiHidden/>
    <w:rsid w:val="00656D34"/>
    <w:rPr>
      <w:rFonts w:ascii="Cambria" w:eastAsia="MS Minngs" w:hAnsi="Cambria" w:cs="Times New Roman"/>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rPr>
  </w:style>
  <w:style w:type="character" w:customStyle="1" w:styleId="PlainTextChar">
    <w:name w:val="Plain Text Char"/>
    <w:link w:val="PlainText"/>
    <w:uiPriority w:val="99"/>
    <w:semiHidden/>
    <w:rsid w:val="00656D34"/>
    <w:rPr>
      <w:rFonts w:ascii="Calibri" w:eastAsia="Times New Roman" w:hAnsi="Calibri" w:cs="Calibri"/>
      <w:sz w:val="22"/>
      <w:szCs w:val="22"/>
      <w:lang w:eastAsia="ja-JP"/>
    </w:rPr>
  </w:style>
  <w:style w:type="paragraph" w:styleId="NoSpacing">
    <w:name w:val="No Spacing"/>
    <w:uiPriority w:val="1"/>
    <w:qFormat/>
    <w:rsid w:val="00656D34"/>
    <w:pPr>
      <w:spacing w:after="120"/>
    </w:pPr>
    <w:rPr>
      <w:rFonts w:eastAsia="MS Mincho"/>
      <w:sz w:val="24"/>
      <w:szCs w:val="24"/>
    </w:rPr>
  </w:style>
  <w:style w:type="paragraph" w:customStyle="1" w:styleId="Body">
    <w:name w:val="Body"/>
    <w:uiPriority w:val="99"/>
    <w:rsid w:val="00656D34"/>
    <w:pPr>
      <w:spacing w:after="120"/>
    </w:pPr>
    <w:rPr>
      <w:rFonts w:eastAsia="MS Mincho" w:cs="Arial Unicode MS"/>
      <w:sz w:val="22"/>
      <w:szCs w:val="22"/>
    </w:rPr>
  </w:style>
  <w:style w:type="character" w:customStyle="1" w:styleId="AppendixTitleChar">
    <w:name w:val="Appendix Title Char"/>
    <w:link w:val="AppendixTitle"/>
    <w:locked/>
    <w:rsid w:val="00656D34"/>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link w:val="AttachmentHeading1"/>
    <w:locked/>
    <w:rsid w:val="00656D34"/>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3"/>
      </w:numPr>
      <w:snapToGrid w:val="0"/>
      <w:spacing w:after="240" w:line="480" w:lineRule="auto"/>
      <w:jc w:val="center"/>
      <w:outlineLvl w:val="0"/>
    </w:pPr>
    <w:rPr>
      <w:rFonts w:eastAsia="MS Gothic"/>
      <w:b/>
      <w:bCs/>
      <w:kern w:val="28"/>
      <w:sz w:val="22"/>
      <w:szCs w:val="22"/>
    </w:rPr>
  </w:style>
  <w:style w:type="character" w:styleId="PlaceholderText">
    <w:name w:val="Placeholder Tex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656D34"/>
    <w:rPr>
      <w:rFonts w:ascii="Times New Roman Bold" w:eastAsia="MS Gothic" w:hAnsi="Times New Roman Bold" w:cs="Times New Roman Bold"/>
      <w:b/>
      <w:bCs/>
      <w:caps/>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link w:val="AttachmentHeading4"/>
    <w:uiPriority w:val="99"/>
    <w:locked/>
    <w:rsid w:val="00656D34"/>
    <w:rPr>
      <w:rFonts w:ascii="Times New Roman Bold" w:eastAsia="MS Gothic" w:hAnsi="Times New Roman Bold" w:cs="Times New Roman Bold"/>
      <w:b/>
      <w:bCs/>
      <w:caps/>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link w:val="AttachmentHeading5"/>
    <w:uiPriority w:val="99"/>
    <w:locked/>
    <w:rsid w:val="00656D34"/>
    <w:rPr>
      <w:rFonts w:ascii="Times New Roman Bold" w:eastAsia="MS Gothic" w:hAnsi="Times New Roman Bold" w:cs="Times New Roman Bold"/>
      <w:b/>
      <w:bCs/>
      <w:caps/>
      <w:kern w:val="28"/>
      <w:sz w:val="22"/>
      <w:szCs w:val="22"/>
    </w:rPr>
  </w:style>
  <w:style w:type="character" w:customStyle="1" w:styleId="AttachmentHeading2Char">
    <w:name w:val="Attachment Heading 2 Char"/>
    <w:link w:val="AttachmentHeading2"/>
    <w:uiPriority w:val="99"/>
    <w:locked/>
    <w:rsid w:val="00656D34"/>
    <w:rPr>
      <w:rFonts w:ascii="Times New Roman Bold" w:eastAsia="MS Gothic"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MS Gothic" w:hAnsi="Times New Roman" w:cs="Times New Roman" w:hint="default"/>
        <w:b/>
        <w:bCs/>
      </w:rPr>
    </w:tblStylePr>
    <w:tblStylePr w:type="lastCol">
      <w:rPr>
        <w:rFonts w:ascii="Times New Roman" w:eastAsia="MS Gothic"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rsid w:val="00656D34"/>
    <w:pPr>
      <w:numPr>
        <w:numId w:val="3"/>
      </w:numPr>
    </w:pPr>
  </w:style>
  <w:style w:type="numbering" w:customStyle="1" w:styleId="Style1">
    <w:name w:val="Style1"/>
    <w:uiPriority w:val="99"/>
    <w:rsid w:val="00656D34"/>
    <w:pPr>
      <w:numPr>
        <w:numId w:val="4"/>
      </w:numPr>
    </w:pPr>
  </w:style>
  <w:style w:type="paragraph" w:customStyle="1" w:styleId="Default">
    <w:name w:val="Default"/>
    <w:rsid w:val="004B32EF"/>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A51806"/>
    <w:pPr>
      <w:numPr>
        <w:numId w:val="18"/>
      </w:numPr>
      <w:tabs>
        <w:tab w:val="clear" w:pos="1080"/>
      </w:tabs>
      <w:spacing w:after="220"/>
      <w:ind w:firstLine="0"/>
    </w:pPr>
  </w:style>
  <w:style w:type="paragraph" w:customStyle="1" w:styleId="Paranum">
    <w:name w:val="Paranum"/>
    <w:basedOn w:val="Normal"/>
    <w:rsid w:val="00A51806"/>
    <w:pPr>
      <w:widowControl w:val="0"/>
      <w:numPr>
        <w:numId w:val="19"/>
      </w:numPr>
      <w:tabs>
        <w:tab w:val="clear" w:pos="1080"/>
      </w:tabs>
      <w:spacing w:after="220"/>
      <w:jc w:val="both"/>
    </w:pPr>
  </w:style>
  <w:style w:type="paragraph" w:customStyle="1" w:styleId="TableFormat0">
    <w:name w:val="Table Format"/>
    <w:basedOn w:val="Normal"/>
    <w:rsid w:val="00A51806"/>
    <w:pPr>
      <w:widowControl w:val="0"/>
      <w:tabs>
        <w:tab w:val="left" w:pos="5040"/>
      </w:tabs>
      <w:spacing w:after="220"/>
      <w:ind w:left="5040" w:hanging="36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06"/>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A51806"/>
    <w:pPr>
      <w:keepNext/>
      <w:widowControl w:val="0"/>
      <w:numPr>
        <w:numId w:val="6"/>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A51806"/>
    <w:pPr>
      <w:keepNext/>
      <w:widowControl w:val="0"/>
      <w:numPr>
        <w:ilvl w:val="1"/>
        <w:numId w:val="6"/>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A51806"/>
    <w:pPr>
      <w:keepNext/>
      <w:widowControl w:val="0"/>
      <w:numPr>
        <w:ilvl w:val="2"/>
        <w:numId w:val="6"/>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A51806"/>
    <w:pPr>
      <w:keepNext/>
      <w:widowControl w:val="0"/>
      <w:numPr>
        <w:ilvl w:val="3"/>
        <w:numId w:val="6"/>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A51806"/>
    <w:pPr>
      <w:keepNext/>
      <w:widowControl w:val="0"/>
      <w:numPr>
        <w:ilvl w:val="4"/>
        <w:numId w:val="6"/>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A51806"/>
    <w:pPr>
      <w:widowControl w:val="0"/>
      <w:numPr>
        <w:ilvl w:val="5"/>
        <w:numId w:val="6"/>
      </w:numPr>
      <w:spacing w:after="220"/>
      <w:jc w:val="both"/>
      <w:outlineLvl w:val="5"/>
    </w:pPr>
    <w:rPr>
      <w:b/>
    </w:rPr>
  </w:style>
  <w:style w:type="paragraph" w:styleId="Heading7">
    <w:name w:val="heading 7"/>
    <w:basedOn w:val="Normal"/>
    <w:next w:val="Normal"/>
    <w:link w:val="Heading7Char"/>
    <w:qFormat/>
    <w:rsid w:val="00A51806"/>
    <w:pPr>
      <w:widowControl w:val="0"/>
      <w:numPr>
        <w:ilvl w:val="7"/>
        <w:numId w:val="6"/>
      </w:numPr>
      <w:spacing w:after="220"/>
      <w:jc w:val="both"/>
      <w:outlineLvl w:val="6"/>
    </w:pPr>
    <w:rPr>
      <w:b/>
    </w:rPr>
  </w:style>
  <w:style w:type="paragraph" w:styleId="Heading8">
    <w:name w:val="heading 8"/>
    <w:basedOn w:val="Normal"/>
    <w:next w:val="Normal"/>
    <w:link w:val="Heading8Char"/>
    <w:qFormat/>
    <w:rsid w:val="00A51806"/>
    <w:pPr>
      <w:widowControl w:val="0"/>
      <w:numPr>
        <w:ilvl w:val="7"/>
        <w:numId w:val="1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A51806"/>
    <w:pPr>
      <w:widowControl w:val="0"/>
      <w:numPr>
        <w:ilvl w:val="8"/>
        <w:numId w:val="6"/>
      </w:numPr>
      <w:spacing w:after="220"/>
      <w:jc w:val="both"/>
      <w:outlineLvl w:val="8"/>
    </w:pPr>
    <w:rPr>
      <w:b/>
    </w:rPr>
  </w:style>
  <w:style w:type="character" w:default="1" w:styleId="DefaultParagraphFont">
    <w:name w:val="Default Paragraph Font"/>
    <w:semiHidden/>
    <w:rsid w:val="00A518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806"/>
  </w:style>
  <w:style w:type="paragraph" w:customStyle="1" w:styleId="ParaNum0">
    <w:name w:val="ParaNum"/>
    <w:basedOn w:val="Normal"/>
    <w:link w:val="ParaNumChar"/>
    <w:rsid w:val="009F537D"/>
    <w:pPr>
      <w:numPr>
        <w:numId w:val="1"/>
      </w:numPr>
      <w:tabs>
        <w:tab w:val="clear" w:pos="1080"/>
        <w:tab w:val="num" w:pos="1440"/>
      </w:tabs>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rsid w:val="00A51806"/>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A51806"/>
    <w:rPr>
      <w:vertAlign w:val="superscript"/>
    </w:rPr>
  </w:style>
  <w:style w:type="paragraph" w:styleId="TOC1">
    <w:name w:val="toc 1"/>
    <w:basedOn w:val="Normal"/>
    <w:next w:val="Normal"/>
    <w:autoRedefine/>
    <w:rsid w:val="00A51806"/>
    <w:rPr>
      <w:caps/>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rsid w:val="00A51806"/>
    <w:pPr>
      <w:tabs>
        <w:tab w:val="center" w:pos="4320"/>
        <w:tab w:val="right" w:pos="8640"/>
      </w:tabs>
    </w:pPr>
  </w:style>
  <w:style w:type="paragraph" w:styleId="Footer">
    <w:name w:val="footer"/>
    <w:basedOn w:val="Normal"/>
    <w:link w:val="FooterChar"/>
    <w:rsid w:val="00A51806"/>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A51806"/>
    <w:pPr>
      <w:widowControl w:val="0"/>
      <w:spacing w:after="220"/>
      <w:ind w:left="1440" w:right="1440"/>
      <w:jc w:val="both"/>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A51806"/>
    <w:pPr>
      <w:widowControl w:val="0"/>
      <w:numPr>
        <w:numId w:val="15"/>
      </w:numPr>
      <w:tabs>
        <w:tab w:val="clear" w:pos="2520"/>
      </w:tabs>
      <w:spacing w:after="220"/>
      <w:ind w:left="2160" w:hanging="720"/>
      <w:jc w:val="both"/>
    </w:pPr>
  </w:style>
  <w:style w:type="paragraph" w:customStyle="1" w:styleId="TableFormat">
    <w:name w:val="TableFormat"/>
    <w:basedOn w:val="Bullet"/>
    <w:rsid w:val="009F537D"/>
    <w:pPr>
      <w:tabs>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A51806"/>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link w:val="BalloonText"/>
    <w:rsid w:val="009F537D"/>
    <w:rPr>
      <w:rFonts w:ascii="Segoe UI" w:hAnsi="Segoe UI" w:cs="Segoe UI"/>
      <w:snapToGrid w:val="0"/>
      <w:kern w:val="28"/>
      <w:sz w:val="18"/>
      <w:szCs w:val="18"/>
    </w:rPr>
  </w:style>
  <w:style w:type="character" w:customStyle="1" w:styleId="FooterChar">
    <w:name w:val="Footer Char"/>
    <w:link w:val="Footer"/>
    <w:rsid w:val="009F537D"/>
    <w:rPr>
      <w:sz w:val="22"/>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2"/>
    </w:rPr>
  </w:style>
  <w:style w:type="character" w:customStyle="1" w:styleId="ParaNumChar">
    <w:name w:val="ParaNum Char"/>
    <w:link w:val="ParaNum0"/>
    <w:locked/>
    <w:rsid w:val="00980F67"/>
    <w:rPr>
      <w:rFonts w:eastAsia="Times New Roman" w:cs="Times New Roman"/>
      <w:sz w:val="22"/>
      <w:szCs w:val="22"/>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link w:val="CommentSubject"/>
    <w:uiPriority w:val="99"/>
    <w:rsid w:val="00D26817"/>
    <w:rPr>
      <w:rFonts w:ascii="Times New Roman" w:eastAsia="Times New Roman" w:hAnsi="Times New Roman" w:cs="Times New Roman"/>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2749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D07BD6"/>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D07BD6"/>
    <w:rPr>
      <w:b/>
      <w:sz w:val="22"/>
    </w:rPr>
  </w:style>
  <w:style w:type="character" w:styleId="FollowedHyperlink">
    <w:name w:val="FollowedHyperlink"/>
    <w:rsid w:val="00A51806"/>
    <w:rPr>
      <w:color w:val="800080"/>
      <w:u w:val="single"/>
    </w:rPr>
  </w:style>
  <w:style w:type="paragraph" w:styleId="Revision">
    <w:name w:val="Revision"/>
    <w:hidden/>
    <w:uiPriority w:val="99"/>
    <w:semiHidden/>
    <w:rsid w:val="00817B69"/>
    <w:rPr>
      <w:snapToGrid w:val="0"/>
      <w:kern w:val="28"/>
      <w:sz w:val="22"/>
      <w:szCs w:val="24"/>
    </w:rPr>
  </w:style>
  <w:style w:type="character" w:styleId="Emphasis">
    <w:name w:val="Emphasis"/>
    <w:uiPriority w:val="20"/>
    <w:qFormat/>
    <w:rsid w:val="00817B69"/>
    <w:rPr>
      <w:i/>
      <w:iCs/>
    </w:rPr>
  </w:style>
  <w:style w:type="paragraph" w:customStyle="1" w:styleId="paranum1">
    <w:name w:val="paranum"/>
    <w:basedOn w:val="Normal"/>
    <w:uiPriority w:val="99"/>
    <w:rsid w:val="00F3747F"/>
    <w:pPr>
      <w:snapToGrid w:val="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27491"/>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656D34"/>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656D34"/>
    <w:rPr>
      <w:b/>
      <w:sz w:val="22"/>
    </w:rPr>
  </w:style>
  <w:style w:type="character" w:customStyle="1" w:styleId="Heading7Char">
    <w:name w:val="Heading 7 Char"/>
    <w:link w:val="Heading7"/>
    <w:rsid w:val="00656D34"/>
    <w:rPr>
      <w:b/>
      <w:sz w:val="22"/>
    </w:rPr>
  </w:style>
  <w:style w:type="character" w:customStyle="1" w:styleId="Heading8Char">
    <w:name w:val="Heading 8 Char"/>
    <w:link w:val="Heading8"/>
    <w:rsid w:val="00656D34"/>
    <w:rPr>
      <w:b/>
      <w:sz w:val="22"/>
    </w:rPr>
  </w:style>
  <w:style w:type="character" w:customStyle="1" w:styleId="Heading9Char">
    <w:name w:val="Heading 9 Char"/>
    <w:aliases w:val="Topic Char,table Char,t Char,9 Char,Heading 9.table Char,Titre 9 Char"/>
    <w:link w:val="Heading9"/>
    <w:rsid w:val="00656D34"/>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sid w:val="00656D34"/>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sid w:val="00656D34"/>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sid w:val="00656D34"/>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sid w:val="00656D34"/>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656D34"/>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sid w:val="00656D34"/>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sid w:val="00656D34"/>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sid w:val="00656D34"/>
    <w:rPr>
      <w:kern w:val="28"/>
      <w:sz w:val="20"/>
      <w:szCs w:val="20"/>
    </w:rPr>
  </w:style>
  <w:style w:type="character" w:customStyle="1" w:styleId="HeaderChar">
    <w:name w:val="Header Char"/>
    <w:link w:val="Header"/>
    <w:rsid w:val="00656D34"/>
    <w:rPr>
      <w:sz w:val="22"/>
    </w:rPr>
  </w:style>
  <w:style w:type="paragraph" w:styleId="Caption">
    <w:name w:val="caption"/>
    <w:basedOn w:val="Normal"/>
    <w:next w:val="Normal"/>
    <w:qFormat/>
    <w:rsid w:val="00A51806"/>
    <w:pPr>
      <w:spacing w:before="120" w:after="120"/>
    </w:pPr>
    <w:rPr>
      <w:b/>
    </w:rPr>
  </w:style>
  <w:style w:type="character" w:customStyle="1" w:styleId="EndnoteTextChar">
    <w:name w:val="Endnote Text Char"/>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sid w:val="00656D34"/>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style>
  <w:style w:type="character" w:customStyle="1" w:styleId="BodyTextChar">
    <w:name w:val="Body Text Char"/>
    <w:link w:val="BodyText"/>
    <w:uiPriority w:val="99"/>
    <w:semiHidden/>
    <w:rsid w:val="00656D34"/>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link w:val="BodyTextFirstIndent"/>
    <w:uiPriority w:val="99"/>
    <w:semiHidden/>
    <w:rsid w:val="00656D34"/>
    <w:rPr>
      <w:rFonts w:ascii="Cambria" w:eastAsia="MS Minngs" w:hAnsi="Cambria" w:cs="Times New Roman"/>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rPr>
  </w:style>
  <w:style w:type="character" w:customStyle="1" w:styleId="PlainTextChar">
    <w:name w:val="Plain Text Char"/>
    <w:link w:val="PlainText"/>
    <w:uiPriority w:val="99"/>
    <w:semiHidden/>
    <w:rsid w:val="00656D34"/>
    <w:rPr>
      <w:rFonts w:ascii="Calibri" w:eastAsia="Times New Roman" w:hAnsi="Calibri" w:cs="Calibri"/>
      <w:sz w:val="22"/>
      <w:szCs w:val="22"/>
      <w:lang w:eastAsia="ja-JP"/>
    </w:rPr>
  </w:style>
  <w:style w:type="paragraph" w:styleId="NoSpacing">
    <w:name w:val="No Spacing"/>
    <w:uiPriority w:val="1"/>
    <w:qFormat/>
    <w:rsid w:val="00656D34"/>
    <w:pPr>
      <w:spacing w:after="120"/>
    </w:pPr>
    <w:rPr>
      <w:rFonts w:eastAsia="MS Mincho"/>
      <w:sz w:val="24"/>
      <w:szCs w:val="24"/>
    </w:rPr>
  </w:style>
  <w:style w:type="paragraph" w:customStyle="1" w:styleId="Body">
    <w:name w:val="Body"/>
    <w:uiPriority w:val="99"/>
    <w:rsid w:val="00656D34"/>
    <w:pPr>
      <w:spacing w:after="120"/>
    </w:pPr>
    <w:rPr>
      <w:rFonts w:eastAsia="MS Mincho" w:cs="Arial Unicode MS"/>
      <w:sz w:val="22"/>
      <w:szCs w:val="22"/>
    </w:rPr>
  </w:style>
  <w:style w:type="character" w:customStyle="1" w:styleId="AppendixTitleChar">
    <w:name w:val="Appendix Title Char"/>
    <w:link w:val="AppendixTitle"/>
    <w:locked/>
    <w:rsid w:val="00656D34"/>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link w:val="AttachmentHeading1"/>
    <w:locked/>
    <w:rsid w:val="00656D34"/>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3"/>
      </w:numPr>
      <w:snapToGrid w:val="0"/>
      <w:spacing w:after="240" w:line="480" w:lineRule="auto"/>
      <w:jc w:val="center"/>
      <w:outlineLvl w:val="0"/>
    </w:pPr>
    <w:rPr>
      <w:rFonts w:eastAsia="MS Gothic"/>
      <w:b/>
      <w:bCs/>
      <w:kern w:val="28"/>
      <w:sz w:val="22"/>
      <w:szCs w:val="22"/>
    </w:rPr>
  </w:style>
  <w:style w:type="character" w:styleId="PlaceholderText">
    <w:name w:val="Placeholder Tex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656D34"/>
    <w:rPr>
      <w:rFonts w:ascii="Times New Roman Bold" w:eastAsia="MS Gothic" w:hAnsi="Times New Roman Bold" w:cs="Times New Roman Bold"/>
      <w:b/>
      <w:bCs/>
      <w:caps/>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link w:val="AttachmentHeading4"/>
    <w:uiPriority w:val="99"/>
    <w:locked/>
    <w:rsid w:val="00656D34"/>
    <w:rPr>
      <w:rFonts w:ascii="Times New Roman Bold" w:eastAsia="MS Gothic" w:hAnsi="Times New Roman Bold" w:cs="Times New Roman Bold"/>
      <w:b/>
      <w:bCs/>
      <w:caps/>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link w:val="AttachmentHeading5"/>
    <w:uiPriority w:val="99"/>
    <w:locked/>
    <w:rsid w:val="00656D34"/>
    <w:rPr>
      <w:rFonts w:ascii="Times New Roman Bold" w:eastAsia="MS Gothic" w:hAnsi="Times New Roman Bold" w:cs="Times New Roman Bold"/>
      <w:b/>
      <w:bCs/>
      <w:caps/>
      <w:kern w:val="28"/>
      <w:sz w:val="22"/>
      <w:szCs w:val="22"/>
    </w:rPr>
  </w:style>
  <w:style w:type="character" w:customStyle="1" w:styleId="AttachmentHeading2Char">
    <w:name w:val="Attachment Heading 2 Char"/>
    <w:link w:val="AttachmentHeading2"/>
    <w:uiPriority w:val="99"/>
    <w:locked/>
    <w:rsid w:val="00656D34"/>
    <w:rPr>
      <w:rFonts w:ascii="Times New Roman Bold" w:eastAsia="MS Gothic"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MS Gothic" w:hAnsi="Times New Roman" w:cs="Times New Roman" w:hint="default"/>
        <w:b/>
        <w:bCs/>
      </w:rPr>
    </w:tblStylePr>
    <w:tblStylePr w:type="lastCol">
      <w:rPr>
        <w:rFonts w:ascii="Times New Roman" w:eastAsia="MS Gothic"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rsid w:val="00656D34"/>
    <w:pPr>
      <w:numPr>
        <w:numId w:val="3"/>
      </w:numPr>
    </w:pPr>
  </w:style>
  <w:style w:type="numbering" w:customStyle="1" w:styleId="Style1">
    <w:name w:val="Style1"/>
    <w:uiPriority w:val="99"/>
    <w:rsid w:val="00656D34"/>
    <w:pPr>
      <w:numPr>
        <w:numId w:val="4"/>
      </w:numPr>
    </w:pPr>
  </w:style>
  <w:style w:type="paragraph" w:customStyle="1" w:styleId="Default">
    <w:name w:val="Default"/>
    <w:rsid w:val="004B32EF"/>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A51806"/>
    <w:pPr>
      <w:numPr>
        <w:numId w:val="18"/>
      </w:numPr>
      <w:tabs>
        <w:tab w:val="clear" w:pos="1080"/>
      </w:tabs>
      <w:spacing w:after="220"/>
      <w:ind w:firstLine="0"/>
    </w:pPr>
  </w:style>
  <w:style w:type="paragraph" w:customStyle="1" w:styleId="Paranum">
    <w:name w:val="Paranum"/>
    <w:basedOn w:val="Normal"/>
    <w:rsid w:val="00A51806"/>
    <w:pPr>
      <w:widowControl w:val="0"/>
      <w:numPr>
        <w:numId w:val="19"/>
      </w:numPr>
      <w:tabs>
        <w:tab w:val="clear" w:pos="1080"/>
      </w:tabs>
      <w:spacing w:after="220"/>
      <w:jc w:val="both"/>
    </w:pPr>
  </w:style>
  <w:style w:type="paragraph" w:customStyle="1" w:styleId="TableFormat0">
    <w:name w:val="Table Format"/>
    <w:basedOn w:val="Normal"/>
    <w:rsid w:val="00A51806"/>
    <w:pPr>
      <w:widowControl w:val="0"/>
      <w:tabs>
        <w:tab w:val="left" w:pos="5040"/>
      </w:tabs>
      <w:spacing w:after="220"/>
      <w:ind w:left="5040" w:hanging="3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085048">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13646518">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183476479">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about-fcc/fcc-initiatives/incentive-auctions/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RESHelpDesk@fcc.gov" TargetMode="External"/><Relationship Id="rId4" Type="http://schemas.openxmlformats.org/officeDocument/2006/relationships/settings" Target="settings.xml"/><Relationship Id="rId9" Type="http://schemas.openxmlformats.org/officeDocument/2006/relationships/hyperlink" Target="https://apps.fcc.gov/cores/publicHome.do?help=tru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190</Words>
  <Characters>1251</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CharactersWithSpaces>
  <SharedDoc>false</SharedDoc>
  <HyperlinkBase> </HyperlinkBase>
  <HLinks>
    <vt:vector size="24" baseType="variant">
      <vt:variant>
        <vt:i4>983089</vt:i4>
      </vt:variant>
      <vt:variant>
        <vt:i4>6</vt:i4>
      </vt:variant>
      <vt:variant>
        <vt:i4>0</vt:i4>
      </vt:variant>
      <vt:variant>
        <vt:i4>5</vt:i4>
      </vt:variant>
      <vt:variant>
        <vt:lpwstr>mailto:CORESHelpDesk@fcc.gov</vt:lpwstr>
      </vt:variant>
      <vt:variant>
        <vt:lpwstr/>
      </vt:variant>
      <vt:variant>
        <vt:i4>7667816</vt:i4>
      </vt:variant>
      <vt:variant>
        <vt:i4>3</vt:i4>
      </vt:variant>
      <vt:variant>
        <vt:i4>0</vt:i4>
      </vt:variant>
      <vt:variant>
        <vt:i4>5</vt:i4>
      </vt:variant>
      <vt:variant>
        <vt:lpwstr>https://apps.fcc.gov/cores/publicHome.do?help=true</vt:lpwstr>
      </vt:variant>
      <vt:variant>
        <vt:lpwstr/>
      </vt:variant>
      <vt:variant>
        <vt:i4>6553713</vt:i4>
      </vt:variant>
      <vt:variant>
        <vt:i4>0</vt:i4>
      </vt:variant>
      <vt:variant>
        <vt:i4>0</vt:i4>
      </vt:variant>
      <vt:variant>
        <vt:i4>5</vt:i4>
      </vt:variant>
      <vt:variant>
        <vt:lpwstr>https://www.fcc.gov/about-fcc/fcc-initiatives/incentive-auctions/resources</vt:lpwstr>
      </vt:variant>
      <vt:variant>
        <vt:lpwstr>education</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2016-05-25T17:49:00Z</cp:lastPrinted>
  <dcterms:created xsi:type="dcterms:W3CDTF">2017-05-18T15:54:00Z</dcterms:created>
  <dcterms:modified xsi:type="dcterms:W3CDTF">2017-05-18T15:54:00Z</dcterms:modified>
  <cp:category> </cp:category>
  <cp:contentStatus> </cp:contentStatus>
</cp:coreProperties>
</file>