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E61277">
      <w:pPr>
        <w:jc w:val="right"/>
        <w:rPr>
          <w:b/>
          <w:szCs w:val="22"/>
        </w:rPr>
      </w:pPr>
      <w:r>
        <w:rPr>
          <w:b/>
          <w:szCs w:val="22"/>
        </w:rPr>
        <w:lastRenderedPageBreak/>
        <w:t>DA 17-</w:t>
      </w:r>
      <w:r w:rsidR="00FF4AEE">
        <w:rPr>
          <w:b/>
          <w:szCs w:val="22"/>
        </w:rPr>
        <w:t>488</w:t>
      </w:r>
    </w:p>
    <w:p w:rsidR="00602577" w:rsidRPr="0090486E" w:rsidRDefault="00A556EB">
      <w:pPr>
        <w:spacing w:before="60"/>
        <w:jc w:val="right"/>
        <w:rPr>
          <w:b/>
          <w:szCs w:val="22"/>
        </w:rPr>
      </w:pPr>
      <w:r w:rsidRPr="0090486E">
        <w:rPr>
          <w:b/>
          <w:szCs w:val="22"/>
        </w:rPr>
        <w:t xml:space="preserve">Released: </w:t>
      </w:r>
      <w:r w:rsidR="00E61277">
        <w:rPr>
          <w:b/>
          <w:szCs w:val="22"/>
        </w:rPr>
        <w:t xml:space="preserve">May </w:t>
      </w:r>
      <w:r w:rsidR="00FF4AEE">
        <w:rPr>
          <w:b/>
          <w:szCs w:val="22"/>
        </w:rPr>
        <w:t>18</w:t>
      </w:r>
      <w:r w:rsidR="00984CE5">
        <w:rPr>
          <w:b/>
          <w:szCs w:val="22"/>
        </w:rPr>
        <w:t>,</w:t>
      </w:r>
      <w:r w:rsidR="00461A8D">
        <w:rPr>
          <w:b/>
          <w:szCs w:val="22"/>
        </w:rPr>
        <w:t xml:space="preserve"> 2017</w:t>
      </w:r>
    </w:p>
    <w:p w:rsidR="00602577" w:rsidRPr="0090486E" w:rsidRDefault="00602577">
      <w:pPr>
        <w:jc w:val="right"/>
        <w:rPr>
          <w:szCs w:val="22"/>
        </w:rPr>
      </w:pPr>
    </w:p>
    <w:p w:rsidR="00A556EB" w:rsidRPr="0090486E" w:rsidRDefault="00D20B7D"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w:t>
      </w:r>
      <w:r w:rsidR="00E61277">
        <w:rPr>
          <w:color w:val="000000"/>
          <w:sz w:val="22"/>
          <w:szCs w:val="22"/>
        </w:rPr>
        <w:t>7</w:t>
      </w:r>
      <w:r w:rsidRPr="0090486E">
        <w:rPr>
          <w:color w:val="000000"/>
          <w:sz w:val="22"/>
          <w:szCs w:val="22"/>
        </w:rPr>
        <w:t>-</w:t>
      </w:r>
      <w:r w:rsidR="00E61277">
        <w:rPr>
          <w:color w:val="000000"/>
          <w:sz w:val="22"/>
          <w:szCs w:val="22"/>
        </w:rPr>
        <w:t>62</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RDefault="00461A8D" w:rsidP="00461A8D">
      <w:pPr>
        <w:autoSpaceDE w:val="0"/>
        <w:autoSpaceDN w:val="0"/>
        <w:adjustRightInd w:val="0"/>
        <w:ind w:left="720"/>
        <w:rPr>
          <w:szCs w:val="22"/>
        </w:rPr>
      </w:pPr>
      <w:r>
        <w:rPr>
          <w:szCs w:val="22"/>
        </w:rPr>
        <w:t>Interconnected VoIP</w:t>
      </w:r>
      <w:r w:rsidRPr="00461A8D">
        <w:rPr>
          <w:szCs w:val="22"/>
        </w:rPr>
        <w:t xml:space="preserve"> Numbering Authori</w:t>
      </w:r>
      <w:r w:rsidR="00601F8F">
        <w:rPr>
          <w:szCs w:val="22"/>
        </w:rPr>
        <w:t>zation Application Filed b</w:t>
      </w:r>
      <w:r>
        <w:rPr>
          <w:szCs w:val="22"/>
        </w:rPr>
        <w:t xml:space="preserve">y </w:t>
      </w:r>
      <w:r w:rsidR="00E61277">
        <w:rPr>
          <w:szCs w:val="22"/>
        </w:rPr>
        <w:t>Megaphone, Inc.</w:t>
      </w:r>
      <w:r w:rsidR="00601F8F">
        <w:rPr>
          <w:szCs w:val="22"/>
        </w:rPr>
        <w:t xml:space="preserve"> Pursuant t</w:t>
      </w:r>
      <w:r>
        <w:rPr>
          <w:szCs w:val="22"/>
        </w:rPr>
        <w:t>o Section 52.15(g</w:t>
      </w:r>
      <w:r w:rsidR="00601F8F">
        <w:rPr>
          <w:szCs w:val="22"/>
        </w:rPr>
        <w:t>)(3) of t</w:t>
      </w:r>
      <w:r w:rsidRPr="00461A8D">
        <w:rPr>
          <w:szCs w:val="22"/>
        </w:rPr>
        <w:t>he Commission’s Rules</w:t>
      </w:r>
      <w:r w:rsidR="00283FE0" w:rsidRPr="00461A8D">
        <w:rPr>
          <w:szCs w:val="22"/>
        </w:rPr>
        <w:t>,</w:t>
      </w:r>
      <w:r w:rsidR="00E538CF" w:rsidRPr="00461A8D">
        <w:rPr>
          <w:szCs w:val="22"/>
        </w:rPr>
        <w:t xml:space="preserve"> </w:t>
      </w:r>
      <w:r w:rsidR="00A556EB" w:rsidRPr="00461A8D">
        <w:rPr>
          <w:szCs w:val="22"/>
        </w:rPr>
        <w:t>WC</w:t>
      </w:r>
      <w:r w:rsidRPr="00461A8D">
        <w:rPr>
          <w:szCs w:val="22"/>
        </w:rPr>
        <w:t xml:space="preserve"> Docket No. </w:t>
      </w:r>
      <w:r>
        <w:rPr>
          <w:szCs w:val="22"/>
        </w:rPr>
        <w:t>1</w:t>
      </w:r>
      <w:r w:rsidR="00E61277">
        <w:rPr>
          <w:szCs w:val="22"/>
        </w:rPr>
        <w:t>7</w:t>
      </w:r>
      <w:r>
        <w:rPr>
          <w:szCs w:val="22"/>
        </w:rPr>
        <w:t>-</w:t>
      </w:r>
      <w:r w:rsidR="00E61277">
        <w:rPr>
          <w:szCs w:val="22"/>
        </w:rPr>
        <w:t>62</w:t>
      </w:r>
      <w:r w:rsidR="00A556EB" w:rsidRPr="00461A8D">
        <w:rPr>
          <w:szCs w:val="22"/>
        </w:rPr>
        <w:t xml:space="preserve"> (</w:t>
      </w:r>
      <w:r w:rsidR="00E61277">
        <w:rPr>
          <w:szCs w:val="22"/>
        </w:rPr>
        <w:t>February 10</w:t>
      </w:r>
      <w:r>
        <w:rPr>
          <w:szCs w:val="22"/>
        </w:rPr>
        <w:t>, 20</w:t>
      </w:r>
      <w:r w:rsidR="00A556EB" w:rsidRPr="00461A8D">
        <w:rPr>
          <w:szCs w:val="22"/>
        </w:rPr>
        <w:t>1</w:t>
      </w:r>
      <w:r w:rsidR="00E61277">
        <w:rPr>
          <w:szCs w:val="22"/>
        </w:rPr>
        <w:t>7</w:t>
      </w:r>
      <w:r w:rsidR="00A556EB" w:rsidRPr="00461A8D">
        <w:rPr>
          <w:szCs w:val="22"/>
        </w:rPr>
        <w:t>), Public Notice, DA 1</w:t>
      </w:r>
      <w:r w:rsidR="00110AAE">
        <w:rPr>
          <w:szCs w:val="22"/>
        </w:rPr>
        <w:t>7</w:t>
      </w:r>
      <w:r w:rsidR="00A556EB" w:rsidRPr="00461A8D">
        <w:rPr>
          <w:szCs w:val="22"/>
        </w:rPr>
        <w:t>-</w:t>
      </w:r>
      <w:r w:rsidR="00E61277">
        <w:rPr>
          <w:szCs w:val="22"/>
        </w:rPr>
        <w:t>3</w:t>
      </w:r>
      <w:r w:rsidR="00110AAE">
        <w:rPr>
          <w:szCs w:val="22"/>
        </w:rPr>
        <w:t>66</w:t>
      </w:r>
      <w:r w:rsidRPr="00461A8D">
        <w:rPr>
          <w:szCs w:val="22"/>
        </w:rPr>
        <w:t xml:space="preserve"> (WCB </w:t>
      </w:r>
      <w:r w:rsidR="00E61277">
        <w:rPr>
          <w:szCs w:val="22"/>
        </w:rPr>
        <w:t>April 17</w:t>
      </w:r>
      <w:r>
        <w:rPr>
          <w:szCs w:val="22"/>
        </w:rPr>
        <w:t>,</w:t>
      </w:r>
      <w:r w:rsidR="00A556EB" w:rsidRPr="00461A8D">
        <w:rPr>
          <w:szCs w:val="22"/>
        </w:rPr>
        <w:t xml:space="preserve"> 201</w:t>
      </w:r>
      <w:r w:rsidRPr="00461A8D">
        <w:rPr>
          <w:szCs w:val="22"/>
        </w:rPr>
        <w:t>7</w:t>
      </w:r>
      <w:r w:rsidR="00A556EB" w:rsidRPr="00461A8D">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E61277">
        <w:rPr>
          <w:b/>
          <w:bCs/>
          <w:color w:val="000000"/>
          <w:szCs w:val="22"/>
          <w:lang w:eastAsia="ja-JP"/>
        </w:rPr>
        <w:t>May 18,</w:t>
      </w:r>
      <w:r w:rsidR="00110AAE">
        <w:rPr>
          <w:b/>
          <w:szCs w:val="22"/>
        </w:rPr>
        <w:t xml:space="preserve"> 2017</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5E" w:rsidRDefault="00413C5E">
      <w:r>
        <w:separator/>
      </w:r>
    </w:p>
  </w:endnote>
  <w:endnote w:type="continuationSeparator" w:id="0">
    <w:p w:rsidR="00413C5E" w:rsidRDefault="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73" w:rsidRDefault="007F4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73" w:rsidRDefault="007F4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73" w:rsidRDefault="007F4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5E" w:rsidRDefault="00413C5E">
      <w:r>
        <w:separator/>
      </w:r>
    </w:p>
  </w:footnote>
  <w:footnote w:type="continuationSeparator" w:id="0">
    <w:p w:rsidR="00413C5E" w:rsidRDefault="00413C5E">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73" w:rsidRDefault="007F4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73" w:rsidRDefault="007F4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95248D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46A05"/>
    <w:rsid w:val="00093E66"/>
    <w:rsid w:val="000D3A61"/>
    <w:rsid w:val="000D53AE"/>
    <w:rsid w:val="00110AAE"/>
    <w:rsid w:val="001350AC"/>
    <w:rsid w:val="0014642F"/>
    <w:rsid w:val="00217280"/>
    <w:rsid w:val="00283FE0"/>
    <w:rsid w:val="002C6628"/>
    <w:rsid w:val="003B63C0"/>
    <w:rsid w:val="00413C5E"/>
    <w:rsid w:val="004419B1"/>
    <w:rsid w:val="00461A8D"/>
    <w:rsid w:val="004F7DC3"/>
    <w:rsid w:val="0052787F"/>
    <w:rsid w:val="00561BED"/>
    <w:rsid w:val="005A760A"/>
    <w:rsid w:val="00601F8F"/>
    <w:rsid w:val="00602577"/>
    <w:rsid w:val="006155A1"/>
    <w:rsid w:val="00693855"/>
    <w:rsid w:val="006D7DC0"/>
    <w:rsid w:val="007B512B"/>
    <w:rsid w:val="007E392E"/>
    <w:rsid w:val="007F4073"/>
    <w:rsid w:val="007F40F7"/>
    <w:rsid w:val="00832A42"/>
    <w:rsid w:val="0090486E"/>
    <w:rsid w:val="00967EB9"/>
    <w:rsid w:val="009825FD"/>
    <w:rsid w:val="00984CE5"/>
    <w:rsid w:val="009C6339"/>
    <w:rsid w:val="00A142CD"/>
    <w:rsid w:val="00A556EB"/>
    <w:rsid w:val="00AD373E"/>
    <w:rsid w:val="00B42507"/>
    <w:rsid w:val="00BB19E0"/>
    <w:rsid w:val="00C2049F"/>
    <w:rsid w:val="00CE70A8"/>
    <w:rsid w:val="00CE71A0"/>
    <w:rsid w:val="00D17DC0"/>
    <w:rsid w:val="00D20B7D"/>
    <w:rsid w:val="00D60EFF"/>
    <w:rsid w:val="00E538CF"/>
    <w:rsid w:val="00E61277"/>
    <w:rsid w:val="00EC6903"/>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 w:id="19847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151</Words>
  <Characters>869</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2017-05-18T17:20:00Z</dcterms:created>
  <dcterms:modified xsi:type="dcterms:W3CDTF">2017-05-18T17:20:00Z</dcterms:modified>
  <cp:category> </cp:category>
  <cp:contentStatus> </cp:contentStatus>
</cp:coreProperties>
</file>