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EC4D58" w:rsidRDefault="00EC4D58" w:rsidP="00F77E49">
      <w:pPr>
        <w:spacing w:before="120"/>
        <w:jc w:val="right"/>
        <w:rPr>
          <w:b/>
          <w:szCs w:val="22"/>
        </w:rPr>
      </w:pPr>
      <w:bookmarkStart w:id="0" w:name="_GoBack"/>
      <w:bookmarkEnd w:id="0"/>
      <w:r w:rsidRPr="00EC4D58">
        <w:rPr>
          <w:b/>
          <w:szCs w:val="22"/>
        </w:rPr>
        <w:t>DA 1</w:t>
      </w:r>
      <w:r w:rsidR="004A4C19">
        <w:rPr>
          <w:b/>
          <w:szCs w:val="22"/>
        </w:rPr>
        <w:t>7</w:t>
      </w:r>
      <w:r w:rsidRPr="00EC4D58">
        <w:rPr>
          <w:b/>
          <w:szCs w:val="22"/>
        </w:rPr>
        <w:t>-</w:t>
      </w:r>
      <w:r w:rsidR="007215DE">
        <w:rPr>
          <w:b/>
          <w:szCs w:val="22"/>
        </w:rPr>
        <w:t>552</w:t>
      </w:r>
    </w:p>
    <w:p w:rsidR="00D47505" w:rsidRPr="00EC4D58" w:rsidRDefault="00B338A9" w:rsidP="00D47505">
      <w:pPr>
        <w:spacing w:before="60"/>
        <w:jc w:val="right"/>
        <w:rPr>
          <w:b/>
          <w:szCs w:val="22"/>
        </w:rPr>
      </w:pPr>
      <w:r w:rsidRPr="00EC4D58">
        <w:rPr>
          <w:b/>
          <w:szCs w:val="22"/>
        </w:rPr>
        <w:t xml:space="preserve">Released:  </w:t>
      </w:r>
      <w:r w:rsidR="00951E3C">
        <w:rPr>
          <w:b/>
          <w:szCs w:val="22"/>
        </w:rPr>
        <w:t>June</w:t>
      </w:r>
      <w:r w:rsidR="00F77E49">
        <w:rPr>
          <w:b/>
          <w:szCs w:val="22"/>
        </w:rPr>
        <w:t xml:space="preserve"> 6</w:t>
      </w:r>
      <w:r w:rsidR="00EC4D58" w:rsidRPr="00EC4D58">
        <w:rPr>
          <w:b/>
          <w:szCs w:val="22"/>
        </w:rPr>
        <w:t>, 201</w:t>
      </w:r>
      <w:r w:rsidR="004A4C19">
        <w:rPr>
          <w:b/>
          <w:szCs w:val="22"/>
        </w:rPr>
        <w:t>7</w:t>
      </w:r>
    </w:p>
    <w:p w:rsidR="00D47505" w:rsidRDefault="00D47505" w:rsidP="00D47505">
      <w:pPr>
        <w:jc w:val="right"/>
        <w:rPr>
          <w:sz w:val="24"/>
        </w:rPr>
      </w:pPr>
    </w:p>
    <w:p w:rsidR="00EC4D58" w:rsidRPr="00BD68F9" w:rsidRDefault="00EC4D58" w:rsidP="00EC4D58">
      <w:pPr>
        <w:jc w:val="center"/>
        <w:rPr>
          <w:b/>
          <w:szCs w:val="22"/>
        </w:rPr>
      </w:pPr>
      <w:r>
        <w:rPr>
          <w:b/>
          <w:szCs w:val="22"/>
        </w:rPr>
        <w:t xml:space="preserve">FCC RELEASES </w:t>
      </w:r>
      <w:r w:rsidR="00951E3C">
        <w:rPr>
          <w:b/>
          <w:szCs w:val="22"/>
        </w:rPr>
        <w:t xml:space="preserve">UPDATED </w:t>
      </w:r>
      <w:r>
        <w:rPr>
          <w:b/>
          <w:szCs w:val="22"/>
        </w:rPr>
        <w:t xml:space="preserve">FORM 477 DATA ON FIXED BROADBAND DEPLOYMENT </w:t>
      </w:r>
      <w:r>
        <w:rPr>
          <w:b/>
          <w:szCs w:val="22"/>
        </w:rPr>
        <w:br/>
        <w:t xml:space="preserve">AS OF </w:t>
      </w:r>
      <w:r w:rsidR="004A4C19">
        <w:rPr>
          <w:b/>
          <w:szCs w:val="22"/>
        </w:rPr>
        <w:t>JUNE 30, 2016</w:t>
      </w:r>
    </w:p>
    <w:p w:rsidR="00EC4D58" w:rsidRPr="00BD68F9" w:rsidRDefault="00EC4D58" w:rsidP="00EC4D58">
      <w:pPr>
        <w:jc w:val="center"/>
        <w:rPr>
          <w:b/>
          <w:szCs w:val="22"/>
        </w:rPr>
      </w:pPr>
    </w:p>
    <w:p w:rsidR="00EC4D58" w:rsidRDefault="00EC4D58" w:rsidP="00EC4D58">
      <w:pPr>
        <w:jc w:val="center"/>
        <w:rPr>
          <w:b/>
          <w:szCs w:val="22"/>
        </w:rPr>
      </w:pPr>
      <w:r w:rsidRPr="00BD68F9">
        <w:rPr>
          <w:b/>
          <w:szCs w:val="22"/>
        </w:rPr>
        <w:t xml:space="preserve">WC Docket No. </w:t>
      </w:r>
      <w:r>
        <w:rPr>
          <w:b/>
          <w:szCs w:val="22"/>
        </w:rPr>
        <w:t>11-10</w:t>
      </w:r>
    </w:p>
    <w:p w:rsidR="00EC4D58" w:rsidRPr="00BD68F9" w:rsidRDefault="00EC4D58" w:rsidP="00EC4D58">
      <w:pPr>
        <w:jc w:val="center"/>
        <w:rPr>
          <w:b/>
          <w:szCs w:val="22"/>
        </w:rPr>
      </w:pPr>
    </w:p>
    <w:p w:rsidR="00EC4D58" w:rsidRDefault="00EC4D58" w:rsidP="00EC4D58">
      <w:pPr>
        <w:autoSpaceDE w:val="0"/>
        <w:autoSpaceDN w:val="0"/>
        <w:adjustRightInd w:val="0"/>
        <w:spacing w:after="120"/>
        <w:ind w:firstLine="720"/>
      </w:pPr>
      <w:r>
        <w:t xml:space="preserve">The Wireline Competition Bureau (Bureau) today released </w:t>
      </w:r>
      <w:r w:rsidR="00951E3C">
        <w:t xml:space="preserve">updated </w:t>
      </w:r>
      <w:r>
        <w:t xml:space="preserve">data on fixed broadband deployment as of </w:t>
      </w:r>
      <w:r w:rsidR="004A4C19">
        <w:t>June 30, 2016</w:t>
      </w:r>
      <w:r>
        <w:t xml:space="preserve">.  These data were collected through FCC Form 477 and are available on the Commission’s </w:t>
      </w:r>
      <w:r w:rsidRPr="00AE1307">
        <w:t>Broadband Deployment Data – FCC Form 477</w:t>
      </w:r>
      <w:r>
        <w:t xml:space="preserve"> webpage at </w:t>
      </w:r>
      <w:hyperlink r:id="rId8" w:history="1">
        <w:r w:rsidRPr="00AE1307">
          <w:rPr>
            <w:rStyle w:val="Hyperlink"/>
          </w:rPr>
          <w:t>www.fcc.gov/encyclopedia/broadband-deployment-data-fcc-form-477</w:t>
        </w:r>
      </w:hyperlink>
      <w:r>
        <w:t>.</w:t>
      </w:r>
      <w:r w:rsidRPr="00D454F0">
        <w:t xml:space="preserve"> </w:t>
      </w:r>
      <w:r>
        <w:t xml:space="preserve"> The version of the </w:t>
      </w:r>
      <w:r w:rsidR="004A4C19">
        <w:t>June 30, 2016</w:t>
      </w:r>
      <w:r>
        <w:t xml:space="preserve"> data released today includes any revisions made by filers before </w:t>
      </w:r>
      <w:r w:rsidR="00951E3C">
        <w:t>May</w:t>
      </w:r>
      <w:r w:rsidR="004A4C19">
        <w:t xml:space="preserve"> 1</w:t>
      </w:r>
      <w:r w:rsidR="00951E3C">
        <w:t>6</w:t>
      </w:r>
      <w:r w:rsidR="004A4C19">
        <w:t>, 2017</w:t>
      </w:r>
      <w:r w:rsidR="003368C9">
        <w:t xml:space="preserve">.  This version therefore </w:t>
      </w:r>
      <w:r w:rsidR="007A750C">
        <w:t>update</w:t>
      </w:r>
      <w:r w:rsidR="003368C9">
        <w:t>s</w:t>
      </w:r>
      <w:r w:rsidR="007A750C">
        <w:t xml:space="preserve"> the fixed broadband deployment data released in connection with the report </w:t>
      </w:r>
      <w:r w:rsidR="007A750C">
        <w:rPr>
          <w:i/>
        </w:rPr>
        <w:t>Internet Access Services:  Status as of June 30, 2016</w:t>
      </w:r>
      <w:r w:rsidR="007A750C">
        <w:t>, which was released in April</w:t>
      </w:r>
      <w:r>
        <w:t xml:space="preserve">.  Coverage area shapefiles showing mobile broadband network deployment as of </w:t>
      </w:r>
      <w:r w:rsidR="004A4C19">
        <w:t>June 30, 2016</w:t>
      </w:r>
      <w:r>
        <w:t xml:space="preserve"> will be made available at a later date.  </w:t>
      </w:r>
    </w:p>
    <w:p w:rsidR="00EC4D58" w:rsidRDefault="00EC4D58" w:rsidP="00EC4D58">
      <w:pPr>
        <w:autoSpaceDE w:val="0"/>
        <w:autoSpaceDN w:val="0"/>
        <w:adjustRightInd w:val="0"/>
        <w:spacing w:after="120"/>
        <w:ind w:firstLine="720"/>
      </w:pPr>
      <w:r>
        <w:t>Users can download data on the census blocks where providers report offering fixed broadband services to at least part of the block.  These data tables also indicate the technology used to offer the service and the maximum advertised download and upload speeds for both consumer and business services.  The data are available in a CSV (comma separated value) format for both the entire United States and for individual states.</w:t>
      </w:r>
    </w:p>
    <w:p w:rsidR="00EC4D58" w:rsidRDefault="00EC4D58" w:rsidP="00EC4D58">
      <w:pPr>
        <w:autoSpaceDE w:val="0"/>
        <w:autoSpaceDN w:val="0"/>
        <w:adjustRightInd w:val="0"/>
        <w:spacing w:after="120"/>
        <w:ind w:firstLine="720"/>
      </w:pPr>
      <w:r>
        <w:t xml:space="preserve">A description of the fields in the fixed broadband deployment data and an explanation of the modifications made to the data prior to its release are available on the </w:t>
      </w:r>
      <w:r w:rsidRPr="00AE1307">
        <w:t>Explanations of the Broadband Deployment Data</w:t>
      </w:r>
      <w:r>
        <w:t xml:space="preserve"> webpage at </w:t>
      </w:r>
      <w:hyperlink r:id="rId9" w:history="1">
        <w:r w:rsidRPr="00AE1307">
          <w:rPr>
            <w:rStyle w:val="Hyperlink"/>
          </w:rPr>
          <w:t>www.fcc.gov/encyclopedia/explanation-broadband-deployment-data</w:t>
        </w:r>
      </w:hyperlink>
      <w:r>
        <w:t xml:space="preserve">.  Unless otherwise noted there, the data have been released as filed.   </w:t>
      </w:r>
    </w:p>
    <w:p w:rsidR="00EC4D58" w:rsidRDefault="00EC4D58" w:rsidP="00EC4D58">
      <w:pPr>
        <w:autoSpaceDE w:val="0"/>
        <w:autoSpaceDN w:val="0"/>
        <w:adjustRightInd w:val="0"/>
        <w:ind w:firstLine="720"/>
        <w:rPr>
          <w:szCs w:val="22"/>
        </w:rPr>
      </w:pPr>
      <w:r>
        <w:rPr>
          <w:szCs w:val="22"/>
        </w:rPr>
        <w:t xml:space="preserve">Additional information on Form 477 is available on the </w:t>
      </w:r>
      <w:r w:rsidRPr="00AE1307">
        <w:rPr>
          <w:rStyle w:val="Hyperlink"/>
        </w:rPr>
        <w:t>Form 477 Resources for Filers</w:t>
      </w:r>
      <w:r>
        <w:rPr>
          <w:szCs w:val="22"/>
        </w:rPr>
        <w:t xml:space="preserve"> webpage at </w:t>
      </w:r>
      <w:hyperlink r:id="rId10" w:history="1">
        <w:r w:rsidRPr="00AE1307">
          <w:rPr>
            <w:rStyle w:val="Hyperlink"/>
            <w:szCs w:val="22"/>
          </w:rPr>
          <w:t>www.fcc.gov/form477</w:t>
        </w:r>
      </w:hyperlink>
      <w:r>
        <w:rPr>
          <w:szCs w:val="22"/>
        </w:rPr>
        <w:t xml:space="preserve">.  If you have questions related to the fixed broadband deployment data, please contact Ken Lynch at </w:t>
      </w:r>
      <w:hyperlink r:id="rId11" w:history="1">
        <w:r w:rsidRPr="00AE1307">
          <w:rPr>
            <w:rStyle w:val="Hyperlink"/>
            <w:szCs w:val="22"/>
          </w:rPr>
          <w:t>Kenneth.Lynch@fcc.gov</w:t>
        </w:r>
      </w:hyperlink>
      <w:r>
        <w:rPr>
          <w:szCs w:val="22"/>
        </w:rPr>
        <w:t xml:space="preserve"> or (202) 418-7356</w:t>
      </w:r>
      <w:r w:rsidRPr="001D7CF4">
        <w:rPr>
          <w:szCs w:val="22"/>
        </w:rPr>
        <w:t>.</w:t>
      </w:r>
      <w:r>
        <w:rPr>
          <w:szCs w:val="22"/>
        </w:rPr>
        <w:t xml:space="preserve">  For questions related to the mobile broadband deployment data, please contact Melvin Del Rosario at </w:t>
      </w:r>
      <w:hyperlink r:id="rId12" w:history="1">
        <w:r w:rsidRPr="00AE1307">
          <w:rPr>
            <w:rStyle w:val="Hyperlink"/>
            <w:szCs w:val="22"/>
          </w:rPr>
          <w:t>Melvin.DelRosario@fcc.gov</w:t>
        </w:r>
      </w:hyperlink>
      <w:r>
        <w:rPr>
          <w:szCs w:val="22"/>
        </w:rPr>
        <w:t xml:space="preserve"> or (202) 418-0615, or </w:t>
      </w:r>
      <w:r w:rsidR="00C74C58">
        <w:rPr>
          <w:szCs w:val="22"/>
        </w:rPr>
        <w:t>Ben Freeman</w:t>
      </w:r>
      <w:r>
        <w:rPr>
          <w:szCs w:val="22"/>
        </w:rPr>
        <w:t xml:space="preserve"> at </w:t>
      </w:r>
      <w:hyperlink r:id="rId13" w:history="1">
        <w:r w:rsidR="00C74C58" w:rsidRPr="005B537F">
          <w:rPr>
            <w:rStyle w:val="Hyperlink"/>
            <w:szCs w:val="22"/>
          </w:rPr>
          <w:t>Ben.Freeman@fcc.gov</w:t>
        </w:r>
      </w:hyperlink>
      <w:r w:rsidR="00C74C58">
        <w:rPr>
          <w:szCs w:val="22"/>
        </w:rPr>
        <w:t xml:space="preserve"> or (202) 418-0628</w:t>
      </w:r>
      <w:r>
        <w:rPr>
          <w:szCs w:val="22"/>
        </w:rPr>
        <w:t>.</w:t>
      </w:r>
    </w:p>
    <w:p w:rsidR="009235E7" w:rsidRPr="00BD68F9" w:rsidRDefault="009235E7" w:rsidP="00EC4D58">
      <w:pPr>
        <w:autoSpaceDE w:val="0"/>
        <w:autoSpaceDN w:val="0"/>
        <w:adjustRightInd w:val="0"/>
        <w:ind w:firstLine="720"/>
      </w:pPr>
    </w:p>
    <w:p w:rsidR="00D47505" w:rsidRDefault="00EC4D58" w:rsidP="00EC4D58">
      <w:pPr>
        <w:jc w:val="center"/>
        <w:rPr>
          <w:sz w:val="24"/>
        </w:rPr>
      </w:pPr>
      <w:r>
        <w:rPr>
          <w:b/>
          <w:szCs w:val="22"/>
        </w:rPr>
        <w:t>- FCC -</w:t>
      </w:r>
    </w:p>
    <w:p w:rsidR="006A1F49" w:rsidRDefault="006A1F49" w:rsidP="00D47505">
      <w:pPr>
        <w:spacing w:before="120" w:after="240"/>
        <w:rPr>
          <w:sz w:val="24"/>
        </w:rPr>
      </w:pPr>
    </w:p>
    <w:sectPr w:rsidR="006A1F49" w:rsidSect="00DF081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8A" w:rsidRDefault="00BE0B8A">
      <w:pPr>
        <w:spacing w:line="20" w:lineRule="exact"/>
      </w:pPr>
    </w:p>
  </w:endnote>
  <w:endnote w:type="continuationSeparator" w:id="0">
    <w:p w:rsidR="00BE0B8A" w:rsidRDefault="00BE0B8A">
      <w:r>
        <w:t xml:space="preserve"> </w:t>
      </w:r>
    </w:p>
  </w:endnote>
  <w:endnote w:type="continuationNotice" w:id="1">
    <w:p w:rsidR="00BE0B8A" w:rsidRDefault="00BE0B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BE3F1D" w:rsidRDefault="00BE3F1D"/>
  <w:p w:rsidR="00BE3F1D" w:rsidRDefault="00BE3F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p w:rsidR="00BE3F1D" w:rsidRDefault="00BE3F1D"/>
  <w:p w:rsidR="00BE3F1D" w:rsidRDefault="00BE3F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8A" w:rsidRDefault="00BE0B8A">
      <w:r>
        <w:separator/>
      </w:r>
    </w:p>
  </w:footnote>
  <w:footnote w:type="continuationSeparator" w:id="0">
    <w:p w:rsidR="00BE0B8A" w:rsidRDefault="00BE0B8A" w:rsidP="00C721AC">
      <w:pPr>
        <w:spacing w:before="120"/>
        <w:rPr>
          <w:sz w:val="20"/>
        </w:rPr>
      </w:pPr>
      <w:r>
        <w:rPr>
          <w:sz w:val="20"/>
        </w:rPr>
        <w:t xml:space="preserve">(Continued from previous page)  </w:t>
      </w:r>
      <w:r>
        <w:rPr>
          <w:sz w:val="20"/>
        </w:rPr>
        <w:separator/>
      </w:r>
    </w:p>
  </w:footnote>
  <w:footnote w:type="continuationNotice" w:id="1">
    <w:p w:rsidR="00BE0B8A" w:rsidRDefault="00BE0B8A"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BE3F1D" w:rsidRDefault="00BE3F1D"/>
  <w:p w:rsidR="00BE3F1D" w:rsidRDefault="00BE3F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BE3F1D" w:rsidRDefault="00BE3F1D"/>
  <w:p w:rsidR="00BE3F1D" w:rsidRDefault="00BE3F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F77E49" w:rsidP="00F77E49">
    <w:pPr>
      <w:pStyle w:val="Header"/>
      <w:ind w:left="900"/>
    </w:pPr>
    <w:r w:rsidRPr="00B338A9">
      <w:rPr>
        <w:noProof/>
        <w:sz w:val="24"/>
      </w:rPr>
      <w:drawing>
        <wp:anchor distT="0" distB="0" distL="114300" distR="114300" simplePos="0" relativeHeight="251659264" behindDoc="1" locked="0" layoutInCell="0" allowOverlap="1" wp14:anchorId="0A89EDC2" wp14:editId="6872DA74">
          <wp:simplePos x="0" y="0"/>
          <wp:positionH relativeFrom="margin">
            <wp:align>left</wp:align>
          </wp:positionH>
          <wp:positionV relativeFrom="paragraph">
            <wp:posOffset>123825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CEC94F5"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093056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04538">
                            <w:rPr>
                              <w:rFonts w:ascii="Arial" w:hAnsi="Arial"/>
                              <w:b/>
                              <w:sz w:val="16"/>
                            </w:rPr>
                            <w:instrText>HYPERLINK "https://www.fcc.gov/"</w:instrText>
                          </w:r>
                          <w:r w:rsidR="0020453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04538">
                      <w:rPr>
                        <w:rFonts w:ascii="Arial" w:hAnsi="Arial"/>
                        <w:b/>
                        <w:sz w:val="16"/>
                      </w:rPr>
                      <w:instrText>HYPERLINK "https://www.fcc.gov/"</w:instrText>
                    </w:r>
                    <w:r w:rsidR="0020453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58"/>
    <w:rsid w:val="00036039"/>
    <w:rsid w:val="00037F90"/>
    <w:rsid w:val="000875BF"/>
    <w:rsid w:val="00096D8C"/>
    <w:rsid w:val="000C0B65"/>
    <w:rsid w:val="000C6AE9"/>
    <w:rsid w:val="000C6CF1"/>
    <w:rsid w:val="000E05FE"/>
    <w:rsid w:val="000E3D42"/>
    <w:rsid w:val="00122BD5"/>
    <w:rsid w:val="00133F79"/>
    <w:rsid w:val="00163EFF"/>
    <w:rsid w:val="00194A66"/>
    <w:rsid w:val="001D6BCF"/>
    <w:rsid w:val="001E01CA"/>
    <w:rsid w:val="00204538"/>
    <w:rsid w:val="00275CF5"/>
    <w:rsid w:val="0028301F"/>
    <w:rsid w:val="00285017"/>
    <w:rsid w:val="002A2D2E"/>
    <w:rsid w:val="002C00E8"/>
    <w:rsid w:val="003368C9"/>
    <w:rsid w:val="00343749"/>
    <w:rsid w:val="003660ED"/>
    <w:rsid w:val="003B0550"/>
    <w:rsid w:val="003B694F"/>
    <w:rsid w:val="003F171C"/>
    <w:rsid w:val="00401927"/>
    <w:rsid w:val="00412FC5"/>
    <w:rsid w:val="00422276"/>
    <w:rsid w:val="004242F1"/>
    <w:rsid w:val="00445A00"/>
    <w:rsid w:val="00451B0F"/>
    <w:rsid w:val="004A4C19"/>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0795B"/>
    <w:rsid w:val="007115F7"/>
    <w:rsid w:val="007215DE"/>
    <w:rsid w:val="00785689"/>
    <w:rsid w:val="0079754B"/>
    <w:rsid w:val="007A1E6D"/>
    <w:rsid w:val="007A750C"/>
    <w:rsid w:val="007B0EB2"/>
    <w:rsid w:val="007F413A"/>
    <w:rsid w:val="008104CB"/>
    <w:rsid w:val="00810B6F"/>
    <w:rsid w:val="00822CE0"/>
    <w:rsid w:val="00841AB1"/>
    <w:rsid w:val="008C68F1"/>
    <w:rsid w:val="00921803"/>
    <w:rsid w:val="009235E7"/>
    <w:rsid w:val="00926503"/>
    <w:rsid w:val="00951E3C"/>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BD7F98"/>
    <w:rsid w:val="00BE0B8A"/>
    <w:rsid w:val="00BE3F1D"/>
    <w:rsid w:val="00C00D16"/>
    <w:rsid w:val="00C34006"/>
    <w:rsid w:val="00C426B1"/>
    <w:rsid w:val="00C66160"/>
    <w:rsid w:val="00C721AC"/>
    <w:rsid w:val="00C74C58"/>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336F6"/>
    <w:rsid w:val="00E5409F"/>
    <w:rsid w:val="00EB4ACC"/>
    <w:rsid w:val="00EC4D58"/>
    <w:rsid w:val="00EE6488"/>
    <w:rsid w:val="00F021FA"/>
    <w:rsid w:val="00F62E97"/>
    <w:rsid w:val="00F64209"/>
    <w:rsid w:val="00F77E4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broadband-deployment-data-fcc-form-477" TargetMode="External"/><Relationship Id="rId13" Type="http://schemas.openxmlformats.org/officeDocument/2006/relationships/hyperlink" Target="mailto:Ben.Freeman@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lvin.DelRosario@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nneth.Lynch@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form47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encyclopedia/explanation-broadband-deployment-data"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321</Words>
  <Characters>1814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2017-06-06T17:58:00Z</dcterms:created>
  <dcterms:modified xsi:type="dcterms:W3CDTF">2017-06-06T17:58:00Z</dcterms:modified>
  <cp:category> </cp:category>
  <cp:contentStatus> </cp:contentStatus>
</cp:coreProperties>
</file>