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C71400" w:rsidRPr="00843D5F" w:rsidRDefault="00C71400" w:rsidP="00C71400">
      <w:pPr>
        <w:spacing w:after="120"/>
        <w:ind w:left="7200" w:firstLine="720"/>
        <w:rPr>
          <w:b/>
          <w:szCs w:val="22"/>
        </w:rPr>
      </w:pPr>
      <w:r w:rsidRPr="00843D5F">
        <w:rPr>
          <w:b/>
          <w:szCs w:val="22"/>
        </w:rPr>
        <w:lastRenderedPageBreak/>
        <w:t xml:space="preserve">     </w:t>
      </w:r>
      <w:r>
        <w:rPr>
          <w:b/>
          <w:szCs w:val="22"/>
        </w:rPr>
        <w:t xml:space="preserve">   </w:t>
      </w:r>
      <w:r w:rsidRPr="00843D5F">
        <w:rPr>
          <w:b/>
          <w:szCs w:val="22"/>
        </w:rPr>
        <w:t>DA 17-</w:t>
      </w:r>
      <w:r w:rsidR="00FA2A06">
        <w:rPr>
          <w:b/>
          <w:szCs w:val="22"/>
        </w:rPr>
        <w:t>555</w:t>
      </w:r>
    </w:p>
    <w:p w:rsidR="00C71400" w:rsidRPr="00843D5F" w:rsidRDefault="00C71400" w:rsidP="00C71400">
      <w:pPr>
        <w:jc w:val="right"/>
        <w:rPr>
          <w:b/>
          <w:szCs w:val="22"/>
        </w:rPr>
      </w:pPr>
      <w:r>
        <w:rPr>
          <w:b/>
          <w:szCs w:val="22"/>
        </w:rPr>
        <w:t>Released: June 6</w:t>
      </w:r>
      <w:r w:rsidRPr="00843D5F">
        <w:rPr>
          <w:b/>
          <w:szCs w:val="22"/>
        </w:rPr>
        <w:t>, 2017</w:t>
      </w:r>
    </w:p>
    <w:p w:rsidR="00C71400" w:rsidRPr="00843D5F" w:rsidRDefault="00C71400" w:rsidP="00C71400">
      <w:pPr>
        <w:jc w:val="right"/>
        <w:rPr>
          <w:szCs w:val="22"/>
        </w:rPr>
      </w:pPr>
    </w:p>
    <w:p w:rsidR="00C71400" w:rsidRDefault="00C71400" w:rsidP="00C71400">
      <w:pPr>
        <w:spacing w:before="120" w:after="120"/>
        <w:contextualSpacing/>
        <w:jc w:val="center"/>
        <w:rPr>
          <w:b/>
          <w:szCs w:val="22"/>
        </w:rPr>
      </w:pPr>
      <w:r w:rsidRPr="00843D5F">
        <w:rPr>
          <w:b/>
          <w:szCs w:val="22"/>
        </w:rPr>
        <w:t xml:space="preserve">WIRELINE COMPETITION BUREAU ANNOUNCES UPCOMING LOCAL NUMBER PORTABILITY ADMINISTRATOR TRANSITION OUTREACH AND </w:t>
      </w:r>
    </w:p>
    <w:p w:rsidR="00C71400" w:rsidRPr="00843D5F" w:rsidRDefault="00C71400" w:rsidP="00C71400">
      <w:pPr>
        <w:spacing w:before="120" w:after="120"/>
        <w:contextualSpacing/>
        <w:jc w:val="center"/>
        <w:rPr>
          <w:b/>
          <w:szCs w:val="22"/>
        </w:rPr>
      </w:pPr>
      <w:r w:rsidRPr="00843D5F">
        <w:rPr>
          <w:b/>
          <w:szCs w:val="22"/>
        </w:rPr>
        <w:t>EDUCATION PLAN WEBCAST</w:t>
      </w:r>
    </w:p>
    <w:p w:rsidR="00C71400" w:rsidRPr="00843D5F" w:rsidRDefault="00C71400" w:rsidP="00C71400">
      <w:pPr>
        <w:rPr>
          <w:szCs w:val="22"/>
        </w:rPr>
      </w:pPr>
    </w:p>
    <w:p w:rsidR="00C71400" w:rsidRPr="00843D5F" w:rsidRDefault="00C71400" w:rsidP="00C71400">
      <w:pPr>
        <w:jc w:val="center"/>
        <w:rPr>
          <w:b/>
          <w:szCs w:val="22"/>
        </w:rPr>
      </w:pPr>
      <w:r w:rsidRPr="00843D5F">
        <w:rPr>
          <w:b/>
          <w:szCs w:val="22"/>
        </w:rPr>
        <w:t>WC Docket No</w:t>
      </w:r>
      <w:r>
        <w:rPr>
          <w:b/>
          <w:szCs w:val="22"/>
        </w:rPr>
        <w:t>s</w:t>
      </w:r>
      <w:r w:rsidRPr="00843D5F">
        <w:rPr>
          <w:b/>
          <w:szCs w:val="22"/>
        </w:rPr>
        <w:t>. 07-149</w:t>
      </w:r>
      <w:r>
        <w:rPr>
          <w:b/>
          <w:szCs w:val="22"/>
        </w:rPr>
        <w:t xml:space="preserve"> and </w:t>
      </w:r>
      <w:r w:rsidRPr="00843D5F">
        <w:rPr>
          <w:b/>
          <w:szCs w:val="22"/>
        </w:rPr>
        <w:t>09-109</w:t>
      </w:r>
    </w:p>
    <w:p w:rsidR="00C71400" w:rsidRPr="00843D5F" w:rsidRDefault="00C71400" w:rsidP="00C71400">
      <w:pPr>
        <w:jc w:val="center"/>
        <w:rPr>
          <w:b/>
          <w:szCs w:val="22"/>
        </w:rPr>
      </w:pPr>
      <w:r w:rsidRPr="00843D5F">
        <w:rPr>
          <w:b/>
          <w:szCs w:val="22"/>
        </w:rPr>
        <w:t>CC Docket No. 95-116</w:t>
      </w:r>
    </w:p>
    <w:p w:rsidR="00C71400" w:rsidRPr="00843D5F" w:rsidRDefault="00C71400" w:rsidP="00C71400">
      <w:pPr>
        <w:jc w:val="center"/>
        <w:rPr>
          <w:b/>
          <w:szCs w:val="22"/>
        </w:rPr>
      </w:pPr>
      <w:r w:rsidRPr="00843D5F">
        <w:rPr>
          <w:b/>
          <w:szCs w:val="22"/>
        </w:rPr>
        <w:t xml:space="preserve">  </w:t>
      </w:r>
    </w:p>
    <w:p w:rsidR="00C71400" w:rsidRPr="00843D5F" w:rsidRDefault="00C71400" w:rsidP="00C71400">
      <w:pPr>
        <w:ind w:firstLine="720"/>
        <w:rPr>
          <w:b/>
          <w:iCs/>
          <w:szCs w:val="22"/>
        </w:rPr>
      </w:pPr>
      <w:r w:rsidRPr="00843D5F">
        <w:rPr>
          <w:szCs w:val="22"/>
        </w:rPr>
        <w:t xml:space="preserve">By this Public Notice, the Wireline Competition Bureau (WCB) announces the date and time of the </w:t>
      </w:r>
      <w:r>
        <w:rPr>
          <w:szCs w:val="22"/>
        </w:rPr>
        <w:t>seventeenth</w:t>
      </w:r>
      <w:r w:rsidRPr="00843D5F">
        <w:rPr>
          <w:szCs w:val="22"/>
        </w:rPr>
        <w:t xml:space="preserve"> Local Number Portability Administrator (</w:t>
      </w:r>
      <w:r w:rsidRPr="00843D5F">
        <w:rPr>
          <w:iCs/>
          <w:szCs w:val="22"/>
        </w:rPr>
        <w:t xml:space="preserve">LNPA) Transition Outreach and Education Plan (TOEP) webcast.  The webcast is scheduled for </w:t>
      </w:r>
      <w:r>
        <w:rPr>
          <w:b/>
          <w:iCs/>
          <w:szCs w:val="22"/>
        </w:rPr>
        <w:t>June 14</w:t>
      </w:r>
      <w:r w:rsidRPr="00843D5F">
        <w:rPr>
          <w:b/>
          <w:iCs/>
          <w:szCs w:val="22"/>
        </w:rPr>
        <w:t xml:space="preserve">, 2017, from 3:00-4:00 pm EDT, </w:t>
      </w:r>
      <w:r w:rsidRPr="00843D5F">
        <w:rPr>
          <w:iCs/>
          <w:szCs w:val="22"/>
        </w:rPr>
        <w:t>and will be hosted by PriceWaterhouseCoopers, LLP, the Transition Oversight Manager (TOM) for the LNPA transition</w:t>
      </w:r>
      <w:r w:rsidRPr="00843D5F">
        <w:rPr>
          <w:b/>
          <w:iCs/>
          <w:szCs w:val="22"/>
        </w:rPr>
        <w:t>.</w:t>
      </w:r>
    </w:p>
    <w:p w:rsidR="00C71400" w:rsidRPr="00843D5F" w:rsidRDefault="00C71400" w:rsidP="00C71400">
      <w:pPr>
        <w:ind w:firstLine="720"/>
        <w:rPr>
          <w:iCs/>
          <w:szCs w:val="22"/>
        </w:rPr>
      </w:pPr>
      <w:r w:rsidRPr="00843D5F">
        <w:rPr>
          <w:iCs/>
          <w:szCs w:val="22"/>
        </w:rPr>
        <w:t xml:space="preserve"> </w:t>
      </w:r>
    </w:p>
    <w:p w:rsidR="00C71400" w:rsidRPr="00B4593D" w:rsidRDefault="00C71400" w:rsidP="00C71400">
      <w:r w:rsidRPr="00843D5F">
        <w:rPr>
          <w:iCs/>
          <w:szCs w:val="22"/>
        </w:rPr>
        <w:t>Previous TOEP webcasts were held on December 9, 2015</w:t>
      </w:r>
      <w:r>
        <w:rPr>
          <w:iCs/>
          <w:szCs w:val="22"/>
        </w:rPr>
        <w:t>;</w:t>
      </w:r>
      <w:r w:rsidRPr="00843D5F">
        <w:rPr>
          <w:iCs/>
          <w:szCs w:val="22"/>
        </w:rPr>
        <w:t xml:space="preserve"> January 27, 2016</w:t>
      </w:r>
      <w:r>
        <w:rPr>
          <w:iCs/>
          <w:szCs w:val="22"/>
        </w:rPr>
        <w:t>;</w:t>
      </w:r>
      <w:r w:rsidRPr="00843D5F">
        <w:rPr>
          <w:iCs/>
          <w:szCs w:val="22"/>
        </w:rPr>
        <w:t xml:space="preserve"> March 9, 2016</w:t>
      </w:r>
      <w:r>
        <w:rPr>
          <w:iCs/>
          <w:szCs w:val="22"/>
        </w:rPr>
        <w:t>;</w:t>
      </w:r>
      <w:r w:rsidRPr="00843D5F">
        <w:rPr>
          <w:iCs/>
          <w:szCs w:val="22"/>
        </w:rPr>
        <w:t xml:space="preserve"> April 20, 2016</w:t>
      </w:r>
      <w:r>
        <w:rPr>
          <w:iCs/>
          <w:szCs w:val="22"/>
        </w:rPr>
        <w:t>;</w:t>
      </w:r>
      <w:r w:rsidRPr="00843D5F">
        <w:rPr>
          <w:iCs/>
          <w:szCs w:val="22"/>
        </w:rPr>
        <w:t xml:space="preserve"> May 25, 2016</w:t>
      </w:r>
      <w:r>
        <w:rPr>
          <w:iCs/>
          <w:szCs w:val="22"/>
        </w:rPr>
        <w:t>;</w:t>
      </w:r>
      <w:r w:rsidRPr="00843D5F">
        <w:rPr>
          <w:iCs/>
          <w:szCs w:val="22"/>
        </w:rPr>
        <w:t xml:space="preserve"> June 21, 2016</w:t>
      </w:r>
      <w:r>
        <w:rPr>
          <w:iCs/>
          <w:szCs w:val="22"/>
        </w:rPr>
        <w:t>;</w:t>
      </w:r>
      <w:r w:rsidRPr="00843D5F">
        <w:rPr>
          <w:iCs/>
          <w:szCs w:val="22"/>
        </w:rPr>
        <w:t xml:space="preserve"> July 20, 2016</w:t>
      </w:r>
      <w:r>
        <w:rPr>
          <w:iCs/>
          <w:szCs w:val="22"/>
        </w:rPr>
        <w:t>;</w:t>
      </w:r>
      <w:r w:rsidRPr="00843D5F">
        <w:rPr>
          <w:iCs/>
          <w:szCs w:val="22"/>
        </w:rPr>
        <w:t xml:space="preserve"> August 31, 2016</w:t>
      </w:r>
      <w:r>
        <w:rPr>
          <w:iCs/>
          <w:szCs w:val="22"/>
        </w:rPr>
        <w:t>;</w:t>
      </w:r>
      <w:r w:rsidRPr="00843D5F">
        <w:rPr>
          <w:iCs/>
          <w:szCs w:val="22"/>
        </w:rPr>
        <w:t xml:space="preserve"> September 21, 2016</w:t>
      </w:r>
      <w:r>
        <w:rPr>
          <w:iCs/>
          <w:szCs w:val="22"/>
        </w:rPr>
        <w:t>;</w:t>
      </w:r>
      <w:r w:rsidRPr="00843D5F">
        <w:rPr>
          <w:iCs/>
          <w:szCs w:val="22"/>
        </w:rPr>
        <w:t xml:space="preserve"> October 27, 2016</w:t>
      </w:r>
      <w:r>
        <w:rPr>
          <w:iCs/>
          <w:szCs w:val="22"/>
        </w:rPr>
        <w:t>;</w:t>
      </w:r>
      <w:r w:rsidRPr="00843D5F">
        <w:rPr>
          <w:iCs/>
          <w:szCs w:val="22"/>
        </w:rPr>
        <w:t xml:space="preserve"> December 13, 2016</w:t>
      </w:r>
      <w:r>
        <w:rPr>
          <w:iCs/>
          <w:szCs w:val="22"/>
        </w:rPr>
        <w:t>;</w:t>
      </w:r>
      <w:r w:rsidRPr="00843D5F">
        <w:rPr>
          <w:iCs/>
          <w:szCs w:val="22"/>
        </w:rPr>
        <w:t xml:space="preserve"> January 18, 2017</w:t>
      </w:r>
      <w:r>
        <w:rPr>
          <w:iCs/>
          <w:szCs w:val="22"/>
        </w:rPr>
        <w:t>;</w:t>
      </w:r>
      <w:r w:rsidRPr="00843D5F">
        <w:rPr>
          <w:iCs/>
          <w:szCs w:val="22"/>
        </w:rPr>
        <w:t xml:space="preserve"> February 15, 2017</w:t>
      </w:r>
      <w:r>
        <w:rPr>
          <w:iCs/>
          <w:szCs w:val="22"/>
        </w:rPr>
        <w:t>;</w:t>
      </w:r>
      <w:r w:rsidRPr="00843D5F">
        <w:rPr>
          <w:iCs/>
          <w:szCs w:val="22"/>
        </w:rPr>
        <w:t xml:space="preserve"> March 15, 2017</w:t>
      </w:r>
      <w:r>
        <w:rPr>
          <w:iCs/>
          <w:szCs w:val="22"/>
        </w:rPr>
        <w:t xml:space="preserve">; </w:t>
      </w:r>
      <w:r w:rsidRPr="00843D5F">
        <w:rPr>
          <w:iCs/>
          <w:szCs w:val="22"/>
        </w:rPr>
        <w:t>April 12, 2017</w:t>
      </w:r>
      <w:r>
        <w:rPr>
          <w:iCs/>
          <w:szCs w:val="22"/>
        </w:rPr>
        <w:t>; and May 17, 2017</w:t>
      </w:r>
      <w:r w:rsidRPr="00843D5F">
        <w:rPr>
          <w:iCs/>
          <w:szCs w:val="22"/>
        </w:rPr>
        <w:t>.</w:t>
      </w:r>
      <w:r w:rsidRPr="00843D5F">
        <w:rPr>
          <w:iCs/>
          <w:szCs w:val="22"/>
          <w:vertAlign w:val="superscript"/>
        </w:rPr>
        <w:footnoteReference w:id="1"/>
      </w:r>
      <w:r w:rsidRPr="00843D5F">
        <w:rPr>
          <w:iCs/>
          <w:szCs w:val="22"/>
        </w:rPr>
        <w:t xml:space="preserve">  These webcasts are designed to keep interested parties informed about the upcoming LNPA transition.  Interested parties may register for the</w:t>
      </w:r>
      <w:r w:rsidRPr="00843D5F">
        <w:rPr>
          <w:szCs w:val="22"/>
        </w:rPr>
        <w:t xml:space="preserve"> webcast by visiting: </w:t>
      </w:r>
      <w:hyperlink r:id="rId14" w:history="1">
        <w:r w:rsidRPr="00B4593D">
          <w:rPr>
            <w:rStyle w:val="Hyperlink"/>
            <w:color w:val="0070C0"/>
          </w:rPr>
          <w:t>https://event.webcasts.com/starthere.jsp?ei=1150077</w:t>
        </w:r>
      </w:hyperlink>
      <w:r>
        <w:t>.</w:t>
      </w:r>
    </w:p>
    <w:p w:rsidR="00C71400" w:rsidRPr="00843D5F" w:rsidRDefault="00C71400" w:rsidP="00C71400">
      <w:pPr>
        <w:ind w:firstLine="720"/>
        <w:rPr>
          <w:szCs w:val="22"/>
        </w:rPr>
      </w:pPr>
    </w:p>
    <w:p w:rsidR="00C71400" w:rsidRPr="00843D5F" w:rsidRDefault="00C71400" w:rsidP="00C71400">
      <w:pPr>
        <w:keepNext/>
        <w:ind w:firstLine="720"/>
        <w:rPr>
          <w:iCs/>
          <w:szCs w:val="22"/>
        </w:rPr>
      </w:pPr>
      <w:r w:rsidRPr="00843D5F">
        <w:rPr>
          <w:iCs/>
          <w:szCs w:val="22"/>
        </w:rPr>
        <w:t>The objectives for the webcasts are three-fold:</w:t>
      </w:r>
    </w:p>
    <w:p w:rsidR="00C71400" w:rsidRPr="00843D5F" w:rsidRDefault="00C71400" w:rsidP="00C71400">
      <w:pPr>
        <w:keepNext/>
        <w:numPr>
          <w:ilvl w:val="0"/>
          <w:numId w:val="13"/>
        </w:numPr>
        <w:contextualSpacing/>
        <w:rPr>
          <w:iCs/>
          <w:szCs w:val="22"/>
        </w:rPr>
      </w:pPr>
      <w:r w:rsidRPr="00843D5F">
        <w:rPr>
          <w:iCs/>
          <w:szCs w:val="22"/>
        </w:rPr>
        <w:t>To provide transparent communications regarding the LNPA Transition;</w:t>
      </w:r>
    </w:p>
    <w:p w:rsidR="00C71400" w:rsidRPr="00843D5F" w:rsidRDefault="00C71400" w:rsidP="00C71400">
      <w:pPr>
        <w:keepNext/>
        <w:numPr>
          <w:ilvl w:val="0"/>
          <w:numId w:val="13"/>
        </w:numPr>
        <w:contextualSpacing/>
        <w:rPr>
          <w:iCs/>
          <w:szCs w:val="22"/>
        </w:rPr>
      </w:pPr>
      <w:r w:rsidRPr="00843D5F">
        <w:rPr>
          <w:iCs/>
          <w:szCs w:val="22"/>
        </w:rPr>
        <w:t>To serve as an open forum to gather and understand needs and concerns; and,</w:t>
      </w:r>
    </w:p>
    <w:p w:rsidR="00C71400" w:rsidRPr="00843D5F" w:rsidRDefault="00C71400" w:rsidP="00C71400">
      <w:pPr>
        <w:keepNext/>
        <w:numPr>
          <w:ilvl w:val="0"/>
          <w:numId w:val="13"/>
        </w:numPr>
        <w:contextualSpacing/>
        <w:rPr>
          <w:iCs/>
          <w:szCs w:val="22"/>
        </w:rPr>
      </w:pPr>
      <w:r w:rsidRPr="00843D5F">
        <w:rPr>
          <w:iCs/>
          <w:szCs w:val="22"/>
        </w:rPr>
        <w:t>To incorporate feedback to improve future communications.</w:t>
      </w:r>
    </w:p>
    <w:p w:rsidR="00C71400" w:rsidRPr="00843D5F" w:rsidRDefault="00C71400" w:rsidP="00C71400">
      <w:pPr>
        <w:ind w:firstLine="720"/>
        <w:rPr>
          <w:szCs w:val="22"/>
        </w:rPr>
      </w:pPr>
    </w:p>
    <w:p w:rsidR="00C71400" w:rsidRPr="00843D5F" w:rsidRDefault="00C71400" w:rsidP="00C71400">
      <w:pPr>
        <w:ind w:firstLine="720"/>
        <w:rPr>
          <w:iCs/>
          <w:szCs w:val="22"/>
        </w:rPr>
      </w:pPr>
      <w:r w:rsidRPr="00843D5F">
        <w:rPr>
          <w:iCs/>
          <w:szCs w:val="22"/>
        </w:rPr>
        <w:t>One week prior to the webcast, the agenda will be published on the LNPA Transition tab of the napmllc.org website.  LNPA Transition-related links and documents, including content from the previous TOEP webcasts, may also be accessed through the Reference Document tab on napmllc.org.</w:t>
      </w:r>
    </w:p>
    <w:p w:rsidR="00C71400" w:rsidRPr="00843D5F" w:rsidRDefault="00C71400" w:rsidP="00C71400">
      <w:pPr>
        <w:ind w:firstLine="720"/>
        <w:rPr>
          <w:szCs w:val="22"/>
        </w:rPr>
      </w:pPr>
    </w:p>
    <w:p w:rsidR="00C71400" w:rsidRPr="00843D5F" w:rsidRDefault="00C71400" w:rsidP="00C71400">
      <w:pPr>
        <w:spacing w:after="113" w:line="245" w:lineRule="auto"/>
        <w:ind w:left="-15" w:firstLine="710"/>
        <w:rPr>
          <w:color w:val="1A1919"/>
          <w:szCs w:val="22"/>
        </w:rPr>
      </w:pPr>
      <w:r w:rsidRPr="00843D5F">
        <w:rPr>
          <w:b/>
          <w:i/>
          <w:color w:val="1A1919"/>
          <w:szCs w:val="22"/>
        </w:rPr>
        <w:t>Ex parte</w:t>
      </w:r>
      <w:r w:rsidRPr="00843D5F">
        <w:rPr>
          <w:b/>
          <w:color w:val="1A1919"/>
          <w:szCs w:val="22"/>
        </w:rPr>
        <w:t xml:space="preserve"> Presentations. </w:t>
      </w:r>
      <w:r w:rsidRPr="00843D5F">
        <w:rPr>
          <w:color w:val="1A1919"/>
          <w:szCs w:val="22"/>
        </w:rPr>
        <w:t>This proceeding shall continue to be treated as a “permit-but-disclose” proceeding in accordance with the Commission’s</w:t>
      </w:r>
      <w:r w:rsidRPr="00843D5F">
        <w:rPr>
          <w:i/>
          <w:color w:val="1A1919"/>
          <w:szCs w:val="22"/>
        </w:rPr>
        <w:t xml:space="preserve"> ex parte</w:t>
      </w:r>
      <w:r w:rsidRPr="00843D5F">
        <w:rPr>
          <w:color w:val="1A1919"/>
          <w:szCs w:val="22"/>
        </w:rPr>
        <w:t xml:space="preserve"> rules and other relevant WCB guidance.   In a Public Notice released on August 18, 2015, the Bureau modified the applicability of the Commission’s </w:t>
      </w:r>
      <w:r w:rsidRPr="00843D5F">
        <w:rPr>
          <w:i/>
          <w:color w:val="1A1919"/>
          <w:szCs w:val="22"/>
        </w:rPr>
        <w:t>ex parte</w:t>
      </w:r>
      <w:r w:rsidRPr="00843D5F">
        <w:rPr>
          <w:color w:val="1A1919"/>
          <w:szCs w:val="22"/>
        </w:rPr>
        <w:t xml:space="preserve"> rules to this proceeding in certain respects.</w:t>
      </w:r>
      <w:r w:rsidRPr="00843D5F">
        <w:rPr>
          <w:color w:val="1A1919"/>
          <w:szCs w:val="22"/>
          <w:vertAlign w:val="superscript"/>
        </w:rPr>
        <w:footnoteReference w:id="2"/>
      </w:r>
      <w:r w:rsidRPr="00843D5F">
        <w:rPr>
          <w:color w:val="1A1919"/>
          <w:szCs w:val="22"/>
          <w:vertAlign w:val="superscript"/>
        </w:rPr>
        <w:t xml:space="preserve">  </w:t>
      </w:r>
      <w:r w:rsidRPr="00843D5F">
        <w:rPr>
          <w:color w:val="1A1919"/>
          <w:szCs w:val="22"/>
        </w:rPr>
        <w:t xml:space="preserve">As further explained in that Public Notice, the Bureau </w:t>
      </w:r>
      <w:r w:rsidRPr="00843D5F">
        <w:rPr>
          <w:color w:val="1A1919"/>
          <w:szCs w:val="22"/>
        </w:rPr>
        <w:lastRenderedPageBreak/>
        <w:t xml:space="preserve">determined that “the critical public safety and national security issues and the importance of a seamless and timely transition” justified modifications to the </w:t>
      </w:r>
      <w:r w:rsidRPr="00843D5F">
        <w:rPr>
          <w:i/>
          <w:color w:val="1A1919"/>
          <w:szCs w:val="22"/>
        </w:rPr>
        <w:t>ex parte</w:t>
      </w:r>
      <w:r w:rsidRPr="00843D5F">
        <w:rPr>
          <w:color w:val="1A1919"/>
          <w:szCs w:val="22"/>
        </w:rPr>
        <w:t xml:space="preserve"> rule treatment of communications and meetings related to certain issues being addressed in this proceeding, including “the transition of the LNPA and related stakeholder outreach, education, and database testing” issues.</w:t>
      </w:r>
      <w:r w:rsidRPr="00843D5F">
        <w:rPr>
          <w:color w:val="1A1919"/>
          <w:szCs w:val="22"/>
          <w:vertAlign w:val="superscript"/>
        </w:rPr>
        <w:footnoteReference w:id="3"/>
      </w:r>
      <w:r w:rsidRPr="00843D5F">
        <w:rPr>
          <w:color w:val="1A1919"/>
          <w:szCs w:val="22"/>
        </w:rPr>
        <w:t xml:space="preserve">  Consequently, parties should consult the </w:t>
      </w:r>
      <w:r w:rsidRPr="00843D5F">
        <w:rPr>
          <w:i/>
          <w:color w:val="1A1919"/>
          <w:szCs w:val="22"/>
        </w:rPr>
        <w:t xml:space="preserve">LNPA Ex parte Status PN </w:t>
      </w:r>
      <w:r w:rsidRPr="00843D5F">
        <w:rPr>
          <w:color w:val="1A1919"/>
          <w:szCs w:val="22"/>
        </w:rPr>
        <w:t xml:space="preserve">to determine if planned </w:t>
      </w:r>
      <w:r w:rsidRPr="00843D5F">
        <w:rPr>
          <w:i/>
          <w:color w:val="1A1919"/>
          <w:szCs w:val="22"/>
        </w:rPr>
        <w:t>ex parte</w:t>
      </w:r>
      <w:r w:rsidRPr="00843D5F">
        <w:rPr>
          <w:color w:val="1A1919"/>
          <w:szCs w:val="22"/>
        </w:rPr>
        <w:t xml:space="preserve"> presentations are subject to the modified procedures discussed therein, or the Commission’s standard </w:t>
      </w:r>
      <w:r w:rsidRPr="00843D5F">
        <w:rPr>
          <w:i/>
          <w:color w:val="1A1919"/>
          <w:szCs w:val="22"/>
        </w:rPr>
        <w:t>ex parte</w:t>
      </w:r>
      <w:r w:rsidRPr="00843D5F">
        <w:rPr>
          <w:color w:val="1A1919"/>
          <w:szCs w:val="22"/>
        </w:rPr>
        <w:t xml:space="preserve"> rules.  Parties should be aware that, to the extent that they make presentations to (i) Commission decision makers, (ii) the NAPM LLC, or (iii) the Transition Oversight Manager, beyond the subjects specified in the </w:t>
      </w:r>
      <w:r w:rsidRPr="00843D5F">
        <w:rPr>
          <w:i/>
          <w:color w:val="1A1919"/>
          <w:szCs w:val="22"/>
        </w:rPr>
        <w:t>LNPA Ex parte Status PN</w:t>
      </w:r>
      <w:r w:rsidRPr="00843D5F">
        <w:rPr>
          <w:color w:val="1A1919"/>
          <w:szCs w:val="22"/>
        </w:rPr>
        <w:t xml:space="preserve">, the Commission’s filing requirements for “permit-but-disclose” proceedings under section 1.1206 of the Commission’s rules apply.   </w:t>
      </w:r>
    </w:p>
    <w:p w:rsidR="00C71400" w:rsidRPr="00843D5F" w:rsidRDefault="00C71400" w:rsidP="00C71400">
      <w:pPr>
        <w:spacing w:after="113" w:line="245" w:lineRule="auto"/>
        <w:ind w:left="-15" w:firstLine="710"/>
        <w:rPr>
          <w:color w:val="1A1919"/>
          <w:szCs w:val="22"/>
        </w:rPr>
      </w:pPr>
      <w:r w:rsidRPr="00843D5F">
        <w:rPr>
          <w:color w:val="1A1919"/>
          <w:szCs w:val="22"/>
        </w:rPr>
        <w:t xml:space="preserve">Persons making </w:t>
      </w:r>
      <w:r w:rsidRPr="00843D5F">
        <w:rPr>
          <w:i/>
          <w:color w:val="1A1919"/>
          <w:szCs w:val="22"/>
        </w:rPr>
        <w:t>ex parte</w:t>
      </w:r>
      <w:r w:rsidRPr="00843D5F">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3D5F">
        <w:rPr>
          <w:i/>
          <w:color w:val="1A1919"/>
          <w:szCs w:val="22"/>
        </w:rPr>
        <w:t>ex parte</w:t>
      </w:r>
      <w:r w:rsidRPr="00843D5F">
        <w:rPr>
          <w:color w:val="1A1919"/>
          <w:szCs w:val="22"/>
        </w:rPr>
        <w:t xml:space="preserve"> presentations are reminded that memoranda summarizing the presentation must (1) list all persons attending or otherwise participating in the meeting at which the </w:t>
      </w:r>
      <w:r w:rsidRPr="00843D5F">
        <w:rPr>
          <w:i/>
          <w:color w:val="1A1919"/>
          <w:szCs w:val="22"/>
        </w:rPr>
        <w:t>ex parte</w:t>
      </w:r>
      <w:r w:rsidRPr="00843D5F">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43D5F">
        <w:rPr>
          <w:i/>
          <w:color w:val="1A1919"/>
          <w:szCs w:val="22"/>
        </w:rPr>
        <w:t>ex parte</w:t>
      </w:r>
      <w:r w:rsidRPr="00843D5F">
        <w:rPr>
          <w:color w:val="1A1919"/>
          <w:szCs w:val="22"/>
        </w:rPr>
        <w:t xml:space="preserve"> meetings are deemed to be written </w:t>
      </w:r>
      <w:r w:rsidRPr="00843D5F">
        <w:rPr>
          <w:i/>
          <w:color w:val="1A1919"/>
          <w:szCs w:val="22"/>
        </w:rPr>
        <w:t>ex parte</w:t>
      </w:r>
      <w:r w:rsidRPr="00843D5F">
        <w:rPr>
          <w:color w:val="1A1919"/>
          <w:szCs w:val="22"/>
        </w:rPr>
        <w:t xml:space="preserve"> presentations and must be filed consistent with rule 1.1206(b).  In proceedings governed by rule 1.49(f) or for which the Commission has made available a method of electronic filing, written </w:t>
      </w:r>
      <w:r w:rsidRPr="00843D5F">
        <w:rPr>
          <w:i/>
          <w:color w:val="1A1919"/>
          <w:szCs w:val="22"/>
        </w:rPr>
        <w:t>ex parte</w:t>
      </w:r>
      <w:r w:rsidRPr="00843D5F">
        <w:rPr>
          <w:color w:val="1A1919"/>
          <w:szCs w:val="22"/>
        </w:rPr>
        <w:t xml:space="preserve"> presentations and memoranda summarizing oral </w:t>
      </w:r>
      <w:r w:rsidRPr="00843D5F">
        <w:rPr>
          <w:i/>
          <w:color w:val="1A1919"/>
          <w:szCs w:val="22"/>
        </w:rPr>
        <w:t>ex parte</w:t>
      </w:r>
      <w:r w:rsidRPr="00843D5F">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843D5F">
        <w:rPr>
          <w:i/>
          <w:color w:val="1A1919"/>
          <w:szCs w:val="22"/>
        </w:rPr>
        <w:t>ex parte</w:t>
      </w:r>
      <w:r w:rsidRPr="00843D5F">
        <w:rPr>
          <w:color w:val="1A1919"/>
          <w:szCs w:val="22"/>
        </w:rPr>
        <w:t xml:space="preserve"> rules.</w:t>
      </w:r>
    </w:p>
    <w:p w:rsidR="00C71400" w:rsidRPr="00843D5F" w:rsidRDefault="00C71400" w:rsidP="00C71400">
      <w:pPr>
        <w:spacing w:after="113" w:line="245" w:lineRule="auto"/>
        <w:ind w:left="-15" w:firstLine="710"/>
        <w:rPr>
          <w:szCs w:val="22"/>
        </w:rPr>
      </w:pPr>
      <w:r w:rsidRPr="00843D5F">
        <w:rPr>
          <w:szCs w:val="22"/>
        </w:rPr>
        <w:t xml:space="preserve">For further information, contact Marilyn Jones or Michelle Sclater, Wireline Competition Bureau at (202) 418-2357 or </w:t>
      </w:r>
      <w:hyperlink r:id="rId15" w:history="1">
        <w:r w:rsidRPr="00843D5F">
          <w:rPr>
            <w:color w:val="0000FF"/>
            <w:szCs w:val="22"/>
            <w:u w:val="single"/>
          </w:rPr>
          <w:t>Marilyn.Jones@fcc.gov</w:t>
        </w:r>
      </w:hyperlink>
      <w:r w:rsidRPr="00843D5F">
        <w:rPr>
          <w:szCs w:val="22"/>
        </w:rPr>
        <w:t xml:space="preserve">, or (202) 418-0388 or </w:t>
      </w:r>
      <w:hyperlink r:id="rId16" w:history="1">
        <w:r w:rsidRPr="00843D5F">
          <w:rPr>
            <w:rStyle w:val="Hyperlink"/>
            <w:szCs w:val="22"/>
          </w:rPr>
          <w:t>Michelle.Sclater@fcc.gov</w:t>
        </w:r>
      </w:hyperlink>
      <w:r w:rsidRPr="00843D5F">
        <w:rPr>
          <w:szCs w:val="22"/>
        </w:rPr>
        <w:t xml:space="preserve">. </w:t>
      </w:r>
    </w:p>
    <w:p w:rsidR="00C71400" w:rsidRPr="00843D5F" w:rsidRDefault="00C71400" w:rsidP="00C71400">
      <w:pPr>
        <w:rPr>
          <w:szCs w:val="22"/>
        </w:rPr>
      </w:pPr>
      <w:r w:rsidRPr="00843D5F">
        <w:rPr>
          <w:szCs w:val="22"/>
        </w:rPr>
        <w:tab/>
      </w:r>
      <w:r w:rsidRPr="00843D5F">
        <w:rPr>
          <w:szCs w:val="22"/>
        </w:rPr>
        <w:tab/>
      </w:r>
      <w:r w:rsidRPr="00843D5F">
        <w:rPr>
          <w:szCs w:val="22"/>
        </w:rPr>
        <w:tab/>
      </w:r>
      <w:r w:rsidRPr="00843D5F">
        <w:rPr>
          <w:szCs w:val="22"/>
        </w:rPr>
        <w:tab/>
      </w:r>
      <w:r w:rsidRPr="00843D5F">
        <w:rPr>
          <w:szCs w:val="22"/>
        </w:rPr>
        <w:tab/>
      </w:r>
      <w:r w:rsidRPr="00843D5F">
        <w:rPr>
          <w:szCs w:val="22"/>
        </w:rPr>
        <w:tab/>
      </w:r>
      <w:r w:rsidRPr="00843D5F">
        <w:rPr>
          <w:b/>
          <w:szCs w:val="22"/>
        </w:rPr>
        <w:t>–</w:t>
      </w:r>
      <w:r>
        <w:rPr>
          <w:b/>
          <w:szCs w:val="22"/>
        </w:rPr>
        <w:t xml:space="preserve"> </w:t>
      </w:r>
      <w:r w:rsidRPr="00843D5F">
        <w:rPr>
          <w:b/>
          <w:szCs w:val="22"/>
        </w:rPr>
        <w:t>FCC –</w:t>
      </w:r>
    </w:p>
    <w:p w:rsidR="00C71400" w:rsidRPr="00843D5F" w:rsidRDefault="00C71400" w:rsidP="00C71400">
      <w:pPr>
        <w:jc w:val="right"/>
        <w:rPr>
          <w:szCs w:val="22"/>
        </w:rPr>
      </w:pPr>
    </w:p>
    <w:p w:rsidR="00C71400" w:rsidRPr="00843D5F" w:rsidRDefault="00C71400" w:rsidP="00C71400">
      <w:pPr>
        <w:spacing w:before="120" w:after="240"/>
        <w:rPr>
          <w:szCs w:val="22"/>
        </w:rPr>
      </w:pPr>
    </w:p>
    <w:p w:rsidR="00C71400" w:rsidRPr="00835AE0" w:rsidRDefault="00C71400" w:rsidP="00C71400"/>
    <w:p w:rsidR="00602577" w:rsidRDefault="00602577">
      <w:pPr>
        <w:spacing w:before="120" w:after="240"/>
        <w:rPr>
          <w:sz w:val="24"/>
        </w:rPr>
      </w:pPr>
    </w:p>
    <w:sectPr w:rsidR="00602577" w:rsidSect="00C71400">
      <w:headerReference w:type="first" r:id="rId1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61C" w:rsidRDefault="00D0761C">
      <w:r>
        <w:separator/>
      </w:r>
    </w:p>
  </w:endnote>
  <w:endnote w:type="continuationSeparator" w:id="0">
    <w:p w:rsidR="00D0761C" w:rsidRDefault="00D0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60" w:rsidRDefault="00A41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60" w:rsidRDefault="00A41A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60" w:rsidRDefault="00A41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61C" w:rsidRDefault="00D0761C">
      <w:r>
        <w:separator/>
      </w:r>
    </w:p>
  </w:footnote>
  <w:footnote w:type="continuationSeparator" w:id="0">
    <w:p w:rsidR="00D0761C" w:rsidRDefault="00D0761C">
      <w:r>
        <w:continuationSeparator/>
      </w:r>
    </w:p>
  </w:footnote>
  <w:footnote w:id="1">
    <w:p w:rsidR="00C71400" w:rsidRPr="004C569A" w:rsidRDefault="00C71400" w:rsidP="00C71400">
      <w:pPr>
        <w:pStyle w:val="FootnoteText"/>
        <w:spacing w:after="120"/>
        <w:rPr>
          <w:sz w:val="20"/>
        </w:rPr>
      </w:pPr>
      <w:r w:rsidRPr="004C569A">
        <w:rPr>
          <w:rStyle w:val="FootnoteReference"/>
          <w:sz w:val="20"/>
        </w:rPr>
        <w:footnoteRef/>
      </w:r>
      <w:r w:rsidRPr="004C569A">
        <w:rPr>
          <w:sz w:val="20"/>
        </w:rPr>
        <w:t xml:space="preserve"> </w:t>
      </w:r>
      <w:r w:rsidRPr="004C569A">
        <w:rPr>
          <w:i/>
          <w:sz w:val="20"/>
        </w:rPr>
        <w:t xml:space="preserve">See </w:t>
      </w:r>
      <w:r>
        <w:rPr>
          <w:i/>
          <w:sz w:val="20"/>
        </w:rPr>
        <w:t>e.g.</w:t>
      </w:r>
      <w:r>
        <w:rPr>
          <w:sz w:val="20"/>
        </w:rPr>
        <w:t xml:space="preserve">, </w:t>
      </w:r>
      <w:r w:rsidRPr="00ED53B8">
        <w:rPr>
          <w:i/>
          <w:sz w:val="20"/>
        </w:rPr>
        <w:t>Wireline Competition Bureau Announces Upcoming Local Number Portability Administrator Transition Out</w:t>
      </w:r>
      <w:r>
        <w:rPr>
          <w:i/>
          <w:sz w:val="20"/>
        </w:rPr>
        <w:t>reach and Education Plan Webcast</w:t>
      </w:r>
      <w:r>
        <w:rPr>
          <w:sz w:val="20"/>
        </w:rPr>
        <w:t>, Public Notice, DA 17-419 (WCB May 3, 2017)</w:t>
      </w:r>
      <w:r w:rsidRPr="00ED53B8">
        <w:rPr>
          <w:sz w:val="20"/>
        </w:rPr>
        <w:t>.</w:t>
      </w:r>
    </w:p>
  </w:footnote>
  <w:footnote w:id="2">
    <w:p w:rsidR="00C71400" w:rsidRPr="004C569A" w:rsidRDefault="00C71400" w:rsidP="00C71400">
      <w:pPr>
        <w:pStyle w:val="FootnoteText"/>
        <w:spacing w:after="120"/>
        <w:rPr>
          <w:i/>
          <w:sz w:val="20"/>
        </w:rPr>
      </w:pPr>
      <w:r w:rsidRPr="004C569A">
        <w:rPr>
          <w:rStyle w:val="FootnoteReference"/>
          <w:sz w:val="20"/>
        </w:rPr>
        <w:footnoteRef/>
      </w:r>
      <w:r w:rsidRPr="004C569A">
        <w:rPr>
          <w:sz w:val="20"/>
        </w:rPr>
        <w:t xml:space="preserve"> </w:t>
      </w:r>
      <w:r w:rsidRPr="004C569A">
        <w:rPr>
          <w:i/>
          <w:sz w:val="20"/>
        </w:rPr>
        <w:t>Notice Concerning Ex Parte Status of Communications with Respect to the Local Number Portability Administrator Selection Proceeding</w:t>
      </w:r>
      <w:r w:rsidRPr="004C569A">
        <w:rPr>
          <w:sz w:val="20"/>
        </w:rPr>
        <w:t>, Public Notice, 30 FCC Rcd 8425 (WCB 2015).</w:t>
      </w:r>
    </w:p>
  </w:footnote>
  <w:footnote w:id="3">
    <w:p w:rsidR="00C71400" w:rsidRPr="004C569A" w:rsidRDefault="00C71400" w:rsidP="00C71400">
      <w:pPr>
        <w:pStyle w:val="FootnoteText"/>
        <w:spacing w:after="120"/>
        <w:rPr>
          <w:sz w:val="20"/>
        </w:rPr>
      </w:pPr>
      <w:r w:rsidRPr="004C569A">
        <w:rPr>
          <w:rStyle w:val="FootnoteReference"/>
          <w:sz w:val="20"/>
        </w:rPr>
        <w:footnoteRef/>
      </w:r>
      <w:r w:rsidRPr="004C569A">
        <w:rPr>
          <w:sz w:val="20"/>
        </w:rPr>
        <w:t xml:space="preserve"> </w:t>
      </w:r>
      <w:r w:rsidRPr="004C569A">
        <w:rPr>
          <w:i/>
          <w:sz w:val="20"/>
        </w:rPr>
        <w:t>Id.</w:t>
      </w:r>
      <w:r w:rsidRPr="004C569A">
        <w:rPr>
          <w:sz w:val="20"/>
        </w:rPr>
        <w:t xml:space="preserve"> at 8426.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60" w:rsidRDefault="00A41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60" w:rsidRDefault="00A41A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8C276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8C276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806B7D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Lp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Dh5Aum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5" o:spid="_x0000_s1027"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Eh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Z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US9RY0E&#10;iayBP6IuLCBtSD4+JjhpwX6jpMfGrKj7umVWUKLeadRWkeVIPvFxgRN7urs+7DJdI0RFPSXj9MaP&#10;Xb81Vm5a9DCqWMMV6rCRUSLP0ezVi00Xc9k/EKGrT9fR6vkZW/4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tfuEh&#10;gAIAAA4FAAAOAAAAAAAAAAAAAAAAAC4CAABkcnMvZTJvRG9jLnhtbFBLAQItABQABgAIAAAAIQA1&#10;FHZJ4AAAAAsBAAAPAAAAAAAAAAAAAAAAANoEAABkcnMvZG93bnJldi54bWxQSwUGAAAAAAQABADz&#10;AAAA5wU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8C276A" w:rsidP="002040C5">
    <w:pPr>
      <w:pStyle w:val="Header"/>
      <w:tabs>
        <w:tab w:val="clear" w:pos="4320"/>
        <w:tab w:val="clear" w:pos="8640"/>
      </w:tabs>
      <w:spacing w:before="40"/>
      <w:ind w:firstLine="144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10"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8C276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A6DBCAB"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GWFgIAACs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n6GBlh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7" o:spid="_x0000_s1028"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Sk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SjdkpIMC&#10;AAAWBQAADgAAAAAAAAAAAAAAAAAuAgAAZHJzL2Uyb0RvYy54bWxQSwECLQAUAAYACAAAACEAaWbe&#10;9NsAAAAHAQAADwAAAAAAAAAAAAAAAADdBAAAZHJzL2Rvd25yZXYueG1sUEsFBgAAAAAEAAQA8wAA&#10;AOUFA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9" o:spid="_x0000_s1029"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Ry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Amu&#10;9HKCAgAADgUAAA4AAAAAAAAAAAAAAAAALgIAAGRycy9lMm9Eb2MueG1sUEsBAi0AFAAGAAgAAAAh&#10;ADUUdkngAAAACwEAAA8AAAAAAAAAAAAAAAAA3A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00"/>
    <w:rsid w:val="000265AE"/>
    <w:rsid w:val="00037D44"/>
    <w:rsid w:val="005C4FD8"/>
    <w:rsid w:val="00602577"/>
    <w:rsid w:val="008C276A"/>
    <w:rsid w:val="00A41A60"/>
    <w:rsid w:val="00C33DE2"/>
    <w:rsid w:val="00C71400"/>
    <w:rsid w:val="00D0761C"/>
    <w:rsid w:val="00D17DC0"/>
    <w:rsid w:val="00D60EFF"/>
    <w:rsid w:val="00FA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0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C7140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0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C7140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Michelle.Sclater@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ilyn.Jones@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vent.webcasts.com/starthere.jsp?ei=115007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726</Words>
  <Characters>4202</Characters>
  <Application>Microsoft Office Word</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4951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2017-06-06T20:13:00Z</dcterms:created>
  <dcterms:modified xsi:type="dcterms:W3CDTF">2017-06-06T20:13:00Z</dcterms:modified>
  <cp:category> </cp:category>
  <cp:contentStatus> </cp:contentStatus>
</cp:coreProperties>
</file>