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982D20">
        <w:tc>
          <w:tcPr>
            <w:tcW w:w="4698" w:type="dxa"/>
          </w:tcPr>
          <w:p w:rsidR="00982D20" w:rsidRDefault="00982D20" w:rsidP="00982D20">
            <w:pPr>
              <w:tabs>
                <w:tab w:val="center" w:pos="4680"/>
              </w:tabs>
              <w:suppressAutoHyphens/>
              <w:rPr>
                <w:spacing w:val="-2"/>
              </w:rPr>
            </w:pPr>
            <w:r>
              <w:rPr>
                <w:spacing w:val="-2"/>
              </w:rPr>
              <w:t>In the Matter of</w:t>
            </w:r>
          </w:p>
          <w:p w:rsidR="00982D20" w:rsidRDefault="00982D20" w:rsidP="00982D20">
            <w:pPr>
              <w:tabs>
                <w:tab w:val="center" w:pos="4680"/>
              </w:tabs>
              <w:suppressAutoHyphens/>
              <w:rPr>
                <w:spacing w:val="-2"/>
              </w:rPr>
            </w:pPr>
          </w:p>
          <w:p w:rsidR="00982D20" w:rsidRPr="00143B00" w:rsidRDefault="00982D20" w:rsidP="00982D20">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RDefault="00982D20" w:rsidP="00982D20">
            <w:pPr>
              <w:tabs>
                <w:tab w:val="center" w:pos="4680"/>
              </w:tabs>
              <w:suppressAutoHyphens/>
              <w:rPr>
                <w:snapToGrid/>
                <w:spacing w:val="-2"/>
              </w:rPr>
            </w:pPr>
          </w:p>
          <w:p w:rsidR="00982D20" w:rsidRPr="007115F7" w:rsidRDefault="00982D20" w:rsidP="00982D20">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b/>
                <w:spacing w:val="-2"/>
              </w:rPr>
            </w:pPr>
            <w:r>
              <w:rPr>
                <w:b/>
                <w:spacing w:val="-2"/>
              </w:rPr>
              <w:t>)</w:t>
            </w:r>
          </w:p>
          <w:p w:rsidR="00982D20" w:rsidRDefault="00982D20" w:rsidP="00982D20">
            <w:pPr>
              <w:tabs>
                <w:tab w:val="center" w:pos="4680"/>
              </w:tabs>
              <w:suppressAutoHyphens/>
              <w:rPr>
                <w:spacing w:val="-2"/>
              </w:rPr>
            </w:pPr>
            <w:r>
              <w:rPr>
                <w:b/>
                <w:spacing w:val="-2"/>
              </w:rPr>
              <w:t>)</w:t>
            </w:r>
          </w:p>
        </w:tc>
        <w:tc>
          <w:tcPr>
            <w:tcW w:w="4248" w:type="dxa"/>
          </w:tcPr>
          <w:p w:rsidR="00982D20" w:rsidRDefault="00982D20" w:rsidP="00982D20">
            <w:pPr>
              <w:tabs>
                <w:tab w:val="center" w:pos="4680"/>
              </w:tabs>
              <w:suppressAutoHyphens/>
              <w:rPr>
                <w:spacing w:val="-2"/>
              </w:rPr>
            </w:pPr>
          </w:p>
          <w:p w:rsidR="00982D20" w:rsidRDefault="00982D20" w:rsidP="00982D20">
            <w:pPr>
              <w:pStyle w:val="TOAHeading"/>
              <w:tabs>
                <w:tab w:val="clear" w:pos="9360"/>
                <w:tab w:val="center" w:pos="4680"/>
              </w:tabs>
              <w:rPr>
                <w:spacing w:val="-2"/>
              </w:rPr>
            </w:pPr>
          </w:p>
          <w:p w:rsidR="00982D20" w:rsidRPr="00143B00" w:rsidRDefault="00982D20" w:rsidP="00982D20">
            <w:pPr>
              <w:tabs>
                <w:tab w:val="center" w:pos="4680"/>
              </w:tabs>
              <w:suppressAutoHyphens/>
              <w:rPr>
                <w:snapToGrid/>
                <w:spacing w:val="-2"/>
              </w:rPr>
            </w:pPr>
            <w:r w:rsidRPr="00143B00">
              <w:rPr>
                <w:snapToGrid/>
                <w:spacing w:val="-2"/>
              </w:rPr>
              <w:t>ET Docket No. 14-165</w:t>
            </w: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spacing w:val="-2"/>
              </w:rPr>
            </w:pPr>
          </w:p>
          <w:p w:rsidR="00982D20" w:rsidRPr="00143B00" w:rsidRDefault="00982D20" w:rsidP="00982D20">
            <w:pPr>
              <w:tabs>
                <w:tab w:val="center" w:pos="4680"/>
              </w:tabs>
              <w:suppressAutoHyphens/>
              <w:rPr>
                <w:snapToGrid/>
                <w:color w:val="000000"/>
                <w:spacing w:val="-2"/>
              </w:rPr>
            </w:pPr>
            <w:r w:rsidRPr="00143B00">
              <w:rPr>
                <w:snapToGrid/>
                <w:color w:val="000000"/>
                <w:spacing w:val="-2"/>
              </w:rPr>
              <w:t>GN Docket No. 12-268</w:t>
            </w:r>
          </w:p>
          <w:p w:rsidR="00982D20" w:rsidRPr="002D7125" w:rsidRDefault="00982D20" w:rsidP="00982D20">
            <w:pPr>
              <w:tabs>
                <w:tab w:val="center" w:pos="4680"/>
              </w:tabs>
              <w:suppressAutoHyphens/>
              <w:rPr>
                <w:snapToGrid/>
                <w:spacing w:val="-2"/>
              </w:rPr>
            </w:pPr>
          </w:p>
        </w:tc>
      </w:tr>
    </w:tbl>
    <w:p w:rsidR="004C2EE3" w:rsidRDefault="004C2EE3" w:rsidP="0070224F"/>
    <w:p w:rsidR="00841AB1" w:rsidRDefault="00C97EE1" w:rsidP="00F021FA">
      <w:pPr>
        <w:pStyle w:val="StyleBoldCentered"/>
      </w:pPr>
      <w:r>
        <w:t>ORDER</w:t>
      </w:r>
    </w:p>
    <w:p w:rsidR="004C2EE3" w:rsidRDefault="004C2EE3">
      <w:pPr>
        <w:tabs>
          <w:tab w:val="left" w:pos="-720"/>
        </w:tabs>
        <w:suppressAutoHyphens/>
        <w:spacing w:line="227" w:lineRule="auto"/>
        <w:rPr>
          <w:spacing w:val="-2"/>
        </w:rPr>
      </w:pPr>
    </w:p>
    <w:p w:rsidR="00426171" w:rsidRDefault="00426171" w:rsidP="00426171">
      <w:pPr>
        <w:tabs>
          <w:tab w:val="left" w:pos="720"/>
          <w:tab w:val="right" w:pos="9360"/>
        </w:tabs>
        <w:suppressAutoHyphens/>
        <w:spacing w:line="227" w:lineRule="auto"/>
        <w:rPr>
          <w:spacing w:val="-2"/>
        </w:rPr>
      </w:pPr>
      <w:r>
        <w:rPr>
          <w:b/>
          <w:spacing w:val="-2"/>
        </w:rPr>
        <w:t xml:space="preserve">Adopted:  </w:t>
      </w:r>
      <w:r w:rsidR="00553F47">
        <w:rPr>
          <w:b/>
          <w:spacing w:val="-2"/>
        </w:rPr>
        <w:t>June 20, 2017</w:t>
      </w:r>
      <w:r>
        <w:rPr>
          <w:b/>
          <w:spacing w:val="-2"/>
        </w:rPr>
        <w:tab/>
        <w:t>Released:</w:t>
      </w:r>
      <w:r w:rsidR="00F12098">
        <w:rPr>
          <w:b/>
          <w:spacing w:val="-2"/>
        </w:rPr>
        <w:t xml:space="preserve">  </w:t>
      </w:r>
      <w:r w:rsidR="00553F47">
        <w:rPr>
          <w:b/>
          <w:spacing w:val="-2"/>
        </w:rPr>
        <w:t>June 20, 2017</w:t>
      </w:r>
    </w:p>
    <w:p w:rsidR="00822CE0" w:rsidRDefault="004C2EE3" w:rsidP="00426171">
      <w:pPr>
        <w:tabs>
          <w:tab w:val="left" w:pos="720"/>
          <w:tab w:val="right" w:pos="9360"/>
        </w:tabs>
        <w:suppressAutoHyphens/>
        <w:spacing w:line="227" w:lineRule="auto"/>
      </w:pPr>
      <w:r>
        <w:rPr>
          <w:b/>
          <w:spacing w:val="-2"/>
        </w:rPr>
        <w:tab/>
      </w:r>
    </w:p>
    <w:p w:rsidR="004C2EE3" w:rsidRDefault="004C2EE3">
      <w:pPr>
        <w:rPr>
          <w:spacing w:val="-2"/>
        </w:rPr>
      </w:pPr>
      <w:r>
        <w:t xml:space="preserve">By </w:t>
      </w:r>
      <w:r w:rsidR="004E4A22">
        <w:t>the</w:t>
      </w:r>
      <w:r w:rsidR="002A2D2E">
        <w:t xml:space="preserve"> </w:t>
      </w:r>
      <w:r w:rsidR="005E6ADA">
        <w:rPr>
          <w:spacing w:val="-2"/>
        </w:rPr>
        <w:t>Chief, Office of Engineering and Technology</w:t>
      </w:r>
      <w:r>
        <w:rPr>
          <w:spacing w:val="-2"/>
        </w:rPr>
        <w:t>:</w:t>
      </w:r>
    </w:p>
    <w:p w:rsidR="00412FC5" w:rsidRDefault="00412FC5" w:rsidP="00412FC5"/>
    <w:p w:rsidR="00156207" w:rsidRDefault="00156207" w:rsidP="006D7500">
      <w:pPr>
        <w:pStyle w:val="ParaNum"/>
      </w:pPr>
      <w:r w:rsidRPr="00F32309">
        <w:t xml:space="preserve">By this Order, we </w:t>
      </w:r>
      <w:r w:rsidR="005E6ADA">
        <w:t xml:space="preserve">extend through September 30, 2017 a </w:t>
      </w:r>
      <w:r>
        <w:t>waive</w:t>
      </w:r>
      <w:r w:rsidR="005E6ADA">
        <w:t>r of</w:t>
      </w:r>
      <w:r>
        <w:t xml:space="preserve"> the </w:t>
      </w:r>
      <w:r w:rsidR="00982D20">
        <w:t xml:space="preserve">push notification </w:t>
      </w:r>
      <w:r>
        <w:t>requirement</w:t>
      </w:r>
      <w:r w:rsidR="00982D20">
        <w:t>s</w:t>
      </w:r>
      <w:r>
        <w:t xml:space="preserve"> in Section</w:t>
      </w:r>
      <w:r w:rsidR="00A237E4">
        <w:t>s</w:t>
      </w:r>
      <w:r>
        <w:t xml:space="preserve"> 15.37(</w:t>
      </w:r>
      <w:r w:rsidR="00982D20">
        <w:t>j</w:t>
      </w:r>
      <w:r>
        <w:t xml:space="preserve">) </w:t>
      </w:r>
      <w:r w:rsidR="00982D20">
        <w:t xml:space="preserve">and 15.711(i) </w:t>
      </w:r>
      <w:r>
        <w:t>of the Commission’s rules</w:t>
      </w:r>
      <w:r w:rsidR="00B13991">
        <w:t xml:space="preserve">, 47 CFR §§ 15.37(j) and 15.711(i), </w:t>
      </w:r>
      <w:r>
        <w:t xml:space="preserve"> that </w:t>
      </w:r>
      <w:r w:rsidR="005E6ADA">
        <w:t>was previously granted by Commission Order in these dockets.</w:t>
      </w:r>
      <w:r w:rsidR="00B13991">
        <w:rPr>
          <w:rStyle w:val="FootnoteReference"/>
        </w:rPr>
        <w:footnoteReference w:id="2"/>
      </w:r>
      <w:r w:rsidR="005E6ADA">
        <w:t xml:space="preserve">  The </w:t>
      </w:r>
      <w:r w:rsidR="00DE1D1F">
        <w:t xml:space="preserve">waiver of the </w:t>
      </w:r>
      <w:r w:rsidR="005E6ADA">
        <w:t xml:space="preserve">push notification requirement for </w:t>
      </w:r>
      <w:r w:rsidR="00982D20">
        <w:t>fixed and Mode II personal/portable white space</w:t>
      </w:r>
      <w:r w:rsidRPr="00F32309">
        <w:t xml:space="preserve"> devices</w:t>
      </w:r>
      <w:r>
        <w:t xml:space="preserve"> </w:t>
      </w:r>
      <w:r w:rsidR="00982D20">
        <w:t xml:space="preserve">and white space databases </w:t>
      </w:r>
      <w:r w:rsidR="005E6ADA">
        <w:t>was due to expire on June 23, 2017</w:t>
      </w:r>
      <w:r>
        <w:t>.</w:t>
      </w:r>
      <w:r w:rsidR="00B13991">
        <w:rPr>
          <w:rStyle w:val="FootnoteReference"/>
        </w:rPr>
        <w:footnoteReference w:id="3"/>
      </w:r>
      <w:r w:rsidR="00B13991">
        <w:t xml:space="preserve"> </w:t>
      </w:r>
      <w:r w:rsidR="0039436B">
        <w:t xml:space="preserve"> </w:t>
      </w:r>
    </w:p>
    <w:p w:rsidR="00156207" w:rsidRDefault="00156207" w:rsidP="006D7500">
      <w:pPr>
        <w:pStyle w:val="ParaNum"/>
      </w:pPr>
      <w:r w:rsidRPr="00F32309">
        <w:t>On A</w:t>
      </w:r>
      <w:r w:rsidR="0039436B">
        <w:t>ugust</w:t>
      </w:r>
      <w:r w:rsidRPr="00F32309">
        <w:t xml:space="preserve"> </w:t>
      </w:r>
      <w:r w:rsidR="0039436B">
        <w:t>1</w:t>
      </w:r>
      <w:r w:rsidRPr="00F32309">
        <w:t>1, 201</w:t>
      </w:r>
      <w:r w:rsidR="0039436B">
        <w:t>5</w:t>
      </w:r>
      <w:r w:rsidRPr="00F32309">
        <w:t xml:space="preserve">, the Commission released </w:t>
      </w:r>
      <w:r w:rsidR="005C211C">
        <w:t xml:space="preserve">the </w:t>
      </w:r>
      <w:r w:rsidR="005C211C"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4"/>
      </w:r>
      <w:r w:rsidRPr="00F32309">
        <w:t xml:space="preserve">  Th</w:t>
      </w:r>
      <w:r w:rsidR="00FC4558">
        <w:t>e</w:t>
      </w:r>
      <w:r w:rsidRPr="00F32309">
        <w:t xml:space="preserve"> </w:t>
      </w:r>
      <w:r w:rsidR="00FC4558">
        <w:rPr>
          <w:i/>
        </w:rPr>
        <w:t>Part 15</w:t>
      </w:r>
      <w:r w:rsidRPr="00F32309">
        <w:t xml:space="preserve"> </w:t>
      </w:r>
      <w:r w:rsidRPr="00F32309">
        <w:rPr>
          <w:i/>
        </w:rPr>
        <w:t>R</w:t>
      </w:r>
      <w:r w:rsidR="008F254B">
        <w:rPr>
          <w:i/>
        </w:rPr>
        <w:t>eport and Order</w:t>
      </w:r>
      <w:r w:rsidRPr="00F32309">
        <w:t xml:space="preserve"> </w:t>
      </w:r>
      <w:r w:rsidR="00FC4558">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w:t>
      </w:r>
      <w:r w:rsidR="005E5F2D">
        <w:t xml:space="preserve">specifying dates by which </w:t>
      </w:r>
      <w:r w:rsidR="00FC4558">
        <w:t>white space devices</w:t>
      </w:r>
      <w:r w:rsidR="00DF6227">
        <w:t>, white space databases,</w:t>
      </w:r>
      <w:r w:rsidR="00FC4558">
        <w:t xml:space="preserve"> and unlicensed wireless microphones </w:t>
      </w:r>
      <w:r w:rsidR="005E5F2D">
        <w:t>must</w:t>
      </w:r>
      <w:r w:rsidR="00FC4558">
        <w:t xml:space="preserve"> comply with the new requirements.</w:t>
      </w:r>
      <w:r w:rsidR="000D3B88">
        <w:t xml:space="preserve"> </w:t>
      </w:r>
    </w:p>
    <w:p w:rsidR="005E5F2D" w:rsidRDefault="00123E90" w:rsidP="006D7500">
      <w:pPr>
        <w:pStyle w:val="ParaNum"/>
      </w:pPr>
      <w:r>
        <w:t>To prevent interference to protected services</w:t>
      </w:r>
      <w:r w:rsidR="00EA79B7">
        <w:t>,</w:t>
      </w:r>
      <w:r>
        <w:t xml:space="preserve"> including licensed wireless microphones, </w:t>
      </w:r>
      <w:r w:rsidR="00A02188">
        <w:t>certain</w:t>
      </w:r>
      <w:r w:rsidR="00EA79B7">
        <w:t xml:space="preserve"> </w:t>
      </w:r>
      <w:r>
        <w:t>white space devices are required to check a database at least once a day to obtain a list of available channels at their operating location.</w:t>
      </w:r>
      <w:r>
        <w:rPr>
          <w:rStyle w:val="FootnoteReference"/>
        </w:rPr>
        <w:footnoteReference w:id="5"/>
      </w:r>
      <w:r>
        <w:t xml:space="preserve">  </w:t>
      </w:r>
      <w:r w:rsidR="005E5F2D">
        <w:t xml:space="preserve">In the </w:t>
      </w:r>
      <w:r w:rsidR="005E5F2D">
        <w:rPr>
          <w:i/>
        </w:rPr>
        <w:t>Part 15 R</w:t>
      </w:r>
      <w:r w:rsidR="005C211C">
        <w:rPr>
          <w:i/>
        </w:rPr>
        <w:t>eport and Order</w:t>
      </w:r>
      <w:r w:rsidR="005E5F2D">
        <w:rPr>
          <w:i/>
        </w:rPr>
        <w:t xml:space="preserve">, </w:t>
      </w:r>
      <w:r w:rsidR="005E5F2D">
        <w:t xml:space="preserve">the Commission </w:t>
      </w:r>
      <w:r>
        <w:t xml:space="preserve">retained this requirement and </w:t>
      </w:r>
      <w:r w:rsidR="005E5F2D">
        <w:t>decided to</w:t>
      </w:r>
      <w:r w:rsidR="00EA79B7">
        <w:t xml:space="preserve"> also</w:t>
      </w:r>
      <w:r w:rsidR="005E5F2D">
        <w:t xml:space="preserve"> require that database administrators push information </w:t>
      </w:r>
      <w:r w:rsidR="00426171">
        <w:t xml:space="preserve">about changes in channel availability information </w:t>
      </w:r>
      <w:r w:rsidR="005E5F2D">
        <w:t>to white space devices in the area where the licensed wireless microphones will be used.</w:t>
      </w:r>
      <w:r w:rsidR="005E5F2D">
        <w:rPr>
          <w:rStyle w:val="FootnoteReference"/>
        </w:rPr>
        <w:footnoteReference w:id="6"/>
      </w:r>
      <w:r w:rsidR="005E5F2D">
        <w:t xml:space="preserve">  When a database administrator receives a request for access to channels for </w:t>
      </w:r>
      <w:r w:rsidR="005E5F2D">
        <w:lastRenderedPageBreak/>
        <w:t xml:space="preserve">licensed wireless microphone use, the database administrators </w:t>
      </w:r>
      <w:r w:rsidR="005C211C">
        <w:t xml:space="preserve">must </w:t>
      </w:r>
      <w:r w:rsidR="005E5F2D">
        <w:t xml:space="preserve">share </w:t>
      </w:r>
      <w:r w:rsidR="00A237E4">
        <w:t xml:space="preserve">the </w:t>
      </w:r>
      <w:r w:rsidR="005E5F2D">
        <w:t>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w:t>
      </w:r>
      <w:r w:rsidR="00810B76">
        <w:t>s</w:t>
      </w:r>
      <w:r w:rsidR="005E5F2D">
        <w:t xml:space="preserve"> other </w:t>
      </w:r>
      <w:r w:rsidR="009F77FF">
        <w:t xml:space="preserve">available </w:t>
      </w:r>
      <w:r w:rsidR="005E5F2D">
        <w:t xml:space="preserve">channels that could </w:t>
      </w:r>
      <w:r w:rsidR="00810B76">
        <w:t xml:space="preserve">be </w:t>
      </w:r>
      <w:r w:rsidR="005E5F2D">
        <w:t>use</w:t>
      </w:r>
      <w:r w:rsidR="00810B76">
        <w:t>d</w:t>
      </w:r>
      <w:r w:rsidR="005E5F2D">
        <w:t xml:space="preserve"> instead.  White space devices for which a certification application is filed beginning June 23, 2016, or that are imported or marketed beginning September</w:t>
      </w:r>
      <w:r w:rsidR="00010C18">
        <w:t xml:space="preserve"> </w:t>
      </w:r>
      <w:r w:rsidR="005C211C">
        <w:t>23</w:t>
      </w:r>
      <w:r w:rsidR="005E5F2D">
        <w:t>, 2016</w:t>
      </w:r>
      <w:r w:rsidR="00DE1D1F">
        <w:t>,</w:t>
      </w:r>
      <w:r w:rsidR="005E5F2D">
        <w:t xml:space="preserve"> </w:t>
      </w:r>
      <w:r w:rsidR="00DE1D1F">
        <w:t>were to</w:t>
      </w:r>
      <w:r w:rsidR="005E5F2D">
        <w:t xml:space="preserve"> </w:t>
      </w:r>
      <w:r w:rsidR="00010C18">
        <w:t xml:space="preserve">incorporate </w:t>
      </w:r>
      <w:r w:rsidR="000013CC">
        <w:t>a</w:t>
      </w:r>
      <w:r w:rsidR="00010C18">
        <w:t xml:space="preserve"> push notification capability.</w:t>
      </w:r>
      <w:r w:rsidR="00DF6227">
        <w:rPr>
          <w:rStyle w:val="FootnoteReference"/>
        </w:rPr>
        <w:footnoteReference w:id="7"/>
      </w:r>
      <w:r w:rsidR="00010C18">
        <w:t xml:space="preserve">  Previously approved white space devices that do not </w:t>
      </w:r>
      <w:r w:rsidR="00885B72">
        <w:t>incorporate a push notification capability</w:t>
      </w:r>
      <w:r w:rsidR="00885B72" w:rsidDel="00885B72">
        <w:t xml:space="preserve"> </w:t>
      </w:r>
      <w:r w:rsidR="00DE1D1F">
        <w:t>were to</w:t>
      </w:r>
      <w:r w:rsidR="00010C18">
        <w:t xml:space="preserve"> cease operation no later than December 23, 2016.</w:t>
      </w:r>
      <w:r w:rsidR="00DF6227">
        <w:rPr>
          <w:rStyle w:val="FootnoteReference"/>
        </w:rPr>
        <w:footnoteReference w:id="8"/>
      </w:r>
      <w:r w:rsidR="00167ABB">
        <w:t xml:space="preserve">  In addi</w:t>
      </w:r>
      <w:r w:rsidR="00DF6227">
        <w:t xml:space="preserve">tion, the white space database administrators </w:t>
      </w:r>
      <w:r w:rsidR="00DE1D1F">
        <w:t>were to</w:t>
      </w:r>
      <w:r w:rsidR="00167ABB">
        <w:t xml:space="preserve"> update</w:t>
      </w:r>
      <w:r w:rsidR="00DF6227">
        <w:t xml:space="preserve"> their systems</w:t>
      </w:r>
      <w:r w:rsidR="00167ABB">
        <w:t xml:space="preserve"> to implement push notification</w:t>
      </w:r>
      <w:r w:rsidR="00DF6227">
        <w:t xml:space="preserve"> capabilitie</w:t>
      </w:r>
      <w:r w:rsidR="00167ABB">
        <w:t>s no later than December 23, 2016.</w:t>
      </w:r>
      <w:r w:rsidR="00DF6227">
        <w:rPr>
          <w:rStyle w:val="FootnoteReference"/>
        </w:rPr>
        <w:footnoteReference w:id="9"/>
      </w:r>
      <w:r w:rsidR="00885B72">
        <w:t xml:space="preserve"> </w:t>
      </w:r>
    </w:p>
    <w:p w:rsidR="000D3B88" w:rsidRDefault="00167ABB" w:rsidP="006D7500">
      <w:pPr>
        <w:pStyle w:val="ParaNum"/>
      </w:pPr>
      <w:r>
        <w:t>Several parties filed petitions for reconsideration of the push notification requirement</w:t>
      </w:r>
      <w:r w:rsidR="00DF6227">
        <w:t>s</w:t>
      </w:r>
      <w:r w:rsidR="000E7478">
        <w:t xml:space="preserve"> adopted by the Commission</w:t>
      </w:r>
      <w:r>
        <w:t xml:space="preserve">, arguing that there </w:t>
      </w:r>
      <w:r w:rsidR="00426171">
        <w:t xml:space="preserve">are </w:t>
      </w:r>
      <w:r>
        <w:t>a number of difficulties in implementing the</w:t>
      </w:r>
      <w:r w:rsidR="000E7478">
        <w:t>m</w:t>
      </w:r>
      <w:r>
        <w:t>.</w:t>
      </w:r>
      <w:r>
        <w:rPr>
          <w:rStyle w:val="FootnoteReference"/>
        </w:rPr>
        <w:footnoteReference w:id="10"/>
      </w:r>
      <w:r>
        <w:t xml:space="preserve">  </w:t>
      </w:r>
      <w:r w:rsidR="000D3B88">
        <w:t>Given the complexity of the issue</w:t>
      </w:r>
      <w:r w:rsidR="009D2B66">
        <w:t>s</w:t>
      </w:r>
      <w:r w:rsidR="000D3B88">
        <w:t>, the Commission determined that there was good cause to waive the requirements in Section 15.37(j) and 15.711(i)</w:t>
      </w:r>
      <w:r w:rsidR="009D2B66">
        <w:t xml:space="preserve"> and that the waiver would remain in effect until the Commission takes a final action addressing the petitions for reconsideration of the push notification rules. Because the petitions for reconsideration remain under active consideration, the reasons supporting the original waiver remain valid and a short time extension is warranted. </w:t>
      </w:r>
      <w:r w:rsidR="00322FC5">
        <w:t xml:space="preserve"> </w:t>
      </w:r>
      <w:r w:rsidR="0009057F">
        <w:t xml:space="preserve">This action is being taken without prejudice relative to the merits of these petitions.     </w:t>
      </w:r>
    </w:p>
    <w:p w:rsidR="00145F71" w:rsidRPr="003E194F" w:rsidRDefault="00145F71" w:rsidP="006D7500">
      <w:pPr>
        <w:pStyle w:val="ParaNum"/>
      </w:pPr>
      <w:r>
        <w:t>This action will ensure that manufacturers may continue to market previously approved white space devices</w:t>
      </w:r>
      <w:r w:rsidR="00E224D8">
        <w:t>,</w:t>
      </w:r>
      <w:r w:rsidR="00763704">
        <w:t xml:space="preserve"> and that users may continue to operate them.  </w:t>
      </w:r>
      <w:r w:rsidR="00BC77BA">
        <w:t xml:space="preserve">The </w:t>
      </w:r>
      <w:r w:rsidR="00885B72">
        <w:t xml:space="preserve">ability of all approved white space devices to satisfy the </w:t>
      </w:r>
      <w:r w:rsidR="00040265" w:rsidRPr="005F5C9A">
        <w:t>at-least-once-daily</w:t>
      </w:r>
      <w:r w:rsidR="00040265">
        <w:t xml:space="preserve"> </w:t>
      </w:r>
      <w:r w:rsidR="00BC77BA">
        <w:t>database re-check requirement will ensure that wireless microphones will continue to receive interference protection from white space devices.</w:t>
      </w:r>
      <w:r w:rsidR="00040265">
        <w:rPr>
          <w:rStyle w:val="FootnoteReference"/>
        </w:rPr>
        <w:footnoteReference w:id="11"/>
      </w:r>
      <w:r w:rsidR="00D06C2A">
        <w:t xml:space="preserve"> </w:t>
      </w:r>
      <w:r w:rsidR="00BC77BA">
        <w:t xml:space="preserve"> </w:t>
      </w:r>
    </w:p>
    <w:p w:rsidR="00156207" w:rsidRDefault="00156207" w:rsidP="006D7500">
      <w:pPr>
        <w:pStyle w:val="ParaNum"/>
      </w:pPr>
      <w:bookmarkStart w:id="1" w:name="sp_999_2"/>
      <w:bookmarkStart w:id="2" w:name="SDU_2"/>
      <w:r w:rsidRPr="00F32309">
        <w:t xml:space="preserve">Accordingly, </w:t>
      </w:r>
      <w:r w:rsidRPr="00763704">
        <w:t>pursuant</w:t>
      </w:r>
      <w:r w:rsidRPr="00F32309">
        <w:t xml:space="preserve"> to the authority </w:t>
      </w:r>
      <w:r w:rsidR="009D2B66">
        <w:t xml:space="preserve">delegated to the Office of Engineering and Technology </w:t>
      </w:r>
      <w:r w:rsidR="00240F1B">
        <w:t xml:space="preserve">under Section 0.241(a)(3) </w:t>
      </w:r>
      <w:r w:rsidR="00240F1B" w:rsidRPr="00F32309">
        <w:t>of the Commission's rules</w:t>
      </w:r>
      <w:r w:rsidR="00240F1B">
        <w:t>, 47 CFR §</w:t>
      </w:r>
      <w:r w:rsidR="003F5564">
        <w:t xml:space="preserve"> </w:t>
      </w:r>
      <w:r w:rsidR="00240F1B">
        <w:t>0.241(a)(3)</w:t>
      </w:r>
      <w:r w:rsidR="009D2B66">
        <w:t xml:space="preserve">, </w:t>
      </w:r>
      <w:r w:rsidRPr="00F32309">
        <w:t>and Sections 302,</w:t>
      </w:r>
      <w:r w:rsidR="0039436B">
        <w:t xml:space="preserve"> </w:t>
      </w:r>
      <w:r w:rsidRPr="00F32309">
        <w:t>303(e), and 303(r) of the Communications Act of 1934, as amended, 47 U.S.C. §§ 302</w:t>
      </w:r>
      <w:r w:rsidR="00653D4B">
        <w:t>a</w:t>
      </w:r>
      <w:r w:rsidRPr="00F32309">
        <w:t xml:space="preserve">, 303(e) and 303(r), IT IS ORDERED that </w:t>
      </w:r>
      <w:r>
        <w:t>Section</w:t>
      </w:r>
      <w:r w:rsidR="0039436B">
        <w:t>s</w:t>
      </w:r>
      <w:r>
        <w:t xml:space="preserve"> 15.37(</w:t>
      </w:r>
      <w:r w:rsidR="0039436B">
        <w:t>j</w:t>
      </w:r>
      <w:r>
        <w:t xml:space="preserve">) </w:t>
      </w:r>
      <w:r w:rsidR="0039436B">
        <w:t xml:space="preserve">and 15.711(i) </w:t>
      </w:r>
      <w:r>
        <w:t>of the Commission’s rules, 47 CFR</w:t>
      </w:r>
      <w:r w:rsidRPr="00C72F22">
        <w:t xml:space="preserve"> </w:t>
      </w:r>
      <w:r w:rsidRPr="00F32309">
        <w:t>§</w:t>
      </w:r>
      <w:r w:rsidR="0039436B">
        <w:t xml:space="preserve">§ </w:t>
      </w:r>
      <w:r>
        <w:t>15.37(</w:t>
      </w:r>
      <w:r w:rsidR="0018290F">
        <w:t>j</w:t>
      </w:r>
      <w:r>
        <w:t>)</w:t>
      </w:r>
      <w:r w:rsidR="0018290F">
        <w:t xml:space="preserve"> and 15.711(i)</w:t>
      </w:r>
      <w:r w:rsidR="0009057F">
        <w:t>,</w:t>
      </w:r>
      <w:r>
        <w:t xml:space="preserve"> </w:t>
      </w:r>
      <w:r w:rsidR="0039436B">
        <w:t>ARE</w:t>
      </w:r>
      <w:r w:rsidRPr="00F32309">
        <w:t xml:space="preserve"> </w:t>
      </w:r>
      <w:r>
        <w:t>WAIVED</w:t>
      </w:r>
      <w:r w:rsidRPr="00F32309">
        <w:t xml:space="preserve"> </w:t>
      </w:r>
      <w:r w:rsidR="0039436B">
        <w:t>until</w:t>
      </w:r>
      <w:r w:rsidR="001C43FD">
        <w:t xml:space="preserve"> </w:t>
      </w:r>
      <w:r w:rsidR="00240F1B">
        <w:t>September 30, 2017</w:t>
      </w:r>
      <w:r w:rsidR="001C43FD">
        <w:t xml:space="preserve"> or until</w:t>
      </w:r>
      <w:r w:rsidR="0039436B">
        <w:t xml:space="preserve"> the Commission takes final action on the petitions for reconsideration </w:t>
      </w:r>
      <w:r w:rsidR="00A237E4">
        <w:t xml:space="preserve">in ET Docket No. 14-165 with </w:t>
      </w:r>
      <w:r w:rsidR="000E7478">
        <w:t>respect</w:t>
      </w:r>
      <w:r w:rsidR="00A237E4">
        <w:t xml:space="preserve"> to these rule sections</w:t>
      </w:r>
      <w:r w:rsidR="001C43FD">
        <w:t>, whichever comes earlier</w:t>
      </w:r>
      <w:r w:rsidR="00A237E4">
        <w:t>.</w:t>
      </w:r>
    </w:p>
    <w:p w:rsidR="00156207" w:rsidRDefault="00156207" w:rsidP="006D7500">
      <w:pPr>
        <w:pStyle w:val="ParaNum"/>
      </w:pPr>
      <w:r>
        <w:t>IT IS FU</w:t>
      </w:r>
      <w:r w:rsidR="003F5564">
        <w:t>R</w:t>
      </w:r>
      <w:r>
        <w:t>THER ORDERED that the effective date of this Order IS THE DATE upon which this Order is released by the Commission.</w:t>
      </w:r>
    </w:p>
    <w:p w:rsidR="00156207" w:rsidRDefault="00156207" w:rsidP="00156207">
      <w:pPr>
        <w:ind w:left="3600"/>
      </w:pPr>
    </w:p>
    <w:p w:rsidR="00156207" w:rsidRPr="00E003D7" w:rsidRDefault="00156207" w:rsidP="00156207">
      <w:pPr>
        <w:ind w:left="3600"/>
      </w:pPr>
      <w:r w:rsidRPr="00E003D7">
        <w:t>FEDERAL COMMUNICATIONS COMMISSION</w:t>
      </w:r>
    </w:p>
    <w:p w:rsidR="00156207" w:rsidRPr="00E003D7" w:rsidRDefault="00156207" w:rsidP="00156207">
      <w:pPr>
        <w:ind w:left="3600"/>
      </w:pPr>
    </w:p>
    <w:p w:rsidR="00156207" w:rsidRPr="00E003D7" w:rsidRDefault="00156207" w:rsidP="00156207">
      <w:pPr>
        <w:ind w:left="3600"/>
      </w:pPr>
    </w:p>
    <w:p w:rsidR="00156207" w:rsidRPr="00E003D7" w:rsidRDefault="00156207" w:rsidP="00156207">
      <w:pPr>
        <w:ind w:left="3600"/>
      </w:pPr>
    </w:p>
    <w:bookmarkEnd w:id="1"/>
    <w:bookmarkEnd w:id="2"/>
    <w:p w:rsidR="00B55F60" w:rsidRDefault="00B55F60" w:rsidP="00156207">
      <w:pPr>
        <w:ind w:left="3600"/>
      </w:pPr>
      <w:r>
        <w:t>Julius P. Knapp</w:t>
      </w:r>
    </w:p>
    <w:p w:rsidR="00156207" w:rsidRDefault="00B55F60" w:rsidP="00156207">
      <w:pPr>
        <w:ind w:left="3600"/>
      </w:pPr>
      <w:r>
        <w:lastRenderedPageBreak/>
        <w:t>Chief, Office of Engineering and Technology</w:t>
      </w:r>
      <w:r w:rsidR="00156207">
        <w:t xml:space="preserve"> </w:t>
      </w:r>
    </w:p>
    <w:sectPr w:rsidR="001562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77" w:rsidRDefault="009C2F77">
      <w:pPr>
        <w:spacing w:line="20" w:lineRule="exact"/>
      </w:pPr>
    </w:p>
  </w:endnote>
  <w:endnote w:type="continuationSeparator" w:id="0">
    <w:p w:rsidR="009C2F77" w:rsidRDefault="009C2F77">
      <w:r>
        <w:t xml:space="preserve"> </w:t>
      </w:r>
    </w:p>
  </w:endnote>
  <w:endnote w:type="continuationNotice" w:id="1">
    <w:p w:rsidR="009C2F77" w:rsidRDefault="009C2F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C5400">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77" w:rsidRDefault="009C2F77">
      <w:r>
        <w:separator/>
      </w:r>
    </w:p>
  </w:footnote>
  <w:footnote w:type="continuationSeparator" w:id="0">
    <w:p w:rsidR="009C2F77" w:rsidRDefault="009C2F77" w:rsidP="00C721AC">
      <w:pPr>
        <w:spacing w:before="120"/>
        <w:rPr>
          <w:sz w:val="20"/>
        </w:rPr>
      </w:pPr>
      <w:r>
        <w:rPr>
          <w:sz w:val="20"/>
        </w:rPr>
        <w:t xml:space="preserve">(Continued from previous page)  </w:t>
      </w:r>
      <w:r>
        <w:rPr>
          <w:sz w:val="20"/>
        </w:rPr>
        <w:separator/>
      </w:r>
    </w:p>
  </w:footnote>
  <w:footnote w:type="continuationNotice" w:id="1">
    <w:p w:rsidR="009C2F77" w:rsidRDefault="009C2F77" w:rsidP="00C721AC">
      <w:pPr>
        <w:jc w:val="right"/>
        <w:rPr>
          <w:sz w:val="20"/>
        </w:rPr>
      </w:pPr>
      <w:r>
        <w:rPr>
          <w:sz w:val="20"/>
        </w:rPr>
        <w:t>(continued….)</w:t>
      </w:r>
    </w:p>
  </w:footnote>
  <w:footnote w:id="2">
    <w:p w:rsidR="00B13991" w:rsidRPr="00B13991" w:rsidRDefault="00B13991">
      <w:pPr>
        <w:pStyle w:val="FootnoteText"/>
      </w:pPr>
      <w:r>
        <w:rPr>
          <w:rStyle w:val="FootnoteReference"/>
        </w:rPr>
        <w:footnoteRef/>
      </w:r>
      <w: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Order, 31 FCC Rcd 13798 (2016).</w:t>
      </w:r>
    </w:p>
  </w:footnote>
  <w:footnote w:id="3">
    <w:p w:rsidR="00B13991" w:rsidRDefault="00B13991" w:rsidP="00B13991">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4">
    <w:p w:rsidR="00156207" w:rsidRPr="00525F18" w:rsidRDefault="00156207" w:rsidP="00156207">
      <w:pPr>
        <w:pStyle w:val="FootnoteText"/>
      </w:pPr>
      <w:r w:rsidRPr="00525F18">
        <w:rPr>
          <w:rStyle w:val="FootnoteReference"/>
        </w:rPr>
        <w:footnoteRef/>
      </w:r>
      <w:r>
        <w:rPr>
          <w:spacing w:val="-2"/>
        </w:rPr>
        <w:t xml:space="preserve"> </w:t>
      </w:r>
      <w:r w:rsidR="00FC4558" w:rsidRPr="00341853">
        <w:rPr>
          <w:i/>
        </w:rPr>
        <w:t>Unlicensed Operations in the Television Bands, Repurposed 600 MHz Band, 600 MHz Guard Bands and Duplex Gap, and Channel 37</w:t>
      </w:r>
      <w:r w:rsidR="00FC4558">
        <w:t>, Report and Order, 30 FCC Rcd 9551 (2015) (</w:t>
      </w:r>
      <w:r w:rsidR="00FC4558" w:rsidRPr="00341853">
        <w:rPr>
          <w:i/>
        </w:rPr>
        <w:t>Part 15 R</w:t>
      </w:r>
      <w:r w:rsidR="005C211C">
        <w:rPr>
          <w:i/>
        </w:rPr>
        <w:t>eport and Order</w:t>
      </w:r>
      <w:r w:rsidR="00FE69A3">
        <w:t>)</w:t>
      </w:r>
      <w:r w:rsidR="00FC4558">
        <w:t>.</w:t>
      </w:r>
    </w:p>
  </w:footnote>
  <w:footnote w:id="5">
    <w:p w:rsidR="00123E90" w:rsidRDefault="00123E90">
      <w:pPr>
        <w:pStyle w:val="FootnoteText"/>
      </w:pPr>
      <w:r>
        <w:rPr>
          <w:rStyle w:val="FootnoteReference"/>
        </w:rPr>
        <w:footnoteRef/>
      </w:r>
      <w:r>
        <w:t xml:space="preserve"> 47 CFR §</w:t>
      </w:r>
      <w:r w:rsidR="003F5564">
        <w:t>§</w:t>
      </w:r>
      <w:r>
        <w:t xml:space="preserve"> 15.</w:t>
      </w:r>
      <w:r w:rsidR="00DA2EA1">
        <w:t>711(c)(2)</w:t>
      </w:r>
      <w:r w:rsidR="00EA79B7">
        <w:t>(iii),</w:t>
      </w:r>
      <w:r w:rsidR="00DA2EA1">
        <w:t xml:space="preserve"> (d)(</w:t>
      </w:r>
      <w:r w:rsidR="00EA79B7">
        <w:t>4</w:t>
      </w:r>
      <w:r w:rsidR="00DA2EA1">
        <w:t>).</w:t>
      </w:r>
      <w:r w:rsidR="00A02188">
        <w:t xml:space="preserve">  This requirement applies to fixed and Mode II personal/portable white space devices.</w:t>
      </w:r>
    </w:p>
  </w:footnote>
  <w:footnote w:id="6">
    <w:p w:rsidR="005E5F2D" w:rsidRDefault="005E5F2D" w:rsidP="005E5F2D">
      <w:pPr>
        <w:pStyle w:val="FootnoteText"/>
      </w:pPr>
      <w:r>
        <w:rPr>
          <w:rStyle w:val="FootnoteReference"/>
        </w:rPr>
        <w:footnoteRef/>
      </w:r>
      <w:r>
        <w:t xml:space="preserve"> </w:t>
      </w:r>
      <w:r>
        <w:rPr>
          <w:i/>
        </w:rPr>
        <w:t>Part 15 Report and Order</w:t>
      </w:r>
      <w:r>
        <w:t>, 30 FCC Rcd at 9662, para. 274.</w:t>
      </w:r>
    </w:p>
  </w:footnote>
  <w:footnote w:id="7">
    <w:p w:rsidR="00DF6227" w:rsidRDefault="00DF6227" w:rsidP="005A539B">
      <w:pPr>
        <w:pStyle w:val="FootnoteText"/>
      </w:pPr>
      <w:r>
        <w:rPr>
          <w:rStyle w:val="FootnoteReference"/>
        </w:rPr>
        <w:footnoteRef/>
      </w:r>
      <w:r>
        <w:t xml:space="preserve"> 47 CFR § 15.37(j).</w:t>
      </w:r>
      <w:r w:rsidR="00BD2EE9">
        <w:t xml:space="preserve">  </w:t>
      </w:r>
      <w:r w:rsidR="00925D85">
        <w:t xml:space="preserve">No manufacturers applied for certification of white space devices after June 23, 2016.    </w:t>
      </w:r>
    </w:p>
  </w:footnote>
  <w:footnote w:id="8">
    <w:p w:rsidR="00DF6227" w:rsidRPr="00DF6227" w:rsidRDefault="00DF6227">
      <w:pPr>
        <w:pStyle w:val="FootnoteText"/>
        <w:rPr>
          <w:i/>
        </w:rPr>
      </w:pPr>
      <w:r>
        <w:rPr>
          <w:rStyle w:val="FootnoteReference"/>
        </w:rPr>
        <w:footnoteRef/>
      </w:r>
      <w:r>
        <w:t xml:space="preserve"> </w:t>
      </w:r>
      <w:r w:rsidR="00C639AC">
        <w:t xml:space="preserve">47 CFR § 15.37(j).  </w:t>
      </w:r>
    </w:p>
  </w:footnote>
  <w:footnote w:id="9">
    <w:p w:rsidR="00DF6227" w:rsidRDefault="00DF6227">
      <w:pPr>
        <w:pStyle w:val="FootnoteText"/>
      </w:pPr>
      <w:r>
        <w:rPr>
          <w:rStyle w:val="FootnoteReference"/>
        </w:rPr>
        <w:footnoteRef/>
      </w:r>
      <w:r>
        <w:t xml:space="preserve"> 47 CFR § 15.711(i)(3).</w:t>
      </w:r>
    </w:p>
  </w:footnote>
  <w:footnote w:id="10">
    <w:p w:rsidR="00167ABB" w:rsidRDefault="00167ABB" w:rsidP="00B31799">
      <w:pPr>
        <w:pStyle w:val="FootnoteText"/>
      </w:pPr>
      <w:r>
        <w:rPr>
          <w:rStyle w:val="FootnoteReference"/>
        </w:rPr>
        <w:footnoteRef/>
      </w:r>
      <w:r>
        <w:t xml:space="preserve"> </w:t>
      </w:r>
      <w:r w:rsidR="00BF5A0A">
        <w:t>Google Inc. Petition for Reconsideration, ET Docket No. 14-165, at 1 (filed Dec. 23, 2015),</w:t>
      </w:r>
      <w:r w:rsidR="00BF5A0A" w:rsidRPr="00B31799">
        <w:t xml:space="preserve"> </w:t>
      </w:r>
      <w:hyperlink r:id="rId1" w:history="1">
        <w:r w:rsidR="00BF5A0A" w:rsidRPr="00C27515">
          <w:rPr>
            <w:rStyle w:val="Hyperlink"/>
          </w:rPr>
          <w:t>https://ecfsapi.fcc.gov/file/60001390176.pdf</w:t>
        </w:r>
      </w:hyperlink>
      <w:r w:rsidR="00BF5A0A">
        <w:t xml:space="preserve"> (Google Petition); Petition for Reconsideration of the National Association of Broadcasters, ET Docket No. 14-165, at 5 (filed Dec. 23, 2015), </w:t>
      </w:r>
      <w:hyperlink r:id="rId2" w:history="1">
        <w:r w:rsidR="00BF5A0A" w:rsidRPr="00C27515">
          <w:rPr>
            <w:rStyle w:val="Hyperlink"/>
          </w:rPr>
          <w:t>https://ecfsapi.fcc.gov/file/60001390495.pdf</w:t>
        </w:r>
      </w:hyperlink>
      <w:r w:rsidR="00BF5A0A">
        <w:t xml:space="preserve"> (NAB Petition); Response and Opposition to Petitions for Reconsideration of Microsoft Corporation, ET Docket No. 14-165, at 13 (filed Feb. 29, 2016), </w:t>
      </w:r>
      <w:hyperlink r:id="rId3" w:history="1">
        <w:r w:rsidR="00BF5A0A" w:rsidRPr="00C27515">
          <w:rPr>
            <w:rStyle w:val="Hyperlink"/>
          </w:rPr>
          <w:t>https://ecfsapi.fcc.gov/file/60001524524.pdf</w:t>
        </w:r>
      </w:hyperlink>
      <w:r w:rsidR="00BF5A0A">
        <w:t xml:space="preserve"> (Microsoft Opposition).</w:t>
      </w:r>
    </w:p>
  </w:footnote>
  <w:footnote w:id="11">
    <w:p w:rsidR="00040265" w:rsidRPr="00A83A61" w:rsidRDefault="00040265">
      <w:pPr>
        <w:pStyle w:val="FootnoteText"/>
        <w:rPr>
          <w:i/>
        </w:rPr>
      </w:pPr>
      <w:r w:rsidRPr="005F5C9A">
        <w:rPr>
          <w:rStyle w:val="FootnoteReference"/>
        </w:rPr>
        <w:footnoteRef/>
      </w:r>
      <w:r w:rsidRPr="005F5C9A">
        <w:t xml:space="preserve"> </w:t>
      </w:r>
      <w:r w:rsidRPr="005F5C9A">
        <w:rPr>
          <w:i/>
        </w:rPr>
        <w:t>See</w:t>
      </w:r>
      <w:r w:rsidR="00A67D64">
        <w:t xml:space="preserve"> n. 4</w:t>
      </w:r>
      <w:r w:rsidRPr="005F5C9A">
        <w:t xml:space="preserve">, </w:t>
      </w:r>
      <w:r w:rsidRPr="005F5C9A">
        <w:rPr>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75" w:rsidRDefault="00163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8044C">
      <w:t>DA 17-591</w:t>
    </w:r>
  </w:p>
  <w:p w:rsidR="00D25FB5" w:rsidRDefault="00C97E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776" behindDoc="1" locked="0" layoutInCell="0" allowOverlap="1" wp14:anchorId="653F66B2" wp14:editId="4C53AAA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6F5BC9"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97EE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0C7C441" wp14:editId="4AC0D2C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F7ACB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53F47">
      <w:t>DA 17-591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E1"/>
    <w:rsid w:val="000013CC"/>
    <w:rsid w:val="000074AE"/>
    <w:rsid w:val="00010C18"/>
    <w:rsid w:val="00012640"/>
    <w:rsid w:val="00036039"/>
    <w:rsid w:val="00037F90"/>
    <w:rsid w:val="00040265"/>
    <w:rsid w:val="000875BF"/>
    <w:rsid w:val="0009057F"/>
    <w:rsid w:val="00096D8C"/>
    <w:rsid w:val="000C0B65"/>
    <w:rsid w:val="000D3B88"/>
    <w:rsid w:val="000E05FE"/>
    <w:rsid w:val="000E3D42"/>
    <w:rsid w:val="000E7478"/>
    <w:rsid w:val="00122BD5"/>
    <w:rsid w:val="00123E90"/>
    <w:rsid w:val="00133F79"/>
    <w:rsid w:val="00135559"/>
    <w:rsid w:val="00145F71"/>
    <w:rsid w:val="00156207"/>
    <w:rsid w:val="00163C75"/>
    <w:rsid w:val="00167ABB"/>
    <w:rsid w:val="0018290F"/>
    <w:rsid w:val="00194A66"/>
    <w:rsid w:val="001A7A60"/>
    <w:rsid w:val="001C43FD"/>
    <w:rsid w:val="001D6BCF"/>
    <w:rsid w:val="001E01CA"/>
    <w:rsid w:val="0021126B"/>
    <w:rsid w:val="00240F1B"/>
    <w:rsid w:val="00275CF5"/>
    <w:rsid w:val="0028301F"/>
    <w:rsid w:val="00285017"/>
    <w:rsid w:val="002A2873"/>
    <w:rsid w:val="002A2D2E"/>
    <w:rsid w:val="002C00E8"/>
    <w:rsid w:val="002E7800"/>
    <w:rsid w:val="003113B5"/>
    <w:rsid w:val="00322FC5"/>
    <w:rsid w:val="00343749"/>
    <w:rsid w:val="00354B2B"/>
    <w:rsid w:val="003660ED"/>
    <w:rsid w:val="0039436B"/>
    <w:rsid w:val="003B0550"/>
    <w:rsid w:val="003B694F"/>
    <w:rsid w:val="003F171C"/>
    <w:rsid w:val="003F5564"/>
    <w:rsid w:val="004030BB"/>
    <w:rsid w:val="00412FC5"/>
    <w:rsid w:val="004179D1"/>
    <w:rsid w:val="00422276"/>
    <w:rsid w:val="004242F1"/>
    <w:rsid w:val="004243FF"/>
    <w:rsid w:val="00426171"/>
    <w:rsid w:val="00445A00"/>
    <w:rsid w:val="00445D37"/>
    <w:rsid w:val="00451B0F"/>
    <w:rsid w:val="004C2EE3"/>
    <w:rsid w:val="004E4A22"/>
    <w:rsid w:val="005114EA"/>
    <w:rsid w:val="00511649"/>
    <w:rsid w:val="00511968"/>
    <w:rsid w:val="00536F87"/>
    <w:rsid w:val="00553F47"/>
    <w:rsid w:val="0055614C"/>
    <w:rsid w:val="00575F12"/>
    <w:rsid w:val="005A539B"/>
    <w:rsid w:val="005B570A"/>
    <w:rsid w:val="005C211C"/>
    <w:rsid w:val="005E14C2"/>
    <w:rsid w:val="005E45E3"/>
    <w:rsid w:val="005E5F2D"/>
    <w:rsid w:val="005E6ADA"/>
    <w:rsid w:val="005F5C9A"/>
    <w:rsid w:val="00607BA5"/>
    <w:rsid w:val="0061180A"/>
    <w:rsid w:val="00626EB6"/>
    <w:rsid w:val="0063335B"/>
    <w:rsid w:val="00646745"/>
    <w:rsid w:val="00653D4B"/>
    <w:rsid w:val="00655D03"/>
    <w:rsid w:val="00683388"/>
    <w:rsid w:val="00683F84"/>
    <w:rsid w:val="006A6A81"/>
    <w:rsid w:val="006D7500"/>
    <w:rsid w:val="006F2A1D"/>
    <w:rsid w:val="006F7393"/>
    <w:rsid w:val="0070224F"/>
    <w:rsid w:val="007115F7"/>
    <w:rsid w:val="00730FE9"/>
    <w:rsid w:val="0073100D"/>
    <w:rsid w:val="00763704"/>
    <w:rsid w:val="00764177"/>
    <w:rsid w:val="00775E4C"/>
    <w:rsid w:val="00785689"/>
    <w:rsid w:val="0079754B"/>
    <w:rsid w:val="007A1E6D"/>
    <w:rsid w:val="007B0EB2"/>
    <w:rsid w:val="007B4F73"/>
    <w:rsid w:val="00810B6F"/>
    <w:rsid w:val="00810B76"/>
    <w:rsid w:val="00822CE0"/>
    <w:rsid w:val="00841AB1"/>
    <w:rsid w:val="00844C92"/>
    <w:rsid w:val="00885B72"/>
    <w:rsid w:val="008C68F1"/>
    <w:rsid w:val="008F254B"/>
    <w:rsid w:val="00921803"/>
    <w:rsid w:val="00925D85"/>
    <w:rsid w:val="00926503"/>
    <w:rsid w:val="00954DD6"/>
    <w:rsid w:val="00955199"/>
    <w:rsid w:val="009726D8"/>
    <w:rsid w:val="0098044C"/>
    <w:rsid w:val="00982D20"/>
    <w:rsid w:val="009A384A"/>
    <w:rsid w:val="009A4B7C"/>
    <w:rsid w:val="009C2F77"/>
    <w:rsid w:val="009D2B66"/>
    <w:rsid w:val="009E2444"/>
    <w:rsid w:val="009F76DB"/>
    <w:rsid w:val="009F77FF"/>
    <w:rsid w:val="00A02188"/>
    <w:rsid w:val="00A04504"/>
    <w:rsid w:val="00A237E4"/>
    <w:rsid w:val="00A32C3B"/>
    <w:rsid w:val="00A45F4F"/>
    <w:rsid w:val="00A600A9"/>
    <w:rsid w:val="00A6263D"/>
    <w:rsid w:val="00A67D64"/>
    <w:rsid w:val="00A83A61"/>
    <w:rsid w:val="00A91F9B"/>
    <w:rsid w:val="00AA55B7"/>
    <w:rsid w:val="00AA5B9E"/>
    <w:rsid w:val="00AB2407"/>
    <w:rsid w:val="00AB53DF"/>
    <w:rsid w:val="00B07E5C"/>
    <w:rsid w:val="00B13991"/>
    <w:rsid w:val="00B233EA"/>
    <w:rsid w:val="00B31799"/>
    <w:rsid w:val="00B515C5"/>
    <w:rsid w:val="00B55F60"/>
    <w:rsid w:val="00B811F7"/>
    <w:rsid w:val="00B839FC"/>
    <w:rsid w:val="00BA5DC6"/>
    <w:rsid w:val="00BA6196"/>
    <w:rsid w:val="00BB3EBF"/>
    <w:rsid w:val="00BC6D8C"/>
    <w:rsid w:val="00BC77BA"/>
    <w:rsid w:val="00BD2EE9"/>
    <w:rsid w:val="00BE2F57"/>
    <w:rsid w:val="00BF5A0A"/>
    <w:rsid w:val="00BF5F0F"/>
    <w:rsid w:val="00C34006"/>
    <w:rsid w:val="00C426B1"/>
    <w:rsid w:val="00C510CB"/>
    <w:rsid w:val="00C639AC"/>
    <w:rsid w:val="00C66160"/>
    <w:rsid w:val="00C721AC"/>
    <w:rsid w:val="00C90D6A"/>
    <w:rsid w:val="00C97EE1"/>
    <w:rsid w:val="00CA247E"/>
    <w:rsid w:val="00CC72B6"/>
    <w:rsid w:val="00D0218D"/>
    <w:rsid w:val="00D034E8"/>
    <w:rsid w:val="00D06C2A"/>
    <w:rsid w:val="00D25FB5"/>
    <w:rsid w:val="00D34BFB"/>
    <w:rsid w:val="00D44223"/>
    <w:rsid w:val="00D674CA"/>
    <w:rsid w:val="00D71601"/>
    <w:rsid w:val="00DA2529"/>
    <w:rsid w:val="00DA2EA1"/>
    <w:rsid w:val="00DB130A"/>
    <w:rsid w:val="00DB2EBB"/>
    <w:rsid w:val="00DC10A1"/>
    <w:rsid w:val="00DC5400"/>
    <w:rsid w:val="00DC655F"/>
    <w:rsid w:val="00DD0B59"/>
    <w:rsid w:val="00DD7EBD"/>
    <w:rsid w:val="00DE1D1F"/>
    <w:rsid w:val="00DF6227"/>
    <w:rsid w:val="00DF62B6"/>
    <w:rsid w:val="00DF6CE0"/>
    <w:rsid w:val="00E07225"/>
    <w:rsid w:val="00E224D8"/>
    <w:rsid w:val="00E5063B"/>
    <w:rsid w:val="00E5409F"/>
    <w:rsid w:val="00EA79B7"/>
    <w:rsid w:val="00EE6488"/>
    <w:rsid w:val="00F021FA"/>
    <w:rsid w:val="00F12098"/>
    <w:rsid w:val="00F368E2"/>
    <w:rsid w:val="00F54FF0"/>
    <w:rsid w:val="00F62E97"/>
    <w:rsid w:val="00F64209"/>
    <w:rsid w:val="00F64508"/>
    <w:rsid w:val="00F93BF5"/>
    <w:rsid w:val="00FC4558"/>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00"/>
    <w:pPr>
      <w:widowControl w:val="0"/>
    </w:pPr>
    <w:rPr>
      <w:snapToGrid w:val="0"/>
      <w:kern w:val="28"/>
      <w:sz w:val="22"/>
    </w:rPr>
  </w:style>
  <w:style w:type="paragraph" w:styleId="Heading1">
    <w:name w:val="heading 1"/>
    <w:basedOn w:val="Normal"/>
    <w:next w:val="ParaNum"/>
    <w:qFormat/>
    <w:rsid w:val="00DC54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5400"/>
    <w:pPr>
      <w:keepNext/>
      <w:numPr>
        <w:ilvl w:val="1"/>
        <w:numId w:val="3"/>
      </w:numPr>
      <w:spacing w:after="120"/>
      <w:outlineLvl w:val="1"/>
    </w:pPr>
    <w:rPr>
      <w:b/>
    </w:rPr>
  </w:style>
  <w:style w:type="paragraph" w:styleId="Heading3">
    <w:name w:val="heading 3"/>
    <w:basedOn w:val="Normal"/>
    <w:next w:val="ParaNum"/>
    <w:qFormat/>
    <w:rsid w:val="00DC5400"/>
    <w:pPr>
      <w:keepNext/>
      <w:numPr>
        <w:ilvl w:val="2"/>
        <w:numId w:val="3"/>
      </w:numPr>
      <w:tabs>
        <w:tab w:val="left" w:pos="2160"/>
      </w:tabs>
      <w:spacing w:after="120"/>
      <w:outlineLvl w:val="2"/>
    </w:pPr>
    <w:rPr>
      <w:b/>
    </w:rPr>
  </w:style>
  <w:style w:type="paragraph" w:styleId="Heading4">
    <w:name w:val="heading 4"/>
    <w:basedOn w:val="Normal"/>
    <w:next w:val="ParaNum"/>
    <w:qFormat/>
    <w:rsid w:val="00DC5400"/>
    <w:pPr>
      <w:keepNext/>
      <w:numPr>
        <w:ilvl w:val="3"/>
        <w:numId w:val="3"/>
      </w:numPr>
      <w:tabs>
        <w:tab w:val="left" w:pos="2880"/>
      </w:tabs>
      <w:spacing w:after="120"/>
      <w:outlineLvl w:val="3"/>
    </w:pPr>
    <w:rPr>
      <w:b/>
    </w:rPr>
  </w:style>
  <w:style w:type="paragraph" w:styleId="Heading5">
    <w:name w:val="heading 5"/>
    <w:basedOn w:val="Normal"/>
    <w:next w:val="ParaNum"/>
    <w:qFormat/>
    <w:rsid w:val="00DC54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C5400"/>
    <w:pPr>
      <w:numPr>
        <w:ilvl w:val="5"/>
        <w:numId w:val="3"/>
      </w:numPr>
      <w:tabs>
        <w:tab w:val="left" w:pos="4320"/>
      </w:tabs>
      <w:spacing w:after="120"/>
      <w:outlineLvl w:val="5"/>
    </w:pPr>
    <w:rPr>
      <w:b/>
    </w:rPr>
  </w:style>
  <w:style w:type="paragraph" w:styleId="Heading7">
    <w:name w:val="heading 7"/>
    <w:basedOn w:val="Normal"/>
    <w:next w:val="ParaNum"/>
    <w:qFormat/>
    <w:rsid w:val="00DC54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C54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C54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54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400"/>
  </w:style>
  <w:style w:type="paragraph" w:customStyle="1" w:styleId="ParaNum">
    <w:name w:val="ParaNum"/>
    <w:basedOn w:val="Normal"/>
    <w:rsid w:val="00DC5400"/>
    <w:pPr>
      <w:numPr>
        <w:numId w:val="2"/>
      </w:numPr>
      <w:tabs>
        <w:tab w:val="clear" w:pos="1080"/>
        <w:tab w:val="num" w:pos="1440"/>
      </w:tabs>
      <w:spacing w:after="120"/>
    </w:pPr>
  </w:style>
  <w:style w:type="paragraph" w:styleId="EndnoteText">
    <w:name w:val="endnote text"/>
    <w:basedOn w:val="Normal"/>
    <w:semiHidden/>
    <w:rsid w:val="00DC5400"/>
    <w:rPr>
      <w:sz w:val="20"/>
    </w:rPr>
  </w:style>
  <w:style w:type="character" w:styleId="EndnoteReference">
    <w:name w:val="endnote reference"/>
    <w:semiHidden/>
    <w:rsid w:val="00DC5400"/>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6"/>
    <w:link w:val="FootnoteTextChar"/>
    <w:rsid w:val="00DC5400"/>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DC5400"/>
    <w:rPr>
      <w:rFonts w:ascii="Times New Roman" w:hAnsi="Times New Roman"/>
      <w:dstrike w:val="0"/>
      <w:color w:val="auto"/>
      <w:sz w:val="20"/>
      <w:vertAlign w:val="superscript"/>
    </w:rPr>
  </w:style>
  <w:style w:type="paragraph" w:styleId="TOC1">
    <w:name w:val="toc 1"/>
    <w:basedOn w:val="Normal"/>
    <w:next w:val="Normal"/>
    <w:semiHidden/>
    <w:rsid w:val="00DC54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5400"/>
    <w:pPr>
      <w:tabs>
        <w:tab w:val="left" w:pos="720"/>
        <w:tab w:val="right" w:leader="dot" w:pos="9360"/>
      </w:tabs>
      <w:suppressAutoHyphens/>
      <w:ind w:left="720" w:right="720" w:hanging="360"/>
    </w:pPr>
    <w:rPr>
      <w:noProof/>
    </w:rPr>
  </w:style>
  <w:style w:type="paragraph" w:styleId="TOC3">
    <w:name w:val="toc 3"/>
    <w:basedOn w:val="Normal"/>
    <w:next w:val="Normal"/>
    <w:semiHidden/>
    <w:rsid w:val="00DC54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54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54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54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54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54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54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5400"/>
    <w:pPr>
      <w:tabs>
        <w:tab w:val="right" w:pos="9360"/>
      </w:tabs>
      <w:suppressAutoHyphens/>
    </w:pPr>
  </w:style>
  <w:style w:type="character" w:customStyle="1" w:styleId="EquationCaption">
    <w:name w:val="_Equation Caption"/>
    <w:rsid w:val="00DC5400"/>
  </w:style>
  <w:style w:type="paragraph" w:styleId="Header">
    <w:name w:val="header"/>
    <w:basedOn w:val="Normal"/>
    <w:autoRedefine/>
    <w:rsid w:val="00DC5400"/>
    <w:pPr>
      <w:tabs>
        <w:tab w:val="center" w:pos="4680"/>
        <w:tab w:val="right" w:pos="9360"/>
      </w:tabs>
    </w:pPr>
    <w:rPr>
      <w:b/>
    </w:rPr>
  </w:style>
  <w:style w:type="paragraph" w:styleId="Footer">
    <w:name w:val="footer"/>
    <w:basedOn w:val="Normal"/>
    <w:rsid w:val="00DC5400"/>
    <w:pPr>
      <w:tabs>
        <w:tab w:val="center" w:pos="4320"/>
        <w:tab w:val="right" w:pos="8640"/>
      </w:tabs>
    </w:pPr>
  </w:style>
  <w:style w:type="character" w:styleId="PageNumber">
    <w:name w:val="page number"/>
    <w:basedOn w:val="DefaultParagraphFont"/>
    <w:rsid w:val="00DC5400"/>
  </w:style>
  <w:style w:type="paragraph" w:styleId="BlockText">
    <w:name w:val="Block Text"/>
    <w:basedOn w:val="Normal"/>
    <w:rsid w:val="00DC5400"/>
    <w:pPr>
      <w:spacing w:after="240"/>
      <w:ind w:left="1440" w:right="1440"/>
    </w:pPr>
  </w:style>
  <w:style w:type="paragraph" w:customStyle="1" w:styleId="Paratitle">
    <w:name w:val="Para title"/>
    <w:basedOn w:val="Normal"/>
    <w:rsid w:val="00DC5400"/>
    <w:pPr>
      <w:tabs>
        <w:tab w:val="center" w:pos="9270"/>
      </w:tabs>
      <w:spacing w:after="240"/>
    </w:pPr>
    <w:rPr>
      <w:spacing w:val="-2"/>
    </w:rPr>
  </w:style>
  <w:style w:type="paragraph" w:customStyle="1" w:styleId="Bullet">
    <w:name w:val="Bullet"/>
    <w:basedOn w:val="Normal"/>
    <w:rsid w:val="00DC5400"/>
    <w:pPr>
      <w:tabs>
        <w:tab w:val="left" w:pos="2160"/>
      </w:tabs>
      <w:spacing w:after="220"/>
      <w:ind w:left="2160" w:hanging="720"/>
    </w:pPr>
  </w:style>
  <w:style w:type="paragraph" w:customStyle="1" w:styleId="TableFormat">
    <w:name w:val="TableFormat"/>
    <w:basedOn w:val="Bullet"/>
    <w:rsid w:val="00DC5400"/>
    <w:pPr>
      <w:tabs>
        <w:tab w:val="clear" w:pos="2160"/>
        <w:tab w:val="left" w:pos="5040"/>
      </w:tabs>
      <w:ind w:left="5040" w:hanging="3600"/>
    </w:pPr>
  </w:style>
  <w:style w:type="paragraph" w:customStyle="1" w:styleId="TOCTitle">
    <w:name w:val="TOC Title"/>
    <w:basedOn w:val="Normal"/>
    <w:rsid w:val="00DC54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5400"/>
    <w:pPr>
      <w:jc w:val="center"/>
    </w:pPr>
    <w:rPr>
      <w:rFonts w:ascii="Times New Roman Bold" w:hAnsi="Times New Roman Bold"/>
      <w:b/>
      <w:bCs/>
      <w:caps/>
      <w:szCs w:val="22"/>
    </w:rPr>
  </w:style>
  <w:style w:type="character" w:styleId="Hyperlink">
    <w:name w:val="Hyperlink"/>
    <w:rsid w:val="00DC5400"/>
    <w:rPr>
      <w:color w:val="0000FF"/>
      <w:u w:val="single"/>
    </w:r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00"/>
    <w:pPr>
      <w:widowControl w:val="0"/>
    </w:pPr>
    <w:rPr>
      <w:snapToGrid w:val="0"/>
      <w:kern w:val="28"/>
      <w:sz w:val="22"/>
    </w:rPr>
  </w:style>
  <w:style w:type="paragraph" w:styleId="Heading1">
    <w:name w:val="heading 1"/>
    <w:basedOn w:val="Normal"/>
    <w:next w:val="ParaNum"/>
    <w:qFormat/>
    <w:rsid w:val="00DC54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5400"/>
    <w:pPr>
      <w:keepNext/>
      <w:numPr>
        <w:ilvl w:val="1"/>
        <w:numId w:val="3"/>
      </w:numPr>
      <w:spacing w:after="120"/>
      <w:outlineLvl w:val="1"/>
    </w:pPr>
    <w:rPr>
      <w:b/>
    </w:rPr>
  </w:style>
  <w:style w:type="paragraph" w:styleId="Heading3">
    <w:name w:val="heading 3"/>
    <w:basedOn w:val="Normal"/>
    <w:next w:val="ParaNum"/>
    <w:qFormat/>
    <w:rsid w:val="00DC5400"/>
    <w:pPr>
      <w:keepNext/>
      <w:numPr>
        <w:ilvl w:val="2"/>
        <w:numId w:val="3"/>
      </w:numPr>
      <w:tabs>
        <w:tab w:val="left" w:pos="2160"/>
      </w:tabs>
      <w:spacing w:after="120"/>
      <w:outlineLvl w:val="2"/>
    </w:pPr>
    <w:rPr>
      <w:b/>
    </w:rPr>
  </w:style>
  <w:style w:type="paragraph" w:styleId="Heading4">
    <w:name w:val="heading 4"/>
    <w:basedOn w:val="Normal"/>
    <w:next w:val="ParaNum"/>
    <w:qFormat/>
    <w:rsid w:val="00DC5400"/>
    <w:pPr>
      <w:keepNext/>
      <w:numPr>
        <w:ilvl w:val="3"/>
        <w:numId w:val="3"/>
      </w:numPr>
      <w:tabs>
        <w:tab w:val="left" w:pos="2880"/>
      </w:tabs>
      <w:spacing w:after="120"/>
      <w:outlineLvl w:val="3"/>
    </w:pPr>
    <w:rPr>
      <w:b/>
    </w:rPr>
  </w:style>
  <w:style w:type="paragraph" w:styleId="Heading5">
    <w:name w:val="heading 5"/>
    <w:basedOn w:val="Normal"/>
    <w:next w:val="ParaNum"/>
    <w:qFormat/>
    <w:rsid w:val="00DC54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C5400"/>
    <w:pPr>
      <w:numPr>
        <w:ilvl w:val="5"/>
        <w:numId w:val="3"/>
      </w:numPr>
      <w:tabs>
        <w:tab w:val="left" w:pos="4320"/>
      </w:tabs>
      <w:spacing w:after="120"/>
      <w:outlineLvl w:val="5"/>
    </w:pPr>
    <w:rPr>
      <w:b/>
    </w:rPr>
  </w:style>
  <w:style w:type="paragraph" w:styleId="Heading7">
    <w:name w:val="heading 7"/>
    <w:basedOn w:val="Normal"/>
    <w:next w:val="ParaNum"/>
    <w:qFormat/>
    <w:rsid w:val="00DC54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C54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C54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54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400"/>
  </w:style>
  <w:style w:type="paragraph" w:customStyle="1" w:styleId="ParaNum">
    <w:name w:val="ParaNum"/>
    <w:basedOn w:val="Normal"/>
    <w:rsid w:val="00DC5400"/>
    <w:pPr>
      <w:numPr>
        <w:numId w:val="2"/>
      </w:numPr>
      <w:tabs>
        <w:tab w:val="clear" w:pos="1080"/>
        <w:tab w:val="num" w:pos="1440"/>
      </w:tabs>
      <w:spacing w:after="120"/>
    </w:pPr>
  </w:style>
  <w:style w:type="paragraph" w:styleId="EndnoteText">
    <w:name w:val="endnote text"/>
    <w:basedOn w:val="Normal"/>
    <w:semiHidden/>
    <w:rsid w:val="00DC5400"/>
    <w:rPr>
      <w:sz w:val="20"/>
    </w:rPr>
  </w:style>
  <w:style w:type="character" w:styleId="EndnoteReference">
    <w:name w:val="endnote reference"/>
    <w:semiHidden/>
    <w:rsid w:val="00DC5400"/>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6"/>
    <w:link w:val="FootnoteTextChar"/>
    <w:rsid w:val="00DC5400"/>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DC5400"/>
    <w:rPr>
      <w:rFonts w:ascii="Times New Roman" w:hAnsi="Times New Roman"/>
      <w:dstrike w:val="0"/>
      <w:color w:val="auto"/>
      <w:sz w:val="20"/>
      <w:vertAlign w:val="superscript"/>
    </w:rPr>
  </w:style>
  <w:style w:type="paragraph" w:styleId="TOC1">
    <w:name w:val="toc 1"/>
    <w:basedOn w:val="Normal"/>
    <w:next w:val="Normal"/>
    <w:semiHidden/>
    <w:rsid w:val="00DC54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5400"/>
    <w:pPr>
      <w:tabs>
        <w:tab w:val="left" w:pos="720"/>
        <w:tab w:val="right" w:leader="dot" w:pos="9360"/>
      </w:tabs>
      <w:suppressAutoHyphens/>
      <w:ind w:left="720" w:right="720" w:hanging="360"/>
    </w:pPr>
    <w:rPr>
      <w:noProof/>
    </w:rPr>
  </w:style>
  <w:style w:type="paragraph" w:styleId="TOC3">
    <w:name w:val="toc 3"/>
    <w:basedOn w:val="Normal"/>
    <w:next w:val="Normal"/>
    <w:semiHidden/>
    <w:rsid w:val="00DC54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54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54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54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54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54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54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5400"/>
    <w:pPr>
      <w:tabs>
        <w:tab w:val="right" w:pos="9360"/>
      </w:tabs>
      <w:suppressAutoHyphens/>
    </w:pPr>
  </w:style>
  <w:style w:type="character" w:customStyle="1" w:styleId="EquationCaption">
    <w:name w:val="_Equation Caption"/>
    <w:rsid w:val="00DC5400"/>
  </w:style>
  <w:style w:type="paragraph" w:styleId="Header">
    <w:name w:val="header"/>
    <w:basedOn w:val="Normal"/>
    <w:autoRedefine/>
    <w:rsid w:val="00DC5400"/>
    <w:pPr>
      <w:tabs>
        <w:tab w:val="center" w:pos="4680"/>
        <w:tab w:val="right" w:pos="9360"/>
      </w:tabs>
    </w:pPr>
    <w:rPr>
      <w:b/>
    </w:rPr>
  </w:style>
  <w:style w:type="paragraph" w:styleId="Footer">
    <w:name w:val="footer"/>
    <w:basedOn w:val="Normal"/>
    <w:rsid w:val="00DC5400"/>
    <w:pPr>
      <w:tabs>
        <w:tab w:val="center" w:pos="4320"/>
        <w:tab w:val="right" w:pos="8640"/>
      </w:tabs>
    </w:pPr>
  </w:style>
  <w:style w:type="character" w:styleId="PageNumber">
    <w:name w:val="page number"/>
    <w:basedOn w:val="DefaultParagraphFont"/>
    <w:rsid w:val="00DC5400"/>
  </w:style>
  <w:style w:type="paragraph" w:styleId="BlockText">
    <w:name w:val="Block Text"/>
    <w:basedOn w:val="Normal"/>
    <w:rsid w:val="00DC5400"/>
    <w:pPr>
      <w:spacing w:after="240"/>
      <w:ind w:left="1440" w:right="1440"/>
    </w:pPr>
  </w:style>
  <w:style w:type="paragraph" w:customStyle="1" w:styleId="Paratitle">
    <w:name w:val="Para title"/>
    <w:basedOn w:val="Normal"/>
    <w:rsid w:val="00DC5400"/>
    <w:pPr>
      <w:tabs>
        <w:tab w:val="center" w:pos="9270"/>
      </w:tabs>
      <w:spacing w:after="240"/>
    </w:pPr>
    <w:rPr>
      <w:spacing w:val="-2"/>
    </w:rPr>
  </w:style>
  <w:style w:type="paragraph" w:customStyle="1" w:styleId="Bullet">
    <w:name w:val="Bullet"/>
    <w:basedOn w:val="Normal"/>
    <w:rsid w:val="00DC5400"/>
    <w:pPr>
      <w:tabs>
        <w:tab w:val="left" w:pos="2160"/>
      </w:tabs>
      <w:spacing w:after="220"/>
      <w:ind w:left="2160" w:hanging="720"/>
    </w:pPr>
  </w:style>
  <w:style w:type="paragraph" w:customStyle="1" w:styleId="TableFormat">
    <w:name w:val="TableFormat"/>
    <w:basedOn w:val="Bullet"/>
    <w:rsid w:val="00DC5400"/>
    <w:pPr>
      <w:tabs>
        <w:tab w:val="clear" w:pos="2160"/>
        <w:tab w:val="left" w:pos="5040"/>
      </w:tabs>
      <w:ind w:left="5040" w:hanging="3600"/>
    </w:pPr>
  </w:style>
  <w:style w:type="paragraph" w:customStyle="1" w:styleId="TOCTitle">
    <w:name w:val="TOC Title"/>
    <w:basedOn w:val="Normal"/>
    <w:rsid w:val="00DC54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5400"/>
    <w:pPr>
      <w:jc w:val="center"/>
    </w:pPr>
    <w:rPr>
      <w:rFonts w:ascii="Times New Roman Bold" w:hAnsi="Times New Roman Bold"/>
      <w:b/>
      <w:bCs/>
      <w:caps/>
      <w:szCs w:val="22"/>
    </w:rPr>
  </w:style>
  <w:style w:type="character" w:styleId="Hyperlink">
    <w:name w:val="Hyperlink"/>
    <w:rsid w:val="00DC5400"/>
    <w:rPr>
      <w:color w:val="0000FF"/>
      <w:u w:val="single"/>
    </w:r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60001524524.pdf" TargetMode="External"/><Relationship Id="rId2" Type="http://schemas.openxmlformats.org/officeDocument/2006/relationships/hyperlink" Target="https://ecfsapi.fcc.gov/file/60001390495.pdf" TargetMode="External"/><Relationship Id="rId1" Type="http://schemas.openxmlformats.org/officeDocument/2006/relationships/hyperlink" Target="https://ecfsapi.fcc.gov/file/6000139017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776</Words>
  <Characters>4275</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2017-06-20T19:20:00Z</dcterms:created>
  <dcterms:modified xsi:type="dcterms:W3CDTF">2017-06-20T19:20:00Z</dcterms:modified>
  <cp:category> </cp:category>
  <cp:contentStatus> </cp:contentStatus>
</cp:coreProperties>
</file>