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71C12" w14:textId="173D064F" w:rsidR="00D47505" w:rsidRPr="00AB2D89" w:rsidRDefault="59029FE0" w:rsidP="59029FE0">
      <w:pPr>
        <w:spacing w:before="120"/>
        <w:ind w:left="720" w:hanging="720"/>
        <w:jc w:val="right"/>
        <w:rPr>
          <w:b/>
          <w:bCs/>
        </w:rPr>
      </w:pPr>
      <w:bookmarkStart w:id="0" w:name="_GoBack"/>
      <w:bookmarkEnd w:id="0"/>
      <w:r w:rsidRPr="59029FE0">
        <w:rPr>
          <w:b/>
          <w:bCs/>
        </w:rPr>
        <w:t>DA 17-</w:t>
      </w:r>
      <w:r w:rsidR="00811E8F">
        <w:rPr>
          <w:b/>
          <w:bCs/>
        </w:rPr>
        <w:t>618</w:t>
      </w:r>
    </w:p>
    <w:p w14:paraId="6F4CAC63" w14:textId="48C9FF79" w:rsidR="00D47505" w:rsidRPr="00AB2D89" w:rsidRDefault="59029FE0" w:rsidP="59029FE0">
      <w:pPr>
        <w:spacing w:before="60"/>
        <w:ind w:left="720" w:hanging="720"/>
        <w:jc w:val="right"/>
        <w:rPr>
          <w:b/>
          <w:bCs/>
        </w:rPr>
      </w:pPr>
      <w:r w:rsidRPr="59029FE0">
        <w:rPr>
          <w:b/>
          <w:bCs/>
        </w:rPr>
        <w:t xml:space="preserve">Released:  June </w:t>
      </w:r>
      <w:r w:rsidR="00811E8F">
        <w:rPr>
          <w:b/>
          <w:bCs/>
        </w:rPr>
        <w:t>29</w:t>
      </w:r>
      <w:r w:rsidRPr="59029FE0">
        <w:rPr>
          <w:b/>
          <w:bCs/>
        </w:rPr>
        <w:t>, 2017</w:t>
      </w:r>
    </w:p>
    <w:p w14:paraId="6B7E479A" w14:textId="77777777" w:rsidR="00D47505" w:rsidRPr="00AB2D89" w:rsidRDefault="00D47505" w:rsidP="00421CFB">
      <w:pPr>
        <w:ind w:left="720" w:hanging="720"/>
        <w:jc w:val="right"/>
        <w:rPr>
          <w:szCs w:val="22"/>
        </w:rPr>
      </w:pPr>
    </w:p>
    <w:p w14:paraId="668DBFAD" w14:textId="77777777" w:rsidR="00C6213C" w:rsidRPr="00AB2D89" w:rsidRDefault="59029FE0" w:rsidP="59029FE0">
      <w:pPr>
        <w:ind w:left="720" w:hanging="720"/>
        <w:jc w:val="center"/>
        <w:rPr>
          <w:b/>
          <w:bCs/>
        </w:rPr>
      </w:pPr>
      <w:r w:rsidRPr="59029FE0">
        <w:rPr>
          <w:b/>
          <w:bCs/>
        </w:rPr>
        <w:t xml:space="preserve">STREAMLINED RESOLUTION OF REQUESTS RELATED TO </w:t>
      </w:r>
    </w:p>
    <w:p w14:paraId="66FF3CDE" w14:textId="77777777" w:rsidR="00C6213C" w:rsidRPr="00AB2D89" w:rsidRDefault="59029FE0" w:rsidP="59029FE0">
      <w:pPr>
        <w:ind w:left="720" w:hanging="720"/>
        <w:jc w:val="center"/>
        <w:rPr>
          <w:b/>
          <w:bCs/>
        </w:rPr>
      </w:pPr>
      <w:r w:rsidRPr="59029FE0">
        <w:rPr>
          <w:b/>
          <w:bCs/>
        </w:rPr>
        <w:t>ACTIONS BY THE UNIVERSAL SERVICE ADMINISTRATIVE COMPANY</w:t>
      </w:r>
    </w:p>
    <w:p w14:paraId="68CEF580" w14:textId="77777777" w:rsidR="00C6213C" w:rsidRPr="00AB2D89" w:rsidRDefault="00C6213C" w:rsidP="00421CFB">
      <w:pPr>
        <w:ind w:left="720" w:hanging="720"/>
        <w:jc w:val="center"/>
        <w:rPr>
          <w:b/>
          <w:szCs w:val="22"/>
        </w:rPr>
      </w:pPr>
    </w:p>
    <w:p w14:paraId="66AD1C12" w14:textId="2877893C" w:rsidR="00D47505" w:rsidRPr="00AB2D89" w:rsidRDefault="59029FE0" w:rsidP="59029FE0">
      <w:pPr>
        <w:ind w:left="720" w:hanging="720"/>
        <w:jc w:val="center"/>
        <w:rPr>
          <w:b/>
          <w:bCs/>
          <w:lang w:val="en"/>
        </w:rPr>
      </w:pPr>
      <w:r w:rsidRPr="59029FE0">
        <w:rPr>
          <w:b/>
          <w:bCs/>
        </w:rPr>
        <w:t xml:space="preserve">CC Docket No. </w:t>
      </w:r>
      <w:r w:rsidRPr="59029FE0">
        <w:rPr>
          <w:b/>
          <w:bCs/>
          <w:lang w:val="en"/>
        </w:rPr>
        <w:t>02-6</w:t>
      </w:r>
    </w:p>
    <w:p w14:paraId="73409496" w14:textId="77777777" w:rsidR="00486F9B" w:rsidRPr="00AB2D89" w:rsidRDefault="00486F9B" w:rsidP="3AFD1D02">
      <w:pPr>
        <w:ind w:left="720" w:hanging="720"/>
        <w:jc w:val="center"/>
        <w:rPr>
          <w:b/>
          <w:szCs w:val="22"/>
          <w:lang w:val="en"/>
        </w:rPr>
      </w:pPr>
    </w:p>
    <w:p w14:paraId="09CD41FA" w14:textId="48AD5F71" w:rsidR="00C6213C" w:rsidRPr="00AB2D89" w:rsidRDefault="00C6213C" w:rsidP="00421CFB">
      <w:pPr>
        <w:pStyle w:val="ParaNum"/>
        <w:numPr>
          <w:ilvl w:val="0"/>
          <w:numId w:val="0"/>
        </w:numPr>
        <w:spacing w:after="0"/>
        <w:ind w:firstLine="720"/>
        <w:rPr>
          <w:szCs w:val="22"/>
        </w:rPr>
      </w:pPr>
      <w:r w:rsidRPr="600154EA">
        <w:t>Pursuant to our procedure for resolving requests for review, request</w:t>
      </w:r>
      <w:r w:rsidR="004E388A" w:rsidRPr="600154EA">
        <w:t xml:space="preserve">s for waiver, and petitions for </w:t>
      </w:r>
      <w:r w:rsidRPr="600154EA">
        <w:t>reconsideration of decisions related to actions taken by the Universal Service Administrative Company (USAC) that are consistent with precedent (collectively, Requests), the Wireline Competition Bureau (Bureau) grants, dismisses, or denies the following Requests.</w:t>
      </w:r>
      <w:r w:rsidR="00EA78CA">
        <w:rPr>
          <w:rStyle w:val="FootnoteReference"/>
        </w:rPr>
        <w:footnoteReference w:id="2"/>
      </w:r>
      <w:r w:rsidRPr="600154EA">
        <w:t xml:space="preserve">  The deadline for filing petitions for reconsideration or applications for review concerning the disposition of any of these Requests is 30 days from release of this Public Notice.</w:t>
      </w:r>
      <w:r w:rsidRPr="00AB2D89">
        <w:rPr>
          <w:rStyle w:val="FootnoteReference"/>
          <w:sz w:val="22"/>
          <w:szCs w:val="22"/>
        </w:rPr>
        <w:footnoteReference w:id="3"/>
      </w:r>
    </w:p>
    <w:p w14:paraId="2268D529" w14:textId="77777777" w:rsidR="00C6213C" w:rsidRPr="00AB2D89" w:rsidRDefault="59029FE0" w:rsidP="00421CFB">
      <w:pPr>
        <w:pStyle w:val="ParaNum"/>
        <w:numPr>
          <w:ilvl w:val="0"/>
          <w:numId w:val="0"/>
        </w:numPr>
        <w:spacing w:after="0"/>
        <w:ind w:left="720" w:hanging="720"/>
        <w:rPr>
          <w:szCs w:val="22"/>
        </w:rPr>
      </w:pPr>
      <w:r>
        <w:t>_________________________________________________________________________________</w:t>
      </w:r>
    </w:p>
    <w:p w14:paraId="4CDDC532" w14:textId="77777777" w:rsidR="007702DB" w:rsidRPr="00AB2D89" w:rsidRDefault="007702DB" w:rsidP="00421CFB">
      <w:pPr>
        <w:pStyle w:val="ParaNum"/>
        <w:numPr>
          <w:ilvl w:val="0"/>
          <w:numId w:val="0"/>
        </w:numPr>
        <w:spacing w:after="0"/>
        <w:ind w:left="720" w:hanging="720"/>
        <w:rPr>
          <w:b/>
          <w:szCs w:val="22"/>
          <w:u w:val="single"/>
        </w:rPr>
      </w:pPr>
    </w:p>
    <w:p w14:paraId="2AC6485C" w14:textId="77777777" w:rsidR="00C6213C" w:rsidRPr="00AB2D89" w:rsidRDefault="59029FE0" w:rsidP="59029FE0">
      <w:pPr>
        <w:pStyle w:val="ParaNum"/>
        <w:numPr>
          <w:ilvl w:val="0"/>
          <w:numId w:val="0"/>
        </w:numPr>
        <w:spacing w:after="0"/>
        <w:ind w:left="720" w:hanging="720"/>
        <w:rPr>
          <w:b/>
          <w:bCs/>
          <w:u w:val="single"/>
        </w:rPr>
      </w:pPr>
      <w:r w:rsidRPr="59029FE0">
        <w:rPr>
          <w:b/>
          <w:bCs/>
          <w:u w:val="single"/>
        </w:rPr>
        <w:t>Schools and Libraries (E-rate)</w:t>
      </w:r>
    </w:p>
    <w:p w14:paraId="51B3AAD0" w14:textId="64C47163" w:rsidR="00AF1D08" w:rsidRPr="00AB2D89" w:rsidRDefault="59029FE0" w:rsidP="59029FE0">
      <w:pPr>
        <w:ind w:left="720" w:hanging="720"/>
        <w:rPr>
          <w:b/>
          <w:bCs/>
        </w:rPr>
      </w:pPr>
      <w:r w:rsidRPr="59029FE0">
        <w:rPr>
          <w:b/>
          <w:bCs/>
        </w:rPr>
        <w:t>CC Docket No. 02-6</w:t>
      </w:r>
    </w:p>
    <w:p w14:paraId="67C8A15F" w14:textId="51C695F3" w:rsidR="00FF6CF8" w:rsidRDefault="009C0AC7" w:rsidP="00220441">
      <w:pPr>
        <w:pStyle w:val="ParaNum"/>
        <w:numPr>
          <w:ilvl w:val="0"/>
          <w:numId w:val="0"/>
        </w:numPr>
        <w:tabs>
          <w:tab w:val="left" w:pos="1320"/>
        </w:tabs>
        <w:spacing w:after="0"/>
        <w:rPr>
          <w:u w:val="single"/>
        </w:rPr>
      </w:pPr>
      <w:r w:rsidRPr="00AB2D89">
        <w:rPr>
          <w:b/>
          <w:szCs w:val="22"/>
        </w:rPr>
        <w:tab/>
      </w:r>
    </w:p>
    <w:p w14:paraId="762EB1CE" w14:textId="1EEBC782" w:rsidR="004E3553" w:rsidRDefault="004E3553" w:rsidP="59029FE0">
      <w:pPr>
        <w:keepLines/>
        <w:rPr>
          <w:u w:val="single"/>
        </w:rPr>
      </w:pPr>
      <w:r>
        <w:rPr>
          <w:u w:val="single"/>
        </w:rPr>
        <w:t>Dismissed as Moot</w:t>
      </w:r>
      <w:r w:rsidRPr="004E3553">
        <w:rPr>
          <w:rStyle w:val="FootnoteReference"/>
        </w:rPr>
        <w:footnoteReference w:id="4"/>
      </w:r>
    </w:p>
    <w:p w14:paraId="094CB613" w14:textId="77777777" w:rsidR="004E3553" w:rsidRDefault="004E3553" w:rsidP="00C86C26">
      <w:pPr>
        <w:keepLines/>
        <w:rPr>
          <w:u w:val="single"/>
        </w:rPr>
      </w:pPr>
    </w:p>
    <w:p w14:paraId="61A3970F" w14:textId="12DCFEA7" w:rsidR="004E3553" w:rsidRDefault="59029FE0" w:rsidP="004E3553">
      <w:pPr>
        <w:ind w:left="720"/>
      </w:pPr>
      <w:r>
        <w:t>Checkpoint Communications, Inc. (San Bernardino City Unified School District), Application No. 536567, Request for Review, CC Docket No. 02-6 (filed July 31, 2015)</w:t>
      </w:r>
    </w:p>
    <w:p w14:paraId="43220A2F" w14:textId="1B11A8D9" w:rsidR="00FE7C08" w:rsidRDefault="00FE7C08" w:rsidP="004E3553">
      <w:pPr>
        <w:ind w:left="720"/>
      </w:pPr>
    </w:p>
    <w:p w14:paraId="419EDD97" w14:textId="435D4F79" w:rsidR="00FE7C08" w:rsidRDefault="00FE7C08" w:rsidP="00FE7C08">
      <w:pPr>
        <w:pStyle w:val="ListParagraph"/>
      </w:pPr>
      <w:r>
        <w:t>Gateway School, CA, Application Nos. 161025988, 161045988, Request for Waiver, CC Docket No. 02-6 (filed June 22, 2017)</w:t>
      </w:r>
      <w:r>
        <w:rPr>
          <w:rStyle w:val="FootnoteReference"/>
        </w:rPr>
        <w:footnoteReference w:id="5"/>
      </w:r>
    </w:p>
    <w:p w14:paraId="6DBE9DB6" w14:textId="06968D0F" w:rsidR="00FE7C08" w:rsidRDefault="00FE7C08" w:rsidP="00FE7C08">
      <w:pPr>
        <w:pStyle w:val="ListParagraph"/>
      </w:pPr>
    </w:p>
    <w:p w14:paraId="57391F86" w14:textId="77777777" w:rsidR="00FE7C08" w:rsidRDefault="00FE7C08" w:rsidP="00FE7C08">
      <w:pPr>
        <w:pStyle w:val="ListParagraph"/>
      </w:pPr>
      <w:r>
        <w:t>Pressley Ridge School, PA, Application 161052049, Request for Waiver, CC Docket No. 02-6 (filed June 22, 2017)</w:t>
      </w:r>
      <w:r>
        <w:rPr>
          <w:rStyle w:val="FootnoteReference"/>
        </w:rPr>
        <w:footnoteReference w:id="6"/>
      </w:r>
    </w:p>
    <w:p w14:paraId="39DDD3EC" w14:textId="77777777" w:rsidR="004E3553" w:rsidRDefault="004E3553" w:rsidP="00C86C26">
      <w:pPr>
        <w:keepLines/>
        <w:rPr>
          <w:u w:val="single"/>
        </w:rPr>
      </w:pPr>
    </w:p>
    <w:p w14:paraId="14D436F7" w14:textId="52799606" w:rsidR="00FF6CF8" w:rsidRDefault="00472972" w:rsidP="59029FE0">
      <w:pPr>
        <w:keepLines/>
        <w:rPr>
          <w:u w:val="single"/>
        </w:rPr>
      </w:pPr>
      <w:r w:rsidRPr="00472972">
        <w:rPr>
          <w:u w:val="single"/>
        </w:rPr>
        <w:t>Dismissed for Failure to Comply with the Commission’s Basic Filing Requirements</w:t>
      </w:r>
      <w:r w:rsidR="007B6BF7" w:rsidRPr="007B6BF7">
        <w:rPr>
          <w:vertAlign w:val="superscript"/>
        </w:rPr>
        <w:footnoteReference w:id="7"/>
      </w:r>
      <w:r w:rsidRPr="00472972">
        <w:rPr>
          <w:u w:val="single"/>
        </w:rPr>
        <w:t xml:space="preserve"> </w:t>
      </w:r>
    </w:p>
    <w:p w14:paraId="2ECA786B" w14:textId="77777777" w:rsidR="00FF6CF8" w:rsidRDefault="00FF6CF8" w:rsidP="00C86C26">
      <w:pPr>
        <w:keepLines/>
        <w:rPr>
          <w:u w:val="single"/>
        </w:rPr>
      </w:pPr>
    </w:p>
    <w:p w14:paraId="03A81B2F" w14:textId="20130920" w:rsidR="007D48F5" w:rsidRDefault="59029FE0" w:rsidP="00C86C26">
      <w:pPr>
        <w:keepLines/>
        <w:ind w:left="720"/>
      </w:pPr>
      <w:r>
        <w:t>St. Anthony of Padua, TX, No Application Number Given, Request for Waiver, CC Docket No. 02-6 (filed Feb. 20, 2017)</w:t>
      </w:r>
    </w:p>
    <w:p w14:paraId="00FADA0D" w14:textId="77777777" w:rsidR="007D48F5" w:rsidRDefault="007D48F5" w:rsidP="00FF6CF8">
      <w:pPr>
        <w:ind w:left="720"/>
      </w:pPr>
    </w:p>
    <w:p w14:paraId="4066BE3C" w14:textId="31659C64" w:rsidR="007D48F5" w:rsidRDefault="59029FE0" w:rsidP="007F7869">
      <w:pPr>
        <w:ind w:left="720"/>
      </w:pPr>
      <w:r>
        <w:t>St. Francis Solanus, TX, No Application Number Given, Request for Waiver, CC Docket No. 02-6 (filed Feb. 20, 2017)</w:t>
      </w:r>
    </w:p>
    <w:p w14:paraId="63864F86" w14:textId="77777777" w:rsidR="00502E4E" w:rsidRDefault="00502E4E" w:rsidP="007D48F5">
      <w:pPr>
        <w:ind w:left="720"/>
      </w:pPr>
    </w:p>
    <w:p w14:paraId="5523598F" w14:textId="499E6540" w:rsidR="00502E4E" w:rsidRDefault="59029FE0" w:rsidP="00FF6CF8">
      <w:pPr>
        <w:ind w:left="720"/>
      </w:pPr>
      <w:r>
        <w:t>St. Francis Xavier, TX, No Application Number Given, Request for Waiver, CC Docket No. 02-6 (filed Feb. 20, 2017)</w:t>
      </w:r>
    </w:p>
    <w:p w14:paraId="0396BE34" w14:textId="5220A2C8" w:rsidR="005B6C4A" w:rsidRDefault="005B6C4A" w:rsidP="00F37F63"/>
    <w:p w14:paraId="25F73D6B" w14:textId="2C4D5BE0" w:rsidR="00263EE9" w:rsidRPr="00FF6CF8" w:rsidRDefault="00263EE9" w:rsidP="00FF6CF8">
      <w:r w:rsidRPr="600154EA">
        <w:rPr>
          <w:u w:val="single"/>
        </w:rPr>
        <w:t>Dismissed on Reconsideration</w:t>
      </w:r>
      <w:r w:rsidRPr="600154EA">
        <w:rPr>
          <w:rStyle w:val="Hyperlink"/>
          <w:color w:val="auto"/>
          <w:u w:val="none"/>
          <w:vertAlign w:val="superscript"/>
        </w:rPr>
        <w:footnoteReference w:id="8"/>
      </w:r>
    </w:p>
    <w:p w14:paraId="60DCD877" w14:textId="77777777" w:rsidR="008C0291" w:rsidRDefault="008C0291" w:rsidP="600154EA">
      <w:pPr>
        <w:ind w:left="720"/>
      </w:pPr>
    </w:p>
    <w:p w14:paraId="4B1977DA" w14:textId="62CDB27F" w:rsidR="600154EA" w:rsidRDefault="59029FE0" w:rsidP="600154EA">
      <w:pPr>
        <w:ind w:left="720"/>
      </w:pPr>
      <w:r>
        <w:t>Albany Public Library, NY, Application Nos. 1018150, 1040809, Petition for Reconsideration, CC Docket No. 02-6 (filed June 6, 2017)</w:t>
      </w:r>
    </w:p>
    <w:p w14:paraId="08459FD6" w14:textId="67180B6C" w:rsidR="00F37F63" w:rsidRDefault="00F37F63" w:rsidP="600154EA">
      <w:pPr>
        <w:ind w:left="720"/>
      </w:pPr>
    </w:p>
    <w:p w14:paraId="06AF85B8" w14:textId="0F5F719E" w:rsidR="00F37F63" w:rsidRDefault="00F37F63" w:rsidP="00F37F63">
      <w:pPr>
        <w:ind w:left="720"/>
      </w:pPr>
      <w:r>
        <w:t xml:space="preserve">Our Lady of the Lake, TX, No Application Number Given, </w:t>
      </w:r>
      <w:r w:rsidR="006742CC">
        <w:t xml:space="preserve">Petition for Reconsideration, </w:t>
      </w:r>
      <w:r>
        <w:t>CC Docket No. 02-6 (filed Feb. 20, 2017)</w:t>
      </w:r>
      <w:r>
        <w:rPr>
          <w:rStyle w:val="FootnoteReference"/>
        </w:rPr>
        <w:footnoteReference w:id="9"/>
      </w:r>
    </w:p>
    <w:p w14:paraId="65B4984D" w14:textId="623006AE" w:rsidR="00F37F63" w:rsidRDefault="00F37F63" w:rsidP="00F37F63">
      <w:pPr>
        <w:ind w:left="720"/>
      </w:pPr>
      <w:r w:rsidRPr="007D48F5">
        <w:lastRenderedPageBreak/>
        <w:t xml:space="preserve"> </w:t>
      </w:r>
    </w:p>
    <w:p w14:paraId="2D356E86" w14:textId="547FA6B8" w:rsidR="006742CC" w:rsidRDefault="59029FE0" w:rsidP="00F37F63">
      <w:pPr>
        <w:ind w:left="720"/>
      </w:pPr>
      <w:r>
        <w:t>St. Charles Parish Library, LA, Application Nos. 982015, 982312, 983220, 985903, Petition for Reconsideration, CC Docket No. 02-6 (filed May 25, 2017)</w:t>
      </w:r>
    </w:p>
    <w:p w14:paraId="18848A5A" w14:textId="5A88850B" w:rsidR="006742CC" w:rsidRDefault="006742CC" w:rsidP="00F37F63">
      <w:pPr>
        <w:ind w:left="720"/>
      </w:pPr>
    </w:p>
    <w:p w14:paraId="5C43A8B3" w14:textId="3E0AAC1F" w:rsidR="00F37F63" w:rsidRDefault="59029FE0" w:rsidP="00F37F63">
      <w:pPr>
        <w:ind w:left="720"/>
      </w:pPr>
      <w:r>
        <w:t>St. Francis de Sales, TX, No Application Number Given, Petition for Reconsideration, CC Docket No. 02-6 (filed Feb. 20, 2017)</w:t>
      </w:r>
    </w:p>
    <w:p w14:paraId="3D572EC2" w14:textId="546EF05D" w:rsidR="00F37F63" w:rsidRDefault="00F37F63" w:rsidP="00F37F63"/>
    <w:p w14:paraId="54A9967A" w14:textId="3E0AAC1F" w:rsidR="00F37F63" w:rsidRDefault="59029FE0" w:rsidP="00F37F63">
      <w:pPr>
        <w:ind w:left="720"/>
      </w:pPr>
      <w:r>
        <w:t>St. Joseph, TX, No Application Number Given, Petition for Reconsideration, CC Docket No. 02-6 (filed Feb. 20, 2017)</w:t>
      </w:r>
    </w:p>
    <w:p w14:paraId="08FEA389" w14:textId="77777777" w:rsidR="00F37F63" w:rsidRDefault="00F37F63" w:rsidP="00F37F63">
      <w:pPr>
        <w:ind w:left="720"/>
      </w:pPr>
    </w:p>
    <w:p w14:paraId="2BD470C0" w14:textId="3E0AAC1F" w:rsidR="00F37F63" w:rsidRDefault="59029FE0" w:rsidP="00F37F63">
      <w:pPr>
        <w:ind w:left="720"/>
      </w:pPr>
      <w:r>
        <w:t>St. Mary, TX, No Application Number Given, Petition for Reconsideration, CC Docket No. 02-6 (filed Feb. 20, 2017)</w:t>
      </w:r>
    </w:p>
    <w:p w14:paraId="0FF62F26" w14:textId="77777777" w:rsidR="00F37F63" w:rsidRDefault="00F37F63" w:rsidP="00F37F63">
      <w:pPr>
        <w:ind w:left="720"/>
      </w:pPr>
    </w:p>
    <w:p w14:paraId="727B7D86" w14:textId="2D294A9A" w:rsidR="00F37F63" w:rsidRDefault="59029FE0" w:rsidP="00F37F63">
      <w:pPr>
        <w:ind w:left="720"/>
      </w:pPr>
      <w:r>
        <w:t>St. Patrick, TX, No Application Number Given, Petition for Reconsideration, CC Docket No. 02-6 (filed Feb. 20, 2017)</w:t>
      </w:r>
    </w:p>
    <w:p w14:paraId="241FC286" w14:textId="5D2628BB" w:rsidR="00B11951" w:rsidRDefault="00B11951" w:rsidP="00F37F63">
      <w:pPr>
        <w:ind w:left="720"/>
      </w:pPr>
    </w:p>
    <w:p w14:paraId="1BF58346" w14:textId="4FE64E47" w:rsidR="00B11951" w:rsidRDefault="59029FE0" w:rsidP="00F37F63">
      <w:pPr>
        <w:ind w:left="720"/>
      </w:pPr>
      <w:r>
        <w:t>Stonehill Christian Academy, TX, Application No. 161061986, Petition for Reconsideration, CC Docket No. 02-6 (filed May 8, 2017)</w:t>
      </w:r>
    </w:p>
    <w:p w14:paraId="19448DF4" w14:textId="3562F411" w:rsidR="005E4AE5" w:rsidRPr="00AB2D89" w:rsidRDefault="005E4AE5" w:rsidP="001D6231">
      <w:pPr>
        <w:rPr>
          <w:szCs w:val="22"/>
        </w:rPr>
      </w:pPr>
    </w:p>
    <w:p w14:paraId="07DAB830" w14:textId="77777777" w:rsidR="00C6213C" w:rsidRPr="00AB2D89" w:rsidRDefault="00C6213C" w:rsidP="59029FE0">
      <w:pPr>
        <w:tabs>
          <w:tab w:val="left" w:pos="360"/>
        </w:tabs>
        <w:ind w:left="720" w:hanging="720"/>
        <w:rPr>
          <w:u w:val="single"/>
        </w:rPr>
      </w:pPr>
      <w:r w:rsidRPr="600154EA">
        <w:rPr>
          <w:u w:val="single"/>
        </w:rPr>
        <w:t>Granted</w:t>
      </w:r>
      <w:bookmarkStart w:id="1" w:name="_Ref433877836"/>
      <w:r w:rsidRPr="00AB2D89">
        <w:rPr>
          <w:rStyle w:val="FootnoteReference"/>
          <w:sz w:val="22"/>
          <w:szCs w:val="22"/>
        </w:rPr>
        <w:footnoteReference w:id="10"/>
      </w:r>
      <w:bookmarkEnd w:id="1"/>
    </w:p>
    <w:p w14:paraId="2A083561" w14:textId="49BB86D6" w:rsidR="00CA5F50" w:rsidRDefault="00CA5F50" w:rsidP="00F37F63">
      <w:pPr>
        <w:rPr>
          <w:i/>
          <w:iCs/>
          <w:snapToGrid/>
          <w:kern w:val="0"/>
        </w:rPr>
      </w:pPr>
    </w:p>
    <w:p w14:paraId="61BE48A7" w14:textId="72FD5D9D" w:rsidR="00CA5F50" w:rsidRPr="00CA5F50" w:rsidRDefault="006C4D91" w:rsidP="7DD7E7CE">
      <w:pPr>
        <w:ind w:left="360"/>
        <w:rPr>
          <w:iCs/>
          <w:snapToGrid/>
          <w:kern w:val="0"/>
        </w:rPr>
      </w:pPr>
      <w:r w:rsidRPr="59029FE0">
        <w:rPr>
          <w:i/>
          <w:iCs/>
          <w:snapToGrid/>
          <w:kern w:val="0"/>
        </w:rPr>
        <w:t>Considering Price of Eligible and Ineligible Items as Primary Factor in Vendor Selection</w:t>
      </w:r>
      <w:r w:rsidRPr="45398065">
        <w:rPr>
          <w:rStyle w:val="FootnoteReference"/>
          <w:snapToGrid/>
          <w:kern w:val="0"/>
        </w:rPr>
        <w:t xml:space="preserve"> </w:t>
      </w:r>
      <w:r w:rsidR="00CA5F50" w:rsidRPr="45398065">
        <w:rPr>
          <w:rStyle w:val="FootnoteReference"/>
          <w:snapToGrid/>
          <w:kern w:val="0"/>
        </w:rPr>
        <w:footnoteReference w:id="11"/>
      </w:r>
    </w:p>
    <w:p w14:paraId="66287A01" w14:textId="77777777" w:rsidR="00CA5F50" w:rsidRDefault="00CA5F50" w:rsidP="7DD7E7CE">
      <w:pPr>
        <w:ind w:left="360"/>
        <w:rPr>
          <w:iCs/>
          <w:snapToGrid/>
          <w:kern w:val="0"/>
        </w:rPr>
      </w:pPr>
    </w:p>
    <w:p w14:paraId="1702041F" w14:textId="59D01D21" w:rsidR="00CA5F50" w:rsidRPr="00CA5F50" w:rsidRDefault="00CA5F50" w:rsidP="00F37F63">
      <w:pPr>
        <w:ind w:left="720"/>
        <w:rPr>
          <w:iCs/>
          <w:snapToGrid/>
          <w:kern w:val="0"/>
        </w:rPr>
      </w:pPr>
      <w:r w:rsidRPr="45398065">
        <w:rPr>
          <w:snapToGrid/>
          <w:kern w:val="0"/>
        </w:rPr>
        <w:t>St. Louis City School District, MO, Application</w:t>
      </w:r>
      <w:r w:rsidRPr="6CB19E47">
        <w:t xml:space="preserve"> </w:t>
      </w:r>
      <w:r w:rsidRPr="45398065">
        <w:rPr>
          <w:snapToGrid/>
          <w:kern w:val="0"/>
        </w:rPr>
        <w:t>No. 1004204, Request for Waiver, CC Docket No. 02-6 (filed May 8, 2017)</w:t>
      </w:r>
    </w:p>
    <w:p w14:paraId="1ED637DA" w14:textId="5EE89EFF" w:rsidR="00690AFA" w:rsidRDefault="00690AFA" w:rsidP="00690AFA">
      <w:pPr>
        <w:ind w:left="360"/>
        <w:rPr>
          <w:i/>
          <w:iCs/>
        </w:rPr>
      </w:pPr>
    </w:p>
    <w:p w14:paraId="393D41EE" w14:textId="58CFCA43" w:rsidR="00C86C26" w:rsidRDefault="00C86C26" w:rsidP="59029FE0">
      <w:pPr>
        <w:ind w:left="360"/>
        <w:rPr>
          <w:i/>
          <w:iCs/>
        </w:rPr>
      </w:pPr>
      <w:r w:rsidRPr="59029FE0">
        <w:rPr>
          <w:i/>
          <w:iCs/>
        </w:rPr>
        <w:t>Corrective SPIN Change</w:t>
      </w:r>
      <w:r w:rsidRPr="45398065">
        <w:rPr>
          <w:rStyle w:val="FootnoteReference"/>
        </w:rPr>
        <w:footnoteReference w:id="12"/>
      </w:r>
    </w:p>
    <w:p w14:paraId="368F5311" w14:textId="1A1629A5" w:rsidR="00C86C26" w:rsidRDefault="00C86C26" w:rsidP="7DD7E7CE">
      <w:pPr>
        <w:ind w:left="360"/>
        <w:rPr>
          <w:i/>
          <w:iCs/>
        </w:rPr>
      </w:pPr>
    </w:p>
    <w:p w14:paraId="5F486419" w14:textId="51FD9C81" w:rsidR="00C86C26" w:rsidRDefault="59029FE0" w:rsidP="59029FE0">
      <w:pPr>
        <w:ind w:left="720"/>
        <w:rPr>
          <w:i/>
          <w:iCs/>
        </w:rPr>
      </w:pPr>
      <w:r>
        <w:t>Detroit Public School District, MI, Application No. 802776, Request for Review, CC Docket No. 02-6 (filed Jan. 27, 2014)</w:t>
      </w:r>
    </w:p>
    <w:p w14:paraId="5DEAF7AC" w14:textId="77777777" w:rsidR="00C86C26" w:rsidRDefault="00C86C26" w:rsidP="7DD7E7CE">
      <w:pPr>
        <w:ind w:left="360"/>
        <w:rPr>
          <w:i/>
          <w:iCs/>
        </w:rPr>
      </w:pPr>
    </w:p>
    <w:p w14:paraId="3F9234ED" w14:textId="7B96A954" w:rsidR="00696B96" w:rsidRDefault="00696B96" w:rsidP="59029FE0">
      <w:pPr>
        <w:ind w:left="360"/>
        <w:rPr>
          <w:i/>
          <w:iCs/>
        </w:rPr>
      </w:pPr>
      <w:r w:rsidRPr="59029FE0">
        <w:rPr>
          <w:i/>
          <w:iCs/>
        </w:rPr>
        <w:t>Eligible Entities</w:t>
      </w:r>
      <w:r w:rsidRPr="00776DF9">
        <w:rPr>
          <w:rStyle w:val="FootnoteReference"/>
        </w:rPr>
        <w:footnoteReference w:id="13"/>
      </w:r>
    </w:p>
    <w:p w14:paraId="51C1EEB6" w14:textId="77777777" w:rsidR="00696B96" w:rsidRDefault="00696B96" w:rsidP="50A34F8D">
      <w:pPr>
        <w:ind w:left="360"/>
        <w:rPr>
          <w:i/>
          <w:iCs/>
        </w:rPr>
      </w:pPr>
    </w:p>
    <w:p w14:paraId="61AA7CC5" w14:textId="230D9F45" w:rsidR="001F46C5" w:rsidRDefault="59029FE0" w:rsidP="001F46C5">
      <w:pPr>
        <w:ind w:left="720"/>
      </w:pPr>
      <w:r>
        <w:t>Community Joint Council for Economic Opportunity of Clinton &amp; Franklin Counties, NY, Application No. 1017245, Request for Review, CC Docket No. 02-6 (filed Mar. 21, 2016)</w:t>
      </w:r>
    </w:p>
    <w:p w14:paraId="488C244A" w14:textId="6487A763" w:rsidR="00BC414A" w:rsidRDefault="00BC414A" w:rsidP="004C0488">
      <w:pPr>
        <w:rPr>
          <w:i/>
          <w:iCs/>
        </w:rPr>
      </w:pPr>
    </w:p>
    <w:p w14:paraId="1DB01A0E" w14:textId="77777777" w:rsidR="009D416F" w:rsidRDefault="009D416F" w:rsidP="59029FE0">
      <w:pPr>
        <w:ind w:left="360"/>
        <w:rPr>
          <w:i/>
          <w:iCs/>
        </w:rPr>
      </w:pPr>
      <w:r w:rsidRPr="59029FE0">
        <w:rPr>
          <w:i/>
          <w:iCs/>
        </w:rPr>
        <w:t>Late-Filed FCC Form 471 Applications Filed within 14 Days of the Close of the Window</w:t>
      </w:r>
      <w:r w:rsidRPr="2FE481EF">
        <w:rPr>
          <w:rStyle w:val="FootnoteReference"/>
        </w:rPr>
        <w:footnoteReference w:id="14"/>
      </w:r>
    </w:p>
    <w:p w14:paraId="32172DB0" w14:textId="3A76221F" w:rsidR="00DC5800" w:rsidRDefault="00DC5800" w:rsidP="009D416F">
      <w:pPr>
        <w:ind w:left="360"/>
        <w:rPr>
          <w:i/>
          <w:iCs/>
        </w:rPr>
      </w:pPr>
    </w:p>
    <w:p w14:paraId="23DEB85B" w14:textId="473115D8" w:rsidR="00AF0654" w:rsidRDefault="59029FE0" w:rsidP="009A3F45">
      <w:pPr>
        <w:ind w:left="720"/>
        <w:rPr>
          <w:iCs/>
        </w:rPr>
      </w:pPr>
      <w:r>
        <w:t>Al-Rasheed Academy, NY, Application Nos. 171049070, 171049103, Request for Waiver, CC Docket No. 02-6 (filed May 24, 2017)</w:t>
      </w:r>
    </w:p>
    <w:p w14:paraId="33E43F2B" w14:textId="38511300" w:rsidR="009A3F45" w:rsidRDefault="009A3F45" w:rsidP="009A3F45">
      <w:pPr>
        <w:ind w:left="720"/>
        <w:rPr>
          <w:iCs/>
        </w:rPr>
      </w:pPr>
    </w:p>
    <w:p w14:paraId="1952C783" w14:textId="2506D20A" w:rsidR="009A3F45" w:rsidRDefault="59029FE0" w:rsidP="009A3F45">
      <w:pPr>
        <w:ind w:left="720"/>
        <w:rPr>
          <w:iCs/>
        </w:rPr>
      </w:pPr>
      <w:r>
        <w:t>Archdiocese of Atlanta Schools, GA, Application No. 171048874, Request for Waiver, CC Docket No. 02-6 (filed June 6, 2017)</w:t>
      </w:r>
    </w:p>
    <w:p w14:paraId="1A0C1ED4" w14:textId="6B9116C7" w:rsidR="00BC1B45" w:rsidRDefault="00BC1B45" w:rsidP="009A3F45">
      <w:pPr>
        <w:ind w:left="720"/>
        <w:rPr>
          <w:i/>
          <w:iCs/>
        </w:rPr>
      </w:pPr>
    </w:p>
    <w:p w14:paraId="3823C5DB" w14:textId="19EB5444" w:rsidR="00BC1B45" w:rsidRDefault="59029FE0" w:rsidP="009A3F45">
      <w:pPr>
        <w:ind w:left="720"/>
        <w:rPr>
          <w:iCs/>
        </w:rPr>
      </w:pPr>
      <w:r>
        <w:t>Archdiocese of Miami Schools, FL, Application No. 171049114, Request for Waiver, CC Docket No. 02-6 (filed May 24, 2017)</w:t>
      </w:r>
    </w:p>
    <w:p w14:paraId="33453D1B" w14:textId="133267FB" w:rsidR="00BC1B45" w:rsidRDefault="00BC1B45" w:rsidP="009A3F45">
      <w:pPr>
        <w:ind w:left="720"/>
        <w:rPr>
          <w:iCs/>
        </w:rPr>
      </w:pPr>
    </w:p>
    <w:p w14:paraId="0FCBD6A3" w14:textId="4C90BD4A" w:rsidR="00BC1B45" w:rsidRDefault="59029FE0" w:rsidP="009A3F45">
      <w:pPr>
        <w:ind w:left="720"/>
        <w:rPr>
          <w:iCs/>
        </w:rPr>
      </w:pPr>
      <w:r>
        <w:t>Ascension Parish School District, LA, Application No. 171049087, Request for Waiver, CC Docket No. 02-6 (filed June 5, 2017)</w:t>
      </w:r>
    </w:p>
    <w:p w14:paraId="1158DDD6" w14:textId="35D50540" w:rsidR="00BC1B45" w:rsidRDefault="00BC1B45" w:rsidP="009A3F45">
      <w:pPr>
        <w:ind w:left="720"/>
        <w:rPr>
          <w:iCs/>
        </w:rPr>
      </w:pPr>
    </w:p>
    <w:p w14:paraId="483739B2" w14:textId="3BBB4760" w:rsidR="00BC1B45" w:rsidRDefault="59029FE0" w:rsidP="009A3F45">
      <w:pPr>
        <w:ind w:left="720"/>
        <w:rPr>
          <w:iCs/>
        </w:rPr>
      </w:pPr>
      <w:r>
        <w:t>Aspira of Florida, FL, Application No. 171048913, Request for Waiver, CC Docket No. 02-6 (filed May 15, 2017)</w:t>
      </w:r>
    </w:p>
    <w:p w14:paraId="12456A23" w14:textId="1492747D" w:rsidR="00BC1B45" w:rsidRDefault="00BC1B45" w:rsidP="009A3F45">
      <w:pPr>
        <w:ind w:left="720"/>
        <w:rPr>
          <w:iCs/>
        </w:rPr>
      </w:pPr>
    </w:p>
    <w:p w14:paraId="783AEBB1" w14:textId="5BEC5D5A" w:rsidR="00FF395D" w:rsidRDefault="59029FE0" w:rsidP="009A3F45">
      <w:pPr>
        <w:ind w:left="720"/>
      </w:pPr>
      <w:r>
        <w:t>BASIS DC, DC, Application No. 171049007, Request for Waiver, CC Docket No. 02-6 (filed June 1, 2017)</w:t>
      </w:r>
    </w:p>
    <w:p w14:paraId="6B47D74E" w14:textId="329C1E23" w:rsidR="00FF395D" w:rsidRDefault="00FF395D" w:rsidP="009A3F45">
      <w:pPr>
        <w:ind w:left="720"/>
      </w:pPr>
    </w:p>
    <w:p w14:paraId="2A3CF8DC" w14:textId="4683AB31" w:rsidR="00FF395D" w:rsidRDefault="59029FE0" w:rsidP="009A3F45">
      <w:pPr>
        <w:ind w:left="720"/>
      </w:pPr>
      <w:r>
        <w:t>BASIS Schools, Inc., AZ, Application No. 171049112, Request for Waiver, CC Docket No. 02-6 (filed June 1, 2017)</w:t>
      </w:r>
    </w:p>
    <w:p w14:paraId="40F1D58D" w14:textId="12CBD1C6" w:rsidR="00FF395D" w:rsidRDefault="00FF395D" w:rsidP="009A3F45">
      <w:pPr>
        <w:ind w:left="720"/>
      </w:pPr>
    </w:p>
    <w:p w14:paraId="303B51A7" w14:textId="6AA62F7E" w:rsidR="00FF395D" w:rsidRDefault="59029FE0" w:rsidP="009A3F45">
      <w:pPr>
        <w:ind w:left="720"/>
      </w:pPr>
      <w:r>
        <w:t>BASIS Texas, TX, Application No. 171048998, Request for Waiver, CC Docket No. 02-6 (filed June 1, 2017)</w:t>
      </w:r>
    </w:p>
    <w:p w14:paraId="50FCE804" w14:textId="77777777" w:rsidR="00FF395D" w:rsidRDefault="00FF395D" w:rsidP="009A3F45">
      <w:pPr>
        <w:ind w:left="720"/>
      </w:pPr>
    </w:p>
    <w:p w14:paraId="518BADEF" w14:textId="348AEEEE" w:rsidR="00BC1B45" w:rsidRDefault="59029FE0" w:rsidP="009A3F45">
      <w:pPr>
        <w:ind w:left="720"/>
        <w:rPr>
          <w:iCs/>
        </w:rPr>
      </w:pPr>
      <w:r>
        <w:t>Baton Rouge University Preparatory Elementary, LA, Application No. 171048846, Request for Waiver, CC Docket No. 02-6 (filed May 15, 2017)</w:t>
      </w:r>
    </w:p>
    <w:p w14:paraId="08181C3B" w14:textId="292283F5" w:rsidR="00BC1B45" w:rsidRDefault="00BC1B45" w:rsidP="009A3F45">
      <w:pPr>
        <w:ind w:left="720"/>
        <w:rPr>
          <w:iCs/>
        </w:rPr>
      </w:pPr>
    </w:p>
    <w:p w14:paraId="5E439BAA" w14:textId="77777777" w:rsidR="00E824F5" w:rsidRDefault="59029FE0" w:rsidP="009A3F45">
      <w:pPr>
        <w:ind w:left="720"/>
        <w:rPr>
          <w:iCs/>
        </w:rPr>
      </w:pPr>
      <w:r>
        <w:t>Bedford County School District, VA, Application No. 171049015, Request for Waiver, CC Docket No. 02-6 (filed May 24, 2017)</w:t>
      </w:r>
    </w:p>
    <w:p w14:paraId="3AC5730B" w14:textId="77777777" w:rsidR="00E824F5" w:rsidRDefault="00E824F5" w:rsidP="009A3F45">
      <w:pPr>
        <w:ind w:left="720"/>
        <w:rPr>
          <w:iCs/>
        </w:rPr>
      </w:pPr>
    </w:p>
    <w:p w14:paraId="26F15F93" w14:textId="58EF4EF3" w:rsidR="00E824F5" w:rsidRDefault="59029FE0" w:rsidP="009A3F45">
      <w:pPr>
        <w:ind w:left="720"/>
        <w:rPr>
          <w:iCs/>
        </w:rPr>
      </w:pPr>
      <w:r>
        <w:t>Belton School District #124, MO, Application Nos. 171047667, 171047739, Request for Waiver, CC Docket No. 02-6 (filed May 19, 2017)</w:t>
      </w:r>
    </w:p>
    <w:p w14:paraId="18746F69" w14:textId="77777777" w:rsidR="00E824F5" w:rsidRDefault="00E824F5" w:rsidP="009A3F45">
      <w:pPr>
        <w:ind w:left="720"/>
        <w:rPr>
          <w:iCs/>
        </w:rPr>
      </w:pPr>
    </w:p>
    <w:p w14:paraId="4C863C1B" w14:textId="77777777" w:rsidR="00E824F5" w:rsidRDefault="59029FE0" w:rsidP="009A3F45">
      <w:pPr>
        <w:ind w:left="720"/>
        <w:rPr>
          <w:iCs/>
        </w:rPr>
      </w:pPr>
      <w:r>
        <w:t>Bibliotecas Del Municipio De Coamo, PR, Application No. 171048613, Request for Waiver, CC Docket No. 02-6 (filed May 12, 2017)</w:t>
      </w:r>
    </w:p>
    <w:p w14:paraId="64A572BC" w14:textId="77777777" w:rsidR="00E824F5" w:rsidRDefault="00E824F5" w:rsidP="009A3F45">
      <w:pPr>
        <w:ind w:left="720"/>
        <w:rPr>
          <w:iCs/>
        </w:rPr>
      </w:pPr>
    </w:p>
    <w:p w14:paraId="2C2D0933" w14:textId="2AA82FBB" w:rsidR="00BC1B45" w:rsidRDefault="59029FE0" w:rsidP="009A3F45">
      <w:pPr>
        <w:ind w:left="720"/>
        <w:rPr>
          <w:iCs/>
        </w:rPr>
      </w:pPr>
      <w:r>
        <w:t xml:space="preserve">Bronxworks, NY, Application No. 171048989, Request for Waiver, CC Docket No. 02-6 (filed May 24, 2017) </w:t>
      </w:r>
    </w:p>
    <w:p w14:paraId="3A66DE1C" w14:textId="4659869B" w:rsidR="009C295B" w:rsidRDefault="009C295B" w:rsidP="009A3F45">
      <w:pPr>
        <w:ind w:left="720"/>
        <w:rPr>
          <w:i/>
          <w:iCs/>
        </w:rPr>
      </w:pPr>
    </w:p>
    <w:p w14:paraId="738DB1A9" w14:textId="0F98211F" w:rsidR="009C295B" w:rsidRDefault="59029FE0" w:rsidP="009A3F45">
      <w:pPr>
        <w:ind w:left="720"/>
        <w:rPr>
          <w:iCs/>
        </w:rPr>
      </w:pPr>
      <w:r>
        <w:t>Caroline County School District, VA, Application No. 171049043, Request for Waiver, CC Docket No. 02-6 (filed May 24, 2017)</w:t>
      </w:r>
    </w:p>
    <w:p w14:paraId="2570DA7F" w14:textId="312DC818" w:rsidR="009C295B" w:rsidRDefault="009C295B" w:rsidP="009A3F45">
      <w:pPr>
        <w:ind w:left="720"/>
        <w:rPr>
          <w:iCs/>
        </w:rPr>
      </w:pPr>
    </w:p>
    <w:p w14:paraId="44621F94" w14:textId="534B3BCF" w:rsidR="009C295B" w:rsidRDefault="59029FE0" w:rsidP="009A3F45">
      <w:pPr>
        <w:ind w:left="720"/>
        <w:rPr>
          <w:iCs/>
        </w:rPr>
      </w:pPr>
      <w:r>
        <w:t>Centennial School District, OR, Application No. 171010873, Request for Waiver, CC Docket No. 02-6 (filed May 15, 2017)</w:t>
      </w:r>
    </w:p>
    <w:p w14:paraId="2F56C310" w14:textId="60F3A317" w:rsidR="009C295B" w:rsidRDefault="009C295B" w:rsidP="009A3F45">
      <w:pPr>
        <w:ind w:left="720"/>
        <w:rPr>
          <w:iCs/>
        </w:rPr>
      </w:pPr>
    </w:p>
    <w:p w14:paraId="7DC48464" w14:textId="3E0AAC1F" w:rsidR="009C295B" w:rsidRDefault="59029FE0" w:rsidP="009A3F45">
      <w:pPr>
        <w:ind w:left="720"/>
        <w:rPr>
          <w:iCs/>
        </w:rPr>
      </w:pPr>
      <w:r>
        <w:t>Central Community School District, LA, Application No. 171032185, Request for Waiver, CC Docket No. 02-6 (filed May 15, 2017)</w:t>
      </w:r>
    </w:p>
    <w:p w14:paraId="314813DE" w14:textId="231E591D" w:rsidR="009C295B" w:rsidRDefault="009C295B" w:rsidP="009A3F45">
      <w:pPr>
        <w:ind w:left="720"/>
        <w:rPr>
          <w:iCs/>
        </w:rPr>
      </w:pPr>
    </w:p>
    <w:p w14:paraId="5E4D7E9B" w14:textId="5349FA81" w:rsidR="009C295B" w:rsidRDefault="59029FE0" w:rsidP="009A3F45">
      <w:pPr>
        <w:ind w:left="720"/>
        <w:rPr>
          <w:iCs/>
        </w:rPr>
      </w:pPr>
      <w:r>
        <w:t>Chawanakee Unified School District, CA, Application No. 171048889, Request for Waiver, CC Docket No. 02-6 (filed May 15, 2017)</w:t>
      </w:r>
    </w:p>
    <w:p w14:paraId="2320F7D9" w14:textId="77777777" w:rsidR="005647CB" w:rsidRDefault="005647CB" w:rsidP="009A3F45">
      <w:pPr>
        <w:ind w:left="720"/>
        <w:rPr>
          <w:iCs/>
        </w:rPr>
      </w:pPr>
    </w:p>
    <w:p w14:paraId="0765A726" w14:textId="3E0AAC1F" w:rsidR="009C295B" w:rsidRDefault="59029FE0" w:rsidP="009A3F45">
      <w:pPr>
        <w:ind w:left="720"/>
        <w:rPr>
          <w:iCs/>
        </w:rPr>
      </w:pPr>
      <w:r>
        <w:t>Christ The King School, NY, Application No. 171049073, Request for Waiver, CC Docket No. 02-6 (filed May 23, 2017)</w:t>
      </w:r>
    </w:p>
    <w:p w14:paraId="0D30BA19" w14:textId="733E4A06" w:rsidR="005D33B4" w:rsidRDefault="005D33B4" w:rsidP="009A3F45">
      <w:pPr>
        <w:ind w:left="720"/>
        <w:rPr>
          <w:iCs/>
        </w:rPr>
      </w:pPr>
    </w:p>
    <w:p w14:paraId="176F7DF4" w14:textId="77777777" w:rsidR="00F3459B" w:rsidRDefault="59029FE0" w:rsidP="00F3459B">
      <w:pPr>
        <w:ind w:left="720"/>
        <w:rPr>
          <w:iCs/>
        </w:rPr>
      </w:pPr>
      <w:r>
        <w:t>City of Santa Maria Public Library, CA, Application No. 171048991, Request for Waiver, CC Docket No. 02-6 (filed May 23, 2017)</w:t>
      </w:r>
    </w:p>
    <w:p w14:paraId="02A9FD7F" w14:textId="77777777" w:rsidR="00F3459B" w:rsidRDefault="00F3459B" w:rsidP="009A3F45">
      <w:pPr>
        <w:ind w:left="720"/>
        <w:rPr>
          <w:iCs/>
        </w:rPr>
      </w:pPr>
    </w:p>
    <w:p w14:paraId="37AACA08" w14:textId="3BE64818" w:rsidR="005D33B4" w:rsidRDefault="59029FE0" w:rsidP="009A3F45">
      <w:pPr>
        <w:ind w:left="720"/>
        <w:rPr>
          <w:iCs/>
        </w:rPr>
      </w:pPr>
      <w:r>
        <w:t>Clarks Public Library, NE, Application No. 171048935, Request for Waiver, CC Docket No. 02-6 (filed May 19, 2017)</w:t>
      </w:r>
    </w:p>
    <w:p w14:paraId="0C689817" w14:textId="756331FB" w:rsidR="005D33B4" w:rsidRDefault="005D33B4" w:rsidP="009A3F45">
      <w:pPr>
        <w:ind w:left="720"/>
        <w:rPr>
          <w:iCs/>
        </w:rPr>
      </w:pPr>
    </w:p>
    <w:p w14:paraId="798156D4" w14:textId="78229E6F" w:rsidR="005D33B4" w:rsidRDefault="59029FE0" w:rsidP="009A3F45">
      <w:pPr>
        <w:ind w:left="720"/>
      </w:pPr>
      <w:r>
        <w:t>Cochrane-Fountain City School District, WI, Application No. 171049162, Request for Waiver, CC Docket No. 02-6 (filed June 5, 2017)</w:t>
      </w:r>
    </w:p>
    <w:p w14:paraId="5A607280" w14:textId="07B3E4BC" w:rsidR="002C3FD0" w:rsidRDefault="002C3FD0" w:rsidP="009A3F45">
      <w:pPr>
        <w:ind w:left="720"/>
        <w:rPr>
          <w:iCs/>
        </w:rPr>
      </w:pPr>
    </w:p>
    <w:p w14:paraId="1B5AAA56" w14:textId="34DA45A5" w:rsidR="002C3FD0" w:rsidRDefault="59029FE0" w:rsidP="009A3F45">
      <w:pPr>
        <w:ind w:left="720"/>
        <w:rPr>
          <w:iCs/>
        </w:rPr>
      </w:pPr>
      <w:r>
        <w:t>Colonial Intermediate Unit 20, PA, Application Nos. 171048815, 171048982, Request for Waiver, CC Docket No. 02-6 (filed May 22, 2017)</w:t>
      </w:r>
    </w:p>
    <w:p w14:paraId="38EA6197" w14:textId="56D3AE1B" w:rsidR="005D33B4" w:rsidRDefault="005D33B4" w:rsidP="009A3F45">
      <w:pPr>
        <w:ind w:left="720"/>
        <w:rPr>
          <w:iCs/>
        </w:rPr>
      </w:pPr>
    </w:p>
    <w:p w14:paraId="11CB217F" w14:textId="281089C8" w:rsidR="005D33B4" w:rsidRDefault="59029FE0" w:rsidP="009A3F45">
      <w:pPr>
        <w:ind w:left="720"/>
        <w:rPr>
          <w:iCs/>
        </w:rPr>
      </w:pPr>
      <w:r>
        <w:t>Cuba Independent School District, NM, Application No. 171049057, Request for Waiver, CC Docket No. 02-6 (filed May 31, 2017)</w:t>
      </w:r>
    </w:p>
    <w:p w14:paraId="7E8965E8" w14:textId="539DFEE1" w:rsidR="005D33B4" w:rsidRDefault="005D33B4" w:rsidP="009A3F45">
      <w:pPr>
        <w:ind w:left="720"/>
        <w:rPr>
          <w:iCs/>
        </w:rPr>
      </w:pPr>
    </w:p>
    <w:p w14:paraId="6F47E2F7" w14:textId="5FE4D3F2" w:rsidR="005D33B4" w:rsidRDefault="59029FE0" w:rsidP="009A3F45">
      <w:pPr>
        <w:ind w:left="720"/>
        <w:rPr>
          <w:iCs/>
        </w:rPr>
      </w:pPr>
      <w:r>
        <w:t>Cumberland County Library System Consortium, PA, Application No. 171049099, Request for Waiver, CC Docket No. 02-6 (filed June 5, 2017)</w:t>
      </w:r>
    </w:p>
    <w:p w14:paraId="68E70CE1" w14:textId="3A49AA66" w:rsidR="005D33B4" w:rsidRDefault="005D33B4" w:rsidP="009A3F45">
      <w:pPr>
        <w:ind w:left="720"/>
        <w:rPr>
          <w:iCs/>
        </w:rPr>
      </w:pPr>
    </w:p>
    <w:p w14:paraId="371ACBDE" w14:textId="055E86D7" w:rsidR="005D33B4" w:rsidRDefault="59029FE0" w:rsidP="009A3F45">
      <w:pPr>
        <w:ind w:left="720"/>
        <w:rPr>
          <w:iCs/>
        </w:rPr>
      </w:pPr>
      <w:r>
        <w:t>Diocese of Houma-Thibodaux, LA, Application No. 171048831, Request for Waiver, CC Docket No. 02-6 (filed May 15, 2017)</w:t>
      </w:r>
    </w:p>
    <w:p w14:paraId="037EE235" w14:textId="67F0B8F6" w:rsidR="005D33B4" w:rsidRDefault="005D33B4" w:rsidP="009A3F45">
      <w:pPr>
        <w:ind w:left="720"/>
        <w:rPr>
          <w:iCs/>
        </w:rPr>
      </w:pPr>
    </w:p>
    <w:p w14:paraId="18F495CD" w14:textId="3F4DFECE" w:rsidR="005D33B4" w:rsidRDefault="59029FE0" w:rsidP="009A3F45">
      <w:pPr>
        <w:ind w:left="720"/>
        <w:rPr>
          <w:iCs/>
        </w:rPr>
      </w:pPr>
      <w:r>
        <w:t>Downey City Library, CA, Application No. 171048695, Request for Waiver, CC Docket No. 02-6 (filed May 15, 2017)</w:t>
      </w:r>
    </w:p>
    <w:p w14:paraId="2052E0FC" w14:textId="48F4F120" w:rsidR="00487293" w:rsidRDefault="00487293" w:rsidP="009A3F45">
      <w:pPr>
        <w:ind w:left="720"/>
        <w:rPr>
          <w:iCs/>
        </w:rPr>
      </w:pPr>
    </w:p>
    <w:p w14:paraId="77D334B5" w14:textId="27EB7E1D" w:rsidR="00487293" w:rsidRDefault="59029FE0" w:rsidP="009A3F45">
      <w:pPr>
        <w:ind w:left="720"/>
        <w:rPr>
          <w:iCs/>
        </w:rPr>
      </w:pPr>
      <w:r>
        <w:t>Friendship Public Charter Schools, DC, Application No. 171049050, Request for Waiver, CC Docket No. 02-6 (filed May 24, 2017)</w:t>
      </w:r>
    </w:p>
    <w:p w14:paraId="7430F2D4" w14:textId="28AC66C3" w:rsidR="00487293" w:rsidRDefault="00487293" w:rsidP="009A3F45">
      <w:pPr>
        <w:ind w:left="720"/>
        <w:rPr>
          <w:iCs/>
        </w:rPr>
      </w:pPr>
    </w:p>
    <w:p w14:paraId="78EF0BEC" w14:textId="294D0BCF" w:rsidR="00487293" w:rsidRDefault="59029FE0" w:rsidP="009A3F45">
      <w:pPr>
        <w:ind w:left="720"/>
        <w:rPr>
          <w:iCs/>
        </w:rPr>
      </w:pPr>
      <w:r>
        <w:t>Gateway Community Action Partnership, NJ, Application No. 171049036, Request for Waiver, CC Docket No. 02-6 (filed May 24, 2017)</w:t>
      </w:r>
    </w:p>
    <w:p w14:paraId="0BCACCF5" w14:textId="58B91199" w:rsidR="00487293" w:rsidRDefault="00487293" w:rsidP="009A3F45">
      <w:pPr>
        <w:ind w:left="720"/>
        <w:rPr>
          <w:iCs/>
        </w:rPr>
      </w:pPr>
    </w:p>
    <w:p w14:paraId="4EE5067A" w14:textId="4D9FF522" w:rsidR="00487293" w:rsidRDefault="59029FE0" w:rsidP="009A3F45">
      <w:pPr>
        <w:ind w:left="720"/>
        <w:rPr>
          <w:iCs/>
        </w:rPr>
      </w:pPr>
      <w:r>
        <w:t>Greater Poughkeepsie Library District, NY, Application No. 171044993, Request for Waiver, CC Docket No. 02-6 (filed May 12, 2017)</w:t>
      </w:r>
    </w:p>
    <w:p w14:paraId="19BF9F08" w14:textId="208DA519" w:rsidR="00487293" w:rsidRDefault="00487293" w:rsidP="009A3F45">
      <w:pPr>
        <w:ind w:left="720"/>
        <w:rPr>
          <w:iCs/>
        </w:rPr>
      </w:pPr>
    </w:p>
    <w:p w14:paraId="7503851F" w14:textId="2498A34C" w:rsidR="00487293" w:rsidRDefault="59029FE0" w:rsidP="009A3F45">
      <w:pPr>
        <w:ind w:left="720"/>
        <w:rPr>
          <w:iCs/>
        </w:rPr>
      </w:pPr>
      <w:r>
        <w:t>Guilford Preparatory Academy Lower, NC, Application Nos. 171048783, 171048878, Request for Waiver, CC Docket No. 02-6 (filed May 17, 2017)</w:t>
      </w:r>
    </w:p>
    <w:p w14:paraId="514AE63C" w14:textId="414CC084" w:rsidR="004876A9" w:rsidRDefault="004876A9" w:rsidP="009A3F45">
      <w:pPr>
        <w:ind w:left="720"/>
        <w:rPr>
          <w:iCs/>
        </w:rPr>
      </w:pPr>
    </w:p>
    <w:p w14:paraId="38824F83" w14:textId="77777777" w:rsidR="00BA6AB8" w:rsidRDefault="00BA6AB8" w:rsidP="009A3F45">
      <w:pPr>
        <w:ind w:left="720"/>
        <w:rPr>
          <w:iCs/>
        </w:rPr>
      </w:pPr>
    </w:p>
    <w:p w14:paraId="5855BF88" w14:textId="111C6E75" w:rsidR="004876A9" w:rsidRDefault="59029FE0" w:rsidP="7DD7E7CE">
      <w:pPr>
        <w:ind w:left="720"/>
      </w:pPr>
      <w:r>
        <w:t>Hampton City School District, VA, Application No. 171041070, Request for Waiver, CC Docket No. 02-6 (filed May 25, 2017)</w:t>
      </w:r>
    </w:p>
    <w:p w14:paraId="6CA378EB" w14:textId="6949DFAF" w:rsidR="00C22F5C" w:rsidRDefault="00C22F5C" w:rsidP="7DD7E7CE">
      <w:pPr>
        <w:ind w:left="720"/>
        <w:rPr>
          <w:i/>
          <w:iCs/>
        </w:rPr>
      </w:pPr>
    </w:p>
    <w:p w14:paraId="521728FF" w14:textId="01760443" w:rsidR="00C22F5C" w:rsidRDefault="59029FE0" w:rsidP="7DD7E7CE">
      <w:pPr>
        <w:ind w:left="720"/>
        <w:rPr>
          <w:iCs/>
        </w:rPr>
      </w:pPr>
      <w:r>
        <w:t>Hillsboro School District 3, IL, Application No. 171049055, Request for Waiver, CC Docket No. 02-6 (filed May 22, 2017)</w:t>
      </w:r>
    </w:p>
    <w:p w14:paraId="5C4BB180" w14:textId="43B6E591" w:rsidR="00C22F5C" w:rsidRDefault="00C22F5C" w:rsidP="7DD7E7CE">
      <w:pPr>
        <w:ind w:left="720"/>
        <w:rPr>
          <w:iCs/>
        </w:rPr>
      </w:pPr>
    </w:p>
    <w:p w14:paraId="5A91C537" w14:textId="5DF8F176" w:rsidR="00C22F5C" w:rsidRDefault="59029FE0" w:rsidP="7DD7E7CE">
      <w:pPr>
        <w:ind w:left="720"/>
        <w:rPr>
          <w:iCs/>
        </w:rPr>
      </w:pPr>
      <w:r>
        <w:t>Immaculate Conception School, OH, Application No. 171049034, Request for Waiver, CC Docket No. 02-6 (filed May 19, 2017)</w:t>
      </w:r>
    </w:p>
    <w:p w14:paraId="6DB47A69" w14:textId="3B3CA918" w:rsidR="002C3FD0" w:rsidRDefault="002C3FD0" w:rsidP="7DD7E7CE">
      <w:pPr>
        <w:ind w:left="720"/>
        <w:rPr>
          <w:iCs/>
        </w:rPr>
      </w:pPr>
    </w:p>
    <w:p w14:paraId="212FCC9F" w14:textId="0B930E7D" w:rsidR="002C3FD0" w:rsidRDefault="59029FE0" w:rsidP="7DD7E7CE">
      <w:pPr>
        <w:ind w:left="720"/>
        <w:rPr>
          <w:iCs/>
        </w:rPr>
      </w:pPr>
      <w:r>
        <w:t>Independence County Library, AR, Application No. 171048988, Request for Waiver, CC Docket No. 02-6 (filed June 5, 2017)</w:t>
      </w:r>
    </w:p>
    <w:p w14:paraId="7476F16F" w14:textId="14304F6D" w:rsidR="002C3FD0" w:rsidRDefault="002C3FD0" w:rsidP="7DD7E7CE">
      <w:pPr>
        <w:ind w:left="720"/>
        <w:rPr>
          <w:iCs/>
        </w:rPr>
      </w:pPr>
    </w:p>
    <w:p w14:paraId="1C63C4C4" w14:textId="2DDAB677" w:rsidR="002C3FD0" w:rsidRDefault="59029FE0" w:rsidP="7DD7E7CE">
      <w:pPr>
        <w:ind w:left="720"/>
        <w:rPr>
          <w:iCs/>
        </w:rPr>
      </w:pPr>
      <w:r>
        <w:t>Indian Creek Community Unit School District 425, IL, Application No. 171048969, Request for Waiver, CC Docket No. 02-6 (filed May 18, 2017)</w:t>
      </w:r>
    </w:p>
    <w:p w14:paraId="4750BD8C" w14:textId="406A1331" w:rsidR="008D4D6C" w:rsidRDefault="008D4D6C" w:rsidP="7DD7E7CE">
      <w:pPr>
        <w:ind w:left="720"/>
        <w:rPr>
          <w:iCs/>
        </w:rPr>
      </w:pPr>
    </w:p>
    <w:p w14:paraId="406F0948" w14:textId="733B45BB" w:rsidR="008D4D6C" w:rsidRDefault="59029FE0" w:rsidP="7DD7E7CE">
      <w:pPr>
        <w:ind w:left="720"/>
        <w:rPr>
          <w:iCs/>
        </w:rPr>
      </w:pPr>
      <w:r>
        <w:t>Intrepid College Preparatory, TN, Application No. 171048813, Request for Waiver, CC Docket No. 02-6 (filed May 12, 2017)</w:t>
      </w:r>
    </w:p>
    <w:p w14:paraId="505F3AFA" w14:textId="08724432" w:rsidR="008D4D6C" w:rsidRDefault="008D4D6C" w:rsidP="7DD7E7CE">
      <w:pPr>
        <w:ind w:left="720"/>
        <w:rPr>
          <w:iCs/>
        </w:rPr>
      </w:pPr>
    </w:p>
    <w:p w14:paraId="062EDC5D" w14:textId="5BE168B3" w:rsidR="002E012B" w:rsidRDefault="59029FE0" w:rsidP="002E012B">
      <w:pPr>
        <w:ind w:left="720"/>
        <w:rPr>
          <w:iCs/>
        </w:rPr>
      </w:pPr>
      <w:r>
        <w:t>Intrepid College Preparatory, TN, Application No. 171048823, Request for Waiver, CC Docket No. 02-6 (filed May 12, 2017)</w:t>
      </w:r>
    </w:p>
    <w:p w14:paraId="0DB9BCD1" w14:textId="77777777" w:rsidR="002E012B" w:rsidRDefault="002E012B" w:rsidP="7DD7E7CE">
      <w:pPr>
        <w:ind w:left="720"/>
        <w:rPr>
          <w:iCs/>
        </w:rPr>
      </w:pPr>
    </w:p>
    <w:p w14:paraId="6CE67078" w14:textId="44FA177E" w:rsidR="008D4D6C" w:rsidRDefault="59029FE0" w:rsidP="7DD7E7CE">
      <w:pPr>
        <w:ind w:left="720"/>
        <w:rPr>
          <w:iCs/>
        </w:rPr>
      </w:pPr>
      <w:r>
        <w:t>Lake Park Community High School District 108, IL, Application No. 171048941, Request for Waiver, CC Docket No. 02-6 (filed May 16, 2017)</w:t>
      </w:r>
    </w:p>
    <w:p w14:paraId="2CF5ED6B" w14:textId="5DBE6F0C" w:rsidR="00A8414C" w:rsidRDefault="00A8414C" w:rsidP="7DD7E7CE">
      <w:pPr>
        <w:ind w:left="720"/>
        <w:rPr>
          <w:iCs/>
        </w:rPr>
      </w:pPr>
    </w:p>
    <w:p w14:paraId="6DB7155E" w14:textId="399F8B6B" w:rsidR="00A8414C" w:rsidRDefault="59029FE0" w:rsidP="7DD7E7CE">
      <w:pPr>
        <w:ind w:left="720"/>
        <w:rPr>
          <w:iCs/>
        </w:rPr>
      </w:pPr>
      <w:r>
        <w:t>Lessie Bates Davis Neighborhood House, IL, Application No. 171044324, Request for Waiver, CC Docket No. 02-6 (filed May 22, 2017)</w:t>
      </w:r>
    </w:p>
    <w:p w14:paraId="7A43CA01" w14:textId="5FA2DD64" w:rsidR="00A8414C" w:rsidRDefault="00A8414C" w:rsidP="7DD7E7CE">
      <w:pPr>
        <w:ind w:left="720"/>
        <w:rPr>
          <w:iCs/>
        </w:rPr>
      </w:pPr>
    </w:p>
    <w:p w14:paraId="061429F6" w14:textId="312D7359" w:rsidR="00A8414C" w:rsidRDefault="59029FE0" w:rsidP="7DD7E7CE">
      <w:pPr>
        <w:ind w:left="720"/>
        <w:rPr>
          <w:iCs/>
        </w:rPr>
      </w:pPr>
      <w:r>
        <w:t>Lexington Public Library, NE, Application No. 171049028, Request for Waiver, CC Docket No. 02-6 (filed May 24, 2017)</w:t>
      </w:r>
    </w:p>
    <w:p w14:paraId="2058044B" w14:textId="23496C97" w:rsidR="0046488A" w:rsidRDefault="0046488A" w:rsidP="7DD7E7CE">
      <w:pPr>
        <w:ind w:left="720"/>
        <w:rPr>
          <w:iCs/>
        </w:rPr>
      </w:pPr>
    </w:p>
    <w:p w14:paraId="5BC6601D" w14:textId="0141D5C9" w:rsidR="008D52AB" w:rsidRDefault="59029FE0" w:rsidP="008D52AB">
      <w:pPr>
        <w:ind w:left="720"/>
        <w:rPr>
          <w:iCs/>
        </w:rPr>
      </w:pPr>
      <w:r>
        <w:t>Long Island Child and Family Development Services, Inc., NY, Application No. 171049097, Request for Waiver, CC Docket No. 02-6 (filed May 24, 2017)</w:t>
      </w:r>
    </w:p>
    <w:p w14:paraId="5FCDDEAB" w14:textId="77777777" w:rsidR="008D52AB" w:rsidRDefault="008D52AB" w:rsidP="008D52AB">
      <w:pPr>
        <w:ind w:left="720"/>
        <w:rPr>
          <w:iCs/>
        </w:rPr>
      </w:pPr>
    </w:p>
    <w:p w14:paraId="036D4386" w14:textId="4B0C5104" w:rsidR="0046488A" w:rsidRDefault="59029FE0" w:rsidP="008D52AB">
      <w:pPr>
        <w:ind w:left="720"/>
        <w:rPr>
          <w:iCs/>
        </w:rPr>
      </w:pPr>
      <w:r>
        <w:t>Maple School District, WI, Application Nos. 171049030, 171049078, 171049080, 171049088, 171049098, Request for Waiver, CC Docket No. 02-6 (filed May 25, 2017)</w:t>
      </w:r>
    </w:p>
    <w:p w14:paraId="651308D7" w14:textId="1D4964BE" w:rsidR="0046488A" w:rsidRDefault="0046488A" w:rsidP="7DD7E7CE">
      <w:pPr>
        <w:ind w:left="720"/>
        <w:rPr>
          <w:iCs/>
        </w:rPr>
      </w:pPr>
    </w:p>
    <w:p w14:paraId="23AA9F72" w14:textId="4A933669" w:rsidR="0046488A" w:rsidRDefault="59029FE0" w:rsidP="7DD7E7CE">
      <w:pPr>
        <w:ind w:left="720"/>
        <w:rPr>
          <w:iCs/>
        </w:rPr>
      </w:pPr>
      <w:r>
        <w:t>Mars Area School District, PA, Application No. 171049066, Request for Waiver, CC Docket No. 02-6 (filed May 23, 2017)</w:t>
      </w:r>
    </w:p>
    <w:p w14:paraId="5F35826B" w14:textId="786DE6BA" w:rsidR="007D3E47" w:rsidRDefault="007D3E47" w:rsidP="7DD7E7CE">
      <w:pPr>
        <w:ind w:left="720"/>
        <w:rPr>
          <w:iCs/>
        </w:rPr>
      </w:pPr>
    </w:p>
    <w:p w14:paraId="2B395AAB" w14:textId="2A0CA9DE" w:rsidR="007D3E47" w:rsidRDefault="59029FE0" w:rsidP="7DD7E7CE">
      <w:pPr>
        <w:ind w:left="720"/>
        <w:rPr>
          <w:iCs/>
        </w:rPr>
      </w:pPr>
      <w:r>
        <w:t>McCleary School District 65, WA, Application No. 171049120, Request for Waiver, CC Docket No. 02-6 (filed May 25, 2017)</w:t>
      </w:r>
    </w:p>
    <w:p w14:paraId="29CB74DE" w14:textId="2262A4DA" w:rsidR="0046488A" w:rsidRDefault="0046488A" w:rsidP="7DD7E7CE">
      <w:pPr>
        <w:ind w:left="720"/>
        <w:rPr>
          <w:iCs/>
        </w:rPr>
      </w:pPr>
    </w:p>
    <w:p w14:paraId="3D5AFBF6" w14:textId="5F566FE8" w:rsidR="0046488A" w:rsidRDefault="59029FE0" w:rsidP="7DD7E7CE">
      <w:pPr>
        <w:ind w:left="720"/>
        <w:rPr>
          <w:iCs/>
        </w:rPr>
      </w:pPr>
      <w:r>
        <w:t>McDowell County School District, WV, Application No. 171049065, Request for Waiver, CC Docket No. 02-6 (filed May 24, 2017)</w:t>
      </w:r>
    </w:p>
    <w:p w14:paraId="5BA99FD0" w14:textId="65415FEE" w:rsidR="00A8414C" w:rsidRDefault="00A8414C" w:rsidP="7DD7E7CE">
      <w:pPr>
        <w:ind w:left="720"/>
        <w:rPr>
          <w:iCs/>
        </w:rPr>
      </w:pPr>
    </w:p>
    <w:p w14:paraId="180A073B" w14:textId="56172560" w:rsidR="00A8375E" w:rsidRDefault="59029FE0" w:rsidP="7DD7E7CE">
      <w:pPr>
        <w:ind w:left="720"/>
        <w:rPr>
          <w:iCs/>
        </w:rPr>
      </w:pPr>
      <w:r>
        <w:t>Norfolk Public Library System, VA, Application No, 171049145, Request for Waiver, CC Docket No. 02-6 (filed May 31, 2017)</w:t>
      </w:r>
    </w:p>
    <w:p w14:paraId="3EE0402F" w14:textId="3162E2E5" w:rsidR="00A8375E" w:rsidRDefault="00A8375E" w:rsidP="7DD7E7CE">
      <w:pPr>
        <w:ind w:left="720"/>
        <w:rPr>
          <w:iCs/>
        </w:rPr>
      </w:pPr>
    </w:p>
    <w:p w14:paraId="39A73DB0" w14:textId="73B241E9" w:rsidR="00A8375E" w:rsidRDefault="59029FE0" w:rsidP="7DD7E7CE">
      <w:pPr>
        <w:ind w:left="720"/>
        <w:rPr>
          <w:iCs/>
        </w:rPr>
      </w:pPr>
      <w:r>
        <w:t>Northbrook School District 28, IL, Application No. 171048890, MN, Request for Waiver, CC Docket No. 02-6 (filed May 16, 2017)</w:t>
      </w:r>
    </w:p>
    <w:p w14:paraId="2025A633" w14:textId="2CDCD6E6" w:rsidR="00A8375E" w:rsidRDefault="00A8375E" w:rsidP="7DD7E7CE">
      <w:pPr>
        <w:ind w:left="720"/>
        <w:rPr>
          <w:iCs/>
        </w:rPr>
      </w:pPr>
    </w:p>
    <w:p w14:paraId="0BCBDFE3" w14:textId="483A9808" w:rsidR="008F668E" w:rsidRDefault="59029FE0" w:rsidP="008F668E">
      <w:pPr>
        <w:ind w:left="720"/>
        <w:rPr>
          <w:iCs/>
        </w:rPr>
      </w:pPr>
      <w:r>
        <w:t>Northbrook School District 28, IL, Application No. 171048891, MN, Request for Waiver, CC Docket No. 02-6 (filed May 16, 2017)</w:t>
      </w:r>
    </w:p>
    <w:p w14:paraId="083492B4" w14:textId="77777777" w:rsidR="008F668E" w:rsidRDefault="008F668E" w:rsidP="7DD7E7CE">
      <w:pPr>
        <w:ind w:left="720"/>
        <w:rPr>
          <w:iCs/>
        </w:rPr>
      </w:pPr>
    </w:p>
    <w:p w14:paraId="2F2D0AE6" w14:textId="37289F3F" w:rsidR="00A8375E" w:rsidRDefault="59029FE0" w:rsidP="7DD7E7CE">
      <w:pPr>
        <w:ind w:left="720"/>
        <w:rPr>
          <w:iCs/>
        </w:rPr>
      </w:pPr>
      <w:r>
        <w:t>NOVA Classical Academy, MN, Application No. 171048883, Request for Waiver, CC Docket No. 02-6 (filed May 12, 2017)</w:t>
      </w:r>
    </w:p>
    <w:p w14:paraId="1D5F29E1" w14:textId="417D80A4" w:rsidR="00A8375E" w:rsidRDefault="00A8375E" w:rsidP="7DD7E7CE">
      <w:pPr>
        <w:ind w:left="720"/>
        <w:rPr>
          <w:iCs/>
        </w:rPr>
      </w:pPr>
    </w:p>
    <w:p w14:paraId="26A7AFD8" w14:textId="7B4374C6" w:rsidR="00871253" w:rsidRDefault="59029FE0" w:rsidP="00871253">
      <w:pPr>
        <w:ind w:left="720"/>
        <w:rPr>
          <w:iCs/>
        </w:rPr>
      </w:pPr>
      <w:r>
        <w:t>NOVA Classical Academy, MN, Application No. 171048876, Request for Waiver, CC Docket No. 02-6 (filed May 12, 2017)</w:t>
      </w:r>
    </w:p>
    <w:p w14:paraId="0392FB08" w14:textId="77777777" w:rsidR="00871253" w:rsidRDefault="00871253" w:rsidP="7DD7E7CE">
      <w:pPr>
        <w:ind w:left="720"/>
        <w:rPr>
          <w:iCs/>
        </w:rPr>
      </w:pPr>
    </w:p>
    <w:p w14:paraId="06BCE2DB" w14:textId="2344057B" w:rsidR="00A8375E" w:rsidRDefault="59029FE0" w:rsidP="7DD7E7CE">
      <w:pPr>
        <w:ind w:left="720"/>
        <w:rPr>
          <w:iCs/>
        </w:rPr>
      </w:pPr>
      <w:r>
        <w:t>Park School of Baltimore, MD, Application No. 171048945, Request for Waiver, CC Docket No. 02-6 (filed May 16, 2017)</w:t>
      </w:r>
    </w:p>
    <w:p w14:paraId="1D144A6C" w14:textId="0D183F47" w:rsidR="00A8414C" w:rsidRDefault="00A8414C" w:rsidP="7DD7E7CE">
      <w:pPr>
        <w:ind w:left="720"/>
        <w:rPr>
          <w:iCs/>
        </w:rPr>
      </w:pPr>
    </w:p>
    <w:p w14:paraId="3553FFCE" w14:textId="50E2338C" w:rsidR="00845536" w:rsidRDefault="59029FE0" w:rsidP="7DD7E7CE">
      <w:pPr>
        <w:ind w:left="720"/>
        <w:rPr>
          <w:iCs/>
        </w:rPr>
      </w:pPr>
      <w:r>
        <w:t>Philips Academy Charter School of Paterson, NJ, Application Nos. 171049102, 171049113, Request for Waiver, CC Docket No. 02-6 (filed May 24, 2017)</w:t>
      </w:r>
    </w:p>
    <w:p w14:paraId="07FB2983" w14:textId="160823D1" w:rsidR="00845536" w:rsidRDefault="00845536" w:rsidP="7DD7E7CE">
      <w:pPr>
        <w:ind w:left="720"/>
        <w:rPr>
          <w:iCs/>
        </w:rPr>
      </w:pPr>
    </w:p>
    <w:p w14:paraId="5152C983" w14:textId="1E876264" w:rsidR="00845536" w:rsidRDefault="59029FE0" w:rsidP="7DD7E7CE">
      <w:pPr>
        <w:ind w:left="720"/>
        <w:rPr>
          <w:iCs/>
        </w:rPr>
      </w:pPr>
      <w:r>
        <w:t>Point Isabel Independent School District, TX, Application No. 171049018, Request for Waiver, CC Docket No. 02-6 (filed May 31, 2017)</w:t>
      </w:r>
    </w:p>
    <w:p w14:paraId="17BF5327" w14:textId="6F6FB92C" w:rsidR="002C3FD0" w:rsidRDefault="002C3FD0" w:rsidP="7DD7E7CE">
      <w:pPr>
        <w:ind w:left="720"/>
        <w:rPr>
          <w:iCs/>
        </w:rPr>
      </w:pPr>
    </w:p>
    <w:p w14:paraId="4B640EA8" w14:textId="4379DA21" w:rsidR="00845536" w:rsidRDefault="59029FE0" w:rsidP="7DD7E7CE">
      <w:pPr>
        <w:ind w:left="720"/>
        <w:rPr>
          <w:iCs/>
        </w:rPr>
      </w:pPr>
      <w:r>
        <w:t>Queen’s Grant Community School, NC, Application No. 171049052, Request for Waiver, CC Docket No. 02-6 (filed May 22, 2017)</w:t>
      </w:r>
    </w:p>
    <w:p w14:paraId="4C86C377" w14:textId="6BE18952" w:rsidR="00845536" w:rsidRDefault="00845536" w:rsidP="7DD7E7CE">
      <w:pPr>
        <w:ind w:left="720"/>
        <w:rPr>
          <w:iCs/>
        </w:rPr>
      </w:pPr>
    </w:p>
    <w:p w14:paraId="465DFBCF" w14:textId="66A7D1A1" w:rsidR="00845536" w:rsidRDefault="59029FE0" w:rsidP="7DD7E7CE">
      <w:pPr>
        <w:ind w:left="720"/>
        <w:rPr>
          <w:iCs/>
        </w:rPr>
      </w:pPr>
      <w:r>
        <w:t>Razi School, NY, Application Nos. 171049152, 171049160, Request for Waiver, CC Docket No. 02-6 (filed June 7, 2017)</w:t>
      </w:r>
    </w:p>
    <w:p w14:paraId="2C1FD056" w14:textId="62ED0BB5" w:rsidR="002C3FD0" w:rsidRDefault="002C3FD0" w:rsidP="7DD7E7CE">
      <w:pPr>
        <w:ind w:left="720"/>
        <w:rPr>
          <w:iCs/>
        </w:rPr>
      </w:pPr>
    </w:p>
    <w:p w14:paraId="0A06B53A" w14:textId="77E2A75B" w:rsidR="00845536" w:rsidRDefault="59029FE0" w:rsidP="7DD7E7CE">
      <w:pPr>
        <w:ind w:left="720"/>
        <w:rPr>
          <w:iCs/>
        </w:rPr>
      </w:pPr>
      <w:r>
        <w:t>Richmond Public Library, VA, Application No. 171049129, Request for Waiver, CC Docket No. 02-6 (filed May 25, 2017)</w:t>
      </w:r>
    </w:p>
    <w:p w14:paraId="0DD27402" w14:textId="50B6E8BE" w:rsidR="00845536" w:rsidRDefault="00845536" w:rsidP="7DD7E7CE">
      <w:pPr>
        <w:ind w:left="720"/>
        <w:rPr>
          <w:iCs/>
        </w:rPr>
      </w:pPr>
    </w:p>
    <w:p w14:paraId="140B9D6A" w14:textId="2816B6F0" w:rsidR="00845536" w:rsidRDefault="59029FE0" w:rsidP="7DD7E7CE">
      <w:pPr>
        <w:ind w:left="720"/>
        <w:rPr>
          <w:iCs/>
        </w:rPr>
      </w:pPr>
      <w:r>
        <w:t>Sage International School of Boise, ID, Application No. 171048892, Request for Waiver, CC Docket No. 02-6 (filed May 15, 2017)</w:t>
      </w:r>
    </w:p>
    <w:p w14:paraId="730D7C06" w14:textId="3EC8F4F0" w:rsidR="00C74AA7" w:rsidRDefault="00C74AA7" w:rsidP="7DD7E7CE">
      <w:pPr>
        <w:ind w:left="720"/>
        <w:rPr>
          <w:iCs/>
        </w:rPr>
      </w:pPr>
    </w:p>
    <w:p w14:paraId="1A3FD191" w14:textId="45941874" w:rsidR="00713DBC" w:rsidRDefault="59029FE0" w:rsidP="00713DBC">
      <w:pPr>
        <w:ind w:left="720"/>
        <w:rPr>
          <w:iCs/>
        </w:rPr>
      </w:pPr>
      <w:r>
        <w:t>Saint Lucas Lutheran School, WI, Application No. 171048953, Request for Waiver, CC Docket No. 02-6 (filed May 18, 2017)</w:t>
      </w:r>
    </w:p>
    <w:p w14:paraId="2E0BCA4E" w14:textId="77777777" w:rsidR="00713DBC" w:rsidRDefault="00713DBC" w:rsidP="00713DBC">
      <w:pPr>
        <w:ind w:left="720"/>
        <w:rPr>
          <w:iCs/>
        </w:rPr>
      </w:pPr>
    </w:p>
    <w:p w14:paraId="3E6960DF" w14:textId="7EA4AD1D" w:rsidR="00C74AA7" w:rsidRDefault="59029FE0" w:rsidP="00713DBC">
      <w:pPr>
        <w:ind w:left="720"/>
        <w:rPr>
          <w:iCs/>
        </w:rPr>
      </w:pPr>
      <w:r>
        <w:t>San Bernardino Diocesan Schools Consortium, CA, Application No. 171048850, Request for Waiver, CC Docket No. 02-6 (filed May 15, 2017)</w:t>
      </w:r>
    </w:p>
    <w:p w14:paraId="063B46DB" w14:textId="3A6531B7" w:rsidR="00C74AA7" w:rsidRDefault="00C74AA7" w:rsidP="7DD7E7CE">
      <w:pPr>
        <w:ind w:left="720"/>
        <w:rPr>
          <w:iCs/>
        </w:rPr>
      </w:pPr>
    </w:p>
    <w:p w14:paraId="713245D5" w14:textId="3C86F82E" w:rsidR="00E8036B" w:rsidRDefault="59029FE0" w:rsidP="7DD7E7CE">
      <w:pPr>
        <w:ind w:left="720"/>
        <w:rPr>
          <w:iCs/>
        </w:rPr>
      </w:pPr>
      <w:r>
        <w:t>Sarah A. Reed Children’s Center, PA, Application No. 171049138, Request for Waiver, CC Docket No. 02-6 (filed May 25, 2017)</w:t>
      </w:r>
    </w:p>
    <w:p w14:paraId="674BA7A7" w14:textId="05138F9C" w:rsidR="00E8036B" w:rsidRDefault="00E8036B" w:rsidP="7DD7E7CE">
      <w:pPr>
        <w:ind w:left="720"/>
        <w:rPr>
          <w:iCs/>
        </w:rPr>
      </w:pPr>
    </w:p>
    <w:p w14:paraId="5A78F77C" w14:textId="4F02B47C" w:rsidR="00E8036B" w:rsidRDefault="59029FE0" w:rsidP="7DD7E7CE">
      <w:pPr>
        <w:ind w:left="720"/>
        <w:rPr>
          <w:iCs/>
        </w:rPr>
      </w:pPr>
      <w:r>
        <w:t>Schulyer Public Library, NE, Application Nos. 171049131, 171049137, Request for Waiver, CC Docket No. 02-6 (filed May 26, 2017)</w:t>
      </w:r>
    </w:p>
    <w:p w14:paraId="67D622AD" w14:textId="3233637E" w:rsidR="00E8036B" w:rsidRDefault="00E8036B" w:rsidP="7DD7E7CE">
      <w:pPr>
        <w:ind w:left="720"/>
        <w:rPr>
          <w:iCs/>
        </w:rPr>
      </w:pPr>
    </w:p>
    <w:p w14:paraId="787CB41C" w14:textId="1C03F23B" w:rsidR="00E8036B" w:rsidRDefault="59029FE0" w:rsidP="7DD7E7CE">
      <w:pPr>
        <w:ind w:left="720"/>
        <w:rPr>
          <w:iCs/>
        </w:rPr>
      </w:pPr>
      <w:r>
        <w:t>School for Examining Essential Questions of Sustainability, HI, Application No. 171049118, Request for Waiver, CC Docket No. 02-6 (filed May 31, 2017)</w:t>
      </w:r>
    </w:p>
    <w:p w14:paraId="5E0360FB" w14:textId="49F569CC" w:rsidR="00FF394A" w:rsidRDefault="00FF394A" w:rsidP="7DD7E7CE">
      <w:pPr>
        <w:ind w:left="720"/>
        <w:rPr>
          <w:iCs/>
        </w:rPr>
      </w:pPr>
    </w:p>
    <w:p w14:paraId="395C9936" w14:textId="27530220" w:rsidR="00FF394A" w:rsidRDefault="59029FE0" w:rsidP="7DD7E7CE">
      <w:pPr>
        <w:ind w:left="720"/>
        <w:rPr>
          <w:iCs/>
        </w:rPr>
      </w:pPr>
      <w:r>
        <w:t>St. John Central, OH, Application No. 171049144, Request for Waiver, CC Docket No. 02-6 (filed May 25, 2017)</w:t>
      </w:r>
    </w:p>
    <w:p w14:paraId="368556A0" w14:textId="447CCBB0" w:rsidR="008A0B8D" w:rsidRDefault="008A0B8D" w:rsidP="7DD7E7CE">
      <w:pPr>
        <w:ind w:left="720"/>
        <w:rPr>
          <w:iCs/>
        </w:rPr>
      </w:pPr>
    </w:p>
    <w:p w14:paraId="029EF5A2" w14:textId="23BCE15B" w:rsidR="008A0B8D" w:rsidRDefault="59029FE0" w:rsidP="7DD7E7CE">
      <w:pPr>
        <w:ind w:left="720"/>
        <w:rPr>
          <w:iCs/>
        </w:rPr>
      </w:pPr>
      <w:r>
        <w:t>The Highlands School, MD, Application No. 171049048, Request for Waiver, CC Docket No. 02-6 (filed May 22, 2017)</w:t>
      </w:r>
    </w:p>
    <w:p w14:paraId="5594477A" w14:textId="0E87BCBB" w:rsidR="008A0B8D" w:rsidRDefault="008A0B8D" w:rsidP="7DD7E7CE">
      <w:pPr>
        <w:ind w:left="720"/>
        <w:rPr>
          <w:iCs/>
        </w:rPr>
      </w:pPr>
    </w:p>
    <w:p w14:paraId="086000C4" w14:textId="7C875B92" w:rsidR="008A0B8D" w:rsidRDefault="59029FE0" w:rsidP="7DD7E7CE">
      <w:pPr>
        <w:ind w:left="720"/>
        <w:rPr>
          <w:iCs/>
        </w:rPr>
      </w:pPr>
      <w:r>
        <w:t>The Magellan School, TX, Application Nos. 171048930, 171048939, 171048999, Request for Waiver, CC Docket No. 02-6 (filed May 17, 2017)</w:t>
      </w:r>
    </w:p>
    <w:p w14:paraId="76DF29B2" w14:textId="0E6C8AB4" w:rsidR="008A0B8D" w:rsidRDefault="008A0B8D" w:rsidP="7DD7E7CE">
      <w:pPr>
        <w:ind w:left="720"/>
        <w:rPr>
          <w:iCs/>
        </w:rPr>
      </w:pPr>
    </w:p>
    <w:p w14:paraId="7511C918" w14:textId="77777777" w:rsidR="00BA6AB8" w:rsidRDefault="00BA6AB8" w:rsidP="7DD7E7CE">
      <w:pPr>
        <w:ind w:left="720"/>
        <w:rPr>
          <w:iCs/>
        </w:rPr>
      </w:pPr>
    </w:p>
    <w:p w14:paraId="2312B52C" w14:textId="5DA506BC" w:rsidR="008A0B8D" w:rsidRDefault="59029FE0" w:rsidP="7DD7E7CE">
      <w:pPr>
        <w:ind w:left="720"/>
        <w:rPr>
          <w:iCs/>
        </w:rPr>
      </w:pPr>
      <w:r>
        <w:t>The Pegasus School, CA, Application No. 171049092, Request for Waiver, CC Docket No. 02-6 (filed May 26, 2017)</w:t>
      </w:r>
    </w:p>
    <w:p w14:paraId="648E0A9F" w14:textId="1950554C" w:rsidR="008A0B8D" w:rsidRDefault="008A0B8D" w:rsidP="7DD7E7CE">
      <w:pPr>
        <w:ind w:left="720"/>
        <w:rPr>
          <w:iCs/>
        </w:rPr>
      </w:pPr>
    </w:p>
    <w:p w14:paraId="39E5068C" w14:textId="371E35E7" w:rsidR="008A0B8D" w:rsidRDefault="59029FE0" w:rsidP="7DD7E7CE">
      <w:pPr>
        <w:ind w:left="720"/>
        <w:rPr>
          <w:iCs/>
        </w:rPr>
      </w:pPr>
      <w:r>
        <w:t>The Stanwich School, CT, Application No. 171049029, Request for Waiver, CC Docket No. 02-6 (filed May 24, 2017)</w:t>
      </w:r>
    </w:p>
    <w:p w14:paraId="1D069D30" w14:textId="1FBDE1C4" w:rsidR="008A0B8D" w:rsidRDefault="008A0B8D" w:rsidP="7DD7E7CE">
      <w:pPr>
        <w:ind w:left="720"/>
        <w:rPr>
          <w:iCs/>
        </w:rPr>
      </w:pPr>
    </w:p>
    <w:p w14:paraId="528AD4BC" w14:textId="4368A835" w:rsidR="008A0B8D" w:rsidRDefault="59029FE0" w:rsidP="7DD7E7CE">
      <w:pPr>
        <w:ind w:left="720"/>
        <w:rPr>
          <w:iCs/>
        </w:rPr>
      </w:pPr>
      <w:r>
        <w:t>Tigard-Tualatin School District, OR, Application No. 171010961, Request for Waiver, CC Docket No. 02-6 (filed May 12, 2017)</w:t>
      </w:r>
    </w:p>
    <w:p w14:paraId="4F6F8E8B" w14:textId="742796F5" w:rsidR="000B3E4C" w:rsidRDefault="000B3E4C" w:rsidP="7DD7E7CE">
      <w:pPr>
        <w:ind w:left="720"/>
        <w:rPr>
          <w:iCs/>
        </w:rPr>
      </w:pPr>
    </w:p>
    <w:p w14:paraId="2DD71DFB" w14:textId="291929AC" w:rsidR="000B3E4C" w:rsidRDefault="59029FE0" w:rsidP="7DD7E7CE">
      <w:pPr>
        <w:ind w:left="720"/>
        <w:rPr>
          <w:iCs/>
        </w:rPr>
      </w:pPr>
      <w:r>
        <w:t>Tremont District Library, IL, Application No. 171049046, Request for Waiver, CC Docket No. 02-6 (filed June 1, 2017)</w:t>
      </w:r>
    </w:p>
    <w:p w14:paraId="73A155E4" w14:textId="49DAF1F1" w:rsidR="000B3E4C" w:rsidRDefault="000B3E4C" w:rsidP="7DD7E7CE">
      <w:pPr>
        <w:ind w:left="720"/>
        <w:rPr>
          <w:iCs/>
        </w:rPr>
      </w:pPr>
    </w:p>
    <w:p w14:paraId="6F8087AF" w14:textId="1485363E" w:rsidR="000B3E4C" w:rsidRDefault="59029FE0" w:rsidP="7DD7E7CE">
      <w:pPr>
        <w:ind w:left="720"/>
        <w:rPr>
          <w:iCs/>
        </w:rPr>
      </w:pPr>
      <w:r>
        <w:t>Varnum School District, OK, Application No. 171048870, Request for Waiver, CC Docket No. 02-6 (filed May 24, 2017)</w:t>
      </w:r>
    </w:p>
    <w:p w14:paraId="4B459704" w14:textId="2DA4242F" w:rsidR="000B3E4C" w:rsidRDefault="000B3E4C" w:rsidP="7DD7E7CE">
      <w:pPr>
        <w:ind w:left="720"/>
        <w:rPr>
          <w:iCs/>
        </w:rPr>
      </w:pPr>
    </w:p>
    <w:p w14:paraId="0D0CE6A2" w14:textId="291929AC" w:rsidR="000B3E4C" w:rsidRDefault="59029FE0" w:rsidP="7DD7E7CE">
      <w:pPr>
        <w:ind w:left="720"/>
        <w:rPr>
          <w:iCs/>
        </w:rPr>
      </w:pPr>
      <w:r>
        <w:t>Walton County Public Library System, FL, Application Nos. 171048922, 171048915, Request for Waiver, CC Docket No. 02-6 (filed June 1, 2017)</w:t>
      </w:r>
    </w:p>
    <w:p w14:paraId="1013D0D3" w14:textId="40DF027D" w:rsidR="00162283" w:rsidRDefault="00162283" w:rsidP="7DD7E7CE">
      <w:pPr>
        <w:ind w:left="720"/>
        <w:rPr>
          <w:iCs/>
        </w:rPr>
      </w:pPr>
    </w:p>
    <w:p w14:paraId="466F5757" w14:textId="7C84F595" w:rsidR="00162283" w:rsidRDefault="59029FE0" w:rsidP="7DD7E7CE">
      <w:pPr>
        <w:ind w:left="720"/>
        <w:rPr>
          <w:iCs/>
        </w:rPr>
      </w:pPr>
      <w:r>
        <w:t>Warren County Head Start Inc., NY, Application No. 171049143, Request for Waiver, CC Docket No. 02-6 (filed May 25, 2017)</w:t>
      </w:r>
    </w:p>
    <w:p w14:paraId="75A27468" w14:textId="40C8BE5D" w:rsidR="00162283" w:rsidRDefault="00162283" w:rsidP="7DD7E7CE">
      <w:pPr>
        <w:ind w:left="720"/>
        <w:rPr>
          <w:iCs/>
        </w:rPr>
      </w:pPr>
    </w:p>
    <w:p w14:paraId="703BC889" w14:textId="581AD064" w:rsidR="00162283" w:rsidRDefault="59029FE0" w:rsidP="7DD7E7CE">
      <w:pPr>
        <w:ind w:left="720"/>
        <w:rPr>
          <w:iCs/>
        </w:rPr>
      </w:pPr>
      <w:r>
        <w:t>Washington County School District, NC, Application No. 171049096, Request for Waiver, CC Docket No. 02-6 (filed May 24, 2017)</w:t>
      </w:r>
    </w:p>
    <w:p w14:paraId="314EAEA3" w14:textId="7A0F928D" w:rsidR="00162283" w:rsidRDefault="00162283" w:rsidP="7DD7E7CE">
      <w:pPr>
        <w:ind w:left="720"/>
        <w:rPr>
          <w:iCs/>
        </w:rPr>
      </w:pPr>
    </w:p>
    <w:p w14:paraId="42762103" w14:textId="1AE23BD1" w:rsidR="00162283" w:rsidRDefault="59029FE0" w:rsidP="7DD7E7CE">
      <w:pPr>
        <w:ind w:left="720"/>
        <w:rPr>
          <w:iCs/>
        </w:rPr>
      </w:pPr>
      <w:r>
        <w:t>Weehawken Township School District, NJ, Application No. 171048801, Request for Waiver, CC Docket No. 02-6 (filed June 7, 2017)</w:t>
      </w:r>
    </w:p>
    <w:p w14:paraId="1DAC2F26" w14:textId="2006EDDB" w:rsidR="00162283" w:rsidRDefault="00162283" w:rsidP="7DD7E7CE">
      <w:pPr>
        <w:ind w:left="720"/>
        <w:rPr>
          <w:iCs/>
        </w:rPr>
      </w:pPr>
    </w:p>
    <w:p w14:paraId="44DFB1E4" w14:textId="4A6CA0FE" w:rsidR="00162283" w:rsidRDefault="59029FE0" w:rsidP="7DD7E7CE">
      <w:pPr>
        <w:ind w:left="720"/>
        <w:rPr>
          <w:iCs/>
        </w:rPr>
      </w:pPr>
      <w:r>
        <w:t>West Nodaway School District R-1, MO, Application No. 171048964, Request for Waiver, CC Docket No. 02-6 (filed May 19, 2017)</w:t>
      </w:r>
    </w:p>
    <w:p w14:paraId="3FCC8BEF" w14:textId="2CB77FBD" w:rsidR="00162283" w:rsidRDefault="00162283" w:rsidP="7DD7E7CE">
      <w:pPr>
        <w:ind w:left="720"/>
        <w:rPr>
          <w:iCs/>
        </w:rPr>
      </w:pPr>
    </w:p>
    <w:p w14:paraId="16AC3354" w14:textId="31E7E722" w:rsidR="00162283" w:rsidRDefault="59029FE0" w:rsidP="7DD7E7CE">
      <w:pPr>
        <w:ind w:left="720"/>
        <w:rPr>
          <w:iCs/>
        </w:rPr>
      </w:pPr>
      <w:r>
        <w:t>Woodstock School District, CT, Application No. 171049068, Request for Waiver, CC Docket No. 02-6 (filed May 23, 2017)</w:t>
      </w:r>
    </w:p>
    <w:p w14:paraId="28210FC6" w14:textId="5628C199" w:rsidR="002C3FD0" w:rsidRDefault="002C3FD0" w:rsidP="7DD7E7CE">
      <w:pPr>
        <w:ind w:left="720"/>
        <w:rPr>
          <w:i/>
          <w:iCs/>
        </w:rPr>
      </w:pPr>
    </w:p>
    <w:p w14:paraId="6CBFFFAC" w14:textId="2F84380B" w:rsidR="001D3F0F" w:rsidRDefault="001D3F0F" w:rsidP="59029FE0">
      <w:pPr>
        <w:ind w:left="360"/>
        <w:rPr>
          <w:i/>
          <w:iCs/>
        </w:rPr>
      </w:pPr>
      <w:r w:rsidRPr="59029FE0">
        <w:rPr>
          <w:i/>
          <w:iCs/>
        </w:rPr>
        <w:t>Ministerial and/or Clerical Error</w:t>
      </w:r>
      <w:r w:rsidRPr="00AB2D89">
        <w:rPr>
          <w:rStyle w:val="FootnoteReference"/>
          <w:sz w:val="22"/>
          <w:szCs w:val="22"/>
        </w:rPr>
        <w:footnoteReference w:id="15"/>
      </w:r>
    </w:p>
    <w:p w14:paraId="7CF75DB1" w14:textId="77777777" w:rsidR="004310C5" w:rsidRDefault="004310C5" w:rsidP="7DD7E7CE">
      <w:pPr>
        <w:ind w:left="360"/>
        <w:rPr>
          <w:i/>
        </w:rPr>
      </w:pPr>
    </w:p>
    <w:p w14:paraId="7D7A7748" w14:textId="03686D0F" w:rsidR="005D2535" w:rsidRDefault="59029FE0" w:rsidP="005D2535">
      <w:pPr>
        <w:ind w:left="720"/>
        <w:rPr>
          <w:iCs/>
        </w:rPr>
      </w:pPr>
      <w:r>
        <w:t>Adams County School District 14, CO, Application No. 161034903, Request for Review, CC Docket No. 02-6 (filed May 25, 2017)</w:t>
      </w:r>
    </w:p>
    <w:p w14:paraId="7120E62D" w14:textId="77777777" w:rsidR="006D2AE4" w:rsidRDefault="006D2AE4" w:rsidP="006D2AE4">
      <w:pPr>
        <w:ind w:left="720"/>
        <w:rPr>
          <w:iCs/>
        </w:rPr>
      </w:pPr>
    </w:p>
    <w:p w14:paraId="0EEE3A88" w14:textId="162B3A92" w:rsidR="006D2AE4" w:rsidRDefault="59029FE0" w:rsidP="006D2AE4">
      <w:pPr>
        <w:ind w:left="720"/>
        <w:rPr>
          <w:iCs/>
        </w:rPr>
      </w:pPr>
      <w:r>
        <w:t>Yonkers Public Schools, NY, Application No. 1042472, Request for Review, CC Docket No. 02-6 (filed May 2, 2017)</w:t>
      </w:r>
    </w:p>
    <w:p w14:paraId="5E3EF339" w14:textId="77777777" w:rsidR="001D3F0F" w:rsidRDefault="001D3F0F" w:rsidP="001D3F0F">
      <w:pPr>
        <w:ind w:left="720"/>
        <w:rPr>
          <w:i/>
        </w:rPr>
      </w:pPr>
    </w:p>
    <w:p w14:paraId="604EC707" w14:textId="6F3F00D9" w:rsidR="003274C7" w:rsidRPr="00AB2D89" w:rsidRDefault="00A1324F" w:rsidP="59029FE0">
      <w:pPr>
        <w:ind w:left="360"/>
        <w:rPr>
          <w:i/>
          <w:iCs/>
        </w:rPr>
      </w:pPr>
      <w:r w:rsidRPr="59029FE0">
        <w:rPr>
          <w:i/>
          <w:iCs/>
        </w:rPr>
        <w:t xml:space="preserve">Unable to </w:t>
      </w:r>
      <w:r w:rsidR="00220441" w:rsidRPr="59029FE0">
        <w:rPr>
          <w:i/>
          <w:iCs/>
        </w:rPr>
        <w:t>Receive Disbursement Due to USAC System Change</w:t>
      </w:r>
      <w:r w:rsidR="003274C7" w:rsidRPr="00AB2D89">
        <w:rPr>
          <w:rStyle w:val="FootnoteReference"/>
          <w:sz w:val="22"/>
          <w:szCs w:val="22"/>
        </w:rPr>
        <w:footnoteReference w:id="16"/>
      </w:r>
      <w:r w:rsidR="003274C7" w:rsidRPr="59029FE0">
        <w:rPr>
          <w:i/>
          <w:iCs/>
        </w:rPr>
        <w:t xml:space="preserve"> </w:t>
      </w:r>
    </w:p>
    <w:p w14:paraId="0003019D" w14:textId="77777777" w:rsidR="003274C7" w:rsidRPr="00AB2D89" w:rsidRDefault="003274C7" w:rsidP="003274C7">
      <w:pPr>
        <w:ind w:left="360"/>
        <w:rPr>
          <w:i/>
          <w:szCs w:val="22"/>
        </w:rPr>
      </w:pPr>
    </w:p>
    <w:p w14:paraId="0F8F0951" w14:textId="5A115B0E" w:rsidR="00C165A0" w:rsidRDefault="59029FE0" w:rsidP="003274C7">
      <w:pPr>
        <w:ind w:left="720"/>
        <w:rPr>
          <w:szCs w:val="22"/>
        </w:rPr>
      </w:pPr>
      <w:r>
        <w:t>Cashmere School District 222, WA, Application No. 966904, Request for Waiver, CC Docket No. 02-6 (filed Mar. 23, 2017)</w:t>
      </w:r>
    </w:p>
    <w:p w14:paraId="66DF04C5" w14:textId="44709A63" w:rsidR="00220441" w:rsidRDefault="00220441" w:rsidP="003274C7">
      <w:pPr>
        <w:ind w:left="720"/>
        <w:rPr>
          <w:szCs w:val="22"/>
        </w:rPr>
      </w:pPr>
    </w:p>
    <w:p w14:paraId="2EDF901F" w14:textId="2072782A" w:rsidR="00220441" w:rsidRDefault="59029FE0" w:rsidP="003274C7">
      <w:pPr>
        <w:ind w:left="720"/>
        <w:rPr>
          <w:szCs w:val="22"/>
        </w:rPr>
      </w:pPr>
      <w:r>
        <w:t>Cimarron Municipal School District, NM, Application No. 1030037, Request for Waiver, CC Docket No. 02-6 (filed Dec. 7, 2016)</w:t>
      </w:r>
    </w:p>
    <w:p w14:paraId="6278A33F" w14:textId="3DB68974" w:rsidR="00220441" w:rsidRDefault="00220441" w:rsidP="003274C7">
      <w:pPr>
        <w:ind w:left="720"/>
        <w:rPr>
          <w:szCs w:val="22"/>
        </w:rPr>
      </w:pPr>
    </w:p>
    <w:p w14:paraId="1EC3F7D7" w14:textId="32BCBDA5" w:rsidR="00220441" w:rsidRPr="00AD6C8D" w:rsidRDefault="59029FE0" w:rsidP="003274C7">
      <w:pPr>
        <w:ind w:left="720"/>
        <w:rPr>
          <w:szCs w:val="22"/>
        </w:rPr>
      </w:pPr>
      <w:r>
        <w:t>Community of Peace Academy, MN, Application No. 997784, Request for Waiver, CC Docket No. 02-6 (filed Apr. 13, 2017)</w:t>
      </w:r>
    </w:p>
    <w:p w14:paraId="10538DB1" w14:textId="72EFF560" w:rsidR="00BB2288" w:rsidRDefault="00BB2288" w:rsidP="005905AA">
      <w:pPr>
        <w:rPr>
          <w:i/>
          <w:iCs/>
        </w:rPr>
      </w:pPr>
    </w:p>
    <w:p w14:paraId="6C8452FA" w14:textId="18A262FB" w:rsidR="00BB2288" w:rsidRPr="005A3DD0" w:rsidRDefault="005A3DD0" w:rsidP="59029FE0">
      <w:pPr>
        <w:ind w:left="360"/>
        <w:rPr>
          <w:b/>
          <w:bCs/>
          <w:u w:val="single"/>
        </w:rPr>
      </w:pPr>
      <w:r w:rsidRPr="59029FE0">
        <w:rPr>
          <w:i/>
          <w:iCs/>
        </w:rPr>
        <w:t>Waiver of Appeal Filing Deadline</w:t>
      </w:r>
      <w:r w:rsidRPr="2FE481EF">
        <w:rPr>
          <w:vertAlign w:val="superscript"/>
        </w:rPr>
        <w:footnoteReference w:id="17"/>
      </w:r>
    </w:p>
    <w:p w14:paraId="37BCECF2" w14:textId="1CB0389F" w:rsidR="56B6DB8C" w:rsidRDefault="56B6DB8C" w:rsidP="56B6DB8C">
      <w:pPr>
        <w:pStyle w:val="ListParagraph"/>
      </w:pPr>
    </w:p>
    <w:p w14:paraId="139BBC7B" w14:textId="5FDF1DC9" w:rsidR="56B6DB8C" w:rsidRDefault="59029FE0" w:rsidP="56B6DB8C">
      <w:pPr>
        <w:pStyle w:val="ListParagraph"/>
      </w:pPr>
      <w:r>
        <w:t>Diego Valley Public Charter, CA, Application No. 161018442, Request for Waiver, CC Docket No. 02-6 (filed Mar. 9, 2017)</w:t>
      </w:r>
    </w:p>
    <w:p w14:paraId="35463D21" w14:textId="2F626F87" w:rsidR="00BA6AB8" w:rsidRDefault="00BA6AB8" w:rsidP="77AE6CC7"/>
    <w:p w14:paraId="6E5D56DF" w14:textId="77777777" w:rsidR="00404E27" w:rsidRPr="00D85A1E" w:rsidRDefault="00404E27" w:rsidP="77AE6CC7"/>
    <w:p w14:paraId="70016807" w14:textId="77777777" w:rsidR="008E6C3C" w:rsidRDefault="59029FE0" w:rsidP="59029FE0">
      <w:pPr>
        <w:rPr>
          <w:u w:val="single"/>
        </w:rPr>
      </w:pPr>
      <w:r w:rsidRPr="59029FE0">
        <w:rPr>
          <w:u w:val="single"/>
        </w:rPr>
        <w:t>Partial Grant</w:t>
      </w:r>
    </w:p>
    <w:p w14:paraId="64C18FD0" w14:textId="77777777" w:rsidR="008E6C3C" w:rsidRDefault="008E6C3C" w:rsidP="7DD7E7CE">
      <w:pPr>
        <w:rPr>
          <w:u w:val="single"/>
        </w:rPr>
      </w:pPr>
    </w:p>
    <w:p w14:paraId="58887EE5" w14:textId="4DF188F1" w:rsidR="008E6C3C" w:rsidRPr="008E6C3C" w:rsidRDefault="008E6C3C" w:rsidP="008E6C3C">
      <w:pPr>
        <w:ind w:left="720" w:hanging="360"/>
      </w:pPr>
      <w:r w:rsidRPr="59029FE0">
        <w:rPr>
          <w:i/>
          <w:iCs/>
        </w:rPr>
        <w:t>Ministerial and/or Clerical Error</w:t>
      </w:r>
      <w:r w:rsidRPr="008E6C3C">
        <w:rPr>
          <w:rStyle w:val="FootnoteReference"/>
        </w:rPr>
        <w:footnoteReference w:id="18"/>
      </w:r>
    </w:p>
    <w:p w14:paraId="160EB328" w14:textId="77777777" w:rsidR="008E6C3C" w:rsidRDefault="008E6C3C" w:rsidP="008E6C3C">
      <w:pPr>
        <w:ind w:left="720"/>
      </w:pPr>
    </w:p>
    <w:p w14:paraId="4CB5C85C" w14:textId="1C52714F" w:rsidR="008E6C3C" w:rsidRPr="008E6C3C" w:rsidRDefault="008E6C3C" w:rsidP="008E6C3C">
      <w:pPr>
        <w:ind w:left="720"/>
      </w:pPr>
      <w:r w:rsidRPr="008E6C3C">
        <w:t xml:space="preserve">Diocese of Cleveland Schools, OH, Application No. 990347, Request for Waiver, CC Docket No. 02-6 (filed June 4, 2015, with </w:t>
      </w:r>
      <w:r w:rsidR="00404E27">
        <w:t>supplements June 17, 2016</w:t>
      </w:r>
      <w:r w:rsidRPr="008E6C3C">
        <w:t xml:space="preserve"> and June 21, 2016)</w:t>
      </w:r>
      <w:r>
        <w:rPr>
          <w:rStyle w:val="FootnoteReference"/>
        </w:rPr>
        <w:footnoteReference w:id="19"/>
      </w:r>
    </w:p>
    <w:p w14:paraId="30AA390C" w14:textId="7DBA2196" w:rsidR="008E6C3C" w:rsidRDefault="008E6C3C" w:rsidP="7DD7E7CE">
      <w:pPr>
        <w:rPr>
          <w:u w:val="single"/>
        </w:rPr>
      </w:pPr>
    </w:p>
    <w:p w14:paraId="68A7834E" w14:textId="77777777" w:rsidR="00404E27" w:rsidRDefault="00404E27" w:rsidP="7DD7E7CE">
      <w:pPr>
        <w:rPr>
          <w:u w:val="single"/>
        </w:rPr>
      </w:pPr>
    </w:p>
    <w:p w14:paraId="64B80227" w14:textId="7593582A" w:rsidR="00B673A7" w:rsidRDefault="59029FE0" w:rsidP="59029FE0">
      <w:pPr>
        <w:rPr>
          <w:u w:val="single"/>
        </w:rPr>
      </w:pPr>
      <w:r w:rsidRPr="59029FE0">
        <w:rPr>
          <w:u w:val="single"/>
        </w:rPr>
        <w:t>Denied</w:t>
      </w:r>
    </w:p>
    <w:p w14:paraId="3A0DB9A4" w14:textId="77777777" w:rsidR="0003205A" w:rsidRDefault="0003205A" w:rsidP="00390DF9"/>
    <w:p w14:paraId="3CA212D3" w14:textId="7EE9AC06" w:rsidR="001009A8" w:rsidRPr="00AB2D89" w:rsidRDefault="00417D28" w:rsidP="0003205A">
      <w:pPr>
        <w:keepNext/>
        <w:keepLines/>
        <w:ind w:left="360"/>
        <w:rPr>
          <w:szCs w:val="22"/>
        </w:rPr>
      </w:pPr>
      <w:r w:rsidRPr="59029FE0">
        <w:rPr>
          <w:i/>
          <w:iCs/>
        </w:rPr>
        <w:t>Invoice Deadline Extension Requests</w:t>
      </w:r>
      <w:bookmarkStart w:id="2" w:name="_Ref471739172"/>
      <w:r w:rsidRPr="600154EA">
        <w:rPr>
          <w:vertAlign w:val="superscript"/>
        </w:rPr>
        <w:footnoteReference w:id="20"/>
      </w:r>
      <w:bookmarkEnd w:id="2"/>
    </w:p>
    <w:p w14:paraId="3464AF20" w14:textId="0C39EC08" w:rsidR="00EB1271" w:rsidRPr="00AB2D89" w:rsidRDefault="00EB1271" w:rsidP="3AFD1D02">
      <w:pPr>
        <w:tabs>
          <w:tab w:val="left" w:pos="360"/>
        </w:tabs>
        <w:ind w:left="360"/>
        <w:rPr>
          <w:szCs w:val="22"/>
        </w:rPr>
      </w:pPr>
    </w:p>
    <w:p w14:paraId="14BED670" w14:textId="27375323" w:rsidR="00720F21" w:rsidRDefault="59029FE0" w:rsidP="79577D29">
      <w:pPr>
        <w:ind w:left="720"/>
      </w:pPr>
      <w:r>
        <w:t xml:space="preserve">Brooklyn Center School District 286, MN, Application Nos. 1008642, 1026109, Request for Waiver, CC Docket No. 02-6 (filed May 22, 2017) </w:t>
      </w:r>
    </w:p>
    <w:p w14:paraId="0A330028" w14:textId="5DAADBE3" w:rsidR="00720F21" w:rsidRDefault="00720F21" w:rsidP="79577D29">
      <w:pPr>
        <w:ind w:left="720"/>
      </w:pPr>
    </w:p>
    <w:p w14:paraId="323603D9" w14:textId="0DC9A631" w:rsidR="009F1EF7" w:rsidRDefault="59029FE0" w:rsidP="7DD7E7CE">
      <w:pPr>
        <w:ind w:left="720"/>
      </w:pPr>
      <w:r>
        <w:t>BTI Communications DBA Telzeq Communications, Inc., NY, Application Nos. 880021, 938141, 947111, 1017875, 1034227, Request for Waiver, CC Docket No. 02-6 (filed June 17, 2016)</w:t>
      </w:r>
    </w:p>
    <w:p w14:paraId="506FF5A2" w14:textId="77777777" w:rsidR="009F1EF7" w:rsidRDefault="009F1EF7" w:rsidP="7DD7E7CE">
      <w:pPr>
        <w:ind w:left="720"/>
      </w:pPr>
    </w:p>
    <w:p w14:paraId="2B1500B4" w14:textId="51309925" w:rsidR="009F1EF7" w:rsidRDefault="59029FE0" w:rsidP="7DD7E7CE">
      <w:pPr>
        <w:ind w:left="720"/>
      </w:pPr>
      <w:r>
        <w:t xml:space="preserve">Contra Costa County, CA, Application No. 1014424, Request for Waiver, CC Docket No. 02-6 (filed Feb. 21, 2017) </w:t>
      </w:r>
    </w:p>
    <w:p w14:paraId="2F6F7368" w14:textId="77777777" w:rsidR="009F1EF7" w:rsidRDefault="009F1EF7" w:rsidP="7DD7E7CE">
      <w:pPr>
        <w:ind w:left="720"/>
      </w:pPr>
    </w:p>
    <w:p w14:paraId="32034053" w14:textId="27C443F2" w:rsidR="7DD7E7CE" w:rsidRDefault="59029FE0" w:rsidP="7DD7E7CE">
      <w:pPr>
        <w:ind w:left="720"/>
      </w:pPr>
      <w:r>
        <w:t>Core BTS, Inc. (Wyandanch Union Free School District), NY, Application No. 1041528, Request for Waiver, CC Docket No. 02-6 (filed June 1, 2017)</w:t>
      </w:r>
    </w:p>
    <w:p w14:paraId="02E4CFD4" w14:textId="2F09EDB1" w:rsidR="7DD7E7CE" w:rsidRDefault="7DD7E7CE" w:rsidP="7DD7E7CE">
      <w:pPr>
        <w:ind w:left="720"/>
      </w:pPr>
    </w:p>
    <w:p w14:paraId="33F1FFC2" w14:textId="77164D79" w:rsidR="009F1EF7" w:rsidRDefault="59029FE0" w:rsidP="2F17525E">
      <w:pPr>
        <w:ind w:left="720"/>
      </w:pPr>
      <w:r>
        <w:t>Fife School District, WA, Application No. 1000543, Request for Waiver, CC Docket No. 02-6 (filed Apr. 4, 2017)</w:t>
      </w:r>
    </w:p>
    <w:p w14:paraId="1611B984" w14:textId="77777777" w:rsidR="009F1EF7" w:rsidRDefault="009F1EF7" w:rsidP="2F17525E">
      <w:pPr>
        <w:ind w:left="720"/>
      </w:pPr>
    </w:p>
    <w:p w14:paraId="337C4A7B" w14:textId="51E33FC1" w:rsidR="2F17525E" w:rsidRDefault="59029FE0" w:rsidP="2F17525E">
      <w:pPr>
        <w:ind w:left="720"/>
      </w:pPr>
      <w:r>
        <w:t>Harbor City Corporation (Bethel Ministries Inc. T/A Bethel Christian Academy), MD, Application No. 1041370, Request for Waiver, CC Docket No. 02-6 (filed June 13, 2017)</w:t>
      </w:r>
    </w:p>
    <w:p w14:paraId="148CD99F" w14:textId="4D3B65E5" w:rsidR="2F17525E" w:rsidRDefault="2F17525E" w:rsidP="2F17525E">
      <w:pPr>
        <w:ind w:left="720"/>
      </w:pPr>
    </w:p>
    <w:p w14:paraId="419E2424" w14:textId="7315AF39" w:rsidR="7DD7E7CE" w:rsidRDefault="59029FE0" w:rsidP="7DD7E7CE">
      <w:pPr>
        <w:ind w:left="720"/>
      </w:pPr>
      <w:r>
        <w:t>Masconomet Regional School District, MA, Application Nos. 967044, 970366, 975246, Request for Waiver, CC Docket No. 02-6 (filed July 29, 2016)</w:t>
      </w:r>
    </w:p>
    <w:p w14:paraId="33012A70" w14:textId="786F9ABF" w:rsidR="7DD7E7CE" w:rsidRDefault="7DD7E7CE" w:rsidP="7DD7E7CE">
      <w:pPr>
        <w:ind w:left="720"/>
      </w:pPr>
    </w:p>
    <w:p w14:paraId="44DE7FB4" w14:textId="2A884668" w:rsidR="7DD7E7CE" w:rsidRDefault="45398065" w:rsidP="7DD7E7CE">
      <w:pPr>
        <w:ind w:left="720"/>
      </w:pPr>
      <w:r>
        <w:t>Nettleton School District, MS, Application No. 991492, Request for Waiver, CC Docket No. 02-6 (filed May 4, 2017)</w:t>
      </w:r>
      <w:r w:rsidR="004A134F">
        <w:rPr>
          <w:rStyle w:val="FootnoteReference"/>
        </w:rPr>
        <w:footnoteReference w:id="21"/>
      </w:r>
    </w:p>
    <w:p w14:paraId="397C8AFC" w14:textId="02A5A8C1" w:rsidR="7DD7E7CE" w:rsidRDefault="7DD7E7CE" w:rsidP="7DD7E7CE">
      <w:pPr>
        <w:ind w:left="720"/>
      </w:pPr>
    </w:p>
    <w:p w14:paraId="2AB07167" w14:textId="1A3650D1" w:rsidR="2FE481EF" w:rsidRDefault="59029FE0" w:rsidP="005726D3">
      <w:pPr>
        <w:ind w:left="720"/>
      </w:pPr>
      <w:r>
        <w:t>Paramount Unified School District, CA, Application No. 1037326, Request for Waiver, CC Docket No. 02-6 (filed May 16, 2017)</w:t>
      </w:r>
    </w:p>
    <w:p w14:paraId="30C71660" w14:textId="77777777" w:rsidR="004A134F" w:rsidRDefault="004A134F" w:rsidP="005726D3">
      <w:pPr>
        <w:ind w:left="720"/>
      </w:pPr>
    </w:p>
    <w:p w14:paraId="526510F6" w14:textId="05E8EB50" w:rsidR="01FD0796" w:rsidRDefault="59029FE0" w:rsidP="01FD0796">
      <w:pPr>
        <w:ind w:left="720"/>
      </w:pPr>
      <w:r>
        <w:t>Sunesys, LLC (Montebello Unified School District), PA, Application No. 1045399, Request for Waiver, CC Docket No. 02-6 (filed June 14, 2017)</w:t>
      </w:r>
    </w:p>
    <w:p w14:paraId="62EC8AE1" w14:textId="77777777" w:rsidR="00740529" w:rsidRDefault="00740529" w:rsidP="79577D29">
      <w:pPr>
        <w:ind w:left="360"/>
        <w:rPr>
          <w:i/>
          <w:iCs/>
        </w:rPr>
      </w:pPr>
    </w:p>
    <w:p w14:paraId="5AA7F95E" w14:textId="5A54FE6B" w:rsidR="006F7110" w:rsidRDefault="006F7110" w:rsidP="59029FE0">
      <w:pPr>
        <w:ind w:left="360"/>
        <w:rPr>
          <w:i/>
          <w:iCs/>
        </w:rPr>
      </w:pPr>
      <w:r w:rsidRPr="59029FE0">
        <w:rPr>
          <w:i/>
          <w:iCs/>
        </w:rPr>
        <w:t>Invoice Deadline Extension Requests More than 12 Months Late</w:t>
      </w:r>
      <w:r w:rsidRPr="45398065">
        <w:rPr>
          <w:rStyle w:val="FootnoteReference"/>
        </w:rPr>
        <w:footnoteReference w:id="22"/>
      </w:r>
    </w:p>
    <w:p w14:paraId="09B145B6" w14:textId="069BB82C" w:rsidR="006F7110" w:rsidRDefault="006F7110" w:rsidP="7DD7E7CE">
      <w:pPr>
        <w:ind w:left="360"/>
        <w:rPr>
          <w:i/>
          <w:iCs/>
        </w:rPr>
      </w:pPr>
    </w:p>
    <w:p w14:paraId="1EF51F44" w14:textId="3672362C" w:rsidR="006F7110" w:rsidRDefault="59029FE0" w:rsidP="59029FE0">
      <w:pPr>
        <w:ind w:left="720"/>
        <w:rPr>
          <w:i/>
          <w:iCs/>
        </w:rPr>
      </w:pPr>
      <w:r>
        <w:t>Sno-Isle Rural Libraries, WA, Application Nos. 30571, 31423, 84254, 85219, 148960, 190290, 266305, 382691, 434583, 489285, 538951, 586757, 637629, 691322, 769113, 821891, 875656, Request for Waiver, CC Docket No. 02-6 (filed Oct. 18, 2013)</w:t>
      </w:r>
    </w:p>
    <w:p w14:paraId="62AFE8D6" w14:textId="77777777" w:rsidR="006F7110" w:rsidRDefault="006F7110" w:rsidP="7DD7E7CE">
      <w:pPr>
        <w:ind w:left="360"/>
        <w:rPr>
          <w:i/>
          <w:iCs/>
        </w:rPr>
      </w:pPr>
    </w:p>
    <w:p w14:paraId="50AD40D4" w14:textId="07CDBDC1" w:rsidR="00740529" w:rsidRDefault="00740529" w:rsidP="59029FE0">
      <w:pPr>
        <w:ind w:left="360"/>
        <w:rPr>
          <w:i/>
          <w:iCs/>
        </w:rPr>
      </w:pPr>
      <w:r w:rsidRPr="59029FE0">
        <w:rPr>
          <w:i/>
          <w:iCs/>
        </w:rPr>
        <w:t>Late-Filed FCC Form 471 Applications</w:t>
      </w:r>
      <w:r w:rsidRPr="77AE6CC7">
        <w:rPr>
          <w:rStyle w:val="FootnoteReference"/>
        </w:rPr>
        <w:footnoteReference w:id="23"/>
      </w:r>
    </w:p>
    <w:p w14:paraId="76D4588B" w14:textId="77777777" w:rsidR="00740529" w:rsidRDefault="00740529" w:rsidP="79577D29">
      <w:pPr>
        <w:ind w:left="360"/>
        <w:rPr>
          <w:i/>
          <w:iCs/>
        </w:rPr>
      </w:pPr>
    </w:p>
    <w:p w14:paraId="6E69E94A" w14:textId="6D8742DD" w:rsidR="00F50448" w:rsidRDefault="59029FE0" w:rsidP="00390DF9">
      <w:pPr>
        <w:spacing w:before="1"/>
        <w:ind w:left="720"/>
      </w:pPr>
      <w:r>
        <w:t>California Children’s Academy, CA, Application No. 171049169, Request for Waiver, CC Docket No. 02-6 (filed May 30, 2017)</w:t>
      </w:r>
    </w:p>
    <w:p w14:paraId="01FC078A" w14:textId="74C3808D" w:rsidR="009C295B" w:rsidRDefault="009C295B" w:rsidP="00390DF9">
      <w:pPr>
        <w:spacing w:before="1"/>
        <w:ind w:left="720"/>
      </w:pPr>
    </w:p>
    <w:p w14:paraId="0B27984A" w14:textId="37FC27B6" w:rsidR="009C295B" w:rsidRDefault="59029FE0" w:rsidP="00390DF9">
      <w:pPr>
        <w:spacing w:before="1"/>
        <w:ind w:left="720"/>
      </w:pPr>
      <w:r>
        <w:t>Central Massachusetts Collaborative, MA, Application No. 171049192, Request for Waiver, CC Docket No. 02-6 (filed June 1, 2017)</w:t>
      </w:r>
    </w:p>
    <w:p w14:paraId="187B3F5B" w14:textId="6B42FED3" w:rsidR="00A8414C" w:rsidRDefault="00A8414C" w:rsidP="00390DF9">
      <w:pPr>
        <w:spacing w:before="1"/>
        <w:ind w:left="720"/>
      </w:pPr>
    </w:p>
    <w:p w14:paraId="0436C6AA" w14:textId="4D7E3837" w:rsidR="00A8414C" w:rsidRDefault="59029FE0" w:rsidP="00390DF9">
      <w:pPr>
        <w:spacing w:before="1"/>
        <w:ind w:left="720"/>
      </w:pPr>
      <w:r>
        <w:t>Colonial Intermediate Unit 20, PA, Application No. 171041393, Request for Waiver, CC Docket No. 02-6 (filed May 26, 2017)</w:t>
      </w:r>
    </w:p>
    <w:p w14:paraId="336B0097" w14:textId="3D316D0D" w:rsidR="009C295B" w:rsidRDefault="009C295B" w:rsidP="00390DF9">
      <w:pPr>
        <w:spacing w:before="1"/>
        <w:ind w:left="720"/>
      </w:pPr>
    </w:p>
    <w:p w14:paraId="2C31571A" w14:textId="5D5E4C03" w:rsidR="009C295B" w:rsidRDefault="59029FE0" w:rsidP="00390DF9">
      <w:pPr>
        <w:spacing w:before="1"/>
        <w:ind w:left="720"/>
      </w:pPr>
      <w:r>
        <w:t>Crossroads Academy, AZ, Application Nos. 171046573, 171047030, Request for Waiver, CC Docket No. 02-6 (filed May 26, 2017)</w:t>
      </w:r>
    </w:p>
    <w:p w14:paraId="22367792" w14:textId="16D87D76" w:rsidR="004876A9" w:rsidRDefault="004876A9" w:rsidP="00390DF9">
      <w:pPr>
        <w:spacing w:before="1"/>
        <w:ind w:left="720"/>
      </w:pPr>
    </w:p>
    <w:p w14:paraId="0A51D4CA" w14:textId="2B13C247" w:rsidR="004876A9" w:rsidRDefault="59029FE0" w:rsidP="00390DF9">
      <w:pPr>
        <w:spacing w:before="1"/>
        <w:ind w:left="720"/>
      </w:pPr>
      <w:r>
        <w:t>Giant Steps Illinois, Inc., IL, Application No. 171049186, Request for Waiver, CC Docket No. 02-6 (filed May 30, 2017)</w:t>
      </w:r>
    </w:p>
    <w:p w14:paraId="3010D790" w14:textId="0378AE3B" w:rsidR="004876A9" w:rsidRDefault="004876A9" w:rsidP="00390DF9">
      <w:pPr>
        <w:spacing w:before="1"/>
        <w:ind w:left="720"/>
      </w:pPr>
    </w:p>
    <w:p w14:paraId="086CC5F8" w14:textId="63F157C5" w:rsidR="004876A9" w:rsidRDefault="59029FE0" w:rsidP="00390DF9">
      <w:pPr>
        <w:spacing w:before="1"/>
        <w:ind w:left="720"/>
      </w:pPr>
      <w:r>
        <w:t>Highlands Adventist School, WV, Application No. 171049201, Request for Waiver, CC Docket No. 02-6 (filed June 5, 2017)</w:t>
      </w:r>
    </w:p>
    <w:p w14:paraId="53B00A37" w14:textId="4705F41F" w:rsidR="009C295B" w:rsidRDefault="009C295B" w:rsidP="005632B6">
      <w:pPr>
        <w:spacing w:before="1"/>
        <w:ind w:left="435"/>
      </w:pPr>
    </w:p>
    <w:p w14:paraId="4078D72D" w14:textId="304BD44A" w:rsidR="00845536" w:rsidRDefault="59029FE0" w:rsidP="00FF463E">
      <w:pPr>
        <w:spacing w:before="1"/>
        <w:ind w:left="720"/>
      </w:pPr>
      <w:r>
        <w:t>Pettee Memorial Library, VT, Application No. 171042032, Request for Waiver, CC Docket No. 02-6 (filed May 10, 2017)</w:t>
      </w:r>
    </w:p>
    <w:p w14:paraId="4A733156" w14:textId="77777777" w:rsidR="009C295B" w:rsidRDefault="009C295B" w:rsidP="005632B6">
      <w:pPr>
        <w:spacing w:before="1"/>
        <w:ind w:left="435"/>
      </w:pPr>
    </w:p>
    <w:p w14:paraId="3128C7FB" w14:textId="307265DB" w:rsidR="00E8036B" w:rsidRDefault="59029FE0" w:rsidP="00FF463E">
      <w:pPr>
        <w:spacing w:before="1"/>
        <w:ind w:left="720"/>
      </w:pPr>
      <w:r>
        <w:t>Southern Berkshire Regional School District, MA, Application No. 171049198, Request for Waiver, CC Docket No. 02-6 (filed May 31, 2017)</w:t>
      </w:r>
    </w:p>
    <w:p w14:paraId="2FBA4B04" w14:textId="5D0ADA2A" w:rsidR="008A0B8D" w:rsidRDefault="008A0B8D" w:rsidP="00FF463E">
      <w:pPr>
        <w:spacing w:before="1"/>
        <w:ind w:left="720"/>
      </w:pPr>
    </w:p>
    <w:p w14:paraId="046060B1" w14:textId="1A050CB1" w:rsidR="008A0B8D" w:rsidRDefault="59029FE0" w:rsidP="00FF463E">
      <w:pPr>
        <w:spacing w:before="1"/>
        <w:ind w:left="720"/>
      </w:pPr>
      <w:r>
        <w:t>Theresa Free Library, NY, Application No. 171049187, Request for Waiver, CC Docket No. 02-6 (filed June 5, 2017)</w:t>
      </w:r>
    </w:p>
    <w:p w14:paraId="4EC4AFA0" w14:textId="58412E35" w:rsidR="00162283" w:rsidRDefault="00162283" w:rsidP="00FF463E">
      <w:pPr>
        <w:spacing w:before="1"/>
        <w:ind w:left="720"/>
      </w:pPr>
    </w:p>
    <w:p w14:paraId="5796867D" w14:textId="6EFFD8CA" w:rsidR="00162283" w:rsidRDefault="59029FE0" w:rsidP="00FF463E">
      <w:pPr>
        <w:spacing w:before="1"/>
        <w:ind w:left="720"/>
      </w:pPr>
      <w:r>
        <w:t>Trenton Public School District, MI, Application No. 171049195, Request for Waiver, CC Docket No. 02-6 (filed May 31, 2017)</w:t>
      </w:r>
    </w:p>
    <w:p w14:paraId="791D0813" w14:textId="3702FD64" w:rsidR="005632B6" w:rsidRDefault="005632B6" w:rsidP="005632B6">
      <w:pPr>
        <w:spacing w:before="1"/>
        <w:ind w:left="435"/>
      </w:pPr>
    </w:p>
    <w:p w14:paraId="25C10F1C" w14:textId="62AAA53B" w:rsidR="00C6213C" w:rsidRDefault="00C6213C" w:rsidP="59029FE0">
      <w:pPr>
        <w:ind w:firstLine="360"/>
        <w:rPr>
          <w:i/>
          <w:iCs/>
        </w:rPr>
      </w:pPr>
      <w:r w:rsidRPr="59029FE0">
        <w:rPr>
          <w:i/>
          <w:iCs/>
        </w:rPr>
        <w:t>Untimely</w:t>
      </w:r>
      <w:r w:rsidR="009B0B0E" w:rsidRPr="59029FE0">
        <w:rPr>
          <w:i/>
          <w:iCs/>
        </w:rPr>
        <w:t xml:space="preserve"> </w:t>
      </w:r>
      <w:r w:rsidRPr="59029FE0">
        <w:rPr>
          <w:i/>
          <w:iCs/>
        </w:rPr>
        <w:t>Filed Request</w:t>
      </w:r>
      <w:r w:rsidR="009B0B0E" w:rsidRPr="59029FE0">
        <w:rPr>
          <w:i/>
          <w:iCs/>
        </w:rPr>
        <w:t>s</w:t>
      </w:r>
      <w:r w:rsidRPr="59029FE0">
        <w:rPr>
          <w:i/>
          <w:iCs/>
        </w:rPr>
        <w:t xml:space="preserve"> for Review</w:t>
      </w:r>
      <w:bookmarkStart w:id="3" w:name="_Ref449684974"/>
      <w:r w:rsidRPr="600154EA">
        <w:rPr>
          <w:vertAlign w:val="superscript"/>
        </w:rPr>
        <w:footnoteReference w:id="24"/>
      </w:r>
      <w:bookmarkEnd w:id="3"/>
    </w:p>
    <w:p w14:paraId="48F96C0E" w14:textId="77777777" w:rsidR="0003205A" w:rsidRPr="00AB2D89" w:rsidRDefault="0003205A" w:rsidP="0003205A">
      <w:pPr>
        <w:ind w:firstLine="360"/>
        <w:rPr>
          <w:i/>
          <w:iCs/>
        </w:rPr>
      </w:pPr>
    </w:p>
    <w:p w14:paraId="67CA4DA9" w14:textId="7A77746A" w:rsidR="2FE481EF" w:rsidRDefault="59029FE0" w:rsidP="2FE481EF">
      <w:pPr>
        <w:pStyle w:val="ListParagraph"/>
      </w:pPr>
      <w:r>
        <w:t>Academy for Integrated Arts, MO, Application Nos. 161029555, 161031733, Request for Waiver, CC Docket No. 02-6 (filed June 7, 2017)</w:t>
      </w:r>
    </w:p>
    <w:p w14:paraId="2AD5E7CF" w14:textId="0E1CC5E0" w:rsidR="1EE6C552" w:rsidRDefault="1EE6C552" w:rsidP="1EE6C552">
      <w:pPr>
        <w:pStyle w:val="ListParagraph"/>
      </w:pPr>
    </w:p>
    <w:p w14:paraId="6A1D9276" w14:textId="50F4B00A" w:rsidR="1EE6C552" w:rsidRDefault="59029FE0" w:rsidP="1EE6C552">
      <w:pPr>
        <w:pStyle w:val="ListParagraph"/>
      </w:pPr>
      <w:r>
        <w:t>Cleveland School District, MS, Application No. 871617, Request for Waiver, CC Docket No. 02-6 (filed Nov. 6, 2012)</w:t>
      </w:r>
    </w:p>
    <w:p w14:paraId="3956C96F" w14:textId="27448FC4" w:rsidR="2FE481EF" w:rsidRDefault="2FE481EF" w:rsidP="2FE481EF">
      <w:pPr>
        <w:pStyle w:val="ListParagraph"/>
      </w:pPr>
    </w:p>
    <w:p w14:paraId="57279001" w14:textId="3555BEA4" w:rsidR="00196870" w:rsidRDefault="00A624D6" w:rsidP="6CB19E47">
      <w:pPr>
        <w:pStyle w:val="ListParagraph"/>
      </w:pPr>
      <w:r>
        <w:t>Expa</w:t>
      </w:r>
      <w:r w:rsidR="00196870">
        <w:t>nets (Baca Community School), NM, Application No. 233827, Request for Review, CC Docket No. 02-6 (filed Sept. 26, 2003)</w:t>
      </w:r>
      <w:r w:rsidR="00196870">
        <w:rPr>
          <w:rStyle w:val="FootnoteReference"/>
        </w:rPr>
        <w:footnoteReference w:id="25"/>
      </w:r>
    </w:p>
    <w:p w14:paraId="69F6A161" w14:textId="77777777" w:rsidR="00196870" w:rsidRDefault="00196870" w:rsidP="6CB19E47">
      <w:pPr>
        <w:pStyle w:val="ListParagraph"/>
      </w:pPr>
    </w:p>
    <w:p w14:paraId="506BAB4A" w14:textId="6565DBEB" w:rsidR="00E71C68" w:rsidRDefault="00E71C68" w:rsidP="2F17525E">
      <w:pPr>
        <w:pStyle w:val="ListParagraph"/>
      </w:pPr>
      <w:r w:rsidRPr="00124835">
        <w:t>Education Service Center Region 2 (</w:t>
      </w:r>
      <w:r>
        <w:t xml:space="preserve">Alice </w:t>
      </w:r>
      <w:r w:rsidRPr="00E71C68">
        <w:t>ISD</w:t>
      </w:r>
      <w:r w:rsidRPr="00124835">
        <w:t>)</w:t>
      </w:r>
      <w:r>
        <w:t xml:space="preserve">, TX, Application No. </w:t>
      </w:r>
      <w:r w:rsidRPr="00E71C68">
        <w:t>981754</w:t>
      </w:r>
      <w:r>
        <w:t>, Request for Review, CC Docket No. 02-6 (filed May 3, 2016)</w:t>
      </w:r>
      <w:r w:rsidR="00E9524C">
        <w:rPr>
          <w:rStyle w:val="FootnoteReference"/>
        </w:rPr>
        <w:footnoteReference w:id="26"/>
      </w:r>
    </w:p>
    <w:p w14:paraId="35CA6ED2" w14:textId="77777777" w:rsidR="00E71C68" w:rsidRDefault="00E71C68" w:rsidP="2F17525E">
      <w:pPr>
        <w:pStyle w:val="ListParagraph"/>
      </w:pPr>
    </w:p>
    <w:p w14:paraId="0F24CFCA" w14:textId="4D9705E8" w:rsidR="00124835" w:rsidRDefault="59029FE0" w:rsidP="2F17525E">
      <w:pPr>
        <w:pStyle w:val="ListParagraph"/>
      </w:pPr>
      <w:r>
        <w:t>Education Service Center Region 2 (Banquete ISD), TX, Application No. 978317, Request for Review, CC Docket No. 02-6 (filed May 3, 2016)</w:t>
      </w:r>
    </w:p>
    <w:p w14:paraId="5A763E0F" w14:textId="77777777" w:rsidR="00124835" w:rsidRDefault="00124835" w:rsidP="2F17525E">
      <w:pPr>
        <w:pStyle w:val="ListParagraph"/>
      </w:pPr>
    </w:p>
    <w:p w14:paraId="7545D254" w14:textId="48070585" w:rsidR="00E71C68" w:rsidRDefault="59029FE0" w:rsidP="2F17525E">
      <w:pPr>
        <w:pStyle w:val="ListParagraph"/>
      </w:pPr>
      <w:r>
        <w:t>Education Service Center Region 2 (Benavides ISD), TX, Application No. 990832, Request for Review, CC Docket No. 02-6 (filed May 3, 2016)</w:t>
      </w:r>
    </w:p>
    <w:p w14:paraId="0BAB1A94" w14:textId="77777777" w:rsidR="00E71C68" w:rsidRDefault="00E71C68" w:rsidP="2F17525E">
      <w:pPr>
        <w:pStyle w:val="ListParagraph"/>
      </w:pPr>
    </w:p>
    <w:p w14:paraId="6BB55A59" w14:textId="5912C4F9" w:rsidR="00E71C68" w:rsidRDefault="59029FE0" w:rsidP="00E71C68">
      <w:pPr>
        <w:pStyle w:val="ListParagraph"/>
      </w:pPr>
      <w:r>
        <w:t>Education Service Center Region 2 (Ben Bolt ISD), TX, Application No. 977372, Request for Review, CC Docket No. 02-6 (filed May 3, 2016)</w:t>
      </w:r>
    </w:p>
    <w:p w14:paraId="2757F368" w14:textId="77777777" w:rsidR="2F17525E" w:rsidRDefault="2F17525E" w:rsidP="2F17525E">
      <w:pPr>
        <w:pStyle w:val="ListParagraph"/>
      </w:pPr>
    </w:p>
    <w:p w14:paraId="7F27AFB1" w14:textId="216BBA77" w:rsidR="004E65C3" w:rsidRPr="00AB2D89" w:rsidRDefault="59029FE0" w:rsidP="00914DE8">
      <w:pPr>
        <w:pStyle w:val="ListParagraph"/>
        <w:rPr>
          <w:szCs w:val="22"/>
        </w:rPr>
      </w:pPr>
      <w:r>
        <w:t>Keppel Union School District, CA, Application No. 161038857, Request for Waiver, CC Docket No. 02-6 (filed May 30, 2017)</w:t>
      </w:r>
    </w:p>
    <w:p w14:paraId="02EB108E" w14:textId="682C7CA4" w:rsidR="00276F75" w:rsidRPr="00FE7C08" w:rsidRDefault="00276F75" w:rsidP="00FE7C08">
      <w:pPr>
        <w:rPr>
          <w:szCs w:val="22"/>
        </w:rPr>
      </w:pPr>
    </w:p>
    <w:p w14:paraId="6159B8C2" w14:textId="2C12E7A7" w:rsidR="3F639DF3" w:rsidRDefault="3F639DF3" w:rsidP="3F639DF3">
      <w:pPr>
        <w:pStyle w:val="ListParagraph"/>
      </w:pPr>
    </w:p>
    <w:p w14:paraId="18E8E34A" w14:textId="1DF4342A" w:rsidR="00C6213C" w:rsidRPr="00AB2D89" w:rsidRDefault="59029FE0" w:rsidP="00421CFB">
      <w:pPr>
        <w:ind w:firstLine="720"/>
        <w:outlineLvl w:val="0"/>
        <w:rPr>
          <w:szCs w:val="22"/>
        </w:rPr>
      </w:pPr>
      <w:r>
        <w:t>For additional information concerning this Public Notice, please contact Kate Dumouchel in the Telecommunications Access Policy Division, Wireline Competition Bureau, at kate.dumouchel@fcc.gov or at (202) 418-7400.</w:t>
      </w:r>
    </w:p>
    <w:p w14:paraId="17EF35E8" w14:textId="77777777" w:rsidR="00F637FD" w:rsidRPr="00AB2D89" w:rsidRDefault="00F637FD" w:rsidP="00421CFB">
      <w:pPr>
        <w:ind w:firstLine="720"/>
        <w:outlineLvl w:val="0"/>
        <w:rPr>
          <w:szCs w:val="22"/>
        </w:rPr>
      </w:pPr>
    </w:p>
    <w:p w14:paraId="553AC2F5" w14:textId="77777777" w:rsidR="006A1F49" w:rsidRPr="00AB2D89" w:rsidRDefault="59029FE0" w:rsidP="00421CFB">
      <w:pPr>
        <w:ind w:left="720" w:hanging="720"/>
        <w:jc w:val="center"/>
        <w:rPr>
          <w:szCs w:val="22"/>
        </w:rPr>
      </w:pPr>
      <w:r w:rsidRPr="59029FE0">
        <w:rPr>
          <w:b/>
          <w:bCs/>
        </w:rPr>
        <w:t>- FCC -</w:t>
      </w:r>
    </w:p>
    <w:sectPr w:rsidR="006A1F49" w:rsidRPr="00AB2D89" w:rsidSect="007702D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D5BCA" w14:textId="77777777" w:rsidR="00F57AEE" w:rsidRDefault="00F57AEE">
      <w:pPr>
        <w:spacing w:line="20" w:lineRule="exact"/>
      </w:pPr>
    </w:p>
  </w:endnote>
  <w:endnote w:type="continuationSeparator" w:id="0">
    <w:p w14:paraId="34468784" w14:textId="77777777" w:rsidR="00F57AEE" w:rsidRDefault="00F57AEE">
      <w:r>
        <w:t xml:space="preserve"> </w:t>
      </w:r>
    </w:p>
  </w:endnote>
  <w:endnote w:type="continuationNotice" w:id="1">
    <w:p w14:paraId="23C2FBBF" w14:textId="77777777" w:rsidR="00F57AEE" w:rsidRDefault="00F57A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5F8A" w14:textId="77777777" w:rsidR="00F57AEE" w:rsidRDefault="00F57AEE" w:rsidP="0055614C">
    <w:pPr>
      <w:pStyle w:val="Footer"/>
      <w:framePr w:wrap="around" w:vAnchor="text" w:hAnchor="margin" w:xAlign="center" w:y="1"/>
    </w:pPr>
    <w:r>
      <w:fldChar w:fldCharType="begin"/>
    </w:r>
    <w:r>
      <w:instrText xml:space="preserve">PAGE  </w:instrText>
    </w:r>
    <w:r>
      <w:fldChar w:fldCharType="end"/>
    </w:r>
  </w:p>
  <w:p w14:paraId="4EF02BA4" w14:textId="77777777" w:rsidR="00F57AEE" w:rsidRDefault="00F57AEE">
    <w:pPr>
      <w:pStyle w:val="Footer"/>
    </w:pPr>
  </w:p>
  <w:p w14:paraId="6EC70BD1" w14:textId="77777777" w:rsidR="00F57AEE" w:rsidRDefault="00F57A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7475" w14:textId="77777777" w:rsidR="00F57AEE" w:rsidRDefault="00F57AEE" w:rsidP="00C84438">
    <w:pPr>
      <w:pStyle w:val="Footer"/>
      <w:framePr w:wrap="around" w:vAnchor="text" w:hAnchor="page" w:x="6263" w:y="-28"/>
    </w:pPr>
  </w:p>
  <w:p w14:paraId="2CE9FCE9" w14:textId="53937A60" w:rsidR="00F57AEE" w:rsidRDefault="00F57AEE" w:rsidP="00C84438">
    <w:pPr>
      <w:pStyle w:val="Footer"/>
      <w:framePr w:wrap="around" w:vAnchor="text" w:hAnchor="page" w:x="6263" w:y="-28"/>
    </w:pPr>
    <w:r>
      <w:fldChar w:fldCharType="begin"/>
    </w:r>
    <w:r>
      <w:instrText xml:space="preserve">PAGE  </w:instrText>
    </w:r>
    <w:r>
      <w:fldChar w:fldCharType="separate"/>
    </w:r>
    <w:r w:rsidR="00CA3625">
      <w:rPr>
        <w:noProof/>
      </w:rPr>
      <w:t>2</w:t>
    </w:r>
    <w:r>
      <w:fldChar w:fldCharType="end"/>
    </w:r>
  </w:p>
  <w:p w14:paraId="27984FD0" w14:textId="77777777" w:rsidR="00F57AEE" w:rsidRDefault="00F57AEE"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2C957" w14:textId="77777777" w:rsidR="00C600B9" w:rsidRDefault="00C60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455B2" w14:textId="77777777" w:rsidR="00F57AEE" w:rsidRDefault="00F57AEE">
      <w:r>
        <w:separator/>
      </w:r>
    </w:p>
  </w:footnote>
  <w:footnote w:type="continuationSeparator" w:id="0">
    <w:p w14:paraId="0CAD0690" w14:textId="77777777" w:rsidR="00F57AEE" w:rsidRDefault="00F57AEE" w:rsidP="00C721AC">
      <w:pPr>
        <w:spacing w:before="120"/>
        <w:rPr>
          <w:sz w:val="20"/>
        </w:rPr>
      </w:pPr>
      <w:r>
        <w:rPr>
          <w:sz w:val="20"/>
        </w:rPr>
        <w:t xml:space="preserve">(Continued from previous page)  </w:t>
      </w:r>
      <w:r>
        <w:rPr>
          <w:sz w:val="20"/>
        </w:rPr>
        <w:separator/>
      </w:r>
    </w:p>
  </w:footnote>
  <w:footnote w:type="continuationNotice" w:id="1">
    <w:p w14:paraId="389E95FC" w14:textId="77777777" w:rsidR="00F57AEE" w:rsidRDefault="00F57AEE" w:rsidP="00C721AC">
      <w:pPr>
        <w:jc w:val="right"/>
        <w:rPr>
          <w:sz w:val="20"/>
        </w:rPr>
      </w:pPr>
      <w:r>
        <w:rPr>
          <w:sz w:val="20"/>
        </w:rPr>
        <w:t>(continued….)</w:t>
      </w:r>
    </w:p>
  </w:footnote>
  <w:footnote w:id="2">
    <w:p w14:paraId="3E3353E8" w14:textId="70E719BE" w:rsidR="00F57AEE" w:rsidRPr="002638BE" w:rsidRDefault="00F57AEE" w:rsidP="00BA6AB8">
      <w:pPr>
        <w:pStyle w:val="FootnoteText"/>
      </w:pPr>
      <w:r w:rsidRPr="002638BE">
        <w:rPr>
          <w:rStyle w:val="FootnoteReference"/>
        </w:rPr>
        <w:footnoteRef/>
      </w:r>
      <w:r w:rsidRPr="002638BE">
        <w:t xml:space="preserve"> </w:t>
      </w:r>
      <w:r w:rsidRPr="002638BE">
        <w:rPr>
          <w:i/>
          <w:iCs/>
        </w:rPr>
        <w:t>See</w:t>
      </w:r>
      <w:r w:rsidRPr="002638BE">
        <w:t xml:space="preserve"> </w:t>
      </w:r>
      <w:r w:rsidRPr="002638BE">
        <w:rPr>
          <w:i/>
          <w:iCs/>
        </w:rPr>
        <w:t>Streamlined Process for Resolving Requests for Review of Decisions by the Universal Service Administrative Company</w:t>
      </w:r>
      <w:r w:rsidRPr="002638BE">
        <w:t xml:space="preserve">, CC Docket Nos. 96-45 and 02-6, WC Docket Nos. 02-60, </w:t>
      </w:r>
      <w:r w:rsidRPr="002638BE">
        <w:rPr>
          <w:lang w:val="en"/>
        </w:rPr>
        <w:t xml:space="preserve">06-122, 08-71, 10-90, </w:t>
      </w:r>
      <w:r w:rsidRPr="002638BE">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actually seeking review of a USAC decision.</w:t>
      </w:r>
    </w:p>
  </w:footnote>
  <w:footnote w:id="3">
    <w:p w14:paraId="368C23FD" w14:textId="77777777" w:rsidR="00F57AEE" w:rsidRPr="002638BE" w:rsidRDefault="00F57AEE" w:rsidP="00BA6AB8">
      <w:pPr>
        <w:pStyle w:val="FootnoteText"/>
      </w:pPr>
      <w:r w:rsidRPr="002638BE">
        <w:rPr>
          <w:rStyle w:val="FootnoteReference"/>
        </w:rPr>
        <w:footnoteRef/>
      </w:r>
      <w:r w:rsidRPr="002638BE">
        <w:t xml:space="preserve"> </w:t>
      </w:r>
      <w:r w:rsidRPr="002638BE">
        <w:rPr>
          <w:i/>
          <w:iCs/>
        </w:rPr>
        <w:t>See</w:t>
      </w:r>
      <w:r w:rsidRPr="002638BE">
        <w:t xml:space="preserve"> 47 CFR §§ 1.106(f), 1.115(d);</w:t>
      </w:r>
      <w:r w:rsidRPr="002638BE">
        <w:rPr>
          <w:i/>
          <w:iCs/>
        </w:rPr>
        <w:t xml:space="preserve"> see also</w:t>
      </w:r>
      <w:r w:rsidRPr="002638BE">
        <w:t xml:space="preserve"> 47 CFR § 1.4(b)(2) (setting forth the method for computing the amount of time within which persons or entities must act in response to deadlines established by the Commission).</w:t>
      </w:r>
    </w:p>
  </w:footnote>
  <w:footnote w:id="4">
    <w:p w14:paraId="565188D6" w14:textId="30795F07" w:rsidR="00F57AEE" w:rsidRPr="002638BE" w:rsidRDefault="00F57AEE" w:rsidP="00BA6AB8">
      <w:pPr>
        <w:pStyle w:val="FootnoteText"/>
      </w:pPr>
      <w:r w:rsidRPr="002638BE">
        <w:rPr>
          <w:rStyle w:val="FootnoteReference"/>
        </w:rPr>
        <w:footnoteRef/>
      </w:r>
      <w:r w:rsidRPr="002638BE">
        <w:t xml:space="preserve"> </w:t>
      </w:r>
      <w:r w:rsidRPr="002638BE">
        <w:rPr>
          <w:i/>
          <w:iCs/>
        </w:rPr>
        <w:t>See Requests for Review and/or Requests for Waiver of the Decisions of the Universal Service Administrator by Al-Noor High School et al.</w:t>
      </w:r>
      <w:r w:rsidRPr="002638BE">
        <w:t xml:space="preserve">; Schools and Libraries Universal Service Support Mechanism, CC Docket No. 02-6, Order, 27 FCC Rcd 8223, 8224, para. 2 (WCB 2012) (dismissing as moot requests for review where USAC </w:t>
      </w:r>
      <w:r w:rsidR="002638BE" w:rsidRPr="002638BE">
        <w:t>had taken</w:t>
      </w:r>
      <w:r w:rsidRPr="002638BE">
        <w:t xml:space="preserve"> the action the petitioner requested).</w:t>
      </w:r>
    </w:p>
  </w:footnote>
  <w:footnote w:id="5">
    <w:p w14:paraId="6A483526" w14:textId="689D0698" w:rsidR="00FE7C08" w:rsidRPr="002638BE" w:rsidRDefault="00FE7C08" w:rsidP="00BA6AB8">
      <w:pPr>
        <w:pStyle w:val="FootnoteText"/>
      </w:pPr>
      <w:r w:rsidRPr="002638BE">
        <w:rPr>
          <w:rStyle w:val="FootnoteReference"/>
        </w:rPr>
        <w:footnoteRef/>
      </w:r>
      <w:r w:rsidRPr="002638BE">
        <w:t xml:space="preserve"> The RFCDL attached to the Request for Waiver shows a 20</w:t>
      </w:r>
      <w:r w:rsidR="00814F56">
        <w:t>%</w:t>
      </w:r>
      <w:r w:rsidRPr="002638BE">
        <w:t xml:space="preserve"> discount rate for Gateway School in Column Z.</w:t>
      </w:r>
    </w:p>
  </w:footnote>
  <w:footnote w:id="6">
    <w:p w14:paraId="238BFCF4" w14:textId="422C7461" w:rsidR="00FE7C08" w:rsidRPr="002638BE" w:rsidRDefault="00FE7C08" w:rsidP="00BA6AB8">
      <w:pPr>
        <w:pStyle w:val="FootnoteText"/>
      </w:pPr>
      <w:r w:rsidRPr="002638BE">
        <w:rPr>
          <w:rStyle w:val="FootnoteReference"/>
        </w:rPr>
        <w:footnoteRef/>
      </w:r>
      <w:r w:rsidRPr="002638BE">
        <w:t xml:space="preserve"> The RFCDL attached to the Request for Waiver shows an 80</w:t>
      </w:r>
      <w:r w:rsidR="00814F56">
        <w:t>%</w:t>
      </w:r>
      <w:r w:rsidRPr="002638BE">
        <w:t xml:space="preserve"> discount rate for Pressley Ridge School in Column Z.</w:t>
      </w:r>
    </w:p>
  </w:footnote>
  <w:footnote w:id="7">
    <w:p w14:paraId="1D7D46B6" w14:textId="11B764B7" w:rsidR="00F57AEE" w:rsidRPr="002638BE" w:rsidRDefault="00F57AEE" w:rsidP="00BA6AB8">
      <w:pPr>
        <w:pStyle w:val="FootnoteText"/>
      </w:pPr>
      <w:r w:rsidRPr="002638BE">
        <w:rPr>
          <w:rStyle w:val="FootnoteReference"/>
        </w:rPr>
        <w:footnoteRef/>
      </w:r>
      <w:r w:rsidRPr="002638BE">
        <w:t xml:space="preserve"> 47 CFR § 54.721 (setting forth general filing requirements for requests for review of decisions issued by USAC, including the requirement that the request for review include supporting documentation); </w:t>
      </w:r>
      <w:r w:rsidRPr="002638BE">
        <w:rPr>
          <w:i/>
          <w:iCs/>
        </w:rPr>
        <w:t>see also Wireline Competition Bureau Reminds Parties of Requirements for Request for Review of Decisions by the Universal Service Administrative Company</w:t>
      </w:r>
      <w:r w:rsidRPr="002638BE">
        <w:t>, CC Docket Nos. 96-45, 02-6, WC Docket Nos. 02-60, 06-122, 10-90, 11-42, 13-184, 14-58,</w:t>
      </w:r>
      <w:r w:rsidRPr="002638BE">
        <w:rPr>
          <w:i/>
          <w:iCs/>
        </w:rPr>
        <w:t xml:space="preserve"> </w:t>
      </w:r>
      <w:r w:rsidRPr="002638BE">
        <w:t>Public Notice,</w:t>
      </w:r>
      <w:r w:rsidRPr="002638BE">
        <w:rPr>
          <w:i/>
          <w:iCs/>
        </w:rPr>
        <w:t xml:space="preserve"> </w:t>
      </w:r>
      <w:r w:rsidRPr="002638BE">
        <w:t xml:space="preserve">29 FCC Rcd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2638BE">
        <w:rPr>
          <w:i/>
          <w:iCs/>
        </w:rPr>
        <w:t>Universal Service Contribution Methodology</w:t>
      </w:r>
      <w:r w:rsidRPr="002638BE">
        <w:t xml:space="preserve">; </w:t>
      </w:r>
      <w:r w:rsidRPr="002638BE">
        <w:rPr>
          <w:i/>
          <w:iCs/>
        </w:rPr>
        <w:t>Request for Review by Alternative Phone, Inc. and Request for Waiver</w:t>
      </w:r>
      <w:r w:rsidRPr="002638BE">
        <w:t>, WC Docket No. 06-122, Order, 26 FCC Rcd 6079 (WCB 2011) (dismissing without prejudice a request for review that failed to meet the requirements of section 54.721 of the Commission’s rules).</w:t>
      </w:r>
    </w:p>
  </w:footnote>
  <w:footnote w:id="8">
    <w:p w14:paraId="5B603E90" w14:textId="55A59E9E" w:rsidR="00F57AEE" w:rsidRPr="002638BE" w:rsidRDefault="00F57AEE" w:rsidP="00BA6AB8">
      <w:pPr>
        <w:pStyle w:val="FootnoteText"/>
      </w:pPr>
      <w:r w:rsidRPr="002638BE">
        <w:rPr>
          <w:rStyle w:val="FootnoteReference"/>
        </w:rPr>
        <w:footnoteRef/>
      </w:r>
      <w:r w:rsidRPr="002638BE">
        <w:t xml:space="preserve"> </w:t>
      </w:r>
      <w:r w:rsidRPr="002638BE">
        <w:rPr>
          <w:i/>
          <w:iCs/>
        </w:rPr>
        <w:t>See, e.g.</w:t>
      </w:r>
      <w:r w:rsidRPr="002638BE">
        <w:t>,</w:t>
      </w:r>
      <w:r w:rsidRPr="002638BE">
        <w:rPr>
          <w:i/>
          <w:iCs/>
        </w:rPr>
        <w:t xml:space="preserve"> Requests for Waiver and Review of Decisions of the Universal Service Administrator by Allan Shivers Library et al.</w:t>
      </w:r>
      <w:r w:rsidRPr="002638BE">
        <w:t>;</w:t>
      </w:r>
      <w:r w:rsidRPr="002638BE">
        <w:rPr>
          <w:i/>
          <w:iCs/>
        </w:rPr>
        <w:t xml:space="preserve"> Schools and Libraries Universal Service Support Mechanism</w:t>
      </w:r>
      <w:r w:rsidRPr="002638BE">
        <w:t>,</w:t>
      </w:r>
      <w:r w:rsidRPr="002638BE">
        <w:rPr>
          <w:i/>
          <w:iCs/>
        </w:rPr>
        <w:t xml:space="preserve"> </w:t>
      </w:r>
      <w:r w:rsidRPr="002638BE">
        <w:t xml:space="preserve">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 </w:t>
      </w:r>
    </w:p>
  </w:footnote>
  <w:footnote w:id="9">
    <w:p w14:paraId="068B6AC7" w14:textId="422C8CEA" w:rsidR="00F57AEE" w:rsidRPr="002638BE" w:rsidRDefault="00F57AEE" w:rsidP="00BA6AB8">
      <w:pPr>
        <w:pStyle w:val="FootnoteText"/>
      </w:pPr>
      <w:r w:rsidRPr="002638BE">
        <w:rPr>
          <w:rStyle w:val="FootnoteReference"/>
        </w:rPr>
        <w:footnoteRef/>
      </w:r>
      <w:r w:rsidRPr="002638BE">
        <w:t xml:space="preserve"> The Bureau previously dismissed requests for waiver from Our Lady of the Lake, St. Francis de Sales, St. Joseph, St. Mary, and St. Patrick in the </w:t>
      </w:r>
      <w:r w:rsidRPr="002638BE">
        <w:rPr>
          <w:i/>
          <w:iCs/>
        </w:rPr>
        <w:t>November 2016 Streamlined Resolution Public Notice</w:t>
      </w:r>
      <w:r w:rsidRPr="002638BE">
        <w:t xml:space="preserve"> as insufficient because the requests did not include an application number, funding year, or other information that could identify the funding requests at issue.  Also, the requests did not sufficiently explain the problem or relief sought.  </w:t>
      </w:r>
      <w:r w:rsidRPr="002638BE">
        <w:rPr>
          <w:i/>
          <w:iCs/>
        </w:rPr>
        <w:t>See Streamlined Resolution of Requests Related to Actions by the Universal Service Administrative Company</w:t>
      </w:r>
      <w:r w:rsidRPr="002638BE">
        <w:t>, CC Docket No. 02-6, Public Notice, 31 FCC Rcd 12697, 12698-99 (WCB 2016) (</w:t>
      </w:r>
      <w:r w:rsidRPr="002638BE">
        <w:rPr>
          <w:i/>
          <w:iCs/>
        </w:rPr>
        <w:t>November 2016 Streamlined Resolution Public Notice</w:t>
      </w:r>
      <w:r w:rsidRPr="002638BE">
        <w:t xml:space="preserve">). The applicant is now refiling the same requests for these schools as petitions for reconsideration which we again dismiss.  </w:t>
      </w:r>
      <w:r w:rsidRPr="002638BE">
        <w:rPr>
          <w:i/>
          <w:iCs/>
        </w:rPr>
        <w:t xml:space="preserve">See supra </w:t>
      </w:r>
      <w:r w:rsidRPr="002638BE">
        <w:t>note 4 (outlining the filing requirements for appeals).</w:t>
      </w:r>
    </w:p>
  </w:footnote>
  <w:footnote w:id="10">
    <w:p w14:paraId="5A7A8D0E" w14:textId="5D6741BB" w:rsidR="00F57AEE" w:rsidRPr="002638BE" w:rsidRDefault="00F57AEE" w:rsidP="00BA6AB8">
      <w:pPr>
        <w:spacing w:after="120"/>
        <w:rPr>
          <w:sz w:val="20"/>
        </w:rPr>
      </w:pPr>
      <w:r w:rsidRPr="002638BE">
        <w:rPr>
          <w:rStyle w:val="FootnoteReference"/>
        </w:rPr>
        <w:footnoteRef/>
      </w:r>
      <w:r w:rsidRPr="002638BE">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2638BE">
        <w:rPr>
          <w:i/>
          <w:iCs/>
          <w:sz w:val="20"/>
        </w:rPr>
        <w:t>See</w:t>
      </w:r>
      <w:r w:rsidRPr="002638BE">
        <w:rPr>
          <w:sz w:val="20"/>
        </w:rPr>
        <w:t xml:space="preserve"> 47 CFR § 54.507(d) (requiring non-recurring services to be implemented by September 30 following the close of the funding year); 47 CFR § 54.514(a) (codifying the invoice filing deadline).</w:t>
      </w:r>
    </w:p>
  </w:footnote>
  <w:footnote w:id="11">
    <w:p w14:paraId="2E19D4C9" w14:textId="7FC62EB0" w:rsidR="00F57AEE" w:rsidRPr="002638BE" w:rsidRDefault="00F57AEE" w:rsidP="00BA6AB8">
      <w:pPr>
        <w:pStyle w:val="FootnoteText"/>
      </w:pPr>
      <w:r w:rsidRPr="002638BE">
        <w:rPr>
          <w:rStyle w:val="FootnoteReference"/>
        </w:rPr>
        <w:footnoteRef/>
      </w:r>
      <w:r w:rsidRPr="002638BE">
        <w:t xml:space="preserve"> </w:t>
      </w:r>
      <w:r w:rsidRPr="002638BE">
        <w:rPr>
          <w:i/>
          <w:iCs/>
        </w:rPr>
        <w:t>See, e.g</w:t>
      </w:r>
      <w:r w:rsidRPr="002638BE">
        <w:t xml:space="preserve">., </w:t>
      </w:r>
      <w:r w:rsidRPr="002638BE">
        <w:rPr>
          <w:i/>
          <w:iCs/>
        </w:rPr>
        <w:t>Requests for Review of Decisions of the Universal Service Administrator by Coolidge Unified School District 21</w:t>
      </w:r>
      <w:r w:rsidRPr="002638BE">
        <w:t>;</w:t>
      </w:r>
      <w:r w:rsidRPr="002638BE">
        <w:rPr>
          <w:i/>
          <w:iCs/>
        </w:rPr>
        <w:t xml:space="preserve"> Schools and Libraries Universal Service Support Mechanism</w:t>
      </w:r>
      <w:r w:rsidRPr="002638BE">
        <w:t>, CC Docket No. 02-6, Order, 28 FCC Rcd 16907 (WCB 2013) (waiving sections 54.504 and 54.511 of the Commission’s rules where the record demonstrates that the applicant would have selected the same vendor if it had excluded the price of ineligible items from the “cost” criterion).</w:t>
      </w:r>
    </w:p>
  </w:footnote>
  <w:footnote w:id="12">
    <w:p w14:paraId="4E8902AD" w14:textId="14BBB13E" w:rsidR="00F57AEE" w:rsidRPr="002638BE" w:rsidRDefault="00F57AEE" w:rsidP="00BA6AB8">
      <w:pPr>
        <w:pStyle w:val="FootnoteText"/>
      </w:pPr>
      <w:r w:rsidRPr="002638BE">
        <w:rPr>
          <w:rStyle w:val="FootnoteReference"/>
        </w:rPr>
        <w:footnoteRef/>
      </w:r>
      <w:r w:rsidRPr="002638BE">
        <w:t xml:space="preserve"> </w:t>
      </w:r>
      <w:r w:rsidRPr="002638BE">
        <w:rPr>
          <w:i/>
          <w:iCs/>
        </w:rPr>
        <w:t>See, e.g.</w:t>
      </w:r>
      <w:r w:rsidRPr="002638BE">
        <w:t xml:space="preserve">, </w:t>
      </w:r>
      <w:r w:rsidRPr="002638BE">
        <w:rPr>
          <w:i/>
          <w:iCs/>
        </w:rPr>
        <w:t>Requests for Waiver and Review of Decisions of the Universal Service Administrative Company by Assabet Valley Regional Vocational District</w:t>
      </w:r>
      <w:r w:rsidRPr="002638BE">
        <w:t xml:space="preserve">; </w:t>
      </w:r>
      <w:r w:rsidRPr="002638BE">
        <w:rPr>
          <w:i/>
          <w:iCs/>
        </w:rPr>
        <w:t>School and Libraries Universal Service Support Mechanism</w:t>
      </w:r>
      <w:r w:rsidRPr="002638BE">
        <w:t>, CC Docket No. 02-6, Order, 27 FCC Rcd 1924 (WCB 2012) (permitting Yeshivath Viznitz D’khal Torath Chaim to make a corrective SPIN change).</w:t>
      </w:r>
    </w:p>
  </w:footnote>
  <w:footnote w:id="13">
    <w:p w14:paraId="68BE822F" w14:textId="42023DC4" w:rsidR="00F57AEE" w:rsidRPr="002638BE" w:rsidRDefault="00F57AEE" w:rsidP="00BA6AB8">
      <w:pPr>
        <w:pStyle w:val="FootnoteText"/>
        <w:rPr>
          <w:i/>
          <w:iCs/>
        </w:rPr>
      </w:pPr>
      <w:r w:rsidRPr="002638BE">
        <w:rPr>
          <w:rStyle w:val="FootnoteReference"/>
        </w:rPr>
        <w:footnoteRef/>
      </w:r>
      <w:r w:rsidRPr="002638BE">
        <w:t xml:space="preserve"> </w:t>
      </w:r>
      <w:r w:rsidRPr="002638BE">
        <w:rPr>
          <w:i/>
          <w:iCs/>
        </w:rPr>
        <w:t>See, e.g.</w:t>
      </w:r>
      <w:r w:rsidRPr="002638BE">
        <w:t>,</w:t>
      </w:r>
      <w:r w:rsidRPr="002638BE">
        <w:rPr>
          <w:i/>
          <w:iCs/>
        </w:rPr>
        <w:t xml:space="preserve"> Requests for Review of the Decisions of the Universal Service Administrator by Bootheel Consortium et al.</w:t>
      </w:r>
      <w:r w:rsidRPr="002638BE">
        <w:t>;</w:t>
      </w:r>
      <w:r w:rsidRPr="002638BE">
        <w:rPr>
          <w:i/>
          <w:iCs/>
        </w:rPr>
        <w:t xml:space="preserve"> Schools and Libraries Universal Service Support Mechanism</w:t>
      </w:r>
      <w:r w:rsidRPr="002638BE">
        <w:t>, CC Docket No. 02-6, Order, 22 FCC Rcd 8747, 8750-51, paras. 7-8 (2007) (directing USAC to reevaluate the eligibility for E-rate support of various entities given the additional supporting evidence that applicants have provided).</w:t>
      </w:r>
    </w:p>
  </w:footnote>
  <w:footnote w:id="14">
    <w:p w14:paraId="27211AE9" w14:textId="6CC5E890" w:rsidR="00F57AEE" w:rsidRPr="002638BE" w:rsidRDefault="00F57AEE" w:rsidP="00BA6AB8">
      <w:pPr>
        <w:widowControl/>
        <w:autoSpaceDE w:val="0"/>
        <w:autoSpaceDN w:val="0"/>
        <w:adjustRightInd w:val="0"/>
        <w:spacing w:after="120"/>
      </w:pPr>
      <w:r w:rsidRPr="002638BE">
        <w:rPr>
          <w:rStyle w:val="FootnoteReference"/>
        </w:rPr>
        <w:footnoteRef/>
      </w:r>
      <w:r w:rsidRPr="002638BE">
        <w:rPr>
          <w:sz w:val="20"/>
        </w:rPr>
        <w:t xml:space="preserve"> </w:t>
      </w:r>
      <w:r w:rsidRPr="002638BE">
        <w:rPr>
          <w:i/>
          <w:iCs/>
          <w:snapToGrid/>
          <w:kern w:val="0"/>
          <w:sz w:val="20"/>
        </w:rPr>
        <w:t>See, e.g.</w:t>
      </w:r>
      <w:r w:rsidRPr="002638BE">
        <w:rPr>
          <w:snapToGrid/>
          <w:kern w:val="0"/>
          <w:sz w:val="20"/>
        </w:rPr>
        <w:t xml:space="preserve">, </w:t>
      </w:r>
      <w:r w:rsidRPr="002638BE">
        <w:rPr>
          <w:i/>
          <w:iCs/>
          <w:snapToGrid/>
          <w:kern w:val="0"/>
          <w:sz w:val="20"/>
        </w:rPr>
        <w:t>Requests for Waiver and Review of Decisions of the Universal Service Administrator by Academy of</w:t>
      </w:r>
      <w:r w:rsidR="00BA6AB8">
        <w:rPr>
          <w:i/>
          <w:iCs/>
          <w:snapToGrid/>
          <w:kern w:val="0"/>
          <w:sz w:val="20"/>
        </w:rPr>
        <w:t xml:space="preserve"> </w:t>
      </w:r>
      <w:r w:rsidRPr="002638BE">
        <w:rPr>
          <w:i/>
          <w:iCs/>
          <w:snapToGrid/>
          <w:kern w:val="0"/>
          <w:sz w:val="20"/>
        </w:rPr>
        <w:t xml:space="preserve">Math </w:t>
      </w:r>
      <w:r w:rsidRPr="00BA6AB8">
        <w:rPr>
          <w:i/>
          <w:iCs/>
          <w:snapToGrid/>
          <w:kern w:val="0"/>
          <w:sz w:val="20"/>
        </w:rPr>
        <w:t>and Science et al.</w:t>
      </w:r>
      <w:r w:rsidRPr="00BA6AB8">
        <w:rPr>
          <w:snapToGrid/>
          <w:kern w:val="0"/>
          <w:sz w:val="20"/>
        </w:rPr>
        <w:t xml:space="preserve">; </w:t>
      </w:r>
      <w:r w:rsidRPr="00BA6AB8">
        <w:rPr>
          <w:i/>
          <w:iCs/>
          <w:snapToGrid/>
          <w:kern w:val="0"/>
          <w:sz w:val="20"/>
        </w:rPr>
        <w:t>Schools and Libraries Universal Service Support Mechanism</w:t>
      </w:r>
      <w:r w:rsidRPr="00BA6AB8">
        <w:rPr>
          <w:snapToGrid/>
          <w:kern w:val="0"/>
          <w:sz w:val="20"/>
        </w:rPr>
        <w:t>, CC Docket No. 02-6, Order,</w:t>
      </w:r>
      <w:r w:rsidR="00BA6AB8" w:rsidRPr="00BA6AB8">
        <w:rPr>
          <w:snapToGrid/>
          <w:kern w:val="0"/>
          <w:sz w:val="20"/>
        </w:rPr>
        <w:t xml:space="preserve"> </w:t>
      </w:r>
      <w:r w:rsidRPr="00BA6AB8">
        <w:rPr>
          <w:snapToGrid/>
          <w:kern w:val="0"/>
          <w:sz w:val="20"/>
        </w:rPr>
        <w:t>25 FCC Rcd 9256, 9259, para. 8 (2010) (</w:t>
      </w:r>
      <w:r w:rsidRPr="00BA6AB8">
        <w:rPr>
          <w:i/>
          <w:iCs/>
          <w:snapToGrid/>
          <w:kern w:val="0"/>
          <w:sz w:val="20"/>
        </w:rPr>
        <w:t>Academy of Math and Science Order</w:t>
      </w:r>
      <w:r w:rsidRPr="00BA6AB8">
        <w:rPr>
          <w:snapToGrid/>
          <w:kern w:val="0"/>
          <w:sz w:val="20"/>
        </w:rPr>
        <w:t>) (finding special circumstances exist</w:t>
      </w:r>
      <w:r w:rsidR="00BA6AB8" w:rsidRPr="00BA6AB8">
        <w:rPr>
          <w:snapToGrid/>
          <w:kern w:val="0"/>
          <w:sz w:val="20"/>
        </w:rPr>
        <w:t xml:space="preserve"> </w:t>
      </w:r>
      <w:r w:rsidRPr="00BA6AB8">
        <w:rPr>
          <w:snapToGrid/>
          <w:kern w:val="0"/>
          <w:sz w:val="20"/>
        </w:rPr>
        <w:t>to justify granting waiver requests where, for example, petitioners filed their FCC Forms 471 within 14 days of</w:t>
      </w:r>
      <w:r w:rsidR="00BA6AB8" w:rsidRPr="00BA6AB8">
        <w:rPr>
          <w:snapToGrid/>
          <w:kern w:val="0"/>
          <w:sz w:val="20"/>
        </w:rPr>
        <w:t xml:space="preserve"> </w:t>
      </w:r>
      <w:r w:rsidR="59029FE0" w:rsidRPr="00BA6AB8">
        <w:rPr>
          <w:sz w:val="20"/>
        </w:rPr>
        <w:t>the FCC Form 471 filing window deadline).</w:t>
      </w:r>
    </w:p>
  </w:footnote>
  <w:footnote w:id="15">
    <w:p w14:paraId="30635EAC" w14:textId="3DE2BFB1" w:rsidR="00F57AEE" w:rsidRPr="002638BE" w:rsidRDefault="00F57AEE" w:rsidP="00BA6AB8">
      <w:pPr>
        <w:pStyle w:val="FootnoteText"/>
      </w:pPr>
      <w:r w:rsidRPr="002638BE">
        <w:rPr>
          <w:rStyle w:val="FootnoteReference"/>
        </w:rPr>
        <w:footnoteRef/>
      </w:r>
      <w:r w:rsidRPr="002638BE">
        <w:t xml:space="preserve"> </w:t>
      </w:r>
      <w:r w:rsidRPr="002638BE">
        <w:rPr>
          <w:i/>
          <w:iCs/>
        </w:rPr>
        <w:t>See</w:t>
      </w:r>
      <w:r w:rsidRPr="002638BE">
        <w:t xml:space="preserve">, </w:t>
      </w:r>
      <w:r w:rsidRPr="002638BE">
        <w:rPr>
          <w:i/>
          <w:iCs/>
        </w:rPr>
        <w:t>e.g</w:t>
      </w:r>
      <w:r w:rsidRPr="002638BE">
        <w:t xml:space="preserve">., </w:t>
      </w:r>
      <w:r w:rsidRPr="002638BE">
        <w:rPr>
          <w:i/>
          <w:iCs/>
        </w:rPr>
        <w:t>Requests for Review of Decisions of the Universal Service Administrator by Archer Public Library et al.</w:t>
      </w:r>
      <w:r w:rsidRPr="002638BE">
        <w:t>;</w:t>
      </w:r>
      <w:r w:rsidRPr="002638BE">
        <w:rPr>
          <w:i/>
          <w:iCs/>
        </w:rPr>
        <w:t xml:space="preserve"> Schools and Libraries Universal Service Support Mechanism</w:t>
      </w:r>
      <w:r w:rsidRPr="002638BE">
        <w:t>, CC Docket No. 02-6, Order, 23 FCC Rcd 15518, 15521-22, nn.19 &amp; 21 (WCB 2008) (permitting correction of error concerning copying wrong price from a contract and mislabeling eligible services on an Item 21).</w:t>
      </w:r>
    </w:p>
  </w:footnote>
  <w:footnote w:id="16">
    <w:p w14:paraId="78424FF9" w14:textId="58D7E457" w:rsidR="00F57AEE" w:rsidRPr="002638BE" w:rsidRDefault="00F57AEE" w:rsidP="00BA6AB8">
      <w:pPr>
        <w:spacing w:after="120"/>
        <w:rPr>
          <w:sz w:val="20"/>
        </w:rPr>
      </w:pPr>
      <w:r w:rsidRPr="002638BE">
        <w:rPr>
          <w:rStyle w:val="FootnoteReference"/>
        </w:rPr>
        <w:footnoteRef/>
      </w:r>
      <w:r w:rsidRPr="002638BE">
        <w:t xml:space="preserve"> </w:t>
      </w:r>
      <w:r w:rsidRPr="002638BE">
        <w:rPr>
          <w:i/>
          <w:iCs/>
          <w:sz w:val="20"/>
        </w:rPr>
        <w:t>See, e.g.</w:t>
      </w:r>
      <w:r w:rsidRPr="002638BE">
        <w:rPr>
          <w:sz w:val="20"/>
        </w:rPr>
        <w:t>,</w:t>
      </w:r>
      <w:r w:rsidRPr="002638BE">
        <w:rPr>
          <w:i/>
          <w:iCs/>
          <w:sz w:val="20"/>
        </w:rPr>
        <w:t xml:space="preserve"> Petition for Reconsideration by Jefferson-Madison Regional Library</w:t>
      </w:r>
      <w:r w:rsidRPr="002638BE">
        <w:rPr>
          <w:sz w:val="20"/>
        </w:rPr>
        <w:t xml:space="preserve">; </w:t>
      </w:r>
      <w:r w:rsidRPr="002638BE">
        <w:rPr>
          <w:i/>
          <w:iCs/>
          <w:sz w:val="20"/>
        </w:rPr>
        <w:t xml:space="preserve">Schools and Libraries Universal Service Support Mechanism, </w:t>
      </w:r>
      <w:r w:rsidRPr="002638BE">
        <w:rPr>
          <w:sz w:val="20"/>
        </w:rPr>
        <w:t xml:space="preserve">CC Docket No. 02-6, Order on Reconsideration, DA 17-526, para. 9 (WCB rel. May 30, 2017) (granting the requests of petitioners that filed a BEAR form timely, but that were unable to receive reimbursement because the service provider did not certify it before July 1, 2016, after which point the USAC system could no longer process the BEAR form). </w:t>
      </w:r>
    </w:p>
  </w:footnote>
  <w:footnote w:id="17">
    <w:p w14:paraId="28BBFC6B" w14:textId="1E387040" w:rsidR="00F57AEE" w:rsidRPr="002638BE" w:rsidRDefault="00F57AEE" w:rsidP="00BA6AB8">
      <w:pPr>
        <w:spacing w:after="120"/>
        <w:rPr>
          <w:sz w:val="20"/>
        </w:rPr>
      </w:pPr>
      <w:r w:rsidRPr="002638BE">
        <w:rPr>
          <w:sz w:val="20"/>
          <w:vertAlign w:val="superscript"/>
        </w:rPr>
        <w:footnoteRef/>
      </w:r>
      <w:r w:rsidRPr="002638BE">
        <w:rPr>
          <w:sz w:val="20"/>
        </w:rPr>
        <w:t xml:space="preserve"> </w:t>
      </w:r>
      <w:r w:rsidRPr="002638BE">
        <w:rPr>
          <w:i/>
          <w:iCs/>
          <w:sz w:val="20"/>
        </w:rPr>
        <w:t>See, e.g</w:t>
      </w:r>
      <w:r w:rsidRPr="002638BE">
        <w:rPr>
          <w:sz w:val="20"/>
        </w:rPr>
        <w:t>.,</w:t>
      </w:r>
      <w:r w:rsidRPr="002638BE">
        <w:rPr>
          <w:i/>
          <w:iCs/>
          <w:sz w:val="20"/>
        </w:rPr>
        <w:t xml:space="preserve"> Requests for Review and/or Waiver of Decisions of the Universal Service Administrator by ABC Unified School District</w:t>
      </w:r>
      <w:r w:rsidRPr="002638BE">
        <w:rPr>
          <w:sz w:val="20"/>
        </w:rPr>
        <w:t xml:space="preserve">; </w:t>
      </w:r>
      <w:r w:rsidRPr="002638BE">
        <w:rPr>
          <w:i/>
          <w:iCs/>
          <w:sz w:val="20"/>
        </w:rPr>
        <w:t>Schools and Libraries Universal Service Support Mechanism</w:t>
      </w:r>
      <w:r w:rsidRPr="002638BE">
        <w:rPr>
          <w:sz w:val="20"/>
        </w:rPr>
        <w:t xml:space="preserve">, CC Docket No. 02-6, Order, 26 FCC Rcd 11019, 11019, para. 2 (WCB 2011) (waiving the filing deadline for petitioners that submitted their appeals to the Commission or USAC only a few days late).  We make no finding on the underlying issues in these appeals and remand these applications back to USAC to decide on the merits. </w:t>
      </w:r>
      <w:r w:rsidRPr="002638BE">
        <w:rPr>
          <w:i/>
          <w:iCs/>
          <w:sz w:val="20"/>
        </w:rPr>
        <w:t>See supra</w:t>
      </w:r>
      <w:r w:rsidRPr="002638BE">
        <w:rPr>
          <w:sz w:val="20"/>
        </w:rPr>
        <w:t xml:space="preserve"> note </w:t>
      </w:r>
      <w:r w:rsidR="002638BE" w:rsidRPr="002638BE">
        <w:rPr>
          <w:sz w:val="20"/>
        </w:rPr>
        <w:t>9</w:t>
      </w:r>
      <w:r w:rsidRPr="002638BE">
        <w:rPr>
          <w:sz w:val="20"/>
        </w:rPr>
        <w:t>.</w:t>
      </w:r>
    </w:p>
  </w:footnote>
  <w:footnote w:id="18">
    <w:p w14:paraId="461F7139" w14:textId="679E3540" w:rsidR="00F57AEE" w:rsidRPr="002638BE" w:rsidRDefault="00F57AEE" w:rsidP="00BA6AB8">
      <w:pPr>
        <w:spacing w:after="120"/>
        <w:rPr>
          <w:sz w:val="20"/>
        </w:rPr>
      </w:pPr>
      <w:r w:rsidRPr="002638BE">
        <w:rPr>
          <w:rStyle w:val="FootnoteReference"/>
        </w:rPr>
        <w:footnoteRef/>
      </w:r>
      <w:r w:rsidRPr="002638BE">
        <w:rPr>
          <w:sz w:val="20"/>
        </w:rPr>
        <w:t xml:space="preserve"> We grant this request in part for three of the funding requests.  </w:t>
      </w:r>
      <w:r w:rsidRPr="002638BE">
        <w:rPr>
          <w:i/>
          <w:iCs/>
          <w:sz w:val="20"/>
        </w:rPr>
        <w:t>See, e.g.</w:t>
      </w:r>
      <w:r w:rsidRPr="002638BE">
        <w:rPr>
          <w:sz w:val="20"/>
        </w:rPr>
        <w:t>,</w:t>
      </w:r>
      <w:r w:rsidRPr="002638BE">
        <w:rPr>
          <w:i/>
          <w:iCs/>
          <w:sz w:val="20"/>
        </w:rPr>
        <w:t xml:space="preserve"> Request for Review of the Decision of the Universal Service Administrator by Ann Arbor Public Schools et al</w:t>
      </w:r>
      <w:r w:rsidRPr="002638BE">
        <w:rPr>
          <w:sz w:val="20"/>
        </w:rPr>
        <w:t xml:space="preserve">.; </w:t>
      </w:r>
      <w:r w:rsidRPr="002638BE">
        <w:rPr>
          <w:i/>
          <w:iCs/>
          <w:sz w:val="20"/>
        </w:rPr>
        <w:t>Schools and Libraries Universal Service Support Mechanism</w:t>
      </w:r>
      <w:r w:rsidRPr="002638BE">
        <w:rPr>
          <w:sz w:val="20"/>
        </w:rPr>
        <w:t>, CC Docket No. 02-6, Order, 25 FCC 17319, 17320</w:t>
      </w:r>
      <w:r w:rsidR="002638BE">
        <w:rPr>
          <w:sz w:val="20"/>
        </w:rPr>
        <w:t>,</w:t>
      </w:r>
      <w:r w:rsidRPr="002638BE">
        <w:rPr>
          <w:sz w:val="20"/>
        </w:rPr>
        <w:t xml:space="preserve"> para. 2 &amp; n.5 (WCB 2010) (defining clerical error to include failing to enter an item from the source list onto the application); 47 CFR § 54.504(b).  We deny </w:t>
      </w:r>
      <w:r w:rsidR="00F23A64">
        <w:rPr>
          <w:sz w:val="20"/>
        </w:rPr>
        <w:t>this request</w:t>
      </w:r>
      <w:r w:rsidRPr="002638BE">
        <w:rPr>
          <w:sz w:val="20"/>
        </w:rPr>
        <w:t xml:space="preserve"> with respect to </w:t>
      </w:r>
      <w:r w:rsidR="00F23A64">
        <w:rPr>
          <w:sz w:val="20"/>
        </w:rPr>
        <w:t>four</w:t>
      </w:r>
      <w:r w:rsidRPr="002638BE">
        <w:rPr>
          <w:sz w:val="20"/>
        </w:rPr>
        <w:t xml:space="preserve"> of the funding requests for Trinity High School. </w:t>
      </w:r>
      <w:r w:rsidR="00F23A64">
        <w:rPr>
          <w:sz w:val="20"/>
        </w:rPr>
        <w:t xml:space="preserve"> </w:t>
      </w:r>
      <w:r w:rsidRPr="002638BE">
        <w:rPr>
          <w:i/>
          <w:iCs/>
          <w:sz w:val="20"/>
        </w:rPr>
        <w:t>See, e.g., Requests for Waiver and Review of Decisions of the Universal Service Administrator by Assabet Valley Regional Vocational District</w:t>
      </w:r>
      <w:r w:rsidRPr="002638BE">
        <w:rPr>
          <w:sz w:val="20"/>
        </w:rPr>
        <w:t xml:space="preserve">; </w:t>
      </w:r>
      <w:r w:rsidRPr="002638BE">
        <w:rPr>
          <w:i/>
          <w:iCs/>
          <w:sz w:val="20"/>
        </w:rPr>
        <w:t>Schools and Libraries Universal Service Support Mechanism</w:t>
      </w:r>
      <w:r w:rsidRPr="002638BE">
        <w:rPr>
          <w:sz w:val="20"/>
        </w:rPr>
        <w:t>, CC Docket No. 02-6, Order, 27 FCC Rcd 1924, 1925, para. 1 (WCB 2012) (finding petitioners had not demonstrated good cause to justify waivers permitting changes to the applicants’ E-rate applications).</w:t>
      </w:r>
    </w:p>
  </w:footnote>
  <w:footnote w:id="19">
    <w:p w14:paraId="1BE5B650" w14:textId="3A92F0BF" w:rsidR="00F57AEE" w:rsidRPr="002638BE" w:rsidRDefault="00F57AEE" w:rsidP="00BA6AB8">
      <w:pPr>
        <w:pStyle w:val="PlainText"/>
        <w:spacing w:after="120"/>
        <w:rPr>
          <w:rFonts w:ascii="Times New Roman" w:hAnsi="Times New Roman"/>
          <w:sz w:val="20"/>
          <w:szCs w:val="20"/>
        </w:rPr>
      </w:pPr>
      <w:r w:rsidRPr="002638BE">
        <w:rPr>
          <w:rStyle w:val="FootnoteReference"/>
        </w:rPr>
        <w:footnoteRef/>
      </w:r>
      <w:r w:rsidRPr="002638BE">
        <w:rPr>
          <w:sz w:val="20"/>
          <w:szCs w:val="20"/>
        </w:rPr>
        <w:t xml:space="preserve"> </w:t>
      </w:r>
      <w:r w:rsidRPr="002638BE">
        <w:rPr>
          <w:rFonts w:ascii="Times New Roman" w:hAnsi="Times New Roman"/>
          <w:sz w:val="20"/>
          <w:szCs w:val="20"/>
        </w:rPr>
        <w:t xml:space="preserve">We grant </w:t>
      </w:r>
      <w:r w:rsidR="002638BE">
        <w:rPr>
          <w:rFonts w:ascii="Times New Roman" w:hAnsi="Times New Roman"/>
          <w:sz w:val="20"/>
          <w:szCs w:val="20"/>
        </w:rPr>
        <w:t xml:space="preserve">a waiver for the two funding requests </w:t>
      </w:r>
      <w:r w:rsidRPr="002638BE">
        <w:rPr>
          <w:rFonts w:ascii="Times New Roman" w:hAnsi="Times New Roman"/>
          <w:sz w:val="20"/>
          <w:szCs w:val="20"/>
        </w:rPr>
        <w:t xml:space="preserve">for </w:t>
      </w:r>
      <w:r w:rsidR="002638BE">
        <w:rPr>
          <w:rFonts w:ascii="Times New Roman" w:hAnsi="Times New Roman"/>
          <w:sz w:val="20"/>
          <w:szCs w:val="20"/>
        </w:rPr>
        <w:t xml:space="preserve">Internet access and voice services for </w:t>
      </w:r>
      <w:r w:rsidRPr="002638BE">
        <w:rPr>
          <w:rFonts w:ascii="Times New Roman" w:hAnsi="Times New Roman"/>
          <w:sz w:val="20"/>
          <w:szCs w:val="20"/>
        </w:rPr>
        <w:t>St. Edward High School and one</w:t>
      </w:r>
      <w:r w:rsidR="002638BE">
        <w:rPr>
          <w:rFonts w:ascii="Times New Roman" w:hAnsi="Times New Roman"/>
          <w:sz w:val="20"/>
          <w:szCs w:val="20"/>
        </w:rPr>
        <w:t xml:space="preserve"> Internet access</w:t>
      </w:r>
      <w:r w:rsidRPr="002638BE">
        <w:rPr>
          <w:rFonts w:ascii="Times New Roman" w:hAnsi="Times New Roman"/>
          <w:sz w:val="20"/>
          <w:szCs w:val="20"/>
        </w:rPr>
        <w:t xml:space="preserve"> funding request for Trinity High School, as the petitioner has provided documentation of pre-existing contracts and other source material providing convincing evidence that its failure to include these funding requests on its FCC Forms 471 was the result of a clerical error. </w:t>
      </w:r>
      <w:r w:rsidR="008512E9" w:rsidRPr="002638BE">
        <w:rPr>
          <w:rFonts w:ascii="Times New Roman" w:hAnsi="Times New Roman"/>
          <w:sz w:val="20"/>
          <w:szCs w:val="20"/>
        </w:rPr>
        <w:t xml:space="preserve"> </w:t>
      </w:r>
      <w:r w:rsidRPr="002638BE">
        <w:rPr>
          <w:rFonts w:ascii="Times New Roman" w:hAnsi="Times New Roman"/>
          <w:i/>
          <w:iCs/>
          <w:sz w:val="20"/>
          <w:szCs w:val="20"/>
        </w:rPr>
        <w:t>See</w:t>
      </w:r>
      <w:r w:rsidRPr="002638BE">
        <w:rPr>
          <w:rFonts w:ascii="Times New Roman" w:hAnsi="Times New Roman"/>
          <w:sz w:val="20"/>
          <w:szCs w:val="20"/>
        </w:rPr>
        <w:t xml:space="preserve"> Supplement to Request for Waiver filed by Diocese of Cleveland at Exhibit B, C (filed June 21, 2016) (providing contract documentation for $2,400 per month and $616.77 per month in Exhibit B; contract documentation for $1,000 per month in Exhibit C). </w:t>
      </w:r>
      <w:r w:rsidR="008512E9" w:rsidRPr="002638BE">
        <w:rPr>
          <w:rFonts w:ascii="Times New Roman" w:hAnsi="Times New Roman"/>
          <w:sz w:val="20"/>
          <w:szCs w:val="20"/>
        </w:rPr>
        <w:t xml:space="preserve"> </w:t>
      </w:r>
      <w:r w:rsidR="002638BE">
        <w:rPr>
          <w:rFonts w:ascii="Times New Roman" w:hAnsi="Times New Roman"/>
          <w:sz w:val="20"/>
          <w:szCs w:val="20"/>
        </w:rPr>
        <w:t>However, w</w:t>
      </w:r>
      <w:r w:rsidRPr="002638BE">
        <w:rPr>
          <w:rFonts w:ascii="Times New Roman" w:hAnsi="Times New Roman"/>
          <w:sz w:val="20"/>
          <w:szCs w:val="20"/>
        </w:rPr>
        <w:t xml:space="preserve">e deny this petition for waiver with respect to the </w:t>
      </w:r>
      <w:r w:rsidR="00F23A64">
        <w:rPr>
          <w:rFonts w:ascii="Times New Roman" w:hAnsi="Times New Roman"/>
          <w:sz w:val="20"/>
          <w:szCs w:val="20"/>
        </w:rPr>
        <w:t xml:space="preserve">four </w:t>
      </w:r>
      <w:r w:rsidRPr="002638BE">
        <w:rPr>
          <w:rFonts w:ascii="Times New Roman" w:hAnsi="Times New Roman"/>
          <w:sz w:val="20"/>
          <w:szCs w:val="20"/>
        </w:rPr>
        <w:t xml:space="preserve">remaining funding requests for Trinity High School.  See Supplement to Request for Waiver filed by Diocese of Cleveland at Exhibit D, E, F, G (filed June 17, 2016) (Block 5 funding requests for $569.84, $210.59, $154.13, and $429.59). </w:t>
      </w:r>
      <w:r w:rsidR="008512E9" w:rsidRPr="002638BE">
        <w:rPr>
          <w:rFonts w:ascii="Times New Roman" w:hAnsi="Times New Roman"/>
          <w:sz w:val="20"/>
          <w:szCs w:val="20"/>
        </w:rPr>
        <w:t xml:space="preserve"> </w:t>
      </w:r>
      <w:r w:rsidRPr="002638BE">
        <w:rPr>
          <w:rFonts w:ascii="Times New Roman" w:hAnsi="Times New Roman"/>
          <w:sz w:val="20"/>
          <w:szCs w:val="20"/>
        </w:rPr>
        <w:t>The spreadsheet of proposed purchases provided as supporting documentation for these requests appeared to be a preliminary plan of purchases rather than the kind of accurate source document used to fill out FCC Form 471.</w:t>
      </w:r>
      <w:r w:rsidR="008512E9" w:rsidRPr="002638BE">
        <w:rPr>
          <w:rFonts w:ascii="Times New Roman" w:hAnsi="Times New Roman"/>
          <w:sz w:val="20"/>
          <w:szCs w:val="20"/>
        </w:rPr>
        <w:t xml:space="preserve"> </w:t>
      </w:r>
      <w:r w:rsidRPr="002638BE">
        <w:rPr>
          <w:rFonts w:ascii="Times New Roman" w:hAnsi="Times New Roman"/>
          <w:sz w:val="20"/>
          <w:szCs w:val="20"/>
        </w:rPr>
        <w:t xml:space="preserve"> </w:t>
      </w:r>
      <w:r w:rsidRPr="002638BE">
        <w:rPr>
          <w:rFonts w:ascii="Times New Roman" w:hAnsi="Times New Roman"/>
          <w:i/>
          <w:iCs/>
          <w:sz w:val="20"/>
          <w:szCs w:val="20"/>
        </w:rPr>
        <w:t>See</w:t>
      </w:r>
      <w:r w:rsidRPr="002638BE">
        <w:rPr>
          <w:rFonts w:ascii="Times New Roman" w:hAnsi="Times New Roman"/>
          <w:sz w:val="20"/>
          <w:szCs w:val="20"/>
        </w:rPr>
        <w:t xml:space="preserve"> Supplement to Request for Waiver filed by Diocese of Cleveland at Exhibit A (filed June 21, 2016) (proposed purchases spreadsheet).</w:t>
      </w:r>
    </w:p>
  </w:footnote>
  <w:footnote w:id="20">
    <w:p w14:paraId="104E1162" w14:textId="1F8703E9" w:rsidR="00F57AEE" w:rsidRPr="002638BE" w:rsidRDefault="00F57AEE" w:rsidP="00BA6AB8">
      <w:pPr>
        <w:spacing w:after="120"/>
        <w:rPr>
          <w:sz w:val="20"/>
        </w:rPr>
      </w:pPr>
      <w:r w:rsidRPr="002638BE">
        <w:rPr>
          <w:rStyle w:val="FootnoteReference"/>
          <w:snapToGrid/>
          <w:kern w:val="0"/>
        </w:rPr>
        <w:footnoteRef/>
      </w:r>
      <w:r w:rsidRPr="002638BE">
        <w:rPr>
          <w:rStyle w:val="FootnoteReference"/>
          <w:snapToGrid/>
          <w:kern w:val="0"/>
        </w:rPr>
        <w:t xml:space="preserve"> </w:t>
      </w:r>
      <w:r w:rsidRPr="002638BE">
        <w:rPr>
          <w:i/>
          <w:iCs/>
          <w:sz w:val="20"/>
        </w:rPr>
        <w:t>See, e.g.</w:t>
      </w:r>
      <w:r w:rsidRPr="002638BE">
        <w:rPr>
          <w:sz w:val="20"/>
        </w:rPr>
        <w:t>,</w:t>
      </w:r>
      <w:r w:rsidRPr="002638BE">
        <w:rPr>
          <w:i/>
          <w:iCs/>
          <w:sz w:val="20"/>
        </w:rPr>
        <w:t xml:space="preserve"> Requests for Waiver of Decisions of the Universal Service Administrator by Ada School District et al.</w:t>
      </w:r>
      <w:r w:rsidRPr="002638BE">
        <w:rPr>
          <w:sz w:val="20"/>
        </w:rPr>
        <w:t>;</w:t>
      </w:r>
      <w:r w:rsidRPr="002638BE">
        <w:rPr>
          <w:i/>
          <w:iCs/>
          <w:sz w:val="20"/>
        </w:rPr>
        <w:t xml:space="preserve"> Schools and Libraries Universal Service Support Mechanism</w:t>
      </w:r>
      <w:r w:rsidRPr="002638BE">
        <w:rPr>
          <w:sz w:val="20"/>
        </w:rPr>
        <w:t xml:space="preserve">, CC Docket No. 02-6, Order, 31 FCC Rcd 3834, 3836, para. 8 (WCB 2016) (denying requests for waiver of the Commission’s invoice extension rule for petitioners that failed to demonstrate extraordinary circumstances justifying a waiver); </w:t>
      </w:r>
      <w:r w:rsidRPr="002638BE">
        <w:rPr>
          <w:i/>
          <w:iCs/>
          <w:sz w:val="20"/>
        </w:rPr>
        <w:t>see also Modernizing the E-rate Program for Schools and Libraries</w:t>
      </w:r>
      <w:r w:rsidRPr="002638BE">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21">
    <w:p w14:paraId="4901DBAC" w14:textId="19C278D6" w:rsidR="004A134F" w:rsidRPr="002638BE" w:rsidRDefault="004A134F" w:rsidP="00BA6AB8">
      <w:pPr>
        <w:pStyle w:val="FootnoteText"/>
      </w:pPr>
      <w:r w:rsidRPr="002638BE">
        <w:rPr>
          <w:rStyle w:val="FootnoteReference"/>
        </w:rPr>
        <w:footnoteRef/>
      </w:r>
      <w:r w:rsidRPr="002638BE">
        <w:t xml:space="preserve"> As of July 1, 2016, all applicants using the Billed Entity Applicant Reimbursement (BEAR) method need an FCC Form 498 ID regardless of the funding year of the request.</w:t>
      </w:r>
    </w:p>
  </w:footnote>
  <w:footnote w:id="22">
    <w:p w14:paraId="3E78FC9F" w14:textId="11E34864" w:rsidR="00F57AEE" w:rsidRPr="002638BE" w:rsidRDefault="00F57AEE" w:rsidP="00BA6AB8">
      <w:pPr>
        <w:spacing w:after="120"/>
        <w:rPr>
          <w:sz w:val="20"/>
        </w:rPr>
      </w:pPr>
      <w:r w:rsidRPr="002638BE">
        <w:rPr>
          <w:rStyle w:val="FootnoteReference"/>
        </w:rPr>
        <w:footnoteRef/>
      </w:r>
      <w:r w:rsidRPr="002638BE">
        <w:t xml:space="preserve"> </w:t>
      </w:r>
      <w:r w:rsidRPr="002638BE">
        <w:rPr>
          <w:sz w:val="20"/>
        </w:rPr>
        <w:t xml:space="preserve">For the requests for waiver for funding years (FYs) 1998 through 2010, we find that the request for an invoice deadline extension is more than 12 months late and does not present extraordinary circumstances.  </w:t>
      </w:r>
      <w:r w:rsidRPr="002638BE">
        <w:rPr>
          <w:i/>
          <w:iCs/>
          <w:sz w:val="20"/>
        </w:rPr>
        <w:t>See, e.g.</w:t>
      </w:r>
      <w:r w:rsidRPr="002638BE">
        <w:rPr>
          <w:sz w:val="20"/>
        </w:rPr>
        <w:t xml:space="preserve">, </w:t>
      </w:r>
      <w:r w:rsidRPr="002638BE">
        <w:rPr>
          <w:i/>
          <w:iCs/>
          <w:sz w:val="20"/>
        </w:rPr>
        <w:t>Requests for Waiver or Review of Decisions of the Universal Service Administrator by Hancock County Library System et al.</w:t>
      </w:r>
      <w:r w:rsidRPr="002638BE">
        <w:rPr>
          <w:sz w:val="20"/>
        </w:rPr>
        <w:t>;</w:t>
      </w:r>
      <w:r w:rsidRPr="002638BE">
        <w:rPr>
          <w:i/>
          <w:iCs/>
          <w:sz w:val="20"/>
        </w:rPr>
        <w:t xml:space="preserve"> Schools and Libraries Universal Service Support Mechanism</w:t>
      </w:r>
      <w:r w:rsidRPr="002638BE">
        <w:rPr>
          <w:sz w:val="20"/>
        </w:rPr>
        <w:t>,</w:t>
      </w:r>
      <w:r w:rsidRPr="002638BE">
        <w:rPr>
          <w:i/>
          <w:iCs/>
          <w:sz w:val="20"/>
        </w:rPr>
        <w:t xml:space="preserve"> </w:t>
      </w:r>
      <w:r w:rsidRPr="002638BE">
        <w:rPr>
          <w:sz w:val="20"/>
        </w:rPr>
        <w:t>CC Docket No. 02-6, Order,</w:t>
      </w:r>
      <w:r w:rsidRPr="002638BE">
        <w:rPr>
          <w:i/>
          <w:iCs/>
          <w:sz w:val="20"/>
        </w:rPr>
        <w:t xml:space="preserve"> </w:t>
      </w:r>
      <w:r w:rsidRPr="002638BE">
        <w:rPr>
          <w:sz w:val="20"/>
        </w:rPr>
        <w:t xml:space="preserve">30 FCC Rcd 4723, 4726, para. 9 (denying requests for invoice extensions from funding years prior to 2014 that failed to demonstrate “extraordinary circumstances” that would justify filing invoice extension requests more than 12 months late). </w:t>
      </w:r>
      <w:r w:rsidR="000C57C2" w:rsidRPr="002638BE">
        <w:rPr>
          <w:sz w:val="20"/>
        </w:rPr>
        <w:t xml:space="preserve"> </w:t>
      </w:r>
      <w:r w:rsidRPr="002638BE">
        <w:rPr>
          <w:sz w:val="20"/>
        </w:rPr>
        <w:t xml:space="preserve">We also deny the request for a second invoice deadline extension for FY2011 that was filed seven months after its latest deadline because Sno-Isle offers no basis on which to find that the delay in invoicing or seeking an extension was reasonable.  </w:t>
      </w:r>
      <w:r w:rsidRPr="002638BE">
        <w:rPr>
          <w:i/>
          <w:iCs/>
          <w:sz w:val="20"/>
        </w:rPr>
        <w:t>See, e.g.</w:t>
      </w:r>
      <w:r w:rsidRPr="002638BE">
        <w:rPr>
          <w:sz w:val="20"/>
        </w:rPr>
        <w:t xml:space="preserve">, </w:t>
      </w:r>
      <w:r w:rsidRPr="002638BE">
        <w:rPr>
          <w:i/>
          <w:iCs/>
          <w:sz w:val="20"/>
        </w:rPr>
        <w:t xml:space="preserve">id. </w:t>
      </w:r>
      <w:r w:rsidRPr="002638BE">
        <w:rPr>
          <w:sz w:val="20"/>
        </w:rPr>
        <w:t xml:space="preserve">at para. 10 (finding that employee misunderstanding of the E-rate invoicing procedures does not present extraordinary circumstances, nor offer a reasonable basis for a substantial delay in submitting invoices).  Additionally, for FYs 2005, 2011, and 2012, the requests to review of the FY2005 Funding Commitment Decision Letter (FCDL) (dated Feb. 15, 2006), the FY2011 FCDL (dated Feb. 21, 2012), the FY2011 FCC Form 486 Notification Letter (dated Oct. 2, 2012), and the FY2012 FCDL (also dated Oct. 2, 2012) were untimely.  </w:t>
      </w:r>
      <w:r w:rsidRPr="002638BE">
        <w:rPr>
          <w:i/>
          <w:iCs/>
          <w:sz w:val="20"/>
        </w:rPr>
        <w:t>See, e.g</w:t>
      </w:r>
      <w:r w:rsidRPr="002638BE">
        <w:rPr>
          <w:sz w:val="20"/>
        </w:rPr>
        <w:t xml:space="preserve">., </w:t>
      </w:r>
      <w:r w:rsidRPr="002638BE">
        <w:rPr>
          <w:i/>
          <w:iCs/>
          <w:sz w:val="20"/>
        </w:rPr>
        <w:t>Requests for Review of Decisions of the Universal Service Administrator by Agra Public Schools I-134 et al</w:t>
      </w:r>
      <w:r w:rsidRPr="002638BE">
        <w:rPr>
          <w:sz w:val="20"/>
        </w:rPr>
        <w:t xml:space="preserve">.; </w:t>
      </w:r>
      <w:r w:rsidRPr="002638BE">
        <w:rPr>
          <w:i/>
          <w:iCs/>
          <w:sz w:val="20"/>
        </w:rPr>
        <w:t>Schools and Libraries Universal Service Support Mechanism</w:t>
      </w:r>
      <w:r w:rsidRPr="002638BE">
        <w:rPr>
          <w:sz w:val="20"/>
        </w:rPr>
        <w:t xml:space="preserve">, CC Docket No. 02-6, Order, 25 FCC Rcd 5684 (WCB 2010); </w:t>
      </w:r>
      <w:r w:rsidRPr="002638BE">
        <w:rPr>
          <w:i/>
          <w:iCs/>
          <w:sz w:val="20"/>
        </w:rPr>
        <w:t>Requests for Waiver or Review of Decisions of the Universal Service Administrator by Bound Brook School District et al</w:t>
      </w:r>
      <w:r w:rsidRPr="002638BE">
        <w:rPr>
          <w:sz w:val="20"/>
        </w:rPr>
        <w:t xml:space="preserve">.; </w:t>
      </w:r>
      <w:r w:rsidRPr="002638BE">
        <w:rPr>
          <w:i/>
          <w:iCs/>
          <w:sz w:val="20"/>
        </w:rPr>
        <w:t>Schools and Libraries Universal Service Support Mechanism</w:t>
      </w:r>
      <w:r w:rsidRPr="002638BE">
        <w:rPr>
          <w:sz w:val="20"/>
        </w:rPr>
        <w:t xml:space="preserve">, CC Docket No. 02-6, Order, 29 FCC Rcd 5823 (WCB 2014) (denying appeals on the grounds that the petitioners failed to submit their appeals either to the Commission or to USAC within 60 days, as required by the Commission’s rules, and did not show special circumstances necessary for the Commission to waive the deadline).  </w:t>
      </w:r>
    </w:p>
  </w:footnote>
  <w:footnote w:id="23">
    <w:p w14:paraId="7AF54FC7" w14:textId="7F915016" w:rsidR="00F57AEE" w:rsidRPr="002638BE" w:rsidRDefault="00F57AEE" w:rsidP="00BA6AB8">
      <w:pPr>
        <w:pStyle w:val="FootnoteText"/>
      </w:pPr>
      <w:r w:rsidRPr="002638BE">
        <w:rPr>
          <w:rStyle w:val="FootnoteReference"/>
        </w:rPr>
        <w:footnoteRef/>
      </w:r>
      <w:r w:rsidRPr="002638BE">
        <w:t xml:space="preserve"> </w:t>
      </w:r>
      <w:r w:rsidRPr="002638BE">
        <w:rPr>
          <w:i/>
          <w:iCs/>
        </w:rPr>
        <w:t>See, e.g.</w:t>
      </w:r>
      <w:r w:rsidRPr="002638BE">
        <w:t xml:space="preserve">, </w:t>
      </w:r>
      <w:r w:rsidRPr="002638BE">
        <w:rPr>
          <w:i/>
          <w:iCs/>
        </w:rPr>
        <w:t>Request for Waiver and Review of Decisions of the Universal Service Administrator by Academy of Math and Science et al.</w:t>
      </w:r>
      <w:r w:rsidRPr="002638BE">
        <w:t xml:space="preserve">; </w:t>
      </w:r>
      <w:r w:rsidRPr="002638BE">
        <w:rPr>
          <w:i/>
          <w:iCs/>
        </w:rPr>
        <w:t>Schools and Libraries Universal Service Support Mechanism</w:t>
      </w:r>
      <w:r w:rsidRPr="002638BE">
        <w:t xml:space="preserve">, CC Docket No. 02-6, Order, 25 FCC Rcd 9256, 9259, para. 8 (2010) (denying requests for waiver of the FCC Form 471 filing window deadline where petitioners failed to present special circumstances justifying waiver of our rules).  </w:t>
      </w:r>
    </w:p>
  </w:footnote>
  <w:footnote w:id="24">
    <w:p w14:paraId="3B6D1DFE" w14:textId="31325A76" w:rsidR="00F57AEE" w:rsidRPr="002638BE" w:rsidRDefault="00F57AEE" w:rsidP="00BA6AB8">
      <w:pPr>
        <w:pStyle w:val="FootnoteText"/>
      </w:pPr>
      <w:r w:rsidRPr="002638BE">
        <w:rPr>
          <w:rStyle w:val="FootnoteReference"/>
        </w:rPr>
        <w:footnoteRef/>
      </w:r>
      <w:r w:rsidRPr="002638BE">
        <w:rPr>
          <w:i/>
          <w:iCs/>
        </w:rPr>
        <w:t xml:space="preserve"> See, e.g.</w:t>
      </w:r>
      <w:r w:rsidRPr="002638BE">
        <w:t>,</w:t>
      </w:r>
      <w:r w:rsidRPr="002638BE">
        <w:rPr>
          <w:i/>
          <w:iCs/>
        </w:rPr>
        <w:t xml:space="preserve"> Requests for Review of Decisions of the Universal Service Administrator by Agra Public Schools I-134 et al.</w:t>
      </w:r>
      <w:r w:rsidRPr="002638BE">
        <w:t xml:space="preserve">; </w:t>
      </w:r>
      <w:r w:rsidRPr="002638BE">
        <w:rPr>
          <w:i/>
          <w:iCs/>
        </w:rPr>
        <w:t>Schools and Libraries Universal Service Support Mechanism</w:t>
      </w:r>
      <w:r w:rsidRPr="002638BE">
        <w:t xml:space="preserve">, CC Docket No. 02-6, Order, 25 FCC Rcd 5684 (WCB 2010); </w:t>
      </w:r>
      <w:r w:rsidRPr="002638BE">
        <w:rPr>
          <w:i/>
          <w:iCs/>
        </w:rPr>
        <w:t>Requests for Waiver or Review of Decisions of the Universal Service Administrator by Bound Brook School District et al.</w:t>
      </w:r>
      <w:r w:rsidRPr="002638BE">
        <w:t>;</w:t>
      </w:r>
      <w:r w:rsidRPr="002638BE">
        <w:rPr>
          <w:i/>
          <w:iCs/>
        </w:rPr>
        <w:t xml:space="preserve"> Schools and Libraries Universal Service Support Mechanism</w:t>
      </w:r>
      <w:r w:rsidRPr="002638BE">
        <w:t>, CC Docket No. 02-6, Order, 29 FCC Rcd 5823 (WCB 2014) (denying appeals on the grounds that the petitioners failed to submit their appeals either to the Commission or to USAC within 60 days, as required by the Commission’s rules, and did not show special circumstances necessary for the Commission to waive the deadline).</w:t>
      </w:r>
    </w:p>
  </w:footnote>
  <w:footnote w:id="25">
    <w:p w14:paraId="72F1BCB3" w14:textId="4EC7DF1A" w:rsidR="00F57AEE" w:rsidRPr="002638BE" w:rsidRDefault="00F57AEE" w:rsidP="00BA6AB8">
      <w:pPr>
        <w:pStyle w:val="FootnoteText"/>
      </w:pPr>
      <w:r w:rsidRPr="002638BE">
        <w:rPr>
          <w:rStyle w:val="FootnoteReference"/>
        </w:rPr>
        <w:footnoteRef/>
      </w:r>
      <w:r w:rsidRPr="002638BE">
        <w:t xml:space="preserve"> Additionally, in the alternative, we </w:t>
      </w:r>
      <w:r w:rsidR="008512E9" w:rsidRPr="002638BE">
        <w:t>also deny this appeal where Expa</w:t>
      </w:r>
      <w:r w:rsidRPr="002638BE">
        <w:t xml:space="preserve">nets provided services different than those requested and competitively bid for on FRN 653920. E-rate program rules require that unless an applicant requests a service substitution and USAC approves it, applicants may only receive E-rate funding for services that they applied for and that USAC approved. Baca Community School does not claim that it requested a service substitution for this funding request and there is no indication that it did. Rather, it sought funding for unapproved services, and we deny its request. </w:t>
      </w:r>
      <w:r w:rsidRPr="002638BE">
        <w:rPr>
          <w:i/>
          <w:iCs/>
        </w:rPr>
        <w:t>See, e.g.</w:t>
      </w:r>
      <w:r w:rsidRPr="002638BE">
        <w:t>,</w:t>
      </w:r>
      <w:r w:rsidRPr="002638BE">
        <w:rPr>
          <w:i/>
          <w:iCs/>
        </w:rPr>
        <w:t xml:space="preserve"> Request for Review or Waiver of a Decision of the Universal Service Administrator by RECtec Technology and Communications (Colcord Public Schools</w:t>
      </w:r>
      <w:r w:rsidRPr="002638BE">
        <w:t xml:space="preserve">); </w:t>
      </w:r>
      <w:r w:rsidRPr="002638BE">
        <w:rPr>
          <w:i/>
          <w:iCs/>
        </w:rPr>
        <w:t>Schools and Libraries Universal Service Support Mechanism</w:t>
      </w:r>
      <w:r w:rsidRPr="002638BE">
        <w:t>, CC Docket No. 02-6, Order, 29 FCC Rcd 8180, 8083, paras. 7-8 (WCB 2014) (denying waiver request when the applicant sought reimbursement from USAC for unapproved services and stating that providing E-rate support for services that were not initially sought by the applicant and not approved by USAC for support would promote waste, fraud and abuse); 47 CFR § 54.504(c) (1998) (“A commitment of support is contingent upon the filing of an FCC Form 471.”); 47 CFR § 54.504(d) (2001) (requiring applicants to file applications each year, requiring applicants to use discounts for recurring services in the funding year for which they requested the discount, and establishing September 30 after the end</w:t>
      </w:r>
      <w:r w:rsidR="008512E9" w:rsidRPr="002638BE">
        <w:t xml:space="preserve"> of the relevant funding year as</w:t>
      </w:r>
      <w:r w:rsidRPr="002638BE">
        <w:t xml:space="preserve"> the deadline for implementation of non-recurring services).</w:t>
      </w:r>
    </w:p>
  </w:footnote>
  <w:footnote w:id="26">
    <w:p w14:paraId="0FB2A037" w14:textId="1EF486E8" w:rsidR="00F57AEE" w:rsidRPr="002638BE" w:rsidRDefault="00F57AEE" w:rsidP="00BA6AB8">
      <w:pPr>
        <w:pStyle w:val="FootnoteText"/>
      </w:pPr>
      <w:r w:rsidRPr="002638BE">
        <w:rPr>
          <w:rStyle w:val="FootnoteReference"/>
        </w:rPr>
        <w:footnoteRef/>
      </w:r>
      <w:r w:rsidRPr="002638BE">
        <w:t xml:space="preserve"> For the requests for review from Education Service Center Region 2, USAC issued a remittance statement dated Sept. 3, 2015, for Alice ISD, Banquete ISD, and Benavides ISD.  USAC issued a remittance statement dated Aug. 6, 2015, for Ben Bolt ISD.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56058" w14:textId="77777777" w:rsidR="00C600B9" w:rsidRDefault="00C60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11672" w14:textId="77777777" w:rsidR="00C600B9" w:rsidRDefault="00C600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9137" w14:textId="39C38264" w:rsidR="00F57AEE" w:rsidRPr="00B338A9" w:rsidRDefault="00F57AEE" w:rsidP="000A286D">
    <w:pPr>
      <w:pStyle w:val="Header"/>
    </w:pPr>
    <w:r w:rsidRPr="00B338A9">
      <w:rPr>
        <w:noProof/>
        <w:sz w:val="24"/>
      </w:rPr>
      <w:drawing>
        <wp:anchor distT="0" distB="0" distL="114300" distR="114300" simplePos="0" relativeHeight="251658243" behindDoc="1" locked="0" layoutInCell="0" allowOverlap="1" wp14:anchorId="43AA4F88" wp14:editId="489805FC">
          <wp:simplePos x="0" y="0"/>
          <wp:positionH relativeFrom="column">
            <wp:posOffset>24603</wp:posOffset>
          </wp:positionH>
          <wp:positionV relativeFrom="paragraph">
            <wp:posOffset>137795</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14:anchorId="5FC39960" wp14:editId="1C6E0322">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9BC7A" w14:textId="77777777" w:rsidR="00F57AEE" w:rsidRDefault="00F57AEE" w:rsidP="00D47505">
                          <w:pPr>
                            <w:rPr>
                              <w:rFonts w:ascii="Arial" w:hAnsi="Arial"/>
                              <w:b/>
                            </w:rPr>
                          </w:pPr>
                          <w:r>
                            <w:rPr>
                              <w:rFonts w:ascii="Arial" w:hAnsi="Arial"/>
                              <w:b/>
                            </w:rPr>
                            <w:t>Federal Communications Commission</w:t>
                          </w:r>
                        </w:p>
                        <w:p w14:paraId="0D006B77" w14:textId="77777777" w:rsidR="00F57AEE" w:rsidRDefault="00F57AEE"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4277138" w14:textId="77777777" w:rsidR="00F57AEE" w:rsidRDefault="00F57AEE"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FC39960" id="_x0000_t202" coordsize="21600,21600" o:spt="202" path="m,l,21600r21600,l21600,xe">
              <v:stroke joinstyle="miter"/>
              <v:path gradientshapeok="t" o:connecttype="rect"/>
            </v:shapetype>
            <v:shape id="Text Box 3" o:spid="_x0000_s1026" type="#_x0000_t202" style="position:absolute;left:0;text-align:left;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4739BC7A" w14:textId="77777777" w:rsidR="00F57AEE" w:rsidRDefault="00F57AEE" w:rsidP="00D47505">
                    <w:pPr>
                      <w:rPr>
                        <w:rFonts w:ascii="Arial" w:hAnsi="Arial"/>
                        <w:b/>
                      </w:rPr>
                    </w:pPr>
                    <w:r>
                      <w:rPr>
                        <w:rFonts w:ascii="Arial" w:hAnsi="Arial"/>
                        <w:b/>
                      </w:rPr>
                      <w:t>Federal Communications Commission</w:t>
                    </w:r>
                  </w:p>
                  <w:p w14:paraId="0D006B77" w14:textId="77777777" w:rsidR="00F57AEE" w:rsidRDefault="00F57AEE"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4277138" w14:textId="77777777" w:rsidR="00F57AEE" w:rsidRDefault="00F57AEE" w:rsidP="00D47505">
                    <w:pPr>
                      <w:rPr>
                        <w:rFonts w:ascii="Arial" w:hAnsi="Arial"/>
                        <w:sz w:val="24"/>
                      </w:rPr>
                    </w:pPr>
                    <w:r>
                      <w:rPr>
                        <w:rFonts w:ascii="Arial" w:hAnsi="Arial"/>
                        <w:b/>
                      </w:rPr>
                      <w:t>Washington, D.C. 20554</w:t>
                    </w:r>
                  </w:p>
                </w:txbxContent>
              </v:textbox>
              <w10:wrap anchorx="margin"/>
            </v:shape>
          </w:pict>
        </mc:Fallback>
      </mc:AlternateContent>
    </w:r>
    <w:r w:rsidRPr="00B338A9">
      <w:t>PUBLIC NOTICE</w:t>
    </w:r>
  </w:p>
  <w:p w14:paraId="238CDC33" w14:textId="77777777" w:rsidR="00F57AEE" w:rsidRDefault="00F57AEE" w:rsidP="000A286D">
    <w:pPr>
      <w:pStyle w:val="Header"/>
    </w:pPr>
    <w:r>
      <w:rPr>
        <w:noProof/>
      </w:rPr>
      <mc:AlternateContent>
        <mc:Choice Requires="wps">
          <w:drawing>
            <wp:anchor distT="0" distB="0" distL="114300" distR="114300" simplePos="0" relativeHeight="251658241" behindDoc="0" locked="0" layoutInCell="0" allowOverlap="1" wp14:anchorId="35A79985" wp14:editId="79B9653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DB4B76D" id="Line 4"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2" behindDoc="0" locked="0" layoutInCell="0" allowOverlap="1" wp14:anchorId="586E0B3C" wp14:editId="10B1E5A0">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F231A" w14:textId="77777777" w:rsidR="00F57AEE" w:rsidRDefault="00F57AEE" w:rsidP="00D47505">
                          <w:pPr>
                            <w:spacing w:before="40"/>
                            <w:jc w:val="right"/>
                            <w:rPr>
                              <w:rFonts w:ascii="Arial" w:hAnsi="Arial"/>
                              <w:b/>
                              <w:sz w:val="16"/>
                            </w:rPr>
                          </w:pPr>
                          <w:r>
                            <w:rPr>
                              <w:rFonts w:ascii="Arial" w:hAnsi="Arial"/>
                              <w:b/>
                              <w:sz w:val="16"/>
                            </w:rPr>
                            <w:t>News Media Information 202 / 418-0500</w:t>
                          </w:r>
                        </w:p>
                        <w:p w14:paraId="2D0273E3" w14:textId="5AA32D5E" w:rsidR="00F57AEE" w:rsidRDefault="00F57AEE" w:rsidP="00D47505">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sidR="00CA3625">
                            <w:rPr>
                              <w:rFonts w:ascii="Arial" w:hAnsi="Arial"/>
                              <w:b/>
                              <w:sz w:val="16"/>
                            </w:rPr>
                            <w:instrText>HYPERLINK "https://www.fcc.gov/"</w:instrText>
                          </w:r>
                          <w:r w:rsidR="00CA3625">
                            <w:rPr>
                              <w:rFonts w:ascii="Arial" w:hAnsi="Arial"/>
                              <w:b/>
                              <w:sz w:val="16"/>
                            </w:rPr>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ttps://www.fcc.gov</w:t>
                          </w:r>
                          <w:r>
                            <w:rPr>
                              <w:rFonts w:ascii="Arial" w:hAnsi="Arial"/>
                              <w:b/>
                              <w:sz w:val="16"/>
                            </w:rPr>
                            <w:fldChar w:fldCharType="end"/>
                          </w:r>
                        </w:p>
                        <w:p w14:paraId="5224A454" w14:textId="77777777" w:rsidR="00F57AEE" w:rsidRDefault="00F57AEE"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E4F231A" w14:textId="77777777" w:rsidR="00F57AEE" w:rsidRDefault="00F57AEE" w:rsidP="00D47505">
                    <w:pPr>
                      <w:spacing w:before="40"/>
                      <w:jc w:val="right"/>
                      <w:rPr>
                        <w:rFonts w:ascii="Arial" w:hAnsi="Arial"/>
                        <w:b/>
                        <w:sz w:val="16"/>
                      </w:rPr>
                    </w:pPr>
                    <w:r>
                      <w:rPr>
                        <w:rFonts w:ascii="Arial" w:hAnsi="Arial"/>
                        <w:b/>
                        <w:sz w:val="16"/>
                      </w:rPr>
                      <w:t>News Media Information 202 / 418-0500</w:t>
                    </w:r>
                  </w:p>
                  <w:p w14:paraId="2D0273E3" w14:textId="5AA32D5E" w:rsidR="00F57AEE" w:rsidRDefault="00F57AEE" w:rsidP="00D47505">
                    <w:pPr>
                      <w:jc w:val="right"/>
                      <w:rPr>
                        <w:rFonts w:ascii="Arial" w:hAnsi="Arial"/>
                        <w:b/>
                        <w:sz w:val="16"/>
                      </w:rPr>
                    </w:pPr>
                    <w:r>
                      <w:rPr>
                        <w:rFonts w:ascii="Arial" w:hAnsi="Arial"/>
                        <w:b/>
                        <w:sz w:val="16"/>
                      </w:rPr>
                      <w:t xml:space="preserve">Internet: </w:t>
                    </w:r>
                    <w:bookmarkStart w:id="5" w:name="_Hlt233824"/>
                    <w:r>
                      <w:rPr>
                        <w:rFonts w:ascii="Arial" w:hAnsi="Arial"/>
                        <w:b/>
                        <w:sz w:val="16"/>
                      </w:rPr>
                      <w:fldChar w:fldCharType="begin"/>
                    </w:r>
                    <w:r w:rsidR="00CA3625">
                      <w:rPr>
                        <w:rFonts w:ascii="Arial" w:hAnsi="Arial"/>
                        <w:b/>
                        <w:sz w:val="16"/>
                      </w:rPr>
                      <w:instrText>HYPERLINK "https://www.fcc.gov/"</w:instrText>
                    </w:r>
                    <w:r w:rsidR="00CA3625">
                      <w:rPr>
                        <w:rFonts w:ascii="Arial" w:hAnsi="Arial"/>
                        <w:b/>
                        <w:sz w:val="16"/>
                      </w:rPr>
                    </w:r>
                    <w:r>
                      <w:rPr>
                        <w:rFonts w:ascii="Arial" w:hAnsi="Arial"/>
                        <w:b/>
                        <w:sz w:val="16"/>
                      </w:rPr>
                      <w:fldChar w:fldCharType="separate"/>
                    </w:r>
                    <w:r w:rsidRPr="00D216CD">
                      <w:rPr>
                        <w:rStyle w:val="Hyperlink"/>
                        <w:rFonts w:ascii="Arial" w:hAnsi="Arial"/>
                        <w:b/>
                        <w:sz w:val="16"/>
                      </w:rPr>
                      <w:t>h</w:t>
                    </w:r>
                    <w:bookmarkEnd w:id="5"/>
                    <w:r w:rsidRPr="00D216CD">
                      <w:rPr>
                        <w:rStyle w:val="Hyperlink"/>
                        <w:rFonts w:ascii="Arial" w:hAnsi="Arial"/>
                        <w:b/>
                        <w:sz w:val="16"/>
                      </w:rPr>
                      <w:t>ttps://www.fcc.gov</w:t>
                    </w:r>
                    <w:r>
                      <w:rPr>
                        <w:rFonts w:ascii="Arial" w:hAnsi="Arial"/>
                        <w:b/>
                        <w:sz w:val="16"/>
                      </w:rPr>
                      <w:fldChar w:fldCharType="end"/>
                    </w:r>
                  </w:p>
                  <w:p w14:paraId="5224A454" w14:textId="77777777" w:rsidR="00F57AEE" w:rsidRDefault="00F57AEE"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91594D"/>
    <w:multiLevelType w:val="hybridMultilevel"/>
    <w:tmpl w:val="5F00EB6A"/>
    <w:lvl w:ilvl="0" w:tplc="E9260B66">
      <w:start w:val="1"/>
      <w:numFmt w:val="decimal"/>
      <w:lvlText w:val="%1."/>
      <w:lvlJc w:val="left"/>
      <w:pPr>
        <w:ind w:left="720" w:hanging="360"/>
      </w:pPr>
    </w:lvl>
    <w:lvl w:ilvl="1" w:tplc="A4BE755E">
      <w:start w:val="1"/>
      <w:numFmt w:val="decimal"/>
      <w:lvlText w:val="%2."/>
      <w:lvlJc w:val="left"/>
      <w:pPr>
        <w:ind w:left="1440" w:hanging="360"/>
      </w:pPr>
    </w:lvl>
    <w:lvl w:ilvl="2" w:tplc="09FC8B08">
      <w:start w:val="1"/>
      <w:numFmt w:val="lowerRoman"/>
      <w:lvlText w:val="%3."/>
      <w:lvlJc w:val="right"/>
      <w:pPr>
        <w:ind w:left="2160" w:hanging="180"/>
      </w:pPr>
    </w:lvl>
    <w:lvl w:ilvl="3" w:tplc="2214BF54">
      <w:start w:val="1"/>
      <w:numFmt w:val="decimal"/>
      <w:lvlText w:val="%4."/>
      <w:lvlJc w:val="left"/>
      <w:pPr>
        <w:ind w:left="2880" w:hanging="360"/>
      </w:pPr>
    </w:lvl>
    <w:lvl w:ilvl="4" w:tplc="B2DAD05E">
      <w:start w:val="1"/>
      <w:numFmt w:val="lowerLetter"/>
      <w:lvlText w:val="%5."/>
      <w:lvlJc w:val="left"/>
      <w:pPr>
        <w:ind w:left="3600" w:hanging="360"/>
      </w:pPr>
    </w:lvl>
    <w:lvl w:ilvl="5" w:tplc="2C02D882">
      <w:start w:val="1"/>
      <w:numFmt w:val="lowerRoman"/>
      <w:lvlText w:val="%6."/>
      <w:lvlJc w:val="right"/>
      <w:pPr>
        <w:ind w:left="4320" w:hanging="180"/>
      </w:pPr>
    </w:lvl>
    <w:lvl w:ilvl="6" w:tplc="6F14D2AA">
      <w:start w:val="1"/>
      <w:numFmt w:val="decimal"/>
      <w:lvlText w:val="%7."/>
      <w:lvlJc w:val="left"/>
      <w:pPr>
        <w:ind w:left="5040" w:hanging="360"/>
      </w:pPr>
    </w:lvl>
    <w:lvl w:ilvl="7" w:tplc="47004712">
      <w:start w:val="1"/>
      <w:numFmt w:val="lowerLetter"/>
      <w:lvlText w:val="%8."/>
      <w:lvlJc w:val="left"/>
      <w:pPr>
        <w:ind w:left="5760" w:hanging="360"/>
      </w:pPr>
    </w:lvl>
    <w:lvl w:ilvl="8" w:tplc="D51870BC">
      <w:start w:val="1"/>
      <w:numFmt w:val="lowerRoman"/>
      <w:lvlText w:val="%9."/>
      <w:lvlJc w:val="right"/>
      <w:pPr>
        <w:ind w:left="6480" w:hanging="180"/>
      </w:pPr>
    </w:lvl>
  </w:abstractNum>
  <w:abstractNum w:abstractNumId="3">
    <w:nsid w:val="0B4A3A1D"/>
    <w:multiLevelType w:val="hybridMultilevel"/>
    <w:tmpl w:val="6D98B7AC"/>
    <w:lvl w:ilvl="0" w:tplc="C61A7898">
      <w:start w:val="1"/>
      <w:numFmt w:val="decimal"/>
      <w:lvlText w:val="%1."/>
      <w:lvlJc w:val="left"/>
      <w:pPr>
        <w:ind w:left="720" w:hanging="360"/>
      </w:pPr>
    </w:lvl>
    <w:lvl w:ilvl="1" w:tplc="D76E3C8C">
      <w:start w:val="1"/>
      <w:numFmt w:val="decimal"/>
      <w:lvlText w:val="%2."/>
      <w:lvlJc w:val="left"/>
      <w:pPr>
        <w:ind w:left="1440" w:hanging="360"/>
      </w:pPr>
    </w:lvl>
    <w:lvl w:ilvl="2" w:tplc="21FC0622">
      <w:start w:val="1"/>
      <w:numFmt w:val="lowerRoman"/>
      <w:lvlText w:val="%3."/>
      <w:lvlJc w:val="right"/>
      <w:pPr>
        <w:ind w:left="2160" w:hanging="180"/>
      </w:pPr>
    </w:lvl>
    <w:lvl w:ilvl="3" w:tplc="915E6066">
      <w:start w:val="1"/>
      <w:numFmt w:val="decimal"/>
      <w:lvlText w:val="%4."/>
      <w:lvlJc w:val="left"/>
      <w:pPr>
        <w:ind w:left="2880" w:hanging="360"/>
      </w:pPr>
    </w:lvl>
    <w:lvl w:ilvl="4" w:tplc="AFEEE25E">
      <w:start w:val="1"/>
      <w:numFmt w:val="lowerLetter"/>
      <w:lvlText w:val="%5."/>
      <w:lvlJc w:val="left"/>
      <w:pPr>
        <w:ind w:left="3600" w:hanging="360"/>
      </w:pPr>
    </w:lvl>
    <w:lvl w:ilvl="5" w:tplc="E7183A26">
      <w:start w:val="1"/>
      <w:numFmt w:val="lowerRoman"/>
      <w:lvlText w:val="%6."/>
      <w:lvlJc w:val="right"/>
      <w:pPr>
        <w:ind w:left="4320" w:hanging="180"/>
      </w:pPr>
    </w:lvl>
    <w:lvl w:ilvl="6" w:tplc="45903866">
      <w:start w:val="1"/>
      <w:numFmt w:val="decimal"/>
      <w:lvlText w:val="%7."/>
      <w:lvlJc w:val="left"/>
      <w:pPr>
        <w:ind w:left="5040" w:hanging="360"/>
      </w:pPr>
    </w:lvl>
    <w:lvl w:ilvl="7" w:tplc="2286DE04">
      <w:start w:val="1"/>
      <w:numFmt w:val="lowerLetter"/>
      <w:lvlText w:val="%8."/>
      <w:lvlJc w:val="left"/>
      <w:pPr>
        <w:ind w:left="5760" w:hanging="360"/>
      </w:pPr>
    </w:lvl>
    <w:lvl w:ilvl="8" w:tplc="E0D6EF66">
      <w:start w:val="1"/>
      <w:numFmt w:val="lowerRoman"/>
      <w:lvlText w:val="%9."/>
      <w:lvlJc w:val="right"/>
      <w:pPr>
        <w:ind w:left="6480" w:hanging="180"/>
      </w:pPr>
    </w:lvl>
  </w:abstractNum>
  <w:abstractNum w:abstractNumId="4">
    <w:nsid w:val="152029C6"/>
    <w:multiLevelType w:val="hybridMultilevel"/>
    <w:tmpl w:val="A990A764"/>
    <w:lvl w:ilvl="0" w:tplc="51DE1858">
      <w:start w:val="1"/>
      <w:numFmt w:val="decimal"/>
      <w:lvlText w:val="%1."/>
      <w:lvlJc w:val="left"/>
      <w:pPr>
        <w:ind w:left="720" w:hanging="360"/>
      </w:pPr>
    </w:lvl>
    <w:lvl w:ilvl="1" w:tplc="50BCD4C2">
      <w:start w:val="1"/>
      <w:numFmt w:val="decimal"/>
      <w:lvlText w:val="%2."/>
      <w:lvlJc w:val="left"/>
      <w:pPr>
        <w:ind w:left="1440" w:hanging="360"/>
      </w:pPr>
    </w:lvl>
    <w:lvl w:ilvl="2" w:tplc="BB78741A">
      <w:start w:val="1"/>
      <w:numFmt w:val="lowerRoman"/>
      <w:lvlText w:val="%3."/>
      <w:lvlJc w:val="right"/>
      <w:pPr>
        <w:ind w:left="2160" w:hanging="180"/>
      </w:pPr>
    </w:lvl>
    <w:lvl w:ilvl="3" w:tplc="7F86DCD4">
      <w:start w:val="1"/>
      <w:numFmt w:val="decimal"/>
      <w:lvlText w:val="%4."/>
      <w:lvlJc w:val="left"/>
      <w:pPr>
        <w:ind w:left="2880" w:hanging="360"/>
      </w:pPr>
    </w:lvl>
    <w:lvl w:ilvl="4" w:tplc="5F1A075C">
      <w:start w:val="1"/>
      <w:numFmt w:val="lowerLetter"/>
      <w:lvlText w:val="%5."/>
      <w:lvlJc w:val="left"/>
      <w:pPr>
        <w:ind w:left="3600" w:hanging="360"/>
      </w:pPr>
    </w:lvl>
    <w:lvl w:ilvl="5" w:tplc="C76E39A2">
      <w:start w:val="1"/>
      <w:numFmt w:val="lowerRoman"/>
      <w:lvlText w:val="%6."/>
      <w:lvlJc w:val="right"/>
      <w:pPr>
        <w:ind w:left="4320" w:hanging="180"/>
      </w:pPr>
    </w:lvl>
    <w:lvl w:ilvl="6" w:tplc="5984B92C">
      <w:start w:val="1"/>
      <w:numFmt w:val="decimal"/>
      <w:lvlText w:val="%7."/>
      <w:lvlJc w:val="left"/>
      <w:pPr>
        <w:ind w:left="5040" w:hanging="360"/>
      </w:pPr>
    </w:lvl>
    <w:lvl w:ilvl="7" w:tplc="3CA62252">
      <w:start w:val="1"/>
      <w:numFmt w:val="lowerLetter"/>
      <w:lvlText w:val="%8."/>
      <w:lvlJc w:val="left"/>
      <w:pPr>
        <w:ind w:left="5760" w:hanging="360"/>
      </w:pPr>
    </w:lvl>
    <w:lvl w:ilvl="8" w:tplc="0D061618">
      <w:start w:val="1"/>
      <w:numFmt w:val="lowerRoman"/>
      <w:lvlText w:val="%9."/>
      <w:lvlJc w:val="right"/>
      <w:pPr>
        <w:ind w:left="6480" w:hanging="180"/>
      </w:pPr>
    </w:lvl>
  </w:abstractNum>
  <w:abstractNum w:abstractNumId="5">
    <w:nsid w:val="19150072"/>
    <w:multiLevelType w:val="hybridMultilevel"/>
    <w:tmpl w:val="A7087ABC"/>
    <w:lvl w:ilvl="0" w:tplc="068EF456">
      <w:start w:val="1"/>
      <w:numFmt w:val="decimal"/>
      <w:lvlText w:val="%1."/>
      <w:lvlJc w:val="left"/>
      <w:pPr>
        <w:ind w:left="720" w:hanging="360"/>
      </w:pPr>
    </w:lvl>
    <w:lvl w:ilvl="1" w:tplc="167878C2">
      <w:start w:val="1"/>
      <w:numFmt w:val="decimal"/>
      <w:lvlText w:val="%2."/>
      <w:lvlJc w:val="left"/>
      <w:pPr>
        <w:ind w:left="1440" w:hanging="360"/>
      </w:pPr>
    </w:lvl>
    <w:lvl w:ilvl="2" w:tplc="4C5489A8">
      <w:start w:val="1"/>
      <w:numFmt w:val="lowerRoman"/>
      <w:lvlText w:val="%3."/>
      <w:lvlJc w:val="right"/>
      <w:pPr>
        <w:ind w:left="2160" w:hanging="180"/>
      </w:pPr>
    </w:lvl>
    <w:lvl w:ilvl="3" w:tplc="8D2E8244">
      <w:start w:val="1"/>
      <w:numFmt w:val="decimal"/>
      <w:lvlText w:val="%4."/>
      <w:lvlJc w:val="left"/>
      <w:pPr>
        <w:ind w:left="2880" w:hanging="360"/>
      </w:pPr>
    </w:lvl>
    <w:lvl w:ilvl="4" w:tplc="D42880B4">
      <w:start w:val="1"/>
      <w:numFmt w:val="lowerLetter"/>
      <w:lvlText w:val="%5."/>
      <w:lvlJc w:val="left"/>
      <w:pPr>
        <w:ind w:left="3600" w:hanging="360"/>
      </w:pPr>
    </w:lvl>
    <w:lvl w:ilvl="5" w:tplc="F47AA8FE">
      <w:start w:val="1"/>
      <w:numFmt w:val="lowerRoman"/>
      <w:lvlText w:val="%6."/>
      <w:lvlJc w:val="right"/>
      <w:pPr>
        <w:ind w:left="4320" w:hanging="180"/>
      </w:pPr>
    </w:lvl>
    <w:lvl w:ilvl="6" w:tplc="81ECB880">
      <w:start w:val="1"/>
      <w:numFmt w:val="decimal"/>
      <w:lvlText w:val="%7."/>
      <w:lvlJc w:val="left"/>
      <w:pPr>
        <w:ind w:left="5040" w:hanging="360"/>
      </w:pPr>
    </w:lvl>
    <w:lvl w:ilvl="7" w:tplc="93907C54">
      <w:start w:val="1"/>
      <w:numFmt w:val="lowerLetter"/>
      <w:lvlText w:val="%8."/>
      <w:lvlJc w:val="left"/>
      <w:pPr>
        <w:ind w:left="5760" w:hanging="360"/>
      </w:pPr>
    </w:lvl>
    <w:lvl w:ilvl="8" w:tplc="1BA6F1BE">
      <w:start w:val="1"/>
      <w:numFmt w:val="lowerRoman"/>
      <w:lvlText w:val="%9."/>
      <w:lvlJc w:val="right"/>
      <w:pPr>
        <w:ind w:left="6480" w:hanging="180"/>
      </w:pPr>
    </w:lvl>
  </w:abstractNum>
  <w:abstractNum w:abstractNumId="6">
    <w:nsid w:val="1A63772A"/>
    <w:multiLevelType w:val="hybridMultilevel"/>
    <w:tmpl w:val="96BC2FEE"/>
    <w:lvl w:ilvl="0" w:tplc="260604C6">
      <w:start w:val="1"/>
      <w:numFmt w:val="decimal"/>
      <w:lvlText w:val="%1."/>
      <w:lvlJc w:val="left"/>
      <w:pPr>
        <w:ind w:left="720" w:hanging="360"/>
      </w:pPr>
    </w:lvl>
    <w:lvl w:ilvl="1" w:tplc="9DFEBA4E">
      <w:start w:val="1"/>
      <w:numFmt w:val="decimal"/>
      <w:lvlText w:val="%2."/>
      <w:lvlJc w:val="left"/>
      <w:pPr>
        <w:ind w:left="1440" w:hanging="360"/>
      </w:pPr>
    </w:lvl>
    <w:lvl w:ilvl="2" w:tplc="C082DB76">
      <w:start w:val="1"/>
      <w:numFmt w:val="lowerRoman"/>
      <w:lvlText w:val="%3."/>
      <w:lvlJc w:val="right"/>
      <w:pPr>
        <w:ind w:left="2160" w:hanging="180"/>
      </w:pPr>
    </w:lvl>
    <w:lvl w:ilvl="3" w:tplc="CD9C4F0E">
      <w:start w:val="1"/>
      <w:numFmt w:val="decimal"/>
      <w:lvlText w:val="%4."/>
      <w:lvlJc w:val="left"/>
      <w:pPr>
        <w:ind w:left="2880" w:hanging="360"/>
      </w:pPr>
    </w:lvl>
    <w:lvl w:ilvl="4" w:tplc="580E76AE">
      <w:start w:val="1"/>
      <w:numFmt w:val="lowerLetter"/>
      <w:lvlText w:val="%5."/>
      <w:lvlJc w:val="left"/>
      <w:pPr>
        <w:ind w:left="3600" w:hanging="360"/>
      </w:pPr>
    </w:lvl>
    <w:lvl w:ilvl="5" w:tplc="8794D818">
      <w:start w:val="1"/>
      <w:numFmt w:val="lowerRoman"/>
      <w:lvlText w:val="%6."/>
      <w:lvlJc w:val="right"/>
      <w:pPr>
        <w:ind w:left="4320" w:hanging="180"/>
      </w:pPr>
    </w:lvl>
    <w:lvl w:ilvl="6" w:tplc="B2B66020">
      <w:start w:val="1"/>
      <w:numFmt w:val="decimal"/>
      <w:lvlText w:val="%7."/>
      <w:lvlJc w:val="left"/>
      <w:pPr>
        <w:ind w:left="5040" w:hanging="360"/>
      </w:pPr>
    </w:lvl>
    <w:lvl w:ilvl="7" w:tplc="29E0CC1E">
      <w:start w:val="1"/>
      <w:numFmt w:val="lowerLetter"/>
      <w:lvlText w:val="%8."/>
      <w:lvlJc w:val="left"/>
      <w:pPr>
        <w:ind w:left="5760" w:hanging="360"/>
      </w:pPr>
    </w:lvl>
    <w:lvl w:ilvl="8" w:tplc="40F20B9A">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CA740B"/>
    <w:multiLevelType w:val="hybridMultilevel"/>
    <w:tmpl w:val="15AE36C8"/>
    <w:lvl w:ilvl="0" w:tplc="F426E6C6">
      <w:start w:val="1"/>
      <w:numFmt w:val="decimal"/>
      <w:lvlText w:val="%1."/>
      <w:lvlJc w:val="left"/>
      <w:pPr>
        <w:ind w:left="720" w:hanging="360"/>
      </w:pPr>
    </w:lvl>
    <w:lvl w:ilvl="1" w:tplc="CE06747A">
      <w:start w:val="1"/>
      <w:numFmt w:val="decimal"/>
      <w:lvlText w:val="%2."/>
      <w:lvlJc w:val="left"/>
      <w:pPr>
        <w:ind w:left="1440" w:hanging="360"/>
      </w:pPr>
    </w:lvl>
    <w:lvl w:ilvl="2" w:tplc="EDF44F1C">
      <w:start w:val="1"/>
      <w:numFmt w:val="lowerRoman"/>
      <w:lvlText w:val="%3."/>
      <w:lvlJc w:val="right"/>
      <w:pPr>
        <w:ind w:left="2160" w:hanging="180"/>
      </w:pPr>
    </w:lvl>
    <w:lvl w:ilvl="3" w:tplc="6C94D72A">
      <w:start w:val="1"/>
      <w:numFmt w:val="decimal"/>
      <w:lvlText w:val="%4."/>
      <w:lvlJc w:val="left"/>
      <w:pPr>
        <w:ind w:left="2880" w:hanging="360"/>
      </w:pPr>
    </w:lvl>
    <w:lvl w:ilvl="4" w:tplc="0A7EECEC">
      <w:start w:val="1"/>
      <w:numFmt w:val="lowerLetter"/>
      <w:lvlText w:val="%5."/>
      <w:lvlJc w:val="left"/>
      <w:pPr>
        <w:ind w:left="3600" w:hanging="360"/>
      </w:pPr>
    </w:lvl>
    <w:lvl w:ilvl="5" w:tplc="B8122954">
      <w:start w:val="1"/>
      <w:numFmt w:val="lowerRoman"/>
      <w:lvlText w:val="%6."/>
      <w:lvlJc w:val="right"/>
      <w:pPr>
        <w:ind w:left="4320" w:hanging="180"/>
      </w:pPr>
    </w:lvl>
    <w:lvl w:ilvl="6" w:tplc="D08E6082">
      <w:start w:val="1"/>
      <w:numFmt w:val="decimal"/>
      <w:lvlText w:val="%7."/>
      <w:lvlJc w:val="left"/>
      <w:pPr>
        <w:ind w:left="5040" w:hanging="360"/>
      </w:pPr>
    </w:lvl>
    <w:lvl w:ilvl="7" w:tplc="D8EC56B4">
      <w:start w:val="1"/>
      <w:numFmt w:val="lowerLetter"/>
      <w:lvlText w:val="%8."/>
      <w:lvlJc w:val="left"/>
      <w:pPr>
        <w:ind w:left="5760" w:hanging="360"/>
      </w:pPr>
    </w:lvl>
    <w:lvl w:ilvl="8" w:tplc="A986004C">
      <w:start w:val="1"/>
      <w:numFmt w:val="lowerRoman"/>
      <w:lvlText w:val="%9."/>
      <w:lvlJc w:val="right"/>
      <w:pPr>
        <w:ind w:left="6480" w:hanging="180"/>
      </w:pPr>
    </w:lvl>
  </w:abstractNum>
  <w:abstractNum w:abstractNumId="11">
    <w:nsid w:val="321226BA"/>
    <w:multiLevelType w:val="hybridMultilevel"/>
    <w:tmpl w:val="CCEE5770"/>
    <w:lvl w:ilvl="0" w:tplc="ED5A2848">
      <w:start w:val="1"/>
      <w:numFmt w:val="decimal"/>
      <w:lvlText w:val="%1."/>
      <w:lvlJc w:val="left"/>
      <w:pPr>
        <w:ind w:left="720" w:hanging="360"/>
      </w:pPr>
    </w:lvl>
    <w:lvl w:ilvl="1" w:tplc="94A4DA8A">
      <w:start w:val="1"/>
      <w:numFmt w:val="decimal"/>
      <w:lvlText w:val="%2."/>
      <w:lvlJc w:val="left"/>
      <w:pPr>
        <w:ind w:left="1440" w:hanging="360"/>
      </w:pPr>
    </w:lvl>
    <w:lvl w:ilvl="2" w:tplc="97344EA8">
      <w:start w:val="1"/>
      <w:numFmt w:val="lowerRoman"/>
      <w:lvlText w:val="%3."/>
      <w:lvlJc w:val="right"/>
      <w:pPr>
        <w:ind w:left="2160" w:hanging="180"/>
      </w:pPr>
    </w:lvl>
    <w:lvl w:ilvl="3" w:tplc="E38E3F80">
      <w:start w:val="1"/>
      <w:numFmt w:val="decimal"/>
      <w:lvlText w:val="%4."/>
      <w:lvlJc w:val="left"/>
      <w:pPr>
        <w:ind w:left="2880" w:hanging="360"/>
      </w:pPr>
    </w:lvl>
    <w:lvl w:ilvl="4" w:tplc="9FD8A40C">
      <w:start w:val="1"/>
      <w:numFmt w:val="lowerLetter"/>
      <w:lvlText w:val="%5."/>
      <w:lvlJc w:val="left"/>
      <w:pPr>
        <w:ind w:left="3600" w:hanging="360"/>
      </w:pPr>
    </w:lvl>
    <w:lvl w:ilvl="5" w:tplc="D1F0711A">
      <w:start w:val="1"/>
      <w:numFmt w:val="lowerRoman"/>
      <w:lvlText w:val="%6."/>
      <w:lvlJc w:val="right"/>
      <w:pPr>
        <w:ind w:left="4320" w:hanging="180"/>
      </w:pPr>
    </w:lvl>
    <w:lvl w:ilvl="6" w:tplc="9486726C">
      <w:start w:val="1"/>
      <w:numFmt w:val="decimal"/>
      <w:lvlText w:val="%7."/>
      <w:lvlJc w:val="left"/>
      <w:pPr>
        <w:ind w:left="5040" w:hanging="360"/>
      </w:pPr>
    </w:lvl>
    <w:lvl w:ilvl="7" w:tplc="139E0C4A">
      <w:start w:val="1"/>
      <w:numFmt w:val="lowerLetter"/>
      <w:lvlText w:val="%8."/>
      <w:lvlJc w:val="left"/>
      <w:pPr>
        <w:ind w:left="5760" w:hanging="360"/>
      </w:pPr>
    </w:lvl>
    <w:lvl w:ilvl="8" w:tplc="B714285E">
      <w:start w:val="1"/>
      <w:numFmt w:val="lowerRoman"/>
      <w:lvlText w:val="%9."/>
      <w:lvlJc w:val="right"/>
      <w:pPr>
        <w:ind w:left="6480" w:hanging="180"/>
      </w:pPr>
    </w:lvl>
  </w:abstractNum>
  <w:abstractNum w:abstractNumId="12">
    <w:nsid w:val="35E26C37"/>
    <w:multiLevelType w:val="hybridMultilevel"/>
    <w:tmpl w:val="6DB64D9C"/>
    <w:lvl w:ilvl="0" w:tplc="BBFE792E">
      <w:start w:val="1"/>
      <w:numFmt w:val="decimal"/>
      <w:lvlText w:val="%1."/>
      <w:lvlJc w:val="left"/>
      <w:pPr>
        <w:ind w:left="720" w:hanging="360"/>
      </w:pPr>
    </w:lvl>
    <w:lvl w:ilvl="1" w:tplc="62969E04">
      <w:start w:val="1"/>
      <w:numFmt w:val="decimal"/>
      <w:lvlText w:val="%2."/>
      <w:lvlJc w:val="left"/>
      <w:pPr>
        <w:ind w:left="1440" w:hanging="360"/>
      </w:pPr>
    </w:lvl>
    <w:lvl w:ilvl="2" w:tplc="6A8C124C">
      <w:start w:val="1"/>
      <w:numFmt w:val="lowerRoman"/>
      <w:lvlText w:val="%3."/>
      <w:lvlJc w:val="right"/>
      <w:pPr>
        <w:ind w:left="2160" w:hanging="180"/>
      </w:pPr>
    </w:lvl>
    <w:lvl w:ilvl="3" w:tplc="56E049D4">
      <w:start w:val="1"/>
      <w:numFmt w:val="decimal"/>
      <w:lvlText w:val="%4."/>
      <w:lvlJc w:val="left"/>
      <w:pPr>
        <w:ind w:left="2880" w:hanging="360"/>
      </w:pPr>
    </w:lvl>
    <w:lvl w:ilvl="4" w:tplc="C5B0658A">
      <w:start w:val="1"/>
      <w:numFmt w:val="lowerLetter"/>
      <w:lvlText w:val="%5."/>
      <w:lvlJc w:val="left"/>
      <w:pPr>
        <w:ind w:left="3600" w:hanging="360"/>
      </w:pPr>
    </w:lvl>
    <w:lvl w:ilvl="5" w:tplc="FC4C9F0E">
      <w:start w:val="1"/>
      <w:numFmt w:val="lowerRoman"/>
      <w:lvlText w:val="%6."/>
      <w:lvlJc w:val="right"/>
      <w:pPr>
        <w:ind w:left="4320" w:hanging="180"/>
      </w:pPr>
    </w:lvl>
    <w:lvl w:ilvl="6" w:tplc="7FBA8498">
      <w:start w:val="1"/>
      <w:numFmt w:val="decimal"/>
      <w:lvlText w:val="%7."/>
      <w:lvlJc w:val="left"/>
      <w:pPr>
        <w:ind w:left="5040" w:hanging="360"/>
      </w:pPr>
    </w:lvl>
    <w:lvl w:ilvl="7" w:tplc="4F4438A4">
      <w:start w:val="1"/>
      <w:numFmt w:val="lowerLetter"/>
      <w:lvlText w:val="%8."/>
      <w:lvlJc w:val="left"/>
      <w:pPr>
        <w:ind w:left="5760" w:hanging="360"/>
      </w:pPr>
    </w:lvl>
    <w:lvl w:ilvl="8" w:tplc="742E9560">
      <w:start w:val="1"/>
      <w:numFmt w:val="lowerRoman"/>
      <w:lvlText w:val="%9."/>
      <w:lvlJc w:val="right"/>
      <w:pPr>
        <w:ind w:left="6480" w:hanging="180"/>
      </w:pPr>
    </w:lvl>
  </w:abstractNum>
  <w:abstractNum w:abstractNumId="13">
    <w:nsid w:val="39F079D5"/>
    <w:multiLevelType w:val="hybridMultilevel"/>
    <w:tmpl w:val="9C60A7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A91339"/>
    <w:multiLevelType w:val="hybridMultilevel"/>
    <w:tmpl w:val="5F8AC106"/>
    <w:lvl w:ilvl="0" w:tplc="A2868EBC">
      <w:start w:val="1"/>
      <w:numFmt w:val="decimal"/>
      <w:lvlText w:val="%1."/>
      <w:lvlJc w:val="left"/>
      <w:pPr>
        <w:ind w:left="720" w:hanging="360"/>
      </w:pPr>
    </w:lvl>
    <w:lvl w:ilvl="1" w:tplc="42ECC670">
      <w:start w:val="1"/>
      <w:numFmt w:val="decimal"/>
      <w:lvlText w:val="%2."/>
      <w:lvlJc w:val="left"/>
      <w:pPr>
        <w:ind w:left="1440" w:hanging="360"/>
      </w:pPr>
    </w:lvl>
    <w:lvl w:ilvl="2" w:tplc="5BA8AE2E">
      <w:start w:val="1"/>
      <w:numFmt w:val="lowerRoman"/>
      <w:lvlText w:val="%3."/>
      <w:lvlJc w:val="right"/>
      <w:pPr>
        <w:ind w:left="2160" w:hanging="180"/>
      </w:pPr>
    </w:lvl>
    <w:lvl w:ilvl="3" w:tplc="8D3846D2">
      <w:start w:val="1"/>
      <w:numFmt w:val="decimal"/>
      <w:lvlText w:val="%4."/>
      <w:lvlJc w:val="left"/>
      <w:pPr>
        <w:ind w:left="2880" w:hanging="360"/>
      </w:pPr>
    </w:lvl>
    <w:lvl w:ilvl="4" w:tplc="427C2594">
      <w:start w:val="1"/>
      <w:numFmt w:val="lowerLetter"/>
      <w:lvlText w:val="%5."/>
      <w:lvlJc w:val="left"/>
      <w:pPr>
        <w:ind w:left="3600" w:hanging="360"/>
      </w:pPr>
    </w:lvl>
    <w:lvl w:ilvl="5" w:tplc="2A70656E">
      <w:start w:val="1"/>
      <w:numFmt w:val="lowerRoman"/>
      <w:lvlText w:val="%6."/>
      <w:lvlJc w:val="right"/>
      <w:pPr>
        <w:ind w:left="4320" w:hanging="180"/>
      </w:pPr>
    </w:lvl>
    <w:lvl w:ilvl="6" w:tplc="C99E2C9A">
      <w:start w:val="1"/>
      <w:numFmt w:val="decimal"/>
      <w:lvlText w:val="%7."/>
      <w:lvlJc w:val="left"/>
      <w:pPr>
        <w:ind w:left="5040" w:hanging="360"/>
      </w:pPr>
    </w:lvl>
    <w:lvl w:ilvl="7" w:tplc="97C4E52A">
      <w:start w:val="1"/>
      <w:numFmt w:val="lowerLetter"/>
      <w:lvlText w:val="%8."/>
      <w:lvlJc w:val="left"/>
      <w:pPr>
        <w:ind w:left="5760" w:hanging="360"/>
      </w:pPr>
    </w:lvl>
    <w:lvl w:ilvl="8" w:tplc="FB14DA6E">
      <w:start w:val="1"/>
      <w:numFmt w:val="lowerRoman"/>
      <w:lvlText w:val="%9."/>
      <w:lvlJc w:val="right"/>
      <w:pPr>
        <w:ind w:left="6480" w:hanging="180"/>
      </w:pPr>
    </w:lvl>
  </w:abstractNum>
  <w:abstractNum w:abstractNumId="15">
    <w:nsid w:val="462A7469"/>
    <w:multiLevelType w:val="hybridMultilevel"/>
    <w:tmpl w:val="71343D9A"/>
    <w:lvl w:ilvl="0" w:tplc="9B046B22">
      <w:start w:val="1"/>
      <w:numFmt w:val="decimal"/>
      <w:lvlText w:val="%1."/>
      <w:lvlJc w:val="left"/>
      <w:pPr>
        <w:ind w:left="720" w:hanging="360"/>
      </w:pPr>
    </w:lvl>
    <w:lvl w:ilvl="1" w:tplc="6C98982A">
      <w:start w:val="1"/>
      <w:numFmt w:val="decimal"/>
      <w:lvlText w:val="%2."/>
      <w:lvlJc w:val="left"/>
      <w:pPr>
        <w:ind w:left="1440" w:hanging="360"/>
      </w:pPr>
    </w:lvl>
    <w:lvl w:ilvl="2" w:tplc="FB56BEE6">
      <w:start w:val="1"/>
      <w:numFmt w:val="lowerRoman"/>
      <w:lvlText w:val="%3."/>
      <w:lvlJc w:val="right"/>
      <w:pPr>
        <w:ind w:left="2160" w:hanging="180"/>
      </w:pPr>
    </w:lvl>
    <w:lvl w:ilvl="3" w:tplc="29D417CE">
      <w:start w:val="1"/>
      <w:numFmt w:val="decimal"/>
      <w:lvlText w:val="%4."/>
      <w:lvlJc w:val="left"/>
      <w:pPr>
        <w:ind w:left="2880" w:hanging="360"/>
      </w:pPr>
    </w:lvl>
    <w:lvl w:ilvl="4" w:tplc="7FA8E538">
      <w:start w:val="1"/>
      <w:numFmt w:val="lowerLetter"/>
      <w:lvlText w:val="%5."/>
      <w:lvlJc w:val="left"/>
      <w:pPr>
        <w:ind w:left="3600" w:hanging="360"/>
      </w:pPr>
    </w:lvl>
    <w:lvl w:ilvl="5" w:tplc="5352FAAC">
      <w:start w:val="1"/>
      <w:numFmt w:val="lowerRoman"/>
      <w:lvlText w:val="%6."/>
      <w:lvlJc w:val="right"/>
      <w:pPr>
        <w:ind w:left="4320" w:hanging="180"/>
      </w:pPr>
    </w:lvl>
    <w:lvl w:ilvl="6" w:tplc="658C267A">
      <w:start w:val="1"/>
      <w:numFmt w:val="decimal"/>
      <w:lvlText w:val="%7."/>
      <w:lvlJc w:val="left"/>
      <w:pPr>
        <w:ind w:left="5040" w:hanging="360"/>
      </w:pPr>
    </w:lvl>
    <w:lvl w:ilvl="7" w:tplc="75C69902">
      <w:start w:val="1"/>
      <w:numFmt w:val="lowerLetter"/>
      <w:lvlText w:val="%8."/>
      <w:lvlJc w:val="left"/>
      <w:pPr>
        <w:ind w:left="5760" w:hanging="360"/>
      </w:pPr>
    </w:lvl>
    <w:lvl w:ilvl="8" w:tplc="7DE2D69A">
      <w:start w:val="1"/>
      <w:numFmt w:val="lowerRoman"/>
      <w:lvlText w:val="%9."/>
      <w:lvlJc w:val="right"/>
      <w:pPr>
        <w:ind w:left="6480" w:hanging="180"/>
      </w:pPr>
    </w:lvl>
  </w:abstractNum>
  <w:abstractNum w:abstractNumId="16">
    <w:nsid w:val="4D2E35EA"/>
    <w:multiLevelType w:val="hybridMultilevel"/>
    <w:tmpl w:val="26B2E982"/>
    <w:lvl w:ilvl="0" w:tplc="A372CD3C">
      <w:start w:val="1"/>
      <w:numFmt w:val="decimal"/>
      <w:lvlText w:val="%1."/>
      <w:lvlJc w:val="left"/>
      <w:pPr>
        <w:ind w:left="720" w:hanging="360"/>
      </w:pPr>
    </w:lvl>
    <w:lvl w:ilvl="1" w:tplc="0D64138C">
      <w:start w:val="1"/>
      <w:numFmt w:val="decimal"/>
      <w:lvlText w:val="%2."/>
      <w:lvlJc w:val="left"/>
      <w:pPr>
        <w:ind w:left="1440" w:hanging="360"/>
      </w:pPr>
    </w:lvl>
    <w:lvl w:ilvl="2" w:tplc="69D46F88">
      <w:start w:val="1"/>
      <w:numFmt w:val="lowerRoman"/>
      <w:lvlText w:val="%3."/>
      <w:lvlJc w:val="right"/>
      <w:pPr>
        <w:ind w:left="2160" w:hanging="180"/>
      </w:pPr>
    </w:lvl>
    <w:lvl w:ilvl="3" w:tplc="36F2704E">
      <w:start w:val="1"/>
      <w:numFmt w:val="decimal"/>
      <w:lvlText w:val="%4."/>
      <w:lvlJc w:val="left"/>
      <w:pPr>
        <w:ind w:left="2880" w:hanging="360"/>
      </w:pPr>
    </w:lvl>
    <w:lvl w:ilvl="4" w:tplc="EBDCD74A">
      <w:start w:val="1"/>
      <w:numFmt w:val="lowerLetter"/>
      <w:lvlText w:val="%5."/>
      <w:lvlJc w:val="left"/>
      <w:pPr>
        <w:ind w:left="3600" w:hanging="360"/>
      </w:pPr>
    </w:lvl>
    <w:lvl w:ilvl="5" w:tplc="CA828CF0">
      <w:start w:val="1"/>
      <w:numFmt w:val="lowerRoman"/>
      <w:lvlText w:val="%6."/>
      <w:lvlJc w:val="right"/>
      <w:pPr>
        <w:ind w:left="4320" w:hanging="180"/>
      </w:pPr>
    </w:lvl>
    <w:lvl w:ilvl="6" w:tplc="70E458FA">
      <w:start w:val="1"/>
      <w:numFmt w:val="decimal"/>
      <w:lvlText w:val="%7."/>
      <w:lvlJc w:val="left"/>
      <w:pPr>
        <w:ind w:left="5040" w:hanging="360"/>
      </w:pPr>
    </w:lvl>
    <w:lvl w:ilvl="7" w:tplc="DA1876CC">
      <w:start w:val="1"/>
      <w:numFmt w:val="lowerLetter"/>
      <w:lvlText w:val="%8."/>
      <w:lvlJc w:val="left"/>
      <w:pPr>
        <w:ind w:left="5760" w:hanging="360"/>
      </w:pPr>
    </w:lvl>
    <w:lvl w:ilvl="8" w:tplc="DCA8A60E">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7AD05894"/>
    <w:multiLevelType w:val="hybridMultilevel"/>
    <w:tmpl w:val="175C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0"/>
  </w:num>
  <w:num w:numId="5">
    <w:abstractNumId w:val="7"/>
  </w:num>
  <w:num w:numId="6">
    <w:abstractNumId w:val="19"/>
  </w:num>
  <w:num w:numId="7">
    <w:abstractNumId w:val="9"/>
  </w:num>
  <w:num w:numId="8">
    <w:abstractNumId w:val="17"/>
  </w:num>
  <w:num w:numId="9">
    <w:abstractNumId w:val="8"/>
  </w:num>
  <w:num w:numId="10">
    <w:abstractNumId w:val="1"/>
  </w:num>
  <w:num w:numId="11">
    <w:abstractNumId w:val="18"/>
  </w:num>
  <w:num w:numId="12">
    <w:abstractNumId w:val="16"/>
  </w:num>
  <w:num w:numId="13">
    <w:abstractNumId w:val="14"/>
  </w:num>
  <w:num w:numId="14">
    <w:abstractNumId w:val="5"/>
  </w:num>
  <w:num w:numId="15">
    <w:abstractNumId w:val="15"/>
  </w:num>
  <w:num w:numId="16">
    <w:abstractNumId w:val="12"/>
  </w:num>
  <w:num w:numId="17">
    <w:abstractNumId w:val="6"/>
  </w:num>
  <w:num w:numId="18">
    <w:abstractNumId w:val="3"/>
  </w:num>
  <w:num w:numId="19">
    <w:abstractNumId w:val="13"/>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90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C"/>
    <w:rsid w:val="00000269"/>
    <w:rsid w:val="000009C7"/>
    <w:rsid w:val="00001298"/>
    <w:rsid w:val="000014A2"/>
    <w:rsid w:val="00003A9D"/>
    <w:rsid w:val="00003FE5"/>
    <w:rsid w:val="00004582"/>
    <w:rsid w:val="00004AB0"/>
    <w:rsid w:val="00005617"/>
    <w:rsid w:val="0000585A"/>
    <w:rsid w:val="0000616D"/>
    <w:rsid w:val="00010ECD"/>
    <w:rsid w:val="000114A8"/>
    <w:rsid w:val="00011733"/>
    <w:rsid w:val="00011CEC"/>
    <w:rsid w:val="00012645"/>
    <w:rsid w:val="000137DD"/>
    <w:rsid w:val="000142BA"/>
    <w:rsid w:val="00014356"/>
    <w:rsid w:val="00015A1D"/>
    <w:rsid w:val="00016034"/>
    <w:rsid w:val="00016694"/>
    <w:rsid w:val="000179F5"/>
    <w:rsid w:val="00017E50"/>
    <w:rsid w:val="00020626"/>
    <w:rsid w:val="00021438"/>
    <w:rsid w:val="00021EBC"/>
    <w:rsid w:val="000228F7"/>
    <w:rsid w:val="00022F62"/>
    <w:rsid w:val="00023DC3"/>
    <w:rsid w:val="000252E0"/>
    <w:rsid w:val="0002561B"/>
    <w:rsid w:val="00025A02"/>
    <w:rsid w:val="000260BC"/>
    <w:rsid w:val="0002661B"/>
    <w:rsid w:val="0003106B"/>
    <w:rsid w:val="000313B0"/>
    <w:rsid w:val="00031979"/>
    <w:rsid w:val="00031F5F"/>
    <w:rsid w:val="0003205A"/>
    <w:rsid w:val="00032809"/>
    <w:rsid w:val="00033361"/>
    <w:rsid w:val="000353D1"/>
    <w:rsid w:val="00036039"/>
    <w:rsid w:val="00036406"/>
    <w:rsid w:val="0003641B"/>
    <w:rsid w:val="00036837"/>
    <w:rsid w:val="00036E89"/>
    <w:rsid w:val="000371B7"/>
    <w:rsid w:val="0003740B"/>
    <w:rsid w:val="00037F90"/>
    <w:rsid w:val="0004066E"/>
    <w:rsid w:val="00040A14"/>
    <w:rsid w:val="00040AE4"/>
    <w:rsid w:val="00040CE7"/>
    <w:rsid w:val="00041072"/>
    <w:rsid w:val="0004297D"/>
    <w:rsid w:val="00042B19"/>
    <w:rsid w:val="00042C41"/>
    <w:rsid w:val="00043F79"/>
    <w:rsid w:val="000447E3"/>
    <w:rsid w:val="00044BB9"/>
    <w:rsid w:val="00050B04"/>
    <w:rsid w:val="00050E14"/>
    <w:rsid w:val="000515DB"/>
    <w:rsid w:val="0005540D"/>
    <w:rsid w:val="00055A6A"/>
    <w:rsid w:val="00055B07"/>
    <w:rsid w:val="00056417"/>
    <w:rsid w:val="00056C0E"/>
    <w:rsid w:val="00056C7F"/>
    <w:rsid w:val="000573F4"/>
    <w:rsid w:val="000575A9"/>
    <w:rsid w:val="000577E6"/>
    <w:rsid w:val="00057F1D"/>
    <w:rsid w:val="000606B4"/>
    <w:rsid w:val="000609EE"/>
    <w:rsid w:val="000612FF"/>
    <w:rsid w:val="0006155C"/>
    <w:rsid w:val="0006158B"/>
    <w:rsid w:val="00061748"/>
    <w:rsid w:val="00061DB2"/>
    <w:rsid w:val="000642D7"/>
    <w:rsid w:val="00065E5B"/>
    <w:rsid w:val="00066844"/>
    <w:rsid w:val="0007050F"/>
    <w:rsid w:val="00070A94"/>
    <w:rsid w:val="000713FC"/>
    <w:rsid w:val="00071524"/>
    <w:rsid w:val="00071979"/>
    <w:rsid w:val="00071F3F"/>
    <w:rsid w:val="00071F67"/>
    <w:rsid w:val="0007306F"/>
    <w:rsid w:val="000732F1"/>
    <w:rsid w:val="000736A7"/>
    <w:rsid w:val="00074C04"/>
    <w:rsid w:val="000761BF"/>
    <w:rsid w:val="000762A0"/>
    <w:rsid w:val="000763FF"/>
    <w:rsid w:val="0007659F"/>
    <w:rsid w:val="00077D7A"/>
    <w:rsid w:val="00081B43"/>
    <w:rsid w:val="00082E29"/>
    <w:rsid w:val="00083254"/>
    <w:rsid w:val="00083651"/>
    <w:rsid w:val="00084741"/>
    <w:rsid w:val="000861C7"/>
    <w:rsid w:val="00087312"/>
    <w:rsid w:val="00087508"/>
    <w:rsid w:val="000875BF"/>
    <w:rsid w:val="00087EC5"/>
    <w:rsid w:val="00087F69"/>
    <w:rsid w:val="00090311"/>
    <w:rsid w:val="00090CE3"/>
    <w:rsid w:val="00090E64"/>
    <w:rsid w:val="00091369"/>
    <w:rsid w:val="00091EB3"/>
    <w:rsid w:val="00092FE6"/>
    <w:rsid w:val="00093760"/>
    <w:rsid w:val="00094C2F"/>
    <w:rsid w:val="00094C9E"/>
    <w:rsid w:val="000955C9"/>
    <w:rsid w:val="00095D08"/>
    <w:rsid w:val="000968D9"/>
    <w:rsid w:val="00096CD6"/>
    <w:rsid w:val="00096D8C"/>
    <w:rsid w:val="00096F95"/>
    <w:rsid w:val="00097102"/>
    <w:rsid w:val="000975CD"/>
    <w:rsid w:val="00097997"/>
    <w:rsid w:val="000A1925"/>
    <w:rsid w:val="000A1F15"/>
    <w:rsid w:val="000A1FEC"/>
    <w:rsid w:val="000A22C5"/>
    <w:rsid w:val="000A286D"/>
    <w:rsid w:val="000A394D"/>
    <w:rsid w:val="000A41C7"/>
    <w:rsid w:val="000A4D1B"/>
    <w:rsid w:val="000A4D49"/>
    <w:rsid w:val="000A4F45"/>
    <w:rsid w:val="000A5AB3"/>
    <w:rsid w:val="000A5D3B"/>
    <w:rsid w:val="000A6597"/>
    <w:rsid w:val="000A6660"/>
    <w:rsid w:val="000A6851"/>
    <w:rsid w:val="000A7299"/>
    <w:rsid w:val="000A740D"/>
    <w:rsid w:val="000A79EA"/>
    <w:rsid w:val="000B0599"/>
    <w:rsid w:val="000B0756"/>
    <w:rsid w:val="000B128F"/>
    <w:rsid w:val="000B1686"/>
    <w:rsid w:val="000B233F"/>
    <w:rsid w:val="000B2D5F"/>
    <w:rsid w:val="000B30D2"/>
    <w:rsid w:val="000B3997"/>
    <w:rsid w:val="000B3E4C"/>
    <w:rsid w:val="000B4F3B"/>
    <w:rsid w:val="000B666A"/>
    <w:rsid w:val="000B7E26"/>
    <w:rsid w:val="000C0B65"/>
    <w:rsid w:val="000C1363"/>
    <w:rsid w:val="000C212D"/>
    <w:rsid w:val="000C3A06"/>
    <w:rsid w:val="000C4D67"/>
    <w:rsid w:val="000C54C1"/>
    <w:rsid w:val="000C56AE"/>
    <w:rsid w:val="000C57C2"/>
    <w:rsid w:val="000C5995"/>
    <w:rsid w:val="000C6F1E"/>
    <w:rsid w:val="000C6F68"/>
    <w:rsid w:val="000D001E"/>
    <w:rsid w:val="000D0182"/>
    <w:rsid w:val="000D05A8"/>
    <w:rsid w:val="000D05E8"/>
    <w:rsid w:val="000D11B8"/>
    <w:rsid w:val="000D1EB3"/>
    <w:rsid w:val="000D26F6"/>
    <w:rsid w:val="000D464F"/>
    <w:rsid w:val="000D6B19"/>
    <w:rsid w:val="000D6B29"/>
    <w:rsid w:val="000E05FE"/>
    <w:rsid w:val="000E0BEB"/>
    <w:rsid w:val="000E1275"/>
    <w:rsid w:val="000E1663"/>
    <w:rsid w:val="000E30CE"/>
    <w:rsid w:val="000E3D42"/>
    <w:rsid w:val="000E47C7"/>
    <w:rsid w:val="000E4AE2"/>
    <w:rsid w:val="000E4E85"/>
    <w:rsid w:val="000E6707"/>
    <w:rsid w:val="000E79D0"/>
    <w:rsid w:val="000E7E80"/>
    <w:rsid w:val="000F012E"/>
    <w:rsid w:val="000F0352"/>
    <w:rsid w:val="000F1350"/>
    <w:rsid w:val="000F1756"/>
    <w:rsid w:val="000F3142"/>
    <w:rsid w:val="000F39ED"/>
    <w:rsid w:val="000F419D"/>
    <w:rsid w:val="000F4563"/>
    <w:rsid w:val="000F4930"/>
    <w:rsid w:val="000F53FC"/>
    <w:rsid w:val="000F5897"/>
    <w:rsid w:val="000F66CF"/>
    <w:rsid w:val="000F7D6A"/>
    <w:rsid w:val="001002BD"/>
    <w:rsid w:val="001004F4"/>
    <w:rsid w:val="001009A8"/>
    <w:rsid w:val="001009D9"/>
    <w:rsid w:val="001022C3"/>
    <w:rsid w:val="00103A30"/>
    <w:rsid w:val="00103D68"/>
    <w:rsid w:val="00105AA5"/>
    <w:rsid w:val="00105D43"/>
    <w:rsid w:val="00106C6A"/>
    <w:rsid w:val="00107ED3"/>
    <w:rsid w:val="001117ED"/>
    <w:rsid w:val="00111B95"/>
    <w:rsid w:val="00111D37"/>
    <w:rsid w:val="00112D8E"/>
    <w:rsid w:val="00113788"/>
    <w:rsid w:val="00114610"/>
    <w:rsid w:val="00114ECF"/>
    <w:rsid w:val="00115531"/>
    <w:rsid w:val="0011585D"/>
    <w:rsid w:val="00115EF9"/>
    <w:rsid w:val="001169CA"/>
    <w:rsid w:val="001179D3"/>
    <w:rsid w:val="001215E6"/>
    <w:rsid w:val="00121A46"/>
    <w:rsid w:val="001229A8"/>
    <w:rsid w:val="00122AA1"/>
    <w:rsid w:val="00122BD5"/>
    <w:rsid w:val="001235D4"/>
    <w:rsid w:val="00124194"/>
    <w:rsid w:val="00124404"/>
    <w:rsid w:val="00124835"/>
    <w:rsid w:val="00124F1D"/>
    <w:rsid w:val="001254C3"/>
    <w:rsid w:val="00125844"/>
    <w:rsid w:val="00125BCF"/>
    <w:rsid w:val="00126004"/>
    <w:rsid w:val="001262B1"/>
    <w:rsid w:val="00126D20"/>
    <w:rsid w:val="00127160"/>
    <w:rsid w:val="001279D1"/>
    <w:rsid w:val="00131351"/>
    <w:rsid w:val="00131B2E"/>
    <w:rsid w:val="001332D6"/>
    <w:rsid w:val="00133EB8"/>
    <w:rsid w:val="00133F79"/>
    <w:rsid w:val="00134678"/>
    <w:rsid w:val="00134BAA"/>
    <w:rsid w:val="001359B1"/>
    <w:rsid w:val="00135E8D"/>
    <w:rsid w:val="001360C8"/>
    <w:rsid w:val="0013716D"/>
    <w:rsid w:val="001372A0"/>
    <w:rsid w:val="00137ECE"/>
    <w:rsid w:val="00141E26"/>
    <w:rsid w:val="001426D3"/>
    <w:rsid w:val="00143039"/>
    <w:rsid w:val="00145E33"/>
    <w:rsid w:val="00146311"/>
    <w:rsid w:val="00146AA6"/>
    <w:rsid w:val="00146BA8"/>
    <w:rsid w:val="00147EB2"/>
    <w:rsid w:val="00150975"/>
    <w:rsid w:val="0015103E"/>
    <w:rsid w:val="001516EB"/>
    <w:rsid w:val="00151919"/>
    <w:rsid w:val="00152DB7"/>
    <w:rsid w:val="00152F48"/>
    <w:rsid w:val="00154890"/>
    <w:rsid w:val="00154EBC"/>
    <w:rsid w:val="00155511"/>
    <w:rsid w:val="001557E9"/>
    <w:rsid w:val="00155A6F"/>
    <w:rsid w:val="00156027"/>
    <w:rsid w:val="00156288"/>
    <w:rsid w:val="0015673A"/>
    <w:rsid w:val="00156E4C"/>
    <w:rsid w:val="00156FCC"/>
    <w:rsid w:val="00156FCF"/>
    <w:rsid w:val="00161C4C"/>
    <w:rsid w:val="00161D6A"/>
    <w:rsid w:val="001620AC"/>
    <w:rsid w:val="00162283"/>
    <w:rsid w:val="00162879"/>
    <w:rsid w:val="001636AA"/>
    <w:rsid w:val="00163C89"/>
    <w:rsid w:val="0016437F"/>
    <w:rsid w:val="001643D4"/>
    <w:rsid w:val="0016472B"/>
    <w:rsid w:val="001650B1"/>
    <w:rsid w:val="001657C3"/>
    <w:rsid w:val="00166072"/>
    <w:rsid w:val="001671D3"/>
    <w:rsid w:val="001675ED"/>
    <w:rsid w:val="001703B0"/>
    <w:rsid w:val="001704A8"/>
    <w:rsid w:val="001708B6"/>
    <w:rsid w:val="00170C42"/>
    <w:rsid w:val="00171014"/>
    <w:rsid w:val="001714E7"/>
    <w:rsid w:val="00171776"/>
    <w:rsid w:val="00171EDD"/>
    <w:rsid w:val="00171F1F"/>
    <w:rsid w:val="00172F3F"/>
    <w:rsid w:val="00174DE4"/>
    <w:rsid w:val="00175CE4"/>
    <w:rsid w:val="001773E8"/>
    <w:rsid w:val="00180091"/>
    <w:rsid w:val="00181B40"/>
    <w:rsid w:val="00183007"/>
    <w:rsid w:val="00183D46"/>
    <w:rsid w:val="001867EA"/>
    <w:rsid w:val="0018726D"/>
    <w:rsid w:val="00187451"/>
    <w:rsid w:val="001906D4"/>
    <w:rsid w:val="00190B34"/>
    <w:rsid w:val="00190E6F"/>
    <w:rsid w:val="00191E05"/>
    <w:rsid w:val="0019271C"/>
    <w:rsid w:val="00192CBC"/>
    <w:rsid w:val="0019393E"/>
    <w:rsid w:val="00193BEC"/>
    <w:rsid w:val="00194A66"/>
    <w:rsid w:val="001951C3"/>
    <w:rsid w:val="001955EC"/>
    <w:rsid w:val="00196539"/>
    <w:rsid w:val="00196870"/>
    <w:rsid w:val="001968C1"/>
    <w:rsid w:val="00197317"/>
    <w:rsid w:val="00197363"/>
    <w:rsid w:val="001A05D8"/>
    <w:rsid w:val="001A1687"/>
    <w:rsid w:val="001A16A6"/>
    <w:rsid w:val="001A1EB4"/>
    <w:rsid w:val="001A2BEB"/>
    <w:rsid w:val="001A40CA"/>
    <w:rsid w:val="001A43A0"/>
    <w:rsid w:val="001A71C3"/>
    <w:rsid w:val="001A72DF"/>
    <w:rsid w:val="001A7397"/>
    <w:rsid w:val="001A7603"/>
    <w:rsid w:val="001A7668"/>
    <w:rsid w:val="001A7B2F"/>
    <w:rsid w:val="001B0178"/>
    <w:rsid w:val="001B0206"/>
    <w:rsid w:val="001B0847"/>
    <w:rsid w:val="001B113F"/>
    <w:rsid w:val="001B260B"/>
    <w:rsid w:val="001B271D"/>
    <w:rsid w:val="001B29E8"/>
    <w:rsid w:val="001B3724"/>
    <w:rsid w:val="001B4BF6"/>
    <w:rsid w:val="001B5CA1"/>
    <w:rsid w:val="001B5DA3"/>
    <w:rsid w:val="001B6606"/>
    <w:rsid w:val="001B6EEC"/>
    <w:rsid w:val="001B7876"/>
    <w:rsid w:val="001C003E"/>
    <w:rsid w:val="001C02B9"/>
    <w:rsid w:val="001C045D"/>
    <w:rsid w:val="001C0C0E"/>
    <w:rsid w:val="001C0CFA"/>
    <w:rsid w:val="001C0D70"/>
    <w:rsid w:val="001C0EB5"/>
    <w:rsid w:val="001C1A36"/>
    <w:rsid w:val="001C1FDE"/>
    <w:rsid w:val="001C21B0"/>
    <w:rsid w:val="001C3244"/>
    <w:rsid w:val="001C3AD0"/>
    <w:rsid w:val="001C4387"/>
    <w:rsid w:val="001C4D58"/>
    <w:rsid w:val="001C51AA"/>
    <w:rsid w:val="001C5CB7"/>
    <w:rsid w:val="001D1A88"/>
    <w:rsid w:val="001D1ECB"/>
    <w:rsid w:val="001D24D1"/>
    <w:rsid w:val="001D37B0"/>
    <w:rsid w:val="001D399B"/>
    <w:rsid w:val="001D3F0F"/>
    <w:rsid w:val="001D4102"/>
    <w:rsid w:val="001D44CB"/>
    <w:rsid w:val="001D6231"/>
    <w:rsid w:val="001D6BCF"/>
    <w:rsid w:val="001D7ED6"/>
    <w:rsid w:val="001E01CA"/>
    <w:rsid w:val="001E04F2"/>
    <w:rsid w:val="001E1DE3"/>
    <w:rsid w:val="001E2158"/>
    <w:rsid w:val="001E357B"/>
    <w:rsid w:val="001E428D"/>
    <w:rsid w:val="001E4706"/>
    <w:rsid w:val="001E68BD"/>
    <w:rsid w:val="001E6CFD"/>
    <w:rsid w:val="001E73B0"/>
    <w:rsid w:val="001F1EC0"/>
    <w:rsid w:val="001F46C5"/>
    <w:rsid w:val="001F4C01"/>
    <w:rsid w:val="001F54E0"/>
    <w:rsid w:val="001F5971"/>
    <w:rsid w:val="001F63B8"/>
    <w:rsid w:val="001F6871"/>
    <w:rsid w:val="001F6C6E"/>
    <w:rsid w:val="001F7651"/>
    <w:rsid w:val="001F7970"/>
    <w:rsid w:val="00200633"/>
    <w:rsid w:val="00200C08"/>
    <w:rsid w:val="00200C9C"/>
    <w:rsid w:val="00201E12"/>
    <w:rsid w:val="002028A1"/>
    <w:rsid w:val="002038EC"/>
    <w:rsid w:val="00203FC9"/>
    <w:rsid w:val="0020460B"/>
    <w:rsid w:val="00204AEB"/>
    <w:rsid w:val="002053C0"/>
    <w:rsid w:val="00205D26"/>
    <w:rsid w:val="00205F63"/>
    <w:rsid w:val="00207327"/>
    <w:rsid w:val="00207375"/>
    <w:rsid w:val="00210246"/>
    <w:rsid w:val="002104B0"/>
    <w:rsid w:val="0021094C"/>
    <w:rsid w:val="00210E8D"/>
    <w:rsid w:val="002112B0"/>
    <w:rsid w:val="002125DC"/>
    <w:rsid w:val="00212881"/>
    <w:rsid w:val="002132DC"/>
    <w:rsid w:val="002138D3"/>
    <w:rsid w:val="002142A6"/>
    <w:rsid w:val="00215476"/>
    <w:rsid w:val="0021750F"/>
    <w:rsid w:val="00217750"/>
    <w:rsid w:val="00217DAB"/>
    <w:rsid w:val="00220441"/>
    <w:rsid w:val="002205ED"/>
    <w:rsid w:val="00220CD2"/>
    <w:rsid w:val="002214C5"/>
    <w:rsid w:val="00221AA3"/>
    <w:rsid w:val="00221C33"/>
    <w:rsid w:val="0022204D"/>
    <w:rsid w:val="00222DED"/>
    <w:rsid w:val="002234F7"/>
    <w:rsid w:val="00224113"/>
    <w:rsid w:val="00224AD6"/>
    <w:rsid w:val="00226492"/>
    <w:rsid w:val="00227106"/>
    <w:rsid w:val="00227C3C"/>
    <w:rsid w:val="00230ABD"/>
    <w:rsid w:val="00230E1B"/>
    <w:rsid w:val="002315A4"/>
    <w:rsid w:val="002326BC"/>
    <w:rsid w:val="00233D3E"/>
    <w:rsid w:val="00234ADC"/>
    <w:rsid w:val="002350B9"/>
    <w:rsid w:val="00235B37"/>
    <w:rsid w:val="00236F50"/>
    <w:rsid w:val="00237D13"/>
    <w:rsid w:val="0024127F"/>
    <w:rsid w:val="00242D8A"/>
    <w:rsid w:val="00244306"/>
    <w:rsid w:val="0024723A"/>
    <w:rsid w:val="00247522"/>
    <w:rsid w:val="00247F3B"/>
    <w:rsid w:val="0025000D"/>
    <w:rsid w:val="00250D27"/>
    <w:rsid w:val="002512E4"/>
    <w:rsid w:val="00251B23"/>
    <w:rsid w:val="002525E8"/>
    <w:rsid w:val="00253618"/>
    <w:rsid w:val="002541F9"/>
    <w:rsid w:val="0025437B"/>
    <w:rsid w:val="00254C32"/>
    <w:rsid w:val="00255337"/>
    <w:rsid w:val="0025586B"/>
    <w:rsid w:val="00255EE0"/>
    <w:rsid w:val="00257CA3"/>
    <w:rsid w:val="002601F2"/>
    <w:rsid w:val="00260A41"/>
    <w:rsid w:val="00260BE5"/>
    <w:rsid w:val="00261B9F"/>
    <w:rsid w:val="00263490"/>
    <w:rsid w:val="002635DF"/>
    <w:rsid w:val="00263798"/>
    <w:rsid w:val="002638BE"/>
    <w:rsid w:val="00263EE9"/>
    <w:rsid w:val="00264E8A"/>
    <w:rsid w:val="00264F6C"/>
    <w:rsid w:val="00265233"/>
    <w:rsid w:val="00266100"/>
    <w:rsid w:val="00267DB6"/>
    <w:rsid w:val="00270D73"/>
    <w:rsid w:val="0027112A"/>
    <w:rsid w:val="00272A7C"/>
    <w:rsid w:val="00273A4F"/>
    <w:rsid w:val="002755FE"/>
    <w:rsid w:val="00275CF5"/>
    <w:rsid w:val="002766C2"/>
    <w:rsid w:val="002767D4"/>
    <w:rsid w:val="00276C05"/>
    <w:rsid w:val="00276D7B"/>
    <w:rsid w:val="00276F75"/>
    <w:rsid w:val="0027706C"/>
    <w:rsid w:val="00277FAF"/>
    <w:rsid w:val="00281108"/>
    <w:rsid w:val="002817CC"/>
    <w:rsid w:val="00281B4D"/>
    <w:rsid w:val="00281DD1"/>
    <w:rsid w:val="002828E0"/>
    <w:rsid w:val="00282A83"/>
    <w:rsid w:val="0028301F"/>
    <w:rsid w:val="00284E7A"/>
    <w:rsid w:val="00285017"/>
    <w:rsid w:val="00285A1B"/>
    <w:rsid w:val="002862C5"/>
    <w:rsid w:val="00286E1A"/>
    <w:rsid w:val="00287177"/>
    <w:rsid w:val="00287479"/>
    <w:rsid w:val="002875FC"/>
    <w:rsid w:val="00287E5B"/>
    <w:rsid w:val="002901BA"/>
    <w:rsid w:val="00290256"/>
    <w:rsid w:val="002903B7"/>
    <w:rsid w:val="0029096D"/>
    <w:rsid w:val="00290C4B"/>
    <w:rsid w:val="002924BE"/>
    <w:rsid w:val="002932C5"/>
    <w:rsid w:val="002938F3"/>
    <w:rsid w:val="00293CB6"/>
    <w:rsid w:val="00294FED"/>
    <w:rsid w:val="002958CD"/>
    <w:rsid w:val="00295AE6"/>
    <w:rsid w:val="00295DFE"/>
    <w:rsid w:val="002961B3"/>
    <w:rsid w:val="0029627B"/>
    <w:rsid w:val="00296A5E"/>
    <w:rsid w:val="002A0981"/>
    <w:rsid w:val="002A0EF9"/>
    <w:rsid w:val="002A138F"/>
    <w:rsid w:val="002A19AB"/>
    <w:rsid w:val="002A1A9C"/>
    <w:rsid w:val="002A1DC4"/>
    <w:rsid w:val="002A1FFE"/>
    <w:rsid w:val="002A28A3"/>
    <w:rsid w:val="002A2D2E"/>
    <w:rsid w:val="002A659C"/>
    <w:rsid w:val="002A66A5"/>
    <w:rsid w:val="002B0366"/>
    <w:rsid w:val="002B0431"/>
    <w:rsid w:val="002B12AC"/>
    <w:rsid w:val="002B1C80"/>
    <w:rsid w:val="002B345A"/>
    <w:rsid w:val="002B43BD"/>
    <w:rsid w:val="002B52B4"/>
    <w:rsid w:val="002B64CD"/>
    <w:rsid w:val="002B72B8"/>
    <w:rsid w:val="002B74D1"/>
    <w:rsid w:val="002B7CB0"/>
    <w:rsid w:val="002C00E8"/>
    <w:rsid w:val="002C03E6"/>
    <w:rsid w:val="002C2773"/>
    <w:rsid w:val="002C3E31"/>
    <w:rsid w:val="002C3FD0"/>
    <w:rsid w:val="002C4C17"/>
    <w:rsid w:val="002C5858"/>
    <w:rsid w:val="002C71BE"/>
    <w:rsid w:val="002C73FC"/>
    <w:rsid w:val="002C7730"/>
    <w:rsid w:val="002C7835"/>
    <w:rsid w:val="002D0F17"/>
    <w:rsid w:val="002D11A1"/>
    <w:rsid w:val="002D1D7B"/>
    <w:rsid w:val="002D3402"/>
    <w:rsid w:val="002D418F"/>
    <w:rsid w:val="002D4457"/>
    <w:rsid w:val="002D45F8"/>
    <w:rsid w:val="002D584C"/>
    <w:rsid w:val="002D6BBB"/>
    <w:rsid w:val="002D755B"/>
    <w:rsid w:val="002E012B"/>
    <w:rsid w:val="002E0FDF"/>
    <w:rsid w:val="002E2189"/>
    <w:rsid w:val="002E255A"/>
    <w:rsid w:val="002E32F9"/>
    <w:rsid w:val="002E45F8"/>
    <w:rsid w:val="002E4AEF"/>
    <w:rsid w:val="002E4BD4"/>
    <w:rsid w:val="002E4D4C"/>
    <w:rsid w:val="002E5508"/>
    <w:rsid w:val="002E7A60"/>
    <w:rsid w:val="002F0104"/>
    <w:rsid w:val="002F099A"/>
    <w:rsid w:val="002F0F5D"/>
    <w:rsid w:val="002F0F7A"/>
    <w:rsid w:val="002F2179"/>
    <w:rsid w:val="002F2C1B"/>
    <w:rsid w:val="002F315C"/>
    <w:rsid w:val="002F333D"/>
    <w:rsid w:val="002F3800"/>
    <w:rsid w:val="002F3BE2"/>
    <w:rsid w:val="002F4DA5"/>
    <w:rsid w:val="002F7019"/>
    <w:rsid w:val="002F7765"/>
    <w:rsid w:val="002F7FEC"/>
    <w:rsid w:val="00300414"/>
    <w:rsid w:val="0030063C"/>
    <w:rsid w:val="003017F6"/>
    <w:rsid w:val="0030212B"/>
    <w:rsid w:val="00302151"/>
    <w:rsid w:val="003025C2"/>
    <w:rsid w:val="00303FD1"/>
    <w:rsid w:val="003054EF"/>
    <w:rsid w:val="00305DBB"/>
    <w:rsid w:val="00306345"/>
    <w:rsid w:val="00306AAF"/>
    <w:rsid w:val="00310328"/>
    <w:rsid w:val="00310A5F"/>
    <w:rsid w:val="003130CD"/>
    <w:rsid w:val="003137A6"/>
    <w:rsid w:val="003138F2"/>
    <w:rsid w:val="00314C92"/>
    <w:rsid w:val="00315153"/>
    <w:rsid w:val="00315474"/>
    <w:rsid w:val="003154FC"/>
    <w:rsid w:val="003161B7"/>
    <w:rsid w:val="00316949"/>
    <w:rsid w:val="00316EC9"/>
    <w:rsid w:val="003170CA"/>
    <w:rsid w:val="003206C3"/>
    <w:rsid w:val="00320FA7"/>
    <w:rsid w:val="00321DBC"/>
    <w:rsid w:val="003220AE"/>
    <w:rsid w:val="003250DE"/>
    <w:rsid w:val="0032549E"/>
    <w:rsid w:val="00325D97"/>
    <w:rsid w:val="00326015"/>
    <w:rsid w:val="0032644A"/>
    <w:rsid w:val="0032685F"/>
    <w:rsid w:val="003272F7"/>
    <w:rsid w:val="003274C7"/>
    <w:rsid w:val="00327E7F"/>
    <w:rsid w:val="00327F47"/>
    <w:rsid w:val="00330A8C"/>
    <w:rsid w:val="00331D3B"/>
    <w:rsid w:val="00332654"/>
    <w:rsid w:val="00334181"/>
    <w:rsid w:val="003357F6"/>
    <w:rsid w:val="003359FB"/>
    <w:rsid w:val="003370CD"/>
    <w:rsid w:val="00337161"/>
    <w:rsid w:val="0033735D"/>
    <w:rsid w:val="003403FE"/>
    <w:rsid w:val="0034057A"/>
    <w:rsid w:val="00340D70"/>
    <w:rsid w:val="0034178A"/>
    <w:rsid w:val="00342094"/>
    <w:rsid w:val="00343213"/>
    <w:rsid w:val="00343418"/>
    <w:rsid w:val="00343749"/>
    <w:rsid w:val="003451FE"/>
    <w:rsid w:val="00345698"/>
    <w:rsid w:val="003468FC"/>
    <w:rsid w:val="00346E69"/>
    <w:rsid w:val="00347AC9"/>
    <w:rsid w:val="00347B9C"/>
    <w:rsid w:val="00347CF0"/>
    <w:rsid w:val="00351FDA"/>
    <w:rsid w:val="00352E7C"/>
    <w:rsid w:val="00353AEA"/>
    <w:rsid w:val="003541E6"/>
    <w:rsid w:val="00355128"/>
    <w:rsid w:val="00355562"/>
    <w:rsid w:val="00355578"/>
    <w:rsid w:val="00356BF9"/>
    <w:rsid w:val="00356DFB"/>
    <w:rsid w:val="00357643"/>
    <w:rsid w:val="00357B77"/>
    <w:rsid w:val="00357CD9"/>
    <w:rsid w:val="00361803"/>
    <w:rsid w:val="0036219B"/>
    <w:rsid w:val="0036246F"/>
    <w:rsid w:val="003624E2"/>
    <w:rsid w:val="00362C0F"/>
    <w:rsid w:val="003633F0"/>
    <w:rsid w:val="00364153"/>
    <w:rsid w:val="0036415C"/>
    <w:rsid w:val="00364D15"/>
    <w:rsid w:val="00365096"/>
    <w:rsid w:val="0036527D"/>
    <w:rsid w:val="003657AF"/>
    <w:rsid w:val="003660ED"/>
    <w:rsid w:val="003661C7"/>
    <w:rsid w:val="00366F7A"/>
    <w:rsid w:val="00367425"/>
    <w:rsid w:val="0036779B"/>
    <w:rsid w:val="00370210"/>
    <w:rsid w:val="0037171F"/>
    <w:rsid w:val="0037254A"/>
    <w:rsid w:val="003727A7"/>
    <w:rsid w:val="0037479E"/>
    <w:rsid w:val="003753F1"/>
    <w:rsid w:val="00375BED"/>
    <w:rsid w:val="00376582"/>
    <w:rsid w:val="003773BB"/>
    <w:rsid w:val="00377F08"/>
    <w:rsid w:val="00381B11"/>
    <w:rsid w:val="003829B5"/>
    <w:rsid w:val="00383869"/>
    <w:rsid w:val="00383DE0"/>
    <w:rsid w:val="003848E9"/>
    <w:rsid w:val="0038512C"/>
    <w:rsid w:val="00385169"/>
    <w:rsid w:val="003853E3"/>
    <w:rsid w:val="003855AB"/>
    <w:rsid w:val="0038596A"/>
    <w:rsid w:val="00386013"/>
    <w:rsid w:val="003868C2"/>
    <w:rsid w:val="00386CBD"/>
    <w:rsid w:val="00386E32"/>
    <w:rsid w:val="0038F56B"/>
    <w:rsid w:val="003902B7"/>
    <w:rsid w:val="00390DF9"/>
    <w:rsid w:val="00390E11"/>
    <w:rsid w:val="00391374"/>
    <w:rsid w:val="00391CE2"/>
    <w:rsid w:val="00391D93"/>
    <w:rsid w:val="00392A54"/>
    <w:rsid w:val="003930E5"/>
    <w:rsid w:val="00395052"/>
    <w:rsid w:val="00395964"/>
    <w:rsid w:val="00395B49"/>
    <w:rsid w:val="00396542"/>
    <w:rsid w:val="003A04A2"/>
    <w:rsid w:val="003A108B"/>
    <w:rsid w:val="003A12D6"/>
    <w:rsid w:val="003A1F8C"/>
    <w:rsid w:val="003A21A2"/>
    <w:rsid w:val="003A2763"/>
    <w:rsid w:val="003A45EB"/>
    <w:rsid w:val="003A6584"/>
    <w:rsid w:val="003A65C3"/>
    <w:rsid w:val="003A6B97"/>
    <w:rsid w:val="003A7F72"/>
    <w:rsid w:val="003B0550"/>
    <w:rsid w:val="003B089B"/>
    <w:rsid w:val="003B19B3"/>
    <w:rsid w:val="003B22B6"/>
    <w:rsid w:val="003B2376"/>
    <w:rsid w:val="003B2743"/>
    <w:rsid w:val="003B2B9C"/>
    <w:rsid w:val="003B2E3D"/>
    <w:rsid w:val="003B32F7"/>
    <w:rsid w:val="003B3595"/>
    <w:rsid w:val="003B4A6A"/>
    <w:rsid w:val="003B537F"/>
    <w:rsid w:val="003B636E"/>
    <w:rsid w:val="003B6893"/>
    <w:rsid w:val="003B694F"/>
    <w:rsid w:val="003B7645"/>
    <w:rsid w:val="003C2854"/>
    <w:rsid w:val="003C301C"/>
    <w:rsid w:val="003C3472"/>
    <w:rsid w:val="003C36DB"/>
    <w:rsid w:val="003C3F6E"/>
    <w:rsid w:val="003C436C"/>
    <w:rsid w:val="003C4574"/>
    <w:rsid w:val="003C553A"/>
    <w:rsid w:val="003C56C6"/>
    <w:rsid w:val="003C5CBD"/>
    <w:rsid w:val="003C60BC"/>
    <w:rsid w:val="003C6345"/>
    <w:rsid w:val="003C63F3"/>
    <w:rsid w:val="003C6E68"/>
    <w:rsid w:val="003C7185"/>
    <w:rsid w:val="003C75D7"/>
    <w:rsid w:val="003C786D"/>
    <w:rsid w:val="003D07D9"/>
    <w:rsid w:val="003D1164"/>
    <w:rsid w:val="003D2210"/>
    <w:rsid w:val="003D2881"/>
    <w:rsid w:val="003D2AB1"/>
    <w:rsid w:val="003D39A1"/>
    <w:rsid w:val="003D5F50"/>
    <w:rsid w:val="003D6253"/>
    <w:rsid w:val="003D7CDF"/>
    <w:rsid w:val="003E151A"/>
    <w:rsid w:val="003E1F0E"/>
    <w:rsid w:val="003E1FAE"/>
    <w:rsid w:val="003E46B0"/>
    <w:rsid w:val="003E59EB"/>
    <w:rsid w:val="003E665C"/>
    <w:rsid w:val="003E6BA5"/>
    <w:rsid w:val="003E736B"/>
    <w:rsid w:val="003E7EE7"/>
    <w:rsid w:val="003F0A83"/>
    <w:rsid w:val="003F0F51"/>
    <w:rsid w:val="003F171C"/>
    <w:rsid w:val="003F30F0"/>
    <w:rsid w:val="003F3C81"/>
    <w:rsid w:val="003F4C02"/>
    <w:rsid w:val="003F6130"/>
    <w:rsid w:val="003F740D"/>
    <w:rsid w:val="003F7D5D"/>
    <w:rsid w:val="0040094D"/>
    <w:rsid w:val="00400E5C"/>
    <w:rsid w:val="0040156D"/>
    <w:rsid w:val="004019C0"/>
    <w:rsid w:val="004020DD"/>
    <w:rsid w:val="0040222A"/>
    <w:rsid w:val="0040304D"/>
    <w:rsid w:val="00403CE1"/>
    <w:rsid w:val="00403EAE"/>
    <w:rsid w:val="0040459B"/>
    <w:rsid w:val="004049DD"/>
    <w:rsid w:val="00404E27"/>
    <w:rsid w:val="004052C2"/>
    <w:rsid w:val="0040542D"/>
    <w:rsid w:val="00405FC2"/>
    <w:rsid w:val="00405FC5"/>
    <w:rsid w:val="00406EA9"/>
    <w:rsid w:val="004100EB"/>
    <w:rsid w:val="004106A9"/>
    <w:rsid w:val="00410B4E"/>
    <w:rsid w:val="00412951"/>
    <w:rsid w:val="0041298B"/>
    <w:rsid w:val="00412DB8"/>
    <w:rsid w:val="00412FC5"/>
    <w:rsid w:val="00413AFD"/>
    <w:rsid w:val="00413DAB"/>
    <w:rsid w:val="004144B0"/>
    <w:rsid w:val="004145EE"/>
    <w:rsid w:val="00415BDF"/>
    <w:rsid w:val="00416000"/>
    <w:rsid w:val="0041604A"/>
    <w:rsid w:val="004163FA"/>
    <w:rsid w:val="00416FDB"/>
    <w:rsid w:val="00417D28"/>
    <w:rsid w:val="00420A1B"/>
    <w:rsid w:val="00420A9B"/>
    <w:rsid w:val="00420D90"/>
    <w:rsid w:val="0042146F"/>
    <w:rsid w:val="004217B4"/>
    <w:rsid w:val="004218E8"/>
    <w:rsid w:val="00421CFB"/>
    <w:rsid w:val="00422276"/>
    <w:rsid w:val="00423AA0"/>
    <w:rsid w:val="004242F1"/>
    <w:rsid w:val="00424EA3"/>
    <w:rsid w:val="00424FE1"/>
    <w:rsid w:val="004251C8"/>
    <w:rsid w:val="00426571"/>
    <w:rsid w:val="00427C22"/>
    <w:rsid w:val="00430058"/>
    <w:rsid w:val="00430C58"/>
    <w:rsid w:val="00430DAF"/>
    <w:rsid w:val="004310C5"/>
    <w:rsid w:val="00431911"/>
    <w:rsid w:val="004322F9"/>
    <w:rsid w:val="004329A1"/>
    <w:rsid w:val="00432D2D"/>
    <w:rsid w:val="00432ECE"/>
    <w:rsid w:val="00433B06"/>
    <w:rsid w:val="0043445A"/>
    <w:rsid w:val="004345AF"/>
    <w:rsid w:val="004358B2"/>
    <w:rsid w:val="00435A97"/>
    <w:rsid w:val="00436683"/>
    <w:rsid w:val="0043691C"/>
    <w:rsid w:val="0043755B"/>
    <w:rsid w:val="0043770B"/>
    <w:rsid w:val="004379B1"/>
    <w:rsid w:val="00440AF6"/>
    <w:rsid w:val="00440BC0"/>
    <w:rsid w:val="00441700"/>
    <w:rsid w:val="00441D74"/>
    <w:rsid w:val="00441E0C"/>
    <w:rsid w:val="00444867"/>
    <w:rsid w:val="00445A00"/>
    <w:rsid w:val="00445F18"/>
    <w:rsid w:val="00446341"/>
    <w:rsid w:val="00446453"/>
    <w:rsid w:val="00446485"/>
    <w:rsid w:val="00446594"/>
    <w:rsid w:val="0044687D"/>
    <w:rsid w:val="00446A2E"/>
    <w:rsid w:val="00446FE4"/>
    <w:rsid w:val="00450237"/>
    <w:rsid w:val="0045182F"/>
    <w:rsid w:val="00451B0F"/>
    <w:rsid w:val="004524C9"/>
    <w:rsid w:val="00452FFB"/>
    <w:rsid w:val="004535EA"/>
    <w:rsid w:val="00453FD3"/>
    <w:rsid w:val="0045405F"/>
    <w:rsid w:val="00455567"/>
    <w:rsid w:val="00455CE3"/>
    <w:rsid w:val="0045772A"/>
    <w:rsid w:val="00462754"/>
    <w:rsid w:val="00462764"/>
    <w:rsid w:val="00463473"/>
    <w:rsid w:val="004634E5"/>
    <w:rsid w:val="00463625"/>
    <w:rsid w:val="00463DCC"/>
    <w:rsid w:val="00463F78"/>
    <w:rsid w:val="00464287"/>
    <w:rsid w:val="0046488A"/>
    <w:rsid w:val="00464B07"/>
    <w:rsid w:val="00466A80"/>
    <w:rsid w:val="00466CAE"/>
    <w:rsid w:val="00471261"/>
    <w:rsid w:val="00472972"/>
    <w:rsid w:val="004751F1"/>
    <w:rsid w:val="00475FE2"/>
    <w:rsid w:val="00476759"/>
    <w:rsid w:val="004772AC"/>
    <w:rsid w:val="004774E3"/>
    <w:rsid w:val="00480036"/>
    <w:rsid w:val="004815A4"/>
    <w:rsid w:val="0048191F"/>
    <w:rsid w:val="00481D56"/>
    <w:rsid w:val="00482D4B"/>
    <w:rsid w:val="00482F07"/>
    <w:rsid w:val="00483F10"/>
    <w:rsid w:val="0048459E"/>
    <w:rsid w:val="004855EF"/>
    <w:rsid w:val="00485D1D"/>
    <w:rsid w:val="00486E19"/>
    <w:rsid w:val="00486F9B"/>
    <w:rsid w:val="0048706C"/>
    <w:rsid w:val="00487293"/>
    <w:rsid w:val="004876A9"/>
    <w:rsid w:val="00487D2F"/>
    <w:rsid w:val="00487FFE"/>
    <w:rsid w:val="004904E3"/>
    <w:rsid w:val="00490BB8"/>
    <w:rsid w:val="00491388"/>
    <w:rsid w:val="004913F7"/>
    <w:rsid w:val="00491485"/>
    <w:rsid w:val="00492840"/>
    <w:rsid w:val="004949E5"/>
    <w:rsid w:val="0049590B"/>
    <w:rsid w:val="00495A52"/>
    <w:rsid w:val="00496B47"/>
    <w:rsid w:val="004974B9"/>
    <w:rsid w:val="004A023E"/>
    <w:rsid w:val="004A05FE"/>
    <w:rsid w:val="004A088A"/>
    <w:rsid w:val="004A11C8"/>
    <w:rsid w:val="004A134F"/>
    <w:rsid w:val="004A28C0"/>
    <w:rsid w:val="004A2A1A"/>
    <w:rsid w:val="004A3B64"/>
    <w:rsid w:val="004A46D8"/>
    <w:rsid w:val="004A4A77"/>
    <w:rsid w:val="004A5E8C"/>
    <w:rsid w:val="004A6CB5"/>
    <w:rsid w:val="004A7360"/>
    <w:rsid w:val="004B01CE"/>
    <w:rsid w:val="004B1A7A"/>
    <w:rsid w:val="004B1E67"/>
    <w:rsid w:val="004B2180"/>
    <w:rsid w:val="004B287A"/>
    <w:rsid w:val="004B2B02"/>
    <w:rsid w:val="004B2C0D"/>
    <w:rsid w:val="004B6AA1"/>
    <w:rsid w:val="004B7F6A"/>
    <w:rsid w:val="004C0488"/>
    <w:rsid w:val="004C09B5"/>
    <w:rsid w:val="004C2CA7"/>
    <w:rsid w:val="004C2EE3"/>
    <w:rsid w:val="004C448B"/>
    <w:rsid w:val="004C5633"/>
    <w:rsid w:val="004C5B44"/>
    <w:rsid w:val="004C6FC6"/>
    <w:rsid w:val="004C7BB0"/>
    <w:rsid w:val="004D0E57"/>
    <w:rsid w:val="004D1574"/>
    <w:rsid w:val="004D17CF"/>
    <w:rsid w:val="004D29EA"/>
    <w:rsid w:val="004D2A68"/>
    <w:rsid w:val="004D3C61"/>
    <w:rsid w:val="004D3F29"/>
    <w:rsid w:val="004D54AB"/>
    <w:rsid w:val="004D58E5"/>
    <w:rsid w:val="004D613C"/>
    <w:rsid w:val="004D644C"/>
    <w:rsid w:val="004D7481"/>
    <w:rsid w:val="004D7576"/>
    <w:rsid w:val="004D7C25"/>
    <w:rsid w:val="004E032D"/>
    <w:rsid w:val="004E07D9"/>
    <w:rsid w:val="004E0C87"/>
    <w:rsid w:val="004E1EEE"/>
    <w:rsid w:val="004E240B"/>
    <w:rsid w:val="004E2CD8"/>
    <w:rsid w:val="004E2E90"/>
    <w:rsid w:val="004E3163"/>
    <w:rsid w:val="004E3553"/>
    <w:rsid w:val="004E388A"/>
    <w:rsid w:val="004E4A22"/>
    <w:rsid w:val="004E5BEB"/>
    <w:rsid w:val="004E5DAA"/>
    <w:rsid w:val="004E65C3"/>
    <w:rsid w:val="004E6D2D"/>
    <w:rsid w:val="004F0F5F"/>
    <w:rsid w:val="004F1D0A"/>
    <w:rsid w:val="004F23A2"/>
    <w:rsid w:val="004F25B5"/>
    <w:rsid w:val="004F2F1D"/>
    <w:rsid w:val="004F3459"/>
    <w:rsid w:val="004F644A"/>
    <w:rsid w:val="004F65DD"/>
    <w:rsid w:val="004F6B27"/>
    <w:rsid w:val="004F77C9"/>
    <w:rsid w:val="005004B9"/>
    <w:rsid w:val="00501BAA"/>
    <w:rsid w:val="00501D4D"/>
    <w:rsid w:val="00501D5E"/>
    <w:rsid w:val="0050223F"/>
    <w:rsid w:val="00502785"/>
    <w:rsid w:val="00502E4E"/>
    <w:rsid w:val="0050343B"/>
    <w:rsid w:val="005035D1"/>
    <w:rsid w:val="005043AE"/>
    <w:rsid w:val="0050457C"/>
    <w:rsid w:val="00505097"/>
    <w:rsid w:val="00507210"/>
    <w:rsid w:val="00507431"/>
    <w:rsid w:val="005079A6"/>
    <w:rsid w:val="0051119F"/>
    <w:rsid w:val="00511616"/>
    <w:rsid w:val="005116C0"/>
    <w:rsid w:val="00511968"/>
    <w:rsid w:val="00511DAC"/>
    <w:rsid w:val="00513293"/>
    <w:rsid w:val="005137EE"/>
    <w:rsid w:val="005142ED"/>
    <w:rsid w:val="00514A97"/>
    <w:rsid w:val="00515674"/>
    <w:rsid w:val="0051624D"/>
    <w:rsid w:val="0051628B"/>
    <w:rsid w:val="00516BAB"/>
    <w:rsid w:val="00517694"/>
    <w:rsid w:val="00517E5F"/>
    <w:rsid w:val="005214E9"/>
    <w:rsid w:val="005215CB"/>
    <w:rsid w:val="00522722"/>
    <w:rsid w:val="005228F2"/>
    <w:rsid w:val="00522B77"/>
    <w:rsid w:val="00524585"/>
    <w:rsid w:val="0052720B"/>
    <w:rsid w:val="0052764F"/>
    <w:rsid w:val="00527BDB"/>
    <w:rsid w:val="00531343"/>
    <w:rsid w:val="005323D7"/>
    <w:rsid w:val="0053287A"/>
    <w:rsid w:val="00532F58"/>
    <w:rsid w:val="005333B7"/>
    <w:rsid w:val="005333D2"/>
    <w:rsid w:val="005336D2"/>
    <w:rsid w:val="00533D9D"/>
    <w:rsid w:val="005366A2"/>
    <w:rsid w:val="005368A4"/>
    <w:rsid w:val="005375C0"/>
    <w:rsid w:val="00537D4B"/>
    <w:rsid w:val="00540BD6"/>
    <w:rsid w:val="00540D25"/>
    <w:rsid w:val="00540FCF"/>
    <w:rsid w:val="00541FE4"/>
    <w:rsid w:val="0054212E"/>
    <w:rsid w:val="0054297F"/>
    <w:rsid w:val="00542F46"/>
    <w:rsid w:val="0054313B"/>
    <w:rsid w:val="0054385C"/>
    <w:rsid w:val="005438F1"/>
    <w:rsid w:val="00543FA0"/>
    <w:rsid w:val="00545C17"/>
    <w:rsid w:val="00546198"/>
    <w:rsid w:val="0054628B"/>
    <w:rsid w:val="00546FB7"/>
    <w:rsid w:val="0055009C"/>
    <w:rsid w:val="00550E3B"/>
    <w:rsid w:val="00551231"/>
    <w:rsid w:val="0055191A"/>
    <w:rsid w:val="00552CE2"/>
    <w:rsid w:val="005546B1"/>
    <w:rsid w:val="00555BD0"/>
    <w:rsid w:val="00555C11"/>
    <w:rsid w:val="00555F2B"/>
    <w:rsid w:val="0055614C"/>
    <w:rsid w:val="0055632A"/>
    <w:rsid w:val="005563A2"/>
    <w:rsid w:val="00556962"/>
    <w:rsid w:val="005577E9"/>
    <w:rsid w:val="00557BEB"/>
    <w:rsid w:val="0056040E"/>
    <w:rsid w:val="0056076C"/>
    <w:rsid w:val="005610CF"/>
    <w:rsid w:val="0056205F"/>
    <w:rsid w:val="005632B6"/>
    <w:rsid w:val="00563600"/>
    <w:rsid w:val="005647CB"/>
    <w:rsid w:val="00565B33"/>
    <w:rsid w:val="00566137"/>
    <w:rsid w:val="00566A99"/>
    <w:rsid w:val="00566C7D"/>
    <w:rsid w:val="00567EEA"/>
    <w:rsid w:val="00570A11"/>
    <w:rsid w:val="005717AC"/>
    <w:rsid w:val="00571F8F"/>
    <w:rsid w:val="0057265E"/>
    <w:rsid w:val="005726D3"/>
    <w:rsid w:val="00572755"/>
    <w:rsid w:val="00573162"/>
    <w:rsid w:val="005733A2"/>
    <w:rsid w:val="00573533"/>
    <w:rsid w:val="00573DD5"/>
    <w:rsid w:val="0057448C"/>
    <w:rsid w:val="005748B8"/>
    <w:rsid w:val="00575992"/>
    <w:rsid w:val="00575D0E"/>
    <w:rsid w:val="0057614A"/>
    <w:rsid w:val="005763BA"/>
    <w:rsid w:val="005769AD"/>
    <w:rsid w:val="00576BC5"/>
    <w:rsid w:val="00580292"/>
    <w:rsid w:val="00580406"/>
    <w:rsid w:val="005809C7"/>
    <w:rsid w:val="00580B2E"/>
    <w:rsid w:val="00580B67"/>
    <w:rsid w:val="00581097"/>
    <w:rsid w:val="005811B0"/>
    <w:rsid w:val="0058134E"/>
    <w:rsid w:val="00581D9A"/>
    <w:rsid w:val="00582900"/>
    <w:rsid w:val="00582A53"/>
    <w:rsid w:val="00583885"/>
    <w:rsid w:val="00584FFA"/>
    <w:rsid w:val="005852A8"/>
    <w:rsid w:val="0058537D"/>
    <w:rsid w:val="00585397"/>
    <w:rsid w:val="00585E3E"/>
    <w:rsid w:val="005860D9"/>
    <w:rsid w:val="00586315"/>
    <w:rsid w:val="00586640"/>
    <w:rsid w:val="00586BE8"/>
    <w:rsid w:val="00587E67"/>
    <w:rsid w:val="00590277"/>
    <w:rsid w:val="005903B8"/>
    <w:rsid w:val="005905AA"/>
    <w:rsid w:val="00590E3C"/>
    <w:rsid w:val="00591611"/>
    <w:rsid w:val="005920A0"/>
    <w:rsid w:val="0059212B"/>
    <w:rsid w:val="00592416"/>
    <w:rsid w:val="00593DE6"/>
    <w:rsid w:val="005944AE"/>
    <w:rsid w:val="00594C5C"/>
    <w:rsid w:val="00594E6E"/>
    <w:rsid w:val="00594EE5"/>
    <w:rsid w:val="0059518A"/>
    <w:rsid w:val="00596C1B"/>
    <w:rsid w:val="005972C0"/>
    <w:rsid w:val="00597BB2"/>
    <w:rsid w:val="00597EB9"/>
    <w:rsid w:val="005A02AA"/>
    <w:rsid w:val="005A046B"/>
    <w:rsid w:val="005A0FFB"/>
    <w:rsid w:val="005A192B"/>
    <w:rsid w:val="005A20E3"/>
    <w:rsid w:val="005A24E4"/>
    <w:rsid w:val="005A2626"/>
    <w:rsid w:val="005A26A6"/>
    <w:rsid w:val="005A33CC"/>
    <w:rsid w:val="005A3A7F"/>
    <w:rsid w:val="005A3DD0"/>
    <w:rsid w:val="005A46B6"/>
    <w:rsid w:val="005A4D5F"/>
    <w:rsid w:val="005A751D"/>
    <w:rsid w:val="005B0445"/>
    <w:rsid w:val="005B1732"/>
    <w:rsid w:val="005B21FC"/>
    <w:rsid w:val="005B3185"/>
    <w:rsid w:val="005B3E95"/>
    <w:rsid w:val="005B57FB"/>
    <w:rsid w:val="005B6222"/>
    <w:rsid w:val="005B655D"/>
    <w:rsid w:val="005B6C4A"/>
    <w:rsid w:val="005B70E9"/>
    <w:rsid w:val="005C0FCC"/>
    <w:rsid w:val="005C1131"/>
    <w:rsid w:val="005C2192"/>
    <w:rsid w:val="005C3D41"/>
    <w:rsid w:val="005C3F73"/>
    <w:rsid w:val="005C3F85"/>
    <w:rsid w:val="005C4720"/>
    <w:rsid w:val="005C4C3B"/>
    <w:rsid w:val="005C55E6"/>
    <w:rsid w:val="005C581F"/>
    <w:rsid w:val="005C72B9"/>
    <w:rsid w:val="005C7479"/>
    <w:rsid w:val="005D0024"/>
    <w:rsid w:val="005D1308"/>
    <w:rsid w:val="005D19BD"/>
    <w:rsid w:val="005D2535"/>
    <w:rsid w:val="005D33B4"/>
    <w:rsid w:val="005D4B99"/>
    <w:rsid w:val="005D5751"/>
    <w:rsid w:val="005D7138"/>
    <w:rsid w:val="005E14C2"/>
    <w:rsid w:val="005E14FB"/>
    <w:rsid w:val="005E2553"/>
    <w:rsid w:val="005E403C"/>
    <w:rsid w:val="005E4A88"/>
    <w:rsid w:val="005E4AE5"/>
    <w:rsid w:val="005E4D6D"/>
    <w:rsid w:val="005E5160"/>
    <w:rsid w:val="005E66BB"/>
    <w:rsid w:val="005E76A5"/>
    <w:rsid w:val="005E79FC"/>
    <w:rsid w:val="005E7D42"/>
    <w:rsid w:val="005F0720"/>
    <w:rsid w:val="005F2AC4"/>
    <w:rsid w:val="005F2E51"/>
    <w:rsid w:val="005F3111"/>
    <w:rsid w:val="005F54B6"/>
    <w:rsid w:val="005F5C73"/>
    <w:rsid w:val="005F60F9"/>
    <w:rsid w:val="005F7085"/>
    <w:rsid w:val="005F7DD2"/>
    <w:rsid w:val="005F7FF4"/>
    <w:rsid w:val="00600588"/>
    <w:rsid w:val="00600615"/>
    <w:rsid w:val="00600C6C"/>
    <w:rsid w:val="00601098"/>
    <w:rsid w:val="0060138F"/>
    <w:rsid w:val="00601BEE"/>
    <w:rsid w:val="006020BF"/>
    <w:rsid w:val="0060236B"/>
    <w:rsid w:val="00603F10"/>
    <w:rsid w:val="006042AF"/>
    <w:rsid w:val="00604466"/>
    <w:rsid w:val="00605572"/>
    <w:rsid w:val="006062E1"/>
    <w:rsid w:val="00606520"/>
    <w:rsid w:val="006069CF"/>
    <w:rsid w:val="00607BA5"/>
    <w:rsid w:val="00610D7A"/>
    <w:rsid w:val="006116FD"/>
    <w:rsid w:val="0061180A"/>
    <w:rsid w:val="00612AF1"/>
    <w:rsid w:val="00612DA0"/>
    <w:rsid w:val="006176C7"/>
    <w:rsid w:val="006205A8"/>
    <w:rsid w:val="0062287A"/>
    <w:rsid w:val="00624384"/>
    <w:rsid w:val="006266D0"/>
    <w:rsid w:val="0062691B"/>
    <w:rsid w:val="00626DCD"/>
    <w:rsid w:val="00626EB6"/>
    <w:rsid w:val="00627756"/>
    <w:rsid w:val="00627977"/>
    <w:rsid w:val="00627EE2"/>
    <w:rsid w:val="0063035C"/>
    <w:rsid w:val="00630456"/>
    <w:rsid w:val="006322A8"/>
    <w:rsid w:val="006328D9"/>
    <w:rsid w:val="00633FCC"/>
    <w:rsid w:val="006345F6"/>
    <w:rsid w:val="00634696"/>
    <w:rsid w:val="0063593F"/>
    <w:rsid w:val="0063624E"/>
    <w:rsid w:val="00636430"/>
    <w:rsid w:val="00636E89"/>
    <w:rsid w:val="00637342"/>
    <w:rsid w:val="00637BF8"/>
    <w:rsid w:val="00642D9D"/>
    <w:rsid w:val="00643797"/>
    <w:rsid w:val="0064490C"/>
    <w:rsid w:val="00644A74"/>
    <w:rsid w:val="00646B24"/>
    <w:rsid w:val="00646C22"/>
    <w:rsid w:val="00647809"/>
    <w:rsid w:val="00647A8E"/>
    <w:rsid w:val="00647D60"/>
    <w:rsid w:val="0065253C"/>
    <w:rsid w:val="006531A2"/>
    <w:rsid w:val="00653610"/>
    <w:rsid w:val="0065452D"/>
    <w:rsid w:val="00654FB1"/>
    <w:rsid w:val="006552FE"/>
    <w:rsid w:val="00655327"/>
    <w:rsid w:val="006554D3"/>
    <w:rsid w:val="00655D03"/>
    <w:rsid w:val="00657AD6"/>
    <w:rsid w:val="00657E3E"/>
    <w:rsid w:val="00660B21"/>
    <w:rsid w:val="0066245B"/>
    <w:rsid w:val="00664496"/>
    <w:rsid w:val="00665E20"/>
    <w:rsid w:val="006663C9"/>
    <w:rsid w:val="006663D5"/>
    <w:rsid w:val="006666A6"/>
    <w:rsid w:val="00666883"/>
    <w:rsid w:val="00666904"/>
    <w:rsid w:val="00667F03"/>
    <w:rsid w:val="00670B7E"/>
    <w:rsid w:val="00670F76"/>
    <w:rsid w:val="00671D44"/>
    <w:rsid w:val="0067283A"/>
    <w:rsid w:val="00672EAE"/>
    <w:rsid w:val="00672FEB"/>
    <w:rsid w:val="006730E0"/>
    <w:rsid w:val="0067325F"/>
    <w:rsid w:val="00673636"/>
    <w:rsid w:val="00673EC5"/>
    <w:rsid w:val="006742CC"/>
    <w:rsid w:val="00674381"/>
    <w:rsid w:val="00674992"/>
    <w:rsid w:val="00674E7C"/>
    <w:rsid w:val="00675435"/>
    <w:rsid w:val="00676455"/>
    <w:rsid w:val="00676FD8"/>
    <w:rsid w:val="006771F8"/>
    <w:rsid w:val="006773C8"/>
    <w:rsid w:val="006806E5"/>
    <w:rsid w:val="00680EC6"/>
    <w:rsid w:val="006815A4"/>
    <w:rsid w:val="00681BC5"/>
    <w:rsid w:val="00681CFA"/>
    <w:rsid w:val="00681D26"/>
    <w:rsid w:val="00682A16"/>
    <w:rsid w:val="006830F7"/>
    <w:rsid w:val="00683388"/>
    <w:rsid w:val="00683638"/>
    <w:rsid w:val="00683F84"/>
    <w:rsid w:val="00684C9B"/>
    <w:rsid w:val="00684DBC"/>
    <w:rsid w:val="00685797"/>
    <w:rsid w:val="006859CF"/>
    <w:rsid w:val="0068660E"/>
    <w:rsid w:val="00687059"/>
    <w:rsid w:val="00687577"/>
    <w:rsid w:val="00687ABC"/>
    <w:rsid w:val="00687C46"/>
    <w:rsid w:val="00687F20"/>
    <w:rsid w:val="006900C9"/>
    <w:rsid w:val="006906A2"/>
    <w:rsid w:val="00690AF6"/>
    <w:rsid w:val="00690AFA"/>
    <w:rsid w:val="00692DDE"/>
    <w:rsid w:val="0069331C"/>
    <w:rsid w:val="0069476D"/>
    <w:rsid w:val="0069492A"/>
    <w:rsid w:val="00694B7D"/>
    <w:rsid w:val="00695A3D"/>
    <w:rsid w:val="00696772"/>
    <w:rsid w:val="00696B96"/>
    <w:rsid w:val="00697219"/>
    <w:rsid w:val="006A1833"/>
    <w:rsid w:val="006A197B"/>
    <w:rsid w:val="006A1F49"/>
    <w:rsid w:val="006A2663"/>
    <w:rsid w:val="006A2F9C"/>
    <w:rsid w:val="006A3F87"/>
    <w:rsid w:val="006A403B"/>
    <w:rsid w:val="006A51EC"/>
    <w:rsid w:val="006A5C74"/>
    <w:rsid w:val="006A6A81"/>
    <w:rsid w:val="006A7552"/>
    <w:rsid w:val="006A7920"/>
    <w:rsid w:val="006B1456"/>
    <w:rsid w:val="006B1CBB"/>
    <w:rsid w:val="006B1DE2"/>
    <w:rsid w:val="006B3E11"/>
    <w:rsid w:val="006B4C5A"/>
    <w:rsid w:val="006B765D"/>
    <w:rsid w:val="006B76CA"/>
    <w:rsid w:val="006B7C89"/>
    <w:rsid w:val="006C00F5"/>
    <w:rsid w:val="006C04D9"/>
    <w:rsid w:val="006C1431"/>
    <w:rsid w:val="006C15B3"/>
    <w:rsid w:val="006C30BC"/>
    <w:rsid w:val="006C3D27"/>
    <w:rsid w:val="006C4BDE"/>
    <w:rsid w:val="006C4D91"/>
    <w:rsid w:val="006C4DF7"/>
    <w:rsid w:val="006C5422"/>
    <w:rsid w:val="006C581A"/>
    <w:rsid w:val="006C5A23"/>
    <w:rsid w:val="006C5B39"/>
    <w:rsid w:val="006C5F05"/>
    <w:rsid w:val="006C6D7D"/>
    <w:rsid w:val="006C6E56"/>
    <w:rsid w:val="006C7DD3"/>
    <w:rsid w:val="006D003D"/>
    <w:rsid w:val="006D114E"/>
    <w:rsid w:val="006D2AE4"/>
    <w:rsid w:val="006D2E9C"/>
    <w:rsid w:val="006D3562"/>
    <w:rsid w:val="006D40C9"/>
    <w:rsid w:val="006D40E7"/>
    <w:rsid w:val="006D47E6"/>
    <w:rsid w:val="006D4989"/>
    <w:rsid w:val="006D5145"/>
    <w:rsid w:val="006D607E"/>
    <w:rsid w:val="006D6931"/>
    <w:rsid w:val="006E01F4"/>
    <w:rsid w:val="006E081C"/>
    <w:rsid w:val="006E0890"/>
    <w:rsid w:val="006E0F84"/>
    <w:rsid w:val="006E1DCC"/>
    <w:rsid w:val="006E22A4"/>
    <w:rsid w:val="006E3D73"/>
    <w:rsid w:val="006E40D9"/>
    <w:rsid w:val="006E5016"/>
    <w:rsid w:val="006E6431"/>
    <w:rsid w:val="006E7276"/>
    <w:rsid w:val="006E72D9"/>
    <w:rsid w:val="006E7534"/>
    <w:rsid w:val="006F0024"/>
    <w:rsid w:val="006F0107"/>
    <w:rsid w:val="006F022E"/>
    <w:rsid w:val="006F10ED"/>
    <w:rsid w:val="006F1111"/>
    <w:rsid w:val="006F13E4"/>
    <w:rsid w:val="006F2BEB"/>
    <w:rsid w:val="006F2D11"/>
    <w:rsid w:val="006F425C"/>
    <w:rsid w:val="006F52B3"/>
    <w:rsid w:val="006F7110"/>
    <w:rsid w:val="006F7393"/>
    <w:rsid w:val="006F7C05"/>
    <w:rsid w:val="00702195"/>
    <w:rsid w:val="0070224F"/>
    <w:rsid w:val="00702429"/>
    <w:rsid w:val="007024A2"/>
    <w:rsid w:val="0070276B"/>
    <w:rsid w:val="00702EF0"/>
    <w:rsid w:val="00706585"/>
    <w:rsid w:val="0071038D"/>
    <w:rsid w:val="00710BBB"/>
    <w:rsid w:val="007115F7"/>
    <w:rsid w:val="00711A5D"/>
    <w:rsid w:val="00711D2B"/>
    <w:rsid w:val="0071200D"/>
    <w:rsid w:val="00712AA1"/>
    <w:rsid w:val="00713C6F"/>
    <w:rsid w:val="00713DBC"/>
    <w:rsid w:val="00714729"/>
    <w:rsid w:val="007157B3"/>
    <w:rsid w:val="0071604F"/>
    <w:rsid w:val="007160F0"/>
    <w:rsid w:val="0071656F"/>
    <w:rsid w:val="00716AC0"/>
    <w:rsid w:val="00716EDC"/>
    <w:rsid w:val="00720DB5"/>
    <w:rsid w:val="00720F21"/>
    <w:rsid w:val="0072190F"/>
    <w:rsid w:val="00722395"/>
    <w:rsid w:val="007226C0"/>
    <w:rsid w:val="0072347D"/>
    <w:rsid w:val="00723B2D"/>
    <w:rsid w:val="00723EB0"/>
    <w:rsid w:val="007241C3"/>
    <w:rsid w:val="0072528B"/>
    <w:rsid w:val="00726027"/>
    <w:rsid w:val="007263C8"/>
    <w:rsid w:val="007266F9"/>
    <w:rsid w:val="0072713D"/>
    <w:rsid w:val="00730343"/>
    <w:rsid w:val="00730411"/>
    <w:rsid w:val="007328FB"/>
    <w:rsid w:val="00732AE8"/>
    <w:rsid w:val="00733446"/>
    <w:rsid w:val="00733A9B"/>
    <w:rsid w:val="00734321"/>
    <w:rsid w:val="00734FBC"/>
    <w:rsid w:val="007353C6"/>
    <w:rsid w:val="00735C54"/>
    <w:rsid w:val="00736813"/>
    <w:rsid w:val="00736CC3"/>
    <w:rsid w:val="007373B2"/>
    <w:rsid w:val="00737FFB"/>
    <w:rsid w:val="00740529"/>
    <w:rsid w:val="00740DD1"/>
    <w:rsid w:val="0074213C"/>
    <w:rsid w:val="00742983"/>
    <w:rsid w:val="007433B8"/>
    <w:rsid w:val="0074341B"/>
    <w:rsid w:val="00743766"/>
    <w:rsid w:val="00743E89"/>
    <w:rsid w:val="00744486"/>
    <w:rsid w:val="0074578A"/>
    <w:rsid w:val="00745D19"/>
    <w:rsid w:val="00746405"/>
    <w:rsid w:val="007471E2"/>
    <w:rsid w:val="0074728D"/>
    <w:rsid w:val="00750079"/>
    <w:rsid w:val="007522D1"/>
    <w:rsid w:val="007530E8"/>
    <w:rsid w:val="007531FA"/>
    <w:rsid w:val="0075392B"/>
    <w:rsid w:val="00754033"/>
    <w:rsid w:val="007540D1"/>
    <w:rsid w:val="0075533D"/>
    <w:rsid w:val="007553B5"/>
    <w:rsid w:val="0075764E"/>
    <w:rsid w:val="00757A19"/>
    <w:rsid w:val="00760002"/>
    <w:rsid w:val="007615B4"/>
    <w:rsid w:val="0076181F"/>
    <w:rsid w:val="007618E6"/>
    <w:rsid w:val="00761C68"/>
    <w:rsid w:val="00762DEB"/>
    <w:rsid w:val="00763A6B"/>
    <w:rsid w:val="007640F7"/>
    <w:rsid w:val="00764933"/>
    <w:rsid w:val="00764D07"/>
    <w:rsid w:val="0076512B"/>
    <w:rsid w:val="00765442"/>
    <w:rsid w:val="007662D9"/>
    <w:rsid w:val="007676A8"/>
    <w:rsid w:val="00767E3F"/>
    <w:rsid w:val="007702DB"/>
    <w:rsid w:val="0077046D"/>
    <w:rsid w:val="00770899"/>
    <w:rsid w:val="00770BDF"/>
    <w:rsid w:val="0077155E"/>
    <w:rsid w:val="0077642E"/>
    <w:rsid w:val="00776546"/>
    <w:rsid w:val="0077656E"/>
    <w:rsid w:val="00776DF9"/>
    <w:rsid w:val="007770CA"/>
    <w:rsid w:val="00777B7F"/>
    <w:rsid w:val="007800AA"/>
    <w:rsid w:val="007821F5"/>
    <w:rsid w:val="00782C2E"/>
    <w:rsid w:val="00783922"/>
    <w:rsid w:val="00783DFC"/>
    <w:rsid w:val="00783FCF"/>
    <w:rsid w:val="00785689"/>
    <w:rsid w:val="00785922"/>
    <w:rsid w:val="00785946"/>
    <w:rsid w:val="00786E0B"/>
    <w:rsid w:val="00787349"/>
    <w:rsid w:val="00787DE8"/>
    <w:rsid w:val="0079048A"/>
    <w:rsid w:val="007904CD"/>
    <w:rsid w:val="007920DC"/>
    <w:rsid w:val="00792597"/>
    <w:rsid w:val="00792BF7"/>
    <w:rsid w:val="00793AB0"/>
    <w:rsid w:val="00794059"/>
    <w:rsid w:val="00795724"/>
    <w:rsid w:val="0079589D"/>
    <w:rsid w:val="0079656C"/>
    <w:rsid w:val="0079754B"/>
    <w:rsid w:val="007975F8"/>
    <w:rsid w:val="007977BE"/>
    <w:rsid w:val="007A0B97"/>
    <w:rsid w:val="007A0E6C"/>
    <w:rsid w:val="007A1C9E"/>
    <w:rsid w:val="007A1E6D"/>
    <w:rsid w:val="007A2A58"/>
    <w:rsid w:val="007A2EBB"/>
    <w:rsid w:val="007A3217"/>
    <w:rsid w:val="007A4032"/>
    <w:rsid w:val="007A6119"/>
    <w:rsid w:val="007A6F83"/>
    <w:rsid w:val="007B02E1"/>
    <w:rsid w:val="007B05A9"/>
    <w:rsid w:val="007B0C19"/>
    <w:rsid w:val="007B0EB2"/>
    <w:rsid w:val="007B17C5"/>
    <w:rsid w:val="007B1808"/>
    <w:rsid w:val="007B1A7E"/>
    <w:rsid w:val="007B1FEA"/>
    <w:rsid w:val="007B2262"/>
    <w:rsid w:val="007B289F"/>
    <w:rsid w:val="007B2CDA"/>
    <w:rsid w:val="007B384A"/>
    <w:rsid w:val="007B3A3E"/>
    <w:rsid w:val="007B45E2"/>
    <w:rsid w:val="007B4981"/>
    <w:rsid w:val="007B5A73"/>
    <w:rsid w:val="007B6BF7"/>
    <w:rsid w:val="007B6C1D"/>
    <w:rsid w:val="007C0738"/>
    <w:rsid w:val="007C188A"/>
    <w:rsid w:val="007C18D1"/>
    <w:rsid w:val="007C1D3A"/>
    <w:rsid w:val="007C23AA"/>
    <w:rsid w:val="007C3750"/>
    <w:rsid w:val="007C3A11"/>
    <w:rsid w:val="007C3FC5"/>
    <w:rsid w:val="007C411F"/>
    <w:rsid w:val="007C4988"/>
    <w:rsid w:val="007C789B"/>
    <w:rsid w:val="007D3870"/>
    <w:rsid w:val="007D3E47"/>
    <w:rsid w:val="007D4443"/>
    <w:rsid w:val="007D48F5"/>
    <w:rsid w:val="007D5235"/>
    <w:rsid w:val="007D5A19"/>
    <w:rsid w:val="007D72CA"/>
    <w:rsid w:val="007D79FC"/>
    <w:rsid w:val="007E05FF"/>
    <w:rsid w:val="007E0870"/>
    <w:rsid w:val="007E144D"/>
    <w:rsid w:val="007E179B"/>
    <w:rsid w:val="007E1801"/>
    <w:rsid w:val="007E2508"/>
    <w:rsid w:val="007E2771"/>
    <w:rsid w:val="007E3CB0"/>
    <w:rsid w:val="007E3FC6"/>
    <w:rsid w:val="007E4D9E"/>
    <w:rsid w:val="007E6E18"/>
    <w:rsid w:val="007E7DB6"/>
    <w:rsid w:val="007F086E"/>
    <w:rsid w:val="007F0AA3"/>
    <w:rsid w:val="007F1B3D"/>
    <w:rsid w:val="007F31F3"/>
    <w:rsid w:val="007F33A2"/>
    <w:rsid w:val="007F413A"/>
    <w:rsid w:val="007F4520"/>
    <w:rsid w:val="007F4C56"/>
    <w:rsid w:val="007F5FE4"/>
    <w:rsid w:val="007F6272"/>
    <w:rsid w:val="007F72FD"/>
    <w:rsid w:val="007F7869"/>
    <w:rsid w:val="007F7896"/>
    <w:rsid w:val="007F78C7"/>
    <w:rsid w:val="0080052D"/>
    <w:rsid w:val="00800BA6"/>
    <w:rsid w:val="008012D0"/>
    <w:rsid w:val="00801AC0"/>
    <w:rsid w:val="00803640"/>
    <w:rsid w:val="0080428E"/>
    <w:rsid w:val="00810B6F"/>
    <w:rsid w:val="00810E8B"/>
    <w:rsid w:val="00811035"/>
    <w:rsid w:val="00811E8F"/>
    <w:rsid w:val="00812C99"/>
    <w:rsid w:val="00812FD6"/>
    <w:rsid w:val="00813662"/>
    <w:rsid w:val="008145A6"/>
    <w:rsid w:val="0081467C"/>
    <w:rsid w:val="00814D34"/>
    <w:rsid w:val="00814F56"/>
    <w:rsid w:val="00816914"/>
    <w:rsid w:val="00817361"/>
    <w:rsid w:val="008179F6"/>
    <w:rsid w:val="00817DFE"/>
    <w:rsid w:val="00817EAF"/>
    <w:rsid w:val="0082018A"/>
    <w:rsid w:val="0082267D"/>
    <w:rsid w:val="008226EB"/>
    <w:rsid w:val="00822CE0"/>
    <w:rsid w:val="00822EED"/>
    <w:rsid w:val="00823537"/>
    <w:rsid w:val="00823ACB"/>
    <w:rsid w:val="0082551B"/>
    <w:rsid w:val="00826046"/>
    <w:rsid w:val="008263FA"/>
    <w:rsid w:val="00826601"/>
    <w:rsid w:val="008273A5"/>
    <w:rsid w:val="0082780A"/>
    <w:rsid w:val="00827FDC"/>
    <w:rsid w:val="00830025"/>
    <w:rsid w:val="00830BF0"/>
    <w:rsid w:val="00830C8C"/>
    <w:rsid w:val="00830F62"/>
    <w:rsid w:val="00831CDB"/>
    <w:rsid w:val="00832071"/>
    <w:rsid w:val="008332B8"/>
    <w:rsid w:val="00834689"/>
    <w:rsid w:val="00834C06"/>
    <w:rsid w:val="008354F6"/>
    <w:rsid w:val="008361AB"/>
    <w:rsid w:val="0083663D"/>
    <w:rsid w:val="00836791"/>
    <w:rsid w:val="00836A60"/>
    <w:rsid w:val="0083752F"/>
    <w:rsid w:val="008403E8"/>
    <w:rsid w:val="0084043B"/>
    <w:rsid w:val="00840CB1"/>
    <w:rsid w:val="00840E1E"/>
    <w:rsid w:val="00841AB1"/>
    <w:rsid w:val="00841B9E"/>
    <w:rsid w:val="008436D6"/>
    <w:rsid w:val="00843DBA"/>
    <w:rsid w:val="008440E9"/>
    <w:rsid w:val="008445BC"/>
    <w:rsid w:val="00844A31"/>
    <w:rsid w:val="00845536"/>
    <w:rsid w:val="00846D0E"/>
    <w:rsid w:val="00847C49"/>
    <w:rsid w:val="008504F6"/>
    <w:rsid w:val="008512E9"/>
    <w:rsid w:val="00852D93"/>
    <w:rsid w:val="00853168"/>
    <w:rsid w:val="0085335A"/>
    <w:rsid w:val="008533A8"/>
    <w:rsid w:val="00854338"/>
    <w:rsid w:val="0085487D"/>
    <w:rsid w:val="0085575E"/>
    <w:rsid w:val="00855A5F"/>
    <w:rsid w:val="008564BD"/>
    <w:rsid w:val="00856900"/>
    <w:rsid w:val="00857BC4"/>
    <w:rsid w:val="0086055A"/>
    <w:rsid w:val="0086077B"/>
    <w:rsid w:val="008612D2"/>
    <w:rsid w:val="00862BC9"/>
    <w:rsid w:val="008630E4"/>
    <w:rsid w:val="00863789"/>
    <w:rsid w:val="00863EC4"/>
    <w:rsid w:val="00864003"/>
    <w:rsid w:val="008642E9"/>
    <w:rsid w:val="00864357"/>
    <w:rsid w:val="008648FD"/>
    <w:rsid w:val="008653DD"/>
    <w:rsid w:val="008653F2"/>
    <w:rsid w:val="008658AB"/>
    <w:rsid w:val="008660C2"/>
    <w:rsid w:val="00867458"/>
    <w:rsid w:val="00870564"/>
    <w:rsid w:val="00871253"/>
    <w:rsid w:val="008714BC"/>
    <w:rsid w:val="0087302E"/>
    <w:rsid w:val="008735B3"/>
    <w:rsid w:val="008745D3"/>
    <w:rsid w:val="00874AFA"/>
    <w:rsid w:val="008754FB"/>
    <w:rsid w:val="00877722"/>
    <w:rsid w:val="00881192"/>
    <w:rsid w:val="008830E7"/>
    <w:rsid w:val="00884C84"/>
    <w:rsid w:val="00885121"/>
    <w:rsid w:val="00885491"/>
    <w:rsid w:val="00885F1E"/>
    <w:rsid w:val="00887356"/>
    <w:rsid w:val="00887AF4"/>
    <w:rsid w:val="008913C7"/>
    <w:rsid w:val="00893416"/>
    <w:rsid w:val="00894191"/>
    <w:rsid w:val="00894FD6"/>
    <w:rsid w:val="00895818"/>
    <w:rsid w:val="00896891"/>
    <w:rsid w:val="00896BAD"/>
    <w:rsid w:val="008A0B8D"/>
    <w:rsid w:val="008A10D3"/>
    <w:rsid w:val="008A13E4"/>
    <w:rsid w:val="008A14D3"/>
    <w:rsid w:val="008A2A65"/>
    <w:rsid w:val="008A2F95"/>
    <w:rsid w:val="008A309C"/>
    <w:rsid w:val="008A31D0"/>
    <w:rsid w:val="008A4251"/>
    <w:rsid w:val="008A4F10"/>
    <w:rsid w:val="008A575B"/>
    <w:rsid w:val="008A5AD5"/>
    <w:rsid w:val="008A628A"/>
    <w:rsid w:val="008A695B"/>
    <w:rsid w:val="008A6DE7"/>
    <w:rsid w:val="008B02DB"/>
    <w:rsid w:val="008B0A03"/>
    <w:rsid w:val="008B1C15"/>
    <w:rsid w:val="008B3C28"/>
    <w:rsid w:val="008B503E"/>
    <w:rsid w:val="008B65C5"/>
    <w:rsid w:val="008B6819"/>
    <w:rsid w:val="008B68F2"/>
    <w:rsid w:val="008B6998"/>
    <w:rsid w:val="008C0291"/>
    <w:rsid w:val="008C068C"/>
    <w:rsid w:val="008C2681"/>
    <w:rsid w:val="008C2D20"/>
    <w:rsid w:val="008C2EAC"/>
    <w:rsid w:val="008C3802"/>
    <w:rsid w:val="008C3E72"/>
    <w:rsid w:val="008C467A"/>
    <w:rsid w:val="008C4C24"/>
    <w:rsid w:val="008C6479"/>
    <w:rsid w:val="008C68F1"/>
    <w:rsid w:val="008C6CA9"/>
    <w:rsid w:val="008C6F12"/>
    <w:rsid w:val="008C7135"/>
    <w:rsid w:val="008C782F"/>
    <w:rsid w:val="008D06E5"/>
    <w:rsid w:val="008D1EBC"/>
    <w:rsid w:val="008D2340"/>
    <w:rsid w:val="008D4774"/>
    <w:rsid w:val="008D4D6C"/>
    <w:rsid w:val="008D4DC6"/>
    <w:rsid w:val="008D52AB"/>
    <w:rsid w:val="008D5832"/>
    <w:rsid w:val="008D666E"/>
    <w:rsid w:val="008D7D73"/>
    <w:rsid w:val="008E0219"/>
    <w:rsid w:val="008E05B2"/>
    <w:rsid w:val="008E07A4"/>
    <w:rsid w:val="008E288E"/>
    <w:rsid w:val="008E29AD"/>
    <w:rsid w:val="008E2B89"/>
    <w:rsid w:val="008E2D5E"/>
    <w:rsid w:val="008E6C3C"/>
    <w:rsid w:val="008E6E6C"/>
    <w:rsid w:val="008E744C"/>
    <w:rsid w:val="008F1558"/>
    <w:rsid w:val="008F52D9"/>
    <w:rsid w:val="008F56C6"/>
    <w:rsid w:val="008F592F"/>
    <w:rsid w:val="008F6238"/>
    <w:rsid w:val="008F668E"/>
    <w:rsid w:val="008F6D43"/>
    <w:rsid w:val="008F7820"/>
    <w:rsid w:val="008F7C7C"/>
    <w:rsid w:val="0090028A"/>
    <w:rsid w:val="00900C76"/>
    <w:rsid w:val="00901A43"/>
    <w:rsid w:val="00901D7A"/>
    <w:rsid w:val="00902146"/>
    <w:rsid w:val="0090298B"/>
    <w:rsid w:val="009039F7"/>
    <w:rsid w:val="00904218"/>
    <w:rsid w:val="0090562A"/>
    <w:rsid w:val="009062CA"/>
    <w:rsid w:val="00906442"/>
    <w:rsid w:val="00906C7A"/>
    <w:rsid w:val="00906FF4"/>
    <w:rsid w:val="009114AE"/>
    <w:rsid w:val="00913000"/>
    <w:rsid w:val="00913153"/>
    <w:rsid w:val="00913450"/>
    <w:rsid w:val="009143BC"/>
    <w:rsid w:val="00914DE8"/>
    <w:rsid w:val="0091558A"/>
    <w:rsid w:val="00915D67"/>
    <w:rsid w:val="0091625D"/>
    <w:rsid w:val="00916AD5"/>
    <w:rsid w:val="009177DA"/>
    <w:rsid w:val="00917999"/>
    <w:rsid w:val="00917DC9"/>
    <w:rsid w:val="00920AF2"/>
    <w:rsid w:val="00920E25"/>
    <w:rsid w:val="009215BE"/>
    <w:rsid w:val="00921803"/>
    <w:rsid w:val="00921979"/>
    <w:rsid w:val="00922000"/>
    <w:rsid w:val="009226AB"/>
    <w:rsid w:val="009233FA"/>
    <w:rsid w:val="00924B91"/>
    <w:rsid w:val="0092516D"/>
    <w:rsid w:val="00925D33"/>
    <w:rsid w:val="00926503"/>
    <w:rsid w:val="00926B77"/>
    <w:rsid w:val="0092770B"/>
    <w:rsid w:val="00931797"/>
    <w:rsid w:val="009325CD"/>
    <w:rsid w:val="0093292A"/>
    <w:rsid w:val="00932D82"/>
    <w:rsid w:val="00934C8B"/>
    <w:rsid w:val="00935B89"/>
    <w:rsid w:val="00935DF6"/>
    <w:rsid w:val="00936EFE"/>
    <w:rsid w:val="0093732E"/>
    <w:rsid w:val="00937480"/>
    <w:rsid w:val="00940127"/>
    <w:rsid w:val="00940F49"/>
    <w:rsid w:val="00944DE3"/>
    <w:rsid w:val="00945407"/>
    <w:rsid w:val="00946164"/>
    <w:rsid w:val="00946283"/>
    <w:rsid w:val="009466AE"/>
    <w:rsid w:val="00946786"/>
    <w:rsid w:val="0094752E"/>
    <w:rsid w:val="00947AD2"/>
    <w:rsid w:val="00947F32"/>
    <w:rsid w:val="00950359"/>
    <w:rsid w:val="00951628"/>
    <w:rsid w:val="0095197A"/>
    <w:rsid w:val="009532CB"/>
    <w:rsid w:val="00953A66"/>
    <w:rsid w:val="0095428A"/>
    <w:rsid w:val="009544D7"/>
    <w:rsid w:val="009546B5"/>
    <w:rsid w:val="00954FC3"/>
    <w:rsid w:val="0095505F"/>
    <w:rsid w:val="00955410"/>
    <w:rsid w:val="00957325"/>
    <w:rsid w:val="009578A6"/>
    <w:rsid w:val="00957EB6"/>
    <w:rsid w:val="009602C8"/>
    <w:rsid w:val="009640FA"/>
    <w:rsid w:val="009665F2"/>
    <w:rsid w:val="00966706"/>
    <w:rsid w:val="00970092"/>
    <w:rsid w:val="00970602"/>
    <w:rsid w:val="00970BDE"/>
    <w:rsid w:val="00970EB3"/>
    <w:rsid w:val="00970F87"/>
    <w:rsid w:val="009713D1"/>
    <w:rsid w:val="00971863"/>
    <w:rsid w:val="009726D8"/>
    <w:rsid w:val="0097332E"/>
    <w:rsid w:val="00973452"/>
    <w:rsid w:val="00973FD9"/>
    <w:rsid w:val="00974332"/>
    <w:rsid w:val="00974DD5"/>
    <w:rsid w:val="009773F4"/>
    <w:rsid w:val="00977666"/>
    <w:rsid w:val="0098064F"/>
    <w:rsid w:val="00982412"/>
    <w:rsid w:val="00983162"/>
    <w:rsid w:val="00983474"/>
    <w:rsid w:val="00983DF3"/>
    <w:rsid w:val="009847BB"/>
    <w:rsid w:val="0098491E"/>
    <w:rsid w:val="00984E06"/>
    <w:rsid w:val="00985D2C"/>
    <w:rsid w:val="00986849"/>
    <w:rsid w:val="009870AA"/>
    <w:rsid w:val="0098737E"/>
    <w:rsid w:val="00990839"/>
    <w:rsid w:val="00990B66"/>
    <w:rsid w:val="009913C4"/>
    <w:rsid w:val="00991EC8"/>
    <w:rsid w:val="00992285"/>
    <w:rsid w:val="00992B00"/>
    <w:rsid w:val="00992D9B"/>
    <w:rsid w:val="00993336"/>
    <w:rsid w:val="009934BE"/>
    <w:rsid w:val="00993B28"/>
    <w:rsid w:val="00994942"/>
    <w:rsid w:val="00994F0D"/>
    <w:rsid w:val="009968B6"/>
    <w:rsid w:val="00996C50"/>
    <w:rsid w:val="009972BD"/>
    <w:rsid w:val="009A12AA"/>
    <w:rsid w:val="009A2187"/>
    <w:rsid w:val="009A23D8"/>
    <w:rsid w:val="009A3509"/>
    <w:rsid w:val="009A3560"/>
    <w:rsid w:val="009A3F45"/>
    <w:rsid w:val="009A491F"/>
    <w:rsid w:val="009A5C44"/>
    <w:rsid w:val="009A5E33"/>
    <w:rsid w:val="009A65CB"/>
    <w:rsid w:val="009A6C5A"/>
    <w:rsid w:val="009A7ACE"/>
    <w:rsid w:val="009A7D81"/>
    <w:rsid w:val="009B0B0E"/>
    <w:rsid w:val="009B0D13"/>
    <w:rsid w:val="009B33BA"/>
    <w:rsid w:val="009B3724"/>
    <w:rsid w:val="009B4FE1"/>
    <w:rsid w:val="009C09A4"/>
    <w:rsid w:val="009C0AC7"/>
    <w:rsid w:val="009C1987"/>
    <w:rsid w:val="009C1DBB"/>
    <w:rsid w:val="009C1FEB"/>
    <w:rsid w:val="009C295B"/>
    <w:rsid w:val="009C2D0D"/>
    <w:rsid w:val="009C2F76"/>
    <w:rsid w:val="009C44B0"/>
    <w:rsid w:val="009C564B"/>
    <w:rsid w:val="009C6222"/>
    <w:rsid w:val="009D0237"/>
    <w:rsid w:val="009D0365"/>
    <w:rsid w:val="009D0A26"/>
    <w:rsid w:val="009D15CF"/>
    <w:rsid w:val="009D1DEF"/>
    <w:rsid w:val="009D2E2B"/>
    <w:rsid w:val="009D416F"/>
    <w:rsid w:val="009D45F7"/>
    <w:rsid w:val="009D653D"/>
    <w:rsid w:val="009D670D"/>
    <w:rsid w:val="009D6C1E"/>
    <w:rsid w:val="009D74F9"/>
    <w:rsid w:val="009D78A3"/>
    <w:rsid w:val="009E0250"/>
    <w:rsid w:val="009E06DC"/>
    <w:rsid w:val="009E09A7"/>
    <w:rsid w:val="009E14CB"/>
    <w:rsid w:val="009E14F2"/>
    <w:rsid w:val="009E1FCD"/>
    <w:rsid w:val="009E32AC"/>
    <w:rsid w:val="009E41C3"/>
    <w:rsid w:val="009E488C"/>
    <w:rsid w:val="009E4B91"/>
    <w:rsid w:val="009E4E11"/>
    <w:rsid w:val="009E4E92"/>
    <w:rsid w:val="009E5164"/>
    <w:rsid w:val="009E57C7"/>
    <w:rsid w:val="009E67CD"/>
    <w:rsid w:val="009E67D0"/>
    <w:rsid w:val="009E6A07"/>
    <w:rsid w:val="009E6FBC"/>
    <w:rsid w:val="009E7AB7"/>
    <w:rsid w:val="009E7BB1"/>
    <w:rsid w:val="009F079C"/>
    <w:rsid w:val="009F1ADC"/>
    <w:rsid w:val="009F1EF7"/>
    <w:rsid w:val="009F2734"/>
    <w:rsid w:val="009F2A56"/>
    <w:rsid w:val="009F2B77"/>
    <w:rsid w:val="009F4350"/>
    <w:rsid w:val="009F45D8"/>
    <w:rsid w:val="009F4674"/>
    <w:rsid w:val="009F59E2"/>
    <w:rsid w:val="009F64BB"/>
    <w:rsid w:val="009F6597"/>
    <w:rsid w:val="009F76D7"/>
    <w:rsid w:val="009F76DB"/>
    <w:rsid w:val="00A0106C"/>
    <w:rsid w:val="00A013B7"/>
    <w:rsid w:val="00A01EF7"/>
    <w:rsid w:val="00A03456"/>
    <w:rsid w:val="00A03C7B"/>
    <w:rsid w:val="00A0468B"/>
    <w:rsid w:val="00A04848"/>
    <w:rsid w:val="00A05D48"/>
    <w:rsid w:val="00A05F52"/>
    <w:rsid w:val="00A0744D"/>
    <w:rsid w:val="00A10B00"/>
    <w:rsid w:val="00A114AC"/>
    <w:rsid w:val="00A114FF"/>
    <w:rsid w:val="00A1174C"/>
    <w:rsid w:val="00A121E6"/>
    <w:rsid w:val="00A1324F"/>
    <w:rsid w:val="00A13881"/>
    <w:rsid w:val="00A149D2"/>
    <w:rsid w:val="00A14F2F"/>
    <w:rsid w:val="00A1509B"/>
    <w:rsid w:val="00A15938"/>
    <w:rsid w:val="00A162E1"/>
    <w:rsid w:val="00A169AF"/>
    <w:rsid w:val="00A175B8"/>
    <w:rsid w:val="00A17706"/>
    <w:rsid w:val="00A204B0"/>
    <w:rsid w:val="00A20B6F"/>
    <w:rsid w:val="00A20E03"/>
    <w:rsid w:val="00A21423"/>
    <w:rsid w:val="00A21C79"/>
    <w:rsid w:val="00A21E42"/>
    <w:rsid w:val="00A23FBA"/>
    <w:rsid w:val="00A24CA2"/>
    <w:rsid w:val="00A24E47"/>
    <w:rsid w:val="00A2503B"/>
    <w:rsid w:val="00A2503F"/>
    <w:rsid w:val="00A25A81"/>
    <w:rsid w:val="00A26677"/>
    <w:rsid w:val="00A26856"/>
    <w:rsid w:val="00A27E22"/>
    <w:rsid w:val="00A30889"/>
    <w:rsid w:val="00A30DF6"/>
    <w:rsid w:val="00A312D0"/>
    <w:rsid w:val="00A31718"/>
    <w:rsid w:val="00A31C7D"/>
    <w:rsid w:val="00A32119"/>
    <w:rsid w:val="00A32933"/>
    <w:rsid w:val="00A32C3B"/>
    <w:rsid w:val="00A32DF6"/>
    <w:rsid w:val="00A351DE"/>
    <w:rsid w:val="00A3646D"/>
    <w:rsid w:val="00A36A74"/>
    <w:rsid w:val="00A36DE3"/>
    <w:rsid w:val="00A40E66"/>
    <w:rsid w:val="00A4120A"/>
    <w:rsid w:val="00A418BA"/>
    <w:rsid w:val="00A41D66"/>
    <w:rsid w:val="00A43526"/>
    <w:rsid w:val="00A4390D"/>
    <w:rsid w:val="00A4421D"/>
    <w:rsid w:val="00A452D8"/>
    <w:rsid w:val="00A45640"/>
    <w:rsid w:val="00A45F4F"/>
    <w:rsid w:val="00A46BB0"/>
    <w:rsid w:val="00A46CD8"/>
    <w:rsid w:val="00A470C9"/>
    <w:rsid w:val="00A50A14"/>
    <w:rsid w:val="00A515DA"/>
    <w:rsid w:val="00A52C92"/>
    <w:rsid w:val="00A539ED"/>
    <w:rsid w:val="00A545AF"/>
    <w:rsid w:val="00A55738"/>
    <w:rsid w:val="00A567AA"/>
    <w:rsid w:val="00A600A9"/>
    <w:rsid w:val="00A6020C"/>
    <w:rsid w:val="00A607BC"/>
    <w:rsid w:val="00A61467"/>
    <w:rsid w:val="00A61E24"/>
    <w:rsid w:val="00A622FE"/>
    <w:rsid w:val="00A62392"/>
    <w:rsid w:val="00A624D6"/>
    <w:rsid w:val="00A63690"/>
    <w:rsid w:val="00A63DCE"/>
    <w:rsid w:val="00A63F46"/>
    <w:rsid w:val="00A65269"/>
    <w:rsid w:val="00A676AA"/>
    <w:rsid w:val="00A67753"/>
    <w:rsid w:val="00A67A0D"/>
    <w:rsid w:val="00A67C88"/>
    <w:rsid w:val="00A703F4"/>
    <w:rsid w:val="00A704A1"/>
    <w:rsid w:val="00A70FC8"/>
    <w:rsid w:val="00A71BFF"/>
    <w:rsid w:val="00A72405"/>
    <w:rsid w:val="00A73C65"/>
    <w:rsid w:val="00A73F3E"/>
    <w:rsid w:val="00A74424"/>
    <w:rsid w:val="00A754FE"/>
    <w:rsid w:val="00A76218"/>
    <w:rsid w:val="00A77250"/>
    <w:rsid w:val="00A77920"/>
    <w:rsid w:val="00A8098E"/>
    <w:rsid w:val="00A814F7"/>
    <w:rsid w:val="00A8375E"/>
    <w:rsid w:val="00A84105"/>
    <w:rsid w:val="00A8414C"/>
    <w:rsid w:val="00A86CBA"/>
    <w:rsid w:val="00A86F80"/>
    <w:rsid w:val="00A8713F"/>
    <w:rsid w:val="00A878A9"/>
    <w:rsid w:val="00A8791B"/>
    <w:rsid w:val="00A87D6B"/>
    <w:rsid w:val="00A900C8"/>
    <w:rsid w:val="00A90952"/>
    <w:rsid w:val="00A90C91"/>
    <w:rsid w:val="00A913D0"/>
    <w:rsid w:val="00A91B40"/>
    <w:rsid w:val="00A91F5C"/>
    <w:rsid w:val="00A93483"/>
    <w:rsid w:val="00A96A6A"/>
    <w:rsid w:val="00A96AD8"/>
    <w:rsid w:val="00A96FC6"/>
    <w:rsid w:val="00A978D2"/>
    <w:rsid w:val="00AA058E"/>
    <w:rsid w:val="00AA0CA3"/>
    <w:rsid w:val="00AA10C6"/>
    <w:rsid w:val="00AA13DD"/>
    <w:rsid w:val="00AA1B1C"/>
    <w:rsid w:val="00AA2906"/>
    <w:rsid w:val="00AA347C"/>
    <w:rsid w:val="00AA3EF5"/>
    <w:rsid w:val="00AA4F83"/>
    <w:rsid w:val="00AA549E"/>
    <w:rsid w:val="00AA55B7"/>
    <w:rsid w:val="00AA5B9E"/>
    <w:rsid w:val="00AA5BB2"/>
    <w:rsid w:val="00AA5EF3"/>
    <w:rsid w:val="00AA6DA2"/>
    <w:rsid w:val="00AA6FD3"/>
    <w:rsid w:val="00AA7F80"/>
    <w:rsid w:val="00AB0AEA"/>
    <w:rsid w:val="00AB13F1"/>
    <w:rsid w:val="00AB2407"/>
    <w:rsid w:val="00AB2D89"/>
    <w:rsid w:val="00AB2FBF"/>
    <w:rsid w:val="00AB33A8"/>
    <w:rsid w:val="00AB3432"/>
    <w:rsid w:val="00AB35EC"/>
    <w:rsid w:val="00AB3CF7"/>
    <w:rsid w:val="00AB3EF0"/>
    <w:rsid w:val="00AB48BF"/>
    <w:rsid w:val="00AB49CF"/>
    <w:rsid w:val="00AB4B8E"/>
    <w:rsid w:val="00AB4B91"/>
    <w:rsid w:val="00AB53DF"/>
    <w:rsid w:val="00AB5A34"/>
    <w:rsid w:val="00AB6311"/>
    <w:rsid w:val="00AB65FF"/>
    <w:rsid w:val="00AB7606"/>
    <w:rsid w:val="00AB7F2C"/>
    <w:rsid w:val="00AC3167"/>
    <w:rsid w:val="00AC402D"/>
    <w:rsid w:val="00AC424B"/>
    <w:rsid w:val="00AC5BE9"/>
    <w:rsid w:val="00AC5C71"/>
    <w:rsid w:val="00AC6501"/>
    <w:rsid w:val="00AC6B61"/>
    <w:rsid w:val="00AC723E"/>
    <w:rsid w:val="00AD227E"/>
    <w:rsid w:val="00AD2A0A"/>
    <w:rsid w:val="00AD4921"/>
    <w:rsid w:val="00AD49D1"/>
    <w:rsid w:val="00AD5140"/>
    <w:rsid w:val="00AD579F"/>
    <w:rsid w:val="00AD5F4D"/>
    <w:rsid w:val="00AD6894"/>
    <w:rsid w:val="00AD6BB0"/>
    <w:rsid w:val="00AD6BD9"/>
    <w:rsid w:val="00AD6C8D"/>
    <w:rsid w:val="00AD6CE6"/>
    <w:rsid w:val="00AD77C8"/>
    <w:rsid w:val="00AE0555"/>
    <w:rsid w:val="00AE0906"/>
    <w:rsid w:val="00AE1088"/>
    <w:rsid w:val="00AE13BB"/>
    <w:rsid w:val="00AE1921"/>
    <w:rsid w:val="00AE2177"/>
    <w:rsid w:val="00AE24B5"/>
    <w:rsid w:val="00AE309B"/>
    <w:rsid w:val="00AE3E43"/>
    <w:rsid w:val="00AE496B"/>
    <w:rsid w:val="00AE49D2"/>
    <w:rsid w:val="00AE4D27"/>
    <w:rsid w:val="00AE4E8E"/>
    <w:rsid w:val="00AE5679"/>
    <w:rsid w:val="00AE5758"/>
    <w:rsid w:val="00AE5CA5"/>
    <w:rsid w:val="00AE622F"/>
    <w:rsid w:val="00AE74A7"/>
    <w:rsid w:val="00AE77F1"/>
    <w:rsid w:val="00AE7C84"/>
    <w:rsid w:val="00AE7D00"/>
    <w:rsid w:val="00AF0654"/>
    <w:rsid w:val="00AF1D08"/>
    <w:rsid w:val="00AF1EFD"/>
    <w:rsid w:val="00AF37B7"/>
    <w:rsid w:val="00AF46DC"/>
    <w:rsid w:val="00AF4CB8"/>
    <w:rsid w:val="00AF65AB"/>
    <w:rsid w:val="00AF6750"/>
    <w:rsid w:val="00AF7BB2"/>
    <w:rsid w:val="00AF7E43"/>
    <w:rsid w:val="00B00A05"/>
    <w:rsid w:val="00B01E50"/>
    <w:rsid w:val="00B02F14"/>
    <w:rsid w:val="00B0398D"/>
    <w:rsid w:val="00B04308"/>
    <w:rsid w:val="00B044AB"/>
    <w:rsid w:val="00B04DE0"/>
    <w:rsid w:val="00B04DF1"/>
    <w:rsid w:val="00B052E1"/>
    <w:rsid w:val="00B05CF8"/>
    <w:rsid w:val="00B06744"/>
    <w:rsid w:val="00B06C09"/>
    <w:rsid w:val="00B07358"/>
    <w:rsid w:val="00B07453"/>
    <w:rsid w:val="00B07E5C"/>
    <w:rsid w:val="00B07EE9"/>
    <w:rsid w:val="00B101D7"/>
    <w:rsid w:val="00B10353"/>
    <w:rsid w:val="00B1159C"/>
    <w:rsid w:val="00B11951"/>
    <w:rsid w:val="00B11FD7"/>
    <w:rsid w:val="00B136CF"/>
    <w:rsid w:val="00B13705"/>
    <w:rsid w:val="00B14D13"/>
    <w:rsid w:val="00B14EC3"/>
    <w:rsid w:val="00B16345"/>
    <w:rsid w:val="00B16BE3"/>
    <w:rsid w:val="00B170CB"/>
    <w:rsid w:val="00B176F3"/>
    <w:rsid w:val="00B17A4C"/>
    <w:rsid w:val="00B201F9"/>
    <w:rsid w:val="00B20363"/>
    <w:rsid w:val="00B205EC"/>
    <w:rsid w:val="00B215D9"/>
    <w:rsid w:val="00B239B3"/>
    <w:rsid w:val="00B24B5B"/>
    <w:rsid w:val="00B24D81"/>
    <w:rsid w:val="00B2548A"/>
    <w:rsid w:val="00B2671B"/>
    <w:rsid w:val="00B27E67"/>
    <w:rsid w:val="00B31815"/>
    <w:rsid w:val="00B31CEF"/>
    <w:rsid w:val="00B31E0D"/>
    <w:rsid w:val="00B321CC"/>
    <w:rsid w:val="00B325D5"/>
    <w:rsid w:val="00B32A19"/>
    <w:rsid w:val="00B338A9"/>
    <w:rsid w:val="00B33FD9"/>
    <w:rsid w:val="00B34962"/>
    <w:rsid w:val="00B35077"/>
    <w:rsid w:val="00B350E5"/>
    <w:rsid w:val="00B35975"/>
    <w:rsid w:val="00B35A90"/>
    <w:rsid w:val="00B361C7"/>
    <w:rsid w:val="00B409A1"/>
    <w:rsid w:val="00B41391"/>
    <w:rsid w:val="00B41499"/>
    <w:rsid w:val="00B41D01"/>
    <w:rsid w:val="00B41F79"/>
    <w:rsid w:val="00B4203B"/>
    <w:rsid w:val="00B421CC"/>
    <w:rsid w:val="00B4495C"/>
    <w:rsid w:val="00B449F4"/>
    <w:rsid w:val="00B46C1D"/>
    <w:rsid w:val="00B47265"/>
    <w:rsid w:val="00B47401"/>
    <w:rsid w:val="00B47ABD"/>
    <w:rsid w:val="00B50199"/>
    <w:rsid w:val="00B51ED6"/>
    <w:rsid w:val="00B533C3"/>
    <w:rsid w:val="00B55113"/>
    <w:rsid w:val="00B5668B"/>
    <w:rsid w:val="00B56F07"/>
    <w:rsid w:val="00B57E25"/>
    <w:rsid w:val="00B63CD7"/>
    <w:rsid w:val="00B645C1"/>
    <w:rsid w:val="00B64C2A"/>
    <w:rsid w:val="00B65179"/>
    <w:rsid w:val="00B65FF8"/>
    <w:rsid w:val="00B66DD9"/>
    <w:rsid w:val="00B66ED7"/>
    <w:rsid w:val="00B673A7"/>
    <w:rsid w:val="00B675A9"/>
    <w:rsid w:val="00B679AB"/>
    <w:rsid w:val="00B70688"/>
    <w:rsid w:val="00B708B2"/>
    <w:rsid w:val="00B71309"/>
    <w:rsid w:val="00B714D4"/>
    <w:rsid w:val="00B74BBA"/>
    <w:rsid w:val="00B75C9E"/>
    <w:rsid w:val="00B766FD"/>
    <w:rsid w:val="00B76DB8"/>
    <w:rsid w:val="00B7788A"/>
    <w:rsid w:val="00B811F7"/>
    <w:rsid w:val="00B815B5"/>
    <w:rsid w:val="00B81C58"/>
    <w:rsid w:val="00B81D58"/>
    <w:rsid w:val="00B831F3"/>
    <w:rsid w:val="00B847C4"/>
    <w:rsid w:val="00B84EEE"/>
    <w:rsid w:val="00B858F4"/>
    <w:rsid w:val="00B85CAE"/>
    <w:rsid w:val="00B86B41"/>
    <w:rsid w:val="00B86D7D"/>
    <w:rsid w:val="00B872AD"/>
    <w:rsid w:val="00B90C9E"/>
    <w:rsid w:val="00B90D52"/>
    <w:rsid w:val="00B92D66"/>
    <w:rsid w:val="00B932F7"/>
    <w:rsid w:val="00B93B4D"/>
    <w:rsid w:val="00B94CD8"/>
    <w:rsid w:val="00B95120"/>
    <w:rsid w:val="00B957B0"/>
    <w:rsid w:val="00B9675A"/>
    <w:rsid w:val="00BA04F1"/>
    <w:rsid w:val="00BA07F5"/>
    <w:rsid w:val="00BA11C9"/>
    <w:rsid w:val="00BA1FB0"/>
    <w:rsid w:val="00BA2A7D"/>
    <w:rsid w:val="00BA2CED"/>
    <w:rsid w:val="00BA36D2"/>
    <w:rsid w:val="00BA3D4F"/>
    <w:rsid w:val="00BA3E11"/>
    <w:rsid w:val="00BA574B"/>
    <w:rsid w:val="00BA5855"/>
    <w:rsid w:val="00BA5DC6"/>
    <w:rsid w:val="00BA5FA9"/>
    <w:rsid w:val="00BA6196"/>
    <w:rsid w:val="00BA6AB8"/>
    <w:rsid w:val="00BA70FD"/>
    <w:rsid w:val="00BA727E"/>
    <w:rsid w:val="00BA76F9"/>
    <w:rsid w:val="00BB19DA"/>
    <w:rsid w:val="00BB1ABE"/>
    <w:rsid w:val="00BB2288"/>
    <w:rsid w:val="00BB268A"/>
    <w:rsid w:val="00BB2DC3"/>
    <w:rsid w:val="00BB2E41"/>
    <w:rsid w:val="00BB32F0"/>
    <w:rsid w:val="00BB3A68"/>
    <w:rsid w:val="00BB410B"/>
    <w:rsid w:val="00BB46E5"/>
    <w:rsid w:val="00BB4C9E"/>
    <w:rsid w:val="00BB4F93"/>
    <w:rsid w:val="00BB534F"/>
    <w:rsid w:val="00BB6436"/>
    <w:rsid w:val="00BC1171"/>
    <w:rsid w:val="00BC1B45"/>
    <w:rsid w:val="00BC3F1D"/>
    <w:rsid w:val="00BC414A"/>
    <w:rsid w:val="00BC5761"/>
    <w:rsid w:val="00BC6D8C"/>
    <w:rsid w:val="00BC782C"/>
    <w:rsid w:val="00BD0322"/>
    <w:rsid w:val="00BD12C9"/>
    <w:rsid w:val="00BD1C5B"/>
    <w:rsid w:val="00BD25B3"/>
    <w:rsid w:val="00BD4FA0"/>
    <w:rsid w:val="00BD6946"/>
    <w:rsid w:val="00BD7A55"/>
    <w:rsid w:val="00BE0023"/>
    <w:rsid w:val="00BE0D03"/>
    <w:rsid w:val="00BE11CB"/>
    <w:rsid w:val="00BE1AE2"/>
    <w:rsid w:val="00BE2EFF"/>
    <w:rsid w:val="00BE463B"/>
    <w:rsid w:val="00BE4EDE"/>
    <w:rsid w:val="00BE5C18"/>
    <w:rsid w:val="00BE656E"/>
    <w:rsid w:val="00BE7006"/>
    <w:rsid w:val="00BE768A"/>
    <w:rsid w:val="00BE7854"/>
    <w:rsid w:val="00BE7DAB"/>
    <w:rsid w:val="00BF174F"/>
    <w:rsid w:val="00BF2A22"/>
    <w:rsid w:val="00BF3006"/>
    <w:rsid w:val="00BF3B05"/>
    <w:rsid w:val="00BF46D3"/>
    <w:rsid w:val="00BF4C80"/>
    <w:rsid w:val="00BF4DC2"/>
    <w:rsid w:val="00BF4E2B"/>
    <w:rsid w:val="00BF51F9"/>
    <w:rsid w:val="00BF5335"/>
    <w:rsid w:val="00BF5839"/>
    <w:rsid w:val="00BF737F"/>
    <w:rsid w:val="00C01A87"/>
    <w:rsid w:val="00C02D9F"/>
    <w:rsid w:val="00C03F92"/>
    <w:rsid w:val="00C03FC5"/>
    <w:rsid w:val="00C04E09"/>
    <w:rsid w:val="00C05C8F"/>
    <w:rsid w:val="00C10602"/>
    <w:rsid w:val="00C111A3"/>
    <w:rsid w:val="00C11CB3"/>
    <w:rsid w:val="00C146E4"/>
    <w:rsid w:val="00C15445"/>
    <w:rsid w:val="00C15540"/>
    <w:rsid w:val="00C165A0"/>
    <w:rsid w:val="00C16D26"/>
    <w:rsid w:val="00C17FFB"/>
    <w:rsid w:val="00C20257"/>
    <w:rsid w:val="00C20BFD"/>
    <w:rsid w:val="00C20FF3"/>
    <w:rsid w:val="00C227E5"/>
    <w:rsid w:val="00C22F5C"/>
    <w:rsid w:val="00C23E53"/>
    <w:rsid w:val="00C24121"/>
    <w:rsid w:val="00C24786"/>
    <w:rsid w:val="00C24BCA"/>
    <w:rsid w:val="00C24D9E"/>
    <w:rsid w:val="00C24E28"/>
    <w:rsid w:val="00C25A5F"/>
    <w:rsid w:val="00C2640E"/>
    <w:rsid w:val="00C265A7"/>
    <w:rsid w:val="00C302E3"/>
    <w:rsid w:val="00C3202F"/>
    <w:rsid w:val="00C32D3B"/>
    <w:rsid w:val="00C33E16"/>
    <w:rsid w:val="00C34006"/>
    <w:rsid w:val="00C34443"/>
    <w:rsid w:val="00C3560D"/>
    <w:rsid w:val="00C36C37"/>
    <w:rsid w:val="00C36FD7"/>
    <w:rsid w:val="00C372F5"/>
    <w:rsid w:val="00C426B1"/>
    <w:rsid w:val="00C4332F"/>
    <w:rsid w:val="00C44A50"/>
    <w:rsid w:val="00C44A7A"/>
    <w:rsid w:val="00C44C74"/>
    <w:rsid w:val="00C45607"/>
    <w:rsid w:val="00C469CF"/>
    <w:rsid w:val="00C47465"/>
    <w:rsid w:val="00C5001A"/>
    <w:rsid w:val="00C5026D"/>
    <w:rsid w:val="00C50829"/>
    <w:rsid w:val="00C51B36"/>
    <w:rsid w:val="00C5275B"/>
    <w:rsid w:val="00C5475C"/>
    <w:rsid w:val="00C54AB4"/>
    <w:rsid w:val="00C600B9"/>
    <w:rsid w:val="00C603C7"/>
    <w:rsid w:val="00C6058A"/>
    <w:rsid w:val="00C618FB"/>
    <w:rsid w:val="00C6213C"/>
    <w:rsid w:val="00C62480"/>
    <w:rsid w:val="00C62EC1"/>
    <w:rsid w:val="00C63023"/>
    <w:rsid w:val="00C63C12"/>
    <w:rsid w:val="00C63C43"/>
    <w:rsid w:val="00C64B3A"/>
    <w:rsid w:val="00C65430"/>
    <w:rsid w:val="00C6548A"/>
    <w:rsid w:val="00C66160"/>
    <w:rsid w:val="00C664D2"/>
    <w:rsid w:val="00C66507"/>
    <w:rsid w:val="00C665BD"/>
    <w:rsid w:val="00C71227"/>
    <w:rsid w:val="00C71269"/>
    <w:rsid w:val="00C717C6"/>
    <w:rsid w:val="00C71818"/>
    <w:rsid w:val="00C71D14"/>
    <w:rsid w:val="00C721AC"/>
    <w:rsid w:val="00C72E03"/>
    <w:rsid w:val="00C748BB"/>
    <w:rsid w:val="00C74AA7"/>
    <w:rsid w:val="00C75011"/>
    <w:rsid w:val="00C7559A"/>
    <w:rsid w:val="00C772E0"/>
    <w:rsid w:val="00C803C4"/>
    <w:rsid w:val="00C813BC"/>
    <w:rsid w:val="00C82046"/>
    <w:rsid w:val="00C82128"/>
    <w:rsid w:val="00C8278B"/>
    <w:rsid w:val="00C83AA3"/>
    <w:rsid w:val="00C84438"/>
    <w:rsid w:val="00C85689"/>
    <w:rsid w:val="00C86396"/>
    <w:rsid w:val="00C86779"/>
    <w:rsid w:val="00C867DC"/>
    <w:rsid w:val="00C86C26"/>
    <w:rsid w:val="00C8718D"/>
    <w:rsid w:val="00C900C9"/>
    <w:rsid w:val="00C90191"/>
    <w:rsid w:val="00C901FA"/>
    <w:rsid w:val="00C90C3A"/>
    <w:rsid w:val="00C90D6A"/>
    <w:rsid w:val="00C91713"/>
    <w:rsid w:val="00C9222E"/>
    <w:rsid w:val="00C9254D"/>
    <w:rsid w:val="00C92963"/>
    <w:rsid w:val="00C92B10"/>
    <w:rsid w:val="00C93AFB"/>
    <w:rsid w:val="00C93DCA"/>
    <w:rsid w:val="00C948BA"/>
    <w:rsid w:val="00C94FBD"/>
    <w:rsid w:val="00C95238"/>
    <w:rsid w:val="00C959C5"/>
    <w:rsid w:val="00C9716F"/>
    <w:rsid w:val="00C9747C"/>
    <w:rsid w:val="00C97A3B"/>
    <w:rsid w:val="00C97F69"/>
    <w:rsid w:val="00CA0193"/>
    <w:rsid w:val="00CA148F"/>
    <w:rsid w:val="00CA2337"/>
    <w:rsid w:val="00CA247E"/>
    <w:rsid w:val="00CA26B2"/>
    <w:rsid w:val="00CA325C"/>
    <w:rsid w:val="00CA3625"/>
    <w:rsid w:val="00CA368F"/>
    <w:rsid w:val="00CA4032"/>
    <w:rsid w:val="00CA4551"/>
    <w:rsid w:val="00CA4A34"/>
    <w:rsid w:val="00CA533A"/>
    <w:rsid w:val="00CA5F50"/>
    <w:rsid w:val="00CA6913"/>
    <w:rsid w:val="00CA77D4"/>
    <w:rsid w:val="00CA7838"/>
    <w:rsid w:val="00CA78F5"/>
    <w:rsid w:val="00CB0518"/>
    <w:rsid w:val="00CB0BEE"/>
    <w:rsid w:val="00CB21A3"/>
    <w:rsid w:val="00CB3191"/>
    <w:rsid w:val="00CB33AF"/>
    <w:rsid w:val="00CB3F90"/>
    <w:rsid w:val="00CB4B0B"/>
    <w:rsid w:val="00CB5419"/>
    <w:rsid w:val="00CB5577"/>
    <w:rsid w:val="00CB7148"/>
    <w:rsid w:val="00CC0453"/>
    <w:rsid w:val="00CC1218"/>
    <w:rsid w:val="00CC1F9C"/>
    <w:rsid w:val="00CC39ED"/>
    <w:rsid w:val="00CC461B"/>
    <w:rsid w:val="00CC4D95"/>
    <w:rsid w:val="00CC552E"/>
    <w:rsid w:val="00CC611B"/>
    <w:rsid w:val="00CC6266"/>
    <w:rsid w:val="00CC6F24"/>
    <w:rsid w:val="00CC72B6"/>
    <w:rsid w:val="00CC776F"/>
    <w:rsid w:val="00CD042A"/>
    <w:rsid w:val="00CD066B"/>
    <w:rsid w:val="00CD18EF"/>
    <w:rsid w:val="00CD1BAC"/>
    <w:rsid w:val="00CD1C6B"/>
    <w:rsid w:val="00CD2DB2"/>
    <w:rsid w:val="00CD3994"/>
    <w:rsid w:val="00CD4061"/>
    <w:rsid w:val="00CD4EB3"/>
    <w:rsid w:val="00CD557B"/>
    <w:rsid w:val="00CD55E7"/>
    <w:rsid w:val="00CD5942"/>
    <w:rsid w:val="00CD6175"/>
    <w:rsid w:val="00CD680E"/>
    <w:rsid w:val="00CD6B2B"/>
    <w:rsid w:val="00CD7181"/>
    <w:rsid w:val="00CD71E6"/>
    <w:rsid w:val="00CD71EE"/>
    <w:rsid w:val="00CE04ED"/>
    <w:rsid w:val="00CE214E"/>
    <w:rsid w:val="00CE4061"/>
    <w:rsid w:val="00CE4112"/>
    <w:rsid w:val="00CE4BEA"/>
    <w:rsid w:val="00CE583A"/>
    <w:rsid w:val="00CE5E17"/>
    <w:rsid w:val="00CE6F77"/>
    <w:rsid w:val="00CE7F59"/>
    <w:rsid w:val="00CF2AB7"/>
    <w:rsid w:val="00CF34E9"/>
    <w:rsid w:val="00CF4B2B"/>
    <w:rsid w:val="00CF5424"/>
    <w:rsid w:val="00CF6459"/>
    <w:rsid w:val="00CF6738"/>
    <w:rsid w:val="00CF7327"/>
    <w:rsid w:val="00D003D5"/>
    <w:rsid w:val="00D00D45"/>
    <w:rsid w:val="00D01262"/>
    <w:rsid w:val="00D01980"/>
    <w:rsid w:val="00D01EA9"/>
    <w:rsid w:val="00D0218D"/>
    <w:rsid w:val="00D0219C"/>
    <w:rsid w:val="00D024E0"/>
    <w:rsid w:val="00D03E7B"/>
    <w:rsid w:val="00D04FB5"/>
    <w:rsid w:val="00D05468"/>
    <w:rsid w:val="00D05592"/>
    <w:rsid w:val="00D05634"/>
    <w:rsid w:val="00D05C87"/>
    <w:rsid w:val="00D06CFB"/>
    <w:rsid w:val="00D07865"/>
    <w:rsid w:val="00D1056D"/>
    <w:rsid w:val="00D10885"/>
    <w:rsid w:val="00D10A37"/>
    <w:rsid w:val="00D11CEA"/>
    <w:rsid w:val="00D12127"/>
    <w:rsid w:val="00D12B58"/>
    <w:rsid w:val="00D12F30"/>
    <w:rsid w:val="00D13AF0"/>
    <w:rsid w:val="00D13BCC"/>
    <w:rsid w:val="00D1471B"/>
    <w:rsid w:val="00D14E5E"/>
    <w:rsid w:val="00D1502E"/>
    <w:rsid w:val="00D15CCA"/>
    <w:rsid w:val="00D175A6"/>
    <w:rsid w:val="00D1793F"/>
    <w:rsid w:val="00D20313"/>
    <w:rsid w:val="00D2056D"/>
    <w:rsid w:val="00D21497"/>
    <w:rsid w:val="00D21F7F"/>
    <w:rsid w:val="00D2254E"/>
    <w:rsid w:val="00D226FD"/>
    <w:rsid w:val="00D227D2"/>
    <w:rsid w:val="00D24A06"/>
    <w:rsid w:val="00D2561A"/>
    <w:rsid w:val="00D25FB5"/>
    <w:rsid w:val="00D271E2"/>
    <w:rsid w:val="00D27C38"/>
    <w:rsid w:val="00D27F2B"/>
    <w:rsid w:val="00D27F6C"/>
    <w:rsid w:val="00D30473"/>
    <w:rsid w:val="00D317BD"/>
    <w:rsid w:val="00D32926"/>
    <w:rsid w:val="00D32D17"/>
    <w:rsid w:val="00D33323"/>
    <w:rsid w:val="00D34138"/>
    <w:rsid w:val="00D35135"/>
    <w:rsid w:val="00D36980"/>
    <w:rsid w:val="00D37B89"/>
    <w:rsid w:val="00D41024"/>
    <w:rsid w:val="00D42AF3"/>
    <w:rsid w:val="00D436E3"/>
    <w:rsid w:val="00D44223"/>
    <w:rsid w:val="00D44F51"/>
    <w:rsid w:val="00D456FB"/>
    <w:rsid w:val="00D46367"/>
    <w:rsid w:val="00D46A46"/>
    <w:rsid w:val="00D47505"/>
    <w:rsid w:val="00D47FD8"/>
    <w:rsid w:val="00D50522"/>
    <w:rsid w:val="00D50796"/>
    <w:rsid w:val="00D53EC6"/>
    <w:rsid w:val="00D540C4"/>
    <w:rsid w:val="00D542D0"/>
    <w:rsid w:val="00D5564B"/>
    <w:rsid w:val="00D5569D"/>
    <w:rsid w:val="00D5628C"/>
    <w:rsid w:val="00D568B0"/>
    <w:rsid w:val="00D60B70"/>
    <w:rsid w:val="00D612EA"/>
    <w:rsid w:val="00D614AF"/>
    <w:rsid w:val="00D62AFD"/>
    <w:rsid w:val="00D62E98"/>
    <w:rsid w:val="00D63CC9"/>
    <w:rsid w:val="00D644A8"/>
    <w:rsid w:val="00D64543"/>
    <w:rsid w:val="00D6646A"/>
    <w:rsid w:val="00D66946"/>
    <w:rsid w:val="00D67732"/>
    <w:rsid w:val="00D71440"/>
    <w:rsid w:val="00D71825"/>
    <w:rsid w:val="00D71D5E"/>
    <w:rsid w:val="00D72318"/>
    <w:rsid w:val="00D736F2"/>
    <w:rsid w:val="00D73995"/>
    <w:rsid w:val="00D74ACF"/>
    <w:rsid w:val="00D74D19"/>
    <w:rsid w:val="00D74F7E"/>
    <w:rsid w:val="00D750A1"/>
    <w:rsid w:val="00D756B8"/>
    <w:rsid w:val="00D75DF2"/>
    <w:rsid w:val="00D7616E"/>
    <w:rsid w:val="00D767CF"/>
    <w:rsid w:val="00D8035D"/>
    <w:rsid w:val="00D809B7"/>
    <w:rsid w:val="00D81966"/>
    <w:rsid w:val="00D81970"/>
    <w:rsid w:val="00D8217E"/>
    <w:rsid w:val="00D828B6"/>
    <w:rsid w:val="00D82E1E"/>
    <w:rsid w:val="00D8307F"/>
    <w:rsid w:val="00D83CFC"/>
    <w:rsid w:val="00D8413D"/>
    <w:rsid w:val="00D84F9C"/>
    <w:rsid w:val="00D8529D"/>
    <w:rsid w:val="00D85885"/>
    <w:rsid w:val="00D85A1E"/>
    <w:rsid w:val="00D85B2A"/>
    <w:rsid w:val="00D90809"/>
    <w:rsid w:val="00D9089B"/>
    <w:rsid w:val="00D911E8"/>
    <w:rsid w:val="00D9281E"/>
    <w:rsid w:val="00D92A85"/>
    <w:rsid w:val="00D93387"/>
    <w:rsid w:val="00D934DF"/>
    <w:rsid w:val="00D95658"/>
    <w:rsid w:val="00D957F4"/>
    <w:rsid w:val="00D95F94"/>
    <w:rsid w:val="00D96267"/>
    <w:rsid w:val="00D96FCB"/>
    <w:rsid w:val="00D97061"/>
    <w:rsid w:val="00D97115"/>
    <w:rsid w:val="00D974F0"/>
    <w:rsid w:val="00DA0441"/>
    <w:rsid w:val="00DA08A8"/>
    <w:rsid w:val="00DA109C"/>
    <w:rsid w:val="00DA234F"/>
    <w:rsid w:val="00DA2529"/>
    <w:rsid w:val="00DA2EB7"/>
    <w:rsid w:val="00DA3F8F"/>
    <w:rsid w:val="00DA465B"/>
    <w:rsid w:val="00DA4D59"/>
    <w:rsid w:val="00DA6711"/>
    <w:rsid w:val="00DA6D5F"/>
    <w:rsid w:val="00DA76DE"/>
    <w:rsid w:val="00DA77D8"/>
    <w:rsid w:val="00DB0FD9"/>
    <w:rsid w:val="00DB123B"/>
    <w:rsid w:val="00DB130A"/>
    <w:rsid w:val="00DB1B15"/>
    <w:rsid w:val="00DB1F1D"/>
    <w:rsid w:val="00DB20AF"/>
    <w:rsid w:val="00DB2EBB"/>
    <w:rsid w:val="00DB322A"/>
    <w:rsid w:val="00DB32BC"/>
    <w:rsid w:val="00DB3817"/>
    <w:rsid w:val="00DB3D41"/>
    <w:rsid w:val="00DB47EA"/>
    <w:rsid w:val="00DB4B81"/>
    <w:rsid w:val="00DB5E3D"/>
    <w:rsid w:val="00DC06DD"/>
    <w:rsid w:val="00DC0C77"/>
    <w:rsid w:val="00DC10A1"/>
    <w:rsid w:val="00DC1F8D"/>
    <w:rsid w:val="00DC2C35"/>
    <w:rsid w:val="00DC361C"/>
    <w:rsid w:val="00DC4507"/>
    <w:rsid w:val="00DC46A3"/>
    <w:rsid w:val="00DC5800"/>
    <w:rsid w:val="00DC655F"/>
    <w:rsid w:val="00DC692E"/>
    <w:rsid w:val="00DC76A6"/>
    <w:rsid w:val="00DC7E72"/>
    <w:rsid w:val="00DD0B59"/>
    <w:rsid w:val="00DD4183"/>
    <w:rsid w:val="00DD4ADD"/>
    <w:rsid w:val="00DD4AEA"/>
    <w:rsid w:val="00DD4C58"/>
    <w:rsid w:val="00DD64E3"/>
    <w:rsid w:val="00DD6F26"/>
    <w:rsid w:val="00DD729C"/>
    <w:rsid w:val="00DD7EBD"/>
    <w:rsid w:val="00DE09B4"/>
    <w:rsid w:val="00DE12CE"/>
    <w:rsid w:val="00DE16CD"/>
    <w:rsid w:val="00DE246F"/>
    <w:rsid w:val="00DE31BF"/>
    <w:rsid w:val="00DE31E4"/>
    <w:rsid w:val="00DE4C8D"/>
    <w:rsid w:val="00DE4D2A"/>
    <w:rsid w:val="00DE5529"/>
    <w:rsid w:val="00DE59FC"/>
    <w:rsid w:val="00DE5DBE"/>
    <w:rsid w:val="00DE6D31"/>
    <w:rsid w:val="00DE771F"/>
    <w:rsid w:val="00DE7D3F"/>
    <w:rsid w:val="00DE7D56"/>
    <w:rsid w:val="00DE7DBF"/>
    <w:rsid w:val="00DF0810"/>
    <w:rsid w:val="00DF0946"/>
    <w:rsid w:val="00DF0A54"/>
    <w:rsid w:val="00DF1739"/>
    <w:rsid w:val="00DF2736"/>
    <w:rsid w:val="00DF2D4A"/>
    <w:rsid w:val="00DF3749"/>
    <w:rsid w:val="00DF41F7"/>
    <w:rsid w:val="00DF48FC"/>
    <w:rsid w:val="00DF591C"/>
    <w:rsid w:val="00DF62B6"/>
    <w:rsid w:val="00DF6758"/>
    <w:rsid w:val="00E00EBD"/>
    <w:rsid w:val="00E02018"/>
    <w:rsid w:val="00E023B6"/>
    <w:rsid w:val="00E03948"/>
    <w:rsid w:val="00E039E5"/>
    <w:rsid w:val="00E03E2E"/>
    <w:rsid w:val="00E05607"/>
    <w:rsid w:val="00E05714"/>
    <w:rsid w:val="00E059BF"/>
    <w:rsid w:val="00E05EBD"/>
    <w:rsid w:val="00E06288"/>
    <w:rsid w:val="00E07225"/>
    <w:rsid w:val="00E07305"/>
    <w:rsid w:val="00E07477"/>
    <w:rsid w:val="00E10157"/>
    <w:rsid w:val="00E101E5"/>
    <w:rsid w:val="00E108B0"/>
    <w:rsid w:val="00E113E9"/>
    <w:rsid w:val="00E128B5"/>
    <w:rsid w:val="00E13627"/>
    <w:rsid w:val="00E13F11"/>
    <w:rsid w:val="00E142CF"/>
    <w:rsid w:val="00E145B6"/>
    <w:rsid w:val="00E14F7D"/>
    <w:rsid w:val="00E15B89"/>
    <w:rsid w:val="00E16365"/>
    <w:rsid w:val="00E168BE"/>
    <w:rsid w:val="00E2063B"/>
    <w:rsid w:val="00E21A6B"/>
    <w:rsid w:val="00E21B2E"/>
    <w:rsid w:val="00E21D66"/>
    <w:rsid w:val="00E270F0"/>
    <w:rsid w:val="00E27232"/>
    <w:rsid w:val="00E27C48"/>
    <w:rsid w:val="00E31089"/>
    <w:rsid w:val="00E341C4"/>
    <w:rsid w:val="00E354A5"/>
    <w:rsid w:val="00E3689E"/>
    <w:rsid w:val="00E37849"/>
    <w:rsid w:val="00E37F6B"/>
    <w:rsid w:val="00E40D5C"/>
    <w:rsid w:val="00E40FDF"/>
    <w:rsid w:val="00E41735"/>
    <w:rsid w:val="00E4190A"/>
    <w:rsid w:val="00E41DA0"/>
    <w:rsid w:val="00E42322"/>
    <w:rsid w:val="00E42612"/>
    <w:rsid w:val="00E42903"/>
    <w:rsid w:val="00E43548"/>
    <w:rsid w:val="00E44B36"/>
    <w:rsid w:val="00E4544F"/>
    <w:rsid w:val="00E4611B"/>
    <w:rsid w:val="00E4663F"/>
    <w:rsid w:val="00E469E3"/>
    <w:rsid w:val="00E46B76"/>
    <w:rsid w:val="00E4727E"/>
    <w:rsid w:val="00E47AEC"/>
    <w:rsid w:val="00E50DD2"/>
    <w:rsid w:val="00E51862"/>
    <w:rsid w:val="00E52374"/>
    <w:rsid w:val="00E53B32"/>
    <w:rsid w:val="00E5409F"/>
    <w:rsid w:val="00E54633"/>
    <w:rsid w:val="00E56E07"/>
    <w:rsid w:val="00E570BC"/>
    <w:rsid w:val="00E602FF"/>
    <w:rsid w:val="00E607BF"/>
    <w:rsid w:val="00E60C61"/>
    <w:rsid w:val="00E610CA"/>
    <w:rsid w:val="00E6321D"/>
    <w:rsid w:val="00E643C8"/>
    <w:rsid w:val="00E65054"/>
    <w:rsid w:val="00E65650"/>
    <w:rsid w:val="00E65E64"/>
    <w:rsid w:val="00E663F3"/>
    <w:rsid w:val="00E66D01"/>
    <w:rsid w:val="00E66FD0"/>
    <w:rsid w:val="00E67D73"/>
    <w:rsid w:val="00E701CF"/>
    <w:rsid w:val="00E70402"/>
    <w:rsid w:val="00E70450"/>
    <w:rsid w:val="00E70D05"/>
    <w:rsid w:val="00E71B7B"/>
    <w:rsid w:val="00E71C68"/>
    <w:rsid w:val="00E73DAB"/>
    <w:rsid w:val="00E748E8"/>
    <w:rsid w:val="00E75304"/>
    <w:rsid w:val="00E753A3"/>
    <w:rsid w:val="00E75DD1"/>
    <w:rsid w:val="00E76185"/>
    <w:rsid w:val="00E76A9E"/>
    <w:rsid w:val="00E76EA1"/>
    <w:rsid w:val="00E801F1"/>
    <w:rsid w:val="00E8036B"/>
    <w:rsid w:val="00E80F82"/>
    <w:rsid w:val="00E81BAB"/>
    <w:rsid w:val="00E824C8"/>
    <w:rsid w:val="00E824F5"/>
    <w:rsid w:val="00E83212"/>
    <w:rsid w:val="00E8325F"/>
    <w:rsid w:val="00E83697"/>
    <w:rsid w:val="00E83BFC"/>
    <w:rsid w:val="00E83DEC"/>
    <w:rsid w:val="00E8465A"/>
    <w:rsid w:val="00E855B4"/>
    <w:rsid w:val="00E85915"/>
    <w:rsid w:val="00E869EF"/>
    <w:rsid w:val="00E92046"/>
    <w:rsid w:val="00E920C0"/>
    <w:rsid w:val="00E92C3A"/>
    <w:rsid w:val="00E94D6A"/>
    <w:rsid w:val="00E94D8E"/>
    <w:rsid w:val="00E9524C"/>
    <w:rsid w:val="00E96838"/>
    <w:rsid w:val="00E972DD"/>
    <w:rsid w:val="00E974F9"/>
    <w:rsid w:val="00EA121F"/>
    <w:rsid w:val="00EA1371"/>
    <w:rsid w:val="00EA274F"/>
    <w:rsid w:val="00EA441F"/>
    <w:rsid w:val="00EA4F9D"/>
    <w:rsid w:val="00EA77D9"/>
    <w:rsid w:val="00EA78CA"/>
    <w:rsid w:val="00EB0EDC"/>
    <w:rsid w:val="00EB1271"/>
    <w:rsid w:val="00EB1916"/>
    <w:rsid w:val="00EB2B2C"/>
    <w:rsid w:val="00EB30C5"/>
    <w:rsid w:val="00EB334E"/>
    <w:rsid w:val="00EB398D"/>
    <w:rsid w:val="00EB4765"/>
    <w:rsid w:val="00EB4ACC"/>
    <w:rsid w:val="00EB4BCC"/>
    <w:rsid w:val="00EB542F"/>
    <w:rsid w:val="00EB5B48"/>
    <w:rsid w:val="00EB5D59"/>
    <w:rsid w:val="00EB5F5A"/>
    <w:rsid w:val="00EB6BA0"/>
    <w:rsid w:val="00EB7236"/>
    <w:rsid w:val="00EB7CE7"/>
    <w:rsid w:val="00EC0F33"/>
    <w:rsid w:val="00EC19CB"/>
    <w:rsid w:val="00EC1D34"/>
    <w:rsid w:val="00EC2255"/>
    <w:rsid w:val="00EC3645"/>
    <w:rsid w:val="00EC38E3"/>
    <w:rsid w:val="00EC4E13"/>
    <w:rsid w:val="00EC5273"/>
    <w:rsid w:val="00EC565F"/>
    <w:rsid w:val="00EC6EA1"/>
    <w:rsid w:val="00EC7A26"/>
    <w:rsid w:val="00EC7E64"/>
    <w:rsid w:val="00ED04E6"/>
    <w:rsid w:val="00ED190C"/>
    <w:rsid w:val="00ED2421"/>
    <w:rsid w:val="00ED3FEC"/>
    <w:rsid w:val="00ED46F6"/>
    <w:rsid w:val="00ED4C4C"/>
    <w:rsid w:val="00ED5B88"/>
    <w:rsid w:val="00ED676B"/>
    <w:rsid w:val="00ED6975"/>
    <w:rsid w:val="00ED79AE"/>
    <w:rsid w:val="00ED7BDC"/>
    <w:rsid w:val="00EE012F"/>
    <w:rsid w:val="00EE06A6"/>
    <w:rsid w:val="00EE1722"/>
    <w:rsid w:val="00EE1B68"/>
    <w:rsid w:val="00EE1DCE"/>
    <w:rsid w:val="00EE3095"/>
    <w:rsid w:val="00EE4912"/>
    <w:rsid w:val="00EE55BA"/>
    <w:rsid w:val="00EE5FBB"/>
    <w:rsid w:val="00EE6488"/>
    <w:rsid w:val="00EE68BC"/>
    <w:rsid w:val="00EE6DE7"/>
    <w:rsid w:val="00EE7B44"/>
    <w:rsid w:val="00EE7EC6"/>
    <w:rsid w:val="00EE7F02"/>
    <w:rsid w:val="00EF08BB"/>
    <w:rsid w:val="00EF0CC4"/>
    <w:rsid w:val="00EF0D23"/>
    <w:rsid w:val="00EF1FEE"/>
    <w:rsid w:val="00EF2317"/>
    <w:rsid w:val="00EF2A45"/>
    <w:rsid w:val="00EF41F4"/>
    <w:rsid w:val="00EF654D"/>
    <w:rsid w:val="00EF7714"/>
    <w:rsid w:val="00EF7D66"/>
    <w:rsid w:val="00EF7EC1"/>
    <w:rsid w:val="00F00F76"/>
    <w:rsid w:val="00F021FA"/>
    <w:rsid w:val="00F028F2"/>
    <w:rsid w:val="00F02EE0"/>
    <w:rsid w:val="00F03510"/>
    <w:rsid w:val="00F04D2E"/>
    <w:rsid w:val="00F05389"/>
    <w:rsid w:val="00F05FC8"/>
    <w:rsid w:val="00F070D8"/>
    <w:rsid w:val="00F0755A"/>
    <w:rsid w:val="00F07946"/>
    <w:rsid w:val="00F07D2B"/>
    <w:rsid w:val="00F114DF"/>
    <w:rsid w:val="00F11F98"/>
    <w:rsid w:val="00F12128"/>
    <w:rsid w:val="00F12784"/>
    <w:rsid w:val="00F13FCE"/>
    <w:rsid w:val="00F141AD"/>
    <w:rsid w:val="00F14F54"/>
    <w:rsid w:val="00F1616C"/>
    <w:rsid w:val="00F16547"/>
    <w:rsid w:val="00F200B6"/>
    <w:rsid w:val="00F201E8"/>
    <w:rsid w:val="00F20508"/>
    <w:rsid w:val="00F2163D"/>
    <w:rsid w:val="00F237C6"/>
    <w:rsid w:val="00F23A64"/>
    <w:rsid w:val="00F23D6D"/>
    <w:rsid w:val="00F25872"/>
    <w:rsid w:val="00F25CDF"/>
    <w:rsid w:val="00F25CF5"/>
    <w:rsid w:val="00F26749"/>
    <w:rsid w:val="00F27398"/>
    <w:rsid w:val="00F274D8"/>
    <w:rsid w:val="00F30771"/>
    <w:rsid w:val="00F30ACD"/>
    <w:rsid w:val="00F319BE"/>
    <w:rsid w:val="00F32252"/>
    <w:rsid w:val="00F329F7"/>
    <w:rsid w:val="00F33264"/>
    <w:rsid w:val="00F335F8"/>
    <w:rsid w:val="00F3459B"/>
    <w:rsid w:val="00F34C22"/>
    <w:rsid w:val="00F35E22"/>
    <w:rsid w:val="00F365FC"/>
    <w:rsid w:val="00F36619"/>
    <w:rsid w:val="00F37F63"/>
    <w:rsid w:val="00F40C47"/>
    <w:rsid w:val="00F40E97"/>
    <w:rsid w:val="00F413CE"/>
    <w:rsid w:val="00F43A54"/>
    <w:rsid w:val="00F43DF9"/>
    <w:rsid w:val="00F44908"/>
    <w:rsid w:val="00F44AD0"/>
    <w:rsid w:val="00F46952"/>
    <w:rsid w:val="00F469F7"/>
    <w:rsid w:val="00F47854"/>
    <w:rsid w:val="00F5033B"/>
    <w:rsid w:val="00F50448"/>
    <w:rsid w:val="00F51264"/>
    <w:rsid w:val="00F533CB"/>
    <w:rsid w:val="00F53953"/>
    <w:rsid w:val="00F5405C"/>
    <w:rsid w:val="00F54620"/>
    <w:rsid w:val="00F553C7"/>
    <w:rsid w:val="00F55974"/>
    <w:rsid w:val="00F56B78"/>
    <w:rsid w:val="00F5740A"/>
    <w:rsid w:val="00F57AEE"/>
    <w:rsid w:val="00F57C19"/>
    <w:rsid w:val="00F57EE1"/>
    <w:rsid w:val="00F6046C"/>
    <w:rsid w:val="00F604BC"/>
    <w:rsid w:val="00F6116A"/>
    <w:rsid w:val="00F620E2"/>
    <w:rsid w:val="00F62E97"/>
    <w:rsid w:val="00F631B0"/>
    <w:rsid w:val="00F637FD"/>
    <w:rsid w:val="00F63A2F"/>
    <w:rsid w:val="00F64209"/>
    <w:rsid w:val="00F643B4"/>
    <w:rsid w:val="00F6538D"/>
    <w:rsid w:val="00F66FB1"/>
    <w:rsid w:val="00F6763D"/>
    <w:rsid w:val="00F70A9C"/>
    <w:rsid w:val="00F70D69"/>
    <w:rsid w:val="00F70E87"/>
    <w:rsid w:val="00F73928"/>
    <w:rsid w:val="00F745A9"/>
    <w:rsid w:val="00F74691"/>
    <w:rsid w:val="00F7512C"/>
    <w:rsid w:val="00F756FA"/>
    <w:rsid w:val="00F811BE"/>
    <w:rsid w:val="00F82B05"/>
    <w:rsid w:val="00F83768"/>
    <w:rsid w:val="00F837D2"/>
    <w:rsid w:val="00F83FA5"/>
    <w:rsid w:val="00F843A9"/>
    <w:rsid w:val="00F85579"/>
    <w:rsid w:val="00F85786"/>
    <w:rsid w:val="00F85826"/>
    <w:rsid w:val="00F8591E"/>
    <w:rsid w:val="00F85C1B"/>
    <w:rsid w:val="00F86ED1"/>
    <w:rsid w:val="00F87C08"/>
    <w:rsid w:val="00F901E7"/>
    <w:rsid w:val="00F91060"/>
    <w:rsid w:val="00F91567"/>
    <w:rsid w:val="00F92C51"/>
    <w:rsid w:val="00F93847"/>
    <w:rsid w:val="00F93B42"/>
    <w:rsid w:val="00F93BF5"/>
    <w:rsid w:val="00F95170"/>
    <w:rsid w:val="00F954EF"/>
    <w:rsid w:val="00F95CCD"/>
    <w:rsid w:val="00F97CDD"/>
    <w:rsid w:val="00F97EDC"/>
    <w:rsid w:val="00FA2582"/>
    <w:rsid w:val="00FA2B1E"/>
    <w:rsid w:val="00FA3730"/>
    <w:rsid w:val="00FA3C60"/>
    <w:rsid w:val="00FA4150"/>
    <w:rsid w:val="00FA4FC3"/>
    <w:rsid w:val="00FA5A3B"/>
    <w:rsid w:val="00FA5F64"/>
    <w:rsid w:val="00FA6FE4"/>
    <w:rsid w:val="00FA73E0"/>
    <w:rsid w:val="00FA7B27"/>
    <w:rsid w:val="00FB19DC"/>
    <w:rsid w:val="00FB1BEF"/>
    <w:rsid w:val="00FB1D53"/>
    <w:rsid w:val="00FB2116"/>
    <w:rsid w:val="00FB276C"/>
    <w:rsid w:val="00FB3A8F"/>
    <w:rsid w:val="00FB41DA"/>
    <w:rsid w:val="00FB4C31"/>
    <w:rsid w:val="00FB531C"/>
    <w:rsid w:val="00FB556A"/>
    <w:rsid w:val="00FB595C"/>
    <w:rsid w:val="00FB5BFD"/>
    <w:rsid w:val="00FB5D2C"/>
    <w:rsid w:val="00FB6855"/>
    <w:rsid w:val="00FB757E"/>
    <w:rsid w:val="00FB7DEA"/>
    <w:rsid w:val="00FC015F"/>
    <w:rsid w:val="00FC142E"/>
    <w:rsid w:val="00FC1A45"/>
    <w:rsid w:val="00FC1DF3"/>
    <w:rsid w:val="00FC209F"/>
    <w:rsid w:val="00FC2BCA"/>
    <w:rsid w:val="00FC2FD0"/>
    <w:rsid w:val="00FC357B"/>
    <w:rsid w:val="00FC4FD2"/>
    <w:rsid w:val="00FC58CE"/>
    <w:rsid w:val="00FC5E19"/>
    <w:rsid w:val="00FC60DE"/>
    <w:rsid w:val="00FC6A2F"/>
    <w:rsid w:val="00FD0F5C"/>
    <w:rsid w:val="00FD13B3"/>
    <w:rsid w:val="00FD2387"/>
    <w:rsid w:val="00FD2443"/>
    <w:rsid w:val="00FD274F"/>
    <w:rsid w:val="00FD2E41"/>
    <w:rsid w:val="00FD2F96"/>
    <w:rsid w:val="00FD334C"/>
    <w:rsid w:val="00FD35F0"/>
    <w:rsid w:val="00FD3DF5"/>
    <w:rsid w:val="00FD3FD0"/>
    <w:rsid w:val="00FD4166"/>
    <w:rsid w:val="00FD599E"/>
    <w:rsid w:val="00FD6DEC"/>
    <w:rsid w:val="00FD72C3"/>
    <w:rsid w:val="00FD7884"/>
    <w:rsid w:val="00FE0ED2"/>
    <w:rsid w:val="00FE1159"/>
    <w:rsid w:val="00FE2517"/>
    <w:rsid w:val="00FE2C64"/>
    <w:rsid w:val="00FE2DE3"/>
    <w:rsid w:val="00FE3A4C"/>
    <w:rsid w:val="00FE5A5E"/>
    <w:rsid w:val="00FE63A9"/>
    <w:rsid w:val="00FE692C"/>
    <w:rsid w:val="00FE6A3D"/>
    <w:rsid w:val="00FE71D0"/>
    <w:rsid w:val="00FE7C08"/>
    <w:rsid w:val="00FE7E3B"/>
    <w:rsid w:val="00FE7EC2"/>
    <w:rsid w:val="00FF0BC8"/>
    <w:rsid w:val="00FF1A69"/>
    <w:rsid w:val="00FF1D6C"/>
    <w:rsid w:val="00FF394A"/>
    <w:rsid w:val="00FF395D"/>
    <w:rsid w:val="00FF3E92"/>
    <w:rsid w:val="00FF4597"/>
    <w:rsid w:val="00FF463E"/>
    <w:rsid w:val="00FF46E7"/>
    <w:rsid w:val="00FF50B9"/>
    <w:rsid w:val="00FF58DC"/>
    <w:rsid w:val="00FF5A7B"/>
    <w:rsid w:val="00FF6CF8"/>
    <w:rsid w:val="00FF6D02"/>
    <w:rsid w:val="00FF714F"/>
    <w:rsid w:val="00FF7A60"/>
    <w:rsid w:val="00FF7D94"/>
    <w:rsid w:val="012BD1A1"/>
    <w:rsid w:val="01FD0796"/>
    <w:rsid w:val="02CD6E19"/>
    <w:rsid w:val="039276AD"/>
    <w:rsid w:val="03F42026"/>
    <w:rsid w:val="0852A442"/>
    <w:rsid w:val="08C4F85E"/>
    <w:rsid w:val="08FE1CEF"/>
    <w:rsid w:val="0AAA9E01"/>
    <w:rsid w:val="0B423E91"/>
    <w:rsid w:val="0B8D6035"/>
    <w:rsid w:val="0C5811BF"/>
    <w:rsid w:val="0D04D953"/>
    <w:rsid w:val="0D3B5A93"/>
    <w:rsid w:val="0D3DED30"/>
    <w:rsid w:val="0D4F8594"/>
    <w:rsid w:val="0E6AC75F"/>
    <w:rsid w:val="0F7D5554"/>
    <w:rsid w:val="0F944AEE"/>
    <w:rsid w:val="0F966124"/>
    <w:rsid w:val="1194A8A9"/>
    <w:rsid w:val="11F7C2A8"/>
    <w:rsid w:val="12856DC7"/>
    <w:rsid w:val="1320CEE6"/>
    <w:rsid w:val="13A91B12"/>
    <w:rsid w:val="13B60728"/>
    <w:rsid w:val="13D2A2A4"/>
    <w:rsid w:val="13D9F003"/>
    <w:rsid w:val="1460CF50"/>
    <w:rsid w:val="15D864D6"/>
    <w:rsid w:val="160268FF"/>
    <w:rsid w:val="16642186"/>
    <w:rsid w:val="16A651D1"/>
    <w:rsid w:val="16B33B70"/>
    <w:rsid w:val="171EE82F"/>
    <w:rsid w:val="17612E09"/>
    <w:rsid w:val="17903BF6"/>
    <w:rsid w:val="19D91B0F"/>
    <w:rsid w:val="1A451082"/>
    <w:rsid w:val="1C8D5138"/>
    <w:rsid w:val="1CA7D142"/>
    <w:rsid w:val="1CB901EE"/>
    <w:rsid w:val="1D38F572"/>
    <w:rsid w:val="1D4CCD7D"/>
    <w:rsid w:val="1E8F97C9"/>
    <w:rsid w:val="1EE6C552"/>
    <w:rsid w:val="1EF8A5A8"/>
    <w:rsid w:val="20460B52"/>
    <w:rsid w:val="205BD229"/>
    <w:rsid w:val="20BFAC73"/>
    <w:rsid w:val="20DE53E4"/>
    <w:rsid w:val="213E9D1A"/>
    <w:rsid w:val="22E14BEF"/>
    <w:rsid w:val="23C7CCF3"/>
    <w:rsid w:val="24327012"/>
    <w:rsid w:val="2455C178"/>
    <w:rsid w:val="24908FF5"/>
    <w:rsid w:val="254CE80A"/>
    <w:rsid w:val="25E8382C"/>
    <w:rsid w:val="26FDE8D3"/>
    <w:rsid w:val="27169A7B"/>
    <w:rsid w:val="275B785B"/>
    <w:rsid w:val="27831005"/>
    <w:rsid w:val="28550BFC"/>
    <w:rsid w:val="28617544"/>
    <w:rsid w:val="29AEDE55"/>
    <w:rsid w:val="2A06E9CA"/>
    <w:rsid w:val="2CCFA4EA"/>
    <w:rsid w:val="2D41472F"/>
    <w:rsid w:val="2ED59D7F"/>
    <w:rsid w:val="2F17525E"/>
    <w:rsid w:val="2F4B3C8E"/>
    <w:rsid w:val="2F6DB47E"/>
    <w:rsid w:val="2FE481EF"/>
    <w:rsid w:val="303A5B51"/>
    <w:rsid w:val="30B65134"/>
    <w:rsid w:val="30B8FC81"/>
    <w:rsid w:val="321F30B9"/>
    <w:rsid w:val="32F0D139"/>
    <w:rsid w:val="33C5A62E"/>
    <w:rsid w:val="33E6D170"/>
    <w:rsid w:val="35952CA1"/>
    <w:rsid w:val="3730E059"/>
    <w:rsid w:val="37579F2F"/>
    <w:rsid w:val="375B8490"/>
    <w:rsid w:val="3955C1D7"/>
    <w:rsid w:val="3A762327"/>
    <w:rsid w:val="3AFD1D02"/>
    <w:rsid w:val="3B0042C5"/>
    <w:rsid w:val="3BB607FA"/>
    <w:rsid w:val="3CEDE7E3"/>
    <w:rsid w:val="3D237EE0"/>
    <w:rsid w:val="3D9838D3"/>
    <w:rsid w:val="3DF6CD93"/>
    <w:rsid w:val="3EA2EB39"/>
    <w:rsid w:val="3ED30BCC"/>
    <w:rsid w:val="3F566DCF"/>
    <w:rsid w:val="3F639DF3"/>
    <w:rsid w:val="3FC974F4"/>
    <w:rsid w:val="406F7DFA"/>
    <w:rsid w:val="410E24EF"/>
    <w:rsid w:val="41BE2029"/>
    <w:rsid w:val="41CE75D5"/>
    <w:rsid w:val="41DD742B"/>
    <w:rsid w:val="42971480"/>
    <w:rsid w:val="431E95C6"/>
    <w:rsid w:val="43497F2D"/>
    <w:rsid w:val="436E2073"/>
    <w:rsid w:val="43B38BA0"/>
    <w:rsid w:val="453578C8"/>
    <w:rsid w:val="45398065"/>
    <w:rsid w:val="453F3451"/>
    <w:rsid w:val="456F62FF"/>
    <w:rsid w:val="4593C43B"/>
    <w:rsid w:val="461DDE29"/>
    <w:rsid w:val="464F919E"/>
    <w:rsid w:val="46875394"/>
    <w:rsid w:val="46C62C81"/>
    <w:rsid w:val="47293E2D"/>
    <w:rsid w:val="47464F9B"/>
    <w:rsid w:val="477000DD"/>
    <w:rsid w:val="480A23D1"/>
    <w:rsid w:val="480EE92E"/>
    <w:rsid w:val="493D20A8"/>
    <w:rsid w:val="4A69251C"/>
    <w:rsid w:val="4AE8D5C8"/>
    <w:rsid w:val="4B57AE6F"/>
    <w:rsid w:val="4B83DA69"/>
    <w:rsid w:val="4C1D11C8"/>
    <w:rsid w:val="4C55DE68"/>
    <w:rsid w:val="4C836E79"/>
    <w:rsid w:val="4CFDAC25"/>
    <w:rsid w:val="4D13AE4D"/>
    <w:rsid w:val="4D951BE9"/>
    <w:rsid w:val="4DA4D51E"/>
    <w:rsid w:val="4E3CB0F6"/>
    <w:rsid w:val="4E6962B4"/>
    <w:rsid w:val="4F5BF456"/>
    <w:rsid w:val="4FF98001"/>
    <w:rsid w:val="501E9329"/>
    <w:rsid w:val="50A34F8D"/>
    <w:rsid w:val="53F8E43E"/>
    <w:rsid w:val="55523F08"/>
    <w:rsid w:val="555AB85D"/>
    <w:rsid w:val="56B6DB8C"/>
    <w:rsid w:val="579EC768"/>
    <w:rsid w:val="584009A3"/>
    <w:rsid w:val="58417090"/>
    <w:rsid w:val="58CEB990"/>
    <w:rsid w:val="58F51AE7"/>
    <w:rsid w:val="59029FE0"/>
    <w:rsid w:val="5B3B9C52"/>
    <w:rsid w:val="5B5A1CCB"/>
    <w:rsid w:val="5BC3C20C"/>
    <w:rsid w:val="5D172FE6"/>
    <w:rsid w:val="5D2D5DEC"/>
    <w:rsid w:val="5D33A51A"/>
    <w:rsid w:val="5D97480C"/>
    <w:rsid w:val="5DC52492"/>
    <w:rsid w:val="5ED5C70F"/>
    <w:rsid w:val="5F00BFB9"/>
    <w:rsid w:val="600154EA"/>
    <w:rsid w:val="602EC48F"/>
    <w:rsid w:val="60BF8B35"/>
    <w:rsid w:val="616F13EA"/>
    <w:rsid w:val="62684DE1"/>
    <w:rsid w:val="62CB857F"/>
    <w:rsid w:val="62DF7D2E"/>
    <w:rsid w:val="630E537A"/>
    <w:rsid w:val="642C4BCF"/>
    <w:rsid w:val="645006EC"/>
    <w:rsid w:val="6488206C"/>
    <w:rsid w:val="650ADD75"/>
    <w:rsid w:val="65B37CAC"/>
    <w:rsid w:val="66B10147"/>
    <w:rsid w:val="66B902DD"/>
    <w:rsid w:val="67F270F1"/>
    <w:rsid w:val="67F406CA"/>
    <w:rsid w:val="685F71D7"/>
    <w:rsid w:val="69417B2E"/>
    <w:rsid w:val="6A8AAE07"/>
    <w:rsid w:val="6B573D8D"/>
    <w:rsid w:val="6CB19E47"/>
    <w:rsid w:val="6CF72B2D"/>
    <w:rsid w:val="6CFFA70F"/>
    <w:rsid w:val="6D559D6E"/>
    <w:rsid w:val="6F2D742E"/>
    <w:rsid w:val="6FA71D46"/>
    <w:rsid w:val="6FEA9E10"/>
    <w:rsid w:val="70A490FB"/>
    <w:rsid w:val="72D65936"/>
    <w:rsid w:val="7300A08A"/>
    <w:rsid w:val="730D2AA0"/>
    <w:rsid w:val="73DFAD8E"/>
    <w:rsid w:val="740F680C"/>
    <w:rsid w:val="76D995AF"/>
    <w:rsid w:val="775C3C4D"/>
    <w:rsid w:val="778CD551"/>
    <w:rsid w:val="77AE6CC7"/>
    <w:rsid w:val="78EFDE9D"/>
    <w:rsid w:val="79577D29"/>
    <w:rsid w:val="79C88D65"/>
    <w:rsid w:val="7A04110C"/>
    <w:rsid w:val="7C14459D"/>
    <w:rsid w:val="7C684380"/>
    <w:rsid w:val="7CDCC937"/>
    <w:rsid w:val="7CE79EED"/>
    <w:rsid w:val="7D0BD601"/>
    <w:rsid w:val="7DBD1518"/>
    <w:rsid w:val="7DD7E7CE"/>
    <w:rsid w:val="7E510DDD"/>
    <w:rsid w:val="7EDA6377"/>
    <w:rsid w:val="7F0B3A2D"/>
    <w:rsid w:val="7FEBD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3956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A286D"/>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unhideWhenUsed/>
    <w:rsid w:val="00761C68"/>
    <w:rPr>
      <w:sz w:val="20"/>
    </w:rPr>
  </w:style>
  <w:style w:type="character" w:customStyle="1" w:styleId="CommentTextChar">
    <w:name w:val="Comment Text Char"/>
    <w:basedOn w:val="DefaultParagraphFont"/>
    <w:link w:val="CommentText"/>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 w:type="paragraph" w:styleId="PlainText">
    <w:name w:val="Plain Text"/>
    <w:basedOn w:val="Normal"/>
    <w:link w:val="PlainTextChar"/>
    <w:uiPriority w:val="99"/>
    <w:unhideWhenUsed/>
    <w:rsid w:val="008E6C3C"/>
    <w:pPr>
      <w:widowControl/>
    </w:pPr>
    <w:rPr>
      <w:rFonts w:ascii="Calibri" w:eastAsiaTheme="minorHAnsi" w:hAnsi="Calibri"/>
      <w:snapToGrid/>
      <w:kern w:val="0"/>
      <w:szCs w:val="22"/>
    </w:rPr>
  </w:style>
  <w:style w:type="character" w:customStyle="1" w:styleId="PlainTextChar">
    <w:name w:val="Plain Text Char"/>
    <w:basedOn w:val="DefaultParagraphFont"/>
    <w:link w:val="PlainText"/>
    <w:uiPriority w:val="99"/>
    <w:rsid w:val="008E6C3C"/>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A286D"/>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unhideWhenUsed/>
    <w:rsid w:val="00761C68"/>
    <w:rPr>
      <w:sz w:val="20"/>
    </w:rPr>
  </w:style>
  <w:style w:type="character" w:customStyle="1" w:styleId="CommentTextChar">
    <w:name w:val="Comment Text Char"/>
    <w:basedOn w:val="DefaultParagraphFont"/>
    <w:link w:val="CommentText"/>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 w:type="paragraph" w:styleId="PlainText">
    <w:name w:val="Plain Text"/>
    <w:basedOn w:val="Normal"/>
    <w:link w:val="PlainTextChar"/>
    <w:uiPriority w:val="99"/>
    <w:unhideWhenUsed/>
    <w:rsid w:val="008E6C3C"/>
    <w:pPr>
      <w:widowControl/>
    </w:pPr>
    <w:rPr>
      <w:rFonts w:ascii="Calibri" w:eastAsiaTheme="minorHAnsi" w:hAnsi="Calibri"/>
      <w:snapToGrid/>
      <w:kern w:val="0"/>
      <w:szCs w:val="22"/>
    </w:rPr>
  </w:style>
  <w:style w:type="character" w:customStyle="1" w:styleId="PlainTextChar">
    <w:name w:val="Plain Text Char"/>
    <w:basedOn w:val="DefaultParagraphFont"/>
    <w:link w:val="PlainText"/>
    <w:uiPriority w:val="99"/>
    <w:rsid w:val="008E6C3C"/>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195">
      <w:bodyDiv w:val="1"/>
      <w:marLeft w:val="0"/>
      <w:marRight w:val="0"/>
      <w:marTop w:val="0"/>
      <w:marBottom w:val="0"/>
      <w:divBdr>
        <w:top w:val="none" w:sz="0" w:space="0" w:color="auto"/>
        <w:left w:val="none" w:sz="0" w:space="0" w:color="auto"/>
        <w:bottom w:val="none" w:sz="0" w:space="0" w:color="auto"/>
        <w:right w:val="none" w:sz="0" w:space="0" w:color="auto"/>
      </w:divBdr>
      <w:divsChild>
        <w:div w:id="1207526964">
          <w:marLeft w:val="0"/>
          <w:marRight w:val="0"/>
          <w:marTop w:val="0"/>
          <w:marBottom w:val="0"/>
          <w:divBdr>
            <w:top w:val="none" w:sz="0" w:space="0" w:color="auto"/>
            <w:left w:val="none" w:sz="0" w:space="0" w:color="auto"/>
            <w:bottom w:val="none" w:sz="0" w:space="0" w:color="auto"/>
            <w:right w:val="none" w:sz="0" w:space="0" w:color="auto"/>
          </w:divBdr>
          <w:divsChild>
            <w:div w:id="18403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213">
      <w:bodyDiv w:val="1"/>
      <w:marLeft w:val="0"/>
      <w:marRight w:val="0"/>
      <w:marTop w:val="0"/>
      <w:marBottom w:val="0"/>
      <w:divBdr>
        <w:top w:val="none" w:sz="0" w:space="0" w:color="auto"/>
        <w:left w:val="none" w:sz="0" w:space="0" w:color="auto"/>
        <w:bottom w:val="none" w:sz="0" w:space="0" w:color="auto"/>
        <w:right w:val="none" w:sz="0" w:space="0" w:color="auto"/>
      </w:divBdr>
    </w:div>
    <w:div w:id="73165502">
      <w:bodyDiv w:val="1"/>
      <w:marLeft w:val="0"/>
      <w:marRight w:val="0"/>
      <w:marTop w:val="0"/>
      <w:marBottom w:val="0"/>
      <w:divBdr>
        <w:top w:val="none" w:sz="0" w:space="0" w:color="auto"/>
        <w:left w:val="none" w:sz="0" w:space="0" w:color="auto"/>
        <w:bottom w:val="none" w:sz="0" w:space="0" w:color="auto"/>
        <w:right w:val="none" w:sz="0" w:space="0" w:color="auto"/>
      </w:divBdr>
      <w:divsChild>
        <w:div w:id="1623540244">
          <w:marLeft w:val="0"/>
          <w:marRight w:val="0"/>
          <w:marTop w:val="0"/>
          <w:marBottom w:val="0"/>
          <w:divBdr>
            <w:top w:val="none" w:sz="0" w:space="0" w:color="auto"/>
            <w:left w:val="none" w:sz="0" w:space="0" w:color="auto"/>
            <w:bottom w:val="none" w:sz="0" w:space="0" w:color="auto"/>
            <w:right w:val="none" w:sz="0" w:space="0" w:color="auto"/>
          </w:divBdr>
          <w:divsChild>
            <w:div w:id="1761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467">
      <w:bodyDiv w:val="1"/>
      <w:marLeft w:val="0"/>
      <w:marRight w:val="0"/>
      <w:marTop w:val="0"/>
      <w:marBottom w:val="0"/>
      <w:divBdr>
        <w:top w:val="none" w:sz="0" w:space="0" w:color="auto"/>
        <w:left w:val="none" w:sz="0" w:space="0" w:color="auto"/>
        <w:bottom w:val="none" w:sz="0" w:space="0" w:color="auto"/>
        <w:right w:val="none" w:sz="0" w:space="0" w:color="auto"/>
      </w:divBdr>
      <w:divsChild>
        <w:div w:id="1809518690">
          <w:marLeft w:val="0"/>
          <w:marRight w:val="0"/>
          <w:marTop w:val="0"/>
          <w:marBottom w:val="0"/>
          <w:divBdr>
            <w:top w:val="none" w:sz="0" w:space="0" w:color="auto"/>
            <w:left w:val="none" w:sz="0" w:space="0" w:color="auto"/>
            <w:bottom w:val="none" w:sz="0" w:space="0" w:color="auto"/>
            <w:right w:val="none" w:sz="0" w:space="0" w:color="auto"/>
          </w:divBdr>
          <w:divsChild>
            <w:div w:id="3501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6635">
      <w:bodyDiv w:val="1"/>
      <w:marLeft w:val="0"/>
      <w:marRight w:val="0"/>
      <w:marTop w:val="0"/>
      <w:marBottom w:val="0"/>
      <w:divBdr>
        <w:top w:val="none" w:sz="0" w:space="0" w:color="auto"/>
        <w:left w:val="none" w:sz="0" w:space="0" w:color="auto"/>
        <w:bottom w:val="none" w:sz="0" w:space="0" w:color="auto"/>
        <w:right w:val="none" w:sz="0" w:space="0" w:color="auto"/>
      </w:divBdr>
      <w:divsChild>
        <w:div w:id="1785420179">
          <w:marLeft w:val="0"/>
          <w:marRight w:val="0"/>
          <w:marTop w:val="0"/>
          <w:marBottom w:val="0"/>
          <w:divBdr>
            <w:top w:val="none" w:sz="0" w:space="0" w:color="auto"/>
            <w:left w:val="none" w:sz="0" w:space="0" w:color="auto"/>
            <w:bottom w:val="none" w:sz="0" w:space="0" w:color="auto"/>
            <w:right w:val="none" w:sz="0" w:space="0" w:color="auto"/>
          </w:divBdr>
          <w:divsChild>
            <w:div w:id="21340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565">
      <w:bodyDiv w:val="1"/>
      <w:marLeft w:val="0"/>
      <w:marRight w:val="0"/>
      <w:marTop w:val="0"/>
      <w:marBottom w:val="0"/>
      <w:divBdr>
        <w:top w:val="none" w:sz="0" w:space="0" w:color="auto"/>
        <w:left w:val="none" w:sz="0" w:space="0" w:color="auto"/>
        <w:bottom w:val="none" w:sz="0" w:space="0" w:color="auto"/>
        <w:right w:val="none" w:sz="0" w:space="0" w:color="auto"/>
      </w:divBdr>
    </w:div>
    <w:div w:id="120459772">
      <w:bodyDiv w:val="1"/>
      <w:marLeft w:val="0"/>
      <w:marRight w:val="0"/>
      <w:marTop w:val="0"/>
      <w:marBottom w:val="0"/>
      <w:divBdr>
        <w:top w:val="none" w:sz="0" w:space="0" w:color="auto"/>
        <w:left w:val="none" w:sz="0" w:space="0" w:color="auto"/>
        <w:bottom w:val="none" w:sz="0" w:space="0" w:color="auto"/>
        <w:right w:val="none" w:sz="0" w:space="0" w:color="auto"/>
      </w:divBdr>
    </w:div>
    <w:div w:id="144322074">
      <w:bodyDiv w:val="1"/>
      <w:marLeft w:val="0"/>
      <w:marRight w:val="0"/>
      <w:marTop w:val="0"/>
      <w:marBottom w:val="0"/>
      <w:divBdr>
        <w:top w:val="none" w:sz="0" w:space="0" w:color="auto"/>
        <w:left w:val="none" w:sz="0" w:space="0" w:color="auto"/>
        <w:bottom w:val="none" w:sz="0" w:space="0" w:color="auto"/>
        <w:right w:val="none" w:sz="0" w:space="0" w:color="auto"/>
      </w:divBdr>
    </w:div>
    <w:div w:id="256983745">
      <w:bodyDiv w:val="1"/>
      <w:marLeft w:val="0"/>
      <w:marRight w:val="0"/>
      <w:marTop w:val="0"/>
      <w:marBottom w:val="0"/>
      <w:divBdr>
        <w:top w:val="none" w:sz="0" w:space="0" w:color="auto"/>
        <w:left w:val="none" w:sz="0" w:space="0" w:color="auto"/>
        <w:bottom w:val="none" w:sz="0" w:space="0" w:color="auto"/>
        <w:right w:val="none" w:sz="0" w:space="0" w:color="auto"/>
      </w:divBdr>
      <w:divsChild>
        <w:div w:id="1150554744">
          <w:marLeft w:val="0"/>
          <w:marRight w:val="0"/>
          <w:marTop w:val="0"/>
          <w:marBottom w:val="0"/>
          <w:divBdr>
            <w:top w:val="none" w:sz="0" w:space="0" w:color="auto"/>
            <w:left w:val="none" w:sz="0" w:space="0" w:color="auto"/>
            <w:bottom w:val="none" w:sz="0" w:space="0" w:color="auto"/>
            <w:right w:val="none" w:sz="0" w:space="0" w:color="auto"/>
          </w:divBdr>
          <w:divsChild>
            <w:div w:id="2029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553">
      <w:bodyDiv w:val="1"/>
      <w:marLeft w:val="0"/>
      <w:marRight w:val="0"/>
      <w:marTop w:val="0"/>
      <w:marBottom w:val="0"/>
      <w:divBdr>
        <w:top w:val="none" w:sz="0" w:space="0" w:color="auto"/>
        <w:left w:val="none" w:sz="0" w:space="0" w:color="auto"/>
        <w:bottom w:val="none" w:sz="0" w:space="0" w:color="auto"/>
        <w:right w:val="none" w:sz="0" w:space="0" w:color="auto"/>
      </w:divBdr>
      <w:divsChild>
        <w:div w:id="203491569">
          <w:marLeft w:val="0"/>
          <w:marRight w:val="0"/>
          <w:marTop w:val="0"/>
          <w:marBottom w:val="0"/>
          <w:divBdr>
            <w:top w:val="none" w:sz="0" w:space="0" w:color="auto"/>
            <w:left w:val="none" w:sz="0" w:space="0" w:color="auto"/>
            <w:bottom w:val="none" w:sz="0" w:space="0" w:color="auto"/>
            <w:right w:val="none" w:sz="0" w:space="0" w:color="auto"/>
          </w:divBdr>
          <w:divsChild>
            <w:div w:id="11343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3569">
      <w:bodyDiv w:val="1"/>
      <w:marLeft w:val="0"/>
      <w:marRight w:val="0"/>
      <w:marTop w:val="0"/>
      <w:marBottom w:val="0"/>
      <w:divBdr>
        <w:top w:val="none" w:sz="0" w:space="0" w:color="auto"/>
        <w:left w:val="none" w:sz="0" w:space="0" w:color="auto"/>
        <w:bottom w:val="none" w:sz="0" w:space="0" w:color="auto"/>
        <w:right w:val="none" w:sz="0" w:space="0" w:color="auto"/>
      </w:divBdr>
      <w:divsChild>
        <w:div w:id="518589421">
          <w:marLeft w:val="0"/>
          <w:marRight w:val="0"/>
          <w:marTop w:val="0"/>
          <w:marBottom w:val="0"/>
          <w:divBdr>
            <w:top w:val="none" w:sz="0" w:space="0" w:color="auto"/>
            <w:left w:val="none" w:sz="0" w:space="0" w:color="auto"/>
            <w:bottom w:val="none" w:sz="0" w:space="0" w:color="auto"/>
            <w:right w:val="none" w:sz="0" w:space="0" w:color="auto"/>
          </w:divBdr>
        </w:div>
      </w:divsChild>
    </w:div>
    <w:div w:id="368845183">
      <w:bodyDiv w:val="1"/>
      <w:marLeft w:val="0"/>
      <w:marRight w:val="0"/>
      <w:marTop w:val="0"/>
      <w:marBottom w:val="0"/>
      <w:divBdr>
        <w:top w:val="none" w:sz="0" w:space="0" w:color="auto"/>
        <w:left w:val="none" w:sz="0" w:space="0" w:color="auto"/>
        <w:bottom w:val="none" w:sz="0" w:space="0" w:color="auto"/>
        <w:right w:val="none" w:sz="0" w:space="0" w:color="auto"/>
      </w:divBdr>
    </w:div>
    <w:div w:id="371809594">
      <w:bodyDiv w:val="1"/>
      <w:marLeft w:val="0"/>
      <w:marRight w:val="0"/>
      <w:marTop w:val="0"/>
      <w:marBottom w:val="0"/>
      <w:divBdr>
        <w:top w:val="none" w:sz="0" w:space="0" w:color="auto"/>
        <w:left w:val="none" w:sz="0" w:space="0" w:color="auto"/>
        <w:bottom w:val="none" w:sz="0" w:space="0" w:color="auto"/>
        <w:right w:val="none" w:sz="0" w:space="0" w:color="auto"/>
      </w:divBdr>
      <w:divsChild>
        <w:div w:id="91557990">
          <w:marLeft w:val="0"/>
          <w:marRight w:val="0"/>
          <w:marTop w:val="0"/>
          <w:marBottom w:val="0"/>
          <w:divBdr>
            <w:top w:val="none" w:sz="0" w:space="0" w:color="auto"/>
            <w:left w:val="none" w:sz="0" w:space="0" w:color="auto"/>
            <w:bottom w:val="none" w:sz="0" w:space="0" w:color="auto"/>
            <w:right w:val="none" w:sz="0" w:space="0" w:color="auto"/>
          </w:divBdr>
          <w:divsChild>
            <w:div w:id="1973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805">
      <w:bodyDiv w:val="1"/>
      <w:marLeft w:val="0"/>
      <w:marRight w:val="0"/>
      <w:marTop w:val="0"/>
      <w:marBottom w:val="0"/>
      <w:divBdr>
        <w:top w:val="none" w:sz="0" w:space="0" w:color="auto"/>
        <w:left w:val="none" w:sz="0" w:space="0" w:color="auto"/>
        <w:bottom w:val="none" w:sz="0" w:space="0" w:color="auto"/>
        <w:right w:val="none" w:sz="0" w:space="0" w:color="auto"/>
      </w:divBdr>
      <w:divsChild>
        <w:div w:id="742799134">
          <w:marLeft w:val="0"/>
          <w:marRight w:val="0"/>
          <w:marTop w:val="0"/>
          <w:marBottom w:val="0"/>
          <w:divBdr>
            <w:top w:val="none" w:sz="0" w:space="0" w:color="auto"/>
            <w:left w:val="none" w:sz="0" w:space="0" w:color="auto"/>
            <w:bottom w:val="none" w:sz="0" w:space="0" w:color="auto"/>
            <w:right w:val="none" w:sz="0" w:space="0" w:color="auto"/>
          </w:divBdr>
          <w:divsChild>
            <w:div w:id="2096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616907801">
          <w:marLeft w:val="0"/>
          <w:marRight w:val="0"/>
          <w:marTop w:val="0"/>
          <w:marBottom w:val="0"/>
          <w:divBdr>
            <w:top w:val="none" w:sz="0" w:space="0" w:color="auto"/>
            <w:left w:val="none" w:sz="0" w:space="0" w:color="auto"/>
            <w:bottom w:val="none" w:sz="0" w:space="0" w:color="auto"/>
            <w:right w:val="none" w:sz="0" w:space="0" w:color="auto"/>
          </w:divBdr>
          <w:divsChild>
            <w:div w:id="539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505">
      <w:bodyDiv w:val="1"/>
      <w:marLeft w:val="0"/>
      <w:marRight w:val="0"/>
      <w:marTop w:val="0"/>
      <w:marBottom w:val="0"/>
      <w:divBdr>
        <w:top w:val="none" w:sz="0" w:space="0" w:color="auto"/>
        <w:left w:val="none" w:sz="0" w:space="0" w:color="auto"/>
        <w:bottom w:val="none" w:sz="0" w:space="0" w:color="auto"/>
        <w:right w:val="none" w:sz="0" w:space="0" w:color="auto"/>
      </w:divBdr>
      <w:divsChild>
        <w:div w:id="544610273">
          <w:marLeft w:val="0"/>
          <w:marRight w:val="0"/>
          <w:marTop w:val="0"/>
          <w:marBottom w:val="0"/>
          <w:divBdr>
            <w:top w:val="none" w:sz="0" w:space="0" w:color="auto"/>
            <w:left w:val="none" w:sz="0" w:space="0" w:color="auto"/>
            <w:bottom w:val="none" w:sz="0" w:space="0" w:color="auto"/>
            <w:right w:val="none" w:sz="0" w:space="0" w:color="auto"/>
          </w:divBdr>
          <w:divsChild>
            <w:div w:id="3786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2819">
      <w:bodyDiv w:val="1"/>
      <w:marLeft w:val="0"/>
      <w:marRight w:val="0"/>
      <w:marTop w:val="0"/>
      <w:marBottom w:val="0"/>
      <w:divBdr>
        <w:top w:val="none" w:sz="0" w:space="0" w:color="auto"/>
        <w:left w:val="none" w:sz="0" w:space="0" w:color="auto"/>
        <w:bottom w:val="none" w:sz="0" w:space="0" w:color="auto"/>
        <w:right w:val="none" w:sz="0" w:space="0" w:color="auto"/>
      </w:divBdr>
    </w:div>
    <w:div w:id="586498183">
      <w:bodyDiv w:val="1"/>
      <w:marLeft w:val="0"/>
      <w:marRight w:val="0"/>
      <w:marTop w:val="0"/>
      <w:marBottom w:val="0"/>
      <w:divBdr>
        <w:top w:val="none" w:sz="0" w:space="0" w:color="auto"/>
        <w:left w:val="none" w:sz="0" w:space="0" w:color="auto"/>
        <w:bottom w:val="none" w:sz="0" w:space="0" w:color="auto"/>
        <w:right w:val="none" w:sz="0" w:space="0" w:color="auto"/>
      </w:divBdr>
    </w:div>
    <w:div w:id="599720573">
      <w:bodyDiv w:val="1"/>
      <w:marLeft w:val="0"/>
      <w:marRight w:val="0"/>
      <w:marTop w:val="0"/>
      <w:marBottom w:val="0"/>
      <w:divBdr>
        <w:top w:val="none" w:sz="0" w:space="0" w:color="auto"/>
        <w:left w:val="none" w:sz="0" w:space="0" w:color="auto"/>
        <w:bottom w:val="none" w:sz="0" w:space="0" w:color="auto"/>
        <w:right w:val="none" w:sz="0" w:space="0" w:color="auto"/>
      </w:divBdr>
      <w:divsChild>
        <w:div w:id="508913302">
          <w:marLeft w:val="0"/>
          <w:marRight w:val="0"/>
          <w:marTop w:val="0"/>
          <w:marBottom w:val="0"/>
          <w:divBdr>
            <w:top w:val="none" w:sz="0" w:space="0" w:color="auto"/>
            <w:left w:val="none" w:sz="0" w:space="0" w:color="auto"/>
            <w:bottom w:val="none" w:sz="0" w:space="0" w:color="auto"/>
            <w:right w:val="none" w:sz="0" w:space="0" w:color="auto"/>
          </w:divBdr>
        </w:div>
      </w:divsChild>
    </w:div>
    <w:div w:id="629017918">
      <w:bodyDiv w:val="1"/>
      <w:marLeft w:val="0"/>
      <w:marRight w:val="0"/>
      <w:marTop w:val="0"/>
      <w:marBottom w:val="0"/>
      <w:divBdr>
        <w:top w:val="none" w:sz="0" w:space="0" w:color="auto"/>
        <w:left w:val="none" w:sz="0" w:space="0" w:color="auto"/>
        <w:bottom w:val="none" w:sz="0" w:space="0" w:color="auto"/>
        <w:right w:val="none" w:sz="0" w:space="0" w:color="auto"/>
      </w:divBdr>
      <w:divsChild>
        <w:div w:id="273950433">
          <w:marLeft w:val="0"/>
          <w:marRight w:val="0"/>
          <w:marTop w:val="0"/>
          <w:marBottom w:val="0"/>
          <w:divBdr>
            <w:top w:val="none" w:sz="0" w:space="0" w:color="auto"/>
            <w:left w:val="none" w:sz="0" w:space="0" w:color="auto"/>
            <w:bottom w:val="none" w:sz="0" w:space="0" w:color="auto"/>
            <w:right w:val="none" w:sz="0" w:space="0" w:color="auto"/>
          </w:divBdr>
          <w:divsChild>
            <w:div w:id="15391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021">
      <w:bodyDiv w:val="1"/>
      <w:marLeft w:val="0"/>
      <w:marRight w:val="0"/>
      <w:marTop w:val="0"/>
      <w:marBottom w:val="0"/>
      <w:divBdr>
        <w:top w:val="none" w:sz="0" w:space="0" w:color="auto"/>
        <w:left w:val="none" w:sz="0" w:space="0" w:color="auto"/>
        <w:bottom w:val="none" w:sz="0" w:space="0" w:color="auto"/>
        <w:right w:val="none" w:sz="0" w:space="0" w:color="auto"/>
      </w:divBdr>
    </w:div>
    <w:div w:id="744493644">
      <w:bodyDiv w:val="1"/>
      <w:marLeft w:val="0"/>
      <w:marRight w:val="0"/>
      <w:marTop w:val="0"/>
      <w:marBottom w:val="0"/>
      <w:divBdr>
        <w:top w:val="none" w:sz="0" w:space="0" w:color="auto"/>
        <w:left w:val="none" w:sz="0" w:space="0" w:color="auto"/>
        <w:bottom w:val="none" w:sz="0" w:space="0" w:color="auto"/>
        <w:right w:val="none" w:sz="0" w:space="0" w:color="auto"/>
      </w:divBdr>
    </w:div>
    <w:div w:id="792015558">
      <w:bodyDiv w:val="1"/>
      <w:marLeft w:val="0"/>
      <w:marRight w:val="0"/>
      <w:marTop w:val="0"/>
      <w:marBottom w:val="0"/>
      <w:divBdr>
        <w:top w:val="none" w:sz="0" w:space="0" w:color="auto"/>
        <w:left w:val="none" w:sz="0" w:space="0" w:color="auto"/>
        <w:bottom w:val="none" w:sz="0" w:space="0" w:color="auto"/>
        <w:right w:val="none" w:sz="0" w:space="0" w:color="auto"/>
      </w:divBdr>
      <w:divsChild>
        <w:div w:id="716205922">
          <w:marLeft w:val="0"/>
          <w:marRight w:val="0"/>
          <w:marTop w:val="0"/>
          <w:marBottom w:val="0"/>
          <w:divBdr>
            <w:top w:val="none" w:sz="0" w:space="0" w:color="auto"/>
            <w:left w:val="none" w:sz="0" w:space="0" w:color="auto"/>
            <w:bottom w:val="none" w:sz="0" w:space="0" w:color="auto"/>
            <w:right w:val="none" w:sz="0" w:space="0" w:color="auto"/>
          </w:divBdr>
          <w:divsChild>
            <w:div w:id="557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1015">
      <w:bodyDiv w:val="1"/>
      <w:marLeft w:val="0"/>
      <w:marRight w:val="0"/>
      <w:marTop w:val="0"/>
      <w:marBottom w:val="0"/>
      <w:divBdr>
        <w:top w:val="none" w:sz="0" w:space="0" w:color="auto"/>
        <w:left w:val="none" w:sz="0" w:space="0" w:color="auto"/>
        <w:bottom w:val="none" w:sz="0" w:space="0" w:color="auto"/>
        <w:right w:val="none" w:sz="0" w:space="0" w:color="auto"/>
      </w:divBdr>
    </w:div>
    <w:div w:id="897519728">
      <w:bodyDiv w:val="1"/>
      <w:marLeft w:val="0"/>
      <w:marRight w:val="0"/>
      <w:marTop w:val="0"/>
      <w:marBottom w:val="0"/>
      <w:divBdr>
        <w:top w:val="none" w:sz="0" w:space="0" w:color="auto"/>
        <w:left w:val="none" w:sz="0" w:space="0" w:color="auto"/>
        <w:bottom w:val="none" w:sz="0" w:space="0" w:color="auto"/>
        <w:right w:val="none" w:sz="0" w:space="0" w:color="auto"/>
      </w:divBdr>
      <w:divsChild>
        <w:div w:id="814176237">
          <w:marLeft w:val="0"/>
          <w:marRight w:val="0"/>
          <w:marTop w:val="0"/>
          <w:marBottom w:val="0"/>
          <w:divBdr>
            <w:top w:val="none" w:sz="0" w:space="0" w:color="auto"/>
            <w:left w:val="none" w:sz="0" w:space="0" w:color="auto"/>
            <w:bottom w:val="none" w:sz="0" w:space="0" w:color="auto"/>
            <w:right w:val="none" w:sz="0" w:space="0" w:color="auto"/>
          </w:divBdr>
          <w:divsChild>
            <w:div w:id="12887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6024">
      <w:bodyDiv w:val="1"/>
      <w:marLeft w:val="0"/>
      <w:marRight w:val="0"/>
      <w:marTop w:val="0"/>
      <w:marBottom w:val="0"/>
      <w:divBdr>
        <w:top w:val="none" w:sz="0" w:space="0" w:color="auto"/>
        <w:left w:val="none" w:sz="0" w:space="0" w:color="auto"/>
        <w:bottom w:val="none" w:sz="0" w:space="0" w:color="auto"/>
        <w:right w:val="none" w:sz="0" w:space="0" w:color="auto"/>
      </w:divBdr>
      <w:divsChild>
        <w:div w:id="811748098">
          <w:marLeft w:val="0"/>
          <w:marRight w:val="0"/>
          <w:marTop w:val="0"/>
          <w:marBottom w:val="0"/>
          <w:divBdr>
            <w:top w:val="none" w:sz="0" w:space="0" w:color="auto"/>
            <w:left w:val="none" w:sz="0" w:space="0" w:color="auto"/>
            <w:bottom w:val="none" w:sz="0" w:space="0" w:color="auto"/>
            <w:right w:val="none" w:sz="0" w:space="0" w:color="auto"/>
          </w:divBdr>
        </w:div>
      </w:divsChild>
    </w:div>
    <w:div w:id="917397428">
      <w:bodyDiv w:val="1"/>
      <w:marLeft w:val="0"/>
      <w:marRight w:val="0"/>
      <w:marTop w:val="0"/>
      <w:marBottom w:val="0"/>
      <w:divBdr>
        <w:top w:val="none" w:sz="0" w:space="0" w:color="auto"/>
        <w:left w:val="none" w:sz="0" w:space="0" w:color="auto"/>
        <w:bottom w:val="none" w:sz="0" w:space="0" w:color="auto"/>
        <w:right w:val="none" w:sz="0" w:space="0" w:color="auto"/>
      </w:divBdr>
      <w:divsChild>
        <w:div w:id="1371565061">
          <w:marLeft w:val="0"/>
          <w:marRight w:val="0"/>
          <w:marTop w:val="0"/>
          <w:marBottom w:val="0"/>
          <w:divBdr>
            <w:top w:val="none" w:sz="0" w:space="0" w:color="auto"/>
            <w:left w:val="none" w:sz="0" w:space="0" w:color="auto"/>
            <w:bottom w:val="none" w:sz="0" w:space="0" w:color="auto"/>
            <w:right w:val="none" w:sz="0" w:space="0" w:color="auto"/>
          </w:divBdr>
          <w:divsChild>
            <w:div w:id="201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61846">
      <w:bodyDiv w:val="1"/>
      <w:marLeft w:val="0"/>
      <w:marRight w:val="0"/>
      <w:marTop w:val="0"/>
      <w:marBottom w:val="0"/>
      <w:divBdr>
        <w:top w:val="none" w:sz="0" w:space="0" w:color="auto"/>
        <w:left w:val="none" w:sz="0" w:space="0" w:color="auto"/>
        <w:bottom w:val="none" w:sz="0" w:space="0" w:color="auto"/>
        <w:right w:val="none" w:sz="0" w:space="0" w:color="auto"/>
      </w:divBdr>
    </w:div>
    <w:div w:id="1026366171">
      <w:bodyDiv w:val="1"/>
      <w:marLeft w:val="0"/>
      <w:marRight w:val="0"/>
      <w:marTop w:val="0"/>
      <w:marBottom w:val="0"/>
      <w:divBdr>
        <w:top w:val="none" w:sz="0" w:space="0" w:color="auto"/>
        <w:left w:val="none" w:sz="0" w:space="0" w:color="auto"/>
        <w:bottom w:val="none" w:sz="0" w:space="0" w:color="auto"/>
        <w:right w:val="none" w:sz="0" w:space="0" w:color="auto"/>
      </w:divBdr>
      <w:divsChild>
        <w:div w:id="1535772797">
          <w:marLeft w:val="0"/>
          <w:marRight w:val="0"/>
          <w:marTop w:val="0"/>
          <w:marBottom w:val="0"/>
          <w:divBdr>
            <w:top w:val="none" w:sz="0" w:space="0" w:color="auto"/>
            <w:left w:val="none" w:sz="0" w:space="0" w:color="auto"/>
            <w:bottom w:val="none" w:sz="0" w:space="0" w:color="auto"/>
            <w:right w:val="none" w:sz="0" w:space="0" w:color="auto"/>
          </w:divBdr>
          <w:divsChild>
            <w:div w:id="16936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4398">
      <w:bodyDiv w:val="1"/>
      <w:marLeft w:val="0"/>
      <w:marRight w:val="0"/>
      <w:marTop w:val="0"/>
      <w:marBottom w:val="0"/>
      <w:divBdr>
        <w:top w:val="none" w:sz="0" w:space="0" w:color="auto"/>
        <w:left w:val="none" w:sz="0" w:space="0" w:color="auto"/>
        <w:bottom w:val="none" w:sz="0" w:space="0" w:color="auto"/>
        <w:right w:val="none" w:sz="0" w:space="0" w:color="auto"/>
      </w:divBdr>
      <w:divsChild>
        <w:div w:id="2117434151">
          <w:marLeft w:val="0"/>
          <w:marRight w:val="0"/>
          <w:marTop w:val="0"/>
          <w:marBottom w:val="0"/>
          <w:divBdr>
            <w:top w:val="none" w:sz="0" w:space="0" w:color="auto"/>
            <w:left w:val="none" w:sz="0" w:space="0" w:color="auto"/>
            <w:bottom w:val="none" w:sz="0" w:space="0" w:color="auto"/>
            <w:right w:val="none" w:sz="0" w:space="0" w:color="auto"/>
          </w:divBdr>
          <w:divsChild>
            <w:div w:id="10358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7324">
      <w:bodyDiv w:val="1"/>
      <w:marLeft w:val="0"/>
      <w:marRight w:val="0"/>
      <w:marTop w:val="0"/>
      <w:marBottom w:val="0"/>
      <w:divBdr>
        <w:top w:val="none" w:sz="0" w:space="0" w:color="auto"/>
        <w:left w:val="none" w:sz="0" w:space="0" w:color="auto"/>
        <w:bottom w:val="none" w:sz="0" w:space="0" w:color="auto"/>
        <w:right w:val="none" w:sz="0" w:space="0" w:color="auto"/>
      </w:divBdr>
      <w:divsChild>
        <w:div w:id="1133596893">
          <w:marLeft w:val="0"/>
          <w:marRight w:val="0"/>
          <w:marTop w:val="0"/>
          <w:marBottom w:val="0"/>
          <w:divBdr>
            <w:top w:val="none" w:sz="0" w:space="0" w:color="auto"/>
            <w:left w:val="none" w:sz="0" w:space="0" w:color="auto"/>
            <w:bottom w:val="none" w:sz="0" w:space="0" w:color="auto"/>
            <w:right w:val="none" w:sz="0" w:space="0" w:color="auto"/>
          </w:divBdr>
        </w:div>
      </w:divsChild>
    </w:div>
    <w:div w:id="1136603414">
      <w:bodyDiv w:val="1"/>
      <w:marLeft w:val="0"/>
      <w:marRight w:val="0"/>
      <w:marTop w:val="0"/>
      <w:marBottom w:val="0"/>
      <w:divBdr>
        <w:top w:val="none" w:sz="0" w:space="0" w:color="auto"/>
        <w:left w:val="none" w:sz="0" w:space="0" w:color="auto"/>
        <w:bottom w:val="none" w:sz="0" w:space="0" w:color="auto"/>
        <w:right w:val="none" w:sz="0" w:space="0" w:color="auto"/>
      </w:divBdr>
      <w:divsChild>
        <w:div w:id="1075055015">
          <w:marLeft w:val="0"/>
          <w:marRight w:val="0"/>
          <w:marTop w:val="0"/>
          <w:marBottom w:val="0"/>
          <w:divBdr>
            <w:top w:val="none" w:sz="0" w:space="0" w:color="auto"/>
            <w:left w:val="none" w:sz="0" w:space="0" w:color="auto"/>
            <w:bottom w:val="none" w:sz="0" w:space="0" w:color="auto"/>
            <w:right w:val="none" w:sz="0" w:space="0" w:color="auto"/>
          </w:divBdr>
          <w:divsChild>
            <w:div w:id="10268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6928">
      <w:bodyDiv w:val="1"/>
      <w:marLeft w:val="0"/>
      <w:marRight w:val="0"/>
      <w:marTop w:val="0"/>
      <w:marBottom w:val="0"/>
      <w:divBdr>
        <w:top w:val="none" w:sz="0" w:space="0" w:color="auto"/>
        <w:left w:val="none" w:sz="0" w:space="0" w:color="auto"/>
        <w:bottom w:val="none" w:sz="0" w:space="0" w:color="auto"/>
        <w:right w:val="none" w:sz="0" w:space="0" w:color="auto"/>
      </w:divBdr>
      <w:divsChild>
        <w:div w:id="156727373">
          <w:marLeft w:val="0"/>
          <w:marRight w:val="0"/>
          <w:marTop w:val="0"/>
          <w:marBottom w:val="0"/>
          <w:divBdr>
            <w:top w:val="none" w:sz="0" w:space="0" w:color="auto"/>
            <w:left w:val="none" w:sz="0" w:space="0" w:color="auto"/>
            <w:bottom w:val="none" w:sz="0" w:space="0" w:color="auto"/>
            <w:right w:val="none" w:sz="0" w:space="0" w:color="auto"/>
          </w:divBdr>
          <w:divsChild>
            <w:div w:id="4151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8662">
      <w:bodyDiv w:val="1"/>
      <w:marLeft w:val="0"/>
      <w:marRight w:val="0"/>
      <w:marTop w:val="0"/>
      <w:marBottom w:val="0"/>
      <w:divBdr>
        <w:top w:val="none" w:sz="0" w:space="0" w:color="auto"/>
        <w:left w:val="none" w:sz="0" w:space="0" w:color="auto"/>
        <w:bottom w:val="none" w:sz="0" w:space="0" w:color="auto"/>
        <w:right w:val="none" w:sz="0" w:space="0" w:color="auto"/>
      </w:divBdr>
    </w:div>
    <w:div w:id="1363743305">
      <w:bodyDiv w:val="1"/>
      <w:marLeft w:val="0"/>
      <w:marRight w:val="0"/>
      <w:marTop w:val="0"/>
      <w:marBottom w:val="0"/>
      <w:divBdr>
        <w:top w:val="none" w:sz="0" w:space="0" w:color="auto"/>
        <w:left w:val="none" w:sz="0" w:space="0" w:color="auto"/>
        <w:bottom w:val="none" w:sz="0" w:space="0" w:color="auto"/>
        <w:right w:val="none" w:sz="0" w:space="0" w:color="auto"/>
      </w:divBdr>
      <w:divsChild>
        <w:div w:id="787284143">
          <w:marLeft w:val="0"/>
          <w:marRight w:val="0"/>
          <w:marTop w:val="0"/>
          <w:marBottom w:val="0"/>
          <w:divBdr>
            <w:top w:val="none" w:sz="0" w:space="0" w:color="auto"/>
            <w:left w:val="none" w:sz="0" w:space="0" w:color="auto"/>
            <w:bottom w:val="none" w:sz="0" w:space="0" w:color="auto"/>
            <w:right w:val="none" w:sz="0" w:space="0" w:color="auto"/>
          </w:divBdr>
          <w:divsChild>
            <w:div w:id="809588676">
              <w:marLeft w:val="0"/>
              <w:marRight w:val="0"/>
              <w:marTop w:val="0"/>
              <w:marBottom w:val="0"/>
              <w:divBdr>
                <w:top w:val="none" w:sz="0" w:space="0" w:color="auto"/>
                <w:left w:val="none" w:sz="0" w:space="0" w:color="auto"/>
                <w:bottom w:val="none" w:sz="0" w:space="0" w:color="auto"/>
                <w:right w:val="none" w:sz="0" w:space="0" w:color="auto"/>
              </w:divBdr>
              <w:divsChild>
                <w:div w:id="130902625">
                  <w:marLeft w:val="0"/>
                  <w:marRight w:val="0"/>
                  <w:marTop w:val="0"/>
                  <w:marBottom w:val="0"/>
                  <w:divBdr>
                    <w:top w:val="none" w:sz="0" w:space="0" w:color="auto"/>
                    <w:left w:val="none" w:sz="0" w:space="0" w:color="auto"/>
                    <w:bottom w:val="none" w:sz="0" w:space="0" w:color="auto"/>
                    <w:right w:val="none" w:sz="0" w:space="0" w:color="auto"/>
                  </w:divBdr>
                  <w:divsChild>
                    <w:div w:id="1182544756">
                      <w:marLeft w:val="0"/>
                      <w:marRight w:val="0"/>
                      <w:marTop w:val="0"/>
                      <w:marBottom w:val="0"/>
                      <w:divBdr>
                        <w:top w:val="none" w:sz="0" w:space="0" w:color="auto"/>
                        <w:left w:val="none" w:sz="0" w:space="0" w:color="auto"/>
                        <w:bottom w:val="none" w:sz="0" w:space="0" w:color="auto"/>
                        <w:right w:val="none" w:sz="0" w:space="0" w:color="auto"/>
                      </w:divBdr>
                      <w:divsChild>
                        <w:div w:id="1062945405">
                          <w:marLeft w:val="0"/>
                          <w:marRight w:val="0"/>
                          <w:marTop w:val="150"/>
                          <w:marBottom w:val="0"/>
                          <w:divBdr>
                            <w:top w:val="none" w:sz="0" w:space="0" w:color="auto"/>
                            <w:left w:val="none" w:sz="0" w:space="0" w:color="auto"/>
                            <w:bottom w:val="none" w:sz="0" w:space="0" w:color="auto"/>
                            <w:right w:val="none" w:sz="0" w:space="0" w:color="auto"/>
                          </w:divBdr>
                          <w:divsChild>
                            <w:div w:id="220095490">
                              <w:marLeft w:val="0"/>
                              <w:marRight w:val="0"/>
                              <w:marTop w:val="0"/>
                              <w:marBottom w:val="0"/>
                              <w:divBdr>
                                <w:top w:val="none" w:sz="0" w:space="0" w:color="auto"/>
                                <w:left w:val="none" w:sz="0" w:space="0" w:color="auto"/>
                                <w:bottom w:val="none" w:sz="0" w:space="0" w:color="auto"/>
                                <w:right w:val="none" w:sz="0" w:space="0" w:color="auto"/>
                              </w:divBdr>
                              <w:divsChild>
                                <w:div w:id="1389232772">
                                  <w:marLeft w:val="0"/>
                                  <w:marRight w:val="0"/>
                                  <w:marTop w:val="0"/>
                                  <w:marBottom w:val="0"/>
                                  <w:divBdr>
                                    <w:top w:val="none" w:sz="0" w:space="0" w:color="auto"/>
                                    <w:left w:val="none" w:sz="0" w:space="0" w:color="auto"/>
                                    <w:bottom w:val="none" w:sz="0" w:space="0" w:color="auto"/>
                                    <w:right w:val="none" w:sz="0" w:space="0" w:color="auto"/>
                                  </w:divBdr>
                                  <w:divsChild>
                                    <w:div w:id="1726487452">
                                      <w:marLeft w:val="0"/>
                                      <w:marRight w:val="0"/>
                                      <w:marTop w:val="0"/>
                                      <w:marBottom w:val="0"/>
                                      <w:divBdr>
                                        <w:top w:val="none" w:sz="0" w:space="0" w:color="auto"/>
                                        <w:left w:val="none" w:sz="0" w:space="0" w:color="auto"/>
                                        <w:bottom w:val="none" w:sz="0" w:space="0" w:color="auto"/>
                                        <w:right w:val="none" w:sz="0" w:space="0" w:color="auto"/>
                                      </w:divBdr>
                                      <w:divsChild>
                                        <w:div w:id="1571380880">
                                          <w:marLeft w:val="0"/>
                                          <w:marRight w:val="0"/>
                                          <w:marTop w:val="0"/>
                                          <w:marBottom w:val="0"/>
                                          <w:divBdr>
                                            <w:top w:val="none" w:sz="0" w:space="0" w:color="auto"/>
                                            <w:left w:val="none" w:sz="0" w:space="0" w:color="auto"/>
                                            <w:bottom w:val="none" w:sz="0" w:space="0" w:color="auto"/>
                                            <w:right w:val="none" w:sz="0" w:space="0" w:color="auto"/>
                                          </w:divBdr>
                                          <w:divsChild>
                                            <w:div w:id="1338077501">
                                              <w:marLeft w:val="0"/>
                                              <w:marRight w:val="0"/>
                                              <w:marTop w:val="150"/>
                                              <w:marBottom w:val="0"/>
                                              <w:divBdr>
                                                <w:top w:val="none" w:sz="0" w:space="0" w:color="auto"/>
                                                <w:left w:val="none" w:sz="0" w:space="0" w:color="auto"/>
                                                <w:bottom w:val="none" w:sz="0" w:space="0" w:color="auto"/>
                                                <w:right w:val="none" w:sz="0" w:space="0" w:color="auto"/>
                                              </w:divBdr>
                                              <w:divsChild>
                                                <w:div w:id="166944787">
                                                  <w:marLeft w:val="0"/>
                                                  <w:marRight w:val="0"/>
                                                  <w:marTop w:val="0"/>
                                                  <w:marBottom w:val="0"/>
                                                  <w:divBdr>
                                                    <w:top w:val="none" w:sz="0" w:space="0" w:color="auto"/>
                                                    <w:left w:val="none" w:sz="0" w:space="0" w:color="auto"/>
                                                    <w:bottom w:val="none" w:sz="0" w:space="0" w:color="auto"/>
                                                    <w:right w:val="none" w:sz="0" w:space="0" w:color="auto"/>
                                                  </w:divBdr>
                                                  <w:divsChild>
                                                    <w:div w:id="1007948431">
                                                      <w:marLeft w:val="0"/>
                                                      <w:marRight w:val="0"/>
                                                      <w:marTop w:val="0"/>
                                                      <w:marBottom w:val="0"/>
                                                      <w:divBdr>
                                                        <w:top w:val="none" w:sz="0" w:space="0" w:color="auto"/>
                                                        <w:left w:val="none" w:sz="0" w:space="0" w:color="auto"/>
                                                        <w:bottom w:val="none" w:sz="0" w:space="0" w:color="auto"/>
                                                        <w:right w:val="none" w:sz="0" w:space="0" w:color="auto"/>
                                                      </w:divBdr>
                                                      <w:divsChild>
                                                        <w:div w:id="1930625179">
                                                          <w:marLeft w:val="0"/>
                                                          <w:marRight w:val="0"/>
                                                          <w:marTop w:val="0"/>
                                                          <w:marBottom w:val="0"/>
                                                          <w:divBdr>
                                                            <w:top w:val="none" w:sz="0" w:space="0" w:color="auto"/>
                                                            <w:left w:val="none" w:sz="0" w:space="0" w:color="auto"/>
                                                            <w:bottom w:val="none" w:sz="0" w:space="0" w:color="auto"/>
                                                            <w:right w:val="none" w:sz="0" w:space="0" w:color="auto"/>
                                                          </w:divBdr>
                                                          <w:divsChild>
                                                            <w:div w:id="1641958929">
                                                              <w:marLeft w:val="0"/>
                                                              <w:marRight w:val="0"/>
                                                              <w:marTop w:val="0"/>
                                                              <w:marBottom w:val="0"/>
                                                              <w:divBdr>
                                                                <w:top w:val="none" w:sz="0" w:space="0" w:color="auto"/>
                                                                <w:left w:val="none" w:sz="0" w:space="0" w:color="auto"/>
                                                                <w:bottom w:val="none" w:sz="0" w:space="0" w:color="auto"/>
                                                                <w:right w:val="none" w:sz="0" w:space="0" w:color="auto"/>
                                                              </w:divBdr>
                                                              <w:divsChild>
                                                                <w:div w:id="491916191">
                                                                  <w:marLeft w:val="0"/>
                                                                  <w:marRight w:val="0"/>
                                                                  <w:marTop w:val="0"/>
                                                                  <w:marBottom w:val="0"/>
                                                                  <w:divBdr>
                                                                    <w:top w:val="none" w:sz="0" w:space="0" w:color="auto"/>
                                                                    <w:left w:val="none" w:sz="0" w:space="0" w:color="auto"/>
                                                                    <w:bottom w:val="none" w:sz="0" w:space="0" w:color="auto"/>
                                                                    <w:right w:val="none" w:sz="0" w:space="0" w:color="auto"/>
                                                                  </w:divBdr>
                                                                  <w:divsChild>
                                                                    <w:div w:id="19715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7463342">
      <w:bodyDiv w:val="1"/>
      <w:marLeft w:val="0"/>
      <w:marRight w:val="0"/>
      <w:marTop w:val="0"/>
      <w:marBottom w:val="0"/>
      <w:divBdr>
        <w:top w:val="none" w:sz="0" w:space="0" w:color="auto"/>
        <w:left w:val="none" w:sz="0" w:space="0" w:color="auto"/>
        <w:bottom w:val="none" w:sz="0" w:space="0" w:color="auto"/>
        <w:right w:val="none" w:sz="0" w:space="0" w:color="auto"/>
      </w:divBdr>
    </w:div>
    <w:div w:id="1510099373">
      <w:bodyDiv w:val="1"/>
      <w:marLeft w:val="0"/>
      <w:marRight w:val="0"/>
      <w:marTop w:val="0"/>
      <w:marBottom w:val="0"/>
      <w:divBdr>
        <w:top w:val="none" w:sz="0" w:space="0" w:color="auto"/>
        <w:left w:val="none" w:sz="0" w:space="0" w:color="auto"/>
        <w:bottom w:val="none" w:sz="0" w:space="0" w:color="auto"/>
        <w:right w:val="none" w:sz="0" w:space="0" w:color="auto"/>
      </w:divBdr>
    </w:div>
    <w:div w:id="1597403876">
      <w:bodyDiv w:val="1"/>
      <w:marLeft w:val="0"/>
      <w:marRight w:val="0"/>
      <w:marTop w:val="0"/>
      <w:marBottom w:val="0"/>
      <w:divBdr>
        <w:top w:val="none" w:sz="0" w:space="0" w:color="auto"/>
        <w:left w:val="none" w:sz="0" w:space="0" w:color="auto"/>
        <w:bottom w:val="none" w:sz="0" w:space="0" w:color="auto"/>
        <w:right w:val="none" w:sz="0" w:space="0" w:color="auto"/>
      </w:divBdr>
      <w:divsChild>
        <w:div w:id="32461398">
          <w:marLeft w:val="0"/>
          <w:marRight w:val="0"/>
          <w:marTop w:val="0"/>
          <w:marBottom w:val="0"/>
          <w:divBdr>
            <w:top w:val="none" w:sz="0" w:space="0" w:color="auto"/>
            <w:left w:val="none" w:sz="0" w:space="0" w:color="auto"/>
            <w:bottom w:val="none" w:sz="0" w:space="0" w:color="auto"/>
            <w:right w:val="none" w:sz="0" w:space="0" w:color="auto"/>
          </w:divBdr>
          <w:divsChild>
            <w:div w:id="1860510716">
              <w:marLeft w:val="0"/>
              <w:marRight w:val="0"/>
              <w:marTop w:val="0"/>
              <w:marBottom w:val="0"/>
              <w:divBdr>
                <w:top w:val="none" w:sz="0" w:space="0" w:color="auto"/>
                <w:left w:val="none" w:sz="0" w:space="0" w:color="auto"/>
                <w:bottom w:val="none" w:sz="0" w:space="0" w:color="auto"/>
                <w:right w:val="none" w:sz="0" w:space="0" w:color="auto"/>
              </w:divBdr>
              <w:divsChild>
                <w:div w:id="1537350827">
                  <w:marLeft w:val="0"/>
                  <w:marRight w:val="0"/>
                  <w:marTop w:val="0"/>
                  <w:marBottom w:val="0"/>
                  <w:divBdr>
                    <w:top w:val="none" w:sz="0" w:space="0" w:color="auto"/>
                    <w:left w:val="none" w:sz="0" w:space="0" w:color="auto"/>
                    <w:bottom w:val="none" w:sz="0" w:space="0" w:color="auto"/>
                    <w:right w:val="none" w:sz="0" w:space="0" w:color="auto"/>
                  </w:divBdr>
                  <w:divsChild>
                    <w:div w:id="1522234302">
                      <w:marLeft w:val="0"/>
                      <w:marRight w:val="0"/>
                      <w:marTop w:val="0"/>
                      <w:marBottom w:val="0"/>
                      <w:divBdr>
                        <w:top w:val="none" w:sz="0" w:space="0" w:color="auto"/>
                        <w:left w:val="none" w:sz="0" w:space="0" w:color="auto"/>
                        <w:bottom w:val="none" w:sz="0" w:space="0" w:color="auto"/>
                        <w:right w:val="none" w:sz="0" w:space="0" w:color="auto"/>
                      </w:divBdr>
                      <w:divsChild>
                        <w:div w:id="71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3746">
      <w:bodyDiv w:val="1"/>
      <w:marLeft w:val="0"/>
      <w:marRight w:val="0"/>
      <w:marTop w:val="0"/>
      <w:marBottom w:val="0"/>
      <w:divBdr>
        <w:top w:val="none" w:sz="0" w:space="0" w:color="auto"/>
        <w:left w:val="none" w:sz="0" w:space="0" w:color="auto"/>
        <w:bottom w:val="none" w:sz="0" w:space="0" w:color="auto"/>
        <w:right w:val="none" w:sz="0" w:space="0" w:color="auto"/>
      </w:divBdr>
    </w:div>
    <w:div w:id="1747649845">
      <w:bodyDiv w:val="1"/>
      <w:marLeft w:val="0"/>
      <w:marRight w:val="0"/>
      <w:marTop w:val="0"/>
      <w:marBottom w:val="0"/>
      <w:divBdr>
        <w:top w:val="none" w:sz="0" w:space="0" w:color="auto"/>
        <w:left w:val="none" w:sz="0" w:space="0" w:color="auto"/>
        <w:bottom w:val="none" w:sz="0" w:space="0" w:color="auto"/>
        <w:right w:val="none" w:sz="0" w:space="0" w:color="auto"/>
      </w:divBdr>
      <w:divsChild>
        <w:div w:id="18046895">
          <w:marLeft w:val="0"/>
          <w:marRight w:val="0"/>
          <w:marTop w:val="0"/>
          <w:marBottom w:val="0"/>
          <w:divBdr>
            <w:top w:val="none" w:sz="0" w:space="0" w:color="auto"/>
            <w:left w:val="none" w:sz="0" w:space="0" w:color="auto"/>
            <w:bottom w:val="none" w:sz="0" w:space="0" w:color="auto"/>
            <w:right w:val="none" w:sz="0" w:space="0" w:color="auto"/>
          </w:divBdr>
          <w:divsChild>
            <w:div w:id="19452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3725">
      <w:bodyDiv w:val="1"/>
      <w:marLeft w:val="0"/>
      <w:marRight w:val="0"/>
      <w:marTop w:val="0"/>
      <w:marBottom w:val="0"/>
      <w:divBdr>
        <w:top w:val="none" w:sz="0" w:space="0" w:color="auto"/>
        <w:left w:val="none" w:sz="0" w:space="0" w:color="auto"/>
        <w:bottom w:val="none" w:sz="0" w:space="0" w:color="auto"/>
        <w:right w:val="none" w:sz="0" w:space="0" w:color="auto"/>
      </w:divBdr>
      <w:divsChild>
        <w:div w:id="613171804">
          <w:marLeft w:val="0"/>
          <w:marRight w:val="0"/>
          <w:marTop w:val="0"/>
          <w:marBottom w:val="0"/>
          <w:divBdr>
            <w:top w:val="none" w:sz="0" w:space="0" w:color="auto"/>
            <w:left w:val="none" w:sz="0" w:space="0" w:color="auto"/>
            <w:bottom w:val="none" w:sz="0" w:space="0" w:color="auto"/>
            <w:right w:val="none" w:sz="0" w:space="0" w:color="auto"/>
          </w:divBdr>
          <w:divsChild>
            <w:div w:id="1040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939">
      <w:bodyDiv w:val="1"/>
      <w:marLeft w:val="0"/>
      <w:marRight w:val="0"/>
      <w:marTop w:val="0"/>
      <w:marBottom w:val="0"/>
      <w:divBdr>
        <w:top w:val="none" w:sz="0" w:space="0" w:color="auto"/>
        <w:left w:val="none" w:sz="0" w:space="0" w:color="auto"/>
        <w:bottom w:val="none" w:sz="0" w:space="0" w:color="auto"/>
        <w:right w:val="none" w:sz="0" w:space="0" w:color="auto"/>
      </w:divBdr>
      <w:divsChild>
        <w:div w:id="863904336">
          <w:marLeft w:val="0"/>
          <w:marRight w:val="0"/>
          <w:marTop w:val="0"/>
          <w:marBottom w:val="0"/>
          <w:divBdr>
            <w:top w:val="none" w:sz="0" w:space="0" w:color="auto"/>
            <w:left w:val="none" w:sz="0" w:space="0" w:color="auto"/>
            <w:bottom w:val="none" w:sz="0" w:space="0" w:color="auto"/>
            <w:right w:val="none" w:sz="0" w:space="0" w:color="auto"/>
          </w:divBdr>
          <w:divsChild>
            <w:div w:id="9501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0110">
      <w:bodyDiv w:val="1"/>
      <w:marLeft w:val="0"/>
      <w:marRight w:val="0"/>
      <w:marTop w:val="0"/>
      <w:marBottom w:val="0"/>
      <w:divBdr>
        <w:top w:val="none" w:sz="0" w:space="0" w:color="auto"/>
        <w:left w:val="none" w:sz="0" w:space="0" w:color="auto"/>
        <w:bottom w:val="none" w:sz="0" w:space="0" w:color="auto"/>
        <w:right w:val="none" w:sz="0" w:space="0" w:color="auto"/>
      </w:divBdr>
    </w:div>
    <w:div w:id="1974869311">
      <w:bodyDiv w:val="1"/>
      <w:marLeft w:val="0"/>
      <w:marRight w:val="0"/>
      <w:marTop w:val="0"/>
      <w:marBottom w:val="0"/>
      <w:divBdr>
        <w:top w:val="none" w:sz="0" w:space="0" w:color="auto"/>
        <w:left w:val="none" w:sz="0" w:space="0" w:color="auto"/>
        <w:bottom w:val="none" w:sz="0" w:space="0" w:color="auto"/>
        <w:right w:val="none" w:sz="0" w:space="0" w:color="auto"/>
      </w:divBdr>
      <w:divsChild>
        <w:div w:id="1634402534">
          <w:marLeft w:val="0"/>
          <w:marRight w:val="0"/>
          <w:marTop w:val="0"/>
          <w:marBottom w:val="0"/>
          <w:divBdr>
            <w:top w:val="none" w:sz="0" w:space="0" w:color="auto"/>
            <w:left w:val="none" w:sz="0" w:space="0" w:color="auto"/>
            <w:bottom w:val="none" w:sz="0" w:space="0" w:color="auto"/>
            <w:right w:val="none" w:sz="0" w:space="0" w:color="auto"/>
          </w:divBdr>
          <w:divsChild>
            <w:div w:id="18830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8361">
      <w:bodyDiv w:val="1"/>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1518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794">
      <w:bodyDiv w:val="1"/>
      <w:marLeft w:val="0"/>
      <w:marRight w:val="0"/>
      <w:marTop w:val="0"/>
      <w:marBottom w:val="0"/>
      <w:divBdr>
        <w:top w:val="none" w:sz="0" w:space="0" w:color="auto"/>
        <w:left w:val="none" w:sz="0" w:space="0" w:color="auto"/>
        <w:bottom w:val="none" w:sz="0" w:space="0" w:color="auto"/>
        <w:right w:val="none" w:sz="0" w:space="0" w:color="auto"/>
      </w:divBdr>
    </w:div>
    <w:div w:id="2030057317">
      <w:bodyDiv w:val="1"/>
      <w:marLeft w:val="0"/>
      <w:marRight w:val="0"/>
      <w:marTop w:val="0"/>
      <w:marBottom w:val="0"/>
      <w:divBdr>
        <w:top w:val="none" w:sz="0" w:space="0" w:color="auto"/>
        <w:left w:val="none" w:sz="0" w:space="0" w:color="auto"/>
        <w:bottom w:val="none" w:sz="0" w:space="0" w:color="auto"/>
        <w:right w:val="none" w:sz="0" w:space="0" w:color="auto"/>
      </w:divBdr>
    </w:div>
    <w:div w:id="2063164484">
      <w:bodyDiv w:val="1"/>
      <w:marLeft w:val="0"/>
      <w:marRight w:val="0"/>
      <w:marTop w:val="0"/>
      <w:marBottom w:val="0"/>
      <w:divBdr>
        <w:top w:val="none" w:sz="0" w:space="0" w:color="auto"/>
        <w:left w:val="none" w:sz="0" w:space="0" w:color="auto"/>
        <w:bottom w:val="none" w:sz="0" w:space="0" w:color="auto"/>
        <w:right w:val="none" w:sz="0" w:space="0" w:color="auto"/>
      </w:divBdr>
    </w:div>
    <w:div w:id="2111002994">
      <w:bodyDiv w:val="1"/>
      <w:marLeft w:val="0"/>
      <w:marRight w:val="0"/>
      <w:marTop w:val="0"/>
      <w:marBottom w:val="0"/>
      <w:divBdr>
        <w:top w:val="none" w:sz="0" w:space="0" w:color="auto"/>
        <w:left w:val="none" w:sz="0" w:space="0" w:color="auto"/>
        <w:bottom w:val="none" w:sz="0" w:space="0" w:color="auto"/>
        <w:right w:val="none" w:sz="0" w:space="0" w:color="auto"/>
      </w:divBdr>
      <w:divsChild>
        <w:div w:id="33778095">
          <w:marLeft w:val="0"/>
          <w:marRight w:val="0"/>
          <w:marTop w:val="0"/>
          <w:marBottom w:val="0"/>
          <w:divBdr>
            <w:top w:val="none" w:sz="0" w:space="0" w:color="auto"/>
            <w:left w:val="none" w:sz="0" w:space="0" w:color="auto"/>
            <w:bottom w:val="none" w:sz="0" w:space="0" w:color="auto"/>
            <w:right w:val="none" w:sz="0" w:space="0" w:color="auto"/>
          </w:divBdr>
          <w:divsChild>
            <w:div w:id="464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2758</Words>
  <Characters>15362</Characters>
  <Application>Microsoft Office Word</Application>
  <DocSecurity>0</DocSecurity>
  <Lines>454</Lines>
  <Paragraphs>158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17973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2017-06-29T15:17:00Z</dcterms:created>
  <dcterms:modified xsi:type="dcterms:W3CDTF">2017-06-29T15:17:00Z</dcterms:modified>
  <cp:category> </cp:category>
  <cp:contentStatus> </cp:contentStatus>
</cp:coreProperties>
</file>