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05" w:rsidRDefault="00D47505" w:rsidP="00D47505">
      <w:pPr>
        <w:jc w:val="center"/>
        <w:rPr>
          <w:sz w:val="24"/>
        </w:rPr>
      </w:pPr>
      <w:bookmarkStart w:id="0" w:name="_GoBack"/>
      <w:bookmarkEnd w:id="0"/>
    </w:p>
    <w:p w:rsidR="00DB01AA" w:rsidRPr="00415306" w:rsidRDefault="00DB01AA" w:rsidP="00DB01AA">
      <w:pPr>
        <w:jc w:val="right"/>
        <w:rPr>
          <w:b/>
          <w:szCs w:val="22"/>
        </w:rPr>
      </w:pPr>
      <w:r w:rsidRPr="00415306">
        <w:rPr>
          <w:b/>
          <w:szCs w:val="22"/>
        </w:rPr>
        <w:t>DA 17-</w:t>
      </w:r>
      <w:r w:rsidR="003B33BA">
        <w:rPr>
          <w:b/>
          <w:szCs w:val="22"/>
        </w:rPr>
        <w:t>656</w:t>
      </w:r>
    </w:p>
    <w:p w:rsidR="00DB01AA" w:rsidRPr="00415306" w:rsidRDefault="00DB01AA" w:rsidP="00DB01AA">
      <w:pPr>
        <w:spacing w:before="60"/>
        <w:jc w:val="right"/>
        <w:rPr>
          <w:b/>
          <w:szCs w:val="22"/>
        </w:rPr>
      </w:pPr>
      <w:r w:rsidRPr="001A557E">
        <w:rPr>
          <w:b/>
          <w:szCs w:val="22"/>
        </w:rPr>
        <w:t xml:space="preserve">Released:  </w:t>
      </w:r>
      <w:r w:rsidR="00AF1DF8" w:rsidRPr="001A557E">
        <w:rPr>
          <w:b/>
          <w:szCs w:val="22"/>
        </w:rPr>
        <w:t>Ju</w:t>
      </w:r>
      <w:r w:rsidR="00262076" w:rsidRPr="001A557E">
        <w:rPr>
          <w:b/>
          <w:szCs w:val="22"/>
        </w:rPr>
        <w:t>ly</w:t>
      </w:r>
      <w:r w:rsidRPr="001A557E">
        <w:rPr>
          <w:b/>
          <w:szCs w:val="22"/>
        </w:rPr>
        <w:t xml:space="preserve"> </w:t>
      </w:r>
      <w:r w:rsidR="00D61D36">
        <w:rPr>
          <w:b/>
          <w:szCs w:val="22"/>
        </w:rPr>
        <w:t>7</w:t>
      </w:r>
      <w:r w:rsidRPr="001A557E">
        <w:rPr>
          <w:b/>
          <w:szCs w:val="22"/>
        </w:rPr>
        <w:t>, 2017</w:t>
      </w:r>
    </w:p>
    <w:p w:rsidR="00DB01AA" w:rsidRPr="00415306" w:rsidRDefault="00DB01AA" w:rsidP="00DB01AA">
      <w:pPr>
        <w:jc w:val="right"/>
        <w:rPr>
          <w:szCs w:val="22"/>
        </w:rPr>
      </w:pPr>
    </w:p>
    <w:p w:rsidR="00AF1DF8" w:rsidRDefault="00DB01AA" w:rsidP="00AF1DF8">
      <w:pPr>
        <w:spacing w:after="240"/>
        <w:jc w:val="center"/>
        <w:rPr>
          <w:rFonts w:ascii="Times New Roman Bold" w:hAnsi="Times New Roman Bold"/>
          <w:b/>
          <w:caps/>
          <w:szCs w:val="22"/>
        </w:rPr>
      </w:pPr>
      <w:r w:rsidRPr="00415306">
        <w:rPr>
          <w:rFonts w:ascii="Times New Roman Bold" w:hAnsi="Times New Roman Bold"/>
          <w:b/>
          <w:caps/>
          <w:szCs w:val="22"/>
        </w:rPr>
        <w:t xml:space="preserve">consumer and governmental affairs bureau </w:t>
      </w:r>
      <w:r>
        <w:rPr>
          <w:rFonts w:ascii="Times New Roman Bold" w:hAnsi="Times New Roman Bold"/>
          <w:b/>
          <w:caps/>
          <w:szCs w:val="22"/>
        </w:rPr>
        <w:t>seek</w:t>
      </w:r>
      <w:r w:rsidR="00AF1DF8">
        <w:rPr>
          <w:rFonts w:ascii="Times New Roman Bold" w:hAnsi="Times New Roman Bold"/>
          <w:b/>
          <w:caps/>
          <w:szCs w:val="22"/>
        </w:rPr>
        <w:t>S</w:t>
      </w:r>
      <w:r w:rsidRPr="00415306">
        <w:rPr>
          <w:rFonts w:ascii="Times New Roman Bold" w:hAnsi="Times New Roman Bold"/>
          <w:b/>
          <w:caps/>
          <w:szCs w:val="22"/>
        </w:rPr>
        <w:t xml:space="preserve"> comment on sorenson communications, llc petition for </w:t>
      </w:r>
      <w:r w:rsidR="00AF1DF8">
        <w:rPr>
          <w:rFonts w:ascii="Times New Roman Bold" w:hAnsi="Times New Roman Bold"/>
          <w:b/>
          <w:caps/>
          <w:szCs w:val="22"/>
        </w:rPr>
        <w:t xml:space="preserve">PARTIAL </w:t>
      </w:r>
      <w:r w:rsidRPr="00415306">
        <w:rPr>
          <w:rFonts w:ascii="Times New Roman Bold" w:hAnsi="Times New Roman Bold"/>
          <w:b/>
          <w:caps/>
          <w:szCs w:val="22"/>
        </w:rPr>
        <w:t>reconsideration</w:t>
      </w:r>
      <w:r w:rsidR="00AF1DF8">
        <w:rPr>
          <w:rFonts w:ascii="Times New Roman Bold" w:hAnsi="Times New Roman Bold"/>
          <w:b/>
          <w:caps/>
          <w:szCs w:val="22"/>
        </w:rPr>
        <w:t xml:space="preserve"> </w:t>
      </w:r>
      <w:r w:rsidR="00666D8F">
        <w:rPr>
          <w:rFonts w:ascii="Times New Roman Bold" w:hAnsi="Times New Roman Bold"/>
          <w:b/>
          <w:caps/>
          <w:szCs w:val="22"/>
        </w:rPr>
        <w:t xml:space="preserve">of Video Relay Service Interoperability ORDER </w:t>
      </w:r>
    </w:p>
    <w:p w:rsidR="00DB01AA" w:rsidRPr="00415306" w:rsidRDefault="00AF1DF8" w:rsidP="00AF1DF8">
      <w:pPr>
        <w:spacing w:after="240"/>
        <w:jc w:val="center"/>
        <w:rPr>
          <w:b/>
          <w:szCs w:val="22"/>
        </w:rPr>
      </w:pPr>
      <w:r>
        <w:rPr>
          <w:rFonts w:ascii="Times New Roman Bold" w:hAnsi="Times New Roman Bold"/>
          <w:b/>
          <w:caps/>
          <w:szCs w:val="22"/>
        </w:rPr>
        <w:t>C</w:t>
      </w:r>
      <w:r w:rsidR="00DB01AA" w:rsidRPr="00415306">
        <w:rPr>
          <w:b/>
          <w:szCs w:val="22"/>
        </w:rPr>
        <w:t>G Docket Nos. 10-51 and 03-123</w:t>
      </w:r>
    </w:p>
    <w:p w:rsidR="00DB01AA" w:rsidRPr="00415306" w:rsidRDefault="00DB01AA" w:rsidP="00DB01AA">
      <w:pPr>
        <w:rPr>
          <w:b/>
          <w:szCs w:val="22"/>
        </w:rPr>
      </w:pPr>
    </w:p>
    <w:p w:rsidR="00DB01AA" w:rsidRPr="00D61D36" w:rsidRDefault="000C408B" w:rsidP="00DB01AA">
      <w:pPr>
        <w:rPr>
          <w:b/>
          <w:szCs w:val="22"/>
        </w:rPr>
      </w:pPr>
      <w:r>
        <w:rPr>
          <w:b/>
          <w:szCs w:val="22"/>
        </w:rPr>
        <w:t xml:space="preserve">Oppositions Due:  </w:t>
      </w:r>
      <w:r w:rsidRPr="00D61D36">
        <w:rPr>
          <w:b/>
          <w:szCs w:val="22"/>
        </w:rPr>
        <w:t>[15 days after</w:t>
      </w:r>
      <w:r w:rsidR="00541B3A" w:rsidRPr="00D61D36">
        <w:rPr>
          <w:b/>
          <w:szCs w:val="22"/>
        </w:rPr>
        <w:t xml:space="preserve"> date of</w:t>
      </w:r>
      <w:r w:rsidRPr="00D61D36">
        <w:rPr>
          <w:b/>
          <w:szCs w:val="22"/>
        </w:rPr>
        <w:t xml:space="preserve"> </w:t>
      </w:r>
      <w:r w:rsidR="00D61D36">
        <w:rPr>
          <w:b/>
          <w:szCs w:val="22"/>
        </w:rPr>
        <w:t xml:space="preserve">publication in the </w:t>
      </w:r>
      <w:r w:rsidRPr="00D61D36">
        <w:rPr>
          <w:b/>
          <w:i/>
          <w:szCs w:val="22"/>
        </w:rPr>
        <w:t>Federal Register</w:t>
      </w:r>
      <w:r w:rsidRPr="00D61D36">
        <w:rPr>
          <w:b/>
          <w:szCs w:val="22"/>
        </w:rPr>
        <w:t>]</w:t>
      </w:r>
      <w:r w:rsidR="00DB01AA" w:rsidRPr="00D61D36">
        <w:rPr>
          <w:b/>
          <w:szCs w:val="22"/>
        </w:rPr>
        <w:t xml:space="preserve"> </w:t>
      </w:r>
    </w:p>
    <w:p w:rsidR="00DB01AA" w:rsidRPr="00D61D36" w:rsidRDefault="000C408B" w:rsidP="00DB01AA">
      <w:pPr>
        <w:rPr>
          <w:b/>
          <w:szCs w:val="22"/>
        </w:rPr>
      </w:pPr>
      <w:r w:rsidRPr="00D61D36">
        <w:rPr>
          <w:b/>
          <w:szCs w:val="22"/>
        </w:rPr>
        <w:t>Replies to Oppositions</w:t>
      </w:r>
      <w:r w:rsidR="00DB01AA" w:rsidRPr="00D61D36">
        <w:rPr>
          <w:b/>
          <w:szCs w:val="22"/>
        </w:rPr>
        <w:t xml:space="preserve"> </w:t>
      </w:r>
      <w:r w:rsidRPr="00D61D36">
        <w:rPr>
          <w:b/>
          <w:szCs w:val="22"/>
        </w:rPr>
        <w:t>Due</w:t>
      </w:r>
      <w:r w:rsidR="00DB01AA" w:rsidRPr="00D61D36">
        <w:rPr>
          <w:b/>
          <w:szCs w:val="22"/>
        </w:rPr>
        <w:t xml:space="preserve">: </w:t>
      </w:r>
      <w:r w:rsidRPr="00D61D36">
        <w:rPr>
          <w:b/>
          <w:szCs w:val="22"/>
        </w:rPr>
        <w:t>[</w:t>
      </w:r>
      <w:r w:rsidR="00D61D36">
        <w:rPr>
          <w:b/>
          <w:bCs/>
        </w:rPr>
        <w:t>10 days after date oppositions are due</w:t>
      </w:r>
      <w:r w:rsidRPr="00D61D36">
        <w:rPr>
          <w:b/>
          <w:szCs w:val="22"/>
        </w:rPr>
        <w:t>]</w:t>
      </w:r>
    </w:p>
    <w:p w:rsidR="00DB01AA" w:rsidRPr="00D61D36" w:rsidRDefault="00DB01AA" w:rsidP="00DB01AA">
      <w:pPr>
        <w:rPr>
          <w:b/>
          <w:szCs w:val="22"/>
        </w:rPr>
      </w:pPr>
    </w:p>
    <w:p w:rsidR="00DB01AA" w:rsidRPr="00415306" w:rsidRDefault="00DB01AA" w:rsidP="00AD4F5B">
      <w:pPr>
        <w:spacing w:after="120"/>
        <w:ind w:firstLine="720"/>
        <w:rPr>
          <w:szCs w:val="22"/>
        </w:rPr>
      </w:pPr>
      <w:r w:rsidRPr="00D61D36">
        <w:rPr>
          <w:szCs w:val="22"/>
        </w:rPr>
        <w:t>With this Public Notice, the Consumer and Governmental Affairs</w:t>
      </w:r>
      <w:r w:rsidRPr="00415306">
        <w:rPr>
          <w:szCs w:val="22"/>
        </w:rPr>
        <w:t xml:space="preserve"> Bureau (CGB) of the Federal Communications Commission (Commission or FCC) seeks comment on a petition</w:t>
      </w:r>
      <w:r w:rsidR="00A539A4">
        <w:rPr>
          <w:szCs w:val="22"/>
        </w:rPr>
        <w:t xml:space="preserve"> </w:t>
      </w:r>
      <w:r w:rsidRPr="00415306">
        <w:rPr>
          <w:szCs w:val="22"/>
        </w:rPr>
        <w:t>filed by Sorenson Communications, LLC (Sorenson)</w:t>
      </w:r>
      <w:r w:rsidR="00A539A4">
        <w:rPr>
          <w:szCs w:val="22"/>
        </w:rPr>
        <w:t xml:space="preserve"> for </w:t>
      </w:r>
      <w:r w:rsidR="00355080">
        <w:rPr>
          <w:szCs w:val="22"/>
        </w:rPr>
        <w:t>partial recon</w:t>
      </w:r>
      <w:r w:rsidR="001D2822">
        <w:rPr>
          <w:szCs w:val="22"/>
        </w:rPr>
        <w:t>s</w:t>
      </w:r>
      <w:r w:rsidR="00355080">
        <w:rPr>
          <w:szCs w:val="22"/>
        </w:rPr>
        <w:t xml:space="preserve">ideration of the </w:t>
      </w:r>
      <w:r w:rsidR="00B36CB1" w:rsidRPr="00B36CB1">
        <w:rPr>
          <w:i/>
          <w:szCs w:val="22"/>
        </w:rPr>
        <w:t>2017 VRS Interoperability Order</w:t>
      </w:r>
      <w:r w:rsidR="00355080">
        <w:rPr>
          <w:szCs w:val="22"/>
        </w:rPr>
        <w:t>,</w:t>
      </w:r>
      <w:r w:rsidR="00417415">
        <w:rPr>
          <w:rStyle w:val="FootnoteReference"/>
          <w:szCs w:val="22"/>
        </w:rPr>
        <w:footnoteReference w:id="2"/>
      </w:r>
      <w:r w:rsidR="0081794B">
        <w:rPr>
          <w:szCs w:val="22"/>
        </w:rPr>
        <w:t xml:space="preserve"> or in the alternative, suspension of the </w:t>
      </w:r>
      <w:r w:rsidR="00634BF5">
        <w:rPr>
          <w:szCs w:val="22"/>
        </w:rPr>
        <w:t xml:space="preserve">deadline for compliance with the </w:t>
      </w:r>
      <w:r w:rsidR="0081794B">
        <w:rPr>
          <w:szCs w:val="22"/>
        </w:rPr>
        <w:t xml:space="preserve">Relay User Equipment (RUE) </w:t>
      </w:r>
      <w:r w:rsidR="00634BF5">
        <w:rPr>
          <w:szCs w:val="22"/>
        </w:rPr>
        <w:t>Profile technical standard</w:t>
      </w:r>
      <w:r w:rsidR="0081794B">
        <w:rPr>
          <w:szCs w:val="22"/>
        </w:rPr>
        <w:t>.</w:t>
      </w:r>
      <w:r w:rsidR="00A539A4" w:rsidRPr="00914C0E">
        <w:rPr>
          <w:vertAlign w:val="superscript"/>
        </w:rPr>
        <w:footnoteReference w:id="3"/>
      </w:r>
      <w:r w:rsidR="0081794B">
        <w:rPr>
          <w:szCs w:val="22"/>
        </w:rPr>
        <w:t xml:space="preserve">  </w:t>
      </w:r>
      <w:r w:rsidR="00A539A4">
        <w:rPr>
          <w:szCs w:val="22"/>
        </w:rPr>
        <w:t>Specifically,</w:t>
      </w:r>
      <w:r w:rsidR="00AF7110" w:rsidRPr="00914C0E">
        <w:rPr>
          <w:szCs w:val="22"/>
        </w:rPr>
        <w:t xml:space="preserve"> Sorenson request</w:t>
      </w:r>
      <w:r w:rsidR="00914C0E">
        <w:rPr>
          <w:szCs w:val="22"/>
        </w:rPr>
        <w:t>s</w:t>
      </w:r>
      <w:r w:rsidR="00AF7110" w:rsidRPr="00914C0E">
        <w:rPr>
          <w:szCs w:val="22"/>
        </w:rPr>
        <w:t xml:space="preserve"> </w:t>
      </w:r>
      <w:r w:rsidR="00666D8F">
        <w:rPr>
          <w:szCs w:val="22"/>
        </w:rPr>
        <w:t xml:space="preserve">that </w:t>
      </w:r>
      <w:r w:rsidR="00AF7110" w:rsidRPr="00914C0E">
        <w:rPr>
          <w:szCs w:val="22"/>
        </w:rPr>
        <w:t xml:space="preserve">CGB reconsider the decision to </w:t>
      </w:r>
      <w:r w:rsidR="00666D8F">
        <w:rPr>
          <w:szCs w:val="22"/>
        </w:rPr>
        <w:t xml:space="preserve">require VRS providers to comply with </w:t>
      </w:r>
      <w:r w:rsidR="00AF7110" w:rsidRPr="00914C0E">
        <w:rPr>
          <w:szCs w:val="22"/>
        </w:rPr>
        <w:t xml:space="preserve">the RUE Profile </w:t>
      </w:r>
      <w:r w:rsidR="00DB0C5E">
        <w:rPr>
          <w:szCs w:val="22"/>
        </w:rPr>
        <w:t>for communications</w:t>
      </w:r>
      <w:r w:rsidR="00A539A4" w:rsidRPr="00914C0E">
        <w:rPr>
          <w:szCs w:val="22"/>
        </w:rPr>
        <w:t xml:space="preserve"> with </w:t>
      </w:r>
      <w:r w:rsidR="00634BF5">
        <w:rPr>
          <w:szCs w:val="22"/>
        </w:rPr>
        <w:t xml:space="preserve">end-points using </w:t>
      </w:r>
      <w:r w:rsidR="00A539A4" w:rsidRPr="00914C0E">
        <w:rPr>
          <w:szCs w:val="22"/>
        </w:rPr>
        <w:t>the Accessible Communications for Everyone (ACE) Application</w:t>
      </w:r>
      <w:r w:rsidR="00A539A4">
        <w:rPr>
          <w:szCs w:val="22"/>
        </w:rPr>
        <w:t xml:space="preserve"> </w:t>
      </w:r>
      <w:r w:rsidR="009C214B">
        <w:rPr>
          <w:szCs w:val="22"/>
        </w:rPr>
        <w:t>(</w:t>
      </w:r>
      <w:r w:rsidR="00AF7110" w:rsidRPr="00914C0E">
        <w:rPr>
          <w:szCs w:val="22"/>
        </w:rPr>
        <w:t>ACE App</w:t>
      </w:r>
      <w:r w:rsidR="009C214B">
        <w:rPr>
          <w:szCs w:val="22"/>
        </w:rPr>
        <w:t>)</w:t>
      </w:r>
      <w:r w:rsidR="00AF7110" w:rsidRPr="00914C0E">
        <w:rPr>
          <w:szCs w:val="22"/>
        </w:rPr>
        <w:t>.</w:t>
      </w:r>
      <w:r w:rsidR="00B36CB1">
        <w:rPr>
          <w:rStyle w:val="FootnoteReference"/>
          <w:szCs w:val="22"/>
        </w:rPr>
        <w:footnoteReference w:id="4"/>
      </w:r>
      <w:r w:rsidR="00AF7110" w:rsidRPr="00914C0E">
        <w:rPr>
          <w:szCs w:val="22"/>
        </w:rPr>
        <w:t xml:space="preserve">  In the alternative, Sorenson requests that the deadline for provider </w:t>
      </w:r>
      <w:r w:rsidR="00634BF5">
        <w:rPr>
          <w:szCs w:val="22"/>
        </w:rPr>
        <w:t xml:space="preserve">compliance with </w:t>
      </w:r>
      <w:r w:rsidR="005224E3">
        <w:rPr>
          <w:szCs w:val="22"/>
        </w:rPr>
        <w:t>the RUE Profile</w:t>
      </w:r>
      <w:r w:rsidR="00AF7110" w:rsidRPr="00914C0E">
        <w:rPr>
          <w:szCs w:val="22"/>
        </w:rPr>
        <w:t xml:space="preserve"> be suspended until </w:t>
      </w:r>
      <w:r w:rsidR="00A539A4">
        <w:rPr>
          <w:szCs w:val="22"/>
        </w:rPr>
        <w:t xml:space="preserve">certain </w:t>
      </w:r>
      <w:r w:rsidR="00541B3A">
        <w:rPr>
          <w:szCs w:val="22"/>
        </w:rPr>
        <w:t>alleged</w:t>
      </w:r>
      <w:r w:rsidR="00AF7110" w:rsidRPr="00914C0E">
        <w:rPr>
          <w:szCs w:val="22"/>
        </w:rPr>
        <w:t xml:space="preserve"> problems with the RUE Profile and the ACE App are resolved</w:t>
      </w:r>
      <w:r w:rsidR="006D2236">
        <w:rPr>
          <w:szCs w:val="22"/>
        </w:rPr>
        <w:t xml:space="preserve"> and a </w:t>
      </w:r>
      <w:r w:rsidR="00634BF5">
        <w:rPr>
          <w:szCs w:val="22"/>
        </w:rPr>
        <w:t>certified-</w:t>
      </w:r>
      <w:r w:rsidR="006D2236">
        <w:rPr>
          <w:szCs w:val="22"/>
        </w:rPr>
        <w:t>compliant ACE App is available for testing.</w:t>
      </w:r>
      <w:r w:rsidR="006D2236">
        <w:rPr>
          <w:rStyle w:val="FootnoteReference"/>
          <w:szCs w:val="22"/>
        </w:rPr>
        <w:footnoteReference w:id="5"/>
      </w:r>
      <w:r w:rsidR="00AF7110" w:rsidRPr="00914C0E">
        <w:rPr>
          <w:szCs w:val="22"/>
        </w:rPr>
        <w:t xml:space="preserve">  Sorenson also asks CGB to address </w:t>
      </w:r>
      <w:r w:rsidR="00F31695">
        <w:rPr>
          <w:szCs w:val="22"/>
        </w:rPr>
        <w:t>its assertion</w:t>
      </w:r>
      <w:r w:rsidR="00AF7110" w:rsidRPr="00914C0E">
        <w:rPr>
          <w:szCs w:val="22"/>
        </w:rPr>
        <w:t xml:space="preserve"> that the RUE Profile and the ACE App rely on Sorenson patents</w:t>
      </w:r>
      <w:r w:rsidR="00914C0E" w:rsidRPr="00914C0E">
        <w:rPr>
          <w:szCs w:val="22"/>
        </w:rPr>
        <w:t xml:space="preserve"> and require appropriate licensing arrangements.</w:t>
      </w:r>
      <w:r w:rsidR="006D2236">
        <w:rPr>
          <w:rStyle w:val="FootnoteReference"/>
          <w:szCs w:val="22"/>
        </w:rPr>
        <w:footnoteReference w:id="6"/>
      </w:r>
      <w:r w:rsidR="0081794B">
        <w:rPr>
          <w:szCs w:val="22"/>
        </w:rPr>
        <w:t xml:space="preserve"> </w:t>
      </w:r>
    </w:p>
    <w:p w:rsidR="00DB01AA" w:rsidRDefault="00DB01AA" w:rsidP="00AD4F5B">
      <w:pPr>
        <w:spacing w:after="120"/>
        <w:rPr>
          <w:szCs w:val="22"/>
        </w:rPr>
      </w:pPr>
      <w:r w:rsidRPr="00415306">
        <w:rPr>
          <w:szCs w:val="22"/>
        </w:rPr>
        <w:tab/>
        <w:t>Pursuant to section 1.</w:t>
      </w:r>
      <w:r w:rsidR="000C408B">
        <w:rPr>
          <w:szCs w:val="22"/>
        </w:rPr>
        <w:t>429</w:t>
      </w:r>
      <w:r w:rsidRPr="00415306">
        <w:rPr>
          <w:szCs w:val="22"/>
        </w:rPr>
        <w:t xml:space="preserve"> of the Commission’s rules, 47 CFR § 1.</w:t>
      </w:r>
      <w:r w:rsidR="000C408B">
        <w:rPr>
          <w:szCs w:val="22"/>
        </w:rPr>
        <w:t>429</w:t>
      </w:r>
      <w:r w:rsidRPr="00415306">
        <w:rPr>
          <w:szCs w:val="22"/>
        </w:rPr>
        <w:t xml:space="preserve">, </w:t>
      </w:r>
      <w:r>
        <w:rPr>
          <w:szCs w:val="22"/>
        </w:rPr>
        <w:t xml:space="preserve">we invite </w:t>
      </w:r>
      <w:r w:rsidRPr="00415306">
        <w:rPr>
          <w:szCs w:val="22"/>
        </w:rPr>
        <w:t xml:space="preserve">interested parties </w:t>
      </w:r>
      <w:r>
        <w:rPr>
          <w:szCs w:val="22"/>
        </w:rPr>
        <w:t xml:space="preserve">to file and serve </w:t>
      </w:r>
      <w:r w:rsidR="000C408B">
        <w:rPr>
          <w:szCs w:val="22"/>
        </w:rPr>
        <w:t>oppositions to the</w:t>
      </w:r>
      <w:r w:rsidRPr="00415306">
        <w:rPr>
          <w:szCs w:val="22"/>
        </w:rPr>
        <w:t xml:space="preserve"> petition for </w:t>
      </w:r>
      <w:r w:rsidR="000C408B">
        <w:rPr>
          <w:szCs w:val="22"/>
        </w:rPr>
        <w:t xml:space="preserve">partial </w:t>
      </w:r>
      <w:r w:rsidRPr="00415306">
        <w:rPr>
          <w:szCs w:val="22"/>
        </w:rPr>
        <w:t xml:space="preserve">reconsideration </w:t>
      </w:r>
      <w:r>
        <w:rPr>
          <w:szCs w:val="22"/>
        </w:rPr>
        <w:t>and repl</w:t>
      </w:r>
      <w:r w:rsidR="000C408B">
        <w:rPr>
          <w:szCs w:val="22"/>
        </w:rPr>
        <w:t>ies to the oppositions</w:t>
      </w:r>
      <w:r>
        <w:rPr>
          <w:szCs w:val="22"/>
        </w:rPr>
        <w:t xml:space="preserve"> on or before the dates specified above.  All filings must reference CG Docket Nos. 10-51 and 03-123. </w:t>
      </w:r>
    </w:p>
    <w:p w:rsidR="00DB01AA" w:rsidRPr="00923BE8" w:rsidRDefault="000C408B" w:rsidP="00AD4F5B">
      <w:pPr>
        <w:autoSpaceDE w:val="0"/>
        <w:autoSpaceDN w:val="0"/>
        <w:adjustRightInd w:val="0"/>
        <w:spacing w:after="120"/>
        <w:ind w:firstLine="720"/>
        <w:rPr>
          <w:szCs w:val="22"/>
        </w:rPr>
      </w:pPr>
      <w:r>
        <w:rPr>
          <w:szCs w:val="22"/>
        </w:rPr>
        <w:t>Oppositions and replies</w:t>
      </w:r>
      <w:r w:rsidR="00DB01AA" w:rsidRPr="00923BE8">
        <w:rPr>
          <w:szCs w:val="22"/>
        </w:rPr>
        <w:t xml:space="preserve"> may be filed using the Commission’s Electronic Comment Filing System (ECFS).  </w:t>
      </w:r>
      <w:r w:rsidR="00DB01AA" w:rsidRPr="00923BE8">
        <w:rPr>
          <w:i/>
          <w:szCs w:val="22"/>
        </w:rPr>
        <w:t>See</w:t>
      </w:r>
      <w:r w:rsidR="00DB01AA" w:rsidRPr="00923BE8">
        <w:rPr>
          <w:szCs w:val="22"/>
        </w:rPr>
        <w:t xml:space="preserve"> </w:t>
      </w:r>
      <w:r w:rsidR="00B07A9B">
        <w:rPr>
          <w:szCs w:val="22"/>
        </w:rPr>
        <w:t xml:space="preserve">FCC, </w:t>
      </w:r>
      <w:r w:rsidR="00DB01AA" w:rsidRPr="00923BE8">
        <w:rPr>
          <w:szCs w:val="22"/>
        </w:rPr>
        <w:t>Electronic Filing of Documents in Rulemaking Proceedings, 63 F</w:t>
      </w:r>
      <w:r w:rsidR="00DB481E">
        <w:rPr>
          <w:szCs w:val="22"/>
        </w:rPr>
        <w:t xml:space="preserve">ed. </w:t>
      </w:r>
      <w:r w:rsidR="00DB01AA" w:rsidRPr="00923BE8">
        <w:rPr>
          <w:szCs w:val="22"/>
        </w:rPr>
        <w:t>R</w:t>
      </w:r>
      <w:r w:rsidR="00DB481E">
        <w:rPr>
          <w:szCs w:val="22"/>
        </w:rPr>
        <w:t>eg.</w:t>
      </w:r>
      <w:r w:rsidR="00DB01AA" w:rsidRPr="00923BE8">
        <w:rPr>
          <w:szCs w:val="22"/>
        </w:rPr>
        <w:t xml:space="preserve"> 24121 (</w:t>
      </w:r>
      <w:r w:rsidR="00B07A9B">
        <w:rPr>
          <w:szCs w:val="22"/>
        </w:rPr>
        <w:t xml:space="preserve">May 1, </w:t>
      </w:r>
      <w:r w:rsidR="00DB01AA" w:rsidRPr="00923BE8">
        <w:rPr>
          <w:szCs w:val="22"/>
        </w:rPr>
        <w:t>1998).</w:t>
      </w:r>
    </w:p>
    <w:p w:rsidR="00DB01AA" w:rsidRPr="00093010" w:rsidRDefault="00DB01AA" w:rsidP="00CA3284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CA3284">
        <w:rPr>
          <w:szCs w:val="22"/>
        </w:rPr>
        <w:t xml:space="preserve">Electronic Filers:  </w:t>
      </w:r>
      <w:r w:rsidRPr="00DB481E">
        <w:rPr>
          <w:szCs w:val="22"/>
        </w:rPr>
        <w:t xml:space="preserve">Documents may be filed electronically using the Internet by accessing ECFS:  </w:t>
      </w:r>
      <w:hyperlink r:id="rId8" w:history="1">
        <w:r w:rsidR="00AD4F5B" w:rsidRPr="0039464F">
          <w:rPr>
            <w:rStyle w:val="Hyperlink"/>
            <w:szCs w:val="22"/>
          </w:rPr>
          <w:t>https://www.fcc.gov/ecfs/filings</w:t>
        </w:r>
      </w:hyperlink>
      <w:r w:rsidRPr="00093010">
        <w:rPr>
          <w:szCs w:val="22"/>
        </w:rPr>
        <w:t>.</w:t>
      </w:r>
      <w:r w:rsidR="00AD4F5B">
        <w:rPr>
          <w:szCs w:val="22"/>
        </w:rPr>
        <w:t xml:space="preserve"> </w:t>
      </w:r>
    </w:p>
    <w:p w:rsidR="00304462" w:rsidRDefault="00DB01AA" w:rsidP="00DB01AA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923BE8">
        <w:rPr>
          <w:szCs w:val="22"/>
        </w:rPr>
        <w:lastRenderedPageBreak/>
        <w:t xml:space="preserve">Paper Filers:  </w:t>
      </w:r>
    </w:p>
    <w:p w:rsidR="00DB01AA" w:rsidRPr="00923BE8" w:rsidRDefault="00DB01AA" w:rsidP="00304462">
      <w:pPr>
        <w:widowControl/>
        <w:numPr>
          <w:ilvl w:val="1"/>
          <w:numId w:val="8"/>
        </w:numPr>
        <w:autoSpaceDE w:val="0"/>
        <w:autoSpaceDN w:val="0"/>
        <w:adjustRightInd w:val="0"/>
        <w:rPr>
          <w:szCs w:val="22"/>
        </w:rPr>
      </w:pPr>
      <w:r w:rsidRPr="00923BE8">
        <w:rPr>
          <w:szCs w:val="22"/>
        </w:rPr>
        <w:t>Parties who choose to file by paper must file an origina</w:t>
      </w:r>
      <w:r>
        <w:rPr>
          <w:szCs w:val="22"/>
        </w:rPr>
        <w:t>l and one copy of each filing.</w:t>
      </w:r>
    </w:p>
    <w:p w:rsidR="00DB01AA" w:rsidRPr="00923BE8" w:rsidRDefault="00DB01AA" w:rsidP="00304462">
      <w:pPr>
        <w:widowControl/>
        <w:numPr>
          <w:ilvl w:val="1"/>
          <w:numId w:val="8"/>
        </w:numPr>
        <w:autoSpaceDE w:val="0"/>
        <w:autoSpaceDN w:val="0"/>
        <w:adjustRightInd w:val="0"/>
        <w:rPr>
          <w:szCs w:val="22"/>
        </w:rPr>
      </w:pPr>
      <w:r w:rsidRPr="00923BE8">
        <w:rPr>
          <w:szCs w:val="22"/>
        </w:rPr>
        <w:t>Filings can be sent by hand or messenger delivery, by commercial overnight courier, or by first-class or overnight U.S. Postal Service mail.  All filings must be addressed to the Commission’s Secretary, Office of the Secretary, Federal Communications Commission.</w:t>
      </w:r>
    </w:p>
    <w:p w:rsidR="00DB01AA" w:rsidRPr="00923BE8" w:rsidRDefault="00DB01AA" w:rsidP="00304462">
      <w:pPr>
        <w:widowControl/>
        <w:numPr>
          <w:ilvl w:val="1"/>
          <w:numId w:val="8"/>
        </w:numPr>
        <w:autoSpaceDE w:val="0"/>
        <w:autoSpaceDN w:val="0"/>
        <w:adjustRightInd w:val="0"/>
        <w:rPr>
          <w:szCs w:val="22"/>
        </w:rPr>
      </w:pPr>
      <w:r w:rsidRPr="00923BE8">
        <w:rPr>
          <w:szCs w:val="22"/>
        </w:rPr>
        <w:t>All hand-delivered or messenger-delivered paper filings for the Commission’s Secretary must be delivered to FCC Headquarters at 445 12</w:t>
      </w:r>
      <w:r w:rsidRPr="00D61D36">
        <w:rPr>
          <w:szCs w:val="22"/>
          <w:vertAlign w:val="superscript"/>
        </w:rPr>
        <w:t>th</w:t>
      </w:r>
      <w:r w:rsidR="00D61D36">
        <w:rPr>
          <w:szCs w:val="22"/>
        </w:rPr>
        <w:t xml:space="preserve"> </w:t>
      </w:r>
      <w:r w:rsidRPr="00923BE8">
        <w:rPr>
          <w:szCs w:val="22"/>
        </w:rPr>
        <w:t>St., SW, Room TW-A325, Washington, DC 20554.  The filing hours are 8:00 a.m. to 7:00 p.m.  All hand deliveries must be held together with rubber bands or fasteners.  Any envelopes and boxes must be disposed of</w:t>
      </w:r>
      <w:r>
        <w:rPr>
          <w:szCs w:val="22"/>
        </w:rPr>
        <w:t xml:space="preserve"> before entering the building.</w:t>
      </w:r>
    </w:p>
    <w:p w:rsidR="00DB01AA" w:rsidRPr="00923BE8" w:rsidRDefault="00DB01AA" w:rsidP="00304462">
      <w:pPr>
        <w:widowControl/>
        <w:numPr>
          <w:ilvl w:val="1"/>
          <w:numId w:val="8"/>
        </w:numPr>
        <w:autoSpaceDE w:val="0"/>
        <w:autoSpaceDN w:val="0"/>
        <w:adjustRightInd w:val="0"/>
        <w:rPr>
          <w:szCs w:val="22"/>
        </w:rPr>
      </w:pPr>
      <w:r w:rsidRPr="00923BE8">
        <w:rPr>
          <w:szCs w:val="22"/>
        </w:rPr>
        <w:t>Commercial overnight mail (other than U.S. Postal Service Express Mail and Priority Mail) must be sent to 9300 East Hampton Drive, Capitol Heights, MD 20743.</w:t>
      </w:r>
    </w:p>
    <w:p w:rsidR="00DB01AA" w:rsidRPr="00923BE8" w:rsidRDefault="00DB01AA" w:rsidP="005C6FEE">
      <w:pPr>
        <w:widowControl/>
        <w:numPr>
          <w:ilvl w:val="1"/>
          <w:numId w:val="8"/>
        </w:numPr>
        <w:autoSpaceDE w:val="0"/>
        <w:autoSpaceDN w:val="0"/>
        <w:adjustRightInd w:val="0"/>
        <w:spacing w:after="120"/>
        <w:rPr>
          <w:szCs w:val="22"/>
        </w:rPr>
      </w:pPr>
      <w:r w:rsidRPr="00923BE8">
        <w:rPr>
          <w:szCs w:val="22"/>
        </w:rPr>
        <w:t>U.S. Postal Service first-class, Express, and Priority mail must be addressed to 445 12</w:t>
      </w:r>
      <w:r w:rsidRPr="00D61D36">
        <w:rPr>
          <w:szCs w:val="22"/>
          <w:vertAlign w:val="superscript"/>
        </w:rPr>
        <w:t>th</w:t>
      </w:r>
      <w:r w:rsidR="00D61D36">
        <w:rPr>
          <w:szCs w:val="22"/>
        </w:rPr>
        <w:t xml:space="preserve"> </w:t>
      </w:r>
      <w:r w:rsidRPr="00923BE8">
        <w:rPr>
          <w:szCs w:val="22"/>
        </w:rPr>
        <w:t>Street, SW, Washington DC 20554.</w:t>
      </w:r>
    </w:p>
    <w:p w:rsidR="00DB01AA" w:rsidRDefault="00DB01AA" w:rsidP="005C6FEE">
      <w:pPr>
        <w:autoSpaceDE w:val="0"/>
        <w:autoSpaceDN w:val="0"/>
        <w:adjustRightInd w:val="0"/>
        <w:spacing w:after="120"/>
        <w:ind w:firstLine="720"/>
        <w:rPr>
          <w:szCs w:val="22"/>
        </w:rPr>
      </w:pPr>
      <w:r w:rsidRPr="00415306">
        <w:rPr>
          <w:szCs w:val="22"/>
        </w:rPr>
        <w:t>To request materials in accessible formats for people with</w:t>
      </w:r>
      <w:r>
        <w:rPr>
          <w:szCs w:val="22"/>
        </w:rPr>
        <w:t xml:space="preserve"> </w:t>
      </w:r>
      <w:r w:rsidRPr="00415306">
        <w:rPr>
          <w:szCs w:val="22"/>
        </w:rPr>
        <w:t>disabilities (Braille, large print, electronic files, audio format), send an e-mail to fcc504@fcc.gov or call</w:t>
      </w:r>
      <w:r>
        <w:rPr>
          <w:szCs w:val="22"/>
        </w:rPr>
        <w:t xml:space="preserve"> </w:t>
      </w:r>
      <w:r w:rsidRPr="00415306">
        <w:rPr>
          <w:szCs w:val="22"/>
        </w:rPr>
        <w:t>the Consumer and Governmental Affairs Bureau at 202-418-0530 (voice), 844-432-2275 (videophone), or</w:t>
      </w:r>
      <w:r>
        <w:rPr>
          <w:szCs w:val="22"/>
        </w:rPr>
        <w:t xml:space="preserve"> </w:t>
      </w:r>
      <w:r w:rsidRPr="00415306">
        <w:rPr>
          <w:szCs w:val="22"/>
        </w:rPr>
        <w:t>202-418-0432 (TTY).</w:t>
      </w:r>
    </w:p>
    <w:p w:rsidR="00DB01AA" w:rsidRDefault="00DB01AA" w:rsidP="005C6FEE">
      <w:pPr>
        <w:spacing w:after="120"/>
        <w:ind w:firstLine="720"/>
        <w:rPr>
          <w:sz w:val="24"/>
        </w:rPr>
      </w:pPr>
      <w:r w:rsidRPr="00415306">
        <w:rPr>
          <w:szCs w:val="22"/>
        </w:rPr>
        <w:t>For further information, please contact</w:t>
      </w:r>
      <w:r>
        <w:rPr>
          <w:szCs w:val="22"/>
        </w:rPr>
        <w:t xml:space="preserve"> Michael Scott</w:t>
      </w:r>
      <w:r w:rsidRPr="009007BF">
        <w:rPr>
          <w:szCs w:val="22"/>
        </w:rPr>
        <w:t>,</w:t>
      </w:r>
      <w:r w:rsidR="008D5A5F">
        <w:rPr>
          <w:szCs w:val="22"/>
        </w:rPr>
        <w:t xml:space="preserve"> Disability Rights Office,</w:t>
      </w:r>
      <w:r w:rsidRPr="009007BF">
        <w:rPr>
          <w:szCs w:val="22"/>
        </w:rPr>
        <w:t xml:space="preserve"> Consumer </w:t>
      </w:r>
      <w:r>
        <w:rPr>
          <w:szCs w:val="22"/>
        </w:rPr>
        <w:t>and</w:t>
      </w:r>
      <w:r w:rsidRPr="009007BF">
        <w:rPr>
          <w:szCs w:val="22"/>
        </w:rPr>
        <w:t xml:space="preserve"> Governmental Affairs Bureau, Federal Com</w:t>
      </w:r>
      <w:r>
        <w:rPr>
          <w:szCs w:val="22"/>
        </w:rPr>
        <w:t>munications Commission at (202) 418-1264 or</w:t>
      </w:r>
      <w:r w:rsidRPr="009007BF">
        <w:rPr>
          <w:szCs w:val="22"/>
        </w:rPr>
        <w:t xml:space="preserve"> </w:t>
      </w:r>
      <w:r>
        <w:rPr>
          <w:szCs w:val="22"/>
        </w:rPr>
        <w:t xml:space="preserve">e-mail at </w:t>
      </w:r>
      <w:hyperlink r:id="rId9" w:history="1">
        <w:r w:rsidRPr="00E25704">
          <w:rPr>
            <w:rStyle w:val="Hyperlink"/>
            <w:szCs w:val="22"/>
          </w:rPr>
          <w:t>Michael.Scott@fcc.gov</w:t>
        </w:r>
      </w:hyperlink>
      <w:r>
        <w:rPr>
          <w:szCs w:val="22"/>
        </w:rPr>
        <w:t xml:space="preserve"> </w:t>
      </w:r>
      <w:r w:rsidR="008D5A5F">
        <w:rPr>
          <w:szCs w:val="22"/>
        </w:rPr>
        <w:t xml:space="preserve">or Eliot Greenwald, Disability Rights Office, Consumer and Governmental Affairs Bureau, Federal Communications Commission at (202) 418-2235 or e-mail at </w:t>
      </w:r>
      <w:hyperlink r:id="rId10" w:history="1">
        <w:r w:rsidR="008D5A5F" w:rsidRPr="0039464F">
          <w:rPr>
            <w:rStyle w:val="Hyperlink"/>
            <w:szCs w:val="22"/>
          </w:rPr>
          <w:t>Eliot.Greenwald@fcc.gov</w:t>
        </w:r>
      </w:hyperlink>
      <w:r w:rsidR="008D5A5F">
        <w:rPr>
          <w:szCs w:val="22"/>
        </w:rPr>
        <w:t xml:space="preserve">.  </w:t>
      </w:r>
    </w:p>
    <w:p w:rsidR="00DB01AA" w:rsidRPr="00923BE8" w:rsidRDefault="00DB01AA" w:rsidP="00DB01AA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-FCC-</w:t>
      </w:r>
    </w:p>
    <w:p w:rsidR="00DB01AA" w:rsidRPr="00F97E0A" w:rsidRDefault="00DB01AA" w:rsidP="00DB01AA">
      <w:pPr>
        <w:rPr>
          <w:sz w:val="24"/>
        </w:rPr>
      </w:pPr>
    </w:p>
    <w:p w:rsidR="00DB01AA" w:rsidRDefault="00DB01AA" w:rsidP="00DB01AA">
      <w:pPr>
        <w:jc w:val="center"/>
        <w:rPr>
          <w:sz w:val="24"/>
        </w:rPr>
      </w:pPr>
    </w:p>
    <w:p w:rsidR="00DB01AA" w:rsidRDefault="00DB01AA" w:rsidP="00DB01AA">
      <w:pPr>
        <w:spacing w:before="120" w:after="240"/>
        <w:rPr>
          <w:sz w:val="24"/>
        </w:rPr>
      </w:pPr>
    </w:p>
    <w:p w:rsidR="006A1F49" w:rsidRDefault="006A1F49" w:rsidP="00D47505">
      <w:pPr>
        <w:spacing w:before="120" w:after="240"/>
        <w:rPr>
          <w:sz w:val="24"/>
        </w:rPr>
      </w:pPr>
    </w:p>
    <w:sectPr w:rsidR="006A1F49" w:rsidSect="00DF08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DC" w:rsidRDefault="00C74FDC">
      <w:pPr>
        <w:spacing w:line="20" w:lineRule="exact"/>
      </w:pPr>
    </w:p>
  </w:endnote>
  <w:endnote w:type="continuationSeparator" w:id="0">
    <w:p w:rsidR="00C74FDC" w:rsidRDefault="00C74FDC">
      <w:r>
        <w:t xml:space="preserve"> </w:t>
      </w:r>
    </w:p>
  </w:endnote>
  <w:endnote w:type="continuationNotice" w:id="1">
    <w:p w:rsidR="00C74FDC" w:rsidRDefault="00C74FD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406A2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DC" w:rsidRDefault="00C74FDC">
      <w:r>
        <w:separator/>
      </w:r>
    </w:p>
  </w:footnote>
  <w:footnote w:type="continuationSeparator" w:id="0">
    <w:p w:rsidR="00C74FDC" w:rsidRDefault="00C74FDC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C74FDC" w:rsidRDefault="00C74FDC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417415" w:rsidRPr="00417415" w:rsidRDefault="004174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3076">
        <w:rPr>
          <w:i/>
        </w:rPr>
        <w:t>S</w:t>
      </w:r>
      <w:r>
        <w:rPr>
          <w:i/>
        </w:rPr>
        <w:t>ee S</w:t>
      </w:r>
      <w:r w:rsidRPr="00CD3076">
        <w:rPr>
          <w:i/>
        </w:rPr>
        <w:t>tructure and Practices of the Video Relay Service Program et al.</w:t>
      </w:r>
      <w:r>
        <w:t>, Report and Order and Further Notice of Proposed Rulemaking, 32 FCC Rcd 687 (CGB 2017) (</w:t>
      </w:r>
      <w:r w:rsidRPr="001354BE">
        <w:rPr>
          <w:i/>
        </w:rPr>
        <w:t xml:space="preserve">2017 </w:t>
      </w:r>
      <w:r w:rsidRPr="00A62A26">
        <w:rPr>
          <w:i/>
        </w:rPr>
        <w:t xml:space="preserve">VRS Interoperability </w:t>
      </w:r>
      <w:r w:rsidRPr="00B36CB1">
        <w:rPr>
          <w:i/>
        </w:rPr>
        <w:t>Order</w:t>
      </w:r>
      <w:r>
        <w:t>).</w:t>
      </w:r>
    </w:p>
  </w:footnote>
  <w:footnote w:id="3">
    <w:p w:rsidR="00A539A4" w:rsidRDefault="00A539A4" w:rsidP="00A539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7E0A">
        <w:t>Petition of Sorenson Communicati</w:t>
      </w:r>
      <w:r>
        <w:t xml:space="preserve">ons, LLC for Partial Reconsideration, or in the Alternative, Suspension of the RUE Implementation Deadline, </w:t>
      </w:r>
      <w:r w:rsidRPr="00F97E0A">
        <w:t>CG Docket Nos. 10-51 and 03-</w:t>
      </w:r>
      <w:r>
        <w:t>123 (filed May 30, 2017)</w:t>
      </w:r>
      <w:r w:rsidRPr="00F97E0A">
        <w:t xml:space="preserve"> (Sorenson Reconsideration Petition).</w:t>
      </w:r>
    </w:p>
  </w:footnote>
  <w:footnote w:id="4">
    <w:p w:rsidR="00B36CB1" w:rsidRDefault="00B36CB1">
      <w:pPr>
        <w:pStyle w:val="FootnoteText"/>
      </w:pPr>
      <w:r>
        <w:rPr>
          <w:rStyle w:val="FootnoteReference"/>
        </w:rPr>
        <w:footnoteRef/>
      </w:r>
      <w:r>
        <w:t xml:space="preserve"> Sorenson Reconsideration Petition at 5</w:t>
      </w:r>
      <w:r w:rsidR="006D2236">
        <w:t>, 13</w:t>
      </w:r>
      <w:r>
        <w:t>.</w:t>
      </w:r>
    </w:p>
  </w:footnote>
  <w:footnote w:id="5">
    <w:p w:rsidR="006D2236" w:rsidRDefault="006D2236">
      <w:pPr>
        <w:pStyle w:val="FootnoteText"/>
      </w:pPr>
      <w:r>
        <w:rPr>
          <w:rStyle w:val="FootnoteReference"/>
        </w:rPr>
        <w:footnoteRef/>
      </w:r>
      <w:r>
        <w:t xml:space="preserve"> Sorenson Reconsideration Petition at 3, 18.</w:t>
      </w:r>
    </w:p>
  </w:footnote>
  <w:footnote w:id="6">
    <w:p w:rsidR="006D2236" w:rsidRDefault="006D2236">
      <w:pPr>
        <w:pStyle w:val="FootnoteText"/>
      </w:pPr>
      <w:r>
        <w:rPr>
          <w:rStyle w:val="FootnoteReference"/>
        </w:rPr>
        <w:footnoteRef/>
      </w:r>
      <w:r>
        <w:t xml:space="preserve"> Sorenson Reconsideration Petition at 18-19.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9C" w:rsidRDefault="00E763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9C" w:rsidRDefault="00E763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6A4668" wp14:editId="541BD9B9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6A46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4B7C7528" wp14:editId="00A76F67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2697D2A" wp14:editId="13F3775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B9DE5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355991" wp14:editId="5FBA10E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C406A2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C406A2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C406A2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C406A2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AAB79B7"/>
    <w:multiLevelType w:val="hybridMultilevel"/>
    <w:tmpl w:val="E6A28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AA"/>
    <w:rsid w:val="00036039"/>
    <w:rsid w:val="00037F90"/>
    <w:rsid w:val="000875BF"/>
    <w:rsid w:val="00093010"/>
    <w:rsid w:val="00096D8C"/>
    <w:rsid w:val="000C0B65"/>
    <w:rsid w:val="000C408B"/>
    <w:rsid w:val="000E05FE"/>
    <w:rsid w:val="000E0C4A"/>
    <w:rsid w:val="000E3D42"/>
    <w:rsid w:val="00102460"/>
    <w:rsid w:val="00122BD5"/>
    <w:rsid w:val="00133F79"/>
    <w:rsid w:val="0019217F"/>
    <w:rsid w:val="00194A66"/>
    <w:rsid w:val="001A557E"/>
    <w:rsid w:val="001D2822"/>
    <w:rsid w:val="001D6BCF"/>
    <w:rsid w:val="001E01CA"/>
    <w:rsid w:val="00262076"/>
    <w:rsid w:val="00275CF5"/>
    <w:rsid w:val="0028301F"/>
    <w:rsid w:val="00285017"/>
    <w:rsid w:val="002A2D2E"/>
    <w:rsid w:val="002A5995"/>
    <w:rsid w:val="002C00E8"/>
    <w:rsid w:val="00304462"/>
    <w:rsid w:val="00343749"/>
    <w:rsid w:val="00355080"/>
    <w:rsid w:val="003660ED"/>
    <w:rsid w:val="003B0550"/>
    <w:rsid w:val="003B33BA"/>
    <w:rsid w:val="003B694F"/>
    <w:rsid w:val="003F171C"/>
    <w:rsid w:val="00412FC5"/>
    <w:rsid w:val="00417415"/>
    <w:rsid w:val="00422276"/>
    <w:rsid w:val="004242F1"/>
    <w:rsid w:val="00442071"/>
    <w:rsid w:val="00445A00"/>
    <w:rsid w:val="00451B0F"/>
    <w:rsid w:val="0049265C"/>
    <w:rsid w:val="004C2EE3"/>
    <w:rsid w:val="004E4A22"/>
    <w:rsid w:val="00511968"/>
    <w:rsid w:val="005224E3"/>
    <w:rsid w:val="00541B3A"/>
    <w:rsid w:val="0055614C"/>
    <w:rsid w:val="005C6FEE"/>
    <w:rsid w:val="005E14C2"/>
    <w:rsid w:val="00607BA5"/>
    <w:rsid w:val="006111E5"/>
    <w:rsid w:val="0061180A"/>
    <w:rsid w:val="00613BB4"/>
    <w:rsid w:val="00626EB6"/>
    <w:rsid w:val="00631FC3"/>
    <w:rsid w:val="00634BF5"/>
    <w:rsid w:val="00655D03"/>
    <w:rsid w:val="00666D8F"/>
    <w:rsid w:val="00683388"/>
    <w:rsid w:val="00683F84"/>
    <w:rsid w:val="006A1F49"/>
    <w:rsid w:val="006A6A81"/>
    <w:rsid w:val="006B1456"/>
    <w:rsid w:val="006D2236"/>
    <w:rsid w:val="006F7393"/>
    <w:rsid w:val="0070224F"/>
    <w:rsid w:val="007115F7"/>
    <w:rsid w:val="00731553"/>
    <w:rsid w:val="00785689"/>
    <w:rsid w:val="0079754B"/>
    <w:rsid w:val="007A1E6D"/>
    <w:rsid w:val="007B0EB2"/>
    <w:rsid w:val="007F413A"/>
    <w:rsid w:val="00810B6F"/>
    <w:rsid w:val="0081794B"/>
    <w:rsid w:val="00822CE0"/>
    <w:rsid w:val="00841AB1"/>
    <w:rsid w:val="008804D6"/>
    <w:rsid w:val="008C68F1"/>
    <w:rsid w:val="008D5A5F"/>
    <w:rsid w:val="00914C0E"/>
    <w:rsid w:val="00921803"/>
    <w:rsid w:val="00926503"/>
    <w:rsid w:val="00937500"/>
    <w:rsid w:val="009726D8"/>
    <w:rsid w:val="009A1311"/>
    <w:rsid w:val="009C214B"/>
    <w:rsid w:val="009E252B"/>
    <w:rsid w:val="009F76DB"/>
    <w:rsid w:val="00A10653"/>
    <w:rsid w:val="00A32C3B"/>
    <w:rsid w:val="00A45F4F"/>
    <w:rsid w:val="00A539A4"/>
    <w:rsid w:val="00A600A9"/>
    <w:rsid w:val="00AA55B7"/>
    <w:rsid w:val="00AA5B9E"/>
    <w:rsid w:val="00AA65FE"/>
    <w:rsid w:val="00AB2407"/>
    <w:rsid w:val="00AB53DF"/>
    <w:rsid w:val="00AC424B"/>
    <w:rsid w:val="00AD4F5B"/>
    <w:rsid w:val="00AF1DF8"/>
    <w:rsid w:val="00AF46DC"/>
    <w:rsid w:val="00AF7110"/>
    <w:rsid w:val="00B07A9B"/>
    <w:rsid w:val="00B07E5C"/>
    <w:rsid w:val="00B20363"/>
    <w:rsid w:val="00B338A9"/>
    <w:rsid w:val="00B36CB1"/>
    <w:rsid w:val="00B679AB"/>
    <w:rsid w:val="00B76DB8"/>
    <w:rsid w:val="00B80511"/>
    <w:rsid w:val="00B811F7"/>
    <w:rsid w:val="00BA5DC6"/>
    <w:rsid w:val="00BA6196"/>
    <w:rsid w:val="00BC6D8C"/>
    <w:rsid w:val="00C34006"/>
    <w:rsid w:val="00C406A2"/>
    <w:rsid w:val="00C426B1"/>
    <w:rsid w:val="00C66160"/>
    <w:rsid w:val="00C721AC"/>
    <w:rsid w:val="00C74FDC"/>
    <w:rsid w:val="00C90D6A"/>
    <w:rsid w:val="00CA247E"/>
    <w:rsid w:val="00CA3284"/>
    <w:rsid w:val="00CC72B6"/>
    <w:rsid w:val="00CC776F"/>
    <w:rsid w:val="00CD3076"/>
    <w:rsid w:val="00D0218D"/>
    <w:rsid w:val="00D25FB5"/>
    <w:rsid w:val="00D42CFA"/>
    <w:rsid w:val="00D44223"/>
    <w:rsid w:val="00D47505"/>
    <w:rsid w:val="00D61D36"/>
    <w:rsid w:val="00D67DF3"/>
    <w:rsid w:val="00DA2529"/>
    <w:rsid w:val="00DB01AA"/>
    <w:rsid w:val="00DB0C5E"/>
    <w:rsid w:val="00DB130A"/>
    <w:rsid w:val="00DB2EBB"/>
    <w:rsid w:val="00DB481E"/>
    <w:rsid w:val="00DC10A1"/>
    <w:rsid w:val="00DC655F"/>
    <w:rsid w:val="00DD0B59"/>
    <w:rsid w:val="00DD7EBD"/>
    <w:rsid w:val="00DE4C8D"/>
    <w:rsid w:val="00DF0810"/>
    <w:rsid w:val="00DF62B6"/>
    <w:rsid w:val="00E07225"/>
    <w:rsid w:val="00E217A4"/>
    <w:rsid w:val="00E5409F"/>
    <w:rsid w:val="00E7639C"/>
    <w:rsid w:val="00EB4ACC"/>
    <w:rsid w:val="00EC0954"/>
    <w:rsid w:val="00EE6488"/>
    <w:rsid w:val="00F021FA"/>
    <w:rsid w:val="00F31695"/>
    <w:rsid w:val="00F62E97"/>
    <w:rsid w:val="00F64209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customStyle="1" w:styleId="FootnoteTextChar">
    <w:name w:val="Footnote Text Char"/>
    <w:basedOn w:val="DefaultParagraphFont"/>
    <w:link w:val="FootnoteText"/>
    <w:rsid w:val="00DB01AA"/>
  </w:style>
  <w:style w:type="character" w:customStyle="1" w:styleId="apple-converted-space">
    <w:name w:val="apple-converted-space"/>
    <w:basedOn w:val="DefaultParagraphFont"/>
    <w:rsid w:val="0081794B"/>
  </w:style>
  <w:style w:type="character" w:styleId="CommentReference">
    <w:name w:val="annotation reference"/>
    <w:basedOn w:val="DefaultParagraphFont"/>
    <w:rsid w:val="006D22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223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223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6D2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2236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5224E3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customStyle="1" w:styleId="FootnoteTextChar">
    <w:name w:val="Footnote Text Char"/>
    <w:basedOn w:val="DefaultParagraphFont"/>
    <w:link w:val="FootnoteText"/>
    <w:rsid w:val="00DB01AA"/>
  </w:style>
  <w:style w:type="character" w:customStyle="1" w:styleId="apple-converted-space">
    <w:name w:val="apple-converted-space"/>
    <w:basedOn w:val="DefaultParagraphFont"/>
    <w:rsid w:val="0081794B"/>
  </w:style>
  <w:style w:type="character" w:styleId="CommentReference">
    <w:name w:val="annotation reference"/>
    <w:basedOn w:val="DefaultParagraphFont"/>
    <w:rsid w:val="006D22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223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223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6D2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2236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5224E3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ecfs/filing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iot.Greenwald@fc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Scott@fcc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2</Pages>
  <Words>554</Words>
  <Characters>3237</Characters>
  <Application>Microsoft Office Word</Application>
  <DocSecurity>0</DocSecurity>
  <Lines>60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3797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2017-06-05T12:56:00Z</cp:lastPrinted>
  <dcterms:created xsi:type="dcterms:W3CDTF">2017-07-07T16:33:00Z</dcterms:created>
  <dcterms:modified xsi:type="dcterms:W3CDTF">2017-07-07T16:33:00Z</dcterms:modified>
  <cp:category> </cp:category>
  <cp:contentStatus> </cp:contentStatus>
</cp:coreProperties>
</file>