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BBBA7" w14:textId="332FB156" w:rsidR="00555E52" w:rsidRPr="006E0E29" w:rsidRDefault="00555E52" w:rsidP="00555E52">
      <w:pPr>
        <w:jc w:val="right"/>
        <w:rPr>
          <w:b/>
          <w:szCs w:val="22"/>
        </w:rPr>
      </w:pPr>
      <w:bookmarkStart w:id="0" w:name="_GoBack"/>
      <w:bookmarkEnd w:id="0"/>
      <w:r w:rsidRPr="006E0E29">
        <w:rPr>
          <w:b/>
          <w:szCs w:val="22"/>
        </w:rPr>
        <w:t>DA 17-</w:t>
      </w:r>
      <w:r w:rsidR="002D2710">
        <w:rPr>
          <w:b/>
          <w:szCs w:val="22"/>
        </w:rPr>
        <w:t>724</w:t>
      </w:r>
    </w:p>
    <w:p w14:paraId="308ABA3B" w14:textId="029B5170" w:rsidR="00555E52" w:rsidRPr="006E0E29" w:rsidRDefault="00555E52" w:rsidP="00555E52">
      <w:pPr>
        <w:spacing w:before="60"/>
        <w:jc w:val="right"/>
        <w:rPr>
          <w:b/>
          <w:szCs w:val="22"/>
        </w:rPr>
      </w:pPr>
      <w:r w:rsidRPr="006E0E29">
        <w:rPr>
          <w:b/>
          <w:szCs w:val="22"/>
        </w:rPr>
        <w:t xml:space="preserve">Released:  </w:t>
      </w:r>
      <w:r w:rsidR="002D2710">
        <w:rPr>
          <w:b/>
          <w:szCs w:val="22"/>
        </w:rPr>
        <w:t>July</w:t>
      </w:r>
      <w:r w:rsidRPr="006E0E29">
        <w:rPr>
          <w:b/>
          <w:szCs w:val="22"/>
        </w:rPr>
        <w:t xml:space="preserve"> </w:t>
      </w:r>
      <w:r w:rsidR="002D2710">
        <w:rPr>
          <w:b/>
          <w:szCs w:val="22"/>
        </w:rPr>
        <w:t>31</w:t>
      </w:r>
      <w:r w:rsidRPr="006E0E29">
        <w:rPr>
          <w:b/>
          <w:szCs w:val="22"/>
        </w:rPr>
        <w:t>, 2017</w:t>
      </w:r>
    </w:p>
    <w:p w14:paraId="551724A0" w14:textId="7938737C" w:rsidR="00555E52" w:rsidRDefault="00555E52" w:rsidP="00555E52">
      <w:pPr>
        <w:jc w:val="right"/>
        <w:rPr>
          <w:szCs w:val="22"/>
        </w:rPr>
      </w:pPr>
    </w:p>
    <w:p w14:paraId="05B3568F" w14:textId="77777777" w:rsidR="003A589B" w:rsidRPr="006E0E29" w:rsidRDefault="003A589B" w:rsidP="00555E52">
      <w:pPr>
        <w:jc w:val="right"/>
        <w:rPr>
          <w:szCs w:val="22"/>
        </w:rPr>
      </w:pPr>
    </w:p>
    <w:p w14:paraId="73E4FAFE" w14:textId="6506D6ED" w:rsidR="00555E52" w:rsidRPr="006E0E29" w:rsidRDefault="00555E52" w:rsidP="00555E52">
      <w:pPr>
        <w:spacing w:after="240"/>
        <w:jc w:val="center"/>
        <w:rPr>
          <w:b/>
          <w:szCs w:val="22"/>
        </w:rPr>
      </w:pPr>
      <w:r w:rsidRPr="006E0E29">
        <w:rPr>
          <w:b/>
          <w:caps/>
          <w:szCs w:val="22"/>
        </w:rPr>
        <w:t xml:space="preserve">Incentive auction task force and media </w:t>
      </w:r>
      <w:r w:rsidRPr="00B74AD0">
        <w:rPr>
          <w:b/>
          <w:caps/>
          <w:szCs w:val="22"/>
        </w:rPr>
        <w:t>bureau</w:t>
      </w:r>
      <w:r w:rsidRPr="006E0E29">
        <w:rPr>
          <w:b/>
          <w:caps/>
          <w:szCs w:val="22"/>
        </w:rPr>
        <w:t xml:space="preserve"> announce </w:t>
      </w:r>
      <w:r w:rsidR="00DE74A2">
        <w:rPr>
          <w:b/>
          <w:caps/>
          <w:szCs w:val="22"/>
        </w:rPr>
        <w:t xml:space="preserve">the </w:t>
      </w:r>
      <w:r w:rsidR="00B74AD0">
        <w:rPr>
          <w:b/>
          <w:caps/>
          <w:szCs w:val="22"/>
        </w:rPr>
        <w:t>Opening</w:t>
      </w:r>
      <w:r w:rsidR="00DE74A2">
        <w:rPr>
          <w:b/>
          <w:caps/>
          <w:szCs w:val="22"/>
        </w:rPr>
        <w:t xml:space="preserve"> of The </w:t>
      </w:r>
      <w:r w:rsidRPr="006E0E29">
        <w:rPr>
          <w:b/>
          <w:caps/>
          <w:szCs w:val="22"/>
        </w:rPr>
        <w:t>first priority filing window for eligible full power and class a television stations</w:t>
      </w:r>
      <w:r w:rsidR="00B74AD0">
        <w:rPr>
          <w:b/>
          <w:caps/>
          <w:szCs w:val="22"/>
        </w:rPr>
        <w:t xml:space="preserve"> from</w:t>
      </w:r>
      <w:r w:rsidRPr="006E0E29">
        <w:rPr>
          <w:b/>
          <w:caps/>
          <w:szCs w:val="22"/>
        </w:rPr>
        <w:t xml:space="preserve"> </w:t>
      </w:r>
      <w:r w:rsidR="002D2710" w:rsidRPr="002D2710">
        <w:rPr>
          <w:b/>
          <w:caps/>
          <w:szCs w:val="22"/>
        </w:rPr>
        <w:t xml:space="preserve">August 9 </w:t>
      </w:r>
      <w:r w:rsidRPr="002D2710">
        <w:rPr>
          <w:b/>
          <w:caps/>
          <w:szCs w:val="22"/>
        </w:rPr>
        <w:t xml:space="preserve">through </w:t>
      </w:r>
      <w:r w:rsidR="002D2710" w:rsidRPr="002D2710">
        <w:rPr>
          <w:b/>
          <w:caps/>
          <w:szCs w:val="22"/>
        </w:rPr>
        <w:t>September</w:t>
      </w:r>
      <w:r w:rsidR="005775F6" w:rsidRPr="002D2710">
        <w:rPr>
          <w:b/>
          <w:caps/>
          <w:szCs w:val="22"/>
        </w:rPr>
        <w:t xml:space="preserve"> </w:t>
      </w:r>
      <w:r w:rsidR="002D2710" w:rsidRPr="002D2710">
        <w:rPr>
          <w:b/>
          <w:caps/>
          <w:szCs w:val="22"/>
        </w:rPr>
        <w:t>8</w:t>
      </w:r>
      <w:r w:rsidRPr="002D2710">
        <w:rPr>
          <w:b/>
          <w:caps/>
          <w:szCs w:val="22"/>
        </w:rPr>
        <w:t>, 2017</w:t>
      </w:r>
    </w:p>
    <w:p w14:paraId="327DDF8E" w14:textId="77777777" w:rsidR="00555E52" w:rsidRPr="006E0E29" w:rsidRDefault="00555E52" w:rsidP="00555E52">
      <w:pPr>
        <w:jc w:val="center"/>
        <w:rPr>
          <w:b/>
          <w:szCs w:val="22"/>
        </w:rPr>
      </w:pPr>
      <w:r w:rsidRPr="006E0E29">
        <w:rPr>
          <w:b/>
          <w:szCs w:val="22"/>
        </w:rPr>
        <w:t>MB Docket No. 16-306</w:t>
      </w:r>
    </w:p>
    <w:p w14:paraId="21F6190A" w14:textId="77777777" w:rsidR="00555E52" w:rsidRPr="006E0E29" w:rsidRDefault="00555E52" w:rsidP="002053E4">
      <w:pPr>
        <w:jc w:val="center"/>
        <w:rPr>
          <w:szCs w:val="22"/>
        </w:rPr>
      </w:pPr>
      <w:r w:rsidRPr="006E0E29">
        <w:rPr>
          <w:b/>
          <w:szCs w:val="22"/>
        </w:rPr>
        <w:t>GN Docket No. 12-268</w:t>
      </w:r>
    </w:p>
    <w:p w14:paraId="792B4EED" w14:textId="11533868" w:rsidR="00555E52" w:rsidRPr="002D2710" w:rsidRDefault="001C7D6F" w:rsidP="00390FB5">
      <w:pPr>
        <w:numPr>
          <w:ilvl w:val="0"/>
          <w:numId w:val="13"/>
        </w:numPr>
        <w:spacing w:before="120" w:after="120"/>
        <w:ind w:left="0" w:firstLine="810"/>
        <w:rPr>
          <w:szCs w:val="22"/>
        </w:rPr>
      </w:pPr>
      <w:r>
        <w:t>Upon conclusion of the incentive auction</w:t>
      </w:r>
      <w:r w:rsidR="003A589B">
        <w:t xml:space="preserve"> (Auction 1000)</w:t>
      </w:r>
      <w:r w:rsidR="00A75337">
        <w:t>, the Commission init</w:t>
      </w:r>
      <w:r w:rsidR="00C60062">
        <w:t>i</w:t>
      </w:r>
      <w:r w:rsidR="00A75337">
        <w:t>ated a transition period during which the facilities of broadcast television stations that receive</w:t>
      </w:r>
      <w:r w:rsidR="00C60062">
        <w:t>d</w:t>
      </w:r>
      <w:r w:rsidR="00A75337">
        <w:t xml:space="preserve"> new channel assignments in the </w:t>
      </w:r>
      <w:r w:rsidR="006B7C58">
        <w:t xml:space="preserve">post-incentive auction </w:t>
      </w:r>
      <w:r w:rsidR="00A75337">
        <w:t>repacking</w:t>
      </w:r>
      <w:r w:rsidR="00C60062">
        <w:t xml:space="preserve"> process</w:t>
      </w:r>
      <w:r w:rsidR="00C60062" w:rsidRPr="00C60062">
        <w:t xml:space="preserve"> </w:t>
      </w:r>
      <w:r w:rsidR="00C60062">
        <w:t>will be reauthorize</w:t>
      </w:r>
      <w:r w:rsidR="007B0072">
        <w:t>d</w:t>
      </w:r>
      <w:r w:rsidR="00C60062">
        <w:t xml:space="preserve"> and relicense</w:t>
      </w:r>
      <w:r w:rsidR="007B0072">
        <w:t>d</w:t>
      </w:r>
      <w:r w:rsidR="00C60062">
        <w:t>.</w:t>
      </w:r>
      <w:r w:rsidR="00A530F4" w:rsidRPr="006E0E29">
        <w:rPr>
          <w:rStyle w:val="FootnoteReference"/>
          <w:szCs w:val="22"/>
        </w:rPr>
        <w:footnoteReference w:id="2"/>
      </w:r>
      <w:r w:rsidR="00B8596D" w:rsidRPr="006E0E29">
        <w:rPr>
          <w:szCs w:val="22"/>
        </w:rPr>
        <w:t xml:space="preserve">  As directed by the Commission,</w:t>
      </w:r>
      <w:r w:rsidR="006B7C58">
        <w:rPr>
          <w:szCs w:val="22"/>
        </w:rPr>
        <w:t xml:space="preserve"> this transition </w:t>
      </w:r>
      <w:r w:rsidR="006B7C58" w:rsidRPr="002D2710">
        <w:rPr>
          <w:szCs w:val="22"/>
        </w:rPr>
        <w:t xml:space="preserve">period includes a first priority filing window available to certain eligible </w:t>
      </w:r>
      <w:r w:rsidR="007B0072" w:rsidRPr="002D2710">
        <w:rPr>
          <w:szCs w:val="22"/>
        </w:rPr>
        <w:t xml:space="preserve">full power and Class A television </w:t>
      </w:r>
      <w:r w:rsidR="006B7C58" w:rsidRPr="002D2710">
        <w:rPr>
          <w:szCs w:val="22"/>
        </w:rPr>
        <w:t>stations.</w:t>
      </w:r>
      <w:r w:rsidR="008F57BC" w:rsidRPr="002D2710">
        <w:rPr>
          <w:rStyle w:val="FootnoteReference"/>
          <w:szCs w:val="22"/>
        </w:rPr>
        <w:footnoteReference w:id="3"/>
      </w:r>
      <w:r w:rsidR="008F57BC" w:rsidRPr="002D2710">
        <w:rPr>
          <w:szCs w:val="22"/>
        </w:rPr>
        <w:t xml:space="preserve"> </w:t>
      </w:r>
      <w:r w:rsidR="006B7C58" w:rsidRPr="002D2710">
        <w:rPr>
          <w:szCs w:val="22"/>
        </w:rPr>
        <w:t xml:space="preserve"> T</w:t>
      </w:r>
      <w:r w:rsidR="008F57BC" w:rsidRPr="002D2710">
        <w:rPr>
          <w:szCs w:val="22"/>
        </w:rPr>
        <w:t xml:space="preserve">his Public Notice announces </w:t>
      </w:r>
      <w:r w:rsidR="004F5F11" w:rsidRPr="002D2710">
        <w:rPr>
          <w:szCs w:val="22"/>
        </w:rPr>
        <w:t xml:space="preserve">that </w:t>
      </w:r>
      <w:r w:rsidR="006B7C58" w:rsidRPr="002D2710">
        <w:rPr>
          <w:szCs w:val="22"/>
        </w:rPr>
        <w:t>t</w:t>
      </w:r>
      <w:r w:rsidR="00452E66" w:rsidRPr="002D2710">
        <w:rPr>
          <w:szCs w:val="22"/>
        </w:rPr>
        <w:t>h</w:t>
      </w:r>
      <w:r w:rsidR="006B7C58" w:rsidRPr="002D2710">
        <w:rPr>
          <w:szCs w:val="22"/>
        </w:rPr>
        <w:t>e</w:t>
      </w:r>
      <w:r w:rsidR="00452E66" w:rsidRPr="002D2710">
        <w:rPr>
          <w:szCs w:val="22"/>
        </w:rPr>
        <w:t xml:space="preserve"> first priority filing window will open on </w:t>
      </w:r>
      <w:r w:rsidR="002D2710" w:rsidRPr="002D2710">
        <w:rPr>
          <w:szCs w:val="22"/>
        </w:rPr>
        <w:t>Wednesday, August 9</w:t>
      </w:r>
      <w:r w:rsidR="00390FB5" w:rsidRPr="002D2710">
        <w:rPr>
          <w:szCs w:val="22"/>
        </w:rPr>
        <w:t>,</w:t>
      </w:r>
      <w:r w:rsidR="00452E66" w:rsidRPr="002D2710">
        <w:rPr>
          <w:szCs w:val="22"/>
        </w:rPr>
        <w:t xml:space="preserve"> 2017, and close at 11:59 pm EDT on </w:t>
      </w:r>
      <w:r w:rsidR="002D2710" w:rsidRPr="002D2710">
        <w:rPr>
          <w:szCs w:val="22"/>
        </w:rPr>
        <w:t>Friday, September 8</w:t>
      </w:r>
      <w:r w:rsidR="00452E66" w:rsidRPr="002D2710">
        <w:rPr>
          <w:szCs w:val="22"/>
        </w:rPr>
        <w:t>, 2017.</w:t>
      </w:r>
      <w:r w:rsidR="00E634D8" w:rsidRPr="002D2710">
        <w:rPr>
          <w:szCs w:val="22"/>
        </w:rPr>
        <w:t xml:space="preserve">  Procedures and requirements for the first priority filing window have been described in detail previously</w:t>
      </w:r>
      <w:r w:rsidR="00DE74A2" w:rsidRPr="002D2710">
        <w:rPr>
          <w:szCs w:val="22"/>
        </w:rPr>
        <w:t xml:space="preserve"> and are summarized herein</w:t>
      </w:r>
      <w:r w:rsidR="00E634D8" w:rsidRPr="002D2710">
        <w:rPr>
          <w:szCs w:val="22"/>
        </w:rPr>
        <w:t>.</w:t>
      </w:r>
      <w:r w:rsidR="00EE4087" w:rsidRPr="002D2710">
        <w:rPr>
          <w:rStyle w:val="FootnoteReference"/>
          <w:szCs w:val="22"/>
        </w:rPr>
        <w:footnoteReference w:id="4"/>
      </w:r>
      <w:r w:rsidR="00E634D8" w:rsidRPr="002D2710">
        <w:rPr>
          <w:szCs w:val="22"/>
        </w:rPr>
        <w:t xml:space="preserve"> </w:t>
      </w:r>
    </w:p>
    <w:p w14:paraId="0D7FC014" w14:textId="6E090344" w:rsidR="00602577" w:rsidRPr="006E0E29" w:rsidRDefault="00C2296D" w:rsidP="00390FB5">
      <w:pPr>
        <w:numPr>
          <w:ilvl w:val="0"/>
          <w:numId w:val="13"/>
        </w:numPr>
        <w:spacing w:before="120" w:after="120"/>
        <w:ind w:left="0" w:firstLine="810"/>
        <w:rPr>
          <w:szCs w:val="22"/>
        </w:rPr>
      </w:pPr>
      <w:r w:rsidRPr="002D2710">
        <w:rPr>
          <w:b/>
          <w:szCs w:val="22"/>
        </w:rPr>
        <w:t>Eligibility</w:t>
      </w:r>
      <w:r w:rsidRPr="002D2710">
        <w:rPr>
          <w:szCs w:val="22"/>
        </w:rPr>
        <w:t xml:space="preserve">.  </w:t>
      </w:r>
      <w:r w:rsidR="005C7B4A" w:rsidRPr="002D2710">
        <w:rPr>
          <w:szCs w:val="22"/>
        </w:rPr>
        <w:t>The first priority filing window is limited to:</w:t>
      </w:r>
      <w:r w:rsidR="005C7B4A" w:rsidRPr="006E0E29">
        <w:rPr>
          <w:szCs w:val="22"/>
        </w:rPr>
        <w:t xml:space="preserve">  (1) </w:t>
      </w:r>
      <w:r w:rsidR="00334872">
        <w:rPr>
          <w:szCs w:val="22"/>
        </w:rPr>
        <w:t>25</w:t>
      </w:r>
      <w:r w:rsidR="006B7C58">
        <w:rPr>
          <w:szCs w:val="22"/>
        </w:rPr>
        <w:t xml:space="preserve"> </w:t>
      </w:r>
      <w:r w:rsidR="005C7B4A" w:rsidRPr="006E0E29">
        <w:rPr>
          <w:szCs w:val="22"/>
        </w:rPr>
        <w:t>reassigned stations that were granted a waiver of the July 12, 2017</w:t>
      </w:r>
      <w:r w:rsidR="00DA17DD">
        <w:rPr>
          <w:szCs w:val="22"/>
        </w:rPr>
        <w:t>,</w:t>
      </w:r>
      <w:r w:rsidR="005C7B4A" w:rsidRPr="006E0E29">
        <w:rPr>
          <w:szCs w:val="22"/>
        </w:rPr>
        <w:t xml:space="preserve"> filing deadline for applications for initial construction permits</w:t>
      </w:r>
      <w:r w:rsidR="006B7C58">
        <w:rPr>
          <w:szCs w:val="22"/>
        </w:rPr>
        <w:t xml:space="preserve"> because we found that those stations were </w:t>
      </w:r>
      <w:r w:rsidR="006B7C58" w:rsidRPr="009D54DA">
        <w:rPr>
          <w:szCs w:val="22"/>
        </w:rPr>
        <w:t xml:space="preserve">“unable to construct” the specified facilities assigned to them in the </w:t>
      </w:r>
      <w:r w:rsidR="006B7C58" w:rsidRPr="009D54DA">
        <w:rPr>
          <w:i/>
          <w:szCs w:val="22"/>
        </w:rPr>
        <w:t>Closing and Channel Reassignment Public Notice</w:t>
      </w:r>
      <w:r w:rsidR="005C7B4A" w:rsidRPr="006E0E29">
        <w:rPr>
          <w:szCs w:val="22"/>
        </w:rPr>
        <w:t>; (2)</w:t>
      </w:r>
      <w:r w:rsidR="002D6FFA" w:rsidRPr="006E0E29">
        <w:rPr>
          <w:szCs w:val="22"/>
        </w:rPr>
        <w:t xml:space="preserve"> any reassigned station, band changing station, or non-reassigned station entitled to protection in the repacking process that is predicted to experience a loss of population served in excess of one percent as a result of the repacking process;</w:t>
      </w:r>
      <w:r w:rsidR="006A0FA2">
        <w:rPr>
          <w:rStyle w:val="FootnoteReference"/>
          <w:szCs w:val="22"/>
        </w:rPr>
        <w:footnoteReference w:id="5"/>
      </w:r>
      <w:r w:rsidR="002D6FFA" w:rsidRPr="006E0E29">
        <w:rPr>
          <w:szCs w:val="22"/>
        </w:rPr>
        <w:t xml:space="preserve"> and (3) Class A </w:t>
      </w:r>
      <w:r w:rsidR="002D6FFA" w:rsidRPr="006E0E29">
        <w:rPr>
          <w:szCs w:val="22"/>
        </w:rPr>
        <w:lastRenderedPageBreak/>
        <w:t>stations that did not receive protection and were displaced in the repacking process.</w:t>
      </w:r>
      <w:r w:rsidR="002D6FFA" w:rsidRPr="006E0E29">
        <w:rPr>
          <w:rStyle w:val="FootnoteReference"/>
          <w:szCs w:val="22"/>
        </w:rPr>
        <w:footnoteReference w:id="6"/>
      </w:r>
      <w:r w:rsidR="00681118" w:rsidRPr="006E0E29">
        <w:rPr>
          <w:szCs w:val="22"/>
        </w:rPr>
        <w:t xml:space="preserve">  </w:t>
      </w:r>
      <w:r w:rsidR="004F5F11">
        <w:rPr>
          <w:szCs w:val="22"/>
        </w:rPr>
        <w:t>Both a</w:t>
      </w:r>
      <w:r w:rsidR="00681118" w:rsidRPr="006E0E29">
        <w:rPr>
          <w:szCs w:val="22"/>
        </w:rPr>
        <w:t xml:space="preserve">pplications filed by stations that received a waiver of the initial filing deadline </w:t>
      </w:r>
      <w:r w:rsidR="006A0FA2">
        <w:rPr>
          <w:szCs w:val="22"/>
        </w:rPr>
        <w:t xml:space="preserve">and Class A displacement applications </w:t>
      </w:r>
      <w:r w:rsidR="00681118" w:rsidRPr="006E0E29">
        <w:rPr>
          <w:szCs w:val="22"/>
        </w:rPr>
        <w:t xml:space="preserve">are </w:t>
      </w:r>
      <w:r w:rsidR="003A589B">
        <w:rPr>
          <w:szCs w:val="22"/>
        </w:rPr>
        <w:t>exempt from</w:t>
      </w:r>
      <w:r w:rsidR="00681118" w:rsidRPr="006E0E29">
        <w:rPr>
          <w:szCs w:val="22"/>
        </w:rPr>
        <w:t xml:space="preserve"> a filing fee.</w:t>
      </w:r>
      <w:r w:rsidR="00681118" w:rsidRPr="006E0E29">
        <w:rPr>
          <w:rStyle w:val="FootnoteReference"/>
          <w:szCs w:val="22"/>
        </w:rPr>
        <w:footnoteReference w:id="7"/>
      </w:r>
      <w:r w:rsidR="00F7525E" w:rsidRPr="006E0E29">
        <w:rPr>
          <w:szCs w:val="22"/>
        </w:rPr>
        <w:t xml:space="preserve">  </w:t>
      </w:r>
      <w:r w:rsidR="007B49B4" w:rsidRPr="006E0E29">
        <w:rPr>
          <w:szCs w:val="22"/>
        </w:rPr>
        <w:t xml:space="preserve">Applications filed </w:t>
      </w:r>
      <w:r w:rsidR="006B7C58">
        <w:rPr>
          <w:szCs w:val="22"/>
        </w:rPr>
        <w:t>by stations that are predicted to experience a loss of population</w:t>
      </w:r>
      <w:r w:rsidR="007B49B4" w:rsidRPr="006E0E29">
        <w:rPr>
          <w:szCs w:val="22"/>
        </w:rPr>
        <w:t xml:space="preserve"> are subject to a filing fee.</w:t>
      </w:r>
      <w:r w:rsidR="007B49B4" w:rsidRPr="006E0E29">
        <w:rPr>
          <w:rStyle w:val="FootnoteReference"/>
          <w:szCs w:val="22"/>
        </w:rPr>
        <w:footnoteReference w:id="8"/>
      </w:r>
    </w:p>
    <w:p w14:paraId="78F87AFB" w14:textId="2B3162D4" w:rsidR="00F7525E" w:rsidRPr="006E0E29" w:rsidRDefault="00645271" w:rsidP="00390FB5">
      <w:pPr>
        <w:numPr>
          <w:ilvl w:val="0"/>
          <w:numId w:val="13"/>
        </w:numPr>
        <w:spacing w:before="120" w:after="120"/>
        <w:ind w:left="0" w:firstLine="810"/>
        <w:rPr>
          <w:szCs w:val="22"/>
        </w:rPr>
      </w:pPr>
      <w:r w:rsidRPr="006E0E29">
        <w:rPr>
          <w:b/>
          <w:szCs w:val="22"/>
        </w:rPr>
        <w:t xml:space="preserve">Application </w:t>
      </w:r>
      <w:r w:rsidR="00F7525E" w:rsidRPr="006E0E29">
        <w:rPr>
          <w:b/>
          <w:szCs w:val="22"/>
        </w:rPr>
        <w:t>Requirements</w:t>
      </w:r>
      <w:r w:rsidR="007B091E">
        <w:rPr>
          <w:b/>
          <w:szCs w:val="22"/>
        </w:rPr>
        <w:t xml:space="preserve"> and Processing</w:t>
      </w:r>
      <w:r w:rsidR="00F7525E" w:rsidRPr="006E0E29">
        <w:rPr>
          <w:szCs w:val="22"/>
        </w:rPr>
        <w:t xml:space="preserve">.  </w:t>
      </w:r>
      <w:r w:rsidR="00DA17DD">
        <w:rPr>
          <w:szCs w:val="22"/>
        </w:rPr>
        <w:t>S</w:t>
      </w:r>
      <w:r w:rsidR="00F7525E" w:rsidRPr="006E0E29">
        <w:rPr>
          <w:szCs w:val="22"/>
        </w:rPr>
        <w:t xml:space="preserve">tations </w:t>
      </w:r>
      <w:r w:rsidR="00DA17DD">
        <w:rPr>
          <w:szCs w:val="22"/>
        </w:rPr>
        <w:t xml:space="preserve">eligible to file in the first priority window </w:t>
      </w:r>
      <w:r w:rsidR="00F7525E" w:rsidRPr="006E0E29">
        <w:rPr>
          <w:szCs w:val="22"/>
        </w:rPr>
        <w:t xml:space="preserve">may </w:t>
      </w:r>
      <w:r w:rsidR="007B091E">
        <w:rPr>
          <w:szCs w:val="22"/>
        </w:rPr>
        <w:t>request</w:t>
      </w:r>
      <w:r w:rsidR="00F7525E" w:rsidRPr="006E0E29">
        <w:rPr>
          <w:szCs w:val="22"/>
        </w:rPr>
        <w:t xml:space="preserve"> expanded facilities or an alternate channel.  Applications for expanded facilities </w:t>
      </w:r>
      <w:r w:rsidR="00DA4A3B">
        <w:rPr>
          <w:szCs w:val="22"/>
        </w:rPr>
        <w:t>are</w:t>
      </w:r>
      <w:r w:rsidR="00F7525E" w:rsidRPr="006E0E29">
        <w:rPr>
          <w:szCs w:val="22"/>
        </w:rPr>
        <w:t xml:space="preserve"> limited to those that </w:t>
      </w:r>
      <w:r w:rsidR="007B091E">
        <w:rPr>
          <w:szCs w:val="22"/>
        </w:rPr>
        <w:t>qualify as</w:t>
      </w:r>
      <w:r w:rsidR="00F7525E" w:rsidRPr="006E0E29">
        <w:rPr>
          <w:szCs w:val="22"/>
        </w:rPr>
        <w:t xml:space="preserve"> a minor change under the Commission’s rules.</w:t>
      </w:r>
      <w:r w:rsidR="004A5953" w:rsidRPr="006E0E29">
        <w:rPr>
          <w:rStyle w:val="FootnoteReference"/>
          <w:szCs w:val="22"/>
        </w:rPr>
        <w:footnoteReference w:id="9"/>
      </w:r>
      <w:r w:rsidRPr="006E0E29">
        <w:rPr>
          <w:szCs w:val="22"/>
        </w:rPr>
        <w:t xml:space="preserve">  Applications for alternate channels</w:t>
      </w:r>
      <w:r w:rsidR="00C45AC7" w:rsidRPr="006E0E29">
        <w:rPr>
          <w:szCs w:val="22"/>
        </w:rPr>
        <w:t xml:space="preserve"> </w:t>
      </w:r>
      <w:r w:rsidR="006A0FA2">
        <w:rPr>
          <w:szCs w:val="22"/>
        </w:rPr>
        <w:t>are</w:t>
      </w:r>
      <w:r w:rsidR="00C45AC7" w:rsidRPr="006E0E29">
        <w:rPr>
          <w:szCs w:val="22"/>
        </w:rPr>
        <w:t xml:space="preserve"> major change applications and </w:t>
      </w:r>
      <w:r w:rsidR="006A0FA2">
        <w:rPr>
          <w:szCs w:val="22"/>
        </w:rPr>
        <w:t>are</w:t>
      </w:r>
      <w:r w:rsidR="00C45AC7" w:rsidRPr="006E0E29">
        <w:rPr>
          <w:szCs w:val="22"/>
        </w:rPr>
        <w:t xml:space="preserve"> subject to the local public notice requirements </w:t>
      </w:r>
      <w:r w:rsidR="006A0FA2">
        <w:rPr>
          <w:szCs w:val="22"/>
        </w:rPr>
        <w:t>in</w:t>
      </w:r>
      <w:r w:rsidR="00C45AC7" w:rsidRPr="006E0E29">
        <w:rPr>
          <w:szCs w:val="22"/>
        </w:rPr>
        <w:t xml:space="preserve"> the Commission’s rules</w:t>
      </w:r>
      <w:r w:rsidR="007B091E">
        <w:rPr>
          <w:szCs w:val="22"/>
        </w:rPr>
        <w:t>, including</w:t>
      </w:r>
      <w:r w:rsidR="00C45AC7" w:rsidRPr="006E0E29">
        <w:rPr>
          <w:szCs w:val="22"/>
        </w:rPr>
        <w:t xml:space="preserve"> a 30-day period for the filing of petitions to deny.</w:t>
      </w:r>
      <w:r w:rsidR="00C45AC7" w:rsidRPr="006E0E29">
        <w:rPr>
          <w:rStyle w:val="FootnoteReference"/>
          <w:szCs w:val="22"/>
        </w:rPr>
        <w:footnoteReference w:id="10"/>
      </w:r>
      <w:r w:rsidR="002053E4" w:rsidRPr="006E0E29">
        <w:rPr>
          <w:szCs w:val="22"/>
        </w:rPr>
        <w:t xml:space="preserve">  Band changing stations may not apply for alternate channels outside of their post-auction band.</w:t>
      </w:r>
      <w:r w:rsidR="00641AF2" w:rsidRPr="006E0E29">
        <w:rPr>
          <w:rStyle w:val="FootnoteReference"/>
          <w:szCs w:val="22"/>
        </w:rPr>
        <w:footnoteReference w:id="11"/>
      </w:r>
      <w:r w:rsidR="006E0E29">
        <w:rPr>
          <w:szCs w:val="22"/>
        </w:rPr>
        <w:t xml:space="preserve"> </w:t>
      </w:r>
      <w:r w:rsidR="007B0072">
        <w:rPr>
          <w:szCs w:val="22"/>
        </w:rPr>
        <w:t xml:space="preserve"> </w:t>
      </w:r>
      <w:r w:rsidR="00C7274F" w:rsidDel="00C7274F">
        <w:rPr>
          <w:rStyle w:val="FootnoteReference"/>
          <w:szCs w:val="22"/>
        </w:rPr>
        <w:t xml:space="preserve"> </w:t>
      </w:r>
    </w:p>
    <w:p w14:paraId="6F92E678" w14:textId="307317B3" w:rsidR="006E0E29" w:rsidRPr="009020C4" w:rsidRDefault="006E0E29" w:rsidP="00390FB5">
      <w:pPr>
        <w:numPr>
          <w:ilvl w:val="0"/>
          <w:numId w:val="13"/>
        </w:numPr>
        <w:spacing w:before="120" w:after="120"/>
        <w:ind w:left="0" w:firstLine="810"/>
        <w:rPr>
          <w:szCs w:val="22"/>
        </w:rPr>
      </w:pPr>
      <w:r w:rsidRPr="006E0E29">
        <w:rPr>
          <w:szCs w:val="22"/>
        </w:rPr>
        <w:t>Applicants in the first priority</w:t>
      </w:r>
      <w:r w:rsidR="00DA4A3B">
        <w:rPr>
          <w:szCs w:val="22"/>
        </w:rPr>
        <w:t xml:space="preserve"> filing</w:t>
      </w:r>
      <w:r w:rsidRPr="006E0E29">
        <w:rPr>
          <w:szCs w:val="22"/>
        </w:rPr>
        <w:t xml:space="preserve"> window must protect the construction permit facilities of reassigned stations and band changing stations</w:t>
      </w:r>
      <w:r w:rsidR="009020C4">
        <w:rPr>
          <w:szCs w:val="22"/>
        </w:rPr>
        <w:t>,</w:t>
      </w:r>
      <w:r w:rsidRPr="006E0E29">
        <w:rPr>
          <w:szCs w:val="22"/>
        </w:rPr>
        <w:t xml:space="preserve"> </w:t>
      </w:r>
      <w:r w:rsidR="00DA4A3B">
        <w:rPr>
          <w:szCs w:val="22"/>
        </w:rPr>
        <w:t>whether</w:t>
      </w:r>
      <w:r w:rsidRPr="006E0E29">
        <w:rPr>
          <w:szCs w:val="22"/>
        </w:rPr>
        <w:t xml:space="preserve"> those stations’ applications have been granted or remain pending.</w:t>
      </w:r>
      <w:r w:rsidR="00DA4A3B">
        <w:rPr>
          <w:rStyle w:val="FootnoteReference"/>
          <w:szCs w:val="22"/>
        </w:rPr>
        <w:footnoteReference w:id="12"/>
      </w:r>
      <w:r w:rsidRPr="006E0E29">
        <w:rPr>
          <w:szCs w:val="22"/>
        </w:rPr>
        <w:t xml:space="preserve">  In addition, all applications filed in the first priority </w:t>
      </w:r>
      <w:r w:rsidR="00AB6F3C">
        <w:rPr>
          <w:szCs w:val="22"/>
        </w:rPr>
        <w:t xml:space="preserve">filing </w:t>
      </w:r>
      <w:r w:rsidRPr="006E0E29">
        <w:rPr>
          <w:szCs w:val="22"/>
        </w:rPr>
        <w:t>window must protect the facilities specified in applications filed before the April 2013 freeze with “cut-off” protection.</w:t>
      </w:r>
      <w:r w:rsidRPr="006E0E29">
        <w:rPr>
          <w:rStyle w:val="FootnoteReference"/>
          <w:szCs w:val="22"/>
        </w:rPr>
        <w:footnoteReference w:id="13"/>
      </w:r>
      <w:r w:rsidRPr="006E0E29">
        <w:rPr>
          <w:szCs w:val="22"/>
        </w:rPr>
        <w:t xml:space="preserve">  </w:t>
      </w:r>
      <w:r w:rsidR="00E34040">
        <w:rPr>
          <w:szCs w:val="22"/>
        </w:rPr>
        <w:t>Applications filed by d</w:t>
      </w:r>
      <w:r w:rsidR="009020C4">
        <w:rPr>
          <w:szCs w:val="22"/>
        </w:rPr>
        <w:t xml:space="preserve">isplaced Class A stations must also </w:t>
      </w:r>
      <w:r w:rsidR="00E34040">
        <w:rPr>
          <w:szCs w:val="22"/>
        </w:rPr>
        <w:t xml:space="preserve">demonstrate that </w:t>
      </w:r>
      <w:r w:rsidR="00B415F4">
        <w:rPr>
          <w:szCs w:val="22"/>
        </w:rPr>
        <w:t>the</w:t>
      </w:r>
      <w:r w:rsidR="009020C4" w:rsidRPr="00693B99">
        <w:rPr>
          <w:snapToGrid/>
          <w:kern w:val="0"/>
          <w:szCs w:val="22"/>
        </w:rPr>
        <w:t xml:space="preserve"> proposal would not cause interference to a</w:t>
      </w:r>
      <w:r w:rsidR="003A589B">
        <w:rPr>
          <w:snapToGrid/>
          <w:kern w:val="0"/>
          <w:szCs w:val="22"/>
        </w:rPr>
        <w:t xml:space="preserve"> low power television</w:t>
      </w:r>
      <w:r w:rsidR="00390FB5">
        <w:rPr>
          <w:snapToGrid/>
          <w:kern w:val="0"/>
          <w:szCs w:val="22"/>
        </w:rPr>
        <w:t xml:space="preserve"> or television translator</w:t>
      </w:r>
      <w:r w:rsidR="009020C4" w:rsidRPr="00693B99">
        <w:rPr>
          <w:snapToGrid/>
          <w:kern w:val="0"/>
          <w:szCs w:val="22"/>
        </w:rPr>
        <w:t xml:space="preserve"> facility </w:t>
      </w:r>
      <w:r w:rsidR="00E34040">
        <w:rPr>
          <w:snapToGrid/>
          <w:kern w:val="0"/>
          <w:szCs w:val="22"/>
        </w:rPr>
        <w:t xml:space="preserve">previously </w:t>
      </w:r>
      <w:r w:rsidR="009020C4" w:rsidRPr="00693B99">
        <w:rPr>
          <w:snapToGrid/>
          <w:kern w:val="0"/>
          <w:szCs w:val="22"/>
        </w:rPr>
        <w:t>authorized or proposed.</w:t>
      </w:r>
      <w:r w:rsidR="009020C4" w:rsidRPr="00693B99">
        <w:rPr>
          <w:snapToGrid/>
          <w:kern w:val="0"/>
          <w:szCs w:val="22"/>
          <w:vertAlign w:val="superscript"/>
        </w:rPr>
        <w:footnoteReference w:id="14"/>
      </w:r>
      <w:r w:rsidR="00E34040">
        <w:rPr>
          <w:snapToGrid/>
          <w:kern w:val="0"/>
          <w:szCs w:val="22"/>
        </w:rPr>
        <w:t xml:space="preserve"> </w:t>
      </w:r>
      <w:r w:rsidR="00E34040" w:rsidRPr="00E34040">
        <w:rPr>
          <w:szCs w:val="22"/>
        </w:rPr>
        <w:t xml:space="preserve"> </w:t>
      </w:r>
      <w:r w:rsidR="00E34040" w:rsidRPr="006E0E29">
        <w:rPr>
          <w:szCs w:val="22"/>
        </w:rPr>
        <w:t>The facilities proposed in applications filed during the first priority</w:t>
      </w:r>
      <w:r w:rsidR="00E85872">
        <w:rPr>
          <w:szCs w:val="22"/>
        </w:rPr>
        <w:t xml:space="preserve"> </w:t>
      </w:r>
      <w:r w:rsidR="00210FC0">
        <w:rPr>
          <w:szCs w:val="22"/>
        </w:rPr>
        <w:br/>
      </w:r>
      <w:r w:rsidR="00E34040">
        <w:rPr>
          <w:szCs w:val="22"/>
        </w:rPr>
        <w:t xml:space="preserve">filing </w:t>
      </w:r>
      <w:r w:rsidR="00E34040" w:rsidRPr="006E0E29">
        <w:rPr>
          <w:szCs w:val="22"/>
        </w:rPr>
        <w:t>window will be entitled to interference protection from subsequently filed applications and amendments thereto.</w:t>
      </w:r>
      <w:r w:rsidR="00E34040" w:rsidRPr="006E0E29">
        <w:rPr>
          <w:szCs w:val="22"/>
          <w:vertAlign w:val="superscript"/>
        </w:rPr>
        <w:footnoteReference w:id="15"/>
      </w:r>
      <w:r w:rsidR="00E34040">
        <w:rPr>
          <w:szCs w:val="22"/>
        </w:rPr>
        <w:t xml:space="preserve">  </w:t>
      </w:r>
    </w:p>
    <w:p w14:paraId="71A06A06" w14:textId="288CF7B9" w:rsidR="00915536" w:rsidRPr="00765668" w:rsidRDefault="009020C4" w:rsidP="00390FB5">
      <w:pPr>
        <w:numPr>
          <w:ilvl w:val="0"/>
          <w:numId w:val="13"/>
        </w:numPr>
        <w:tabs>
          <w:tab w:val="num" w:pos="1440"/>
        </w:tabs>
        <w:spacing w:before="120" w:after="120"/>
        <w:ind w:left="0" w:firstLine="810"/>
        <w:rPr>
          <w:szCs w:val="22"/>
        </w:rPr>
      </w:pPr>
      <w:r w:rsidRPr="00765668">
        <w:rPr>
          <w:b/>
          <w:szCs w:val="22"/>
        </w:rPr>
        <w:lastRenderedPageBreak/>
        <w:t>Cut-Off Protection and Mutually Exclusive Applications</w:t>
      </w:r>
      <w:r w:rsidRPr="00765668">
        <w:rPr>
          <w:szCs w:val="22"/>
        </w:rPr>
        <w:t xml:space="preserve">.  Applications filed during the first priority </w:t>
      </w:r>
      <w:r w:rsidR="00E34040">
        <w:rPr>
          <w:szCs w:val="22"/>
        </w:rPr>
        <w:t xml:space="preserve">filing </w:t>
      </w:r>
      <w:r w:rsidRPr="00765668">
        <w:rPr>
          <w:szCs w:val="22"/>
        </w:rPr>
        <w:t>window will be treated as filed on the last day of that window for purposes of determining mutual exclusivity.  Stations filing applications during the first</w:t>
      </w:r>
      <w:r w:rsidR="00463F34">
        <w:rPr>
          <w:szCs w:val="22"/>
        </w:rPr>
        <w:t xml:space="preserve"> </w:t>
      </w:r>
      <w:r w:rsidRPr="00765668">
        <w:rPr>
          <w:szCs w:val="22"/>
        </w:rPr>
        <w:t xml:space="preserve">priority </w:t>
      </w:r>
      <w:r w:rsidR="00E34040">
        <w:rPr>
          <w:szCs w:val="22"/>
        </w:rPr>
        <w:t xml:space="preserve">filing </w:t>
      </w:r>
      <w:r w:rsidRPr="00765668">
        <w:rPr>
          <w:szCs w:val="22"/>
        </w:rPr>
        <w:t xml:space="preserve">window that are determined to be </w:t>
      </w:r>
      <w:r w:rsidR="00967B81">
        <w:rPr>
          <w:szCs w:val="22"/>
        </w:rPr>
        <w:t>mutually exclusive</w:t>
      </w:r>
      <w:r w:rsidRPr="00765668">
        <w:rPr>
          <w:szCs w:val="22"/>
        </w:rPr>
        <w:t xml:space="preserve"> with another application filed in the same window will be notified and will be given a 90-day period to resolve the</w:t>
      </w:r>
      <w:r w:rsidR="00967B81">
        <w:rPr>
          <w:szCs w:val="22"/>
        </w:rPr>
        <w:t>ir mutual exclusivity</w:t>
      </w:r>
      <w:r w:rsidRPr="00765668">
        <w:rPr>
          <w:szCs w:val="22"/>
        </w:rPr>
        <w:t xml:space="preserve"> by proposing a technical solution or settlement</w:t>
      </w:r>
      <w:r w:rsidRPr="00693B99">
        <w:rPr>
          <w:rStyle w:val="FootnoteReference"/>
        </w:rPr>
        <w:footnoteReference w:id="16"/>
      </w:r>
      <w:r w:rsidRPr="00765668">
        <w:rPr>
          <w:szCs w:val="22"/>
        </w:rPr>
        <w:t xml:space="preserve"> in an amendment to their pending applications.</w:t>
      </w:r>
      <w:r w:rsidRPr="00693B99">
        <w:rPr>
          <w:szCs w:val="22"/>
          <w:vertAlign w:val="superscript"/>
        </w:rPr>
        <w:footnoteReference w:id="17"/>
      </w:r>
    </w:p>
    <w:p w14:paraId="32105FB1" w14:textId="18F641E1" w:rsidR="009020C4" w:rsidRDefault="00765668" w:rsidP="00390FB5">
      <w:pPr>
        <w:numPr>
          <w:ilvl w:val="0"/>
          <w:numId w:val="13"/>
        </w:numPr>
        <w:spacing w:before="120" w:after="120"/>
        <w:ind w:left="0" w:firstLine="810"/>
        <w:rPr>
          <w:szCs w:val="22"/>
        </w:rPr>
      </w:pPr>
      <w:r w:rsidRPr="00765668">
        <w:rPr>
          <w:b/>
          <w:szCs w:val="22"/>
        </w:rPr>
        <w:t>Incomplete or Defective Applications</w:t>
      </w:r>
      <w:r w:rsidRPr="00765668">
        <w:rPr>
          <w:szCs w:val="22"/>
        </w:rPr>
        <w:t>.</w:t>
      </w:r>
      <w:r w:rsidRPr="00765668">
        <w:rPr>
          <w:b/>
          <w:szCs w:val="22"/>
        </w:rPr>
        <w:t xml:space="preserve">  </w:t>
      </w:r>
      <w:r w:rsidRPr="00765668">
        <w:rPr>
          <w:szCs w:val="22"/>
        </w:rPr>
        <w:t xml:space="preserve">A station that files an application during the first priority </w:t>
      </w:r>
      <w:r w:rsidR="00E34040">
        <w:rPr>
          <w:szCs w:val="22"/>
        </w:rPr>
        <w:t xml:space="preserve">filing </w:t>
      </w:r>
      <w:r w:rsidRPr="00765668">
        <w:rPr>
          <w:szCs w:val="22"/>
        </w:rPr>
        <w:t>window that is incomplete or defective will be contacted and afforded an opportunity to submit an amendment via LMS to cure any defects.  Failure to correct any defect will result in dismissal of the application.</w:t>
      </w:r>
      <w:r w:rsidRPr="00693B99">
        <w:rPr>
          <w:szCs w:val="22"/>
          <w:vertAlign w:val="superscript"/>
        </w:rPr>
        <w:footnoteReference w:id="18"/>
      </w:r>
      <w:r w:rsidRPr="00765668">
        <w:rPr>
          <w:szCs w:val="22"/>
        </w:rPr>
        <w:t xml:space="preserve">  If an application filed by (1) a station that was unable to construct the facilities specified in the </w:t>
      </w:r>
      <w:r w:rsidRPr="00765668">
        <w:rPr>
          <w:i/>
          <w:szCs w:val="22"/>
        </w:rPr>
        <w:t xml:space="preserve">Closing and </w:t>
      </w:r>
      <w:r w:rsidR="00E34040">
        <w:rPr>
          <w:i/>
          <w:szCs w:val="22"/>
        </w:rPr>
        <w:t xml:space="preserve">Channel </w:t>
      </w:r>
      <w:r w:rsidRPr="00765668">
        <w:rPr>
          <w:i/>
          <w:szCs w:val="22"/>
        </w:rPr>
        <w:t>Reassignment Public Notice</w:t>
      </w:r>
      <w:r w:rsidRPr="00765668">
        <w:rPr>
          <w:szCs w:val="22"/>
        </w:rPr>
        <w:t xml:space="preserve"> or (2) a displaced Class A station is dismissed</w:t>
      </w:r>
      <w:r w:rsidR="00927FFE">
        <w:rPr>
          <w:szCs w:val="22"/>
        </w:rPr>
        <w:t>,</w:t>
      </w:r>
      <w:r w:rsidRPr="00765668">
        <w:rPr>
          <w:szCs w:val="22"/>
        </w:rPr>
        <w:t xml:space="preserve"> then the station must file a new application within 15 days of dismissal and pay the requisite filing fee.</w:t>
      </w:r>
      <w:r w:rsidR="00C12C19">
        <w:rPr>
          <w:rStyle w:val="FootnoteReference"/>
          <w:szCs w:val="22"/>
        </w:rPr>
        <w:footnoteReference w:id="19"/>
      </w:r>
      <w:r w:rsidRPr="00765668">
        <w:rPr>
          <w:szCs w:val="22"/>
        </w:rPr>
        <w:t xml:space="preserve">  </w:t>
      </w:r>
    </w:p>
    <w:p w14:paraId="3933D85A" w14:textId="3E15A9C2" w:rsidR="00C12C19" w:rsidRDefault="00BE5CCE" w:rsidP="00390FB5">
      <w:pPr>
        <w:numPr>
          <w:ilvl w:val="0"/>
          <w:numId w:val="13"/>
        </w:numPr>
        <w:spacing w:before="120" w:after="120"/>
        <w:ind w:left="0" w:firstLine="810"/>
        <w:rPr>
          <w:szCs w:val="22"/>
        </w:rPr>
      </w:pPr>
      <w:r w:rsidRPr="00BE5CCE">
        <w:rPr>
          <w:b/>
          <w:szCs w:val="22"/>
        </w:rPr>
        <w:t>Additional Information</w:t>
      </w:r>
      <w:r>
        <w:rPr>
          <w:szCs w:val="22"/>
        </w:rPr>
        <w:t xml:space="preserve">.  </w:t>
      </w:r>
      <w:r w:rsidRPr="00366914">
        <w:rPr>
          <w:szCs w:val="22"/>
        </w:rPr>
        <w:t xml:space="preserve">For additional </w:t>
      </w:r>
      <w:r w:rsidRPr="007A38E6">
        <w:rPr>
          <w:szCs w:val="22"/>
        </w:rPr>
        <w:t>information</w:t>
      </w:r>
      <w:r>
        <w:rPr>
          <w:szCs w:val="22"/>
        </w:rPr>
        <w:t>,</w:t>
      </w:r>
      <w:r w:rsidRPr="00366914">
        <w:rPr>
          <w:szCs w:val="22"/>
        </w:rPr>
        <w:t xml:space="preserve"> contact Joyce Bernstein, </w:t>
      </w:r>
      <w:hyperlink r:id="rId8" w:history="1">
        <w:r w:rsidRPr="00366914">
          <w:rPr>
            <w:rStyle w:val="Hyperlink"/>
            <w:szCs w:val="22"/>
          </w:rPr>
          <w:t>Joyce.Bernstein@fcc.gov</w:t>
        </w:r>
      </w:hyperlink>
      <w:r w:rsidRPr="00366914">
        <w:rPr>
          <w:szCs w:val="22"/>
        </w:rPr>
        <w:t xml:space="preserve">, (202) 418-1647, or Kevin Harding, </w:t>
      </w:r>
      <w:hyperlink r:id="rId9" w:history="1">
        <w:r w:rsidRPr="00366914">
          <w:rPr>
            <w:rStyle w:val="Hyperlink"/>
            <w:szCs w:val="22"/>
          </w:rPr>
          <w:t>Kevin.Harding@fcc.gov</w:t>
        </w:r>
      </w:hyperlink>
      <w:r w:rsidRPr="00366914">
        <w:rPr>
          <w:szCs w:val="22"/>
        </w:rPr>
        <w:t xml:space="preserve">, (202) 418-7077. Press contact: Charles Meisch, </w:t>
      </w:r>
      <w:hyperlink r:id="rId10" w:history="1">
        <w:r w:rsidRPr="007A38E6">
          <w:rPr>
            <w:rStyle w:val="Hyperlink"/>
            <w:szCs w:val="22"/>
          </w:rPr>
          <w:t>Charles.Meisch@fcc.gov</w:t>
        </w:r>
      </w:hyperlink>
      <w:r w:rsidRPr="00366914">
        <w:rPr>
          <w:szCs w:val="22"/>
        </w:rPr>
        <w:t>, (202) 418-2943</w:t>
      </w:r>
      <w:r w:rsidR="00DA17DD">
        <w:rPr>
          <w:szCs w:val="22"/>
        </w:rPr>
        <w:t>.</w:t>
      </w:r>
    </w:p>
    <w:p w14:paraId="7E06D8DE" w14:textId="6D6A3A2A" w:rsidR="00E62F7C" w:rsidRDefault="00E62F7C" w:rsidP="00E62F7C">
      <w:pPr>
        <w:spacing w:before="120" w:after="120"/>
        <w:rPr>
          <w:szCs w:val="22"/>
        </w:rPr>
      </w:pPr>
    </w:p>
    <w:p w14:paraId="1F4656A5" w14:textId="2025AE7B" w:rsidR="00E62F7C" w:rsidRPr="006E0E29" w:rsidRDefault="00E62F7C" w:rsidP="00E62F7C">
      <w:pPr>
        <w:spacing w:before="120" w:after="120"/>
        <w:jc w:val="center"/>
        <w:rPr>
          <w:szCs w:val="22"/>
        </w:rPr>
      </w:pPr>
      <w:r>
        <w:rPr>
          <w:szCs w:val="22"/>
        </w:rPr>
        <w:t>--FCC--</w:t>
      </w:r>
    </w:p>
    <w:sectPr w:rsidR="00E62F7C" w:rsidRPr="006E0E29" w:rsidSect="00E8587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440" w:bottom="1440" w:left="1440" w:header="720"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DE513" w14:textId="77777777" w:rsidR="008E58B3" w:rsidRDefault="008E58B3">
      <w:r>
        <w:separator/>
      </w:r>
    </w:p>
  </w:endnote>
  <w:endnote w:type="continuationSeparator" w:id="0">
    <w:p w14:paraId="279602FE" w14:textId="77777777" w:rsidR="008E58B3" w:rsidRDefault="008E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099F5" w14:textId="77777777" w:rsidR="002635EA" w:rsidRDefault="00263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157797"/>
      <w:docPartObj>
        <w:docPartGallery w:val="Page Numbers (Bottom of Page)"/>
        <w:docPartUnique/>
      </w:docPartObj>
    </w:sdtPr>
    <w:sdtEndPr>
      <w:rPr>
        <w:noProof/>
      </w:rPr>
    </w:sdtEndPr>
    <w:sdtContent>
      <w:p w14:paraId="6F5DA42E" w14:textId="6243141C" w:rsidR="00B26E48" w:rsidRDefault="00B26E48">
        <w:pPr>
          <w:pStyle w:val="Footer"/>
          <w:jc w:val="center"/>
        </w:pPr>
        <w:r>
          <w:fldChar w:fldCharType="begin"/>
        </w:r>
        <w:r>
          <w:instrText xml:space="preserve"> PAGE   \* MERGEFORMAT </w:instrText>
        </w:r>
        <w:r>
          <w:fldChar w:fldCharType="separate"/>
        </w:r>
        <w:r w:rsidR="0054707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91224" w14:textId="77777777" w:rsidR="002635EA" w:rsidRDefault="00263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2CAA1" w14:textId="77777777" w:rsidR="008E58B3" w:rsidRDefault="008E58B3">
      <w:r>
        <w:separator/>
      </w:r>
    </w:p>
  </w:footnote>
  <w:footnote w:type="continuationSeparator" w:id="0">
    <w:p w14:paraId="0D6AD414" w14:textId="77777777" w:rsidR="008E58B3" w:rsidRDefault="008E58B3">
      <w:r>
        <w:continuationSeparator/>
      </w:r>
    </w:p>
  </w:footnote>
  <w:footnote w:type="continuationNotice" w:id="1">
    <w:p w14:paraId="0A9E7A96" w14:textId="55F13856" w:rsidR="00CA67E8" w:rsidRPr="00CA67E8" w:rsidRDefault="00CA67E8" w:rsidP="00CA67E8">
      <w:pPr>
        <w:pStyle w:val="Footer"/>
      </w:pPr>
    </w:p>
  </w:footnote>
  <w:footnote w:id="2">
    <w:p w14:paraId="70B10867" w14:textId="77777777" w:rsidR="00A530F4" w:rsidRPr="006E0E29" w:rsidRDefault="00A530F4" w:rsidP="00390FB5">
      <w:pPr>
        <w:pStyle w:val="FootnoteText"/>
        <w:spacing w:after="120"/>
        <w:rPr>
          <w:sz w:val="20"/>
        </w:rPr>
      </w:pPr>
      <w:r w:rsidRPr="006E0E29">
        <w:rPr>
          <w:rStyle w:val="FootnoteReference"/>
          <w:sz w:val="20"/>
        </w:rPr>
        <w:footnoteRef/>
      </w:r>
      <w:r w:rsidRPr="006E0E29">
        <w:rPr>
          <w:sz w:val="20"/>
        </w:rPr>
        <w:t xml:space="preserve"> </w:t>
      </w:r>
      <w:r w:rsidR="00511382" w:rsidRPr="006E0E29">
        <w:rPr>
          <w:i/>
          <w:sz w:val="20"/>
        </w:rPr>
        <w:t>See Incentive Auction Closing and Channel Reassignment Public Notice:  The Broadcast Television Incentive Auction Closes; Reverse Auction and Forward Auction Results Announced; Final Television Band Channel Assignments Announced; Post-Auction Deadlines Announced</w:t>
      </w:r>
      <w:r w:rsidR="00511382" w:rsidRPr="006E0E29">
        <w:rPr>
          <w:sz w:val="20"/>
        </w:rPr>
        <w:t>, Public Notice, 32 FCC Rcd 2786 (2017) (</w:t>
      </w:r>
      <w:r w:rsidR="00511382" w:rsidRPr="006E0E29">
        <w:rPr>
          <w:i/>
          <w:sz w:val="20"/>
        </w:rPr>
        <w:t>Closing and Channel Reassignment Public Notice</w:t>
      </w:r>
      <w:r w:rsidR="00511382" w:rsidRPr="00B74AD0">
        <w:rPr>
          <w:sz w:val="20"/>
        </w:rPr>
        <w:t>)</w:t>
      </w:r>
      <w:r w:rsidR="00511382" w:rsidRPr="006E0E29">
        <w:rPr>
          <w:sz w:val="20"/>
        </w:rPr>
        <w:t>.</w:t>
      </w:r>
    </w:p>
  </w:footnote>
  <w:footnote w:id="3">
    <w:p w14:paraId="4EA17122" w14:textId="2E960BD4" w:rsidR="008F57BC" w:rsidRDefault="008F57BC" w:rsidP="00390FB5">
      <w:pPr>
        <w:pStyle w:val="FootnoteText"/>
        <w:spacing w:after="120"/>
      </w:pPr>
      <w:r w:rsidRPr="006E0E29">
        <w:rPr>
          <w:rStyle w:val="FootnoteReference"/>
          <w:sz w:val="20"/>
        </w:rPr>
        <w:footnoteRef/>
      </w:r>
      <w:r w:rsidRPr="006E0E29">
        <w:rPr>
          <w:sz w:val="20"/>
        </w:rPr>
        <w:t xml:space="preserve"> </w:t>
      </w:r>
      <w:r w:rsidRPr="006E0E29">
        <w:rPr>
          <w:i/>
          <w:sz w:val="20"/>
        </w:rPr>
        <w:t>See Expanding the Economic and Innovation Opportunities of Spectrum Through Incentive Auctions</w:t>
      </w:r>
      <w:r w:rsidRPr="00210FC0">
        <w:rPr>
          <w:sz w:val="20"/>
        </w:rPr>
        <w:t>,</w:t>
      </w:r>
      <w:r w:rsidRPr="006E0E29">
        <w:rPr>
          <w:i/>
          <w:sz w:val="20"/>
        </w:rPr>
        <w:t xml:space="preserve"> </w:t>
      </w:r>
      <w:r w:rsidRPr="006E0E29">
        <w:rPr>
          <w:sz w:val="20"/>
        </w:rPr>
        <w:t>29 FCC Rcd 6567, 6795, para. 556 (2014) (subsequent citations omitted)</w:t>
      </w:r>
      <w:r w:rsidR="00CB5AF8" w:rsidRPr="006E0E29">
        <w:rPr>
          <w:sz w:val="20"/>
        </w:rPr>
        <w:t xml:space="preserve"> (</w:t>
      </w:r>
      <w:r w:rsidR="00CB5AF8" w:rsidRPr="006E0E29">
        <w:rPr>
          <w:i/>
          <w:sz w:val="20"/>
        </w:rPr>
        <w:t>Incentive Auction R&amp;O</w:t>
      </w:r>
      <w:r w:rsidR="00CB5AF8" w:rsidRPr="006E0E29">
        <w:rPr>
          <w:sz w:val="20"/>
        </w:rPr>
        <w:t>)</w:t>
      </w:r>
      <w:r w:rsidR="00452E66" w:rsidRPr="006E0E29">
        <w:rPr>
          <w:sz w:val="20"/>
        </w:rPr>
        <w:t xml:space="preserve">; </w:t>
      </w:r>
      <w:r w:rsidR="00452E66" w:rsidRPr="006E0E29">
        <w:rPr>
          <w:i/>
          <w:sz w:val="20"/>
        </w:rPr>
        <w:t>id</w:t>
      </w:r>
      <w:r w:rsidR="00452E66" w:rsidRPr="006E0E29">
        <w:rPr>
          <w:sz w:val="20"/>
        </w:rPr>
        <w:t>. at 6794, paras</w:t>
      </w:r>
      <w:r w:rsidRPr="006E0E29">
        <w:rPr>
          <w:sz w:val="20"/>
        </w:rPr>
        <w:t>.</w:t>
      </w:r>
      <w:r w:rsidR="00452E66" w:rsidRPr="006E0E29">
        <w:rPr>
          <w:sz w:val="20"/>
        </w:rPr>
        <w:t xml:space="preserve"> 554-55.</w:t>
      </w:r>
    </w:p>
  </w:footnote>
  <w:footnote w:id="4">
    <w:p w14:paraId="733584E4" w14:textId="55680E99" w:rsidR="00EE4087" w:rsidRPr="00930978" w:rsidRDefault="00EE4087" w:rsidP="00390FB5">
      <w:pPr>
        <w:pStyle w:val="FootnoteText"/>
        <w:spacing w:after="120"/>
        <w:rPr>
          <w:i/>
        </w:rPr>
      </w:pPr>
      <w:r>
        <w:rPr>
          <w:rStyle w:val="FootnoteReference"/>
        </w:rPr>
        <w:footnoteRef/>
      </w:r>
      <w:r>
        <w:t xml:space="preserve"> </w:t>
      </w:r>
      <w:r>
        <w:rPr>
          <w:i/>
        </w:rPr>
        <w:t xml:space="preserve">See </w:t>
      </w:r>
      <w:r w:rsidRPr="006E0E29">
        <w:rPr>
          <w:i/>
          <w:sz w:val="20"/>
        </w:rPr>
        <w:t>Closing and Channel Reassignment Public Notice</w:t>
      </w:r>
      <w:r>
        <w:rPr>
          <w:sz w:val="20"/>
        </w:rPr>
        <w:t xml:space="preserve">, 32 FCC Rcd at </w:t>
      </w:r>
      <w:r w:rsidR="00946B5B">
        <w:rPr>
          <w:sz w:val="20"/>
        </w:rPr>
        <w:t>2809-10</w:t>
      </w:r>
      <w:r>
        <w:rPr>
          <w:sz w:val="20"/>
        </w:rPr>
        <w:t xml:space="preserve">, </w:t>
      </w:r>
      <w:r w:rsidR="008151CA">
        <w:rPr>
          <w:sz w:val="20"/>
        </w:rPr>
        <w:t>paras.</w:t>
      </w:r>
      <w:r>
        <w:rPr>
          <w:sz w:val="20"/>
        </w:rPr>
        <w:t xml:space="preserve"> 70-71;</w:t>
      </w:r>
      <w:r w:rsidRPr="006E0E29">
        <w:rPr>
          <w:i/>
          <w:sz w:val="20"/>
        </w:rPr>
        <w:t xml:space="preserve"> Incentive Auction Task Force and Media Bureau Announce Procedures for the Post-Incentive Auction Broadcast Transition</w:t>
      </w:r>
      <w:r w:rsidRPr="006E0E29">
        <w:rPr>
          <w:sz w:val="20"/>
        </w:rPr>
        <w:t>, Public Notice, 32 FCC Rcd 858</w:t>
      </w:r>
      <w:r>
        <w:rPr>
          <w:sz w:val="20"/>
        </w:rPr>
        <w:t xml:space="preserve">, </w:t>
      </w:r>
      <w:r w:rsidR="00946B5B">
        <w:rPr>
          <w:sz w:val="20"/>
        </w:rPr>
        <w:t>866-69</w:t>
      </w:r>
      <w:r>
        <w:rPr>
          <w:sz w:val="20"/>
        </w:rPr>
        <w:t xml:space="preserve">, </w:t>
      </w:r>
      <w:r w:rsidR="00946B5B">
        <w:rPr>
          <w:sz w:val="20"/>
        </w:rPr>
        <w:t xml:space="preserve">paras. </w:t>
      </w:r>
      <w:r>
        <w:rPr>
          <w:sz w:val="20"/>
        </w:rPr>
        <w:t>27-</w:t>
      </w:r>
      <w:r w:rsidR="00946B5B">
        <w:rPr>
          <w:sz w:val="20"/>
        </w:rPr>
        <w:t>34</w:t>
      </w:r>
      <w:r>
        <w:rPr>
          <w:sz w:val="20"/>
        </w:rPr>
        <w:t xml:space="preserve"> </w:t>
      </w:r>
      <w:r w:rsidRPr="00366914">
        <w:t xml:space="preserve">(IATF/MB 2017) </w:t>
      </w:r>
      <w:r w:rsidRPr="006E0E29">
        <w:rPr>
          <w:sz w:val="20"/>
        </w:rPr>
        <w:t>(</w:t>
      </w:r>
      <w:r w:rsidRPr="006E0E29">
        <w:rPr>
          <w:i/>
          <w:sz w:val="20"/>
        </w:rPr>
        <w:t>Broadcast Transition Procedures Public Notice</w:t>
      </w:r>
      <w:r w:rsidRPr="006E0E29">
        <w:rPr>
          <w:sz w:val="20"/>
        </w:rPr>
        <w:t>).</w:t>
      </w:r>
    </w:p>
  </w:footnote>
  <w:footnote w:id="5">
    <w:p w14:paraId="227E14B2" w14:textId="36CEAA5E" w:rsidR="006A0FA2" w:rsidRDefault="006A0FA2" w:rsidP="00390FB5">
      <w:pPr>
        <w:pStyle w:val="FootnoteText"/>
        <w:spacing w:after="120"/>
      </w:pPr>
      <w:r>
        <w:rPr>
          <w:rStyle w:val="FootnoteReference"/>
        </w:rPr>
        <w:footnoteRef/>
      </w:r>
      <w:r>
        <w:t xml:space="preserve"> </w:t>
      </w:r>
      <w:r w:rsidR="001D54EA" w:rsidRPr="00B415F4">
        <w:rPr>
          <w:i/>
          <w:sz w:val="20"/>
        </w:rPr>
        <w:t>Closing and Channel Reassignment Public Notice</w:t>
      </w:r>
      <w:r w:rsidR="001D54EA" w:rsidRPr="00B415F4">
        <w:rPr>
          <w:sz w:val="20"/>
        </w:rPr>
        <w:t xml:space="preserve">, 32 FCC Rcd at </w:t>
      </w:r>
      <w:r w:rsidR="00B415F4">
        <w:rPr>
          <w:sz w:val="20"/>
        </w:rPr>
        <w:t>2804</w:t>
      </w:r>
      <w:r w:rsidR="00D62E6E">
        <w:rPr>
          <w:sz w:val="20"/>
        </w:rPr>
        <w:t xml:space="preserve">, para. </w:t>
      </w:r>
      <w:r w:rsidR="001D54EA" w:rsidRPr="00B415F4">
        <w:rPr>
          <w:sz w:val="20"/>
        </w:rPr>
        <w:t xml:space="preserve">56, with link to </w:t>
      </w:r>
      <w:hyperlink r:id="rId1" w:history="1">
        <w:r w:rsidR="00AF4C49" w:rsidRPr="00861E08">
          <w:rPr>
            <w:rStyle w:val="Hyperlink"/>
            <w:sz w:val="20"/>
          </w:rPr>
          <w:t>https://fcc.gov/download/incentive-auctions/Transition_Files</w:t>
        </w:r>
      </w:hyperlink>
      <w:r w:rsidR="00AF4C49">
        <w:rPr>
          <w:sz w:val="20"/>
        </w:rPr>
        <w:t xml:space="preserve"> that include</w:t>
      </w:r>
      <w:r w:rsidR="007B0072">
        <w:rPr>
          <w:sz w:val="20"/>
        </w:rPr>
        <w:t>s</w:t>
      </w:r>
      <w:r w:rsidR="00AF4C49">
        <w:rPr>
          <w:sz w:val="20"/>
        </w:rPr>
        <w:t xml:space="preserve"> an indication of station</w:t>
      </w:r>
      <w:r w:rsidR="007B0072">
        <w:rPr>
          <w:sz w:val="20"/>
        </w:rPr>
        <w:t>s</w:t>
      </w:r>
      <w:r w:rsidR="00AF4C49">
        <w:rPr>
          <w:sz w:val="20"/>
        </w:rPr>
        <w:t xml:space="preserve"> with reassignments that satisfy this criteria</w:t>
      </w:r>
      <w:r w:rsidR="001D54EA">
        <w:t>.</w:t>
      </w:r>
    </w:p>
  </w:footnote>
  <w:footnote w:id="6">
    <w:p w14:paraId="59ECC75B" w14:textId="3F9735C7" w:rsidR="002D6FFA" w:rsidRPr="006E0E29" w:rsidRDefault="002D6FFA" w:rsidP="00E62F7C">
      <w:pPr>
        <w:pStyle w:val="FootnoteText"/>
        <w:widowControl/>
        <w:spacing w:after="120"/>
        <w:rPr>
          <w:sz w:val="20"/>
        </w:rPr>
      </w:pPr>
      <w:r w:rsidRPr="006E0E29">
        <w:rPr>
          <w:rStyle w:val="FootnoteReference"/>
          <w:sz w:val="20"/>
        </w:rPr>
        <w:footnoteRef/>
      </w:r>
      <w:r w:rsidRPr="006E0E29">
        <w:rPr>
          <w:sz w:val="20"/>
        </w:rPr>
        <w:t xml:space="preserve"> </w:t>
      </w:r>
      <w:r w:rsidR="006A0FA2">
        <w:rPr>
          <w:sz w:val="20"/>
        </w:rPr>
        <w:t>47 CFR § 73.7300(b)(1</w:t>
      </w:r>
      <w:r w:rsidR="00E62F7C">
        <w:rPr>
          <w:sz w:val="20"/>
        </w:rPr>
        <w:t>)</w:t>
      </w:r>
      <w:r w:rsidR="006A0FA2">
        <w:rPr>
          <w:sz w:val="20"/>
        </w:rPr>
        <w:t xml:space="preserve">(iv)(A)-(B).  </w:t>
      </w:r>
      <w:r w:rsidRPr="006E0E29">
        <w:rPr>
          <w:i/>
          <w:sz w:val="20"/>
        </w:rPr>
        <w:t xml:space="preserve">See </w:t>
      </w:r>
      <w:r w:rsidR="00EE4087" w:rsidRPr="006E0E29">
        <w:rPr>
          <w:i/>
          <w:sz w:val="20"/>
        </w:rPr>
        <w:t>Broadcast Transition Procedures Public Notice</w:t>
      </w:r>
      <w:r w:rsidRPr="006E0E29">
        <w:rPr>
          <w:sz w:val="20"/>
        </w:rPr>
        <w:t xml:space="preserve">, 32 FCC Rcd </w:t>
      </w:r>
      <w:r w:rsidR="00EE4087">
        <w:rPr>
          <w:sz w:val="20"/>
        </w:rPr>
        <w:t>at</w:t>
      </w:r>
      <w:r w:rsidRPr="006E0E29">
        <w:rPr>
          <w:sz w:val="20"/>
        </w:rPr>
        <w:t xml:space="preserve"> 866-67, para. 27.</w:t>
      </w:r>
    </w:p>
  </w:footnote>
  <w:footnote w:id="7">
    <w:p w14:paraId="6BA8CDF7" w14:textId="3BD521D2" w:rsidR="00681118" w:rsidRPr="006E0E29" w:rsidRDefault="00681118" w:rsidP="00390FB5">
      <w:pPr>
        <w:pStyle w:val="FootnoteText"/>
        <w:spacing w:after="120"/>
        <w:rPr>
          <w:sz w:val="20"/>
        </w:rPr>
      </w:pPr>
      <w:r w:rsidRPr="006E0E29">
        <w:rPr>
          <w:rStyle w:val="FootnoteReference"/>
          <w:sz w:val="20"/>
        </w:rPr>
        <w:footnoteRef/>
      </w:r>
      <w:r w:rsidRPr="006E0E29">
        <w:rPr>
          <w:sz w:val="20"/>
        </w:rPr>
        <w:t xml:space="preserve"> </w:t>
      </w:r>
      <w:r w:rsidRPr="006E0E29">
        <w:rPr>
          <w:i/>
          <w:sz w:val="20"/>
        </w:rPr>
        <w:t>Incentive Auction R</w:t>
      </w:r>
      <w:r w:rsidR="00CB5AF8" w:rsidRPr="006E0E29">
        <w:rPr>
          <w:i/>
          <w:sz w:val="20"/>
        </w:rPr>
        <w:t>&amp;O</w:t>
      </w:r>
      <w:r w:rsidR="00CB5AF8" w:rsidRPr="006E0E29">
        <w:rPr>
          <w:sz w:val="20"/>
        </w:rPr>
        <w:t xml:space="preserve">, 29 FCC Rcd at </w:t>
      </w:r>
      <w:r w:rsidR="00641AF2" w:rsidRPr="006E0E29">
        <w:rPr>
          <w:sz w:val="20"/>
        </w:rPr>
        <w:t>6794</w:t>
      </w:r>
      <w:r w:rsidR="00CB5AF8" w:rsidRPr="006E0E29">
        <w:rPr>
          <w:sz w:val="20"/>
        </w:rPr>
        <w:t xml:space="preserve"> n.1574</w:t>
      </w:r>
      <w:r w:rsidR="00E4622D">
        <w:rPr>
          <w:sz w:val="20"/>
        </w:rPr>
        <w:t>;</w:t>
      </w:r>
      <w:r w:rsidR="006A0FA2" w:rsidRPr="006A0FA2">
        <w:rPr>
          <w:i/>
          <w:sz w:val="20"/>
        </w:rPr>
        <w:t xml:space="preserve"> </w:t>
      </w:r>
      <w:r w:rsidR="006A0FA2" w:rsidRPr="006E0E29">
        <w:rPr>
          <w:i/>
          <w:sz w:val="20"/>
        </w:rPr>
        <w:t>Broadcast Transition Procedures Public Notice</w:t>
      </w:r>
      <w:r w:rsidR="006A0FA2" w:rsidRPr="00210FC0">
        <w:rPr>
          <w:sz w:val="20"/>
        </w:rPr>
        <w:t>,</w:t>
      </w:r>
      <w:r w:rsidR="006A0FA2" w:rsidRPr="006E0E29">
        <w:rPr>
          <w:i/>
          <w:sz w:val="20"/>
        </w:rPr>
        <w:t xml:space="preserve"> </w:t>
      </w:r>
      <w:r w:rsidR="006A0FA2" w:rsidRPr="006E0E29">
        <w:rPr>
          <w:sz w:val="20"/>
        </w:rPr>
        <w:t>32 FCC Rcd at 869 n.60</w:t>
      </w:r>
      <w:r w:rsidR="00B415F4">
        <w:rPr>
          <w:sz w:val="20"/>
        </w:rPr>
        <w:t>.</w:t>
      </w:r>
    </w:p>
  </w:footnote>
  <w:footnote w:id="8">
    <w:p w14:paraId="7FCFCFAD" w14:textId="77777777" w:rsidR="007B49B4" w:rsidRPr="006E0E29" w:rsidRDefault="007B49B4" w:rsidP="00390FB5">
      <w:pPr>
        <w:pStyle w:val="FootnoteText"/>
        <w:spacing w:after="120"/>
        <w:rPr>
          <w:sz w:val="20"/>
        </w:rPr>
      </w:pPr>
      <w:r w:rsidRPr="006E0E29">
        <w:rPr>
          <w:rStyle w:val="FootnoteReference"/>
          <w:sz w:val="20"/>
        </w:rPr>
        <w:footnoteRef/>
      </w:r>
      <w:r w:rsidRPr="006E0E29">
        <w:rPr>
          <w:sz w:val="20"/>
        </w:rPr>
        <w:t xml:space="preserve"> </w:t>
      </w:r>
      <w:r w:rsidRPr="006E0E29">
        <w:rPr>
          <w:i/>
          <w:sz w:val="20"/>
        </w:rPr>
        <w:t>I</w:t>
      </w:r>
      <w:r w:rsidR="00F7525E" w:rsidRPr="006E0E29">
        <w:rPr>
          <w:i/>
          <w:sz w:val="20"/>
        </w:rPr>
        <w:t>ncentive Auction R&amp;O</w:t>
      </w:r>
      <w:r w:rsidR="00F7525E" w:rsidRPr="00210FC0">
        <w:rPr>
          <w:sz w:val="20"/>
        </w:rPr>
        <w:t>,</w:t>
      </w:r>
      <w:r w:rsidR="00F7525E" w:rsidRPr="006E0E29">
        <w:rPr>
          <w:i/>
          <w:sz w:val="20"/>
        </w:rPr>
        <w:t xml:space="preserve"> </w:t>
      </w:r>
      <w:r w:rsidR="00F7525E" w:rsidRPr="006E0E29">
        <w:rPr>
          <w:sz w:val="20"/>
        </w:rPr>
        <w:t>29 FCC Rcd</w:t>
      </w:r>
      <w:r w:rsidRPr="006E0E29">
        <w:rPr>
          <w:sz w:val="20"/>
        </w:rPr>
        <w:t xml:space="preserve"> at </w:t>
      </w:r>
      <w:r w:rsidR="007677D1">
        <w:rPr>
          <w:sz w:val="20"/>
        </w:rPr>
        <w:t>6790</w:t>
      </w:r>
      <w:r w:rsidRPr="006E0E29">
        <w:rPr>
          <w:sz w:val="20"/>
        </w:rPr>
        <w:t xml:space="preserve"> n.1547</w:t>
      </w:r>
      <w:r w:rsidR="00F7525E" w:rsidRPr="006E0E29">
        <w:rPr>
          <w:sz w:val="20"/>
        </w:rPr>
        <w:t>.</w:t>
      </w:r>
    </w:p>
  </w:footnote>
  <w:footnote w:id="9">
    <w:p w14:paraId="625F1363" w14:textId="686FFE89" w:rsidR="004A5953" w:rsidRPr="006E0E29" w:rsidRDefault="004A5953" w:rsidP="00390FB5">
      <w:pPr>
        <w:pStyle w:val="FootnoteText"/>
        <w:spacing w:after="120"/>
        <w:rPr>
          <w:sz w:val="20"/>
        </w:rPr>
      </w:pPr>
      <w:r w:rsidRPr="006E0E29">
        <w:rPr>
          <w:rStyle w:val="FootnoteReference"/>
          <w:sz w:val="20"/>
        </w:rPr>
        <w:footnoteRef/>
      </w:r>
      <w:r w:rsidRPr="006E0E29">
        <w:rPr>
          <w:sz w:val="20"/>
        </w:rPr>
        <w:t xml:space="preserve"> </w:t>
      </w:r>
      <w:r w:rsidRPr="006E0E29">
        <w:rPr>
          <w:i/>
          <w:sz w:val="20"/>
        </w:rPr>
        <w:t>Broadcast Transition Procedures Public Notice</w:t>
      </w:r>
      <w:r w:rsidRPr="00210FC0">
        <w:rPr>
          <w:sz w:val="20"/>
        </w:rPr>
        <w:t>,</w:t>
      </w:r>
      <w:r w:rsidRPr="006E0E29">
        <w:rPr>
          <w:i/>
          <w:sz w:val="20"/>
        </w:rPr>
        <w:t xml:space="preserve"> </w:t>
      </w:r>
      <w:r w:rsidRPr="006E0E29">
        <w:rPr>
          <w:sz w:val="20"/>
        </w:rPr>
        <w:t>32 FCC Rcd at 867, para. 28; 47 CFR §§</w:t>
      </w:r>
      <w:r w:rsidR="00645271" w:rsidRPr="006E0E29">
        <w:rPr>
          <w:sz w:val="20"/>
        </w:rPr>
        <w:t xml:space="preserve"> 73.3700(b)</w:t>
      </w:r>
      <w:r w:rsidR="00C45AC7" w:rsidRPr="006E0E29">
        <w:rPr>
          <w:sz w:val="20"/>
        </w:rPr>
        <w:t>(vii)(2)(ii),</w:t>
      </w:r>
      <w:r w:rsidRPr="006E0E29">
        <w:rPr>
          <w:sz w:val="20"/>
        </w:rPr>
        <w:t xml:space="preserve"> 73.3572(a)(1)-(3), 74.787(b).</w:t>
      </w:r>
      <w:r w:rsidR="00645271" w:rsidRPr="006E0E29">
        <w:rPr>
          <w:sz w:val="20"/>
        </w:rPr>
        <w:t xml:space="preserve"> </w:t>
      </w:r>
    </w:p>
  </w:footnote>
  <w:footnote w:id="10">
    <w:p w14:paraId="74779A66" w14:textId="2B84CF2C" w:rsidR="00C45AC7" w:rsidRPr="006E0E29" w:rsidRDefault="00C45AC7" w:rsidP="00390FB5">
      <w:pPr>
        <w:pStyle w:val="FootnoteText"/>
        <w:spacing w:after="120"/>
        <w:rPr>
          <w:sz w:val="20"/>
        </w:rPr>
      </w:pPr>
      <w:r w:rsidRPr="006E0E29">
        <w:rPr>
          <w:rStyle w:val="FootnoteReference"/>
          <w:sz w:val="20"/>
        </w:rPr>
        <w:footnoteRef/>
      </w:r>
      <w:r w:rsidRPr="006E0E29">
        <w:rPr>
          <w:sz w:val="20"/>
        </w:rPr>
        <w:t xml:space="preserve"> </w:t>
      </w:r>
      <w:r w:rsidR="006A0FA2" w:rsidRPr="006E0E29">
        <w:rPr>
          <w:sz w:val="20"/>
        </w:rPr>
        <w:t>47 CFR §§ 73.3580, 73.3700(b)(vii)(2)(i)</w:t>
      </w:r>
      <w:r w:rsidR="006A0FA2">
        <w:rPr>
          <w:sz w:val="20"/>
        </w:rPr>
        <w:t xml:space="preserve">; </w:t>
      </w:r>
      <w:r w:rsidRPr="006E0E29">
        <w:rPr>
          <w:i/>
          <w:sz w:val="20"/>
        </w:rPr>
        <w:t>Broadcast Transition Procedures Public Notice</w:t>
      </w:r>
      <w:r w:rsidRPr="00210FC0">
        <w:rPr>
          <w:sz w:val="20"/>
        </w:rPr>
        <w:t>,</w:t>
      </w:r>
      <w:r w:rsidRPr="006E0E29">
        <w:rPr>
          <w:i/>
          <w:sz w:val="20"/>
        </w:rPr>
        <w:t xml:space="preserve"> </w:t>
      </w:r>
      <w:r w:rsidRPr="006E0E29">
        <w:rPr>
          <w:sz w:val="20"/>
        </w:rPr>
        <w:t>32 FCC Rcd at 867, para. 29</w:t>
      </w:r>
      <w:r w:rsidR="006A0FA2">
        <w:rPr>
          <w:sz w:val="20"/>
        </w:rPr>
        <w:t>.</w:t>
      </w:r>
    </w:p>
  </w:footnote>
  <w:footnote w:id="11">
    <w:p w14:paraId="2B6B284D" w14:textId="3317908A" w:rsidR="00641AF2" w:rsidRPr="006E0E29" w:rsidRDefault="00641AF2" w:rsidP="00390FB5">
      <w:pPr>
        <w:pStyle w:val="FootnoteText"/>
        <w:spacing w:after="120"/>
        <w:rPr>
          <w:sz w:val="20"/>
        </w:rPr>
      </w:pPr>
      <w:r w:rsidRPr="006E0E29">
        <w:rPr>
          <w:rStyle w:val="FootnoteReference"/>
          <w:sz w:val="20"/>
        </w:rPr>
        <w:footnoteRef/>
      </w:r>
      <w:r w:rsidRPr="006E0E29">
        <w:rPr>
          <w:sz w:val="20"/>
        </w:rPr>
        <w:t xml:space="preserve"> </w:t>
      </w:r>
      <w:r w:rsidRPr="000004DC">
        <w:rPr>
          <w:i/>
          <w:sz w:val="20"/>
        </w:rPr>
        <w:t>Broadcast Transition Procedures Public Notice</w:t>
      </w:r>
      <w:r w:rsidRPr="00210FC0">
        <w:rPr>
          <w:sz w:val="20"/>
        </w:rPr>
        <w:t>,</w:t>
      </w:r>
      <w:r w:rsidRPr="000004DC">
        <w:rPr>
          <w:i/>
          <w:sz w:val="20"/>
        </w:rPr>
        <w:t xml:space="preserve"> </w:t>
      </w:r>
      <w:r w:rsidRPr="000004DC">
        <w:rPr>
          <w:sz w:val="20"/>
        </w:rPr>
        <w:t>32 FCC Rcd at 867, para. 29 &amp; n.48; 47 CFR § 73.3700(b)(2)(i)(A)-(C).</w:t>
      </w:r>
      <w:r w:rsidR="00927FFE" w:rsidRPr="000004DC">
        <w:rPr>
          <w:sz w:val="20"/>
        </w:rPr>
        <w:t xml:space="preserve">  </w:t>
      </w:r>
      <w:r w:rsidR="00C7274F" w:rsidRPr="000004DC">
        <w:rPr>
          <w:sz w:val="20"/>
        </w:rPr>
        <w:t xml:space="preserve">Stations which believe that they will experience a loss of population served in excess of one percent as a result of the repacking process, but were not identified in the </w:t>
      </w:r>
      <w:r w:rsidR="00C7274F" w:rsidRPr="000004DC">
        <w:rPr>
          <w:i/>
          <w:sz w:val="20"/>
        </w:rPr>
        <w:t>Closing and Channel Reassignment Public Notice</w:t>
      </w:r>
      <w:r w:rsidR="00C7274F" w:rsidRPr="000004DC">
        <w:rPr>
          <w:sz w:val="20"/>
        </w:rPr>
        <w:t xml:space="preserve"> as being in that category (s</w:t>
      </w:r>
      <w:r w:rsidR="00C7274F" w:rsidRPr="000004DC">
        <w:rPr>
          <w:i/>
          <w:sz w:val="20"/>
        </w:rPr>
        <w:t>ee supra</w:t>
      </w:r>
      <w:r w:rsidR="00C7274F" w:rsidRPr="000004DC">
        <w:rPr>
          <w:sz w:val="20"/>
        </w:rPr>
        <w:t xml:space="preserve"> n.4)</w:t>
      </w:r>
      <w:r w:rsidR="000004DC">
        <w:rPr>
          <w:sz w:val="20"/>
        </w:rPr>
        <w:t>,</w:t>
      </w:r>
      <w:r w:rsidR="00C7274F" w:rsidRPr="000004DC">
        <w:rPr>
          <w:sz w:val="20"/>
        </w:rPr>
        <w:t xml:space="preserve"> must include in their application (or an amendment to their initial construction permit application, if still pending) an exhibit demonstrating the predicted population loss.</w:t>
      </w:r>
      <w:r w:rsidR="00210FC0">
        <w:rPr>
          <w:sz w:val="20"/>
        </w:rPr>
        <w:t xml:space="preserve"> </w:t>
      </w:r>
      <w:r w:rsidR="00C7274F" w:rsidRPr="000004DC">
        <w:rPr>
          <w:sz w:val="20"/>
        </w:rPr>
        <w:t xml:space="preserve"> </w:t>
      </w:r>
      <w:r w:rsidR="000004DC" w:rsidRPr="000004DC">
        <w:rPr>
          <w:i/>
          <w:sz w:val="20"/>
        </w:rPr>
        <w:t xml:space="preserve">See </w:t>
      </w:r>
      <w:r w:rsidR="00C7274F" w:rsidRPr="000004DC">
        <w:rPr>
          <w:i/>
          <w:sz w:val="20"/>
        </w:rPr>
        <w:t>Broadcast Transition Procedures Public Notice</w:t>
      </w:r>
      <w:r w:rsidR="00C7274F" w:rsidRPr="00210FC0">
        <w:rPr>
          <w:sz w:val="20"/>
        </w:rPr>
        <w:t>,</w:t>
      </w:r>
      <w:r w:rsidR="00C7274F" w:rsidRPr="000004DC">
        <w:rPr>
          <w:i/>
          <w:sz w:val="20"/>
        </w:rPr>
        <w:t xml:space="preserve"> </w:t>
      </w:r>
      <w:r w:rsidR="00C7274F" w:rsidRPr="000004DC">
        <w:rPr>
          <w:sz w:val="20"/>
        </w:rPr>
        <w:t>32 FCC Rcd at 868, para. 32.</w:t>
      </w:r>
    </w:p>
  </w:footnote>
  <w:footnote w:id="12">
    <w:p w14:paraId="453F1B2F" w14:textId="15AFCCB6" w:rsidR="00DA4A3B" w:rsidRPr="00B415F4" w:rsidRDefault="00DA4A3B" w:rsidP="00390FB5">
      <w:pPr>
        <w:pStyle w:val="FootnoteText"/>
        <w:spacing w:after="120"/>
        <w:rPr>
          <w:sz w:val="20"/>
        </w:rPr>
      </w:pPr>
      <w:r>
        <w:rPr>
          <w:rStyle w:val="FootnoteReference"/>
        </w:rPr>
        <w:footnoteRef/>
      </w:r>
      <w:r>
        <w:t xml:space="preserve"> </w:t>
      </w:r>
      <w:r w:rsidRPr="00E4622D">
        <w:rPr>
          <w:sz w:val="20"/>
        </w:rPr>
        <w:t xml:space="preserve">The deadline for applications for construction permits consistent with the requirements of the </w:t>
      </w:r>
      <w:r w:rsidRPr="00E4622D">
        <w:rPr>
          <w:i/>
          <w:sz w:val="20"/>
        </w:rPr>
        <w:t>Closing and Channel Reassignment Public Notice</w:t>
      </w:r>
      <w:r w:rsidRPr="00E4622D">
        <w:rPr>
          <w:sz w:val="20"/>
        </w:rPr>
        <w:t xml:space="preserve"> </w:t>
      </w:r>
      <w:r w:rsidR="00AB6F3C" w:rsidRPr="00E4622D">
        <w:rPr>
          <w:sz w:val="20"/>
        </w:rPr>
        <w:t xml:space="preserve">was July 12, 2017.  </w:t>
      </w:r>
      <w:r w:rsidR="00AB6F3C" w:rsidRPr="00E4622D">
        <w:rPr>
          <w:i/>
          <w:sz w:val="20"/>
        </w:rPr>
        <w:t>See Closing and Channel Reassignment Public Notice</w:t>
      </w:r>
      <w:r w:rsidR="00E4622D" w:rsidRPr="00E4622D">
        <w:rPr>
          <w:sz w:val="20"/>
        </w:rPr>
        <w:t>, 32 FCC Rcd</w:t>
      </w:r>
      <w:r w:rsidR="00AB6F3C" w:rsidRPr="00E4622D">
        <w:rPr>
          <w:sz w:val="20"/>
        </w:rPr>
        <w:t xml:space="preserve"> at </w:t>
      </w:r>
      <w:r w:rsidR="00E4622D" w:rsidRPr="00E4622D">
        <w:rPr>
          <w:sz w:val="20"/>
        </w:rPr>
        <w:t>2809, para.</w:t>
      </w:r>
      <w:r w:rsidR="00AB6F3C" w:rsidRPr="00E4622D">
        <w:rPr>
          <w:sz w:val="20"/>
        </w:rPr>
        <w:t xml:space="preserve"> 70.</w:t>
      </w:r>
      <w:r w:rsidR="00B415F4">
        <w:rPr>
          <w:sz w:val="20"/>
        </w:rPr>
        <w:t xml:space="preserve">  </w:t>
      </w:r>
      <w:r w:rsidR="00E4771D">
        <w:rPr>
          <w:sz w:val="20"/>
        </w:rPr>
        <w:t>A</w:t>
      </w:r>
      <w:r w:rsidR="00B415F4" w:rsidRPr="00B415F4">
        <w:rPr>
          <w:sz w:val="20"/>
        </w:rPr>
        <w:t>pplicants in the first priority filing window must protect the facilities specified</w:t>
      </w:r>
      <w:r w:rsidR="00B415F4">
        <w:rPr>
          <w:sz w:val="20"/>
        </w:rPr>
        <w:t xml:space="preserve"> </w:t>
      </w:r>
      <w:r w:rsidR="00B415F4" w:rsidRPr="00B415F4">
        <w:rPr>
          <w:sz w:val="20"/>
        </w:rPr>
        <w:t xml:space="preserve">in the </w:t>
      </w:r>
      <w:r w:rsidR="00B415F4" w:rsidRPr="00B415F4">
        <w:rPr>
          <w:i/>
          <w:sz w:val="20"/>
        </w:rPr>
        <w:t xml:space="preserve">Closing and </w:t>
      </w:r>
      <w:r w:rsidR="00E4771D">
        <w:rPr>
          <w:i/>
          <w:sz w:val="20"/>
        </w:rPr>
        <w:t xml:space="preserve">Channel </w:t>
      </w:r>
      <w:r w:rsidR="00B415F4" w:rsidRPr="00B415F4">
        <w:rPr>
          <w:i/>
          <w:sz w:val="20"/>
        </w:rPr>
        <w:t>Reassignment Public Notice</w:t>
      </w:r>
      <w:r w:rsidR="006878E5">
        <w:rPr>
          <w:sz w:val="20"/>
        </w:rPr>
        <w:t xml:space="preserve"> </w:t>
      </w:r>
      <w:r w:rsidR="002F437F">
        <w:rPr>
          <w:sz w:val="20"/>
        </w:rPr>
        <w:t>for</w:t>
      </w:r>
      <w:r w:rsidR="006878E5">
        <w:rPr>
          <w:sz w:val="20"/>
        </w:rPr>
        <w:t xml:space="preserve"> reassigned station</w:t>
      </w:r>
      <w:r w:rsidR="002F437F">
        <w:rPr>
          <w:sz w:val="20"/>
        </w:rPr>
        <w:t>s</w:t>
      </w:r>
      <w:r w:rsidR="006878E5">
        <w:rPr>
          <w:sz w:val="20"/>
        </w:rPr>
        <w:t xml:space="preserve"> that did not file construction permit application</w:t>
      </w:r>
      <w:r w:rsidR="002F437F">
        <w:rPr>
          <w:sz w:val="20"/>
        </w:rPr>
        <w:t>s</w:t>
      </w:r>
      <w:r w:rsidR="006878E5">
        <w:rPr>
          <w:sz w:val="20"/>
        </w:rPr>
        <w:t xml:space="preserve"> prior to the opening of the first priority filing window</w:t>
      </w:r>
      <w:r w:rsidR="00B415F4" w:rsidRPr="00B415F4">
        <w:rPr>
          <w:i/>
          <w:sz w:val="20"/>
        </w:rPr>
        <w:t>.</w:t>
      </w:r>
    </w:p>
  </w:footnote>
  <w:footnote w:id="13">
    <w:p w14:paraId="1C72E71A" w14:textId="77777777" w:rsidR="006E0E29" w:rsidRPr="006E0E29" w:rsidRDefault="006E0E29" w:rsidP="00390FB5">
      <w:pPr>
        <w:pStyle w:val="FootnoteText"/>
        <w:spacing w:after="120"/>
        <w:rPr>
          <w:sz w:val="20"/>
        </w:rPr>
      </w:pPr>
      <w:r w:rsidRPr="006E0E29">
        <w:rPr>
          <w:rStyle w:val="FootnoteReference"/>
          <w:sz w:val="20"/>
        </w:rPr>
        <w:footnoteRef/>
      </w:r>
      <w:r w:rsidRPr="006E0E29">
        <w:rPr>
          <w:sz w:val="20"/>
        </w:rPr>
        <w:t xml:space="preserve"> </w:t>
      </w:r>
      <w:r w:rsidRPr="006E0E29">
        <w:rPr>
          <w:i/>
          <w:sz w:val="20"/>
        </w:rPr>
        <w:t>See</w:t>
      </w:r>
      <w:r w:rsidR="009020C4">
        <w:rPr>
          <w:i/>
          <w:sz w:val="20"/>
        </w:rPr>
        <w:t xml:space="preserve"> </w:t>
      </w:r>
      <w:r w:rsidR="009020C4" w:rsidRPr="006E0E29">
        <w:rPr>
          <w:i/>
          <w:sz w:val="20"/>
        </w:rPr>
        <w:t>Broadcast Transition Procedures Public Notice</w:t>
      </w:r>
      <w:r w:rsidR="009020C4" w:rsidRPr="00210FC0">
        <w:rPr>
          <w:sz w:val="20"/>
        </w:rPr>
        <w:t>,</w:t>
      </w:r>
      <w:r w:rsidR="009020C4" w:rsidRPr="006E0E29">
        <w:rPr>
          <w:i/>
          <w:sz w:val="20"/>
        </w:rPr>
        <w:t xml:space="preserve"> </w:t>
      </w:r>
      <w:r w:rsidR="009020C4" w:rsidRPr="006E0E29">
        <w:rPr>
          <w:sz w:val="20"/>
        </w:rPr>
        <w:t>32 FCC Rcd at 86</w:t>
      </w:r>
      <w:r w:rsidR="009020C4">
        <w:rPr>
          <w:sz w:val="20"/>
        </w:rPr>
        <w:t>7-68, para. 30;</w:t>
      </w:r>
      <w:r w:rsidRPr="006E0E29">
        <w:rPr>
          <w:i/>
          <w:sz w:val="20"/>
        </w:rPr>
        <w:t xml:space="preserve"> Media Bureau Announces Limitations on the Filing and Processing of Full Power and Class A Television Station Modification Applications, Effective Immediately, and Reminds Stations of Spectrum Act Preservation Mandate</w:t>
      </w:r>
      <w:r w:rsidRPr="006E0E29">
        <w:rPr>
          <w:sz w:val="20"/>
        </w:rPr>
        <w:t>, Public Notice, 28 FCC Rcd 4364 (MB 2013)</w:t>
      </w:r>
      <w:r w:rsidR="009020C4">
        <w:rPr>
          <w:sz w:val="20"/>
        </w:rPr>
        <w:t>.</w:t>
      </w:r>
    </w:p>
  </w:footnote>
  <w:footnote w:id="14">
    <w:p w14:paraId="6A9B05A1" w14:textId="77777777" w:rsidR="009020C4" w:rsidRPr="00967B81" w:rsidRDefault="009020C4" w:rsidP="00390FB5">
      <w:pPr>
        <w:pStyle w:val="FootnoteText"/>
        <w:spacing w:after="120"/>
        <w:rPr>
          <w:sz w:val="20"/>
        </w:rPr>
      </w:pPr>
      <w:r w:rsidRPr="00967B81">
        <w:rPr>
          <w:rStyle w:val="FootnoteReference"/>
          <w:sz w:val="20"/>
        </w:rPr>
        <w:footnoteRef/>
      </w:r>
      <w:r w:rsidRPr="00967B81">
        <w:rPr>
          <w:sz w:val="20"/>
        </w:rPr>
        <w:t xml:space="preserve"> 47 U.S.C. § 336(f)(7)(B).</w:t>
      </w:r>
    </w:p>
  </w:footnote>
  <w:footnote w:id="15">
    <w:p w14:paraId="46B49296" w14:textId="77777777" w:rsidR="00E34040" w:rsidRPr="006E0E29" w:rsidRDefault="00E34040" w:rsidP="00390FB5">
      <w:pPr>
        <w:pStyle w:val="FootnoteText"/>
        <w:spacing w:after="120"/>
        <w:rPr>
          <w:i/>
          <w:sz w:val="20"/>
        </w:rPr>
      </w:pPr>
      <w:r w:rsidRPr="006E0E29">
        <w:rPr>
          <w:rStyle w:val="FootnoteReference"/>
          <w:sz w:val="20"/>
        </w:rPr>
        <w:footnoteRef/>
      </w:r>
      <w:r w:rsidRPr="006E0E29">
        <w:rPr>
          <w:sz w:val="20"/>
        </w:rPr>
        <w:t xml:space="preserve"> </w:t>
      </w:r>
      <w:r w:rsidRPr="006E0E29">
        <w:rPr>
          <w:i/>
          <w:sz w:val="20"/>
        </w:rPr>
        <w:t>Incentive Auction R&amp;O</w:t>
      </w:r>
      <w:r w:rsidRPr="00210FC0">
        <w:rPr>
          <w:sz w:val="20"/>
        </w:rPr>
        <w:t>,</w:t>
      </w:r>
      <w:r w:rsidRPr="006E0E29">
        <w:rPr>
          <w:sz w:val="20"/>
        </w:rPr>
        <w:t xml:space="preserve"> 29 FCC Rcd at 6794 n.1573</w:t>
      </w:r>
      <w:r>
        <w:rPr>
          <w:sz w:val="20"/>
        </w:rPr>
        <w:t>.</w:t>
      </w:r>
    </w:p>
  </w:footnote>
  <w:footnote w:id="16">
    <w:p w14:paraId="5833D883" w14:textId="77777777" w:rsidR="009020C4" w:rsidRPr="00967B81" w:rsidRDefault="009020C4" w:rsidP="00390FB5">
      <w:pPr>
        <w:pStyle w:val="FootnoteText"/>
        <w:spacing w:after="120"/>
        <w:rPr>
          <w:sz w:val="20"/>
        </w:rPr>
      </w:pPr>
      <w:r w:rsidRPr="00967B81">
        <w:rPr>
          <w:rStyle w:val="FootnoteReference"/>
          <w:sz w:val="20"/>
        </w:rPr>
        <w:footnoteRef/>
      </w:r>
      <w:r w:rsidRPr="00967B81">
        <w:rPr>
          <w:sz w:val="20"/>
        </w:rPr>
        <w:t xml:space="preserve"> Any proposed settlement will be subject to the rules and limits on agreements for removing application conflicts.  </w:t>
      </w:r>
      <w:r w:rsidRPr="00967B81">
        <w:rPr>
          <w:i/>
          <w:sz w:val="20"/>
        </w:rPr>
        <w:t xml:space="preserve">See </w:t>
      </w:r>
      <w:r w:rsidRPr="00967B81">
        <w:rPr>
          <w:sz w:val="20"/>
        </w:rPr>
        <w:t>47 U.S.C. § 311(c); 47 CFR § 73.3525.</w:t>
      </w:r>
    </w:p>
  </w:footnote>
  <w:footnote w:id="17">
    <w:p w14:paraId="5806106D" w14:textId="77777777" w:rsidR="009020C4" w:rsidRPr="00967B81" w:rsidRDefault="009020C4" w:rsidP="00390FB5">
      <w:pPr>
        <w:pStyle w:val="FootnoteText"/>
        <w:spacing w:after="120"/>
        <w:rPr>
          <w:i/>
          <w:sz w:val="20"/>
        </w:rPr>
      </w:pPr>
      <w:r w:rsidRPr="00967B81">
        <w:rPr>
          <w:rStyle w:val="FootnoteReference"/>
          <w:sz w:val="20"/>
        </w:rPr>
        <w:footnoteRef/>
      </w:r>
      <w:r w:rsidRPr="00967B81">
        <w:rPr>
          <w:sz w:val="20"/>
        </w:rPr>
        <w:t xml:space="preserve"> </w:t>
      </w:r>
      <w:r w:rsidRPr="00967B81">
        <w:rPr>
          <w:i/>
          <w:sz w:val="20"/>
        </w:rPr>
        <w:t xml:space="preserve">See </w:t>
      </w:r>
      <w:r w:rsidRPr="00967B81">
        <w:rPr>
          <w:sz w:val="20"/>
        </w:rPr>
        <w:t xml:space="preserve">47 CFR § 73.623(h)(3).  If a Class A station that files a displacement application in the first priority window is determined to be </w:t>
      </w:r>
      <w:r w:rsidR="00967B81">
        <w:rPr>
          <w:sz w:val="20"/>
        </w:rPr>
        <w:t>mutually exclusive</w:t>
      </w:r>
      <w:r w:rsidRPr="00967B81">
        <w:rPr>
          <w:sz w:val="20"/>
        </w:rPr>
        <w:t xml:space="preserve"> with another Class A displacement application filed in that window, then the applicants will be given an opportunity to resolve their </w:t>
      </w:r>
      <w:r w:rsidR="00967B81">
        <w:rPr>
          <w:sz w:val="20"/>
        </w:rPr>
        <w:t xml:space="preserve">mutual exclusivity </w:t>
      </w:r>
      <w:r w:rsidRPr="00967B81">
        <w:rPr>
          <w:sz w:val="20"/>
        </w:rPr>
        <w:t xml:space="preserve">by settlement or engineering solution.  Absent such a resolution, the </w:t>
      </w:r>
      <w:r w:rsidR="00927FFE">
        <w:rPr>
          <w:sz w:val="20"/>
        </w:rPr>
        <w:t xml:space="preserve">mutual exclusivity </w:t>
      </w:r>
      <w:r w:rsidRPr="00967B81">
        <w:rPr>
          <w:sz w:val="20"/>
        </w:rPr>
        <w:t xml:space="preserve">will be resolved through competitive bidding.  </w:t>
      </w:r>
      <w:r w:rsidRPr="00967B81">
        <w:rPr>
          <w:i/>
          <w:sz w:val="20"/>
        </w:rPr>
        <w:t>See</w:t>
      </w:r>
      <w:r w:rsidRPr="00967B81">
        <w:rPr>
          <w:sz w:val="20"/>
        </w:rPr>
        <w:t xml:space="preserve"> 47 CFR §§ 73.3572(a)(4)(iii); 74.787(a)(4).  </w:t>
      </w:r>
      <w:r w:rsidRPr="00967B81">
        <w:rPr>
          <w:i/>
          <w:sz w:val="20"/>
        </w:rPr>
        <w:t>See also</w:t>
      </w:r>
      <w:r w:rsidRPr="00967B81">
        <w:rPr>
          <w:sz w:val="20"/>
        </w:rPr>
        <w:t xml:space="preserve"> 47 CFR § 73.5000, </w:t>
      </w:r>
      <w:r w:rsidRPr="00967B81">
        <w:rPr>
          <w:i/>
          <w:sz w:val="20"/>
        </w:rPr>
        <w:t xml:space="preserve">et seq.  </w:t>
      </w:r>
      <w:r w:rsidRPr="00967B81">
        <w:rPr>
          <w:sz w:val="20"/>
        </w:rPr>
        <w:t xml:space="preserve">In the event, however, that the application of a displaced Class A station is mutually exclusive with the application of a station that was entitled to repacking protection, the application of the station that received protection will prevail.  </w:t>
      </w:r>
      <w:r w:rsidR="00927FFE" w:rsidRPr="00927FFE">
        <w:rPr>
          <w:i/>
          <w:sz w:val="20"/>
        </w:rPr>
        <w:t>Expanding the Economic and Innovation Opportunities of Spectrum Through Incentive Auctions</w:t>
      </w:r>
      <w:r w:rsidRPr="00967B81">
        <w:rPr>
          <w:sz w:val="20"/>
        </w:rPr>
        <w:t xml:space="preserve">, </w:t>
      </w:r>
      <w:r w:rsidR="00927FFE">
        <w:rPr>
          <w:sz w:val="20"/>
        </w:rPr>
        <w:t xml:space="preserve">Order on Reconsideration, </w:t>
      </w:r>
      <w:r w:rsidRPr="00967B81">
        <w:rPr>
          <w:sz w:val="20"/>
        </w:rPr>
        <w:t xml:space="preserve">31 FCC Rcd </w:t>
      </w:r>
      <w:r w:rsidR="00927FFE">
        <w:rPr>
          <w:sz w:val="20"/>
        </w:rPr>
        <w:t>1367,</w:t>
      </w:r>
      <w:r w:rsidRPr="00967B81">
        <w:rPr>
          <w:sz w:val="20"/>
        </w:rPr>
        <w:t xml:space="preserve"> 1382 n.111 </w:t>
      </w:r>
      <w:r w:rsidR="00927FFE">
        <w:rPr>
          <w:sz w:val="20"/>
        </w:rPr>
        <w:t>(2016).</w:t>
      </w:r>
    </w:p>
  </w:footnote>
  <w:footnote w:id="18">
    <w:p w14:paraId="7BB10295" w14:textId="77777777" w:rsidR="00765668" w:rsidRPr="00967B81" w:rsidRDefault="00765668" w:rsidP="00390FB5">
      <w:pPr>
        <w:pStyle w:val="FootnoteText"/>
        <w:spacing w:after="120"/>
        <w:rPr>
          <w:sz w:val="20"/>
        </w:rPr>
      </w:pPr>
      <w:r w:rsidRPr="00967B81">
        <w:rPr>
          <w:rStyle w:val="FootnoteReference"/>
          <w:sz w:val="20"/>
        </w:rPr>
        <w:footnoteRef/>
      </w:r>
      <w:r w:rsidRPr="00967B81">
        <w:rPr>
          <w:sz w:val="20"/>
        </w:rPr>
        <w:t xml:space="preserve"> </w:t>
      </w:r>
      <w:r w:rsidRPr="00967B81">
        <w:rPr>
          <w:i/>
          <w:sz w:val="20"/>
        </w:rPr>
        <w:t>See</w:t>
      </w:r>
      <w:r w:rsidRPr="00967B81">
        <w:rPr>
          <w:sz w:val="20"/>
        </w:rPr>
        <w:t xml:space="preserve"> 47 CFR §§ 73.3566, 73.3568.</w:t>
      </w:r>
    </w:p>
  </w:footnote>
  <w:footnote w:id="19">
    <w:p w14:paraId="50BCF7ED" w14:textId="144D1BE4" w:rsidR="00C12C19" w:rsidRPr="006878E5" w:rsidRDefault="00C12C19" w:rsidP="00390FB5">
      <w:pPr>
        <w:pStyle w:val="FootnoteText"/>
        <w:spacing w:after="120"/>
        <w:rPr>
          <w:sz w:val="20"/>
        </w:rPr>
      </w:pPr>
      <w:r w:rsidRPr="006878E5">
        <w:rPr>
          <w:rStyle w:val="FootnoteReference"/>
          <w:sz w:val="20"/>
        </w:rPr>
        <w:footnoteRef/>
      </w:r>
      <w:r w:rsidRPr="006878E5">
        <w:rPr>
          <w:sz w:val="20"/>
        </w:rPr>
        <w:t xml:space="preserve"> </w:t>
      </w:r>
      <w:r w:rsidRPr="006878E5">
        <w:rPr>
          <w:i/>
          <w:sz w:val="20"/>
        </w:rPr>
        <w:t>Broadcast Transition Procedures Public Notice</w:t>
      </w:r>
      <w:r w:rsidRPr="00210FC0">
        <w:rPr>
          <w:sz w:val="20"/>
        </w:rPr>
        <w:t>,</w:t>
      </w:r>
      <w:r w:rsidRPr="006878E5">
        <w:rPr>
          <w:i/>
          <w:sz w:val="20"/>
        </w:rPr>
        <w:t xml:space="preserve"> </w:t>
      </w:r>
      <w:r w:rsidRPr="006878E5">
        <w:rPr>
          <w:sz w:val="20"/>
        </w:rPr>
        <w:t>32 FCC Rcd at 870, para.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64B17" w14:textId="77777777" w:rsidR="002635EA" w:rsidRDefault="00263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999B" w14:textId="63514F3F" w:rsidR="006D601B" w:rsidRPr="00C26BAF" w:rsidRDefault="006D601B" w:rsidP="006D601B">
    <w:pPr>
      <w:pStyle w:val="Header"/>
      <w:tabs>
        <w:tab w:val="clear" w:pos="8640"/>
        <w:tab w:val="right" w:pos="9180"/>
      </w:tabs>
      <w:rPr>
        <w:b/>
        <w:szCs w:val="22"/>
      </w:rPr>
    </w:pPr>
    <w:r>
      <w:rPr>
        <w:b/>
        <w:szCs w:val="22"/>
      </w:rPr>
      <w:tab/>
    </w:r>
    <w:r w:rsidRPr="00C26BAF">
      <w:rPr>
        <w:b/>
        <w:szCs w:val="22"/>
      </w:rPr>
      <w:t>Federal Communications Commission</w:t>
    </w:r>
    <w:r w:rsidRPr="00C26BAF">
      <w:rPr>
        <w:b/>
        <w:szCs w:val="22"/>
      </w:rPr>
      <w:tab/>
    </w:r>
    <w:r w:rsidRPr="006D601B">
      <w:rPr>
        <w:b/>
        <w:szCs w:val="22"/>
      </w:rPr>
      <w:t>DA 17-724</w:t>
    </w:r>
  </w:p>
  <w:p w14:paraId="5676AB44" w14:textId="22819016" w:rsidR="006D601B" w:rsidRPr="006D601B" w:rsidRDefault="006D601B" w:rsidP="006D601B">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3360" behindDoc="1" locked="0" layoutInCell="0" allowOverlap="1" wp14:anchorId="21952533" wp14:editId="71C0D2AB">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9314E54" id="Rectangle 6"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CJzVN9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14:paraId="64B8F298" w14:textId="77777777" w:rsidR="002D2710" w:rsidRPr="006D601B" w:rsidRDefault="002D2710" w:rsidP="006D6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CCD5" w14:textId="77777777" w:rsidR="00915202" w:rsidRPr="00BA6E7A" w:rsidRDefault="00915202" w:rsidP="00915202">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14:anchorId="689A707C" wp14:editId="07DA2AA7">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547B5" w14:textId="77777777" w:rsidR="00915202" w:rsidRDefault="00915202" w:rsidP="00915202">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89A707C" id="_x0000_t202" coordsize="21600,21600" o:spt="202" path="m,l,21600r21600,l21600,xe">
              <v:stroke joinstyle="miter"/>
              <v:path gradientshapeok="t" o:connecttype="rect"/>
            </v:shapetype>
            <v:shape id="Text Box 5"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e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DSX&#10;loICAAAPBQAADgAAAAAAAAAAAAAAAAAuAgAAZHJzL2Uyb0RvYy54bWxQSwECLQAUAAYACAAAACEA&#10;lvvy8d8AAAAKAQAADwAAAAAAAAAAAAAAAADcBAAAZHJzL2Rvd25yZXYueG1sUEsFBgAAAAAEAAQA&#10;8wAAAOgFAAAAAA==&#10;" o:allowincell="f" stroked="f">
              <v:textbox>
                <w:txbxContent>
                  <w:p w14:paraId="282547B5" w14:textId="77777777" w:rsidR="00915202" w:rsidRDefault="00915202" w:rsidP="00915202">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14:anchorId="57A307D5" wp14:editId="247054F1">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14:paraId="22E13C1B" w14:textId="1F40522D" w:rsidR="00602577" w:rsidRPr="00915202" w:rsidRDefault="00915202" w:rsidP="00915202">
    <w:pPr>
      <w:spacing w:before="40"/>
      <w:rPr>
        <w:rFonts w:ascii="Arial" w:hAnsi="Arial" w:cs="Arial"/>
        <w:b/>
        <w:sz w:val="96"/>
      </w:rPr>
    </w:pPr>
    <w:r>
      <w:rPr>
        <w:noProof/>
      </w:rPr>
      <mc:AlternateContent>
        <mc:Choice Requires="wps">
          <w:drawing>
            <wp:anchor distT="4294967295" distB="4294967295" distL="114300" distR="114300" simplePos="0" relativeHeight="251660288" behindDoc="0" locked="0" layoutInCell="0" allowOverlap="1" wp14:anchorId="04775DDF" wp14:editId="7258EFF4">
              <wp:simplePos x="0" y="0"/>
              <wp:positionH relativeFrom="margin">
                <wp:align>right</wp:align>
              </wp:positionH>
              <wp:positionV relativeFrom="paragraph">
                <wp:posOffset>720089</wp:posOffset>
              </wp:positionV>
              <wp:extent cx="5943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DB59785"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H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LvKH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OCNUc8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58FA4978" wp14:editId="14E154BE">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CB216" w14:textId="43A04050" w:rsidR="00915202" w:rsidRDefault="00915202" w:rsidP="00915202">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" o:allowincell="f" stroked="f">
              <v:textbox inset=",0,,0">
                <w:txbxContent>
                  <w:p w14:paraId="393CB216" w14:textId="43A04050" w:rsidR="00915202" w:rsidRDefault="00915202" w:rsidP="00915202">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r w:rsidR="00D60EFF">
      <w:rPr>
        <w:rFonts w:ascii="News Gothic MT" w:hAnsi="News Gothic MT"/>
        <w:b/>
        <w:sz w:val="96"/>
      </w:rPr>
      <w:t xml:space="preserve">  </w:t>
    </w:r>
  </w:p>
  <w:p w14:paraId="35CB8AD6"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8A148C9"/>
    <w:multiLevelType w:val="hybridMultilevel"/>
    <w:tmpl w:val="2B387CB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52"/>
    <w:rsid w:val="000004DC"/>
    <w:rsid w:val="00000F36"/>
    <w:rsid w:val="00020214"/>
    <w:rsid w:val="000265AE"/>
    <w:rsid w:val="00035E6D"/>
    <w:rsid w:val="000616EF"/>
    <w:rsid w:val="00065872"/>
    <w:rsid w:val="000E5AB8"/>
    <w:rsid w:val="000F3300"/>
    <w:rsid w:val="001171F9"/>
    <w:rsid w:val="001449EC"/>
    <w:rsid w:val="00182F37"/>
    <w:rsid w:val="001A77B0"/>
    <w:rsid w:val="001B52F8"/>
    <w:rsid w:val="001C7D6F"/>
    <w:rsid w:val="001D3704"/>
    <w:rsid w:val="001D54EA"/>
    <w:rsid w:val="002053E4"/>
    <w:rsid w:val="00210FC0"/>
    <w:rsid w:val="002635EA"/>
    <w:rsid w:val="002C59F8"/>
    <w:rsid w:val="002D2710"/>
    <w:rsid w:val="002D6FFA"/>
    <w:rsid w:val="002F437F"/>
    <w:rsid w:val="00334872"/>
    <w:rsid w:val="00335FCA"/>
    <w:rsid w:val="00390FB5"/>
    <w:rsid w:val="003A589B"/>
    <w:rsid w:val="003A6F0A"/>
    <w:rsid w:val="003C45D7"/>
    <w:rsid w:val="00452E66"/>
    <w:rsid w:val="00463F34"/>
    <w:rsid w:val="00473EEC"/>
    <w:rsid w:val="0047752C"/>
    <w:rsid w:val="004A3503"/>
    <w:rsid w:val="004A5953"/>
    <w:rsid w:val="004A7E8B"/>
    <w:rsid w:val="004B466C"/>
    <w:rsid w:val="004E0536"/>
    <w:rsid w:val="004F5F11"/>
    <w:rsid w:val="00511382"/>
    <w:rsid w:val="0054707B"/>
    <w:rsid w:val="00555E52"/>
    <w:rsid w:val="005775F6"/>
    <w:rsid w:val="005843F6"/>
    <w:rsid w:val="005C7731"/>
    <w:rsid w:val="005C7B4A"/>
    <w:rsid w:val="005F3613"/>
    <w:rsid w:val="00602577"/>
    <w:rsid w:val="00641AF2"/>
    <w:rsid w:val="00642873"/>
    <w:rsid w:val="00645271"/>
    <w:rsid w:val="00671B66"/>
    <w:rsid w:val="00681118"/>
    <w:rsid w:val="00683EF7"/>
    <w:rsid w:val="006878E5"/>
    <w:rsid w:val="006A0FA2"/>
    <w:rsid w:val="006B7C58"/>
    <w:rsid w:val="006D601B"/>
    <w:rsid w:val="006E0E29"/>
    <w:rsid w:val="00736677"/>
    <w:rsid w:val="00765668"/>
    <w:rsid w:val="007677D1"/>
    <w:rsid w:val="007B0072"/>
    <w:rsid w:val="007B091E"/>
    <w:rsid w:val="007B49B4"/>
    <w:rsid w:val="008151CA"/>
    <w:rsid w:val="0083795D"/>
    <w:rsid w:val="00875CDE"/>
    <w:rsid w:val="008A2F0E"/>
    <w:rsid w:val="008C2B2A"/>
    <w:rsid w:val="008C3005"/>
    <w:rsid w:val="008C65F0"/>
    <w:rsid w:val="008E19E1"/>
    <w:rsid w:val="008E58B3"/>
    <w:rsid w:val="008F57BC"/>
    <w:rsid w:val="009020C4"/>
    <w:rsid w:val="00913B63"/>
    <w:rsid w:val="00915202"/>
    <w:rsid w:val="00915536"/>
    <w:rsid w:val="00927FFE"/>
    <w:rsid w:val="00930978"/>
    <w:rsid w:val="00946B5B"/>
    <w:rsid w:val="009531CA"/>
    <w:rsid w:val="00967B81"/>
    <w:rsid w:val="009B3D1E"/>
    <w:rsid w:val="009B4D59"/>
    <w:rsid w:val="009E09AB"/>
    <w:rsid w:val="00A02230"/>
    <w:rsid w:val="00A04F44"/>
    <w:rsid w:val="00A530F4"/>
    <w:rsid w:val="00A75337"/>
    <w:rsid w:val="00AB6F3C"/>
    <w:rsid w:val="00AF4C49"/>
    <w:rsid w:val="00B22DD9"/>
    <w:rsid w:val="00B26E48"/>
    <w:rsid w:val="00B415F4"/>
    <w:rsid w:val="00B74AD0"/>
    <w:rsid w:val="00B8596D"/>
    <w:rsid w:val="00BB7541"/>
    <w:rsid w:val="00BE5CCE"/>
    <w:rsid w:val="00C12C19"/>
    <w:rsid w:val="00C2296D"/>
    <w:rsid w:val="00C322A3"/>
    <w:rsid w:val="00C418D7"/>
    <w:rsid w:val="00C43A4F"/>
    <w:rsid w:val="00C45AC7"/>
    <w:rsid w:val="00C60062"/>
    <w:rsid w:val="00C7274F"/>
    <w:rsid w:val="00CA67E8"/>
    <w:rsid w:val="00CB1847"/>
    <w:rsid w:val="00CB5AF8"/>
    <w:rsid w:val="00D0133C"/>
    <w:rsid w:val="00D17DC0"/>
    <w:rsid w:val="00D60EFF"/>
    <w:rsid w:val="00D62E6E"/>
    <w:rsid w:val="00D62F04"/>
    <w:rsid w:val="00D9275F"/>
    <w:rsid w:val="00DA17DD"/>
    <w:rsid w:val="00DA4A3B"/>
    <w:rsid w:val="00DB7420"/>
    <w:rsid w:val="00DE74A2"/>
    <w:rsid w:val="00E106CC"/>
    <w:rsid w:val="00E34040"/>
    <w:rsid w:val="00E4622D"/>
    <w:rsid w:val="00E4771D"/>
    <w:rsid w:val="00E51DA1"/>
    <w:rsid w:val="00E62F7C"/>
    <w:rsid w:val="00E634D8"/>
    <w:rsid w:val="00E819DC"/>
    <w:rsid w:val="00E85872"/>
    <w:rsid w:val="00EC1A48"/>
    <w:rsid w:val="00EC65F6"/>
    <w:rsid w:val="00ED5A46"/>
    <w:rsid w:val="00EE4087"/>
    <w:rsid w:val="00F34F0D"/>
    <w:rsid w:val="00F7525E"/>
    <w:rsid w:val="00FA30A6"/>
    <w:rsid w:val="00FA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F5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52"/>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Style 7,Footnote Reference1"/>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3 Char,Footnote Text Char Char6 Char Char,Footnote Text Char6 Char Char Char Char,Footnote Text Char Char6 Char Char1 Char1 Char,Footnote Text Char4 Char2 Char Char Char Char Char"/>
    <w:link w:val="FootnoteText"/>
    <w:locked/>
    <w:rsid w:val="006E0E29"/>
    <w:rPr>
      <w:snapToGrid w:val="0"/>
      <w:kern w:val="28"/>
      <w:sz w:val="22"/>
    </w:rPr>
  </w:style>
  <w:style w:type="paragraph" w:customStyle="1" w:styleId="ParaNum0">
    <w:name w:val="ParaNum"/>
    <w:basedOn w:val="Normal"/>
    <w:rsid w:val="00915536"/>
    <w:pPr>
      <w:numPr>
        <w:numId w:val="14"/>
      </w:numPr>
      <w:spacing w:after="120"/>
    </w:pPr>
  </w:style>
  <w:style w:type="paragraph" w:styleId="BalloonText">
    <w:name w:val="Balloon Text"/>
    <w:basedOn w:val="Normal"/>
    <w:link w:val="BalloonTextChar"/>
    <w:uiPriority w:val="99"/>
    <w:semiHidden/>
    <w:unhideWhenUsed/>
    <w:rsid w:val="00967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B8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6B7C58"/>
    <w:rPr>
      <w:sz w:val="16"/>
      <w:szCs w:val="16"/>
    </w:rPr>
  </w:style>
  <w:style w:type="paragraph" w:styleId="CommentText">
    <w:name w:val="annotation text"/>
    <w:basedOn w:val="Normal"/>
    <w:link w:val="CommentTextChar"/>
    <w:uiPriority w:val="99"/>
    <w:semiHidden/>
    <w:unhideWhenUsed/>
    <w:rsid w:val="006B7C58"/>
    <w:rPr>
      <w:sz w:val="20"/>
    </w:rPr>
  </w:style>
  <w:style w:type="character" w:customStyle="1" w:styleId="CommentTextChar">
    <w:name w:val="Comment Text Char"/>
    <w:basedOn w:val="DefaultParagraphFont"/>
    <w:link w:val="CommentText"/>
    <w:uiPriority w:val="99"/>
    <w:semiHidden/>
    <w:rsid w:val="006B7C58"/>
    <w:rPr>
      <w:snapToGrid w:val="0"/>
      <w:kern w:val="28"/>
    </w:rPr>
  </w:style>
  <w:style w:type="paragraph" w:styleId="CommentSubject">
    <w:name w:val="annotation subject"/>
    <w:basedOn w:val="CommentText"/>
    <w:next w:val="CommentText"/>
    <w:link w:val="CommentSubjectChar"/>
    <w:uiPriority w:val="99"/>
    <w:semiHidden/>
    <w:unhideWhenUsed/>
    <w:rsid w:val="006B7C58"/>
    <w:rPr>
      <w:b/>
      <w:bCs/>
    </w:rPr>
  </w:style>
  <w:style w:type="character" w:customStyle="1" w:styleId="CommentSubjectChar">
    <w:name w:val="Comment Subject Char"/>
    <w:basedOn w:val="CommentTextChar"/>
    <w:link w:val="CommentSubject"/>
    <w:uiPriority w:val="99"/>
    <w:semiHidden/>
    <w:rsid w:val="006B7C58"/>
    <w:rPr>
      <w:b/>
      <w:bCs/>
      <w:snapToGrid w:val="0"/>
      <w:kern w:val="28"/>
    </w:rPr>
  </w:style>
  <w:style w:type="paragraph" w:styleId="Revision">
    <w:name w:val="Revision"/>
    <w:hidden/>
    <w:uiPriority w:val="99"/>
    <w:semiHidden/>
    <w:rsid w:val="006A0FA2"/>
    <w:rPr>
      <w:snapToGrid w:val="0"/>
      <w:kern w:val="28"/>
      <w:sz w:val="22"/>
    </w:rPr>
  </w:style>
  <w:style w:type="character" w:customStyle="1" w:styleId="Mention1">
    <w:name w:val="Mention1"/>
    <w:basedOn w:val="DefaultParagraphFont"/>
    <w:uiPriority w:val="99"/>
    <w:semiHidden/>
    <w:unhideWhenUsed/>
    <w:rsid w:val="00AF4C49"/>
    <w:rPr>
      <w:color w:val="2B579A"/>
      <w:shd w:val="clear" w:color="auto" w:fill="E6E6E6"/>
    </w:rPr>
  </w:style>
  <w:style w:type="character" w:customStyle="1" w:styleId="FooterChar">
    <w:name w:val="Footer Char"/>
    <w:basedOn w:val="DefaultParagraphFont"/>
    <w:link w:val="Footer"/>
    <w:uiPriority w:val="99"/>
    <w:rsid w:val="00B26E48"/>
    <w:rPr>
      <w:snapToGrid w:val="0"/>
      <w:kern w:val="28"/>
      <w:sz w:val="22"/>
    </w:rPr>
  </w:style>
  <w:style w:type="character" w:customStyle="1" w:styleId="HeaderChar">
    <w:name w:val="Header Char"/>
    <w:basedOn w:val="DefaultParagraphFont"/>
    <w:link w:val="Header"/>
    <w:rsid w:val="006D601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52"/>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Style 7,Footnote Reference1"/>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3 Char,Footnote Text Char Char6 Char Char,Footnote Text Char6 Char Char Char Char,Footnote Text Char Char6 Char Char1 Char1 Char,Footnote Text Char4 Char2 Char Char Char Char Char"/>
    <w:link w:val="FootnoteText"/>
    <w:locked/>
    <w:rsid w:val="006E0E29"/>
    <w:rPr>
      <w:snapToGrid w:val="0"/>
      <w:kern w:val="28"/>
      <w:sz w:val="22"/>
    </w:rPr>
  </w:style>
  <w:style w:type="paragraph" w:customStyle="1" w:styleId="ParaNum0">
    <w:name w:val="ParaNum"/>
    <w:basedOn w:val="Normal"/>
    <w:rsid w:val="00915536"/>
    <w:pPr>
      <w:numPr>
        <w:numId w:val="14"/>
      </w:numPr>
      <w:spacing w:after="120"/>
    </w:pPr>
  </w:style>
  <w:style w:type="paragraph" w:styleId="BalloonText">
    <w:name w:val="Balloon Text"/>
    <w:basedOn w:val="Normal"/>
    <w:link w:val="BalloonTextChar"/>
    <w:uiPriority w:val="99"/>
    <w:semiHidden/>
    <w:unhideWhenUsed/>
    <w:rsid w:val="00967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B8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6B7C58"/>
    <w:rPr>
      <w:sz w:val="16"/>
      <w:szCs w:val="16"/>
    </w:rPr>
  </w:style>
  <w:style w:type="paragraph" w:styleId="CommentText">
    <w:name w:val="annotation text"/>
    <w:basedOn w:val="Normal"/>
    <w:link w:val="CommentTextChar"/>
    <w:uiPriority w:val="99"/>
    <w:semiHidden/>
    <w:unhideWhenUsed/>
    <w:rsid w:val="006B7C58"/>
    <w:rPr>
      <w:sz w:val="20"/>
    </w:rPr>
  </w:style>
  <w:style w:type="character" w:customStyle="1" w:styleId="CommentTextChar">
    <w:name w:val="Comment Text Char"/>
    <w:basedOn w:val="DefaultParagraphFont"/>
    <w:link w:val="CommentText"/>
    <w:uiPriority w:val="99"/>
    <w:semiHidden/>
    <w:rsid w:val="006B7C58"/>
    <w:rPr>
      <w:snapToGrid w:val="0"/>
      <w:kern w:val="28"/>
    </w:rPr>
  </w:style>
  <w:style w:type="paragraph" w:styleId="CommentSubject">
    <w:name w:val="annotation subject"/>
    <w:basedOn w:val="CommentText"/>
    <w:next w:val="CommentText"/>
    <w:link w:val="CommentSubjectChar"/>
    <w:uiPriority w:val="99"/>
    <w:semiHidden/>
    <w:unhideWhenUsed/>
    <w:rsid w:val="006B7C58"/>
    <w:rPr>
      <w:b/>
      <w:bCs/>
    </w:rPr>
  </w:style>
  <w:style w:type="character" w:customStyle="1" w:styleId="CommentSubjectChar">
    <w:name w:val="Comment Subject Char"/>
    <w:basedOn w:val="CommentTextChar"/>
    <w:link w:val="CommentSubject"/>
    <w:uiPriority w:val="99"/>
    <w:semiHidden/>
    <w:rsid w:val="006B7C58"/>
    <w:rPr>
      <w:b/>
      <w:bCs/>
      <w:snapToGrid w:val="0"/>
      <w:kern w:val="28"/>
    </w:rPr>
  </w:style>
  <w:style w:type="paragraph" w:styleId="Revision">
    <w:name w:val="Revision"/>
    <w:hidden/>
    <w:uiPriority w:val="99"/>
    <w:semiHidden/>
    <w:rsid w:val="006A0FA2"/>
    <w:rPr>
      <w:snapToGrid w:val="0"/>
      <w:kern w:val="28"/>
      <w:sz w:val="22"/>
    </w:rPr>
  </w:style>
  <w:style w:type="character" w:customStyle="1" w:styleId="Mention1">
    <w:name w:val="Mention1"/>
    <w:basedOn w:val="DefaultParagraphFont"/>
    <w:uiPriority w:val="99"/>
    <w:semiHidden/>
    <w:unhideWhenUsed/>
    <w:rsid w:val="00AF4C49"/>
    <w:rPr>
      <w:color w:val="2B579A"/>
      <w:shd w:val="clear" w:color="auto" w:fill="E6E6E6"/>
    </w:rPr>
  </w:style>
  <w:style w:type="character" w:customStyle="1" w:styleId="FooterChar">
    <w:name w:val="Footer Char"/>
    <w:basedOn w:val="DefaultParagraphFont"/>
    <w:link w:val="Footer"/>
    <w:uiPriority w:val="99"/>
    <w:rsid w:val="00B26E48"/>
    <w:rPr>
      <w:snapToGrid w:val="0"/>
      <w:kern w:val="28"/>
      <w:sz w:val="22"/>
    </w:rPr>
  </w:style>
  <w:style w:type="character" w:customStyle="1" w:styleId="HeaderChar">
    <w:name w:val="Header Char"/>
    <w:basedOn w:val="DefaultParagraphFont"/>
    <w:link w:val="Header"/>
    <w:rsid w:val="006D601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Bernstein@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arles.Meisch@fcc.gov" TargetMode="External"/><Relationship Id="rId4" Type="http://schemas.openxmlformats.org/officeDocument/2006/relationships/settings" Target="settings.xml"/><Relationship Id="rId9" Type="http://schemas.openxmlformats.org/officeDocument/2006/relationships/hyperlink" Target="mailto:Kevin.Harding@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fcc.gov/download/incentive-auctions/Transition_Files"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file:///C:\Users\craig.bomberger\AppData\Local\Microsoft\Windows\Temporary%20Internet%20Files\Content.Outlook\BCL5QM18\www.fcc.gov" TargetMode="External"/><Relationship Id="rId2" Type="http://schemas.openxmlformats.org/officeDocument/2006/relationships/hyperlink" Target="file:///C:\Users\craig.bomberger\AppData\Local\Microsoft\Windows\Temporary%20Internet%20Files\Content.Outlook\BCL5QM18\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728</Words>
  <Characters>4158</Characters>
  <Application>Microsoft Office Word</Application>
  <DocSecurity>0</DocSecurity>
  <Lines>60</Lines>
  <Paragraphs>13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4902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2017-07-12T14:24:00Z</cp:lastPrinted>
  <dcterms:created xsi:type="dcterms:W3CDTF">2017-07-31T20:50:00Z</dcterms:created>
  <dcterms:modified xsi:type="dcterms:W3CDTF">2017-07-31T20:50:00Z</dcterms:modified>
  <cp:category> </cp:category>
  <cp:contentStatus> </cp:contentStatus>
</cp:coreProperties>
</file>