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3" w:rsidRPr="00124D56" w:rsidRDefault="00B129C3" w:rsidP="00B129C3">
      <w:pPr>
        <w:jc w:val="right"/>
        <w:rPr>
          <w:b/>
          <w:sz w:val="24"/>
        </w:rPr>
      </w:pPr>
      <w:bookmarkStart w:id="0" w:name="_GoBack"/>
      <w:bookmarkEnd w:id="0"/>
      <w:r>
        <w:rPr>
          <w:b/>
          <w:sz w:val="24"/>
        </w:rPr>
        <w:t>DA 17</w:t>
      </w:r>
      <w:r w:rsidRPr="00A64C00">
        <w:rPr>
          <w:b/>
          <w:sz w:val="24"/>
        </w:rPr>
        <w:t>-</w:t>
      </w:r>
      <w:r w:rsidR="00C13570">
        <w:rPr>
          <w:b/>
          <w:sz w:val="24"/>
        </w:rPr>
        <w:t>901</w:t>
      </w:r>
    </w:p>
    <w:p w:rsidR="00B129C3" w:rsidRPr="00124D56" w:rsidRDefault="00B129C3" w:rsidP="00B129C3">
      <w:pPr>
        <w:spacing w:before="60"/>
        <w:jc w:val="right"/>
        <w:rPr>
          <w:b/>
          <w:sz w:val="24"/>
        </w:rPr>
      </w:pPr>
      <w:r w:rsidRPr="00124D56">
        <w:rPr>
          <w:b/>
          <w:sz w:val="24"/>
        </w:rPr>
        <w:t>Released</w:t>
      </w:r>
      <w:r>
        <w:rPr>
          <w:b/>
          <w:sz w:val="24"/>
        </w:rPr>
        <w:t xml:space="preserve">: </w:t>
      </w:r>
      <w:r w:rsidRPr="00E319DF">
        <w:rPr>
          <w:b/>
          <w:sz w:val="24"/>
        </w:rPr>
        <w:t xml:space="preserve">September </w:t>
      </w:r>
      <w:r w:rsidR="00E319DF">
        <w:rPr>
          <w:b/>
          <w:sz w:val="24"/>
        </w:rPr>
        <w:t>15</w:t>
      </w:r>
      <w:r w:rsidRPr="00E319DF">
        <w:rPr>
          <w:b/>
          <w:sz w:val="24"/>
        </w:rPr>
        <w:t>, 2017</w:t>
      </w:r>
    </w:p>
    <w:p w:rsidR="00B129C3" w:rsidRDefault="00B129C3" w:rsidP="00B129C3">
      <w:pPr>
        <w:jc w:val="right"/>
        <w:rPr>
          <w:sz w:val="24"/>
        </w:rPr>
      </w:pPr>
    </w:p>
    <w:p w:rsidR="00B129C3" w:rsidRDefault="00B129C3" w:rsidP="00B129C3">
      <w:pPr>
        <w:spacing w:after="240"/>
        <w:rPr>
          <w:b/>
          <w:sz w:val="24"/>
        </w:rPr>
      </w:pPr>
      <w:r>
        <w:rPr>
          <w:b/>
          <w:sz w:val="24"/>
        </w:rPr>
        <w:t xml:space="preserve">By the Office of Managing Director: </w:t>
      </w:r>
    </w:p>
    <w:p w:rsidR="00B129C3" w:rsidRDefault="00B129C3" w:rsidP="00B129C3">
      <w:pPr>
        <w:spacing w:after="240"/>
        <w:jc w:val="center"/>
        <w:rPr>
          <w:b/>
          <w:sz w:val="24"/>
        </w:rPr>
      </w:pPr>
      <w:r>
        <w:rPr>
          <w:b/>
          <w:sz w:val="24"/>
        </w:rPr>
        <w:t xml:space="preserve">Regulatory Fee Filing Window for Those Regulatees Affected </w:t>
      </w:r>
      <w:r w:rsidRPr="00200F16">
        <w:rPr>
          <w:b/>
          <w:sz w:val="24"/>
        </w:rPr>
        <w:t xml:space="preserve">by Hurricanes Harvey </w:t>
      </w:r>
      <w:r>
        <w:rPr>
          <w:b/>
          <w:sz w:val="24"/>
        </w:rPr>
        <w:t>or Irma Is Extended</w:t>
      </w:r>
      <w:r w:rsidRPr="00232D8D">
        <w:rPr>
          <w:b/>
          <w:sz w:val="24"/>
        </w:rPr>
        <w:t xml:space="preserve"> </w:t>
      </w:r>
      <w:r>
        <w:rPr>
          <w:b/>
          <w:sz w:val="24"/>
        </w:rPr>
        <w:t>to Friday, September 29, 2017</w:t>
      </w:r>
    </w:p>
    <w:p w:rsidR="00B129C3" w:rsidRDefault="00B129C3" w:rsidP="00B129C3">
      <w:r w:rsidRPr="005D2F7B">
        <w:t>Hurricane</w:t>
      </w:r>
      <w:r>
        <w:t>s</w:t>
      </w:r>
      <w:r w:rsidRPr="005D2F7B">
        <w:t xml:space="preserve"> Harvey </w:t>
      </w:r>
      <w:r>
        <w:t xml:space="preserve">and Irma (2017 Hurricanes) have caused significant damage in the areas within their </w:t>
      </w:r>
      <w:r w:rsidR="00421729">
        <w:t xml:space="preserve">respective </w:t>
      </w:r>
      <w:r>
        <w:t xml:space="preserve">paths, including storm surge, wind damage, and </w:t>
      </w:r>
      <w:r w:rsidRPr="005D2F7B">
        <w:t>flooding</w:t>
      </w:r>
      <w:r>
        <w:t xml:space="preserve">.  They also appear to have caused substantial damage to the communications network, resulting in </w:t>
      </w:r>
      <w:r w:rsidRPr="007A7EB0">
        <w:t>service disruptions and outages</w:t>
      </w:r>
      <w:r>
        <w:t xml:space="preserve"> throughout these areas, which include</w:t>
      </w:r>
      <w:r w:rsidR="00421729">
        <w:t xml:space="preserve"> all of Florida, Puerto Rico, and </w:t>
      </w:r>
      <w:r w:rsidR="0030067E">
        <w:t>the U.S. Virgin Islands as well as</w:t>
      </w:r>
      <w:r>
        <w:t xml:space="preserve"> portions of Texas, Louisiana, Alabama, </w:t>
      </w:r>
      <w:r w:rsidR="00421729">
        <w:t xml:space="preserve">and </w:t>
      </w:r>
      <w:r w:rsidR="00E319DF">
        <w:t xml:space="preserve">Georgia. </w:t>
      </w:r>
      <w:r>
        <w:t xml:space="preserve"> The Commission is mindful of the effect of the hurricanes on entities  </w:t>
      </w:r>
      <w:r w:rsidR="00421729">
        <w:t xml:space="preserve">that </w:t>
      </w:r>
      <w:r>
        <w:t xml:space="preserve">are required to pay annual regulatory fees (regulatory fee payors) pursuant to 47 U.S.C. § 159 (Public Law 115-31).  </w:t>
      </w:r>
      <w:r w:rsidR="00593F8E">
        <w:t>T</w:t>
      </w:r>
      <w:r>
        <w:t>he Commission is</w:t>
      </w:r>
      <w:r w:rsidR="00593F8E">
        <w:t xml:space="preserve"> therefore</w:t>
      </w:r>
      <w:r>
        <w:t xml:space="preserve"> </w:t>
      </w:r>
      <w:r w:rsidRPr="005D4CFA">
        <w:rPr>
          <w:u w:val="single"/>
        </w:rPr>
        <w:t xml:space="preserve">extending the deadline date for those </w:t>
      </w:r>
      <w:r>
        <w:rPr>
          <w:u w:val="single"/>
        </w:rPr>
        <w:t>regulatory fee payors</w:t>
      </w:r>
      <w:r>
        <w:rPr>
          <w:rStyle w:val="FootnoteReference"/>
          <w:u w:val="single"/>
        </w:rPr>
        <w:footnoteReference w:id="1"/>
      </w:r>
      <w:r>
        <w:rPr>
          <w:u w:val="single"/>
        </w:rPr>
        <w:t xml:space="preserve"> </w:t>
      </w:r>
      <w:r w:rsidRPr="005D4CFA">
        <w:rPr>
          <w:u w:val="single"/>
        </w:rPr>
        <w:t>in the affected area</w:t>
      </w:r>
      <w:r w:rsidR="00421729">
        <w:rPr>
          <w:u w:val="single"/>
        </w:rPr>
        <w:t>s</w:t>
      </w:r>
      <w:r>
        <w:t xml:space="preserve"> for filing FY 2017 Regulatory Fees from 11:59 PM, September </w:t>
      </w:r>
      <w:r w:rsidRPr="00873100">
        <w:t>26</w:t>
      </w:r>
      <w:r>
        <w:t xml:space="preserve">, 2017 </w:t>
      </w:r>
      <w:r w:rsidRPr="006020ED">
        <w:rPr>
          <w:b/>
          <w:bCs/>
        </w:rPr>
        <w:t>to 11:59 PM</w:t>
      </w:r>
      <w:r>
        <w:rPr>
          <w:b/>
          <w:bCs/>
        </w:rPr>
        <w:t xml:space="preserve"> September 29, 2017.</w:t>
      </w:r>
      <w:r>
        <w:t xml:space="preserve">  For all other regulatory fee payors, </w:t>
      </w:r>
      <w:r w:rsidRPr="00E319DF">
        <w:rPr>
          <w:i/>
        </w:rPr>
        <w:t>i.e.</w:t>
      </w:r>
      <w:r>
        <w:rPr>
          <w:i/>
        </w:rPr>
        <w:t xml:space="preserve"> </w:t>
      </w:r>
      <w:r>
        <w:t xml:space="preserve">those not affected by the </w:t>
      </w:r>
      <w:r w:rsidR="004422FB">
        <w:t>2017 H</w:t>
      </w:r>
      <w:r>
        <w:t>urricane</w:t>
      </w:r>
      <w:r w:rsidR="004422FB">
        <w:t>s</w:t>
      </w:r>
      <w:r>
        <w:t>, the previously announced window remains in effect.</w:t>
      </w:r>
      <w:r>
        <w:rPr>
          <w:rStyle w:val="FootnoteReference"/>
        </w:rPr>
        <w:footnoteReference w:id="2"/>
      </w:r>
    </w:p>
    <w:p w:rsidR="00B129C3" w:rsidRDefault="00B129C3" w:rsidP="00B129C3">
      <w:pPr>
        <w:rPr>
          <w:szCs w:val="22"/>
        </w:rPr>
      </w:pPr>
    </w:p>
    <w:p w:rsidR="00B129C3" w:rsidRDefault="00B129C3" w:rsidP="00B129C3">
      <w:r w:rsidRPr="004422FB">
        <w:rPr>
          <w:szCs w:val="22"/>
        </w:rPr>
        <w:t>The Communications Act and the Commission’s rules govern the late payment or non-payment of regulatory fees.</w:t>
      </w:r>
      <w:r w:rsidRPr="004422FB">
        <w:rPr>
          <w:rStyle w:val="FootnoteReference"/>
          <w:szCs w:val="22"/>
        </w:rPr>
        <w:footnoteReference w:id="3"/>
      </w:r>
      <w:r w:rsidRPr="004422FB">
        <w:rPr>
          <w:szCs w:val="22"/>
        </w:rPr>
        <w:t xml:space="preserve">  Thus, to the extent regulatory fee payors affected by the 2017 Hurricanes anticipate that they might experience challenges with meeting the payment date, as extended, or have questions, they may contact Thomas Buckley, Assistant Managing Director (202-</w:t>
      </w:r>
      <w:r w:rsidR="0083039B">
        <w:rPr>
          <w:szCs w:val="22"/>
        </w:rPr>
        <w:t>391-5520</w:t>
      </w:r>
      <w:r w:rsidRPr="004422FB">
        <w:rPr>
          <w:szCs w:val="22"/>
        </w:rPr>
        <w:t xml:space="preserve">; Thomas.Buckley@fcc.gov) as a resource and point of contact with respect to </w:t>
      </w:r>
      <w:r w:rsidR="00593F8E" w:rsidRPr="004422FB">
        <w:rPr>
          <w:szCs w:val="22"/>
        </w:rPr>
        <w:t xml:space="preserve">2017 </w:t>
      </w:r>
      <w:r w:rsidR="004422FB" w:rsidRPr="004422FB">
        <w:rPr>
          <w:szCs w:val="22"/>
        </w:rPr>
        <w:t>Hurricane-</w:t>
      </w:r>
      <w:r w:rsidRPr="004422FB">
        <w:rPr>
          <w:szCs w:val="22"/>
        </w:rPr>
        <w:t>related regulatory fee concerns.  Affected entities, however, are not required to use th</w:t>
      </w:r>
      <w:r w:rsidR="00421729">
        <w:rPr>
          <w:szCs w:val="22"/>
        </w:rPr>
        <w:t>at</w:t>
      </w:r>
      <w:r w:rsidRPr="004422FB">
        <w:rPr>
          <w:szCs w:val="22"/>
        </w:rPr>
        <w:t xml:space="preserve"> point of contact </w:t>
      </w:r>
      <w:r w:rsidR="00EC62C6" w:rsidRPr="004422FB">
        <w:rPr>
          <w:szCs w:val="22"/>
        </w:rPr>
        <w:t xml:space="preserve">when seeking information regarding avenues for relief.  Instead, they may </w:t>
      </w:r>
      <w:r w:rsidR="003C3C0E">
        <w:rPr>
          <w:szCs w:val="22"/>
        </w:rPr>
        <w:t>follow</w:t>
      </w:r>
      <w:r w:rsidR="00EC62C6" w:rsidRPr="004422FB">
        <w:rPr>
          <w:szCs w:val="22"/>
        </w:rPr>
        <w:t xml:space="preserve"> the process outlined in our rules and orders</w:t>
      </w:r>
      <w:r w:rsidRPr="004422FB">
        <w:rPr>
          <w:szCs w:val="22"/>
        </w:rPr>
        <w:t xml:space="preserve"> when seeking relief with respect to regulatory fee payments</w:t>
      </w:r>
      <w:r>
        <w:rPr>
          <w:szCs w:val="22"/>
        </w:rPr>
        <w:t>.</w:t>
      </w:r>
      <w:r>
        <w:rPr>
          <w:rStyle w:val="FootnoteReference"/>
          <w:szCs w:val="22"/>
        </w:rPr>
        <w:footnoteReference w:id="4"/>
      </w:r>
      <w:r>
        <w:rPr>
          <w:szCs w:val="22"/>
        </w:rPr>
        <w:t xml:space="preserve">  </w:t>
      </w:r>
    </w:p>
    <w:p w:rsidR="00B129C3" w:rsidRDefault="00B129C3" w:rsidP="00B129C3"/>
    <w:p w:rsidR="00B129C3" w:rsidRDefault="003C3C0E" w:rsidP="00B129C3">
      <w:r>
        <w:t>In addition, regulatees can contact the Commission’s Financial Operations Help Desk with inquiries at (877) 480-3201,</w:t>
      </w:r>
      <w:r w:rsidR="007337C7">
        <w:t xml:space="preserve"> Option 4 or e</w:t>
      </w:r>
      <w:r>
        <w:t xml:space="preserve">mail </w:t>
      </w:r>
      <w:r w:rsidR="00B75E31">
        <w:t>inquiries to ARINQUIRIES@fcc.gov</w:t>
      </w:r>
      <w:r>
        <w:t>.</w:t>
      </w:r>
      <w:r w:rsidR="00B129C3">
        <w:t xml:space="preserve">  </w:t>
      </w:r>
    </w:p>
    <w:sectPr w:rsidR="00B129C3" w:rsidSect="007013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152"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62" w:rsidRDefault="007A6C62">
      <w:r>
        <w:separator/>
      </w:r>
    </w:p>
  </w:endnote>
  <w:endnote w:type="continuationSeparator" w:id="0">
    <w:p w:rsidR="007A6C62" w:rsidRDefault="007A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A1" w:rsidRDefault="00820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A1" w:rsidRDefault="00820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A1" w:rsidRDefault="0082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62" w:rsidRDefault="007A6C62">
      <w:r>
        <w:separator/>
      </w:r>
    </w:p>
  </w:footnote>
  <w:footnote w:type="continuationSeparator" w:id="0">
    <w:p w:rsidR="007A6C62" w:rsidRDefault="007A6C62">
      <w:r>
        <w:continuationSeparator/>
      </w:r>
    </w:p>
  </w:footnote>
  <w:footnote w:id="1">
    <w:p w:rsidR="00B129C3" w:rsidRPr="00E011DA" w:rsidRDefault="00B129C3" w:rsidP="007013A2">
      <w:pPr>
        <w:pStyle w:val="FootnoteText"/>
        <w:spacing w:after="0"/>
        <w:rPr>
          <w:sz w:val="20"/>
        </w:rPr>
      </w:pPr>
      <w:r w:rsidRPr="00EC62C6">
        <w:rPr>
          <w:rStyle w:val="FootnoteReference"/>
          <w:sz w:val="20"/>
        </w:rPr>
        <w:footnoteRef/>
      </w:r>
      <w:r w:rsidRPr="00EC62C6">
        <w:rPr>
          <w:sz w:val="20"/>
        </w:rPr>
        <w:t xml:space="preserve"> The Fiscal Year 2017 Regulatory Fee Report and Order was released by the Commission on September 5, 2017.  </w:t>
      </w:r>
      <w:r w:rsidRPr="00200F16">
        <w:rPr>
          <w:i/>
          <w:sz w:val="20"/>
        </w:rPr>
        <w:t>See</w:t>
      </w:r>
      <w:r>
        <w:rPr>
          <w:sz w:val="20"/>
        </w:rPr>
        <w:t xml:space="preserve"> </w:t>
      </w:r>
      <w:hyperlink r:id="rId1" w:history="1">
        <w:r w:rsidRPr="00432CCE">
          <w:rPr>
            <w:rStyle w:val="Hyperlink"/>
            <w:sz w:val="20"/>
          </w:rPr>
          <w:t>https://www.fcc.gov/document/fy-2017-regulatory-fees-report-order-and-further-notice</w:t>
        </w:r>
      </w:hyperlink>
      <w:r>
        <w:rPr>
          <w:sz w:val="20"/>
        </w:rPr>
        <w:t xml:space="preserve">.  </w:t>
      </w:r>
      <w:r w:rsidRPr="006B6A86">
        <w:rPr>
          <w:sz w:val="20"/>
        </w:rPr>
        <w:t>The Commission also publishes industry-specific guidance in Who Owes Fees &amp; What Is My FY 2017 Fee, which can be found on the Commission websit</w:t>
      </w:r>
      <w:r>
        <w:rPr>
          <w:sz w:val="20"/>
        </w:rPr>
        <w:t>e at</w:t>
      </w:r>
      <w:r w:rsidRPr="00200F16">
        <w:t xml:space="preserve"> </w:t>
      </w:r>
      <w:hyperlink r:id="rId2" w:history="1">
        <w:r w:rsidRPr="00432CCE">
          <w:rPr>
            <w:rStyle w:val="Hyperlink"/>
            <w:sz w:val="20"/>
          </w:rPr>
          <w:t>https://www.fcc.gov/licensing-databases/fees/regulatory-fees</w:t>
        </w:r>
      </w:hyperlink>
      <w:r>
        <w:rPr>
          <w:sz w:val="20"/>
        </w:rPr>
        <w:t xml:space="preserve">. </w:t>
      </w:r>
    </w:p>
  </w:footnote>
  <w:footnote w:id="2">
    <w:p w:rsidR="00B129C3" w:rsidRPr="00E011DA" w:rsidRDefault="00B129C3" w:rsidP="007013A2">
      <w:pPr>
        <w:pStyle w:val="FootnoteText"/>
        <w:spacing w:after="0"/>
        <w:rPr>
          <w:sz w:val="20"/>
        </w:rPr>
      </w:pPr>
      <w:r w:rsidRPr="00E011DA">
        <w:rPr>
          <w:rStyle w:val="FootnoteReference"/>
          <w:sz w:val="20"/>
        </w:rPr>
        <w:footnoteRef/>
      </w:r>
      <w:r w:rsidRPr="00E011DA">
        <w:rPr>
          <w:sz w:val="20"/>
        </w:rPr>
        <w:t xml:space="preserve"> Payment Methods and Procedures for Fiscal Year 2017 Regulatory Fees, Public Notice, </w:t>
      </w:r>
      <w:r>
        <w:rPr>
          <w:sz w:val="20"/>
        </w:rPr>
        <w:t xml:space="preserve">released September 6, 2017, available at </w:t>
      </w:r>
      <w:hyperlink r:id="rId3" w:history="1">
        <w:r w:rsidRPr="00432CCE">
          <w:rPr>
            <w:rStyle w:val="Hyperlink"/>
            <w:sz w:val="20"/>
          </w:rPr>
          <w:t>http://transition.fcc.gov/Daily_Releases/Daily_Business/2017/db0906/DOC-346547A1.pdf</w:t>
        </w:r>
      </w:hyperlink>
      <w:r>
        <w:rPr>
          <w:sz w:val="20"/>
        </w:rPr>
        <w:t xml:space="preserve">. </w:t>
      </w:r>
    </w:p>
  </w:footnote>
  <w:footnote w:id="3">
    <w:p w:rsidR="00B129C3" w:rsidRPr="00E011DA" w:rsidRDefault="00B129C3" w:rsidP="007013A2">
      <w:pPr>
        <w:pStyle w:val="FootnoteText"/>
        <w:spacing w:after="0"/>
        <w:rPr>
          <w:sz w:val="20"/>
        </w:rPr>
      </w:pPr>
      <w:r w:rsidRPr="00E011DA">
        <w:rPr>
          <w:rStyle w:val="FootnoteReference"/>
          <w:sz w:val="20"/>
        </w:rPr>
        <w:footnoteRef/>
      </w:r>
      <w:r w:rsidRPr="00E011DA">
        <w:rPr>
          <w:sz w:val="20"/>
        </w:rPr>
        <w:t xml:space="preserve"> </w:t>
      </w:r>
      <w:r w:rsidRPr="00E011DA">
        <w:rPr>
          <w:i/>
          <w:sz w:val="20"/>
        </w:rPr>
        <w:t>See</w:t>
      </w:r>
      <w:r w:rsidRPr="00E011DA">
        <w:rPr>
          <w:sz w:val="20"/>
        </w:rPr>
        <w:t xml:space="preserve"> 47 U.S.C. § 159(c), 31 U.S.C. </w:t>
      </w:r>
      <w:r w:rsidRPr="006B6A86">
        <w:rPr>
          <w:sz w:val="20"/>
        </w:rPr>
        <w:t xml:space="preserve">§ </w:t>
      </w:r>
      <w:r w:rsidRPr="00E011DA">
        <w:rPr>
          <w:sz w:val="20"/>
        </w:rPr>
        <w:t>3717; 47 CFR §§ 1.1164</w:t>
      </w:r>
      <w:r>
        <w:rPr>
          <w:sz w:val="20"/>
        </w:rPr>
        <w:t>, 1</w:t>
      </w:r>
      <w:r w:rsidRPr="00E011DA">
        <w:rPr>
          <w:sz w:val="20"/>
        </w:rPr>
        <w:t xml:space="preserve">.1910.   </w:t>
      </w:r>
    </w:p>
  </w:footnote>
  <w:footnote w:id="4">
    <w:p w:rsidR="00B129C3" w:rsidRDefault="00B129C3" w:rsidP="007013A2">
      <w:pPr>
        <w:pStyle w:val="FootnoteText"/>
        <w:spacing w:after="0"/>
      </w:pPr>
      <w:r w:rsidRPr="00E011DA">
        <w:rPr>
          <w:rStyle w:val="FootnoteReference"/>
          <w:sz w:val="20"/>
        </w:rPr>
        <w:footnoteRef/>
      </w:r>
      <w:r w:rsidRPr="00E011DA">
        <w:rPr>
          <w:sz w:val="20"/>
        </w:rPr>
        <w:t xml:space="preserve"> </w:t>
      </w:r>
      <w:r w:rsidRPr="00E011DA">
        <w:rPr>
          <w:i/>
          <w:sz w:val="20"/>
        </w:rPr>
        <w:t>See</w:t>
      </w:r>
      <w:r w:rsidRPr="00E011DA">
        <w:rPr>
          <w:sz w:val="20"/>
        </w:rPr>
        <w:t xml:space="preserve"> Regulatory Fees Fact Sheet, Procedures for Filing Waivers, Reductions and Deferments of Regulatory Fee</w:t>
      </w:r>
      <w:r w:rsidR="00EC62C6">
        <w:rPr>
          <w:sz w:val="20"/>
        </w:rPr>
        <w:t>s, released September 6, 2017 (d</w:t>
      </w:r>
      <w:r w:rsidRPr="00E011DA">
        <w:rPr>
          <w:sz w:val="20"/>
        </w:rPr>
        <w:t>escribing the requirements of 47 U.S.C. § 159(c)</w:t>
      </w:r>
      <w:r>
        <w:rPr>
          <w:sz w:val="20"/>
        </w:rPr>
        <w:t>, (</w:t>
      </w:r>
      <w:r w:rsidR="00EC62C6">
        <w:rPr>
          <w:sz w:val="20"/>
        </w:rPr>
        <w:t>d), DCIA, and 47 CFR</w:t>
      </w:r>
      <w:r w:rsidRPr="00E011DA">
        <w:rPr>
          <w:sz w:val="20"/>
        </w:rPr>
        <w:t xml:space="preserve"> § 1.1166).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A1" w:rsidRDefault="00820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A1" w:rsidRDefault="00820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2172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217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A600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C3"/>
    <w:rsid w:val="000265AE"/>
    <w:rsid w:val="001F6C2E"/>
    <w:rsid w:val="0030067E"/>
    <w:rsid w:val="003C3C0E"/>
    <w:rsid w:val="00421729"/>
    <w:rsid w:val="004422FB"/>
    <w:rsid w:val="004D6447"/>
    <w:rsid w:val="00593F8E"/>
    <w:rsid w:val="00602577"/>
    <w:rsid w:val="00665815"/>
    <w:rsid w:val="00693E30"/>
    <w:rsid w:val="007013A2"/>
    <w:rsid w:val="007337C7"/>
    <w:rsid w:val="00751541"/>
    <w:rsid w:val="007A6C62"/>
    <w:rsid w:val="008204A1"/>
    <w:rsid w:val="0083039B"/>
    <w:rsid w:val="00A64C00"/>
    <w:rsid w:val="00AF39BA"/>
    <w:rsid w:val="00AF73BC"/>
    <w:rsid w:val="00B129C3"/>
    <w:rsid w:val="00B75E31"/>
    <w:rsid w:val="00C01591"/>
    <w:rsid w:val="00C13570"/>
    <w:rsid w:val="00D17DC0"/>
    <w:rsid w:val="00D60EFF"/>
    <w:rsid w:val="00E319DF"/>
    <w:rsid w:val="00EC62C6"/>
    <w:rsid w:val="00F8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21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21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Daily_Releases/Daily_Business/2017/db0906/DOC-346547A1.pdf" TargetMode="External"/><Relationship Id="rId2" Type="http://schemas.openxmlformats.org/officeDocument/2006/relationships/hyperlink" Target="https://www.fcc.gov/licensing-databases/fees/regulatory-fees" TargetMode="External"/><Relationship Id="rId1" Type="http://schemas.openxmlformats.org/officeDocument/2006/relationships/hyperlink" Target="https://www.fcc.gov/document/fy-2017-regulatory-fees-report-order-and-further-noti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319</Words>
  <Characters>1807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2017-09-15T15:15:00Z</dcterms:created>
  <dcterms:modified xsi:type="dcterms:W3CDTF">2017-09-15T15:15:00Z</dcterms:modified>
  <cp:category> </cp:category>
  <cp:contentStatus> </cp:contentStatus>
</cp:coreProperties>
</file>