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D3B7C" w:rsidP="00AD3B7C" w14:paraId="564F64F5"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D3B7C" w:rsidP="00AD3B7C" w14:paraId="3EE0F015" w14:textId="77777777">
      <w:pPr>
        <w:pStyle w:val="StyleBoldCentered"/>
      </w:pPr>
      <w:r>
        <w:t>F</w:t>
      </w:r>
      <w:r>
        <w:rPr>
          <w:caps w:val="0"/>
        </w:rPr>
        <w:t>ederal Communications Commission</w:t>
      </w:r>
    </w:p>
    <w:p w:rsidR="00AD3B7C" w:rsidP="00AD3B7C" w14:paraId="566730BE" w14:textId="77777777">
      <w:pPr>
        <w:pStyle w:val="StyleBoldCentered"/>
      </w:pPr>
      <w:r>
        <w:rPr>
          <w:caps w:val="0"/>
        </w:rPr>
        <w:t>Washington, D.C. 20554</w:t>
      </w:r>
    </w:p>
    <w:p w:rsidR="00AD3B7C" w:rsidP="00AD3B7C" w14:paraId="4FC5BE11" w14:textId="77777777"/>
    <w:p w:rsidR="00AD3B7C" w:rsidP="00AD3B7C" w14:paraId="7019723B" w14:textId="77777777"/>
    <w:tbl>
      <w:tblPr>
        <w:tblW w:w="9576" w:type="dxa"/>
        <w:tblInd w:w="0" w:type="dxa"/>
        <w:tblLayout w:type="fixed"/>
        <w:tblCellMar>
          <w:top w:w="0" w:type="dxa"/>
          <w:left w:w="108" w:type="dxa"/>
          <w:bottom w:w="0" w:type="dxa"/>
          <w:right w:w="108" w:type="dxa"/>
        </w:tblCellMar>
        <w:tblLook w:val="0000"/>
      </w:tblPr>
      <w:tblGrid>
        <w:gridCol w:w="4698"/>
        <w:gridCol w:w="630"/>
        <w:gridCol w:w="4248"/>
      </w:tblGrid>
      <w:tr w14:paraId="0E45A728" w14:textId="77777777" w:rsidTr="0087159E">
        <w:tblPrEx>
          <w:tblW w:w="9576" w:type="dxa"/>
          <w:tblInd w:w="0" w:type="dxa"/>
          <w:tblLayout w:type="fixed"/>
          <w:tblCellMar>
            <w:top w:w="0" w:type="dxa"/>
            <w:left w:w="108" w:type="dxa"/>
            <w:bottom w:w="0" w:type="dxa"/>
            <w:right w:w="108" w:type="dxa"/>
          </w:tblCellMar>
          <w:tblLook w:val="0000"/>
        </w:tblPrEx>
        <w:tc>
          <w:tcPr>
            <w:tcW w:w="4698" w:type="dxa"/>
          </w:tcPr>
          <w:p w:rsidR="00AD3B7C" w:rsidP="00765743" w14:paraId="1B403C65"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AD3B7C" w:rsidP="00765743" w14:paraId="0A59A505" w14:textId="77777777">
            <w:pPr>
              <w:widowControl w:val="0"/>
              <w:tabs>
                <w:tab w:val="center" w:pos="4680"/>
              </w:tabs>
              <w:suppressAutoHyphens/>
              <w:rPr>
                <w:rStyle w:val="DefaultParagraphFont"/>
                <w:snapToGrid w:val="0"/>
                <w:spacing w:val="-2"/>
                <w:kern w:val="28"/>
                <w:sz w:val="22"/>
                <w:lang w:val="en-US" w:eastAsia="en-US" w:bidi="ar-SA"/>
              </w:rPr>
            </w:pPr>
          </w:p>
          <w:p w:rsidR="00AD3B7C" w:rsidP="00765743" w14:paraId="2C1C5861"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City of Mentor, Ohio</w:t>
            </w:r>
          </w:p>
          <w:p w:rsidR="00AD3B7C" w:rsidP="00765743" w14:paraId="5677577B" w14:textId="77777777">
            <w:pPr>
              <w:widowControl w:val="0"/>
              <w:tabs>
                <w:tab w:val="center" w:pos="4680"/>
              </w:tabs>
              <w:suppressAutoHyphens/>
              <w:rPr>
                <w:rStyle w:val="DefaultParagraphFont"/>
                <w:snapToGrid w:val="0"/>
                <w:spacing w:val="-2"/>
                <w:kern w:val="28"/>
                <w:sz w:val="22"/>
                <w:lang w:val="en-US" w:eastAsia="en-US" w:bidi="ar-SA"/>
              </w:rPr>
            </w:pPr>
          </w:p>
          <w:p w:rsidR="00AD3B7C" w:rsidP="00765743" w14:paraId="3B63E625" w14:textId="77777777">
            <w:pPr>
              <w:widowControl w:val="0"/>
              <w:tabs>
                <w:tab w:val="center" w:pos="4680"/>
              </w:tabs>
              <w:suppressAutoHyphens/>
              <w:rPr>
                <w:rStyle w:val="DefaultParagraphFont"/>
                <w:snapToGrid w:val="0"/>
                <w:kern w:val="28"/>
                <w:sz w:val="22"/>
                <w:lang w:val="en-US" w:eastAsia="en-US" w:bidi="ar-SA"/>
              </w:rPr>
            </w:pPr>
            <w:r>
              <w:rPr>
                <w:snapToGrid w:val="0"/>
                <w:spacing w:val="-2"/>
                <w:kern w:val="28"/>
                <w:sz w:val="22"/>
                <w:lang w:val="en-US" w:eastAsia="en-US" w:bidi="ar-SA"/>
              </w:rPr>
              <w:t xml:space="preserve">Request for Waiver of Section </w:t>
            </w:r>
            <w:r>
              <w:rPr>
                <w:snapToGrid w:val="0"/>
                <w:kern w:val="28"/>
                <w:sz w:val="22"/>
                <w:lang w:val="en-US" w:eastAsia="en-US" w:bidi="ar-SA"/>
              </w:rPr>
              <w:t>90.242(b)(4)(iv)</w:t>
            </w:r>
          </w:p>
          <w:p w:rsidR="00AD3B7C" w:rsidP="00765743" w14:paraId="0280F8D4" w14:textId="77777777">
            <w:pPr>
              <w:widowControl w:val="0"/>
              <w:tabs>
                <w:tab w:val="center" w:pos="4680"/>
              </w:tabs>
              <w:suppressAutoHyphens/>
              <w:rPr>
                <w:rStyle w:val="DefaultParagraphFont"/>
                <w:snapToGrid w:val="0"/>
                <w:kern w:val="28"/>
                <w:sz w:val="22"/>
                <w:lang w:val="en-US" w:eastAsia="en-US" w:bidi="ar-SA"/>
              </w:rPr>
            </w:pPr>
            <w:r>
              <w:rPr>
                <w:snapToGrid w:val="0"/>
                <w:kern w:val="28"/>
                <w:sz w:val="22"/>
                <w:lang w:val="en-US" w:eastAsia="en-US" w:bidi="ar-SA"/>
              </w:rPr>
              <w:t>of the Commission’s Rules</w:t>
            </w:r>
          </w:p>
          <w:p w:rsidR="0087159E" w:rsidRPr="007115F7" w:rsidP="00427532" w14:paraId="28D69942" w14:textId="77777777">
            <w:pPr>
              <w:widowControl w:val="0"/>
              <w:rPr>
                <w:rStyle w:val="DefaultParagraphFont"/>
                <w:snapToGrid w:val="0"/>
                <w:spacing w:val="-2"/>
                <w:kern w:val="28"/>
                <w:sz w:val="22"/>
                <w:lang w:val="en-US" w:eastAsia="en-US" w:bidi="ar-SA"/>
              </w:rPr>
            </w:pPr>
          </w:p>
        </w:tc>
        <w:tc>
          <w:tcPr>
            <w:tcW w:w="630" w:type="dxa"/>
          </w:tcPr>
          <w:p w:rsidR="00AD3B7C" w:rsidRPr="003B4D64" w:rsidP="00765743" w14:paraId="4BC25451" w14:textId="77777777">
            <w:pPr>
              <w:widowControl w:val="0"/>
              <w:tabs>
                <w:tab w:val="center" w:pos="4680"/>
              </w:tabs>
              <w:suppressAutoHyphens/>
              <w:rPr>
                <w:rStyle w:val="DefaultParagraphFont"/>
                <w:b/>
                <w:snapToGrid w:val="0"/>
                <w:spacing w:val="-2"/>
                <w:kern w:val="28"/>
                <w:sz w:val="22"/>
                <w:lang w:val="en-US" w:eastAsia="en-US" w:bidi="ar-SA"/>
              </w:rPr>
            </w:pPr>
            <w:r w:rsidRPr="003B4D64">
              <w:rPr>
                <w:b/>
                <w:snapToGrid w:val="0"/>
                <w:spacing w:val="-2"/>
                <w:kern w:val="28"/>
                <w:sz w:val="22"/>
                <w:lang w:val="en-US" w:eastAsia="en-US" w:bidi="ar-SA"/>
              </w:rPr>
              <w:t>)</w:t>
            </w:r>
          </w:p>
          <w:p w:rsidR="00AD3B7C" w:rsidRPr="003B4D64" w:rsidP="00765743" w14:paraId="79298203" w14:textId="77777777">
            <w:pPr>
              <w:widowControl w:val="0"/>
              <w:tabs>
                <w:tab w:val="center" w:pos="4680"/>
              </w:tabs>
              <w:suppressAutoHyphens/>
              <w:rPr>
                <w:rStyle w:val="DefaultParagraphFont"/>
                <w:b/>
                <w:snapToGrid w:val="0"/>
                <w:spacing w:val="-2"/>
                <w:kern w:val="28"/>
                <w:sz w:val="22"/>
                <w:lang w:val="en-US" w:eastAsia="en-US" w:bidi="ar-SA"/>
              </w:rPr>
            </w:pPr>
            <w:r w:rsidRPr="003B4D64">
              <w:rPr>
                <w:b/>
                <w:snapToGrid w:val="0"/>
                <w:spacing w:val="-2"/>
                <w:kern w:val="28"/>
                <w:sz w:val="22"/>
                <w:lang w:val="en-US" w:eastAsia="en-US" w:bidi="ar-SA"/>
              </w:rPr>
              <w:t>)</w:t>
            </w:r>
          </w:p>
          <w:p w:rsidR="00AD3B7C" w:rsidRPr="003B4D64" w:rsidP="00765743" w14:paraId="486D9E15" w14:textId="77777777">
            <w:pPr>
              <w:widowControl w:val="0"/>
              <w:tabs>
                <w:tab w:val="center" w:pos="4680"/>
              </w:tabs>
              <w:suppressAutoHyphens/>
              <w:rPr>
                <w:rStyle w:val="DefaultParagraphFont"/>
                <w:b/>
                <w:snapToGrid w:val="0"/>
                <w:spacing w:val="-2"/>
                <w:kern w:val="28"/>
                <w:sz w:val="22"/>
                <w:lang w:val="en-US" w:eastAsia="en-US" w:bidi="ar-SA"/>
              </w:rPr>
            </w:pPr>
            <w:r w:rsidRPr="003B4D64">
              <w:rPr>
                <w:b/>
                <w:snapToGrid w:val="0"/>
                <w:spacing w:val="-2"/>
                <w:kern w:val="28"/>
                <w:sz w:val="22"/>
                <w:lang w:val="en-US" w:eastAsia="en-US" w:bidi="ar-SA"/>
              </w:rPr>
              <w:t>)</w:t>
            </w:r>
          </w:p>
          <w:p w:rsidR="00AD3B7C" w:rsidRPr="003B4D64" w:rsidP="00765743" w14:paraId="3056622C" w14:textId="77777777">
            <w:pPr>
              <w:widowControl w:val="0"/>
              <w:tabs>
                <w:tab w:val="center" w:pos="4680"/>
              </w:tabs>
              <w:suppressAutoHyphens/>
              <w:rPr>
                <w:rStyle w:val="DefaultParagraphFont"/>
                <w:b/>
                <w:snapToGrid w:val="0"/>
                <w:spacing w:val="-2"/>
                <w:kern w:val="28"/>
                <w:sz w:val="22"/>
                <w:lang w:val="en-US" w:eastAsia="en-US" w:bidi="ar-SA"/>
              </w:rPr>
            </w:pPr>
            <w:r w:rsidRPr="003B4D64">
              <w:rPr>
                <w:b/>
                <w:snapToGrid w:val="0"/>
                <w:spacing w:val="-2"/>
                <w:kern w:val="28"/>
                <w:sz w:val="22"/>
                <w:lang w:val="en-US" w:eastAsia="en-US" w:bidi="ar-SA"/>
              </w:rPr>
              <w:t>)</w:t>
            </w:r>
          </w:p>
          <w:p w:rsidR="00AD3B7C" w:rsidRPr="003B4D64" w:rsidP="00765743" w14:paraId="7D0103F4" w14:textId="77777777">
            <w:pPr>
              <w:widowControl w:val="0"/>
              <w:tabs>
                <w:tab w:val="center" w:pos="4680"/>
              </w:tabs>
              <w:suppressAutoHyphens/>
              <w:rPr>
                <w:rStyle w:val="DefaultParagraphFont"/>
                <w:b/>
                <w:snapToGrid w:val="0"/>
                <w:spacing w:val="-2"/>
                <w:kern w:val="28"/>
                <w:sz w:val="22"/>
                <w:lang w:val="en-US" w:eastAsia="en-US" w:bidi="ar-SA"/>
              </w:rPr>
            </w:pPr>
            <w:r w:rsidRPr="003B4D64">
              <w:rPr>
                <w:b/>
                <w:snapToGrid w:val="0"/>
                <w:spacing w:val="-2"/>
                <w:kern w:val="28"/>
                <w:sz w:val="22"/>
                <w:lang w:val="en-US" w:eastAsia="en-US" w:bidi="ar-SA"/>
              </w:rPr>
              <w:t>)</w:t>
            </w:r>
          </w:p>
          <w:p w:rsidR="00427532" w:rsidRPr="003B4D64" w:rsidP="00427532" w14:paraId="2B019CE8" w14:textId="77777777">
            <w:pPr>
              <w:widowControl w:val="0"/>
              <w:tabs>
                <w:tab w:val="center" w:pos="4680"/>
              </w:tabs>
              <w:suppressAutoHyphens/>
              <w:rPr>
                <w:rStyle w:val="DefaultParagraphFont"/>
                <w:b/>
                <w:snapToGrid w:val="0"/>
                <w:spacing w:val="-2"/>
                <w:kern w:val="28"/>
                <w:sz w:val="22"/>
                <w:lang w:val="en-US" w:eastAsia="en-US" w:bidi="ar-SA"/>
              </w:rPr>
            </w:pPr>
            <w:r w:rsidRPr="003B4D64">
              <w:rPr>
                <w:b/>
                <w:snapToGrid w:val="0"/>
                <w:spacing w:val="-2"/>
                <w:kern w:val="28"/>
                <w:sz w:val="22"/>
                <w:lang w:val="en-US" w:eastAsia="en-US" w:bidi="ar-SA"/>
              </w:rPr>
              <w:t>)</w:t>
            </w:r>
            <w:r w:rsidRPr="003B4D64">
              <w:rPr>
                <w:b/>
                <w:snapToGrid w:val="0"/>
                <w:spacing w:val="-2"/>
                <w:kern w:val="28"/>
                <w:sz w:val="22"/>
                <w:lang w:val="en-US" w:eastAsia="en-US" w:bidi="ar-SA"/>
              </w:rPr>
              <w:t xml:space="preserve"> </w:t>
            </w:r>
          </w:p>
          <w:p w:rsidR="00AD3B7C" w:rsidRPr="002A27EE" w:rsidP="00427532" w14:paraId="77ED2E18" w14:textId="77777777">
            <w:pPr>
              <w:widowControl w:val="0"/>
              <w:tabs>
                <w:tab w:val="center" w:pos="4680"/>
              </w:tabs>
              <w:suppressAutoHyphens/>
              <w:rPr>
                <w:rStyle w:val="DefaultParagraphFont"/>
                <w:snapToGrid w:val="0"/>
                <w:spacing w:val="-2"/>
                <w:kern w:val="28"/>
                <w:sz w:val="22"/>
                <w:lang w:val="en-US" w:eastAsia="en-US" w:bidi="ar-SA"/>
              </w:rPr>
            </w:pPr>
          </w:p>
        </w:tc>
        <w:tc>
          <w:tcPr>
            <w:tcW w:w="4248" w:type="dxa"/>
          </w:tcPr>
          <w:p w:rsidR="00AD3B7C" w:rsidP="00765743" w14:paraId="610E494D" w14:textId="77777777">
            <w:pPr>
              <w:widowControl w:val="0"/>
              <w:tabs>
                <w:tab w:val="center" w:pos="4680"/>
              </w:tabs>
              <w:suppressAutoHyphens/>
              <w:rPr>
                <w:rStyle w:val="DefaultParagraphFont"/>
                <w:snapToGrid w:val="0"/>
                <w:spacing w:val="-2"/>
                <w:kern w:val="28"/>
                <w:sz w:val="22"/>
                <w:lang w:val="en-US" w:eastAsia="en-US" w:bidi="ar-SA"/>
              </w:rPr>
            </w:pPr>
          </w:p>
          <w:p w:rsidR="00AD3B7C" w:rsidP="00765743" w14:paraId="7C1EEF1A"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AD3B7C" w:rsidP="00765743" w14:paraId="49C7BA5F"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File No. 0007914543</w:t>
            </w:r>
          </w:p>
        </w:tc>
      </w:tr>
    </w:tbl>
    <w:p w:rsidR="00AD3B7C" w:rsidP="00AD3B7C" w14:paraId="212A5870" w14:textId="77777777">
      <w:pPr>
        <w:pStyle w:val="StyleBoldCentered"/>
      </w:pPr>
      <w:r>
        <w:t>Order</w:t>
      </w:r>
    </w:p>
    <w:p w:rsidR="00AD3B7C" w:rsidP="00AD3B7C" w14:paraId="708F8F49" w14:textId="77777777">
      <w:pPr>
        <w:tabs>
          <w:tab w:val="left" w:pos="-720"/>
        </w:tabs>
        <w:suppressAutoHyphens/>
        <w:spacing w:line="227" w:lineRule="auto"/>
        <w:rPr>
          <w:spacing w:val="-2"/>
        </w:rPr>
      </w:pPr>
    </w:p>
    <w:p w:rsidR="00AD3B7C" w:rsidP="00AD3B7C" w14:paraId="4E78D21D" w14:textId="77777777">
      <w:pPr>
        <w:tabs>
          <w:tab w:val="left" w:pos="720"/>
          <w:tab w:val="right" w:pos="9360"/>
        </w:tabs>
        <w:suppressAutoHyphens/>
        <w:spacing w:line="227" w:lineRule="auto"/>
        <w:rPr>
          <w:spacing w:val="-2"/>
        </w:rPr>
      </w:pPr>
      <w:r>
        <w:rPr>
          <w:b/>
          <w:spacing w:val="-2"/>
        </w:rPr>
        <w:t xml:space="preserve">Adopted:  </w:t>
      </w:r>
      <w:r w:rsidR="0087159E">
        <w:rPr>
          <w:b/>
          <w:spacing w:val="-2"/>
        </w:rPr>
        <w:t>February 21, 2018</w:t>
      </w:r>
      <w:r>
        <w:rPr>
          <w:b/>
          <w:spacing w:val="-2"/>
        </w:rPr>
        <w:tab/>
        <w:t xml:space="preserve">Released:  </w:t>
      </w:r>
      <w:r w:rsidR="0087159E">
        <w:rPr>
          <w:b/>
          <w:spacing w:val="-2"/>
        </w:rPr>
        <w:t>February 21,</w:t>
      </w:r>
      <w:r>
        <w:rPr>
          <w:b/>
          <w:spacing w:val="-2"/>
        </w:rPr>
        <w:t xml:space="preserve"> 2018</w:t>
      </w:r>
    </w:p>
    <w:p w:rsidR="00AD3B7C" w:rsidP="00AD3B7C" w14:paraId="0C218046" w14:textId="77777777"/>
    <w:p w:rsidR="00AD3B7C" w:rsidP="00AD3B7C" w14:paraId="7C42B9D2" w14:textId="77777777">
      <w:pPr>
        <w:rPr>
          <w:spacing w:val="-2"/>
        </w:rPr>
      </w:pPr>
      <w:r>
        <w:t xml:space="preserve">By the </w:t>
      </w:r>
      <w:r>
        <w:rPr>
          <w:spacing w:val="-2"/>
        </w:rPr>
        <w:t>Chief, Policy and Licensing Division, Public Safety and Homeland Security Bureau:</w:t>
      </w:r>
    </w:p>
    <w:p w:rsidR="00AD3B7C" w:rsidP="00AD3B7C" w14:paraId="26DF9691" w14:textId="77777777"/>
    <w:p w:rsidR="00AD3B7C" w:rsidP="00AD3B7C" w14:paraId="6A9FF417" w14:textId="77777777">
      <w:pPr>
        <w:pStyle w:val="Heading1"/>
        <w:tabs>
          <w:tab w:val="num" w:pos="720"/>
        </w:tabs>
      </w:pPr>
      <w:r>
        <w:t>Introduction</w:t>
      </w:r>
    </w:p>
    <w:p w:rsidR="00AD3B7C" w:rsidRPr="00410D12" w:rsidP="00AD3B7C" w14:paraId="15641822" w14:textId="77777777">
      <w:pPr>
        <w:pStyle w:val="ParaNum"/>
        <w:rPr>
          <w:szCs w:val="22"/>
        </w:rPr>
      </w:pPr>
      <w:r w:rsidRPr="00410D12">
        <w:rPr>
          <w:szCs w:val="22"/>
        </w:rPr>
        <w:t xml:space="preserve">On </w:t>
      </w:r>
      <w:r w:rsidRPr="00410D12">
        <w:rPr>
          <w:rStyle w:val="documentbody1"/>
          <w:rFonts w:ascii="Times New Roman" w:hAnsi="Times New Roman"/>
          <w:sz w:val="22"/>
          <w:szCs w:val="22"/>
        </w:rPr>
        <w:t>September 1, 2017</w:t>
      </w:r>
      <w:r w:rsidRPr="00410D12">
        <w:rPr>
          <w:szCs w:val="22"/>
        </w:rPr>
        <w:t xml:space="preserve">, the City of Mentor, Ohio (Mentor, or the City) filed an application and waiver request to modify its Travelers Information Station (TIS) WQKU531 </w:t>
      </w:r>
      <w:r w:rsidR="00EB100C">
        <w:rPr>
          <w:szCs w:val="22"/>
        </w:rPr>
        <w:t xml:space="preserve">to </w:t>
      </w:r>
      <w:r w:rsidRPr="00410D12">
        <w:rPr>
          <w:szCs w:val="22"/>
        </w:rPr>
        <w:t>expand</w:t>
      </w:r>
      <w:r w:rsidR="00EB100C">
        <w:rPr>
          <w:szCs w:val="22"/>
        </w:rPr>
        <w:t xml:space="preserve"> the station’s service area</w:t>
      </w:r>
      <w:r w:rsidRPr="00410D12">
        <w:rPr>
          <w:szCs w:val="22"/>
        </w:rPr>
        <w:t>.</w:t>
      </w:r>
      <w:r>
        <w:rPr>
          <w:rStyle w:val="FootnoteReference"/>
          <w:sz w:val="22"/>
          <w:szCs w:val="22"/>
        </w:rPr>
        <w:footnoteReference w:id="3"/>
      </w:r>
      <w:r w:rsidRPr="00410D12">
        <w:rPr>
          <w:szCs w:val="22"/>
        </w:rPr>
        <w:t xml:space="preserve">  Mentor’s TIS operates on frequency 1620 kilohertz </w:t>
      </w:r>
      <w:r w:rsidR="005177EA">
        <w:rPr>
          <w:szCs w:val="22"/>
        </w:rPr>
        <w:t xml:space="preserve">(kHz) </w:t>
      </w:r>
      <w:r w:rsidRPr="00410D12">
        <w:rPr>
          <w:szCs w:val="22"/>
        </w:rPr>
        <w:t xml:space="preserve">in the AM radio band.  Mentor requests a waiver of Section 90.242(b)(4)(iv) of the Commission’s rules, which imposes a 2 </w:t>
      </w:r>
      <w:r w:rsidR="005177EA">
        <w:rPr>
          <w:szCs w:val="22"/>
        </w:rPr>
        <w:t>millivolt per meter (</w:t>
      </w:r>
      <w:r w:rsidRPr="00410D12">
        <w:rPr>
          <w:szCs w:val="22"/>
        </w:rPr>
        <w:t>mV/m</w:t>
      </w:r>
      <w:r w:rsidR="005177EA">
        <w:rPr>
          <w:szCs w:val="22"/>
        </w:rPr>
        <w:t>)</w:t>
      </w:r>
      <w:r w:rsidRPr="00410D12">
        <w:rPr>
          <w:szCs w:val="22"/>
        </w:rPr>
        <w:t xml:space="preserve"> field strength limit at 1.5 kilometers from TIS transmitters,</w:t>
      </w:r>
      <w:r>
        <w:rPr>
          <w:rStyle w:val="FootnoteReference"/>
          <w:sz w:val="22"/>
          <w:szCs w:val="22"/>
        </w:rPr>
        <w:footnoteReference w:id="4"/>
      </w:r>
      <w:r w:rsidRPr="00410D12">
        <w:rPr>
          <w:szCs w:val="22"/>
        </w:rPr>
        <w:t xml:space="preserve"> so that it may expand its 2 mV/m service contour to 3.0 kilometers from the transmitter.</w:t>
      </w:r>
      <w:r>
        <w:rPr>
          <w:rStyle w:val="FootnoteReference"/>
          <w:sz w:val="22"/>
          <w:szCs w:val="22"/>
        </w:rPr>
        <w:footnoteReference w:id="5"/>
      </w:r>
      <w:r w:rsidRPr="00410D12">
        <w:rPr>
          <w:szCs w:val="22"/>
        </w:rPr>
        <w:t xml:space="preserve">  The City plans to use a power level of </w:t>
      </w:r>
      <w:r w:rsidR="005177EA">
        <w:rPr>
          <w:szCs w:val="22"/>
        </w:rPr>
        <w:t>10</w:t>
      </w:r>
      <w:r w:rsidRPr="00410D12">
        <w:rPr>
          <w:szCs w:val="22"/>
        </w:rPr>
        <w:t xml:space="preserve"> watts, the maximum power level permitted for TIS conventional antennas under the Commission’s rules.</w:t>
      </w:r>
      <w:r>
        <w:rPr>
          <w:rStyle w:val="FootnoteReference"/>
          <w:sz w:val="22"/>
          <w:szCs w:val="22"/>
        </w:rPr>
        <w:footnoteReference w:id="6"/>
      </w:r>
      <w:r w:rsidRPr="00410D12">
        <w:rPr>
          <w:szCs w:val="22"/>
        </w:rPr>
        <w:t xml:space="preserve">  For the reasons we discuss herein, we grant the request for waiver.</w:t>
      </w:r>
    </w:p>
    <w:p w:rsidR="00AD3B7C" w:rsidP="00AD3B7C" w14:paraId="3BFE9AE8" w14:textId="77777777">
      <w:pPr>
        <w:pStyle w:val="Heading1"/>
      </w:pPr>
      <w:r w:rsidRPr="00E8753B">
        <w:t>BACKGROUND</w:t>
      </w:r>
    </w:p>
    <w:p w:rsidR="00AD3B7C" w:rsidRPr="00410D12" w:rsidP="00AD3B7C" w14:paraId="318985DB" w14:textId="77777777">
      <w:pPr>
        <w:pStyle w:val="ParaNum"/>
        <w:widowControl/>
        <w:rPr>
          <w:szCs w:val="22"/>
        </w:rPr>
      </w:pPr>
      <w:r w:rsidRPr="00410D12">
        <w:rPr>
          <w:szCs w:val="22"/>
        </w:rPr>
        <w:t>Mentor is located east of Cleveland and has a population of “just under 50,000.”</w:t>
      </w:r>
      <w:r>
        <w:rPr>
          <w:rStyle w:val="FootnoteReference"/>
          <w:sz w:val="22"/>
          <w:szCs w:val="22"/>
        </w:rPr>
        <w:footnoteReference w:id="7"/>
      </w:r>
      <w:r w:rsidRPr="00410D12">
        <w:rPr>
          <w:szCs w:val="22"/>
        </w:rPr>
        <w:t xml:space="preserve">  Mentor states that “[o]ur location and soil structure make us prone to flooding.”</w:t>
      </w:r>
      <w:r>
        <w:rPr>
          <w:rStyle w:val="FootnoteReference"/>
          <w:szCs w:val="22"/>
        </w:rPr>
        <w:footnoteReference w:id="8"/>
      </w:r>
      <w:r w:rsidRPr="00410D12">
        <w:rPr>
          <w:szCs w:val="22"/>
        </w:rPr>
        <w:t xml:space="preserve">  The City states that “a major portion of the city, recognized as the Headlands area, lies just north of the Mentor Marsh, which has only two points of ingress and egress.”</w:t>
      </w:r>
      <w:r>
        <w:rPr>
          <w:rStyle w:val="FootnoteReference"/>
          <w:sz w:val="22"/>
          <w:szCs w:val="22"/>
        </w:rPr>
        <w:footnoteReference w:id="9"/>
      </w:r>
      <w:r w:rsidRPr="00410D12">
        <w:rPr>
          <w:szCs w:val="22"/>
        </w:rPr>
        <w:t xml:space="preserve">  Mentor reports that “[o]ver the years, the marsh has caught fire a </w:t>
      </w:r>
      <w:r w:rsidRPr="00410D12">
        <w:rPr>
          <w:szCs w:val="22"/>
        </w:rPr>
        <w:t>number of times, making it susceptible to isolation as well as power outages.”</w:t>
      </w:r>
      <w:r>
        <w:rPr>
          <w:rStyle w:val="FootnoteReference"/>
          <w:sz w:val="22"/>
          <w:szCs w:val="22"/>
        </w:rPr>
        <w:footnoteReference w:id="10"/>
      </w:r>
      <w:r w:rsidRPr="00410D12">
        <w:rPr>
          <w:szCs w:val="22"/>
        </w:rPr>
        <w:t xml:space="preserve">  Mentor uses its TIS to “provide critical information to residents and travelers in the event of just such an emergency.”</w:t>
      </w:r>
      <w:r>
        <w:rPr>
          <w:rStyle w:val="FootnoteReference"/>
          <w:sz w:val="22"/>
          <w:szCs w:val="22"/>
        </w:rPr>
        <w:footnoteReference w:id="11"/>
      </w:r>
    </w:p>
    <w:p w:rsidR="00AD3B7C" w:rsidRPr="00410D12" w:rsidP="00AD3B7C" w14:paraId="03E0F8A8" w14:textId="77777777">
      <w:pPr>
        <w:pStyle w:val="ParaNum"/>
        <w:rPr>
          <w:szCs w:val="22"/>
        </w:rPr>
      </w:pPr>
      <w:r w:rsidRPr="00410D12">
        <w:rPr>
          <w:szCs w:val="22"/>
        </w:rPr>
        <w:t xml:space="preserve">Mentor states that its TIS does </w:t>
      </w:r>
      <w:r w:rsidR="005177EA">
        <w:rPr>
          <w:szCs w:val="22"/>
        </w:rPr>
        <w:t xml:space="preserve">not </w:t>
      </w:r>
      <w:r w:rsidRPr="00410D12">
        <w:rPr>
          <w:szCs w:val="22"/>
        </w:rPr>
        <w:t>cover all parts of the city.</w:t>
      </w:r>
      <w:r>
        <w:rPr>
          <w:rStyle w:val="FootnoteReference"/>
          <w:sz w:val="22"/>
          <w:szCs w:val="22"/>
        </w:rPr>
        <w:footnoteReference w:id="12"/>
      </w:r>
      <w:r w:rsidRPr="00410D12">
        <w:rPr>
          <w:szCs w:val="22"/>
        </w:rPr>
        <w:t xml:space="preserve">  Mentor argues that “enforcement of rule 90.242(b)(4)(iv) would have the unintended effect of increasing the cost of providing the expanded service to the public because it is estimated that two TIS stations - and the addition of synchronization equipment would be required to achieve the desired coverage - roughly doubling the cost to service the same area.”</w:t>
      </w:r>
      <w:r>
        <w:rPr>
          <w:rStyle w:val="FootnoteReference"/>
          <w:sz w:val="22"/>
          <w:szCs w:val="22"/>
        </w:rPr>
        <w:footnoteReference w:id="13"/>
      </w:r>
      <w:r w:rsidRPr="00410D12">
        <w:rPr>
          <w:szCs w:val="22"/>
        </w:rPr>
        <w:t xml:space="preserve">  Mentor “requests a waiver to utilize our full ten watts of power to effect a larger coverage pattern,” which “would be able to provide service to many of the areas which lack service now, including the Headlands.”</w:t>
      </w:r>
      <w:r>
        <w:rPr>
          <w:rStyle w:val="FootnoteReference"/>
          <w:sz w:val="22"/>
          <w:szCs w:val="22"/>
        </w:rPr>
        <w:footnoteReference w:id="14"/>
      </w:r>
      <w:r w:rsidRPr="00410D12">
        <w:rPr>
          <w:szCs w:val="22"/>
        </w:rPr>
        <w:t xml:space="preserve">  In support of its request for waiver, the City asserts that its TIS station can operate without causing interference to broadcast stations even with relaxation of the field strength intensity distance limitation.</w:t>
      </w:r>
      <w:r>
        <w:rPr>
          <w:rStyle w:val="FootnoteReference"/>
          <w:sz w:val="22"/>
          <w:szCs w:val="22"/>
        </w:rPr>
        <w:footnoteReference w:id="15"/>
      </w:r>
      <w:r w:rsidRPr="00410D12">
        <w:rPr>
          <w:szCs w:val="22"/>
        </w:rPr>
        <w:t xml:space="preserve">  </w:t>
      </w:r>
    </w:p>
    <w:p w:rsidR="00AD3B7C" w:rsidRPr="009452E6" w:rsidP="00AD3B7C" w14:paraId="68AFED31" w14:textId="77777777">
      <w:pPr>
        <w:pStyle w:val="Heading1"/>
        <w:rPr>
          <w:b w:val="0"/>
          <w:szCs w:val="22"/>
        </w:rPr>
      </w:pPr>
      <w:r w:rsidRPr="00881242">
        <w:t>DISCUSSION</w:t>
      </w:r>
    </w:p>
    <w:p w:rsidR="00AD3B7C" w:rsidRPr="00410D12" w:rsidP="00AD3B7C" w14:paraId="402B586D" w14:textId="77777777">
      <w:pPr>
        <w:pStyle w:val="ParaNum"/>
        <w:rPr>
          <w:szCs w:val="22"/>
        </w:rPr>
      </w:pPr>
      <w:r w:rsidRPr="00410D12">
        <w:rPr>
          <w:szCs w:val="22"/>
        </w:rPr>
        <w:t xml:space="preserve">Section 1.925(b)(3) of the Commission’s rules provides that: “the Commission may grant a request for waiver if it is shown that: </w:t>
      </w:r>
      <w:bookmarkStart w:id="1" w:name="SP;619100004c4a2"/>
      <w:bookmarkStart w:id="2" w:name="I0C18FFF043ED11E0B2C484FD2F1B6B50"/>
      <w:bookmarkStart w:id="3" w:name="I0C172B3643ED11E0B2C484FD2F1B6B50"/>
      <w:bookmarkEnd w:id="1"/>
      <w:bookmarkEnd w:id="2"/>
      <w:bookmarkEnd w:id="3"/>
      <w:r w:rsidRPr="00410D12">
        <w:rPr>
          <w:szCs w:val="22"/>
        </w:rPr>
        <w:t xml:space="preserve">(i) The underlying purpose of the rule(s) would not be served or would be frustrated by application to the instant case, and that a grant of the requested waiver would be in the public interest; or </w:t>
      </w:r>
      <w:bookmarkStart w:id="4" w:name="SP;3ac8000039643"/>
      <w:bookmarkStart w:id="5" w:name="I0C19270043ED11E0B2C484FD2F1B6B50"/>
      <w:bookmarkStart w:id="6" w:name="I0C172B3743ED11E0B2C484FD2F1B6B50"/>
      <w:bookmarkEnd w:id="4"/>
      <w:bookmarkEnd w:id="5"/>
      <w:bookmarkEnd w:id="6"/>
      <w:r w:rsidRPr="00410D12">
        <w:rPr>
          <w:szCs w:val="22"/>
        </w:rPr>
        <w:t>(ii)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16"/>
      </w:r>
      <w:r w:rsidRPr="00410D12">
        <w:rPr>
          <w:szCs w:val="22"/>
        </w:rPr>
        <w:t xml:space="preserve">  An applicant seeking a waiver faces a high hurdle and must plead with particularity the facts and circumstances that warrant a waiver.</w:t>
      </w:r>
      <w:r>
        <w:rPr>
          <w:rStyle w:val="FootnoteReference"/>
          <w:sz w:val="22"/>
          <w:szCs w:val="22"/>
        </w:rPr>
        <w:footnoteReference w:id="17"/>
      </w:r>
      <w:r w:rsidRPr="00410D12">
        <w:rPr>
          <w:szCs w:val="22"/>
        </w:rPr>
        <w:t xml:space="preserve">  Based on the information before us, we are persuaded that Mentor has demonstrated that a waiver of Section 90.242(b)(4)(iv) is warranted.</w:t>
      </w:r>
    </w:p>
    <w:p w:rsidR="00AD3B7C" w:rsidRPr="00410D12" w:rsidP="00AD3B7C" w14:paraId="59EC2F74" w14:textId="77777777">
      <w:pPr>
        <w:pStyle w:val="ParaNum"/>
        <w:widowControl/>
        <w:rPr>
          <w:szCs w:val="22"/>
        </w:rPr>
      </w:pPr>
      <w:r w:rsidRPr="00410D12">
        <w:rPr>
          <w:szCs w:val="22"/>
        </w:rPr>
        <w:t>When the Commission adopted the TIS rules, it stated that TIS “is intended to serve a 3 km zone with generally repetitive information pertinent to travelers.”</w:t>
      </w:r>
      <w:r>
        <w:rPr>
          <w:rStyle w:val="FootnoteReference"/>
          <w:sz w:val="22"/>
          <w:szCs w:val="22"/>
        </w:rPr>
        <w:footnoteReference w:id="18"/>
      </w:r>
      <w:r w:rsidRPr="00410D12">
        <w:rPr>
          <w:szCs w:val="22"/>
        </w:rPr>
        <w:t xml:space="preserve">  In limiting the TIS coverage zone, the Commission primarily was motivated to minimize the potential for TIS to cause interference to broadcast stations.</w:t>
      </w:r>
      <w:r>
        <w:rPr>
          <w:rStyle w:val="FootnoteReference"/>
          <w:sz w:val="22"/>
          <w:szCs w:val="22"/>
        </w:rPr>
        <w:footnoteReference w:id="19"/>
      </w:r>
      <w:r w:rsidRPr="00410D12">
        <w:rPr>
          <w:szCs w:val="22"/>
        </w:rPr>
        <w:t xml:space="preserve">  The Commission therefore adopted rules to limit the measured field strength at 1.5 kilometers from the transmitting site, limit the maximum antenna height, and limit the transmitter output power to </w:t>
      </w:r>
      <w:r w:rsidR="005177EA">
        <w:rPr>
          <w:szCs w:val="22"/>
        </w:rPr>
        <w:t>10</w:t>
      </w:r>
      <w:r w:rsidRPr="00410D12">
        <w:rPr>
          <w:szCs w:val="22"/>
        </w:rPr>
        <w:t xml:space="preserve"> watts.</w:t>
      </w:r>
      <w:r>
        <w:rPr>
          <w:rStyle w:val="FootnoteReference"/>
          <w:sz w:val="22"/>
          <w:szCs w:val="22"/>
        </w:rPr>
        <w:footnoteReference w:id="20"/>
      </w:r>
      <w:r w:rsidRPr="00410D12">
        <w:rPr>
          <w:szCs w:val="22"/>
        </w:rPr>
        <w:t xml:space="preserve">  The Commission stated that “considering the likelihood of interference to broadcast </w:t>
      </w:r>
      <w:r w:rsidRPr="00410D12">
        <w:rPr>
          <w:szCs w:val="22"/>
        </w:rPr>
        <w:t>stations, these steps should prevent interference situations from developing without unduly burdening TIS applicants.”</w:t>
      </w:r>
      <w:r>
        <w:rPr>
          <w:rStyle w:val="FootnoteReference"/>
          <w:sz w:val="22"/>
          <w:szCs w:val="22"/>
        </w:rPr>
        <w:footnoteReference w:id="21"/>
      </w:r>
    </w:p>
    <w:p w:rsidR="00AD3B7C" w:rsidRPr="00410D12" w:rsidP="00AD3B7C" w14:paraId="54E55785" w14:textId="77777777">
      <w:pPr>
        <w:pStyle w:val="ParaNum"/>
        <w:rPr>
          <w:szCs w:val="22"/>
        </w:rPr>
      </w:pPr>
      <w:r w:rsidRPr="00410D12">
        <w:rPr>
          <w:szCs w:val="22"/>
        </w:rPr>
        <w:t>In accordance with our TIS spacing rules,</w:t>
      </w:r>
      <w:r>
        <w:rPr>
          <w:rStyle w:val="FootnoteReference"/>
          <w:sz w:val="22"/>
          <w:szCs w:val="22"/>
        </w:rPr>
        <w:footnoteReference w:id="22"/>
      </w:r>
      <w:r w:rsidRPr="00410D12">
        <w:rPr>
          <w:szCs w:val="22"/>
        </w:rPr>
        <w:t xml:space="preserve"> Mentor’s TIS transmitter is not located within 130 kilometers of the predicted daytime 0.5 mV/m contour of any co-channel AM station or within 15 kilometers of the predicted daytime 0.5 mV/m of any first adjacent channel AM station.  The spacing between the Mentor TIS transmitter and the closest co-channel </w:t>
      </w:r>
      <w:r w:rsidR="005177EA">
        <w:rPr>
          <w:szCs w:val="22"/>
        </w:rPr>
        <w:t xml:space="preserve">AM </w:t>
      </w:r>
      <w:r w:rsidRPr="00410D12">
        <w:rPr>
          <w:szCs w:val="22"/>
        </w:rPr>
        <w:t xml:space="preserve">broadcast station, WDND, South Bend, Indiana, is 411 kilometers; the spacing to the closest first adjacent channel </w:t>
      </w:r>
      <w:r w:rsidR="005177EA">
        <w:rPr>
          <w:szCs w:val="22"/>
        </w:rPr>
        <w:t xml:space="preserve">AM </w:t>
      </w:r>
      <w:r w:rsidRPr="00410D12">
        <w:rPr>
          <w:szCs w:val="22"/>
        </w:rPr>
        <w:t xml:space="preserve">broadcast station, KCJJ, Iowa City, Iowa, on 1630 kHz, </w:t>
      </w:r>
      <w:r w:rsidR="0082151B">
        <w:rPr>
          <w:szCs w:val="22"/>
        </w:rPr>
        <w:t xml:space="preserve">is </w:t>
      </w:r>
      <w:r w:rsidRPr="00410D12">
        <w:rPr>
          <w:szCs w:val="22"/>
        </w:rPr>
        <w:t>844 k</w:t>
      </w:r>
      <w:r w:rsidR="0082151B">
        <w:rPr>
          <w:szCs w:val="22"/>
        </w:rPr>
        <w:t>ilometers</w:t>
      </w:r>
      <w:r w:rsidRPr="00410D12">
        <w:rPr>
          <w:szCs w:val="22"/>
        </w:rPr>
        <w:t xml:space="preserve">.  There </w:t>
      </w:r>
      <w:r w:rsidR="005177EA">
        <w:rPr>
          <w:szCs w:val="22"/>
        </w:rPr>
        <w:t>are</w:t>
      </w:r>
      <w:r w:rsidRPr="00410D12">
        <w:rPr>
          <w:szCs w:val="22"/>
        </w:rPr>
        <w:t xml:space="preserve"> no </w:t>
      </w:r>
      <w:r w:rsidR="005177EA">
        <w:rPr>
          <w:szCs w:val="22"/>
        </w:rPr>
        <w:t xml:space="preserve">AM </w:t>
      </w:r>
      <w:r w:rsidRPr="00410D12">
        <w:rPr>
          <w:szCs w:val="22"/>
        </w:rPr>
        <w:t>broadcast station</w:t>
      </w:r>
      <w:r w:rsidR="005177EA">
        <w:rPr>
          <w:szCs w:val="22"/>
        </w:rPr>
        <w:t>s</w:t>
      </w:r>
      <w:r w:rsidRPr="00410D12">
        <w:rPr>
          <w:szCs w:val="22"/>
        </w:rPr>
        <w:t xml:space="preserve"> within 1,000 kilometers on the other first adjacent channel</w:t>
      </w:r>
      <w:r w:rsidR="005177EA">
        <w:rPr>
          <w:szCs w:val="22"/>
        </w:rPr>
        <w:t>,</w:t>
      </w:r>
      <w:r w:rsidRPr="00410D12">
        <w:rPr>
          <w:szCs w:val="22"/>
        </w:rPr>
        <w:t xml:space="preserve"> 1610 kHz, giving us confidence that the extension of the 2 mV/m contour of the TIS station will not result in harmful interference to broadcast stations, consistent with the underlying purpose of Section 90.242(b)(4)(iv).  Therefore, we find that the underlying purpose of the rule would not be served or would be frustrated by application to the present case.</w:t>
      </w:r>
    </w:p>
    <w:p w:rsidR="00AD3B7C" w:rsidRPr="00410D12" w:rsidP="00AD3B7C" w14:paraId="7D5B761C" w14:textId="77777777">
      <w:pPr>
        <w:pStyle w:val="ParaNum"/>
        <w:rPr>
          <w:szCs w:val="22"/>
        </w:rPr>
      </w:pPr>
      <w:r w:rsidRPr="00410D12">
        <w:rPr>
          <w:szCs w:val="22"/>
        </w:rPr>
        <w:t xml:space="preserve">We find that the proposed expansion of Mentor’s TIS service area while using output power of </w:t>
      </w:r>
      <w:r w:rsidR="005177EA">
        <w:rPr>
          <w:szCs w:val="22"/>
        </w:rPr>
        <w:t>10</w:t>
      </w:r>
      <w:r w:rsidRPr="00410D12">
        <w:rPr>
          <w:szCs w:val="22"/>
        </w:rPr>
        <w:t xml:space="preserve"> watts would enable the City to better inform travelers of road and travel conditions throughout city and to alert the traveling public more effectively in the event of emergencies stemming from hazards to which Mentor is susceptible.  Based on the record before us, we find that a grant of Mentor’s request for waiver would serve the public interest.  Therefore, we conclude that Mentor satisfies the Commission’s waiver criteria.</w:t>
      </w:r>
    </w:p>
    <w:p w:rsidR="00AD3B7C" w:rsidP="00AD3B7C" w14:paraId="38CF067C" w14:textId="77777777">
      <w:pPr>
        <w:pStyle w:val="Heading1"/>
      </w:pPr>
      <w:r>
        <w:t>ordering clauses</w:t>
      </w:r>
    </w:p>
    <w:p w:rsidR="00AD3B7C" w:rsidRPr="00AD3B7C" w:rsidP="00AD3B7C" w14:paraId="793895B1" w14:textId="77777777">
      <w:pPr>
        <w:pStyle w:val="ParaNum"/>
        <w:rPr>
          <w:rStyle w:val="documentbody1"/>
          <w:rFonts w:ascii="Times New Roman" w:hAnsi="Times New Roman"/>
          <w:sz w:val="22"/>
          <w:szCs w:val="22"/>
        </w:rPr>
      </w:pPr>
      <w:r w:rsidRPr="00AD3B7C">
        <w:rPr>
          <w:rStyle w:val="documentbody1"/>
          <w:rFonts w:ascii="Times New Roman" w:hAnsi="Times New Roman"/>
          <w:sz w:val="22"/>
          <w:szCs w:val="22"/>
        </w:rPr>
        <w:t>Accordingly, IT IS ORDERED, pursuant to Sections 4(i) and 303(r) of the Communications Act of 1934, as amended, 47 U.S.C. §§ 154(i), 303(r), and Section 1.925 of the Commission’s rules, 47 CFR § 1.925, that the Request for Waiver of the City of Mentor, Ohio, filed on September 1, 2017, IS GRANTED.</w:t>
      </w:r>
    </w:p>
    <w:p w:rsidR="00AD3B7C" w:rsidRPr="00AD3B7C" w:rsidP="00AD3B7C" w14:paraId="0AD38E8E" w14:textId="77777777">
      <w:pPr>
        <w:pStyle w:val="ParaNum"/>
        <w:rPr>
          <w:rStyle w:val="documentbody1"/>
          <w:rFonts w:ascii="Times New Roman" w:hAnsi="Times New Roman"/>
          <w:sz w:val="22"/>
          <w:szCs w:val="22"/>
        </w:rPr>
      </w:pPr>
      <w:r w:rsidRPr="00AD3B7C">
        <w:rPr>
          <w:rStyle w:val="documentbody1"/>
          <w:rFonts w:ascii="Times New Roman" w:hAnsi="Times New Roman"/>
          <w:sz w:val="22"/>
          <w:szCs w:val="22"/>
        </w:rPr>
        <w:t xml:space="preserve">IT IS FURTHER ORDERED, that application File No. </w:t>
      </w:r>
      <w:r w:rsidRPr="00AD3B7C">
        <w:rPr>
          <w:szCs w:val="22"/>
        </w:rPr>
        <w:t>0007914543</w:t>
      </w:r>
      <w:r w:rsidRPr="00AD3B7C">
        <w:rPr>
          <w:rStyle w:val="documentbody1"/>
          <w:rFonts w:ascii="Times New Roman" w:hAnsi="Times New Roman"/>
          <w:sz w:val="22"/>
          <w:szCs w:val="22"/>
        </w:rPr>
        <w:t xml:space="preserve">, filed by the City of Mentor, Ohio, SHALL BE PROCESSED in accordance with this Order and the Commission’s rules. </w:t>
      </w:r>
    </w:p>
    <w:p w:rsidR="00AD3B7C" w:rsidRPr="00AD3B7C" w:rsidP="00AD3B7C" w14:paraId="71109CBF" w14:textId="77777777">
      <w:pPr>
        <w:pStyle w:val="ParaNum"/>
        <w:rPr>
          <w:rStyle w:val="documentbody1"/>
          <w:rFonts w:ascii="Times New Roman" w:hAnsi="Times New Roman"/>
          <w:sz w:val="22"/>
          <w:szCs w:val="22"/>
        </w:rPr>
      </w:pPr>
      <w:r w:rsidRPr="00AD3B7C">
        <w:rPr>
          <w:rStyle w:val="documentbody1"/>
          <w:rFonts w:ascii="Times New Roman" w:hAnsi="Times New Roman"/>
          <w:sz w:val="22"/>
          <w:szCs w:val="22"/>
        </w:rPr>
        <w:t>This action is taken under delegated authority pursuant to Sections 0.191 and 0.392 of the Commission’s rules, 47 CFR §§ 0.191, 0.392.</w:t>
      </w:r>
    </w:p>
    <w:p w:rsidR="00AD3B7C" w:rsidRPr="00AD3B7C" w:rsidP="00AD3B7C" w14:paraId="255A5050" w14:textId="77777777">
      <w:pPr>
        <w:ind w:left="4320"/>
        <w:rPr>
          <w:szCs w:val="22"/>
        </w:rPr>
      </w:pPr>
      <w:r w:rsidRPr="00AD3B7C">
        <w:rPr>
          <w:szCs w:val="22"/>
        </w:rPr>
        <w:br/>
      </w:r>
      <w:r w:rsidRPr="00AD3B7C">
        <w:rPr>
          <w:rStyle w:val="documentbody1"/>
          <w:rFonts w:ascii="Times New Roman" w:hAnsi="Times New Roman"/>
          <w:sz w:val="22"/>
          <w:szCs w:val="22"/>
        </w:rPr>
        <w:t>FEDERAL COMMUNICATIONS COMMISSION</w:t>
      </w:r>
      <w:r w:rsidRPr="00AD3B7C">
        <w:rPr>
          <w:szCs w:val="22"/>
        </w:rPr>
        <w:br/>
      </w:r>
    </w:p>
    <w:p w:rsidR="00AD3B7C" w:rsidRPr="00AD3B7C" w:rsidP="00AD3B7C" w14:paraId="14C7C988" w14:textId="77777777">
      <w:pPr>
        <w:ind w:left="3600"/>
        <w:rPr>
          <w:szCs w:val="22"/>
        </w:rPr>
      </w:pPr>
    </w:p>
    <w:p w:rsidR="00AD3B7C" w:rsidRPr="00AD3B7C" w:rsidP="00AD3B7C" w14:paraId="4F8B3049" w14:textId="77777777">
      <w:pPr>
        <w:ind w:left="4320"/>
        <w:rPr>
          <w:szCs w:val="22"/>
        </w:rPr>
      </w:pPr>
    </w:p>
    <w:p w:rsidR="00AD3B7C" w:rsidRPr="00AD3B7C" w:rsidP="00AD3B7C" w14:paraId="29C83E1B" w14:textId="77777777">
      <w:pPr>
        <w:ind w:left="4320"/>
        <w:rPr>
          <w:rStyle w:val="documentbody1"/>
          <w:rFonts w:ascii="Times New Roman" w:hAnsi="Times New Roman"/>
          <w:sz w:val="22"/>
          <w:szCs w:val="22"/>
        </w:rPr>
      </w:pPr>
      <w:r w:rsidRPr="00AD3B7C">
        <w:rPr>
          <w:szCs w:val="22"/>
        </w:rPr>
        <w:br/>
        <w:t>Michael J. Wilhelm</w:t>
      </w:r>
      <w:r w:rsidRPr="00AD3B7C">
        <w:rPr>
          <w:szCs w:val="22"/>
        </w:rPr>
        <w:t xml:space="preserve"> </w:t>
      </w:r>
      <w:r w:rsidRPr="00AD3B7C">
        <w:rPr>
          <w:szCs w:val="22"/>
        </w:rPr>
        <w:br/>
      </w:r>
      <w:r w:rsidRPr="00AD3B7C">
        <w:rPr>
          <w:rStyle w:val="documentbody1"/>
          <w:rFonts w:ascii="Times New Roman" w:hAnsi="Times New Roman"/>
          <w:sz w:val="22"/>
          <w:szCs w:val="22"/>
        </w:rPr>
        <w:t>Chief,</w:t>
      </w:r>
      <w:r w:rsidRPr="00AD3B7C">
        <w:rPr>
          <w:szCs w:val="22"/>
        </w:rPr>
        <w:t xml:space="preserve"> </w:t>
      </w:r>
      <w:r w:rsidRPr="00AD3B7C">
        <w:rPr>
          <w:rStyle w:val="documentbody1"/>
          <w:rFonts w:ascii="Times New Roman" w:hAnsi="Times New Roman"/>
          <w:sz w:val="22"/>
          <w:szCs w:val="22"/>
        </w:rPr>
        <w:t>Policy and Licensing Division</w:t>
      </w:r>
      <w:r w:rsidRPr="00AD3B7C">
        <w:rPr>
          <w:szCs w:val="22"/>
        </w:rPr>
        <w:br/>
      </w:r>
      <w:r w:rsidRPr="00AD3B7C">
        <w:rPr>
          <w:rStyle w:val="documentbody1"/>
          <w:rFonts w:ascii="Times New Roman" w:hAnsi="Times New Roman"/>
          <w:sz w:val="22"/>
          <w:szCs w:val="22"/>
        </w:rPr>
        <w:t>Public Safety and Homeland Security Bureau</w:t>
      </w:r>
    </w:p>
    <w:p w:rsidR="00AD3B7C" w:rsidRPr="00AD3B7C" w:rsidP="00AD3B7C" w14:paraId="020366A2" w14:textId="77777777">
      <w:pPr>
        <w:pStyle w:val="ParaNum"/>
        <w:numPr>
          <w:ilvl w:val="0"/>
          <w:numId w:val="0"/>
        </w:numPr>
        <w:rPr>
          <w:szCs w:val="22"/>
        </w:rPr>
      </w:pPr>
    </w:p>
    <w:p w:rsidR="002C00E8" w:rsidRPr="00AD3B7C" w:rsidP="00AD3B7C" w14:paraId="5784F9A4" w14:textId="77777777">
      <w:pPr>
        <w:rPr>
          <w:szCs w:val="22"/>
        </w:rPr>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D31E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B3BC0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7B902" w14:textId="77777777">
    <w:pPr>
      <w:pStyle w:val="Footer"/>
      <w:framePr w:wrap="around" w:vAnchor="text" w:hAnchor="margin" w:xAlign="center" w:y="1"/>
    </w:pPr>
    <w:r>
      <w:fldChar w:fldCharType="begin"/>
    </w:r>
    <w:r>
      <w:instrText xml:space="preserve">PAGE  </w:instrText>
    </w:r>
    <w:r>
      <w:fldChar w:fldCharType="separate"/>
    </w:r>
    <w:r w:rsidR="00D07351">
      <w:rPr>
        <w:noProof/>
      </w:rPr>
      <w:t>2</w:t>
    </w:r>
    <w:r>
      <w:fldChar w:fldCharType="end"/>
    </w:r>
  </w:p>
  <w:p w:rsidR="00D25FB5" w14:paraId="4A41589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505C0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33E" w14:paraId="76C61E6E" w14:textId="77777777">
      <w:r>
        <w:separator/>
      </w:r>
    </w:p>
  </w:footnote>
  <w:footnote w:type="continuationSeparator" w:id="1">
    <w:p w:rsidR="0071533E" w:rsidP="00C721AC" w14:paraId="3BD68329" w14:textId="77777777">
      <w:pPr>
        <w:spacing w:before="120"/>
        <w:rPr>
          <w:sz w:val="20"/>
        </w:rPr>
      </w:pPr>
      <w:r>
        <w:rPr>
          <w:sz w:val="20"/>
        </w:rPr>
        <w:t xml:space="preserve">(Continued from previous page)  </w:t>
      </w:r>
      <w:r>
        <w:rPr>
          <w:sz w:val="20"/>
        </w:rPr>
        <w:separator/>
      </w:r>
    </w:p>
  </w:footnote>
  <w:footnote w:type="continuationNotice" w:id="2">
    <w:p w:rsidR="0071533E" w:rsidP="00C721AC" w14:paraId="5B70ED40" w14:textId="77777777">
      <w:pPr>
        <w:jc w:val="right"/>
        <w:rPr>
          <w:sz w:val="20"/>
        </w:rPr>
      </w:pPr>
      <w:r>
        <w:rPr>
          <w:sz w:val="20"/>
        </w:rPr>
        <w:t>(continued….)</w:t>
      </w:r>
    </w:p>
  </w:footnote>
  <w:footnote w:id="3">
    <w:p w:rsidR="00AD3B7C" w:rsidP="00AD3B7C" w14:paraId="6D330D9D" w14:textId="77777777">
      <w:pPr>
        <w:pStyle w:val="FootnoteText"/>
      </w:pPr>
      <w:r>
        <w:rPr>
          <w:rStyle w:val="FootnoteReference"/>
        </w:rPr>
        <w:footnoteRef/>
      </w:r>
      <w:r>
        <w:t xml:space="preserve"> File No</w:t>
      </w:r>
      <w:r w:rsidRPr="008725E9">
        <w:t xml:space="preserve">. </w:t>
      </w:r>
      <w:r>
        <w:t xml:space="preserve">0007914543 (filed </w:t>
      </w:r>
      <w:r w:rsidRPr="00EB100C">
        <w:rPr>
          <w:rStyle w:val="documentbody1"/>
          <w:rFonts w:ascii="Times New Roman" w:hAnsi="Times New Roman"/>
          <w:sz w:val="20"/>
          <w:szCs w:val="20"/>
        </w:rPr>
        <w:t>Sep.1, 2017</w:t>
      </w:r>
      <w:r>
        <w:t xml:space="preserve">), attached Waiver Justification. </w:t>
      </w:r>
    </w:p>
  </w:footnote>
  <w:footnote w:id="4">
    <w:p w:rsidR="00AD3B7C" w:rsidP="00AD3B7C" w14:paraId="5A9E3E23" w14:textId="77777777">
      <w:pPr>
        <w:pStyle w:val="FootnoteText"/>
      </w:pPr>
      <w:r>
        <w:rPr>
          <w:rStyle w:val="FootnoteReference"/>
        </w:rPr>
        <w:footnoteRef/>
      </w:r>
      <w:r>
        <w:t xml:space="preserve"> 47 CFR § 90.242(b)(4)(iv).  “The field strength of the emission on the operating frequency shall not exceed 2 mV/m when measured with a standard field strength meter at a distance of 1.50 km (0.93 miles) from the transmitting antenna system.”  </w:t>
      </w:r>
      <w:r w:rsidRPr="00095BEC">
        <w:rPr>
          <w:i/>
        </w:rPr>
        <w:t>Id</w:t>
      </w:r>
      <w:r>
        <w:t>.</w:t>
      </w:r>
    </w:p>
  </w:footnote>
  <w:footnote w:id="5">
    <w:p w:rsidR="00AD3B7C" w:rsidP="00AD3B7C" w14:paraId="03C2B988" w14:textId="77777777">
      <w:pPr>
        <w:pStyle w:val="FootnoteText"/>
      </w:pPr>
      <w:r>
        <w:rPr>
          <w:rStyle w:val="FootnoteReference"/>
        </w:rPr>
        <w:footnoteRef/>
      </w:r>
      <w:r>
        <w:t xml:space="preserve"> Waiver Justification at 1.</w:t>
      </w:r>
    </w:p>
  </w:footnote>
  <w:footnote w:id="6">
    <w:p w:rsidR="00AD3B7C" w:rsidP="00AD3B7C" w14:paraId="605450B3" w14:textId="77777777">
      <w:pPr>
        <w:pStyle w:val="FootnoteText"/>
      </w:pPr>
      <w:r>
        <w:rPr>
          <w:rStyle w:val="FootnoteReference"/>
        </w:rPr>
        <w:footnoteRef/>
      </w:r>
      <w:r>
        <w:t xml:space="preserve"> 47 CFR § 90.242(b)(4)(iii).</w:t>
      </w:r>
      <w:r w:rsidR="00FE2F67">
        <w:t xml:space="preserve">  “Transmitter RF output power shall not exceed 10 watts to enable the user to comply with the specified field strength limit.”</w:t>
      </w:r>
      <w:r w:rsidR="00925D80">
        <w:t xml:space="preserve">  </w:t>
      </w:r>
      <w:r w:rsidRPr="00C36B95" w:rsidR="00925D80">
        <w:rPr>
          <w:i/>
        </w:rPr>
        <w:t>Id.</w:t>
      </w:r>
    </w:p>
  </w:footnote>
  <w:footnote w:id="7">
    <w:p w:rsidR="00AD3B7C" w:rsidP="00AD3B7C" w14:paraId="1DA8C902" w14:textId="77777777">
      <w:pPr>
        <w:pStyle w:val="FootnoteText"/>
      </w:pPr>
      <w:r>
        <w:rPr>
          <w:rStyle w:val="FootnoteReference"/>
        </w:rPr>
        <w:footnoteRef/>
      </w:r>
      <w:r>
        <w:t xml:space="preserve"> File No. 0007914543, attached Letter from Kenneth J. Filiipiak, City Manager, City of Mentor, to Federal Communications Commission (dated Apr. 24, 2017)</w:t>
      </w:r>
      <w:r w:rsidRPr="00EB100C" w:rsidR="00EB100C">
        <w:t xml:space="preserve"> </w:t>
      </w:r>
      <w:r w:rsidR="00EB100C">
        <w:t>at 1</w:t>
      </w:r>
      <w:r>
        <w:t xml:space="preserve"> (Letter)</w:t>
      </w:r>
      <w:r w:rsidR="00EB100C">
        <w:t>.</w:t>
      </w:r>
    </w:p>
  </w:footnote>
  <w:footnote w:id="8">
    <w:p w:rsidR="00925D80" w14:paraId="6F340D5E" w14:textId="77777777">
      <w:pPr>
        <w:pStyle w:val="FootnoteText"/>
      </w:pPr>
      <w:r>
        <w:rPr>
          <w:rStyle w:val="FootnoteReference"/>
        </w:rPr>
        <w:footnoteRef/>
      </w:r>
      <w:r>
        <w:t xml:space="preserve"> </w:t>
      </w:r>
      <w:r w:rsidRPr="00C36B95">
        <w:rPr>
          <w:i/>
        </w:rPr>
        <w:t>Id.</w:t>
      </w:r>
    </w:p>
  </w:footnote>
  <w:footnote w:id="9">
    <w:p w:rsidR="00AD3B7C" w:rsidRPr="009040D0" w:rsidP="00AD3B7C" w14:paraId="3AF1BF77" w14:textId="77777777">
      <w:pPr>
        <w:pStyle w:val="FootnoteText"/>
      </w:pPr>
      <w:r>
        <w:rPr>
          <w:rStyle w:val="FootnoteReference"/>
        </w:rPr>
        <w:footnoteRef/>
      </w:r>
      <w:r>
        <w:t xml:space="preserve"> </w:t>
      </w:r>
      <w:r>
        <w:rPr>
          <w:i/>
        </w:rPr>
        <w:t>Id</w:t>
      </w:r>
      <w:r>
        <w:t>.</w:t>
      </w:r>
    </w:p>
  </w:footnote>
  <w:footnote w:id="10">
    <w:p w:rsidR="00AD3B7C" w:rsidP="00AD3B7C" w14:paraId="674B1CDB" w14:textId="77777777">
      <w:pPr>
        <w:pStyle w:val="FootnoteText"/>
      </w:pPr>
      <w:r>
        <w:rPr>
          <w:rStyle w:val="FootnoteReference"/>
        </w:rPr>
        <w:footnoteRef/>
      </w:r>
      <w:r>
        <w:t xml:space="preserve"> </w:t>
      </w:r>
      <w:r>
        <w:rPr>
          <w:i/>
        </w:rPr>
        <w:t>Id</w:t>
      </w:r>
      <w:r>
        <w:t>.</w:t>
      </w:r>
    </w:p>
  </w:footnote>
  <w:footnote w:id="11">
    <w:p w:rsidR="00AD3B7C" w:rsidP="00AD3B7C" w14:paraId="479EFB96" w14:textId="77777777">
      <w:pPr>
        <w:pStyle w:val="FootnoteText"/>
      </w:pPr>
      <w:r>
        <w:rPr>
          <w:rStyle w:val="FootnoteReference"/>
        </w:rPr>
        <w:footnoteRef/>
      </w:r>
      <w:r>
        <w:t xml:space="preserve"> </w:t>
      </w:r>
      <w:r w:rsidRPr="00631ADD">
        <w:rPr>
          <w:i/>
        </w:rPr>
        <w:t>Id</w:t>
      </w:r>
      <w:r>
        <w:t>.</w:t>
      </w:r>
    </w:p>
  </w:footnote>
  <w:footnote w:id="12">
    <w:p w:rsidR="00AD3B7C" w:rsidRPr="00E213BB" w:rsidP="00AD3B7C" w14:paraId="39269743" w14:textId="77777777">
      <w:pPr>
        <w:pStyle w:val="FootnoteText"/>
      </w:pPr>
      <w:r>
        <w:rPr>
          <w:rStyle w:val="FootnoteReference"/>
        </w:rPr>
        <w:footnoteRef/>
      </w:r>
      <w:r>
        <w:t xml:space="preserve"> </w:t>
      </w:r>
      <w:r>
        <w:rPr>
          <w:i/>
        </w:rPr>
        <w:t>Id</w:t>
      </w:r>
      <w:r>
        <w:t>.</w:t>
      </w:r>
    </w:p>
  </w:footnote>
  <w:footnote w:id="13">
    <w:p w:rsidR="00AD3B7C" w:rsidP="00AD3B7C" w14:paraId="1885C327" w14:textId="77777777">
      <w:pPr>
        <w:pStyle w:val="FootnoteText"/>
      </w:pPr>
      <w:r>
        <w:rPr>
          <w:rStyle w:val="FootnoteReference"/>
        </w:rPr>
        <w:footnoteRef/>
      </w:r>
      <w:r>
        <w:t xml:space="preserve"> Waiver Justification at 1.</w:t>
      </w:r>
    </w:p>
  </w:footnote>
  <w:footnote w:id="14">
    <w:p w:rsidR="00AD3B7C" w:rsidP="00AD3B7C" w14:paraId="5E9C7287" w14:textId="77777777">
      <w:pPr>
        <w:pStyle w:val="FootnoteText"/>
      </w:pPr>
      <w:r>
        <w:rPr>
          <w:rStyle w:val="FootnoteReference"/>
        </w:rPr>
        <w:footnoteRef/>
      </w:r>
      <w:r>
        <w:t xml:space="preserve"> </w:t>
      </w:r>
      <w:r w:rsidRPr="001B38FF">
        <w:t>Letter at 1</w:t>
      </w:r>
      <w:r>
        <w:t>.</w:t>
      </w:r>
    </w:p>
  </w:footnote>
  <w:footnote w:id="15">
    <w:p w:rsidR="00AD3B7C" w:rsidP="00AD3B7C" w14:paraId="32E28A33" w14:textId="77777777">
      <w:pPr>
        <w:pStyle w:val="FootnoteText"/>
      </w:pPr>
      <w:r>
        <w:rPr>
          <w:rStyle w:val="FootnoteReference"/>
        </w:rPr>
        <w:footnoteRef/>
      </w:r>
      <w:r>
        <w:t xml:space="preserve"> File No. 0007914543, attached Waiver Request at 1.</w:t>
      </w:r>
    </w:p>
  </w:footnote>
  <w:footnote w:id="16">
    <w:p w:rsidR="00AD3B7C" w:rsidP="00AD3B7C" w14:paraId="37DC823F" w14:textId="77777777">
      <w:pPr>
        <w:pStyle w:val="FootnoteText"/>
      </w:pPr>
      <w:r w:rsidRPr="00D16F29">
        <w:rPr>
          <w:rStyle w:val="FootnoteReference"/>
        </w:rPr>
        <w:footnoteRef/>
      </w:r>
      <w:r w:rsidRPr="00D16F29">
        <w:t xml:space="preserve"> 47 CFR § 1.925(b)(3).</w:t>
      </w:r>
    </w:p>
  </w:footnote>
  <w:footnote w:id="17">
    <w:p w:rsidR="00AD3B7C" w:rsidRPr="00A12717" w:rsidP="00AD3B7C" w14:paraId="217D7BD0" w14:textId="77777777">
      <w:pPr>
        <w:pStyle w:val="FootnoteText"/>
      </w:pPr>
      <w:r w:rsidRPr="00A12717">
        <w:rPr>
          <w:rStyle w:val="FootnoteReference"/>
        </w:rPr>
        <w:footnoteRef/>
      </w:r>
      <w:r w:rsidRPr="00A12717">
        <w:t xml:space="preserve"> </w:t>
      </w:r>
      <w:r w:rsidRPr="00A12717">
        <w:rPr>
          <w:i/>
        </w:rPr>
        <w:t>WAIT Radio v. FCC</w:t>
      </w:r>
      <w:r w:rsidRPr="00A12717">
        <w:t>,</w:t>
      </w:r>
      <w:r w:rsidRPr="00A12717">
        <w:rPr>
          <w:i/>
        </w:rPr>
        <w:t xml:space="preserve"> </w:t>
      </w:r>
      <w:r w:rsidRPr="00A12717">
        <w:t>413 F.2d 1153, 1157 (D.C. Cir. 1969) (</w:t>
      </w:r>
      <w:r w:rsidRPr="00A12717">
        <w:rPr>
          <w:i/>
        </w:rPr>
        <w:t>WAIT Radio</w:t>
      </w:r>
      <w:r w:rsidRPr="00A12717">
        <w:t xml:space="preserve">), </w:t>
      </w:r>
      <w:r w:rsidRPr="00A12717">
        <w:rPr>
          <w:i/>
        </w:rPr>
        <w:t>aff’d</w:t>
      </w:r>
      <w:r w:rsidRPr="00A12717">
        <w:t>,</w:t>
      </w:r>
      <w:r w:rsidRPr="00A12717">
        <w:rPr>
          <w:i/>
        </w:rPr>
        <w:t xml:space="preserve"> </w:t>
      </w:r>
      <w:r w:rsidRPr="00A12717">
        <w:t xml:space="preserve">459 F.2d 1203 (1973), </w:t>
      </w:r>
      <w:r w:rsidRPr="00A12717">
        <w:rPr>
          <w:i/>
        </w:rPr>
        <w:t>cert. denied</w:t>
      </w:r>
      <w:r w:rsidRPr="00A12717">
        <w:t>,</w:t>
      </w:r>
      <w:r w:rsidRPr="00A12717">
        <w:rPr>
          <w:i/>
        </w:rPr>
        <w:t xml:space="preserve"> </w:t>
      </w:r>
      <w:r w:rsidRPr="00A12717">
        <w:t>409 U.S. 1027 (1972) (</w:t>
      </w:r>
      <w:r w:rsidRPr="00A12717">
        <w:rPr>
          <w:i/>
        </w:rPr>
        <w:t>citing Rio Grande Family Radio Fellowship, Inc. v. FCC</w:t>
      </w:r>
      <w:r w:rsidRPr="00A12717">
        <w:t>,</w:t>
      </w:r>
      <w:r w:rsidRPr="00A12717">
        <w:rPr>
          <w:i/>
        </w:rPr>
        <w:t xml:space="preserve"> </w:t>
      </w:r>
      <w:r w:rsidRPr="00A12717">
        <w:t xml:space="preserve">406 F.2d 664 (D.C. Cir. 1968)); </w:t>
      </w:r>
      <w:r w:rsidRPr="00BD02E2">
        <w:rPr>
          <w:i/>
        </w:rPr>
        <w:t>Birach Broad. Corp</w:t>
      </w:r>
      <w:r w:rsidRPr="00A12717">
        <w:t xml:space="preserve">., </w:t>
      </w:r>
      <w:r w:rsidRPr="00BD02E2">
        <w:t>Memorandum Opinion and Order</w:t>
      </w:r>
      <w:r w:rsidRPr="00A12717">
        <w:t>,</w:t>
      </w:r>
      <w:r w:rsidRPr="00A12717">
        <w:rPr>
          <w:i/>
        </w:rPr>
        <w:t xml:space="preserve"> </w:t>
      </w:r>
      <w:r w:rsidRPr="00A12717">
        <w:t>18 FCC Rcd 1414, 1415 (2003).</w:t>
      </w:r>
    </w:p>
  </w:footnote>
  <w:footnote w:id="18">
    <w:p w:rsidR="00AD3B7C" w:rsidP="00AD3B7C" w14:paraId="660394A1" w14:textId="77777777">
      <w:pPr>
        <w:pStyle w:val="FootnoteText"/>
      </w:pPr>
      <w:r>
        <w:rPr>
          <w:rStyle w:val="FootnoteReference"/>
        </w:rPr>
        <w:footnoteRef/>
      </w:r>
      <w:r>
        <w:t xml:space="preserve"> </w:t>
      </w:r>
      <w:r w:rsidRPr="00F61B1A">
        <w:rPr>
          <w:i/>
        </w:rPr>
        <w:t>Amendment of Parts 2 and 89 of the Rules to Provide for the Use of Frequencies 530, 1606, and 1612 kHz by Stations in the Local Government Radio Services for the Transmission of Certain Kinds of Information to the Traveling Public</w:t>
      </w:r>
      <w:r w:rsidRPr="00EE0CB1">
        <w:t xml:space="preserve">, Docket No. 20509, </w:t>
      </w:r>
      <w:r w:rsidRPr="00F61B1A">
        <w:t>Report and Order</w:t>
      </w:r>
      <w:r w:rsidRPr="00EE0CB1">
        <w:t xml:space="preserve">, 67 FCC2d 917, 925 </w:t>
      </w:r>
      <w:r>
        <w:t>para.</w:t>
      </w:r>
      <w:r w:rsidRPr="00EE0CB1">
        <w:t xml:space="preserve"> 27 (1977) (</w:t>
      </w:r>
      <w:r>
        <w:rPr>
          <w:i/>
        </w:rPr>
        <w:t xml:space="preserve">TIS Report </w:t>
      </w:r>
      <w:r w:rsidRPr="00EE0CB1">
        <w:rPr>
          <w:i/>
        </w:rPr>
        <w:t>and Order</w:t>
      </w:r>
      <w:r w:rsidRPr="00EE0CB1">
        <w:t>).</w:t>
      </w:r>
    </w:p>
  </w:footnote>
  <w:footnote w:id="19">
    <w:p w:rsidR="00AD3B7C" w:rsidRPr="00EF4536" w:rsidP="00AD3B7C" w14:paraId="3269DBED" w14:textId="77777777">
      <w:pPr>
        <w:pStyle w:val="FootnoteText"/>
      </w:pPr>
      <w:r>
        <w:rPr>
          <w:rStyle w:val="FootnoteReference"/>
        </w:rPr>
        <w:footnoteRef/>
      </w:r>
      <w:r>
        <w:t xml:space="preserve"> </w:t>
      </w:r>
      <w:r>
        <w:rPr>
          <w:i/>
        </w:rPr>
        <w:t>Id</w:t>
      </w:r>
      <w:r>
        <w:t>. at 924 para.</w:t>
      </w:r>
      <w:r w:rsidRPr="00EE0CB1">
        <w:t xml:space="preserve"> 2</w:t>
      </w:r>
      <w:r>
        <w:t>5.</w:t>
      </w:r>
    </w:p>
  </w:footnote>
  <w:footnote w:id="20">
    <w:p w:rsidR="00AD3B7C" w:rsidP="00AD3B7C" w14:paraId="2226DB1B"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926 para. 31.</w:t>
      </w:r>
    </w:p>
  </w:footnote>
  <w:footnote w:id="21">
    <w:p w:rsidR="00AD3B7C" w:rsidP="00AD3B7C" w14:paraId="47B063A4" w14:textId="77777777">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rPr>
          <w:i/>
        </w:rPr>
        <w:t xml:space="preserve"> </w:t>
      </w:r>
      <w:r>
        <w:t>at 924 para. 25.</w:t>
      </w:r>
    </w:p>
  </w:footnote>
  <w:footnote w:id="22">
    <w:p w:rsidR="00AD3B7C" w:rsidP="00AD3B7C" w14:paraId="54EB5355" w14:textId="77777777">
      <w:pPr>
        <w:pStyle w:val="FootnoteText"/>
      </w:pPr>
      <w:r>
        <w:rPr>
          <w:rStyle w:val="FootnoteReference"/>
        </w:rPr>
        <w:footnoteRef/>
      </w:r>
      <w:r>
        <w:t xml:space="preserve"> </w:t>
      </w:r>
      <w:r w:rsidRPr="00D16F29">
        <w:t>47 CFR §</w:t>
      </w:r>
      <w:r>
        <w:t xml:space="preserve"> 90.242(a)(2).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351" w14:paraId="1C83D8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166FFC" w14:textId="77777777">
    <w:pPr>
      <w:pStyle w:val="Header"/>
      <w:rPr>
        <w:b w:val="0"/>
      </w:rPr>
    </w:pPr>
    <w:r>
      <w:tab/>
      <w:t>Federal Communications Commission</w:t>
    </w:r>
    <w:r>
      <w:tab/>
    </w:r>
    <w:r w:rsidR="00427532">
      <w:rPr>
        <w:spacing w:val="-2"/>
      </w:rPr>
      <w:t>DA 18-169</w:t>
    </w:r>
  </w:p>
  <w:p w:rsidR="00D25FB5" w14:paraId="79D3171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22AF4C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EDF318"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27532">
      <w:rPr>
        <w:spacing w:val="-2"/>
      </w:rPr>
      <w:t>DA 18-169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7C"/>
    <w:rsid w:val="00036039"/>
    <w:rsid w:val="00037F90"/>
    <w:rsid w:val="00071495"/>
    <w:rsid w:val="000875BF"/>
    <w:rsid w:val="00095BEC"/>
    <w:rsid w:val="00096D8C"/>
    <w:rsid w:val="000C0B65"/>
    <w:rsid w:val="000E05FE"/>
    <w:rsid w:val="000E3D42"/>
    <w:rsid w:val="00122BD5"/>
    <w:rsid w:val="00133F79"/>
    <w:rsid w:val="00194A66"/>
    <w:rsid w:val="001B38FF"/>
    <w:rsid w:val="001D6BCF"/>
    <w:rsid w:val="001E01CA"/>
    <w:rsid w:val="00275CF5"/>
    <w:rsid w:val="0028301F"/>
    <w:rsid w:val="00285017"/>
    <w:rsid w:val="002A27EE"/>
    <w:rsid w:val="002A2D2E"/>
    <w:rsid w:val="002C00E8"/>
    <w:rsid w:val="00343749"/>
    <w:rsid w:val="003660ED"/>
    <w:rsid w:val="003B0550"/>
    <w:rsid w:val="003B4D64"/>
    <w:rsid w:val="003B694F"/>
    <w:rsid w:val="003F171C"/>
    <w:rsid w:val="00410D12"/>
    <w:rsid w:val="00412FC5"/>
    <w:rsid w:val="00422276"/>
    <w:rsid w:val="004242F1"/>
    <w:rsid w:val="00427532"/>
    <w:rsid w:val="00445A00"/>
    <w:rsid w:val="00451B0F"/>
    <w:rsid w:val="004C2EE3"/>
    <w:rsid w:val="004E4A22"/>
    <w:rsid w:val="00507463"/>
    <w:rsid w:val="00511968"/>
    <w:rsid w:val="005177EA"/>
    <w:rsid w:val="00552CD0"/>
    <w:rsid w:val="0055614C"/>
    <w:rsid w:val="005E14C2"/>
    <w:rsid w:val="00607BA5"/>
    <w:rsid w:val="0061180A"/>
    <w:rsid w:val="00626EB6"/>
    <w:rsid w:val="00631ADD"/>
    <w:rsid w:val="00655D03"/>
    <w:rsid w:val="00683388"/>
    <w:rsid w:val="00683F84"/>
    <w:rsid w:val="0069232F"/>
    <w:rsid w:val="006A6A81"/>
    <w:rsid w:val="006F7393"/>
    <w:rsid w:val="0070224F"/>
    <w:rsid w:val="007115F7"/>
    <w:rsid w:val="0071533E"/>
    <w:rsid w:val="00765743"/>
    <w:rsid w:val="00785689"/>
    <w:rsid w:val="0079754B"/>
    <w:rsid w:val="007A1E6D"/>
    <w:rsid w:val="007B0EB2"/>
    <w:rsid w:val="00810B6F"/>
    <w:rsid w:val="0082151B"/>
    <w:rsid w:val="00822CE0"/>
    <w:rsid w:val="00841AB1"/>
    <w:rsid w:val="0087159E"/>
    <w:rsid w:val="008725E9"/>
    <w:rsid w:val="00881242"/>
    <w:rsid w:val="008C68F1"/>
    <w:rsid w:val="009040D0"/>
    <w:rsid w:val="00921803"/>
    <w:rsid w:val="00925D80"/>
    <w:rsid w:val="00926503"/>
    <w:rsid w:val="009452E6"/>
    <w:rsid w:val="009726D8"/>
    <w:rsid w:val="009F76DB"/>
    <w:rsid w:val="00A12717"/>
    <w:rsid w:val="00A32C3B"/>
    <w:rsid w:val="00A45F4F"/>
    <w:rsid w:val="00A600A9"/>
    <w:rsid w:val="00AA55B7"/>
    <w:rsid w:val="00AA5B9E"/>
    <w:rsid w:val="00AB2407"/>
    <w:rsid w:val="00AB53DF"/>
    <w:rsid w:val="00AD3B7C"/>
    <w:rsid w:val="00B07E5C"/>
    <w:rsid w:val="00B70748"/>
    <w:rsid w:val="00B811F7"/>
    <w:rsid w:val="00BA5DC6"/>
    <w:rsid w:val="00BA6196"/>
    <w:rsid w:val="00BC6D8C"/>
    <w:rsid w:val="00BD02E2"/>
    <w:rsid w:val="00C34006"/>
    <w:rsid w:val="00C36B95"/>
    <w:rsid w:val="00C426B1"/>
    <w:rsid w:val="00C51E45"/>
    <w:rsid w:val="00C66160"/>
    <w:rsid w:val="00C721AC"/>
    <w:rsid w:val="00C90D6A"/>
    <w:rsid w:val="00C948C6"/>
    <w:rsid w:val="00CA247E"/>
    <w:rsid w:val="00CC72B6"/>
    <w:rsid w:val="00D0218D"/>
    <w:rsid w:val="00D07351"/>
    <w:rsid w:val="00D16F29"/>
    <w:rsid w:val="00D25FB5"/>
    <w:rsid w:val="00D27828"/>
    <w:rsid w:val="00D44223"/>
    <w:rsid w:val="00DA2529"/>
    <w:rsid w:val="00DB130A"/>
    <w:rsid w:val="00DB2EBB"/>
    <w:rsid w:val="00DC10A1"/>
    <w:rsid w:val="00DC655F"/>
    <w:rsid w:val="00DD0B59"/>
    <w:rsid w:val="00DD7EBD"/>
    <w:rsid w:val="00DF62B6"/>
    <w:rsid w:val="00E07225"/>
    <w:rsid w:val="00E213BB"/>
    <w:rsid w:val="00E5409F"/>
    <w:rsid w:val="00E8753B"/>
    <w:rsid w:val="00EB100C"/>
    <w:rsid w:val="00EC1619"/>
    <w:rsid w:val="00EE0CB1"/>
    <w:rsid w:val="00EE6488"/>
    <w:rsid w:val="00EF4536"/>
    <w:rsid w:val="00F021FA"/>
    <w:rsid w:val="00F61B1A"/>
    <w:rsid w:val="00F62E97"/>
    <w:rsid w:val="00F64209"/>
    <w:rsid w:val="00F93BF5"/>
    <w:rsid w:val="00FE2F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B7C"/>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0E3D42"/>
    <w:pPr>
      <w:spacing w:after="120"/>
    </w:pPr>
  </w:style>
  <w:style w:type="character" w:styleId="FootnoteReference">
    <w:name w:val="footnote reference"/>
    <w:aliases w:val="(NECG) Footnote Reference,Appel note de bas de p,Style 12,Style 124,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Footnote Text Char Char,Footnote Text Char Char Char Char Char,Footnote Text Char1 Char Char Char,Footnote Text Char1 Char1 Char Char Char Char Char,Footnote Text Char2 Char Char,Footnote Text Char2 Char Char Char Char Char"/>
    <w:link w:val="FootnoteText"/>
    <w:rsid w:val="00AD3B7C"/>
  </w:style>
  <w:style w:type="character" w:customStyle="1" w:styleId="Heading1Char">
    <w:name w:val="Heading 1 Char"/>
    <w:link w:val="Heading1"/>
    <w:locked/>
    <w:rsid w:val="00AD3B7C"/>
    <w:rPr>
      <w:rFonts w:ascii="Times New Roman Bold" w:hAnsi="Times New Roman Bold"/>
      <w:b/>
      <w:caps/>
      <w:snapToGrid w:val="0"/>
      <w:kern w:val="28"/>
      <w:sz w:val="22"/>
    </w:rPr>
  </w:style>
  <w:style w:type="character" w:customStyle="1" w:styleId="documentbody1">
    <w:name w:val="documentbody1"/>
    <w:rsid w:val="00AD3B7C"/>
    <w:rPr>
      <w:rFonts w:ascii="Verdana" w:hAnsi="Verdana" w:hint="default"/>
      <w:sz w:val="19"/>
      <w:szCs w:val="19"/>
      <w:shd w:val="clear" w:color="auto" w:fill="FFFFFF"/>
    </w:rPr>
  </w:style>
  <w:style w:type="paragraph" w:styleId="BalloonText">
    <w:name w:val="Balloon Text"/>
    <w:basedOn w:val="Normal"/>
    <w:link w:val="BalloonTextChar"/>
    <w:rsid w:val="00EB100C"/>
    <w:rPr>
      <w:rFonts w:ascii="Segoe UI" w:hAnsi="Segoe UI" w:cs="Segoe UI"/>
      <w:sz w:val="18"/>
      <w:szCs w:val="18"/>
    </w:rPr>
  </w:style>
  <w:style w:type="character" w:customStyle="1" w:styleId="BalloonTextChar">
    <w:name w:val="Balloon Text Char"/>
    <w:basedOn w:val="DefaultParagraphFont"/>
    <w:link w:val="BalloonText"/>
    <w:rsid w:val="00EB100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E303-4D1C-4848-BC2F-87615FC9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2018-02-21T16:34:16Z</dcterms:created>
  <dcterms:modified xsi:type="dcterms:W3CDTF">2018-02-21T16:34:16Z</dcterms:modified>
</cp:coreProperties>
</file>