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338A9" w:rsidRPr="00B20363" w:rsidP="007A44BF" w14:paraId="0CC1B7B7" w14:textId="77777777">
      <w:pPr>
        <w:rPr>
          <w:b/>
          <w:sz w:val="24"/>
        </w:rPr>
      </w:pPr>
      <w:bookmarkStart w:id="0" w:name="_GoBack"/>
      <w:bookmarkEnd w:id="0"/>
    </w:p>
    <w:p w:rsidR="00BA0D9E" w:rsidRPr="007A44BF" w:rsidP="00BA0D9E" w14:paraId="4384DAAC" w14:textId="0709F525">
      <w:pPr>
        <w:jc w:val="right"/>
        <w:rPr>
          <w:szCs w:val="22"/>
        </w:rPr>
      </w:pPr>
      <w:r w:rsidRPr="007A44BF">
        <w:rPr>
          <w:szCs w:val="22"/>
        </w:rPr>
        <w:t>DA 1</w:t>
      </w:r>
      <w:r w:rsidR="008441CB">
        <w:rPr>
          <w:szCs w:val="22"/>
        </w:rPr>
        <w:t>8</w:t>
      </w:r>
      <w:r w:rsidRPr="007A44BF">
        <w:rPr>
          <w:szCs w:val="22"/>
        </w:rPr>
        <w:t>-</w:t>
      </w:r>
      <w:r w:rsidR="00E20EA6">
        <w:rPr>
          <w:szCs w:val="22"/>
        </w:rPr>
        <w:t>20</w:t>
      </w:r>
    </w:p>
    <w:p w:rsidR="00BA0D9E" w:rsidP="00BA0D9E" w14:paraId="5AC5D9F7" w14:textId="65C933EC">
      <w:pPr>
        <w:spacing w:before="60"/>
        <w:jc w:val="right"/>
        <w:rPr>
          <w:szCs w:val="22"/>
        </w:rPr>
      </w:pPr>
      <w:r>
        <w:rPr>
          <w:szCs w:val="22"/>
        </w:rPr>
        <w:t>January</w:t>
      </w:r>
      <w:r w:rsidR="00B07067">
        <w:rPr>
          <w:szCs w:val="22"/>
        </w:rPr>
        <w:t xml:space="preserve"> </w:t>
      </w:r>
      <w:r>
        <w:rPr>
          <w:szCs w:val="22"/>
        </w:rPr>
        <w:t>9</w:t>
      </w:r>
      <w:r w:rsidRPr="007A44BF" w:rsidR="00200D1B">
        <w:rPr>
          <w:szCs w:val="22"/>
        </w:rPr>
        <w:t>, 201</w:t>
      </w:r>
      <w:r>
        <w:rPr>
          <w:szCs w:val="22"/>
        </w:rPr>
        <w:t>8</w:t>
      </w:r>
    </w:p>
    <w:p w:rsidR="007A44BF" w:rsidRPr="00EA4B2F" w:rsidP="00BA0D9E" w14:paraId="4B7C274F" w14:textId="77777777">
      <w:pPr>
        <w:spacing w:before="60"/>
        <w:jc w:val="right"/>
        <w:rPr>
          <w:sz w:val="24"/>
          <w:szCs w:val="24"/>
        </w:rPr>
      </w:pPr>
    </w:p>
    <w:p w:rsidR="00BA0D9E" w:rsidP="00BA0D9E" w14:paraId="7347BEA1" w14:textId="77777777">
      <w:pPr>
        <w:jc w:val="right"/>
        <w:rPr>
          <w:sz w:val="24"/>
        </w:rPr>
      </w:pPr>
    </w:p>
    <w:p w:rsidR="00271E74" w:rsidP="00BA0D9E" w14:paraId="306723A7" w14:textId="7C5592BB">
      <w:pPr>
        <w:jc w:val="center"/>
        <w:rPr>
          <w:b/>
          <w:sz w:val="24"/>
          <w:szCs w:val="24"/>
        </w:rPr>
      </w:pPr>
      <w:r>
        <w:rPr>
          <w:b/>
          <w:sz w:val="24"/>
          <w:szCs w:val="24"/>
        </w:rPr>
        <w:t>INCENTIVE AUCTI</w:t>
      </w:r>
      <w:r w:rsidR="00D543EE">
        <w:rPr>
          <w:b/>
          <w:sz w:val="24"/>
          <w:szCs w:val="24"/>
        </w:rPr>
        <w:t>O</w:t>
      </w:r>
      <w:r>
        <w:rPr>
          <w:b/>
          <w:sz w:val="24"/>
          <w:szCs w:val="24"/>
        </w:rPr>
        <w:t xml:space="preserve">N TASK FORCE AND </w:t>
      </w:r>
    </w:p>
    <w:p w:rsidR="00271E74" w:rsidP="00BA0D9E" w14:paraId="5AB7AA9B" w14:textId="77777777">
      <w:pPr>
        <w:jc w:val="center"/>
        <w:rPr>
          <w:b/>
          <w:sz w:val="24"/>
          <w:szCs w:val="24"/>
        </w:rPr>
      </w:pPr>
      <w:r w:rsidRPr="003A1F87">
        <w:rPr>
          <w:b/>
          <w:sz w:val="24"/>
          <w:szCs w:val="24"/>
        </w:rPr>
        <w:t>WIRELESS TEL</w:t>
      </w:r>
      <w:r>
        <w:rPr>
          <w:b/>
          <w:sz w:val="24"/>
          <w:szCs w:val="24"/>
        </w:rPr>
        <w:t xml:space="preserve">ECOMMUNICATIONS BUREAU </w:t>
      </w:r>
    </w:p>
    <w:p w:rsidR="00BA0D9E" w:rsidRPr="00D04A25" w:rsidP="00BA0D9E" w14:paraId="372C23FB" w14:textId="095F2971">
      <w:pPr>
        <w:jc w:val="center"/>
        <w:rPr>
          <w:b/>
          <w:sz w:val="24"/>
          <w:szCs w:val="24"/>
        </w:rPr>
      </w:pPr>
      <w:r>
        <w:rPr>
          <w:b/>
          <w:sz w:val="24"/>
          <w:szCs w:val="24"/>
        </w:rPr>
        <w:t>GRANT</w:t>
      </w:r>
      <w:r>
        <w:rPr>
          <w:b/>
          <w:sz w:val="24"/>
          <w:szCs w:val="24"/>
        </w:rPr>
        <w:t xml:space="preserve"> 600 MHz LICENSES</w:t>
      </w:r>
      <w:r>
        <w:rPr>
          <w:b/>
          <w:sz w:val="24"/>
          <w:szCs w:val="24"/>
        </w:rPr>
        <w:br/>
      </w:r>
    </w:p>
    <w:p w:rsidR="00BA0D9E" w:rsidRPr="00E85D9E" w:rsidP="00BA0D9E" w14:paraId="336D18F8" w14:textId="77777777">
      <w:pPr>
        <w:jc w:val="center"/>
        <w:rPr>
          <w:b/>
          <w:szCs w:val="22"/>
        </w:rPr>
      </w:pPr>
      <w:r w:rsidRPr="00E85D9E">
        <w:rPr>
          <w:b/>
          <w:szCs w:val="22"/>
        </w:rPr>
        <w:t xml:space="preserve">Auction </w:t>
      </w:r>
      <w:r>
        <w:rPr>
          <w:b/>
          <w:szCs w:val="22"/>
        </w:rPr>
        <w:t>No. 1002</w:t>
      </w:r>
    </w:p>
    <w:p w:rsidR="00760B2D" w:rsidP="00760B2D" w14:paraId="7795355B" w14:textId="77777777">
      <w:pPr>
        <w:rPr>
          <w:szCs w:val="22"/>
        </w:rPr>
      </w:pPr>
    </w:p>
    <w:p w:rsidR="00BA0D9E" w:rsidP="00BA0D9E" w14:paraId="0747CB3B" w14:textId="5B43572E">
      <w:pPr>
        <w:ind w:firstLine="720"/>
        <w:rPr>
          <w:szCs w:val="22"/>
        </w:rPr>
      </w:pPr>
      <w:r w:rsidRPr="00A946D7">
        <w:t xml:space="preserve">On </w:t>
      </w:r>
      <w:r w:rsidR="0002638C">
        <w:rPr>
          <w:szCs w:val="22"/>
        </w:rPr>
        <w:t>April 13, 2017</w:t>
      </w:r>
      <w:r w:rsidR="00EA4B2F">
        <w:rPr>
          <w:szCs w:val="22"/>
        </w:rPr>
        <w:t>,</w:t>
      </w:r>
      <w:r w:rsidRPr="00A946D7">
        <w:t xml:space="preserve"> the Federal Communications Commission </w:t>
      </w:r>
      <w:r>
        <w:t xml:space="preserve">(“Commission”) </w:t>
      </w:r>
      <w:r w:rsidRPr="00A946D7">
        <w:t xml:space="preserve">completed </w:t>
      </w:r>
      <w:r>
        <w:t>the a</w:t>
      </w:r>
      <w:r w:rsidRPr="00C60499">
        <w:t xml:space="preserve">uction </w:t>
      </w:r>
      <w:r w:rsidR="0002638C">
        <w:t>for new 600 MHz licenses.</w:t>
      </w:r>
      <w:r>
        <w:rPr>
          <w:rStyle w:val="FootnoteReference"/>
          <w:szCs w:val="22"/>
        </w:rPr>
        <w:footnoteReference w:id="3"/>
      </w:r>
      <w:r>
        <w:t xml:space="preserve">  This auction, which was designated Auc</w:t>
      </w:r>
      <w:r w:rsidRPr="00545F16">
        <w:t xml:space="preserve">tion </w:t>
      </w:r>
      <w:r>
        <w:t>1002, raised (in net bids) a total of $</w:t>
      </w:r>
      <w:r w:rsidR="0002638C">
        <w:rPr>
          <w:szCs w:val="22"/>
        </w:rPr>
        <w:t xml:space="preserve">19,318,157,706, </w:t>
      </w:r>
      <w:r>
        <w:t xml:space="preserve">with </w:t>
      </w:r>
      <w:r w:rsidR="0002638C">
        <w:t>50</w:t>
      </w:r>
      <w:r>
        <w:t xml:space="preserve"> bidders </w:t>
      </w:r>
      <w:r w:rsidR="00EA4B2F">
        <w:t>placing winning bids for</w:t>
      </w:r>
      <w:r>
        <w:t xml:space="preserve"> a total of </w:t>
      </w:r>
      <w:r w:rsidR="0091352D">
        <w:t>2776</w:t>
      </w:r>
      <w:r>
        <w:t xml:space="preserve"> licenses.</w:t>
      </w:r>
      <w:r>
        <w:rPr>
          <w:rStyle w:val="FootnoteReference"/>
          <w:szCs w:val="22"/>
        </w:rPr>
        <w:footnoteReference w:id="4"/>
      </w:r>
      <w:r>
        <w:rPr>
          <w:szCs w:val="22"/>
        </w:rPr>
        <w:t xml:space="preserve">  </w:t>
      </w:r>
      <w:r w:rsidR="00E879DC">
        <w:rPr>
          <w:szCs w:val="22"/>
        </w:rPr>
        <w:t xml:space="preserve">A number </w:t>
      </w:r>
      <w:r w:rsidR="009638CF">
        <w:rPr>
          <w:szCs w:val="22"/>
        </w:rPr>
        <w:t xml:space="preserve">of the </w:t>
      </w:r>
      <w:r>
        <w:rPr>
          <w:szCs w:val="22"/>
        </w:rPr>
        <w:t>FCC long-form applications (FCC Form 601)</w:t>
      </w:r>
      <w:r w:rsidR="00732B08">
        <w:rPr>
          <w:szCs w:val="22"/>
        </w:rPr>
        <w:t xml:space="preserve"> </w:t>
      </w:r>
      <w:r w:rsidR="009638CF">
        <w:rPr>
          <w:szCs w:val="22"/>
        </w:rPr>
        <w:t xml:space="preserve">of winning bidders </w:t>
      </w:r>
      <w:r w:rsidR="00E879DC">
        <w:rPr>
          <w:szCs w:val="22"/>
        </w:rPr>
        <w:t xml:space="preserve">have been </w:t>
      </w:r>
      <w:r w:rsidR="0077749C">
        <w:rPr>
          <w:szCs w:val="22"/>
        </w:rPr>
        <w:t xml:space="preserve">previously </w:t>
      </w:r>
      <w:r>
        <w:rPr>
          <w:szCs w:val="22"/>
        </w:rPr>
        <w:t>accepted for filing</w:t>
      </w:r>
      <w:r w:rsidR="00732B08">
        <w:rPr>
          <w:szCs w:val="22"/>
        </w:rPr>
        <w:t xml:space="preserve"> </w:t>
      </w:r>
      <w:r w:rsidR="00311829">
        <w:rPr>
          <w:szCs w:val="22"/>
        </w:rPr>
        <w:t xml:space="preserve">and </w:t>
      </w:r>
      <w:r w:rsidR="00E879DC">
        <w:rPr>
          <w:szCs w:val="22"/>
        </w:rPr>
        <w:t xml:space="preserve">some of those have been </w:t>
      </w:r>
      <w:r w:rsidR="00311829">
        <w:rPr>
          <w:szCs w:val="22"/>
        </w:rPr>
        <w:t>granted</w:t>
      </w:r>
      <w:r>
        <w:rPr>
          <w:szCs w:val="22"/>
        </w:rPr>
        <w:t>.</w:t>
      </w:r>
      <w:r>
        <w:rPr>
          <w:rStyle w:val="FootnoteReference"/>
          <w:szCs w:val="22"/>
        </w:rPr>
        <w:footnoteReference w:id="5"/>
      </w:r>
      <w:r>
        <w:rPr>
          <w:szCs w:val="22"/>
        </w:rPr>
        <w:t xml:space="preserve">   </w:t>
      </w:r>
    </w:p>
    <w:p w:rsidR="00BA0D9E" w:rsidP="00BA0D9E" w14:paraId="684C4BEE" w14:textId="77777777">
      <w:pPr>
        <w:rPr>
          <w:szCs w:val="22"/>
        </w:rPr>
      </w:pPr>
    </w:p>
    <w:p w:rsidR="00BA0D9E" w:rsidP="00BA0D9E" w14:paraId="5209DDD3" w14:textId="05C96532">
      <w:pPr>
        <w:ind w:firstLine="720"/>
        <w:rPr>
          <w:szCs w:val="22"/>
        </w:rPr>
      </w:pPr>
      <w:r w:rsidRPr="00E47855">
        <w:t xml:space="preserve">Upon further review and examination, the applications </w:t>
      </w:r>
      <w:r w:rsidR="0047152F">
        <w:t xml:space="preserve">for the licenses </w:t>
      </w:r>
      <w:r w:rsidRPr="00E47855">
        <w:t>listed in Attachment A have been found to be complete and in conformance with the Commission’s rules</w:t>
      </w:r>
      <w:r w:rsidRPr="00732B08" w:rsidR="00732B08">
        <w:t xml:space="preserve"> </w:t>
      </w:r>
      <w:r w:rsidR="00732B08">
        <w:t>and there are no petitions to deny or other requests pending that would prevent grant of these licenses</w:t>
      </w:r>
      <w:r w:rsidRPr="00E47855">
        <w:t>.</w:t>
      </w:r>
      <w:r>
        <w:t xml:space="preserve">  </w:t>
      </w:r>
      <w:r w:rsidR="00732B08">
        <w:t xml:space="preserve">We find that granting the applications </w:t>
      </w:r>
      <w:r w:rsidR="0047152F">
        <w:t xml:space="preserve">for the licenses </w:t>
      </w:r>
      <w:r w:rsidR="00732B08">
        <w:t>listed in Attachment A serves the public interest, convenience, and necessity.</w:t>
      </w:r>
      <w:r w:rsidR="00732B08">
        <w:rPr>
          <w:szCs w:val="22"/>
        </w:rPr>
        <w:t xml:space="preserve">  </w:t>
      </w:r>
      <w:r>
        <w:rPr>
          <w:szCs w:val="22"/>
        </w:rPr>
        <w:t>Furthermore, the Commission has received full payment for the licenses listed in Attachment A</w:t>
      </w:r>
      <w:r w:rsidR="00273725">
        <w:rPr>
          <w:szCs w:val="22"/>
        </w:rPr>
        <w:t>, as required by Section 1.2109(a) of its rules.</w:t>
      </w:r>
      <w:r>
        <w:rPr>
          <w:rStyle w:val="FootnoteReference"/>
          <w:szCs w:val="22"/>
        </w:rPr>
        <w:footnoteReference w:id="6"/>
      </w:r>
      <w:r w:rsidR="00273725">
        <w:t xml:space="preserve">  </w:t>
      </w:r>
      <w:r>
        <w:t xml:space="preserve">Accordingly, by this Public Notice, we announce the grant of the licenses listed in Attachment A pursuant to Section 309(a) of the </w:t>
      </w:r>
      <w:r>
        <w:t xml:space="preserve">Communications Act, 47 U.S.C. § 309(a), </w:t>
      </w:r>
      <w:r w:rsidRPr="00F73C58">
        <w:rPr>
          <w:szCs w:val="22"/>
        </w:rPr>
        <w:t>and Sections 0.131 and 0.331 of the Commission’s rules, 47 C.F.R. §</w:t>
      </w:r>
      <w:r>
        <w:rPr>
          <w:szCs w:val="22"/>
        </w:rPr>
        <w:t>§ 0.131, 0.331</w:t>
      </w:r>
      <w:r>
        <w:t>.</w:t>
      </w:r>
      <w:r>
        <w:rPr>
          <w:szCs w:val="22"/>
        </w:rPr>
        <w:t xml:space="preserve"> </w:t>
      </w:r>
    </w:p>
    <w:p w:rsidR="00BA0D9E" w:rsidP="00BA0D9E" w14:paraId="5F8FC4DD" w14:textId="77777777">
      <w:pPr>
        <w:ind w:firstLine="720"/>
        <w:rPr>
          <w:szCs w:val="22"/>
        </w:rPr>
      </w:pPr>
    </w:p>
    <w:p w:rsidR="00BA0D9E" w:rsidP="00BA0D9E" w14:paraId="29802AA1" w14:textId="3140D6DF">
      <w:pPr>
        <w:ind w:firstLine="720"/>
        <w:rPr>
          <w:szCs w:val="22"/>
        </w:rPr>
      </w:pPr>
      <w:r>
        <w:rPr>
          <w:szCs w:val="22"/>
        </w:rPr>
        <w:t xml:space="preserve">We remind licensees that they should </w:t>
      </w:r>
      <w:r>
        <w:t>review</w:t>
      </w:r>
      <w:r w:rsidRPr="00C60499">
        <w:t xml:space="preserve"> all Commission orders and public notices establishing rules and policies for the 600 MHz Band, including but not limited to spectrum use during the Post-Auction Transition Period</w:t>
      </w:r>
      <w:r>
        <w:t>,</w:t>
      </w:r>
      <w:r>
        <w:rPr>
          <w:rStyle w:val="FootnoteReference"/>
        </w:rPr>
        <w:footnoteReference w:id="7"/>
      </w:r>
      <w:r>
        <w:t xml:space="preserve"> procedures for commencing operations,</w:t>
      </w:r>
      <w:r>
        <w:rPr>
          <w:rStyle w:val="FootnoteReference"/>
        </w:rPr>
        <w:footnoteReference w:id="8"/>
      </w:r>
      <w:r>
        <w:t xml:space="preserve"> </w:t>
      </w:r>
      <w:r w:rsidR="003C3C0B">
        <w:t xml:space="preserve">and </w:t>
      </w:r>
      <w:r>
        <w:t>performance requirements.</w:t>
      </w:r>
      <w:r>
        <w:rPr>
          <w:rStyle w:val="FootnoteReference"/>
        </w:rPr>
        <w:footnoteReference w:id="9"/>
      </w:r>
      <w:r>
        <w:t xml:space="preserve">  Each licensee is solely responsible for complying with all FCC rules and regulations associated with these licenses.</w:t>
      </w:r>
    </w:p>
    <w:p w:rsidR="00BA0D9E" w:rsidP="00BA0D9E" w14:paraId="34F01BE2" w14:textId="77777777">
      <w:pPr>
        <w:rPr>
          <w:szCs w:val="22"/>
        </w:rPr>
      </w:pPr>
    </w:p>
    <w:p w:rsidR="00BA0D9E" w:rsidP="00BA0D9E" w14:paraId="7A6A8C2F" w14:textId="77777777">
      <w:pPr>
        <w:rPr>
          <w:szCs w:val="22"/>
        </w:rPr>
      </w:pPr>
      <w:r>
        <w:rPr>
          <w:szCs w:val="22"/>
        </w:rPr>
        <w:tab/>
        <w:t>This Public Notice includes two attachments:</w:t>
      </w:r>
    </w:p>
    <w:p w:rsidR="00BA0D9E" w:rsidP="00BA0D9E" w14:paraId="6490D42B" w14:textId="77777777">
      <w:pPr>
        <w:rPr>
          <w:szCs w:val="22"/>
        </w:rPr>
      </w:pPr>
    </w:p>
    <w:p w:rsidR="000B1CF0" w:rsidP="000B1CF0" w14:paraId="2BD6296D" w14:textId="60269AA7">
      <w:pPr>
        <w:rPr>
          <w:snapToGrid/>
          <w:szCs w:val="22"/>
        </w:rPr>
      </w:pPr>
      <w:r>
        <w:rPr>
          <w:szCs w:val="22"/>
        </w:rPr>
        <w:t xml:space="preserve">Attachment A – </w:t>
      </w:r>
      <w:r w:rsidR="0002460C">
        <w:rPr>
          <w:szCs w:val="22"/>
        </w:rPr>
        <w:t xml:space="preserve">600 MHz Service </w:t>
      </w:r>
      <w:r w:rsidR="0047152F">
        <w:rPr>
          <w:szCs w:val="22"/>
        </w:rPr>
        <w:t xml:space="preserve">Licenses </w:t>
      </w:r>
      <w:r>
        <w:rPr>
          <w:szCs w:val="22"/>
        </w:rPr>
        <w:t xml:space="preserve">Granted – Sorted by </w:t>
      </w:r>
      <w:r w:rsidR="0002460C">
        <w:rPr>
          <w:szCs w:val="22"/>
        </w:rPr>
        <w:t>Licensee</w:t>
      </w:r>
    </w:p>
    <w:p w:rsidR="000B1CF0" w:rsidP="000B1CF0" w14:paraId="51FFF364" w14:textId="61F07F8D">
      <w:r>
        <w:rPr>
          <w:szCs w:val="22"/>
        </w:rPr>
        <w:t xml:space="preserve">Attachment B – </w:t>
      </w:r>
      <w:r w:rsidR="0002460C">
        <w:rPr>
          <w:szCs w:val="22"/>
        </w:rPr>
        <w:t xml:space="preserve">600 MHz Service Licenses </w:t>
      </w:r>
      <w:r>
        <w:rPr>
          <w:szCs w:val="22"/>
        </w:rPr>
        <w:t xml:space="preserve">Granted – Sorted by </w:t>
      </w:r>
      <w:r>
        <w:t>Market Number</w:t>
      </w:r>
    </w:p>
    <w:p w:rsidR="00BA0D9E" w:rsidP="00BA0D9E" w14:paraId="21D82992" w14:textId="77777777">
      <w:pPr>
        <w:rPr>
          <w:szCs w:val="22"/>
        </w:rPr>
      </w:pPr>
    </w:p>
    <w:p w:rsidR="00BA0D9E" w:rsidRPr="00A74183" w:rsidP="00A74183" w14:paraId="7CBF9097" w14:textId="40015B4F">
      <w:pPr>
        <w:pStyle w:val="ParaNum"/>
        <w:numPr>
          <w:ilvl w:val="0"/>
          <w:numId w:val="0"/>
        </w:numPr>
        <w:ind w:firstLine="720"/>
        <w:rPr>
          <w:szCs w:val="22"/>
        </w:rPr>
      </w:pPr>
      <w:r w:rsidRPr="006E49B7">
        <w:rPr>
          <w:szCs w:val="22"/>
        </w:rPr>
        <w:t>Please contact Paul Malmud, Wireless Telecommunications Bureau,</w:t>
      </w:r>
      <w:r w:rsidRPr="00A74183">
        <w:rPr>
          <w:szCs w:val="22"/>
        </w:rPr>
        <w:t xml:space="preserve"> Broadband Division, </w:t>
      </w:r>
      <w:r w:rsidR="00612949">
        <w:rPr>
          <w:szCs w:val="22"/>
        </w:rPr>
        <w:t xml:space="preserve">at </w:t>
      </w:r>
      <w:r w:rsidRPr="00A74183">
        <w:rPr>
          <w:szCs w:val="22"/>
        </w:rPr>
        <w:t xml:space="preserve">(202) 418-0006 or </w:t>
      </w:r>
      <w:r>
        <w:fldChar w:fldCharType="begin"/>
      </w:r>
      <w:r>
        <w:instrText xml:space="preserve"> HYPERLINK "mailto:genevieve.ross@fcc.gov" </w:instrText>
      </w:r>
      <w:r>
        <w:fldChar w:fldCharType="separate"/>
      </w:r>
      <w:r w:rsidRPr="00A74183">
        <w:rPr>
          <w:rStyle w:val="Hyperlink"/>
          <w:szCs w:val="22"/>
        </w:rPr>
        <w:t>Paul.Malmud@fcc.gov</w:t>
      </w:r>
      <w:r>
        <w:fldChar w:fldCharType="end"/>
      </w:r>
      <w:r w:rsidR="00612949">
        <w:rPr>
          <w:szCs w:val="22"/>
        </w:rPr>
        <w:t xml:space="preserve">, </w:t>
      </w:r>
      <w:r w:rsidRPr="00A74183" w:rsidR="009A0B44">
        <w:rPr>
          <w:szCs w:val="22"/>
        </w:rPr>
        <w:t>f</w:t>
      </w:r>
      <w:r w:rsidRPr="00A74183">
        <w:rPr>
          <w:szCs w:val="22"/>
        </w:rPr>
        <w:t>or questions regarding legal matters or licensing issues.</w:t>
      </w:r>
      <w:r w:rsidRPr="00A74183" w:rsidR="006E49B7">
        <w:rPr>
          <w:szCs w:val="22"/>
        </w:rPr>
        <w:t xml:space="preserve">  </w:t>
      </w:r>
      <w:r w:rsidR="006E49B7">
        <w:t>Please contact</w:t>
      </w:r>
      <w:r w:rsidRPr="00FB3E7A" w:rsidR="006E49B7">
        <w:t xml:space="preserve"> Charles Meisch, </w:t>
      </w:r>
      <w:r w:rsidR="006E49B7">
        <w:t xml:space="preserve">Incentive Auction Task Force, </w:t>
      </w:r>
      <w:r w:rsidR="00612949">
        <w:t xml:space="preserve">at </w:t>
      </w:r>
      <w:r w:rsidR="006E49B7">
        <w:t xml:space="preserve">(202) 418-2943 or </w:t>
      </w:r>
      <w:r>
        <w:fldChar w:fldCharType="begin"/>
      </w:r>
      <w:r>
        <w:instrText xml:space="preserve"> HYPERLINK "mailto:Charles.Meisch@fcc.gov" </w:instrText>
      </w:r>
      <w:r>
        <w:fldChar w:fldCharType="separate"/>
      </w:r>
      <w:r w:rsidRPr="00E90B03" w:rsidR="006E49B7">
        <w:rPr>
          <w:rStyle w:val="Hyperlink"/>
        </w:rPr>
        <w:t>Charles.Meisch@fcc.gov</w:t>
      </w:r>
      <w:r>
        <w:fldChar w:fldCharType="end"/>
      </w:r>
      <w:r w:rsidR="00612949">
        <w:t xml:space="preserve">, </w:t>
      </w:r>
      <w:r w:rsidR="006E49B7">
        <w:t>for press questions.</w:t>
      </w:r>
    </w:p>
    <w:p w:rsidR="00E769E5" w:rsidP="009A0B44" w14:paraId="2D3528B0" w14:textId="77777777">
      <w:pPr>
        <w:ind w:firstLine="720"/>
        <w:rPr>
          <w:szCs w:val="22"/>
        </w:rPr>
      </w:pPr>
    </w:p>
    <w:p w:rsidR="00E769E5" w:rsidP="009A0B44" w14:paraId="6B66A527" w14:textId="01507E84">
      <w:pPr>
        <w:ind w:firstLine="720"/>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color w:val="0000FF"/>
          <w:szCs w:val="22"/>
          <w:u w:val="single"/>
        </w:rPr>
        <w:t>fcc504@fcc.gov</w:t>
      </w:r>
      <w:r>
        <w:fldChar w:fldCharType="end"/>
      </w:r>
      <w:r>
        <w:rPr>
          <w:szCs w:val="22"/>
        </w:rPr>
        <w:t xml:space="preserve"> or call the Consumer &amp; Governmental Affairs Bureau at 202-418-0530 (voice), 202-418-0432 (tty).  </w:t>
      </w:r>
      <w:r>
        <w:t xml:space="preserve"> </w:t>
      </w:r>
    </w:p>
    <w:p w:rsidR="00BA0D9E" w:rsidP="00BA0D9E" w14:paraId="5C1AE6CB" w14:textId="77777777">
      <w:pPr>
        <w:rPr>
          <w:szCs w:val="22"/>
        </w:rPr>
      </w:pPr>
    </w:p>
    <w:p w:rsidR="00760B2D" w:rsidP="00BA0D9E" w14:paraId="356410CD" w14:textId="0F14CFFE">
      <w:pPr>
        <w:spacing w:before="120"/>
        <w:jc w:val="center"/>
        <w:rPr>
          <w:b/>
          <w:szCs w:val="22"/>
        </w:rPr>
      </w:pPr>
      <w:r>
        <w:rPr>
          <w:b/>
          <w:szCs w:val="22"/>
        </w:rPr>
        <w:t>- FCC -</w:t>
      </w:r>
    </w:p>
    <w:p w:rsidR="00BA0B0B" w14:paraId="5AE55EB7" w14:textId="138DC8B1">
      <w:pPr>
        <w:widowControl/>
        <w:rPr>
          <w:sz w:val="24"/>
        </w:rPr>
      </w:pPr>
      <w:r>
        <w:rPr>
          <w:sz w:val="24"/>
        </w:rPr>
        <w:t xml:space="preserve"> </w:t>
      </w:r>
    </w:p>
    <w:sectPr w:rsidSect="00DF0810">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55614C" w14:paraId="2F63CBEB" w14:textId="77777777">
    <w:pPr>
      <w:pStyle w:val="Footer"/>
      <w:framePr w:wrap="around" w:vAnchor="text" w:hAnchor="margin" w:xAlign="center" w:y="1"/>
    </w:pPr>
    <w:r>
      <w:fldChar w:fldCharType="begin"/>
    </w:r>
    <w:r>
      <w:instrText xml:space="preserve">PAGE  </w:instrText>
    </w:r>
    <w:r>
      <w:fldChar w:fldCharType="separate"/>
    </w:r>
    <w:r>
      <w:fldChar w:fldCharType="end"/>
    </w:r>
  </w:p>
  <w:p w:rsidR="002747D3" w14:paraId="2292BE4E" w14:textId="77777777">
    <w:pPr>
      <w:pStyle w:val="Footer"/>
    </w:pPr>
  </w:p>
  <w:p w:rsidR="002747D3" w14:paraId="729B783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55614C" w14:paraId="45F89C58" w14:textId="3162F9AB">
    <w:pPr>
      <w:pStyle w:val="Footer"/>
      <w:framePr w:wrap="around" w:vAnchor="text" w:hAnchor="margin" w:xAlign="center" w:y="1"/>
    </w:pPr>
    <w:r>
      <w:fldChar w:fldCharType="begin"/>
    </w:r>
    <w:r>
      <w:instrText xml:space="preserve">PAGE  </w:instrText>
    </w:r>
    <w:r>
      <w:fldChar w:fldCharType="separate"/>
    </w:r>
    <w:r w:rsidR="00C6386A">
      <w:rPr>
        <w:noProof/>
      </w:rPr>
      <w:t>2</w:t>
    </w:r>
    <w:r>
      <w:fldChar w:fldCharType="end"/>
    </w:r>
  </w:p>
  <w:p w:rsidR="002747D3" w:rsidP="000E05FE" w14:paraId="6D92B355"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B20363" w14:paraId="5B81F9EE"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3C7A" w14:paraId="61D8B213" w14:textId="77777777">
      <w:r>
        <w:separator/>
      </w:r>
    </w:p>
  </w:footnote>
  <w:footnote w:type="continuationSeparator" w:id="1">
    <w:p w:rsidR="00B33C7A" w:rsidP="00C721AC" w14:paraId="64464F1F" w14:textId="77777777">
      <w:pPr>
        <w:spacing w:before="120"/>
        <w:rPr>
          <w:sz w:val="20"/>
        </w:rPr>
      </w:pPr>
      <w:r>
        <w:rPr>
          <w:sz w:val="20"/>
        </w:rPr>
        <w:t xml:space="preserve">(Continued from previous page)  </w:t>
      </w:r>
      <w:r>
        <w:rPr>
          <w:sz w:val="20"/>
        </w:rPr>
        <w:separator/>
      </w:r>
    </w:p>
  </w:footnote>
  <w:footnote w:type="continuationNotice" w:id="2">
    <w:p w:rsidR="00B33C7A" w:rsidP="00C721AC" w14:paraId="1E79595C" w14:textId="77777777">
      <w:pPr>
        <w:jc w:val="right"/>
        <w:rPr>
          <w:sz w:val="20"/>
        </w:rPr>
      </w:pPr>
    </w:p>
  </w:footnote>
  <w:footnote w:id="3">
    <w:p w:rsidR="0002638C" w:rsidP="0002638C" w14:paraId="5C6B7A4A" w14:textId="371C4C93">
      <w:pPr>
        <w:pStyle w:val="FootnoteText"/>
      </w:pPr>
      <w:r>
        <w:rPr>
          <w:rStyle w:val="FootnoteReference"/>
        </w:rPr>
        <w:footnoteRef/>
      </w:r>
      <w:r>
        <w:t xml:space="preserve"> </w:t>
      </w:r>
      <w:r w:rsidRPr="00225B62" w:rsidR="00190663">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Pr="00225B62" w:rsidR="00190663">
        <w:t>, Public Notice,</w:t>
      </w:r>
      <w:r w:rsidR="00190663">
        <w:t xml:space="preserve"> 32 FCC Rcd 2786</w:t>
      </w:r>
      <w:r w:rsidRPr="00225B62" w:rsidR="00190663">
        <w:t xml:space="preserve"> (2017) (</w:t>
      </w:r>
      <w:r w:rsidRPr="00225B62" w:rsidR="00190663">
        <w:rPr>
          <w:i/>
        </w:rPr>
        <w:t>Closing and Channel Reassignment Public Notice</w:t>
      </w:r>
      <w:r w:rsidR="00190663">
        <w:t>)</w:t>
      </w:r>
      <w:r>
        <w:t xml:space="preserve">.   </w:t>
      </w:r>
    </w:p>
  </w:footnote>
  <w:footnote w:id="4">
    <w:p w:rsidR="00BA0D9E" w:rsidRPr="00944B56" w:rsidP="00BA0D9E" w14:paraId="2C7BF960" w14:textId="2DDA56D4">
      <w:pPr>
        <w:pStyle w:val="FootnoteText"/>
      </w:pPr>
      <w:r w:rsidRPr="00944B56">
        <w:rPr>
          <w:rStyle w:val="FootnoteReference"/>
        </w:rPr>
        <w:footnoteRef/>
      </w:r>
      <w:r w:rsidR="006E49B7">
        <w:rPr>
          <w:i/>
        </w:rPr>
        <w:t xml:space="preserve"> </w:t>
      </w:r>
      <w:r w:rsidRPr="0091352D" w:rsidR="0091352D">
        <w:rPr>
          <w:i/>
        </w:rPr>
        <w:t>Id</w:t>
      </w:r>
      <w:r w:rsidR="0091352D">
        <w:t>. at p. 4</w:t>
      </w:r>
      <w:r w:rsidR="00A74BD6">
        <w:t>,</w:t>
      </w:r>
      <w:r w:rsidR="0091352D">
        <w:t xml:space="preserve"> para 2</w:t>
      </w:r>
      <w:r w:rsidRPr="00944B56">
        <w:t xml:space="preserve">.   </w:t>
      </w:r>
      <w:r w:rsidR="00055100">
        <w:t xml:space="preserve">Fifty-three long-form applications were filed by the 50 winning bidders.  Two winning bidders bid as consortia and filed multiple long-form applications pursuant to the Commission’s rules.  </w:t>
      </w:r>
      <w:r w:rsidRPr="00897B8E" w:rsidR="00055100">
        <w:rPr>
          <w:i/>
        </w:rPr>
        <w:t>See</w:t>
      </w:r>
      <w:r w:rsidR="00055100">
        <w:t xml:space="preserve"> </w:t>
      </w:r>
      <w:r w:rsidRPr="00944B56" w:rsidR="00055100">
        <w:t>47 CFR</w:t>
      </w:r>
      <w:r w:rsidR="00055100">
        <w:t xml:space="preserve"> </w:t>
      </w:r>
      <w:r w:rsidRPr="00944B56" w:rsidR="00055100">
        <w:t>§ 1.210</w:t>
      </w:r>
      <w:r w:rsidR="00055100">
        <w:t>7</w:t>
      </w:r>
      <w:r w:rsidRPr="00944B56" w:rsidR="00055100">
        <w:t>(</w:t>
      </w:r>
      <w:r w:rsidR="00055100">
        <w:t>g</w:t>
      </w:r>
      <w:r w:rsidRPr="00944B56" w:rsidR="00055100">
        <w:t>)</w:t>
      </w:r>
      <w:r w:rsidR="00055100">
        <w:t>.</w:t>
      </w:r>
    </w:p>
  </w:footnote>
  <w:footnote w:id="5">
    <w:p w:rsidR="00BA0D9E" w:rsidRPr="00944B56" w:rsidP="00BA0D9E" w14:paraId="2B1A90E6" w14:textId="71596295">
      <w:pPr>
        <w:pStyle w:val="FootnoteText"/>
      </w:pPr>
      <w:r w:rsidRPr="00944B56">
        <w:rPr>
          <w:rStyle w:val="FootnoteReference"/>
        </w:rPr>
        <w:footnoteRef/>
      </w:r>
      <w:r w:rsidRPr="00944B56">
        <w:t xml:space="preserve"> </w:t>
      </w:r>
      <w:r w:rsidR="00594D6E">
        <w:t>Specifically, t</w:t>
      </w:r>
      <w:r w:rsidRPr="00594D6E" w:rsidR="00594D6E">
        <w:t>he FCC long-form applications (FCC Form 601) of 11 applicants were accepted for filing on May 18, 2017,</w:t>
      </w:r>
      <w:r w:rsidR="00594D6E">
        <w:t xml:space="preserve"> </w:t>
      </w:r>
      <w:r w:rsidR="00846FAD">
        <w:t xml:space="preserve">15 </w:t>
      </w:r>
      <w:r w:rsidR="00594D6E">
        <w:t xml:space="preserve">applicants </w:t>
      </w:r>
      <w:r w:rsidR="00846FAD">
        <w:t>were accepted for filing on June 21</w:t>
      </w:r>
      <w:r w:rsidR="00594D6E">
        <w:t>, 2017</w:t>
      </w:r>
      <w:r w:rsidR="00BD2074">
        <w:t>,</w:t>
      </w:r>
      <w:r w:rsidR="0077749C">
        <w:t xml:space="preserve"> 13 were accepted for filing on August 9, 2017</w:t>
      </w:r>
      <w:r w:rsidR="00BD2074">
        <w:t>, 11 were accepted for filing on October 12, 2017</w:t>
      </w:r>
      <w:r w:rsidR="00FB2C06">
        <w:t>, and 2 were accepted for filing on December 19, 2017</w:t>
      </w:r>
      <w:r w:rsidR="00594D6E">
        <w:t xml:space="preserve">. </w:t>
      </w:r>
      <w:r w:rsidRPr="00594D6E" w:rsidR="00594D6E">
        <w:t xml:space="preserve"> </w:t>
      </w:r>
      <w:r w:rsidRPr="006A1894" w:rsidR="0091352D">
        <w:rPr>
          <w:i/>
        </w:rPr>
        <w:t xml:space="preserve">Incentive Auction </w:t>
      </w:r>
      <w:r w:rsidR="0091352D">
        <w:rPr>
          <w:i/>
        </w:rPr>
        <w:t xml:space="preserve">Task Force and Wireless Telecommunications </w:t>
      </w:r>
      <w:r w:rsidR="00D543EE">
        <w:rPr>
          <w:i/>
        </w:rPr>
        <w:t>Bureau</w:t>
      </w:r>
      <w:r w:rsidR="0091352D">
        <w:rPr>
          <w:i/>
        </w:rPr>
        <w:t xml:space="preserve"> Announce that Applications for 600 MHz Band Licenses are Accepted for Filing</w:t>
      </w:r>
      <w:r w:rsidR="0091352D">
        <w:t xml:space="preserve">, </w:t>
      </w:r>
      <w:r w:rsidRPr="006A1894" w:rsidR="0091352D">
        <w:t>Public Notice</w:t>
      </w:r>
      <w:r w:rsidR="00612949">
        <w:t>s</w:t>
      </w:r>
      <w:r w:rsidRPr="006A1894" w:rsidR="0091352D">
        <w:t>,</w:t>
      </w:r>
      <w:r w:rsidRPr="006B4DA8" w:rsidR="0091352D">
        <w:t xml:space="preserve"> </w:t>
      </w:r>
      <w:r w:rsidR="0091352D">
        <w:t>DA 17-487 (May 18, 2017)</w:t>
      </w:r>
      <w:r w:rsidR="0077749C">
        <w:t>,</w:t>
      </w:r>
      <w:r w:rsidR="00612949">
        <w:t xml:space="preserve"> DA 17-598 (June 21, 2017)</w:t>
      </w:r>
      <w:r w:rsidR="0077749C">
        <w:t>, DA 17-742 (Aug. 9, 2017)</w:t>
      </w:r>
      <w:r w:rsidR="003E799F">
        <w:t>, DA 17-1000 (Oct. 12, 2017)</w:t>
      </w:r>
      <w:r w:rsidR="00FB2C06">
        <w:t>, and DA 17-1216 (Dec. 19, 2017)</w:t>
      </w:r>
      <w:r w:rsidR="00846FAD">
        <w:t>.</w:t>
      </w:r>
      <w:r w:rsidR="00F45C39">
        <w:t xml:space="preserve"> </w:t>
      </w:r>
      <w:r w:rsidR="00846FAD">
        <w:t xml:space="preserve"> </w:t>
      </w:r>
      <w:r w:rsidR="00612949">
        <w:t xml:space="preserve">Applications were granted and licenses issued to </w:t>
      </w:r>
      <w:r w:rsidR="00F45C39">
        <w:t>10</w:t>
      </w:r>
      <w:r w:rsidR="00612949">
        <w:t xml:space="preserve"> applicants on June 14, 2017</w:t>
      </w:r>
      <w:r w:rsidR="0065434C">
        <w:t>,</w:t>
      </w:r>
      <w:r w:rsidR="0077749C">
        <w:t xml:space="preserve"> 15 applicants on July </w:t>
      </w:r>
      <w:r w:rsidR="003F723F">
        <w:t>19, 2017</w:t>
      </w:r>
      <w:r w:rsidR="00E879DC">
        <w:t>,</w:t>
      </w:r>
      <w:r w:rsidR="0065434C">
        <w:t xml:space="preserve"> and 8 applicants on November 1, 2017</w:t>
      </w:r>
      <w:r w:rsidR="00612949">
        <w:t>.</w:t>
      </w:r>
      <w:r w:rsidR="00F45C39">
        <w:t xml:space="preserve">  </w:t>
      </w:r>
      <w:r w:rsidRPr="006A1894" w:rsidR="007E58FE">
        <w:rPr>
          <w:i/>
        </w:rPr>
        <w:t xml:space="preserve">Incentive Auction </w:t>
      </w:r>
      <w:r w:rsidR="007E58FE">
        <w:rPr>
          <w:i/>
        </w:rPr>
        <w:t xml:space="preserve">Task Force and Wireless Telecommunications Bureau </w:t>
      </w:r>
      <w:r w:rsidR="00C35E04">
        <w:rPr>
          <w:i/>
        </w:rPr>
        <w:t xml:space="preserve">Grant </w:t>
      </w:r>
      <w:r w:rsidR="007E58FE">
        <w:rPr>
          <w:i/>
        </w:rPr>
        <w:t>600 MHz Licenses</w:t>
      </w:r>
      <w:r w:rsidR="007E58FE">
        <w:t xml:space="preserve">, </w:t>
      </w:r>
      <w:r w:rsidRPr="006A1894" w:rsidR="007E58FE">
        <w:t>Public Notice,</w:t>
      </w:r>
      <w:r w:rsidRPr="006B4DA8" w:rsidR="007E58FE">
        <w:t xml:space="preserve"> </w:t>
      </w:r>
      <w:r w:rsidR="007E58FE">
        <w:t>DA 17-</w:t>
      </w:r>
      <w:r w:rsidR="00F45C39">
        <w:t>582</w:t>
      </w:r>
      <w:r w:rsidR="007E58FE">
        <w:t xml:space="preserve"> (</w:t>
      </w:r>
      <w:r w:rsidR="00F45C39">
        <w:t>June</w:t>
      </w:r>
      <w:r w:rsidR="007E58FE">
        <w:t xml:space="preserve"> 1</w:t>
      </w:r>
      <w:r w:rsidR="00F45C39">
        <w:t>4</w:t>
      </w:r>
      <w:r w:rsidR="007E58FE">
        <w:t>, 2017)</w:t>
      </w:r>
      <w:r w:rsidR="00024E5C">
        <w:t xml:space="preserve">, </w:t>
      </w:r>
      <w:r w:rsidR="003F723F">
        <w:t>DA 17-693 (July 19, 2017)</w:t>
      </w:r>
      <w:r w:rsidR="00024E5C">
        <w:t>, and DA 17-1075 (Nov. 1, 2017)</w:t>
      </w:r>
      <w:r w:rsidR="007E58FE">
        <w:t xml:space="preserve">.  </w:t>
      </w:r>
      <w:r w:rsidR="00732B08">
        <w:t xml:space="preserve">The Commission’s review of the long-form applications of other winning bidders in Auction 1002 is ongoing.  </w:t>
      </w:r>
      <w:r w:rsidR="00E06ACC">
        <w:t>S</w:t>
      </w:r>
      <w:r w:rsidR="00732B08">
        <w:t xml:space="preserve">ubsequent public notices will announce the acceptance for filing </w:t>
      </w:r>
      <w:r w:rsidR="00FF3E9D">
        <w:t xml:space="preserve">and action taken on </w:t>
      </w:r>
      <w:r w:rsidR="00E879DC">
        <w:t xml:space="preserve">those </w:t>
      </w:r>
      <w:r w:rsidR="00732B08">
        <w:t xml:space="preserve">long-form applications. </w:t>
      </w:r>
    </w:p>
  </w:footnote>
  <w:footnote w:id="6">
    <w:p w:rsidR="00273725" w:rsidRPr="00944B56" w:rsidP="00273725" w14:paraId="54110E1D" w14:textId="77777777">
      <w:pPr>
        <w:pStyle w:val="FootnoteText"/>
      </w:pPr>
      <w:r w:rsidRPr="00944B56">
        <w:rPr>
          <w:rStyle w:val="FootnoteReference"/>
        </w:rPr>
        <w:footnoteRef/>
      </w:r>
      <w:r w:rsidRPr="00944B56">
        <w:t xml:space="preserve"> 47 CFR</w:t>
      </w:r>
      <w:r>
        <w:t xml:space="preserve"> </w:t>
      </w:r>
      <w:r w:rsidRPr="00944B56">
        <w:t xml:space="preserve">§ 1.2109(a).  </w:t>
      </w:r>
    </w:p>
  </w:footnote>
  <w:footnote w:id="7">
    <w:p w:rsidR="00BA0D9E" w:rsidRPr="009C1E9C" w:rsidP="00BA0D9E" w14:paraId="610E0472" w14:textId="637E0FE7">
      <w:pPr>
        <w:pStyle w:val="FootnoteText"/>
        <w:widowControl w:val="0"/>
      </w:pPr>
      <w:r w:rsidRPr="009C1E9C">
        <w:rPr>
          <w:rStyle w:val="FootnoteReference"/>
        </w:rPr>
        <w:footnoteRef/>
      </w:r>
      <w:r w:rsidRPr="009C1E9C">
        <w:rPr>
          <w:i/>
          <w:iCs/>
        </w:rPr>
        <w:t xml:space="preserve"> See </w:t>
      </w:r>
      <w:r w:rsidRPr="009C1E9C">
        <w:rPr>
          <w:i/>
        </w:rPr>
        <w:t>Expanding the Economic and Innovation Opportunities of Spectrum Through Incentive Auctions</w:t>
      </w:r>
      <w:r w:rsidRPr="009C1E9C">
        <w:t xml:space="preserve">, GN Docket No. 12-268, Report and Order, 29 FCC Rcd 6567, 6782–847, paras. 525–688 (§ V) (2014).  The Post-Auction Transition Period is the 39-month period for broadcasters that are assigned new channels in the repacking process and winning UHF-to-VHF and high-VHF-to-low-VHF bids to relocate to new channels, </w:t>
      </w:r>
      <w:r w:rsidRPr="009C1E9C">
        <w:rPr>
          <w:i/>
        </w:rPr>
        <w:t>See</w:t>
      </w:r>
      <w:r w:rsidRPr="009C1E9C">
        <w:t xml:space="preserve"> </w:t>
      </w:r>
      <w:r w:rsidRPr="009C1E9C">
        <w:rPr>
          <w:i/>
        </w:rPr>
        <w:t>Id.</w:t>
      </w:r>
      <w:r w:rsidRPr="009C1E9C">
        <w:t xml:space="preserve">, at 6796, para. 559.  The 39-month period commenced on </w:t>
      </w:r>
      <w:r w:rsidR="0091352D">
        <w:t>April 13, 2017.</w:t>
      </w:r>
      <w:r w:rsidRPr="009C1E9C">
        <w:t xml:space="preserve"> </w:t>
      </w:r>
      <w:r w:rsidRPr="00135DE7" w:rsidR="00135DE7">
        <w:rPr>
          <w:i/>
        </w:rPr>
        <w:t>See</w:t>
      </w:r>
      <w:r w:rsidR="00135DE7">
        <w:t xml:space="preserve"> </w:t>
      </w:r>
      <w:r w:rsidRPr="006A1894" w:rsidR="0091352D">
        <w:rPr>
          <w:i/>
        </w:rPr>
        <w:t>Closing and Channel Reassignment Public Notice</w:t>
      </w:r>
      <w:r w:rsidR="00135DE7">
        <w:rPr>
          <w:i/>
        </w:rPr>
        <w:t xml:space="preserve"> </w:t>
      </w:r>
      <w:r w:rsidR="00135DE7">
        <w:t xml:space="preserve">at p. </w:t>
      </w:r>
      <w:r w:rsidR="00CE7278">
        <w:t>22</w:t>
      </w:r>
      <w:r w:rsidR="00135DE7">
        <w:t xml:space="preserve">, para </w:t>
      </w:r>
      <w:r w:rsidR="00CE7278">
        <w:t>68</w:t>
      </w:r>
      <w:r w:rsidRPr="009C1E9C">
        <w:t xml:space="preserve">.   </w:t>
      </w:r>
    </w:p>
  </w:footnote>
  <w:footnote w:id="8">
    <w:p w:rsidR="00BA0D9E" w:rsidRPr="009C1E9C" w:rsidP="00BA0D9E" w14:paraId="71CD735C" w14:textId="77777777">
      <w:pPr>
        <w:pStyle w:val="FootnoteText"/>
      </w:pPr>
      <w:r w:rsidRPr="009C1E9C">
        <w:rPr>
          <w:rStyle w:val="FootnoteReference"/>
        </w:rPr>
        <w:footnoteRef/>
      </w:r>
      <w:r w:rsidRPr="009C1E9C">
        <w:t xml:space="preserve"> </w:t>
      </w:r>
      <w:r w:rsidRPr="009C1E9C">
        <w:rPr>
          <w:i/>
        </w:rPr>
        <w:t>See Expanding the Economic and Innovation Opportunities of Spectrum Through Incentive Auctions</w:t>
      </w:r>
      <w:r w:rsidRPr="009C1E9C">
        <w:t>, GN Docket No. 12-268, Report and Order, 30 FCC Rcd 12025 (2015).</w:t>
      </w:r>
    </w:p>
  </w:footnote>
  <w:footnote w:id="9">
    <w:p w:rsidR="00BA0D9E" w:rsidP="00BA0D9E" w14:paraId="4200667A" w14:textId="299A2D1A">
      <w:pPr>
        <w:pStyle w:val="FootnoteText"/>
      </w:pPr>
      <w:r>
        <w:rPr>
          <w:rStyle w:val="FootnoteReference"/>
        </w:rPr>
        <w:footnoteRef/>
      </w:r>
      <w:r>
        <w:t xml:space="preserve"> </w:t>
      </w:r>
      <w:r w:rsidRPr="00944B56">
        <w:t>47 CFR</w:t>
      </w:r>
      <w:r>
        <w:t xml:space="preserve"> </w:t>
      </w:r>
      <w:r w:rsidRPr="00944B56">
        <w:t xml:space="preserve">§ </w:t>
      </w:r>
      <w:r>
        <w:t>27.14(t)</w:t>
      </w:r>
      <w:r w:rsidR="0079021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386A" w14:paraId="0C1028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536" w:rsidRPr="007A6536" w:rsidP="007A6536" w14:paraId="18DA9892" w14:textId="13E31793">
    <w:pPr>
      <w:tabs>
        <w:tab w:val="center" w:pos="4680"/>
        <w:tab w:val="right" w:pos="9360"/>
      </w:tabs>
      <w:rPr>
        <w:b/>
        <w:szCs w:val="22"/>
      </w:rPr>
    </w:pPr>
    <w:r>
      <w:rPr>
        <w:b/>
        <w:szCs w:val="22"/>
      </w:rPr>
      <w:tab/>
    </w:r>
    <w:r w:rsidRPr="007A6536">
      <w:rPr>
        <w:b/>
        <w:szCs w:val="22"/>
      </w:rPr>
      <w:t>Federal Communications Commission</w:t>
    </w:r>
    <w:r w:rsidRPr="007A6536">
      <w:rPr>
        <w:b/>
        <w:szCs w:val="22"/>
      </w:rPr>
      <w:tab/>
      <w:t>DA 1</w:t>
    </w:r>
    <w:r w:rsidR="008441CB">
      <w:rPr>
        <w:b/>
        <w:szCs w:val="22"/>
      </w:rPr>
      <w:t>8</w:t>
    </w:r>
    <w:r w:rsidRPr="008428F7" w:rsidR="009C57CB">
      <w:rPr>
        <w:b/>
        <w:szCs w:val="22"/>
      </w:rPr>
      <w:t>-</w:t>
    </w:r>
    <w:r w:rsidR="00E20EA6">
      <w:rPr>
        <w:b/>
        <w:szCs w:val="22"/>
      </w:rPr>
      <w:t>20</w:t>
    </w:r>
  </w:p>
  <w:p w:rsidR="007A6536" w:rsidRPr="007A6536" w:rsidP="007A6536" w14:paraId="151BEA57" w14:textId="77777777">
    <w:pPr>
      <w:tabs>
        <w:tab w:val="left" w:pos="-720"/>
      </w:tabs>
      <w:suppressAutoHyphens/>
      <w:spacing w:line="19" w:lineRule="exact"/>
      <w:rPr>
        <w:b/>
        <w:spacing w:val="-2"/>
        <w:szCs w:val="22"/>
      </w:rPr>
    </w:pPr>
    <w:r w:rsidRPr="007A6536">
      <w:rPr>
        <w:b/>
        <w:noProof/>
        <w:szCs w:val="22"/>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7A6536" w:rsidRPr="007A6536" w:rsidP="007A6536" w14:paraId="6AF9C227" w14:textId="77777777">
    <w:pPr>
      <w:rPr>
        <w:b/>
        <w:szCs w:val="22"/>
      </w:rPr>
    </w:pPr>
  </w:p>
  <w:p w:rsidR="00A74183" w:rsidRPr="00A74183" w:rsidP="00A74183" w14:paraId="639E250B"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4183" w:rsidRPr="00BA6E7A" w:rsidP="00A74183" w14:paraId="3B129D53"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4183" w:rsidP="00A74183"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A74183" w:rsidP="00A74183" w14:paraId="03916582"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105685"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2747D3" w:rsidRPr="00A74183" w:rsidP="00A74183" w14:paraId="38DE09D3" w14:textId="1425B520">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4183" w:rsidP="00A74183" w14:textId="4F0A2E13">
                          <w:pPr>
                            <w:spacing w:before="40"/>
                            <w:jc w:val="right"/>
                          </w:pPr>
                          <w:r>
                            <w:rPr>
                              <w:rFonts w:ascii="Arial" w:hAnsi="Arial"/>
                              <w:b/>
                              <w:sz w:val="16"/>
                            </w:rPr>
                            <w:t>News Media Information: 202-418-0500</w:t>
                          </w:r>
                          <w:r>
                            <w:rPr>
                              <w:rFonts w:ascii="Arial" w:hAnsi="Arial"/>
                              <w:b/>
                              <w:sz w:val="16"/>
                            </w:rPr>
                            <w:br/>
                            <w:t xml:space="preserve">Internet: </w:t>
                          </w:r>
                          <w:r>
                            <w:fldChar w:fldCharType="begin"/>
                          </w:r>
                          <w:r>
                            <w:instrText xml:space="preserve"> HYPERLINK "C:\\Users\\craig.bomberger\\AppData\\Local\\Microsoft\\Windows\\Temporary Internet Files\\Content.Outlook\\BCL5QM18\\www.fcc.gov" </w:instrText>
                          </w:r>
                          <w:r>
                            <w:fldChar w:fldCharType="separate"/>
                          </w:r>
                          <w:r w:rsidRPr="00967716">
                            <w:rPr>
                              <w:rStyle w:val="Hyperlink"/>
                              <w:rFonts w:ascii="Arial" w:hAnsi="Arial"/>
                              <w:b/>
                              <w:sz w:val="16"/>
                            </w:rPr>
                            <w:t>www.fcc.gov</w:t>
                          </w:r>
                          <w:r>
                            <w:fldChar w:fldCharType="end"/>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A74183" w:rsidP="00A74183" w14:paraId="7BEFD6DC" w14:textId="4F0A2E13">
                    <w:pPr>
                      <w:spacing w:before="40"/>
                      <w:jc w:val="right"/>
                    </w:pPr>
                    <w:r>
                      <w:rPr>
                        <w:rFonts w:ascii="Arial" w:hAnsi="Arial"/>
                        <w:b/>
                        <w:sz w:val="16"/>
                      </w:rPr>
                      <w:t>News Media Information: 202-418-0500</w:t>
                    </w:r>
                    <w:r>
                      <w:rPr>
                        <w:rFonts w:ascii="Arial" w:hAnsi="Arial"/>
                        <w:b/>
                        <w:sz w:val="16"/>
                      </w:rPr>
                      <w:br/>
                      <w:t xml:space="preserve">Internet: </w:t>
                    </w:r>
                    <w:r>
                      <w:fldChar w:fldCharType="begin"/>
                    </w:r>
                    <w:r>
                      <w:instrText xml:space="preserve"> HYPERLINK "C:\\Users\\craig.bomberger\\AppData\\Local\\Microsoft\\Windows\\Temporary Internet Files\\Content.Outlook\\BCL5QM18\\www.fcc.gov" </w:instrText>
                    </w:r>
                    <w:r>
                      <w:fldChar w:fldCharType="separate"/>
                    </w:r>
                    <w:r w:rsidRPr="00967716">
                      <w:rPr>
                        <w:rStyle w:val="Hyperlink"/>
                        <w:rFonts w:ascii="Arial" w:hAnsi="Arial"/>
                        <w:b/>
                        <w:sz w:val="16"/>
                      </w:rPr>
                      <w:t>www.fcc.gov</w:t>
                    </w:r>
                    <w:r>
                      <w:fldChar w:fldCharType="end"/>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2"/>
  </w:num>
  <w:num w:numId="2">
    <w:abstractNumId w:val="9"/>
  </w:num>
  <w:num w:numId="3">
    <w:abstractNumId w:val="4"/>
  </w:num>
  <w:num w:numId="4">
    <w:abstractNumId w:val="5"/>
  </w:num>
  <w:num w:numId="5">
    <w:abstractNumId w:val="3"/>
  </w:num>
  <w:num w:numId="6">
    <w:abstractNumId w:val="1"/>
  </w:num>
  <w:num w:numId="7">
    <w:abstractNumId w:val="8"/>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2D"/>
    <w:rsid w:val="000016E5"/>
    <w:rsid w:val="00013D00"/>
    <w:rsid w:val="000175AB"/>
    <w:rsid w:val="00022EA5"/>
    <w:rsid w:val="00023F92"/>
    <w:rsid w:val="0002460C"/>
    <w:rsid w:val="00024E5C"/>
    <w:rsid w:val="0002638C"/>
    <w:rsid w:val="00032944"/>
    <w:rsid w:val="00035225"/>
    <w:rsid w:val="00036039"/>
    <w:rsid w:val="00037F90"/>
    <w:rsid w:val="000519BD"/>
    <w:rsid w:val="00054FD0"/>
    <w:rsid w:val="00055100"/>
    <w:rsid w:val="000648F8"/>
    <w:rsid w:val="00065246"/>
    <w:rsid w:val="00071900"/>
    <w:rsid w:val="000729EE"/>
    <w:rsid w:val="00073BC9"/>
    <w:rsid w:val="00084B79"/>
    <w:rsid w:val="000875BF"/>
    <w:rsid w:val="00096D8C"/>
    <w:rsid w:val="000A4C1B"/>
    <w:rsid w:val="000A7CF7"/>
    <w:rsid w:val="000B1CF0"/>
    <w:rsid w:val="000C0B65"/>
    <w:rsid w:val="000E05FE"/>
    <w:rsid w:val="000E3D42"/>
    <w:rsid w:val="000F305C"/>
    <w:rsid w:val="000F377F"/>
    <w:rsid w:val="001102F3"/>
    <w:rsid w:val="00116514"/>
    <w:rsid w:val="00122BD5"/>
    <w:rsid w:val="001265D9"/>
    <w:rsid w:val="00131CBD"/>
    <w:rsid w:val="00133F79"/>
    <w:rsid w:val="00135DE7"/>
    <w:rsid w:val="00135F4C"/>
    <w:rsid w:val="001361CF"/>
    <w:rsid w:val="001617A8"/>
    <w:rsid w:val="001805E1"/>
    <w:rsid w:val="00190663"/>
    <w:rsid w:val="00194A66"/>
    <w:rsid w:val="001A4125"/>
    <w:rsid w:val="001B6E64"/>
    <w:rsid w:val="001D00DB"/>
    <w:rsid w:val="001D6BCF"/>
    <w:rsid w:val="001E01CA"/>
    <w:rsid w:val="001E70B0"/>
    <w:rsid w:val="00200D1B"/>
    <w:rsid w:val="00202E67"/>
    <w:rsid w:val="002212B9"/>
    <w:rsid w:val="00225847"/>
    <w:rsid w:val="00225B62"/>
    <w:rsid w:val="0023155D"/>
    <w:rsid w:val="00237AA9"/>
    <w:rsid w:val="0026380A"/>
    <w:rsid w:val="00264558"/>
    <w:rsid w:val="00270836"/>
    <w:rsid w:val="00271E74"/>
    <w:rsid w:val="0027351C"/>
    <w:rsid w:val="00273725"/>
    <w:rsid w:val="002747D3"/>
    <w:rsid w:val="00275CF5"/>
    <w:rsid w:val="0028301F"/>
    <w:rsid w:val="00285017"/>
    <w:rsid w:val="0029499D"/>
    <w:rsid w:val="00296673"/>
    <w:rsid w:val="002A2D2E"/>
    <w:rsid w:val="002C00E8"/>
    <w:rsid w:val="002C6639"/>
    <w:rsid w:val="002C665C"/>
    <w:rsid w:val="002D2CFF"/>
    <w:rsid w:val="002E4AA2"/>
    <w:rsid w:val="002E56AB"/>
    <w:rsid w:val="002F1375"/>
    <w:rsid w:val="002F244F"/>
    <w:rsid w:val="002F3BF5"/>
    <w:rsid w:val="00307904"/>
    <w:rsid w:val="00311829"/>
    <w:rsid w:val="00311AFC"/>
    <w:rsid w:val="0033596A"/>
    <w:rsid w:val="00337170"/>
    <w:rsid w:val="00343749"/>
    <w:rsid w:val="00354FF7"/>
    <w:rsid w:val="00357527"/>
    <w:rsid w:val="00364A97"/>
    <w:rsid w:val="003660ED"/>
    <w:rsid w:val="0037116F"/>
    <w:rsid w:val="003A1F87"/>
    <w:rsid w:val="003B0550"/>
    <w:rsid w:val="003B20A3"/>
    <w:rsid w:val="003B694F"/>
    <w:rsid w:val="003C3C0B"/>
    <w:rsid w:val="003C68E7"/>
    <w:rsid w:val="003D1B59"/>
    <w:rsid w:val="003E799F"/>
    <w:rsid w:val="003F171C"/>
    <w:rsid w:val="003F723F"/>
    <w:rsid w:val="00402E7B"/>
    <w:rsid w:val="004112F0"/>
    <w:rsid w:val="00412FC5"/>
    <w:rsid w:val="00413A1F"/>
    <w:rsid w:val="00414BDE"/>
    <w:rsid w:val="00420C9C"/>
    <w:rsid w:val="00422276"/>
    <w:rsid w:val="004242F1"/>
    <w:rsid w:val="00430324"/>
    <w:rsid w:val="004317A4"/>
    <w:rsid w:val="00435377"/>
    <w:rsid w:val="0043671B"/>
    <w:rsid w:val="00442540"/>
    <w:rsid w:val="00445A00"/>
    <w:rsid w:val="00451B0F"/>
    <w:rsid w:val="00454283"/>
    <w:rsid w:val="00455DDD"/>
    <w:rsid w:val="00462753"/>
    <w:rsid w:val="0047152F"/>
    <w:rsid w:val="00485989"/>
    <w:rsid w:val="004937A5"/>
    <w:rsid w:val="00497E41"/>
    <w:rsid w:val="004A0C8A"/>
    <w:rsid w:val="004C1E02"/>
    <w:rsid w:val="004C2EE3"/>
    <w:rsid w:val="004C309E"/>
    <w:rsid w:val="004C56AD"/>
    <w:rsid w:val="004C775F"/>
    <w:rsid w:val="004E1931"/>
    <w:rsid w:val="004E4A22"/>
    <w:rsid w:val="004E52E5"/>
    <w:rsid w:val="004F1ABA"/>
    <w:rsid w:val="004F4265"/>
    <w:rsid w:val="004F6A26"/>
    <w:rsid w:val="0050223E"/>
    <w:rsid w:val="00511968"/>
    <w:rsid w:val="00545F16"/>
    <w:rsid w:val="00550330"/>
    <w:rsid w:val="00552AF8"/>
    <w:rsid w:val="0055614C"/>
    <w:rsid w:val="005570C0"/>
    <w:rsid w:val="0056631B"/>
    <w:rsid w:val="00575386"/>
    <w:rsid w:val="005838DC"/>
    <w:rsid w:val="00585E88"/>
    <w:rsid w:val="0058618B"/>
    <w:rsid w:val="00593EF4"/>
    <w:rsid w:val="00594D6E"/>
    <w:rsid w:val="005A4476"/>
    <w:rsid w:val="005C0D99"/>
    <w:rsid w:val="005C31E9"/>
    <w:rsid w:val="005E14C2"/>
    <w:rsid w:val="005E768D"/>
    <w:rsid w:val="005F6E27"/>
    <w:rsid w:val="00607BA5"/>
    <w:rsid w:val="0061180A"/>
    <w:rsid w:val="00612949"/>
    <w:rsid w:val="00626EB6"/>
    <w:rsid w:val="00635E02"/>
    <w:rsid w:val="0065434C"/>
    <w:rsid w:val="00655D03"/>
    <w:rsid w:val="00683388"/>
    <w:rsid w:val="00683F84"/>
    <w:rsid w:val="006A1894"/>
    <w:rsid w:val="006A1F49"/>
    <w:rsid w:val="006A5B12"/>
    <w:rsid w:val="006A6A81"/>
    <w:rsid w:val="006B1456"/>
    <w:rsid w:val="006B4DA8"/>
    <w:rsid w:val="006C41B4"/>
    <w:rsid w:val="006C7F5C"/>
    <w:rsid w:val="006E1938"/>
    <w:rsid w:val="006E49B7"/>
    <w:rsid w:val="006E59C5"/>
    <w:rsid w:val="006F7393"/>
    <w:rsid w:val="00701A8A"/>
    <w:rsid w:val="0070224F"/>
    <w:rsid w:val="007043D2"/>
    <w:rsid w:val="007115F7"/>
    <w:rsid w:val="00715B54"/>
    <w:rsid w:val="00722D40"/>
    <w:rsid w:val="0072365C"/>
    <w:rsid w:val="00732B08"/>
    <w:rsid w:val="00734751"/>
    <w:rsid w:val="007374A6"/>
    <w:rsid w:val="00756BB4"/>
    <w:rsid w:val="00760B2D"/>
    <w:rsid w:val="0077749C"/>
    <w:rsid w:val="0078030E"/>
    <w:rsid w:val="00780EE0"/>
    <w:rsid w:val="00785689"/>
    <w:rsid w:val="00790211"/>
    <w:rsid w:val="0079754B"/>
    <w:rsid w:val="007A1E6D"/>
    <w:rsid w:val="007A34E2"/>
    <w:rsid w:val="007A44BF"/>
    <w:rsid w:val="007A6536"/>
    <w:rsid w:val="007B0EB2"/>
    <w:rsid w:val="007D23E1"/>
    <w:rsid w:val="007E58FE"/>
    <w:rsid w:val="007E7BFA"/>
    <w:rsid w:val="007F413A"/>
    <w:rsid w:val="007F6DB5"/>
    <w:rsid w:val="00810B6F"/>
    <w:rsid w:val="0081358C"/>
    <w:rsid w:val="00822CE0"/>
    <w:rsid w:val="00837697"/>
    <w:rsid w:val="00841AB1"/>
    <w:rsid w:val="008428F7"/>
    <w:rsid w:val="008441CB"/>
    <w:rsid w:val="00844EC3"/>
    <w:rsid w:val="00846FAD"/>
    <w:rsid w:val="0086467C"/>
    <w:rsid w:val="008662FC"/>
    <w:rsid w:val="00867C2C"/>
    <w:rsid w:val="008703E0"/>
    <w:rsid w:val="00875F84"/>
    <w:rsid w:val="008862C5"/>
    <w:rsid w:val="008868D4"/>
    <w:rsid w:val="00897B8E"/>
    <w:rsid w:val="008B0BF2"/>
    <w:rsid w:val="008C1C56"/>
    <w:rsid w:val="008C68F1"/>
    <w:rsid w:val="008F20B1"/>
    <w:rsid w:val="008F7891"/>
    <w:rsid w:val="00904C8C"/>
    <w:rsid w:val="00904CFF"/>
    <w:rsid w:val="0091352D"/>
    <w:rsid w:val="009179E3"/>
    <w:rsid w:val="00921803"/>
    <w:rsid w:val="00926503"/>
    <w:rsid w:val="0094319E"/>
    <w:rsid w:val="00943327"/>
    <w:rsid w:val="00944B56"/>
    <w:rsid w:val="00952C01"/>
    <w:rsid w:val="009638CF"/>
    <w:rsid w:val="00967716"/>
    <w:rsid w:val="009726D8"/>
    <w:rsid w:val="00974619"/>
    <w:rsid w:val="00985F13"/>
    <w:rsid w:val="009910A4"/>
    <w:rsid w:val="009A0B44"/>
    <w:rsid w:val="009A2635"/>
    <w:rsid w:val="009C1E9C"/>
    <w:rsid w:val="009C310E"/>
    <w:rsid w:val="009C57CB"/>
    <w:rsid w:val="009C5C9B"/>
    <w:rsid w:val="009D20C5"/>
    <w:rsid w:val="009D4100"/>
    <w:rsid w:val="009D65EF"/>
    <w:rsid w:val="009F1E7A"/>
    <w:rsid w:val="009F51C5"/>
    <w:rsid w:val="009F76DB"/>
    <w:rsid w:val="009F7B5F"/>
    <w:rsid w:val="00A1220B"/>
    <w:rsid w:val="00A17B49"/>
    <w:rsid w:val="00A32C3B"/>
    <w:rsid w:val="00A349CC"/>
    <w:rsid w:val="00A376F4"/>
    <w:rsid w:val="00A45F4F"/>
    <w:rsid w:val="00A50C3E"/>
    <w:rsid w:val="00A53F0E"/>
    <w:rsid w:val="00A55D0E"/>
    <w:rsid w:val="00A600A9"/>
    <w:rsid w:val="00A62FC9"/>
    <w:rsid w:val="00A6339A"/>
    <w:rsid w:val="00A66D4A"/>
    <w:rsid w:val="00A71A7A"/>
    <w:rsid w:val="00A74183"/>
    <w:rsid w:val="00A74BD6"/>
    <w:rsid w:val="00A8565C"/>
    <w:rsid w:val="00A946D7"/>
    <w:rsid w:val="00A97FFA"/>
    <w:rsid w:val="00AA55B7"/>
    <w:rsid w:val="00AA5B9E"/>
    <w:rsid w:val="00AB2407"/>
    <w:rsid w:val="00AB53DF"/>
    <w:rsid w:val="00AC424B"/>
    <w:rsid w:val="00AD0D52"/>
    <w:rsid w:val="00AD3392"/>
    <w:rsid w:val="00AD57E3"/>
    <w:rsid w:val="00AF46DC"/>
    <w:rsid w:val="00B011A8"/>
    <w:rsid w:val="00B05B5A"/>
    <w:rsid w:val="00B07067"/>
    <w:rsid w:val="00B07E5C"/>
    <w:rsid w:val="00B15622"/>
    <w:rsid w:val="00B160C0"/>
    <w:rsid w:val="00B17C94"/>
    <w:rsid w:val="00B17EBB"/>
    <w:rsid w:val="00B20363"/>
    <w:rsid w:val="00B20772"/>
    <w:rsid w:val="00B219F9"/>
    <w:rsid w:val="00B278D3"/>
    <w:rsid w:val="00B32380"/>
    <w:rsid w:val="00B32E29"/>
    <w:rsid w:val="00B338A9"/>
    <w:rsid w:val="00B33C7A"/>
    <w:rsid w:val="00B3620B"/>
    <w:rsid w:val="00B47692"/>
    <w:rsid w:val="00B65074"/>
    <w:rsid w:val="00B6727A"/>
    <w:rsid w:val="00B679AB"/>
    <w:rsid w:val="00B767F5"/>
    <w:rsid w:val="00B76DB8"/>
    <w:rsid w:val="00B811F7"/>
    <w:rsid w:val="00B83915"/>
    <w:rsid w:val="00B939CF"/>
    <w:rsid w:val="00B952D3"/>
    <w:rsid w:val="00BA0B0B"/>
    <w:rsid w:val="00BA0D9E"/>
    <w:rsid w:val="00BA5DC6"/>
    <w:rsid w:val="00BA6196"/>
    <w:rsid w:val="00BA6E7A"/>
    <w:rsid w:val="00BC445E"/>
    <w:rsid w:val="00BC6D8C"/>
    <w:rsid w:val="00BD2074"/>
    <w:rsid w:val="00BD3136"/>
    <w:rsid w:val="00BD33BF"/>
    <w:rsid w:val="00BD4EF8"/>
    <w:rsid w:val="00BD70B1"/>
    <w:rsid w:val="00BF049C"/>
    <w:rsid w:val="00BF0B44"/>
    <w:rsid w:val="00BF1406"/>
    <w:rsid w:val="00C145E4"/>
    <w:rsid w:val="00C1503E"/>
    <w:rsid w:val="00C34006"/>
    <w:rsid w:val="00C35E04"/>
    <w:rsid w:val="00C400F5"/>
    <w:rsid w:val="00C417C6"/>
    <w:rsid w:val="00C426B1"/>
    <w:rsid w:val="00C437CF"/>
    <w:rsid w:val="00C523D8"/>
    <w:rsid w:val="00C60499"/>
    <w:rsid w:val="00C6386A"/>
    <w:rsid w:val="00C66160"/>
    <w:rsid w:val="00C721AC"/>
    <w:rsid w:val="00C83E80"/>
    <w:rsid w:val="00C90D6A"/>
    <w:rsid w:val="00C931EB"/>
    <w:rsid w:val="00C93E17"/>
    <w:rsid w:val="00CA247E"/>
    <w:rsid w:val="00CA3866"/>
    <w:rsid w:val="00CA5910"/>
    <w:rsid w:val="00CC2492"/>
    <w:rsid w:val="00CC72B6"/>
    <w:rsid w:val="00CC776F"/>
    <w:rsid w:val="00CD679C"/>
    <w:rsid w:val="00CD7D9B"/>
    <w:rsid w:val="00CE0154"/>
    <w:rsid w:val="00CE4604"/>
    <w:rsid w:val="00CE7278"/>
    <w:rsid w:val="00CF39F7"/>
    <w:rsid w:val="00D0218D"/>
    <w:rsid w:val="00D04A25"/>
    <w:rsid w:val="00D104E6"/>
    <w:rsid w:val="00D15C8D"/>
    <w:rsid w:val="00D25861"/>
    <w:rsid w:val="00D25FB5"/>
    <w:rsid w:val="00D32F8B"/>
    <w:rsid w:val="00D354B9"/>
    <w:rsid w:val="00D44223"/>
    <w:rsid w:val="00D451FC"/>
    <w:rsid w:val="00D47505"/>
    <w:rsid w:val="00D52310"/>
    <w:rsid w:val="00D543EE"/>
    <w:rsid w:val="00D70E96"/>
    <w:rsid w:val="00D80201"/>
    <w:rsid w:val="00D90A46"/>
    <w:rsid w:val="00DA0A9C"/>
    <w:rsid w:val="00DA1A8E"/>
    <w:rsid w:val="00DA2529"/>
    <w:rsid w:val="00DA7938"/>
    <w:rsid w:val="00DB130A"/>
    <w:rsid w:val="00DB2EBB"/>
    <w:rsid w:val="00DB6D19"/>
    <w:rsid w:val="00DC10A1"/>
    <w:rsid w:val="00DC655F"/>
    <w:rsid w:val="00DD0B59"/>
    <w:rsid w:val="00DD7EBD"/>
    <w:rsid w:val="00DE4C8D"/>
    <w:rsid w:val="00DF0810"/>
    <w:rsid w:val="00DF421D"/>
    <w:rsid w:val="00DF62B6"/>
    <w:rsid w:val="00E01BFD"/>
    <w:rsid w:val="00E06ACC"/>
    <w:rsid w:val="00E07225"/>
    <w:rsid w:val="00E120B5"/>
    <w:rsid w:val="00E14E80"/>
    <w:rsid w:val="00E20EA6"/>
    <w:rsid w:val="00E35B76"/>
    <w:rsid w:val="00E35DEE"/>
    <w:rsid w:val="00E40756"/>
    <w:rsid w:val="00E4275D"/>
    <w:rsid w:val="00E47855"/>
    <w:rsid w:val="00E51CA2"/>
    <w:rsid w:val="00E5409F"/>
    <w:rsid w:val="00E70484"/>
    <w:rsid w:val="00E769E5"/>
    <w:rsid w:val="00E85D9E"/>
    <w:rsid w:val="00E879DC"/>
    <w:rsid w:val="00E90B03"/>
    <w:rsid w:val="00E90D3E"/>
    <w:rsid w:val="00EA2B68"/>
    <w:rsid w:val="00EA4B2F"/>
    <w:rsid w:val="00EA656D"/>
    <w:rsid w:val="00EA6E9A"/>
    <w:rsid w:val="00EA7DBB"/>
    <w:rsid w:val="00EB04CF"/>
    <w:rsid w:val="00EB4ACC"/>
    <w:rsid w:val="00EB65BD"/>
    <w:rsid w:val="00ED79BA"/>
    <w:rsid w:val="00EE6488"/>
    <w:rsid w:val="00EF06F8"/>
    <w:rsid w:val="00F021FA"/>
    <w:rsid w:val="00F10DB7"/>
    <w:rsid w:val="00F44F93"/>
    <w:rsid w:val="00F45C39"/>
    <w:rsid w:val="00F62E97"/>
    <w:rsid w:val="00F64209"/>
    <w:rsid w:val="00F73C58"/>
    <w:rsid w:val="00F851C9"/>
    <w:rsid w:val="00F8591E"/>
    <w:rsid w:val="00F92AF9"/>
    <w:rsid w:val="00F93BF5"/>
    <w:rsid w:val="00FA721C"/>
    <w:rsid w:val="00FB2C06"/>
    <w:rsid w:val="00FB3E7A"/>
    <w:rsid w:val="00FD576F"/>
    <w:rsid w:val="00FE2C64"/>
    <w:rsid w:val="00FE2F1B"/>
    <w:rsid w:val="00FF2C3C"/>
    <w:rsid w:val="00FF3E9D"/>
    <w:rsid w:val="00FF64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rsid w:val="000E3D42"/>
    <w:pPr>
      <w:spacing w:after="120"/>
    </w:pPr>
  </w:style>
  <w:style w:type="character" w:customStyle="1" w:styleId="FootnoteTextChar1">
    <w:name w:val="Footnote Text Char1"/>
    <w:aliases w:val="Footnote Text Char Char,Footnote Text Char Char Char Char,Footnote Text Char Char1 Char Char Char Char,Footnote Text Char1 Char Char1 Char Char,Footnote Text Char2 Char Char,Footnote Text Char3 Char Char Char Char Char Char"/>
    <w:link w:val="FootnoteText"/>
    <w:rsid w:val="00760B2D"/>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A74183"/>
    <w:pPr>
      <w:tabs>
        <w:tab w:val="left" w:pos="8190"/>
      </w:tabs>
      <w:spacing w:before="40"/>
      <w:jc w:val="both"/>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338A9"/>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basedOn w:val="DefaultParagraphFont"/>
    <w:link w:val="BodyText2"/>
    <w:rsid w:val="00760B2D"/>
    <w:rPr>
      <w:rFonts w:ascii="CG Times (W1)" w:hAnsi="CG Times (W1)"/>
      <w:b/>
      <w:snapToGrid w:val="0"/>
      <w:sz w:val="24"/>
    </w:rPr>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 w:type="paragraph" w:styleId="CommentSubject">
    <w:name w:val="annotation subject"/>
    <w:basedOn w:val="CommentText"/>
    <w:next w:val="CommentText"/>
    <w:link w:val="CommentSubjectChar"/>
    <w:semiHidden/>
    <w:unhideWhenUsed/>
    <w:rsid w:val="00EA2B68"/>
    <w:pPr>
      <w:widowControl w:val="0"/>
    </w:pPr>
    <w:rPr>
      <w:b/>
      <w:bCs/>
      <w:snapToGrid w:val="0"/>
      <w:kern w:val="28"/>
    </w:rPr>
  </w:style>
  <w:style w:type="character" w:customStyle="1" w:styleId="CommentSubjectChar">
    <w:name w:val="Comment Subject Char"/>
    <w:basedOn w:val="CommentTextChar"/>
    <w:link w:val="CommentSubject"/>
    <w:semiHidden/>
    <w:rsid w:val="00EA2B68"/>
    <w:rPr>
      <w:b/>
      <w:bCs/>
      <w:snapToGrid w:val="0"/>
      <w:kern w:val="28"/>
    </w:rPr>
  </w:style>
  <w:style w:type="paragraph" w:styleId="Revision">
    <w:name w:val="Revision"/>
    <w:hidden/>
    <w:uiPriority w:val="99"/>
    <w:semiHidden/>
    <w:rsid w:val="002F3BF5"/>
    <w:rPr>
      <w:snapToGrid w:val="0"/>
      <w:kern w:val="28"/>
      <w:sz w:val="22"/>
    </w:rPr>
  </w:style>
  <w:style w:type="character" w:customStyle="1" w:styleId="FootnoteTextChar3">
    <w:name w:val="Footnote Text Char3"/>
    <w:aliases w:val="ALTS FOOTNOTE Char1,Footnote Text Char Char1,Footnote Text Char1 Char,Footnote Text Char1 Char Char Char1,Footnote Text Char1 Char1 Char,Footnote Text Char2 Char Char Char,fn Char"/>
    <w:rsid w:val="00BA0D9E"/>
    <w:rPr>
      <w:sz w:val="22"/>
    </w:rPr>
  </w:style>
  <w:style w:type="character" w:customStyle="1" w:styleId="FootnoteTextChar4">
    <w:name w:val="Footnote Text Char4"/>
    <w:aliases w:val="ALTS FOOTNOTE Char2,Footnote Text Char Char Char1,Footnote Text Char1 Char Char Char2,Footnote Text Char1 Char1 Char1,Footnote Text Char1 Char2,Footnote Text Char2 Char Char Char1,Footnote Text Char2 Char1,fn Char1"/>
    <w:semiHidden/>
    <w:rsid w:val="0002638C"/>
    <w:rPr>
      <w:lang w:val="en-US" w:eastAsia="en-US" w:bidi="ar-SA"/>
    </w:rPr>
  </w:style>
  <w:style w:type="paragraph" w:customStyle="1" w:styleId="NumberedList">
    <w:name w:val="Numbered List"/>
    <w:basedOn w:val="Normal"/>
    <w:rsid w:val="00A74183"/>
    <w:pPr>
      <w:numPr>
        <w:numId w:val="11"/>
      </w:numPr>
      <w:tabs>
        <w:tab w:val="clear" w:pos="1080"/>
      </w:tabs>
      <w:spacing w:after="220"/>
      <w:ind w:firstLine="0"/>
    </w:pPr>
  </w:style>
  <w:style w:type="character" w:customStyle="1" w:styleId="HeaderChar">
    <w:name w:val="Header Char"/>
    <w:basedOn w:val="DefaultParagraphFont"/>
    <w:link w:val="Header"/>
    <w:rsid w:val="00A74183"/>
    <w:rPr>
      <w:rFonts w:ascii="Arial" w:hAnsi="Arial" w:cs="Arial"/>
      <w:b/>
      <w:snapToGrid w:val="0"/>
      <w:kern w:val="28"/>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2018-01-09T17:39:20Z</dcterms:created>
  <dcterms:modified xsi:type="dcterms:W3CDTF">2018-01-09T17:39:20Z</dcterms:modified>
</cp:coreProperties>
</file>