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14:paraId="0FB90B5E" w14:textId="777777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602577" w:rsidRPr="0090486E" w14:paraId="48F5CB9F" w14:textId="011A0702">
      <w:pPr>
        <w:jc w:val="right"/>
        <w:rPr>
          <w:b/>
          <w:szCs w:val="22"/>
        </w:rPr>
      </w:pPr>
      <w:r>
        <w:rPr>
          <w:b/>
          <w:szCs w:val="22"/>
        </w:rPr>
        <w:t>DA 1</w:t>
      </w:r>
      <w:r w:rsidR="00E06E47">
        <w:rPr>
          <w:b/>
          <w:szCs w:val="22"/>
        </w:rPr>
        <w:t>8</w:t>
      </w:r>
      <w:r>
        <w:rPr>
          <w:b/>
          <w:szCs w:val="22"/>
        </w:rPr>
        <w:t>-</w:t>
      </w:r>
      <w:r w:rsidR="00847F86">
        <w:rPr>
          <w:b/>
          <w:szCs w:val="22"/>
        </w:rPr>
        <w:t>330</w:t>
      </w:r>
    </w:p>
    <w:p w:rsidR="00602577" w:rsidRPr="0090486E" w14:paraId="18916EA0" w14:textId="77777777">
      <w:pPr>
        <w:spacing w:before="60"/>
        <w:jc w:val="right"/>
        <w:rPr>
          <w:b/>
          <w:szCs w:val="22"/>
        </w:rPr>
      </w:pPr>
      <w:r w:rsidRPr="0090486E">
        <w:rPr>
          <w:b/>
          <w:szCs w:val="22"/>
        </w:rPr>
        <w:t xml:space="preserve">Released: </w:t>
      </w:r>
      <w:r w:rsidR="009A60AB">
        <w:rPr>
          <w:b/>
          <w:szCs w:val="22"/>
        </w:rPr>
        <w:t>April 2</w:t>
      </w:r>
      <w:r w:rsidR="00E03BA4">
        <w:rPr>
          <w:b/>
          <w:szCs w:val="22"/>
        </w:rPr>
        <w:t>,</w:t>
      </w:r>
      <w:r w:rsidR="00A7463A">
        <w:rPr>
          <w:b/>
          <w:szCs w:val="22"/>
        </w:rPr>
        <w:t xml:space="preserve"> </w:t>
      </w:r>
      <w:r w:rsidR="00461A8D">
        <w:rPr>
          <w:b/>
          <w:szCs w:val="22"/>
        </w:rPr>
        <w:t>201</w:t>
      </w:r>
      <w:r w:rsidR="00E03BA4">
        <w:rPr>
          <w:b/>
          <w:szCs w:val="22"/>
        </w:rPr>
        <w:t>8</w:t>
      </w:r>
    </w:p>
    <w:p w:rsidR="00602577" w:rsidRPr="0090486E" w14:paraId="1E4DBE21" w14:textId="77777777">
      <w:pPr>
        <w:jc w:val="right"/>
        <w:rPr>
          <w:szCs w:val="22"/>
        </w:rPr>
      </w:pPr>
    </w:p>
    <w:p w:rsidR="00A556EB" w:rsidRPr="0090486E" w:rsidP="00A556EB" w14:paraId="2783AED6" w14:textId="77777777">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P="00A556EB" w14:paraId="01D72016" w14:textId="77777777">
      <w:pPr>
        <w:pStyle w:val="BodyTextIndent"/>
        <w:rPr>
          <w:color w:val="000000"/>
          <w:sz w:val="22"/>
          <w:szCs w:val="22"/>
        </w:rPr>
      </w:pPr>
      <w:r w:rsidRPr="0090486E">
        <w:rPr>
          <w:color w:val="000000"/>
          <w:sz w:val="22"/>
          <w:szCs w:val="22"/>
        </w:rPr>
        <w:br/>
        <w:t>WC Docket No. 1</w:t>
      </w:r>
      <w:r w:rsidR="00900E9D">
        <w:rPr>
          <w:color w:val="000000"/>
          <w:sz w:val="22"/>
          <w:szCs w:val="22"/>
        </w:rPr>
        <w:t>7-</w:t>
      </w:r>
      <w:r w:rsidR="009A60AB">
        <w:rPr>
          <w:color w:val="000000"/>
          <w:sz w:val="22"/>
          <w:szCs w:val="22"/>
        </w:rPr>
        <w:t>366</w:t>
      </w:r>
    </w:p>
    <w:p w:rsidR="00602577" w14:paraId="34F6A563" w14:textId="77777777">
      <w:pPr>
        <w:jc w:val="center"/>
        <w:rPr>
          <w:sz w:val="24"/>
        </w:rPr>
      </w:pPr>
    </w:p>
    <w:p w:rsidR="00A556EB" w:rsidP="00A556EB" w14:paraId="7533A60C" w14:textId="77777777">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2"/>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P="00A556EB" w14:paraId="59761E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P="00461A8D" w14:paraId="237B5156" w14:textId="77777777">
      <w:pPr>
        <w:autoSpaceDE w:val="0"/>
        <w:autoSpaceDN w:val="0"/>
        <w:adjustRightInd w:val="0"/>
        <w:ind w:left="720"/>
        <w:rPr>
          <w:szCs w:val="22"/>
        </w:rPr>
      </w:pPr>
      <w:r w:rsidRPr="009A60AB">
        <w:rPr>
          <w:szCs w:val="22"/>
        </w:rPr>
        <w:t>Interconnected Vo</w:t>
      </w:r>
      <w:r>
        <w:rPr>
          <w:szCs w:val="22"/>
        </w:rPr>
        <w:t>IP</w:t>
      </w:r>
      <w:r w:rsidRPr="009A60AB">
        <w:rPr>
          <w:szCs w:val="22"/>
        </w:rPr>
        <w:t xml:space="preserve"> Numbering Authorization Application Filed </w:t>
      </w:r>
      <w:r w:rsidR="00322213">
        <w:rPr>
          <w:szCs w:val="22"/>
        </w:rPr>
        <w:t>b</w:t>
      </w:r>
      <w:r w:rsidRPr="009A60AB">
        <w:rPr>
          <w:szCs w:val="22"/>
        </w:rPr>
        <w:t>y Red Spectrum</w:t>
      </w:r>
      <w:r>
        <w:rPr>
          <w:szCs w:val="22"/>
        </w:rPr>
        <w:t xml:space="preserve"> C</w:t>
      </w:r>
      <w:r w:rsidRPr="009A60AB">
        <w:rPr>
          <w:szCs w:val="22"/>
        </w:rPr>
        <w:t>ommunications, L</w:t>
      </w:r>
      <w:r>
        <w:rPr>
          <w:szCs w:val="22"/>
        </w:rPr>
        <w:t>LC</w:t>
      </w:r>
      <w:r w:rsidRPr="009A60AB">
        <w:rPr>
          <w:szCs w:val="22"/>
        </w:rPr>
        <w:t xml:space="preserve"> Pursuant To Section 52.15(</w:t>
      </w:r>
      <w:r>
        <w:rPr>
          <w:szCs w:val="22"/>
        </w:rPr>
        <w:t>g</w:t>
      </w:r>
      <w:r w:rsidRPr="009A60AB">
        <w:rPr>
          <w:szCs w:val="22"/>
        </w:rPr>
        <w:t xml:space="preserve">)(3) </w:t>
      </w:r>
      <w:r w:rsidR="00322213">
        <w:rPr>
          <w:szCs w:val="22"/>
        </w:rPr>
        <w:t>o</w:t>
      </w:r>
      <w:r w:rsidRPr="009A60AB">
        <w:rPr>
          <w:szCs w:val="22"/>
        </w:rPr>
        <w:t xml:space="preserve">f </w:t>
      </w:r>
      <w:r w:rsidR="00322213">
        <w:rPr>
          <w:szCs w:val="22"/>
        </w:rPr>
        <w:t>t</w:t>
      </w:r>
      <w:r w:rsidRPr="009A60AB">
        <w:rPr>
          <w:szCs w:val="22"/>
        </w:rPr>
        <w:t>he Commission’s Rules</w:t>
      </w:r>
      <w:r w:rsidRPr="00461A8D" w:rsidR="00283FE0">
        <w:rPr>
          <w:szCs w:val="22"/>
        </w:rPr>
        <w:t>,</w:t>
      </w:r>
      <w:r w:rsidRPr="00461A8D" w:rsidR="00E538CF">
        <w:rPr>
          <w:szCs w:val="22"/>
        </w:rPr>
        <w:t xml:space="preserve"> </w:t>
      </w:r>
      <w:r w:rsidRPr="00461A8D">
        <w:rPr>
          <w:szCs w:val="22"/>
        </w:rPr>
        <w:t>WC</w:t>
      </w:r>
      <w:r w:rsidRPr="00461A8D" w:rsidR="00461A8D">
        <w:rPr>
          <w:szCs w:val="22"/>
        </w:rPr>
        <w:t xml:space="preserve"> Docket No. </w:t>
      </w:r>
      <w:r w:rsidR="00461A8D">
        <w:rPr>
          <w:szCs w:val="22"/>
        </w:rPr>
        <w:t>1</w:t>
      </w:r>
      <w:r w:rsidR="00E61277">
        <w:rPr>
          <w:szCs w:val="22"/>
        </w:rPr>
        <w:t>7</w:t>
      </w:r>
      <w:r w:rsidR="00461A8D">
        <w:rPr>
          <w:szCs w:val="22"/>
        </w:rPr>
        <w:t>-</w:t>
      </w:r>
      <w:r>
        <w:rPr>
          <w:szCs w:val="22"/>
        </w:rPr>
        <w:t>366</w:t>
      </w:r>
      <w:r w:rsidRPr="00461A8D">
        <w:rPr>
          <w:szCs w:val="22"/>
        </w:rPr>
        <w:t xml:space="preserve"> </w:t>
      </w:r>
      <w:r w:rsidR="00D60FEA">
        <w:rPr>
          <w:szCs w:val="22"/>
        </w:rPr>
        <w:t>(</w:t>
      </w:r>
      <w:r>
        <w:rPr>
          <w:szCs w:val="22"/>
        </w:rPr>
        <w:t>September 15, 2017</w:t>
      </w:r>
      <w:r w:rsidRPr="00461A8D">
        <w:rPr>
          <w:szCs w:val="22"/>
        </w:rPr>
        <w:t>), Public Notice, DA 1</w:t>
      </w:r>
      <w:r w:rsidR="00322213">
        <w:rPr>
          <w:szCs w:val="22"/>
        </w:rPr>
        <w:t>8</w:t>
      </w:r>
      <w:r w:rsidRPr="00461A8D">
        <w:rPr>
          <w:szCs w:val="22"/>
        </w:rPr>
        <w:t>-</w:t>
      </w:r>
      <w:r w:rsidR="00900E9D">
        <w:rPr>
          <w:szCs w:val="22"/>
        </w:rPr>
        <w:t>2</w:t>
      </w:r>
      <w:r w:rsidR="00322213">
        <w:rPr>
          <w:szCs w:val="22"/>
        </w:rPr>
        <w:t>00</w:t>
      </w:r>
      <w:r w:rsidRPr="00461A8D" w:rsidR="00461A8D">
        <w:rPr>
          <w:szCs w:val="22"/>
        </w:rPr>
        <w:t xml:space="preserve"> (WCB </w:t>
      </w:r>
      <w:r w:rsidR="008D6A4D">
        <w:rPr>
          <w:szCs w:val="22"/>
        </w:rPr>
        <w:t>February 28</w:t>
      </w:r>
      <w:r w:rsidR="00461A8D">
        <w:rPr>
          <w:szCs w:val="22"/>
        </w:rPr>
        <w:t>,</w:t>
      </w:r>
      <w:r w:rsidRPr="00461A8D">
        <w:rPr>
          <w:szCs w:val="22"/>
        </w:rPr>
        <w:t xml:space="preserve"> 201</w:t>
      </w:r>
      <w:r w:rsidR="008D6A4D">
        <w:rPr>
          <w:szCs w:val="22"/>
        </w:rPr>
        <w:t>8</w:t>
      </w:r>
      <w:r w:rsidRPr="00461A8D">
        <w:rPr>
          <w:szCs w:val="22"/>
        </w:rPr>
        <w:t xml:space="preserve">).  </w:t>
      </w:r>
    </w:p>
    <w:p w:rsidR="00A556EB" w:rsidP="00A556EB" w14:paraId="4CEC1A1F" w14:textId="77777777">
      <w:pPr>
        <w:ind w:right="720"/>
        <w:rPr>
          <w:szCs w:val="22"/>
        </w:rPr>
      </w:pPr>
    </w:p>
    <w:p w:rsidR="00A556EB" w:rsidP="00A556EB" w14:paraId="18B2F4DA" w14:textId="77777777">
      <w:pPr>
        <w:rPr>
          <w:b/>
          <w:szCs w:val="22"/>
        </w:rPr>
      </w:pPr>
      <w:r>
        <w:rPr>
          <w:b/>
          <w:bCs/>
          <w:color w:val="000000"/>
          <w:szCs w:val="22"/>
          <w:lang w:eastAsia="ja-JP"/>
        </w:rPr>
        <w:t xml:space="preserve">Effective Grant Date:  </w:t>
      </w:r>
      <w:r w:rsidR="009A60AB">
        <w:rPr>
          <w:b/>
          <w:bCs/>
          <w:color w:val="000000"/>
          <w:szCs w:val="22"/>
          <w:lang w:eastAsia="ja-JP"/>
        </w:rPr>
        <w:t>March 31</w:t>
      </w:r>
      <w:r w:rsidR="00D60FEA">
        <w:rPr>
          <w:b/>
          <w:bCs/>
          <w:color w:val="000000"/>
          <w:szCs w:val="22"/>
          <w:lang w:eastAsia="ja-JP"/>
        </w:rPr>
        <w:t>, 201</w:t>
      </w:r>
      <w:r w:rsidR="00E03BA4">
        <w:rPr>
          <w:b/>
          <w:bCs/>
          <w:color w:val="000000"/>
          <w:szCs w:val="22"/>
          <w:lang w:eastAsia="ja-JP"/>
        </w:rPr>
        <w:t>8</w:t>
      </w:r>
    </w:p>
    <w:p w:rsidR="00A556EB" w:rsidP="00A556EB" w14:paraId="2467FDA7" w14:textId="77777777">
      <w:pPr>
        <w:rPr>
          <w:b/>
          <w:bCs/>
          <w:color w:val="000000"/>
          <w:szCs w:val="22"/>
          <w:lang w:eastAsia="ja-JP"/>
        </w:rPr>
      </w:pPr>
    </w:p>
    <w:p w:rsidR="00A556EB" w:rsidP="00A556EB" w14:paraId="447ABAD2" w14:textId="77777777">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P="00A556EB" w14:paraId="335DEB3F" w14:textId="77777777">
      <w:pPr>
        <w:ind w:firstLine="720"/>
      </w:pPr>
    </w:p>
    <w:p w:rsidR="00A556EB" w:rsidP="00A556EB" w14:paraId="3516AB6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P="00A556EB" w14:paraId="41B95366" w14:textId="77777777">
      <w:pPr>
        <w:jc w:val="center"/>
        <w:rPr>
          <w:b/>
          <w:color w:val="000000"/>
          <w:szCs w:val="22"/>
        </w:rPr>
      </w:pPr>
      <w:r w:rsidRPr="006155CE">
        <w:rPr>
          <w:b/>
          <w:color w:val="000000"/>
          <w:szCs w:val="22"/>
        </w:rPr>
        <w:t>-FCC-</w:t>
      </w:r>
    </w:p>
    <w:p w:rsidR="00602577" w14:paraId="7DC13B81" w14:textId="77777777">
      <w:pPr>
        <w:spacing w:before="120" w:after="240"/>
        <w:rPr>
          <w:sz w:val="24"/>
        </w:rPr>
      </w:pPr>
    </w:p>
    <w:p w:rsidR="00602577" w14:paraId="7914C0B1" w14:textId="777777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0072" w14:paraId="7361B8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0072" w14:paraId="0A27B39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0072" w14:paraId="2E43643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3C5E" w14:paraId="77372DF4" w14:textId="77777777">
      <w:r>
        <w:separator/>
      </w:r>
    </w:p>
  </w:footnote>
  <w:footnote w:type="continuationSeparator" w:id="1">
    <w:p w:rsidR="00413C5E" w14:paraId="4264666B" w14:textId="77777777">
      <w:r>
        <w:continuationSeparator/>
      </w:r>
    </w:p>
  </w:footnote>
  <w:footnote w:id="2">
    <w:p w:rsidR="00A556EB" w:rsidRPr="00373C6A" w:rsidP="00A556EB" w14:paraId="62542415" w14:textId="77777777">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0072" w14:paraId="419E584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0072" w14:paraId="11BDB5C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2CB239D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90730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14:paraId="4C62382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2336"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011035E1" w14:textId="77777777">
                          <w:pPr>
                            <w:rPr>
                              <w:rFonts w:ascii="Arial" w:hAnsi="Arial"/>
                              <w:b/>
                            </w:rPr>
                          </w:pPr>
                          <w:r>
                            <w:rPr>
                              <w:rFonts w:ascii="Arial" w:hAnsi="Arial"/>
                              <w:b/>
                            </w:rPr>
                            <w:t>Federal Communications Commission</w:t>
                          </w:r>
                        </w:p>
                        <w:p w:rsidR="00602577" w14:paraId="65EFA26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3535FC99"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028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69665253" w14:textId="77777777">
                          <w:pPr>
                            <w:spacing w:before="40"/>
                            <w:jc w:val="right"/>
                            <w:rPr>
                              <w:rFonts w:ascii="Arial" w:hAnsi="Arial"/>
                              <w:b/>
                              <w:sz w:val="16"/>
                            </w:rPr>
                          </w:pPr>
                          <w:r>
                            <w:rPr>
                              <w:rFonts w:ascii="Arial" w:hAnsi="Arial"/>
                              <w:b/>
                              <w:sz w:val="16"/>
                            </w:rPr>
                            <w:t>News Media Information 202 / 418-0500</w:t>
                          </w:r>
                        </w:p>
                        <w:p w:rsidR="00602577" w14:paraId="15711CB0"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2F6639F2" w14:textId="77777777">
                          <w:pPr>
                            <w:jc w:val="right"/>
                            <w:rPr>
                              <w:rFonts w:ascii="Arial" w:hAnsi="Arial"/>
                              <w:b/>
                              <w:sz w:val="16"/>
                            </w:rPr>
                          </w:pPr>
                          <w:r>
                            <w:rPr>
                              <w:rFonts w:ascii="Arial" w:hAnsi="Arial"/>
                              <w:b/>
                              <w:sz w:val="16"/>
                            </w:rPr>
                            <w:t>TTY: 1-888-835-5322</w:t>
                          </w:r>
                        </w:p>
                        <w:p w:rsidR="00602577" w14:paraId="7FC9C09E"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14:paraId="6F11602C"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EB"/>
    <w:rsid w:val="000265AE"/>
    <w:rsid w:val="00046A05"/>
    <w:rsid w:val="0005676D"/>
    <w:rsid w:val="00093E66"/>
    <w:rsid w:val="000D3A61"/>
    <w:rsid w:val="000D53AE"/>
    <w:rsid w:val="000E714A"/>
    <w:rsid w:val="00110AAE"/>
    <w:rsid w:val="00132CE8"/>
    <w:rsid w:val="001350AC"/>
    <w:rsid w:val="0014642F"/>
    <w:rsid w:val="00217280"/>
    <w:rsid w:val="00283FE0"/>
    <w:rsid w:val="002B5A30"/>
    <w:rsid w:val="002C6628"/>
    <w:rsid w:val="00322213"/>
    <w:rsid w:val="00373C6A"/>
    <w:rsid w:val="003B63C0"/>
    <w:rsid w:val="003F02B6"/>
    <w:rsid w:val="00405660"/>
    <w:rsid w:val="00413C5E"/>
    <w:rsid w:val="00433E84"/>
    <w:rsid w:val="004419B1"/>
    <w:rsid w:val="00461A8D"/>
    <w:rsid w:val="004F7DC3"/>
    <w:rsid w:val="00500D63"/>
    <w:rsid w:val="0052787F"/>
    <w:rsid w:val="005464E6"/>
    <w:rsid w:val="00561BED"/>
    <w:rsid w:val="005A760A"/>
    <w:rsid w:val="00601F8F"/>
    <w:rsid w:val="00602577"/>
    <w:rsid w:val="006155A1"/>
    <w:rsid w:val="006155CE"/>
    <w:rsid w:val="00631D26"/>
    <w:rsid w:val="00693855"/>
    <w:rsid w:val="006D7DC0"/>
    <w:rsid w:val="0070715D"/>
    <w:rsid w:val="007B512B"/>
    <w:rsid w:val="007E392E"/>
    <w:rsid w:val="007F4073"/>
    <w:rsid w:val="007F40F7"/>
    <w:rsid w:val="00832A42"/>
    <w:rsid w:val="00847F86"/>
    <w:rsid w:val="008D6A4D"/>
    <w:rsid w:val="00900E9D"/>
    <w:rsid w:val="0090486E"/>
    <w:rsid w:val="00967EB9"/>
    <w:rsid w:val="00980A7B"/>
    <w:rsid w:val="009825FD"/>
    <w:rsid w:val="00984CE5"/>
    <w:rsid w:val="00996B48"/>
    <w:rsid w:val="009A60AB"/>
    <w:rsid w:val="009C6339"/>
    <w:rsid w:val="00A142CD"/>
    <w:rsid w:val="00A20072"/>
    <w:rsid w:val="00A556EB"/>
    <w:rsid w:val="00A7463A"/>
    <w:rsid w:val="00AD373E"/>
    <w:rsid w:val="00B42507"/>
    <w:rsid w:val="00BB19E0"/>
    <w:rsid w:val="00C2049F"/>
    <w:rsid w:val="00CA1C23"/>
    <w:rsid w:val="00CE70A8"/>
    <w:rsid w:val="00CE71A0"/>
    <w:rsid w:val="00D17DC0"/>
    <w:rsid w:val="00D20B7D"/>
    <w:rsid w:val="00D3040C"/>
    <w:rsid w:val="00D60EFF"/>
    <w:rsid w:val="00D60FEA"/>
    <w:rsid w:val="00E03BA4"/>
    <w:rsid w:val="00E06E47"/>
    <w:rsid w:val="00E42BCB"/>
    <w:rsid w:val="00E538CF"/>
    <w:rsid w:val="00E61277"/>
    <w:rsid w:val="00E65D68"/>
    <w:rsid w:val="00EC6903"/>
    <w:rsid w:val="00F503B6"/>
    <w:rsid w:val="00FF4A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2018-04-02T19:22:46Z</dcterms:created>
  <dcterms:modified xsi:type="dcterms:W3CDTF">2018-04-02T19:22:46Z</dcterms:modified>
</cp:coreProperties>
</file>