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9 -->
  <w:body>
    <w:p w:rsidR="005A19BE" w:rsidRPr="0017157E" w:rsidP="005A19BE">
      <w:pPr>
        <w:ind w:left="720" w:hanging="720"/>
        <w:jc w:val="right"/>
        <w:rPr>
          <w:b/>
          <w:bCs/>
          <w:szCs w:val="22"/>
        </w:rPr>
      </w:pPr>
      <w:bookmarkStart w:id="0" w:name="_GoBack"/>
      <w:bookmarkEnd w:id="0"/>
      <w:r w:rsidRPr="0017157E">
        <w:rPr>
          <w:b/>
          <w:bCs/>
          <w:szCs w:val="22"/>
        </w:rPr>
        <w:t>DA 18-</w:t>
      </w:r>
      <w:r>
        <w:rPr>
          <w:b/>
          <w:bCs/>
          <w:szCs w:val="22"/>
        </w:rPr>
        <w:t>416</w:t>
      </w:r>
    </w:p>
    <w:p w:rsidR="005A19BE" w:rsidRPr="0017157E" w:rsidP="005A19BE">
      <w:pPr>
        <w:spacing w:before="60"/>
        <w:ind w:left="720" w:hanging="720"/>
        <w:jc w:val="right"/>
        <w:rPr>
          <w:b/>
          <w:bCs/>
          <w:szCs w:val="22"/>
        </w:rPr>
      </w:pPr>
      <w:r>
        <w:rPr>
          <w:b/>
          <w:bCs/>
          <w:szCs w:val="22"/>
        </w:rPr>
        <w:t>Released:  April 30</w:t>
      </w:r>
      <w:r w:rsidRPr="0017157E">
        <w:rPr>
          <w:b/>
          <w:bCs/>
          <w:szCs w:val="22"/>
        </w:rPr>
        <w:t>, 2018</w:t>
      </w:r>
    </w:p>
    <w:p w:rsidR="005A19BE" w:rsidRPr="0017157E" w:rsidP="005A19BE">
      <w:pPr>
        <w:jc w:val="right"/>
        <w:rPr>
          <w:szCs w:val="22"/>
        </w:rPr>
      </w:pPr>
    </w:p>
    <w:p w:rsidR="005A19BE" w:rsidRPr="0017157E" w:rsidP="005A19BE">
      <w:pPr>
        <w:ind w:left="720" w:hanging="720"/>
        <w:jc w:val="center"/>
        <w:rPr>
          <w:b/>
          <w:bCs/>
          <w:szCs w:val="22"/>
        </w:rPr>
      </w:pPr>
      <w:r w:rsidRPr="0017157E">
        <w:rPr>
          <w:b/>
          <w:bCs/>
          <w:szCs w:val="22"/>
        </w:rPr>
        <w:t>STREAMLINED RESOLUTION OF REQUESTS RELATED TO ACTIONS BY THE UNIVERSAL SERVICE ADMINISTRATIVE COMPANY</w:t>
      </w:r>
    </w:p>
    <w:p w:rsidR="005A19BE" w:rsidRPr="0017157E" w:rsidP="005A19BE">
      <w:pPr>
        <w:ind w:left="720" w:hanging="720"/>
        <w:jc w:val="center"/>
        <w:rPr>
          <w:b/>
          <w:szCs w:val="22"/>
        </w:rPr>
      </w:pPr>
    </w:p>
    <w:p w:rsidR="005A19BE" w:rsidRPr="0017157E" w:rsidP="005A19BE">
      <w:pPr>
        <w:ind w:left="720" w:hanging="720"/>
        <w:jc w:val="center"/>
        <w:rPr>
          <w:b/>
          <w:bCs/>
          <w:szCs w:val="22"/>
          <w:lang w:val="en"/>
        </w:rPr>
      </w:pPr>
      <w:r w:rsidRPr="0017157E">
        <w:rPr>
          <w:b/>
          <w:bCs/>
          <w:szCs w:val="22"/>
        </w:rPr>
        <w:t xml:space="preserve">CC Docket No. </w:t>
      </w:r>
      <w:r w:rsidRPr="0017157E">
        <w:rPr>
          <w:b/>
          <w:bCs/>
          <w:szCs w:val="22"/>
          <w:lang w:val="en"/>
        </w:rPr>
        <w:t>02-6</w:t>
      </w:r>
    </w:p>
    <w:p w:rsidR="005A19BE" w:rsidRPr="0017157E" w:rsidP="005A19BE">
      <w:pPr>
        <w:ind w:left="720" w:hanging="720"/>
        <w:jc w:val="center"/>
        <w:rPr>
          <w:b/>
          <w:bCs/>
          <w:szCs w:val="22"/>
          <w:lang w:val="en"/>
        </w:rPr>
      </w:pPr>
      <w:r w:rsidRPr="0017157E">
        <w:rPr>
          <w:b/>
          <w:bCs/>
          <w:szCs w:val="22"/>
          <w:lang w:val="en"/>
        </w:rPr>
        <w:t>WC Docket No. 02-60</w:t>
      </w:r>
    </w:p>
    <w:p w:rsidR="005A19BE" w:rsidRPr="0017157E" w:rsidP="005A19BE">
      <w:pPr>
        <w:ind w:left="720" w:hanging="720"/>
        <w:jc w:val="center"/>
        <w:rPr>
          <w:b/>
          <w:bCs/>
          <w:szCs w:val="22"/>
          <w:lang w:val="en"/>
        </w:rPr>
      </w:pPr>
      <w:r w:rsidRPr="0017157E">
        <w:rPr>
          <w:b/>
          <w:bCs/>
          <w:szCs w:val="22"/>
          <w:lang w:val="en"/>
        </w:rPr>
        <w:t>WC Docket No. 06-122</w:t>
      </w:r>
    </w:p>
    <w:p w:rsidR="005A19BE" w:rsidRPr="0017157E" w:rsidP="005A19BE">
      <w:pPr>
        <w:jc w:val="center"/>
        <w:rPr>
          <w:szCs w:val="22"/>
        </w:rPr>
      </w:pPr>
    </w:p>
    <w:p w:rsidR="005A19BE" w:rsidRPr="0017157E" w:rsidP="005A19BE">
      <w:pPr>
        <w:pStyle w:val="ParaNum0"/>
        <w:numPr>
          <w:ilvl w:val="0"/>
          <w:numId w:val="0"/>
        </w:numPr>
        <w:spacing w:after="0"/>
        <w:ind w:firstLine="720"/>
        <w:rPr>
          <w:szCs w:val="22"/>
        </w:rPr>
      </w:pPr>
      <w:r w:rsidRPr="0017157E">
        <w:rPr>
          <w:szCs w:val="22"/>
        </w:rPr>
        <w:t>Pursuant to our procedure for resolving requests for review, requests for waiver, and petitions for reconsideration of decisions related to actions taken by the Universal Service Administrative Company (USAC) that are consistent with precedent (collectively, Requests), the Wireline Competition Bureau (Bureau) grants, dismisses, or denies the following Requests.</w:t>
      </w:r>
      <w:r>
        <w:rPr>
          <w:rStyle w:val="FootnoteReference"/>
          <w:szCs w:val="22"/>
        </w:rPr>
        <w:footnoteReference w:id="2"/>
      </w:r>
      <w:r w:rsidRPr="0017157E">
        <w:rPr>
          <w:szCs w:val="22"/>
        </w:rPr>
        <w:t xml:space="preserve">  The deadline for filing petitions for reconsideration or applications for review concerning the disposition of any of these Requests is 30 days from </w:t>
      </w:r>
      <w:r w:rsidRPr="0017157E">
        <w:rPr>
          <w:szCs w:val="22"/>
        </w:rPr>
        <w:t>release of this Public Notice.</w:t>
      </w:r>
      <w:r>
        <w:rPr>
          <w:rStyle w:val="FootnoteReference"/>
          <w:szCs w:val="22"/>
        </w:rPr>
        <w:footnoteReference w:id="3"/>
      </w:r>
    </w:p>
    <w:p w:rsidR="005A19BE" w:rsidRPr="0017157E" w:rsidP="005A19BE">
      <w:pPr>
        <w:pStyle w:val="ParaNum0"/>
        <w:numPr>
          <w:ilvl w:val="0"/>
          <w:numId w:val="0"/>
        </w:numPr>
        <w:spacing w:after="0"/>
        <w:rPr>
          <w:b/>
          <w:szCs w:val="22"/>
          <w:u w:val="single"/>
        </w:rPr>
      </w:pPr>
    </w:p>
    <w:p w:rsidR="005A19BE" w:rsidRPr="0017157E" w:rsidP="005A19BE">
      <w:pPr>
        <w:pStyle w:val="ParaNum0"/>
        <w:numPr>
          <w:ilvl w:val="0"/>
          <w:numId w:val="0"/>
        </w:numPr>
        <w:spacing w:after="0"/>
        <w:ind w:left="720" w:hanging="720"/>
        <w:rPr>
          <w:b/>
          <w:bCs/>
          <w:szCs w:val="22"/>
          <w:u w:val="single"/>
        </w:rPr>
      </w:pPr>
      <w:r w:rsidRPr="0017157E">
        <w:rPr>
          <w:b/>
          <w:bCs/>
          <w:szCs w:val="22"/>
          <w:u w:val="single"/>
        </w:rPr>
        <w:t>Schools and Libraries (E-rate)</w:t>
      </w:r>
    </w:p>
    <w:p w:rsidR="005A19BE" w:rsidRPr="0017157E" w:rsidP="005A19BE">
      <w:pPr>
        <w:ind w:left="720" w:hanging="720"/>
        <w:rPr>
          <w:b/>
          <w:bCs/>
          <w:szCs w:val="22"/>
        </w:rPr>
      </w:pPr>
      <w:r w:rsidRPr="0017157E">
        <w:rPr>
          <w:b/>
          <w:bCs/>
          <w:szCs w:val="22"/>
        </w:rPr>
        <w:t>CC Docket No. 02-6</w:t>
      </w:r>
    </w:p>
    <w:p w:rsidR="005A19BE" w:rsidRPr="0017157E" w:rsidP="005A19BE">
      <w:pPr>
        <w:rPr>
          <w:spacing w:val="-1"/>
          <w:szCs w:val="22"/>
          <w:u w:val="single" w:color="000000"/>
        </w:rPr>
      </w:pPr>
    </w:p>
    <w:p w:rsidR="005A19BE" w:rsidRPr="0017157E" w:rsidP="005A19BE">
      <w:pPr>
        <w:rPr>
          <w:spacing w:val="-1"/>
          <w:szCs w:val="22"/>
          <w:u w:val="single" w:color="000000"/>
        </w:rPr>
      </w:pPr>
      <w:r w:rsidRPr="0017157E">
        <w:rPr>
          <w:spacing w:val="-1"/>
          <w:szCs w:val="22"/>
          <w:u w:val="single" w:color="000000"/>
        </w:rPr>
        <w:t>Dismissed as Moot</w:t>
      </w:r>
      <w:r>
        <w:rPr>
          <w:rStyle w:val="FootnoteReference"/>
          <w:spacing w:val="-1"/>
          <w:szCs w:val="22"/>
          <w:u w:color="000000"/>
        </w:rPr>
        <w:footnoteReference w:id="4"/>
      </w:r>
    </w:p>
    <w:p w:rsidR="005A19BE" w:rsidRPr="0017157E" w:rsidP="005A19BE">
      <w:pPr>
        <w:rPr>
          <w:spacing w:val="-1"/>
          <w:szCs w:val="22"/>
          <w:u w:val="single" w:color="000000"/>
        </w:rPr>
      </w:pPr>
    </w:p>
    <w:p w:rsidR="005A19BE" w:rsidRPr="0017157E" w:rsidP="005A19BE">
      <w:pPr>
        <w:ind w:left="720"/>
        <w:rPr>
          <w:szCs w:val="22"/>
        </w:rPr>
      </w:pPr>
      <w:r w:rsidRPr="0017157E">
        <w:rPr>
          <w:szCs w:val="22"/>
        </w:rPr>
        <w:t>Dolton School District 148, IL, Application No. 1045239, Request for Review and/or Waiver, CC Docket No. 02-6 (filed Sep. 5, 2017)</w:t>
      </w:r>
    </w:p>
    <w:p w:rsidR="005A19BE" w:rsidRPr="0017157E" w:rsidP="005A19BE">
      <w:pPr>
        <w:ind w:left="720"/>
        <w:rPr>
          <w:szCs w:val="22"/>
        </w:rPr>
      </w:pPr>
    </w:p>
    <w:p w:rsidR="005A19BE" w:rsidRPr="0017157E" w:rsidP="005A19BE">
      <w:pPr>
        <w:ind w:left="720"/>
        <w:rPr>
          <w:szCs w:val="22"/>
        </w:rPr>
      </w:pPr>
      <w:r w:rsidRPr="0017157E">
        <w:rPr>
          <w:szCs w:val="22"/>
        </w:rPr>
        <w:t>Elk City Public Schools, OK, Application No. 161049967, Request for Waiver, CC Docket No. 02-6 (filed Feb. 28, 2018)</w:t>
      </w:r>
    </w:p>
    <w:p w:rsidR="005A19BE" w:rsidRPr="0017157E" w:rsidP="005A19BE">
      <w:pPr>
        <w:rPr>
          <w:spacing w:val="-1"/>
          <w:szCs w:val="22"/>
          <w:u w:val="single" w:color="000000"/>
        </w:rPr>
      </w:pPr>
    </w:p>
    <w:p w:rsidR="005A19BE" w:rsidRPr="0017157E" w:rsidP="005A19BE">
      <w:pPr>
        <w:rPr>
          <w:spacing w:val="-1"/>
          <w:szCs w:val="22"/>
          <w:u w:val="single" w:color="000000"/>
        </w:rPr>
      </w:pPr>
      <w:r w:rsidRPr="0017157E">
        <w:rPr>
          <w:spacing w:val="-1"/>
          <w:szCs w:val="22"/>
          <w:u w:val="single" w:color="000000"/>
        </w:rPr>
        <w:t>Dismissed as Moot</w:t>
      </w:r>
      <w:r>
        <w:rPr>
          <w:rStyle w:val="FootnoteReference"/>
          <w:spacing w:val="-1"/>
          <w:szCs w:val="22"/>
        </w:rPr>
        <w:footnoteReference w:id="5"/>
      </w:r>
    </w:p>
    <w:p w:rsidR="005A19BE" w:rsidRPr="0017157E" w:rsidP="005A19BE">
      <w:pPr>
        <w:rPr>
          <w:spacing w:val="-1"/>
          <w:szCs w:val="22"/>
          <w:u w:val="single" w:color="000000"/>
        </w:rPr>
      </w:pPr>
    </w:p>
    <w:p w:rsidR="005A19BE" w:rsidRPr="0017157E" w:rsidP="005A19BE">
      <w:pPr>
        <w:ind w:left="720"/>
        <w:rPr>
          <w:spacing w:val="-1"/>
          <w:szCs w:val="22"/>
          <w:u w:val="single" w:color="000000"/>
        </w:rPr>
      </w:pPr>
      <w:r w:rsidRPr="0017157E">
        <w:rPr>
          <w:szCs w:val="22"/>
        </w:rPr>
        <w:t>Annville Christian Academy, KY, Application No. 171018671, Request for Review, CC Docket No. 02-6 (filed Nov. 16, 2017)</w:t>
      </w:r>
    </w:p>
    <w:p w:rsidR="005A19BE" w:rsidRPr="0017157E" w:rsidP="005A19BE">
      <w:pPr>
        <w:rPr>
          <w:szCs w:val="22"/>
        </w:rPr>
      </w:pPr>
      <w:r w:rsidRPr="0017157E">
        <w:rPr>
          <w:spacing w:val="-1"/>
          <w:szCs w:val="22"/>
          <w:u w:color="000000"/>
        </w:rPr>
        <w:tab/>
      </w:r>
    </w:p>
    <w:p w:rsidR="005A19BE" w:rsidRPr="0017157E" w:rsidP="005A19BE">
      <w:pPr>
        <w:rPr>
          <w:szCs w:val="22"/>
          <w:u w:val="single"/>
        </w:rPr>
      </w:pPr>
      <w:r w:rsidRPr="0017157E">
        <w:rPr>
          <w:szCs w:val="22"/>
          <w:u w:val="single"/>
        </w:rPr>
        <w:t>Dismissed for Failure to Comply with the Commission’s Basic Filing Requirements</w:t>
      </w:r>
      <w:r>
        <w:rPr>
          <w:szCs w:val="22"/>
          <w:vertAlign w:val="superscript"/>
        </w:rPr>
        <w:footnoteReference w:id="6"/>
      </w:r>
    </w:p>
    <w:p w:rsidR="005A19BE" w:rsidRPr="0017157E" w:rsidP="005A19BE">
      <w:pPr>
        <w:rPr>
          <w:szCs w:val="22"/>
          <w:u w:val="single"/>
        </w:rPr>
      </w:pPr>
    </w:p>
    <w:p w:rsidR="005A19BE" w:rsidRPr="0017157E" w:rsidP="005A19BE">
      <w:pPr>
        <w:ind w:left="720"/>
        <w:rPr>
          <w:szCs w:val="22"/>
        </w:rPr>
      </w:pPr>
      <w:r w:rsidRPr="0017157E">
        <w:rPr>
          <w:szCs w:val="22"/>
        </w:rPr>
        <w:t xml:space="preserve">Bronaugh R-7 School District, MO, </w:t>
      </w:r>
      <w:r>
        <w:rPr>
          <w:szCs w:val="22"/>
        </w:rPr>
        <w:t xml:space="preserve">No </w:t>
      </w:r>
      <w:r w:rsidRPr="0017157E">
        <w:rPr>
          <w:szCs w:val="22"/>
        </w:rPr>
        <w:t>Application Number, CC Docket No. 02-6 (filed Mar. 26, 2018)</w:t>
      </w:r>
    </w:p>
    <w:p w:rsidR="005A19BE" w:rsidRPr="0017157E" w:rsidP="005A19BE">
      <w:pPr>
        <w:ind w:left="720"/>
        <w:rPr>
          <w:szCs w:val="22"/>
        </w:rPr>
      </w:pPr>
    </w:p>
    <w:p w:rsidR="005A19BE" w:rsidRPr="0017157E" w:rsidP="005A19BE">
      <w:pPr>
        <w:ind w:left="720"/>
        <w:rPr>
          <w:szCs w:val="22"/>
        </w:rPr>
      </w:pPr>
      <w:r w:rsidRPr="0017157E">
        <w:rPr>
          <w:szCs w:val="22"/>
        </w:rPr>
        <w:t xml:space="preserve">Camera Corner Inc. (Waupun School District), WI, </w:t>
      </w:r>
      <w:r>
        <w:rPr>
          <w:szCs w:val="22"/>
        </w:rPr>
        <w:t xml:space="preserve">No </w:t>
      </w:r>
      <w:r w:rsidRPr="0017157E">
        <w:rPr>
          <w:szCs w:val="22"/>
        </w:rPr>
        <w:t>Application Number, CC Docket No. 02-6 (filed Apr. 3, 2018)</w:t>
      </w:r>
    </w:p>
    <w:p w:rsidR="005A19BE" w:rsidRPr="0017157E" w:rsidP="005A19BE">
      <w:pPr>
        <w:ind w:firstLine="720"/>
        <w:rPr>
          <w:szCs w:val="22"/>
        </w:rPr>
      </w:pPr>
    </w:p>
    <w:p w:rsidR="005A19BE" w:rsidRPr="0017157E" w:rsidP="005A19BE">
      <w:pPr>
        <w:autoSpaceDE w:val="0"/>
        <w:autoSpaceDN w:val="0"/>
        <w:adjustRightInd w:val="0"/>
        <w:ind w:left="720"/>
        <w:rPr>
          <w:szCs w:val="22"/>
        </w:rPr>
      </w:pPr>
      <w:r w:rsidRPr="0017157E">
        <w:rPr>
          <w:szCs w:val="22"/>
        </w:rPr>
        <w:t>Gateway Community Action Partnership, NJ, Application No. 161042423, Request for Waiver, CC Docket No. 02-6 (filed Feb. 6, 2017)</w:t>
      </w:r>
    </w:p>
    <w:p w:rsidR="005A19BE" w:rsidRPr="0017157E" w:rsidP="005A19BE">
      <w:pPr>
        <w:rPr>
          <w:szCs w:val="22"/>
          <w:u w:val="single"/>
        </w:rPr>
      </w:pPr>
    </w:p>
    <w:p w:rsidR="005A19BE" w:rsidRPr="0017157E" w:rsidP="005A19BE">
      <w:pPr>
        <w:rPr>
          <w:szCs w:val="22"/>
          <w:u w:val="single"/>
        </w:rPr>
      </w:pPr>
      <w:r w:rsidRPr="0017157E">
        <w:rPr>
          <w:szCs w:val="22"/>
          <w:u w:val="single"/>
        </w:rPr>
        <w:t>Dismissed on Reconsideration</w:t>
      </w:r>
      <w:r>
        <w:rPr>
          <w:rStyle w:val="FootnoteReference"/>
          <w:szCs w:val="22"/>
        </w:rPr>
        <w:footnoteReference w:id="7"/>
      </w:r>
    </w:p>
    <w:p w:rsidR="005A19BE" w:rsidRPr="0017157E" w:rsidP="005A19BE">
      <w:pPr>
        <w:ind w:left="720"/>
        <w:rPr>
          <w:szCs w:val="22"/>
        </w:rPr>
      </w:pPr>
    </w:p>
    <w:p w:rsidR="005A19BE" w:rsidRPr="0017157E" w:rsidP="005A19BE">
      <w:pPr>
        <w:ind w:left="720"/>
        <w:rPr>
          <w:szCs w:val="22"/>
        </w:rPr>
      </w:pPr>
      <w:r w:rsidRPr="0017157E">
        <w:rPr>
          <w:szCs w:val="22"/>
        </w:rPr>
        <w:t>Match Charter Public School, MA, Application Nos. 161010827, 161014505, Petition for Reconsideration, CC Docket No. 02-6 (filed Mar. 28, 2018)</w:t>
      </w:r>
    </w:p>
    <w:p w:rsidR="005A19BE" w:rsidRPr="0017157E" w:rsidP="005A19BE">
      <w:pPr>
        <w:ind w:left="720"/>
        <w:rPr>
          <w:szCs w:val="22"/>
        </w:rPr>
      </w:pPr>
    </w:p>
    <w:p w:rsidR="00D82F3F" w:rsidP="005A19BE">
      <w:pPr>
        <w:ind w:left="720"/>
        <w:rPr>
          <w:szCs w:val="22"/>
        </w:rPr>
      </w:pPr>
      <w:r w:rsidRPr="0017157E">
        <w:rPr>
          <w:szCs w:val="22"/>
        </w:rPr>
        <w:t>Santa Fe R-X Schools, MO, Application Nos. 161044754, 161045151, Petition for Reconsideration, CC Docket No. 02-6 (filed Mar. 28, 2018)</w:t>
      </w:r>
    </w:p>
    <w:p w:rsidR="005A19BE" w:rsidRPr="0017157E" w:rsidP="005A19BE">
      <w:pPr>
        <w:ind w:left="720"/>
        <w:rPr>
          <w:szCs w:val="22"/>
        </w:rPr>
      </w:pPr>
      <w:r>
        <w:rPr>
          <w:szCs w:val="22"/>
        </w:rPr>
        <w:br w:type="page"/>
      </w:r>
    </w:p>
    <w:p w:rsidR="005A19BE" w:rsidRPr="0017157E" w:rsidP="005A19BE">
      <w:pPr>
        <w:ind w:left="720"/>
        <w:rPr>
          <w:szCs w:val="22"/>
        </w:rPr>
      </w:pPr>
    </w:p>
    <w:p w:rsidR="005A19BE" w:rsidRPr="0017157E" w:rsidP="005A19BE">
      <w:pPr>
        <w:tabs>
          <w:tab w:val="left" w:pos="360"/>
        </w:tabs>
        <w:ind w:left="720" w:hanging="720"/>
        <w:rPr>
          <w:szCs w:val="22"/>
          <w:u w:val="single"/>
        </w:rPr>
      </w:pPr>
      <w:r w:rsidRPr="0017157E">
        <w:rPr>
          <w:szCs w:val="22"/>
          <w:u w:val="single"/>
        </w:rPr>
        <w:t>Granted</w:t>
      </w:r>
      <w:bookmarkStart w:id="1" w:name="_Ref433877836"/>
      <w:r>
        <w:rPr>
          <w:rStyle w:val="FootnoteReference"/>
          <w:szCs w:val="22"/>
        </w:rPr>
        <w:footnoteReference w:id="8"/>
      </w:r>
      <w:bookmarkEnd w:id="1"/>
    </w:p>
    <w:p w:rsidR="005A19BE" w:rsidRPr="0017157E" w:rsidP="005A19BE">
      <w:pPr>
        <w:rPr>
          <w:i/>
          <w:iCs/>
          <w:szCs w:val="22"/>
        </w:rPr>
      </w:pPr>
    </w:p>
    <w:p w:rsidR="005A19BE" w:rsidRPr="0017157E" w:rsidP="005A19BE">
      <w:pPr>
        <w:ind w:left="360"/>
        <w:rPr>
          <w:i/>
          <w:iCs/>
          <w:szCs w:val="22"/>
        </w:rPr>
      </w:pPr>
      <w:r w:rsidRPr="0017157E">
        <w:rPr>
          <w:i/>
          <w:iCs/>
          <w:szCs w:val="22"/>
        </w:rPr>
        <w:t>Late-Filed FCC Form 471 Applications Filed within 14 Days of the Close of the Window</w:t>
      </w:r>
      <w:r>
        <w:rPr>
          <w:rStyle w:val="FootnoteReference"/>
          <w:szCs w:val="22"/>
        </w:rPr>
        <w:footnoteReference w:id="9"/>
      </w:r>
    </w:p>
    <w:p w:rsidR="005A19BE" w:rsidRPr="0017157E" w:rsidP="005A19BE">
      <w:pPr>
        <w:ind w:left="360"/>
        <w:rPr>
          <w:iCs/>
          <w:szCs w:val="22"/>
        </w:rPr>
      </w:pPr>
      <w:r w:rsidRPr="0017157E">
        <w:rPr>
          <w:i/>
          <w:iCs/>
          <w:szCs w:val="22"/>
        </w:rPr>
        <w:t xml:space="preserve"> </w:t>
      </w:r>
      <w:r w:rsidRPr="0017157E">
        <w:rPr>
          <w:i/>
          <w:iCs/>
          <w:szCs w:val="22"/>
        </w:rPr>
        <w:tab/>
      </w:r>
    </w:p>
    <w:p w:rsidR="005A19BE" w:rsidRPr="0017157E" w:rsidP="005A19BE">
      <w:pPr>
        <w:spacing w:after="220"/>
        <w:ind w:left="720"/>
        <w:rPr>
          <w:szCs w:val="22"/>
        </w:rPr>
      </w:pPr>
      <w:r w:rsidRPr="0017157E">
        <w:rPr>
          <w:szCs w:val="22"/>
        </w:rPr>
        <w:t>Academia Maria Reina, PR, Application No. 181035812, Request for Waiver, CC Docket No. 02-6 (filed Apr. 5, 2018)</w:t>
      </w:r>
    </w:p>
    <w:p w:rsidR="005A19BE" w:rsidRPr="0017157E" w:rsidP="005A19BE">
      <w:pPr>
        <w:spacing w:after="220"/>
        <w:ind w:left="720"/>
        <w:rPr>
          <w:szCs w:val="22"/>
        </w:rPr>
      </w:pPr>
      <w:r w:rsidRPr="0017157E">
        <w:rPr>
          <w:szCs w:val="22"/>
        </w:rPr>
        <w:t>Ace Leadership High School, NM, Application No. 181042333, Request for Waiver, CC Docket No. 02-6 (filed Apr. 5, 2018)</w:t>
      </w:r>
    </w:p>
    <w:p w:rsidR="005A19BE" w:rsidRPr="0017157E" w:rsidP="005A19BE">
      <w:pPr>
        <w:spacing w:after="220"/>
        <w:ind w:left="720"/>
        <w:rPr>
          <w:szCs w:val="22"/>
        </w:rPr>
      </w:pPr>
      <w:r w:rsidRPr="0017157E">
        <w:rPr>
          <w:szCs w:val="22"/>
        </w:rPr>
        <w:t>Amesbury School District, MA, Application No. 181042102, Request for Waiver, CC Docket No. 02-6 (filed Mar. 29, 2018)</w:t>
      </w:r>
    </w:p>
    <w:p w:rsidR="005A19BE" w:rsidRPr="0017157E" w:rsidP="005A19BE">
      <w:pPr>
        <w:spacing w:after="220"/>
        <w:ind w:left="720"/>
        <w:rPr>
          <w:szCs w:val="22"/>
        </w:rPr>
      </w:pPr>
      <w:r w:rsidRPr="0017157E">
        <w:rPr>
          <w:szCs w:val="22"/>
        </w:rPr>
        <w:t>Anthony Public Library, NM, Application No. 181041975, Request for Waiver, CC Docket No. 02-6 (filed Mar. 27, 2018)</w:t>
      </w:r>
    </w:p>
    <w:p w:rsidR="005A19BE" w:rsidRPr="0017157E" w:rsidP="005A19BE">
      <w:pPr>
        <w:spacing w:after="220"/>
        <w:ind w:left="720"/>
        <w:rPr>
          <w:szCs w:val="22"/>
        </w:rPr>
      </w:pPr>
      <w:r w:rsidRPr="0017157E">
        <w:rPr>
          <w:szCs w:val="22"/>
        </w:rPr>
        <w:t>Archdiocese of Atlanta Schools, GA, Application No. 181041941, Request for Waiver, CC Docket No. 02-6 (filed Mar. 26, 2018)</w:t>
      </w:r>
    </w:p>
    <w:p w:rsidR="005A19BE" w:rsidRPr="0017157E" w:rsidP="005A19BE">
      <w:pPr>
        <w:spacing w:after="220"/>
        <w:ind w:left="720"/>
        <w:rPr>
          <w:szCs w:val="22"/>
        </w:rPr>
      </w:pPr>
      <w:r w:rsidRPr="0017157E">
        <w:rPr>
          <w:szCs w:val="22"/>
        </w:rPr>
        <w:t>Archdiocese of Atlanta Schools, GA, Application No. 181041992, Request for Waiver, CC Docket No. 02-6 (filed Apr. 2, 2018)</w:t>
      </w:r>
    </w:p>
    <w:p w:rsidR="005A19BE" w:rsidRPr="0017157E" w:rsidP="005A19BE">
      <w:pPr>
        <w:spacing w:after="220"/>
        <w:ind w:left="720"/>
        <w:rPr>
          <w:szCs w:val="22"/>
        </w:rPr>
      </w:pPr>
      <w:r w:rsidRPr="0017157E">
        <w:rPr>
          <w:szCs w:val="22"/>
        </w:rPr>
        <w:t>Archdiocese of Atlanta Schools, GA, Application No. 181041988, Request for Waiver, CC Docket No. 02-6 (filed Mar. 27, 2018)</w:t>
      </w:r>
    </w:p>
    <w:p w:rsidR="005A19BE" w:rsidRPr="0017157E" w:rsidP="005A19BE">
      <w:pPr>
        <w:spacing w:after="220"/>
        <w:ind w:left="720"/>
        <w:rPr>
          <w:szCs w:val="22"/>
        </w:rPr>
      </w:pPr>
      <w:r w:rsidRPr="0017157E">
        <w:rPr>
          <w:szCs w:val="22"/>
        </w:rPr>
        <w:t>Archdiocese of Atlanta Schools, GA, Application No. 181042057, Request for Waiver, CC Docket No. 02-6 (filed Mar. 30, 2018)</w:t>
      </w:r>
    </w:p>
    <w:p w:rsidR="005A19BE" w:rsidRPr="0017157E" w:rsidP="005A19BE">
      <w:pPr>
        <w:spacing w:after="220"/>
        <w:ind w:left="720"/>
        <w:rPr>
          <w:szCs w:val="22"/>
        </w:rPr>
      </w:pPr>
      <w:r w:rsidRPr="0017157E">
        <w:rPr>
          <w:szCs w:val="22"/>
        </w:rPr>
        <w:t>Archdiocese of Miami Schools, FL, Application No. 181041843, Request for Waiver, CC Docket No. 02-6 (filed Mar. 23, 2018)</w:t>
      </w:r>
    </w:p>
    <w:p w:rsidR="005A19BE" w:rsidRPr="0017157E" w:rsidP="005A19BE">
      <w:pPr>
        <w:spacing w:after="220"/>
        <w:ind w:left="720"/>
        <w:rPr>
          <w:szCs w:val="22"/>
        </w:rPr>
      </w:pPr>
      <w:r w:rsidRPr="0017157E">
        <w:rPr>
          <w:szCs w:val="22"/>
        </w:rPr>
        <w:t>Archdiocese of Miami Schools, FL, Application No. 181041855, Request for Waiver, CC Docket No. 02-6 (filed Mar. 23, 2018)</w:t>
      </w:r>
    </w:p>
    <w:p w:rsidR="005A19BE" w:rsidRPr="0017157E" w:rsidP="005A19BE">
      <w:pPr>
        <w:spacing w:after="220"/>
        <w:ind w:left="720"/>
        <w:rPr>
          <w:szCs w:val="22"/>
        </w:rPr>
      </w:pPr>
      <w:r w:rsidRPr="0017157E">
        <w:rPr>
          <w:szCs w:val="22"/>
        </w:rPr>
        <w:t>Archdiocese of Miami Schools, FL, Application No. 181041986, Request for Waiver, CC Docket No. 02-6 (filed Mar. 30, 2018)</w:t>
      </w:r>
    </w:p>
    <w:p w:rsidR="005A19BE" w:rsidRPr="0017157E" w:rsidP="005A19BE">
      <w:pPr>
        <w:spacing w:after="220"/>
        <w:ind w:left="720"/>
        <w:rPr>
          <w:szCs w:val="22"/>
        </w:rPr>
      </w:pPr>
      <w:r w:rsidRPr="0017157E">
        <w:rPr>
          <w:szCs w:val="22"/>
        </w:rPr>
        <w:t>Archdiocese of Miami Schools, FL, Application No. 181041995, Request for Waiver, CC Docket No. 02-6 (filed Mar. 30, 2018)</w:t>
      </w:r>
    </w:p>
    <w:p w:rsidR="005A19BE" w:rsidRPr="0017157E" w:rsidP="005A19BE">
      <w:pPr>
        <w:spacing w:after="220"/>
        <w:ind w:left="720"/>
        <w:rPr>
          <w:szCs w:val="22"/>
        </w:rPr>
      </w:pPr>
      <w:r w:rsidRPr="0017157E">
        <w:rPr>
          <w:szCs w:val="22"/>
        </w:rPr>
        <w:t>Archdiocese of Miami Schools, FL, Application No. 181042045, Request for Waiver, CC Docket No. 02-6 (filed Mar. 30, 2018)</w:t>
      </w:r>
    </w:p>
    <w:p w:rsidR="005A19BE" w:rsidRPr="0017157E" w:rsidP="005A19BE">
      <w:pPr>
        <w:spacing w:after="220"/>
        <w:ind w:left="720"/>
        <w:rPr>
          <w:szCs w:val="22"/>
        </w:rPr>
      </w:pPr>
      <w:bookmarkStart w:id="2" w:name="_Hlk511993671"/>
      <w:r w:rsidRPr="0017157E">
        <w:rPr>
          <w:szCs w:val="22"/>
        </w:rPr>
        <w:t>Arkansas River Valley Regional Library, AR, Application No. 181042335</w:t>
      </w:r>
      <w:bookmarkEnd w:id="2"/>
      <w:r w:rsidRPr="0017157E">
        <w:rPr>
          <w:szCs w:val="22"/>
        </w:rPr>
        <w:t>, Request for Waiver, CC Docket No. 02-6 (filed Apr. 10, 2018)</w:t>
      </w:r>
    </w:p>
    <w:p w:rsidR="005A19BE" w:rsidRPr="0017157E" w:rsidP="005A19BE">
      <w:pPr>
        <w:spacing w:after="220"/>
        <w:ind w:left="720"/>
        <w:rPr>
          <w:szCs w:val="22"/>
        </w:rPr>
      </w:pPr>
      <w:bookmarkStart w:id="3" w:name="_Hlk511994012"/>
      <w:r w:rsidRPr="0017157E">
        <w:rPr>
          <w:szCs w:val="22"/>
        </w:rPr>
        <w:t>Ashley Public Library, IL, Application No. 181042158</w:t>
      </w:r>
      <w:bookmarkEnd w:id="3"/>
      <w:r w:rsidRPr="0017157E">
        <w:rPr>
          <w:szCs w:val="22"/>
        </w:rPr>
        <w:t>, Request for Waiver, CC Docket No. 02-6 (filed Apr. 2, 2018)</w:t>
      </w:r>
    </w:p>
    <w:p w:rsidR="005A19BE" w:rsidRPr="0017157E" w:rsidP="005A19BE">
      <w:pPr>
        <w:spacing w:after="220"/>
        <w:ind w:left="720"/>
        <w:rPr>
          <w:szCs w:val="22"/>
        </w:rPr>
      </w:pPr>
      <w:bookmarkStart w:id="4" w:name="_Hlk511994427"/>
      <w:r w:rsidRPr="0017157E">
        <w:rPr>
          <w:szCs w:val="22"/>
        </w:rPr>
        <w:t>Athens County Public Libraries, OH, Application No. 181042422</w:t>
      </w:r>
      <w:bookmarkEnd w:id="4"/>
      <w:r w:rsidRPr="0017157E">
        <w:rPr>
          <w:szCs w:val="22"/>
        </w:rPr>
        <w:t>, Request for Waiver, CC Docket No. 02-6 (filed Apr. 5, 2018)</w:t>
      </w:r>
    </w:p>
    <w:p w:rsidR="005A19BE" w:rsidRPr="0017157E" w:rsidP="005A19BE">
      <w:pPr>
        <w:spacing w:after="220"/>
        <w:ind w:left="720"/>
        <w:rPr>
          <w:szCs w:val="22"/>
        </w:rPr>
      </w:pPr>
      <w:r w:rsidRPr="0017157E">
        <w:rPr>
          <w:szCs w:val="22"/>
        </w:rPr>
        <w:t>Atlantic City Board of Education, NJ, Application No. 181026415, Request for Waiver, CC Docket No. 02-6 (filed Apr. 2, 2018)</w:t>
      </w:r>
    </w:p>
    <w:p w:rsidR="005A19BE" w:rsidRPr="0017157E" w:rsidP="005A19BE">
      <w:pPr>
        <w:spacing w:after="220"/>
        <w:ind w:left="720"/>
        <w:rPr>
          <w:szCs w:val="22"/>
        </w:rPr>
      </w:pPr>
      <w:r w:rsidRPr="0017157E">
        <w:rPr>
          <w:szCs w:val="22"/>
        </w:rPr>
        <w:t>Bald Eagle Area School District, PA, Application No. 181003076, Request for Waiver, CC Docket No. 02-6 (filed Apr. 5, 2018)</w:t>
      </w:r>
    </w:p>
    <w:p w:rsidR="005A19BE" w:rsidRPr="0017157E" w:rsidP="005A19BE">
      <w:pPr>
        <w:spacing w:after="220"/>
        <w:ind w:left="720"/>
        <w:rPr>
          <w:szCs w:val="22"/>
        </w:rPr>
      </w:pPr>
      <w:r w:rsidRPr="0017157E">
        <w:rPr>
          <w:szCs w:val="22"/>
        </w:rPr>
        <w:t>Beginning With Children Foundation, NY, Application No. 181042043, Request for Waiver, CC Docket No. 02-6 (filed Apr. 2, 2018)</w:t>
      </w:r>
    </w:p>
    <w:p w:rsidR="005A19BE" w:rsidRPr="0017157E" w:rsidP="005A19BE">
      <w:pPr>
        <w:spacing w:after="220"/>
        <w:ind w:left="720"/>
        <w:rPr>
          <w:szCs w:val="22"/>
        </w:rPr>
      </w:pPr>
      <w:r w:rsidRPr="0017157E">
        <w:rPr>
          <w:szCs w:val="22"/>
        </w:rPr>
        <w:t>Beginning With Children Foundation, NY, Application No. 181042077, Request for Waiver, CC Docket No. 02-6 (filed Apr. 2, 2018)</w:t>
      </w:r>
    </w:p>
    <w:p w:rsidR="005A19BE" w:rsidRPr="0017157E" w:rsidP="005A19BE">
      <w:pPr>
        <w:spacing w:after="220"/>
        <w:ind w:left="720"/>
        <w:rPr>
          <w:szCs w:val="22"/>
        </w:rPr>
      </w:pPr>
      <w:r w:rsidRPr="0017157E">
        <w:rPr>
          <w:szCs w:val="22"/>
        </w:rPr>
        <w:t>Berwyn Public Library, IL, Application No. 181042086, Request for Waiver, CC Docket No. 02-6 (filed Apr. 4, 2018)</w:t>
      </w:r>
    </w:p>
    <w:p w:rsidR="005A19BE" w:rsidRPr="0017157E" w:rsidP="005A19BE">
      <w:pPr>
        <w:spacing w:after="220"/>
        <w:ind w:left="720"/>
        <w:rPr>
          <w:szCs w:val="22"/>
        </w:rPr>
      </w:pPr>
      <w:r w:rsidRPr="0017157E">
        <w:rPr>
          <w:szCs w:val="22"/>
        </w:rPr>
        <w:t>BIE Central Office/Department of the Interior, NM, Application No. 181041842, Request for Waiver, CC Docket No. 02-6 (filed Mar. 30, 2018)</w:t>
      </w:r>
    </w:p>
    <w:p w:rsidR="005A19BE" w:rsidRPr="0017157E" w:rsidP="005A19BE">
      <w:pPr>
        <w:spacing w:after="220"/>
        <w:ind w:left="720"/>
        <w:rPr>
          <w:szCs w:val="22"/>
        </w:rPr>
      </w:pPr>
      <w:r w:rsidRPr="0017157E">
        <w:rPr>
          <w:szCs w:val="22"/>
        </w:rPr>
        <w:t>Bishop Denis J O’Connell High School, VA, Application No. 181041960, Request for Waiver, CC Docket No. 02-6 (filed Mar. 27, 2018)</w:t>
      </w:r>
    </w:p>
    <w:p w:rsidR="005A19BE" w:rsidRPr="0017157E" w:rsidP="005A19BE">
      <w:pPr>
        <w:spacing w:after="220"/>
        <w:ind w:left="720"/>
        <w:rPr>
          <w:szCs w:val="22"/>
        </w:rPr>
      </w:pPr>
      <w:r w:rsidRPr="0017157E">
        <w:rPr>
          <w:szCs w:val="22"/>
        </w:rPr>
        <w:t>Bishop Hogan Memorial School, MO, Application No. 181042250, Request for Waiver, CC Docket No. 02-6 (filed Apr. 5, 2018)</w:t>
      </w:r>
    </w:p>
    <w:p w:rsidR="005A19BE" w:rsidRPr="0017157E" w:rsidP="005A19BE">
      <w:pPr>
        <w:spacing w:after="220"/>
        <w:ind w:left="720"/>
        <w:rPr>
          <w:szCs w:val="22"/>
        </w:rPr>
      </w:pPr>
      <w:r w:rsidRPr="0017157E">
        <w:rPr>
          <w:szCs w:val="22"/>
        </w:rPr>
        <w:t>Blue School, NY, Application No. 181042339, Request for Waiver, CC Docket No. 02-6 (filed Apr. 5, 2018)</w:t>
      </w:r>
    </w:p>
    <w:p w:rsidR="005A19BE" w:rsidRPr="0017157E" w:rsidP="005A19BE">
      <w:pPr>
        <w:spacing w:after="220"/>
        <w:ind w:left="720"/>
        <w:rPr>
          <w:szCs w:val="22"/>
        </w:rPr>
      </w:pPr>
      <w:r w:rsidRPr="0017157E">
        <w:rPr>
          <w:szCs w:val="22"/>
        </w:rPr>
        <w:t>Bond County CUSD #2, IL, Application No. 181042117, Request for Waiver, CC Docket No. 02-6 (filed Apr. 4, 2018)</w:t>
      </w:r>
    </w:p>
    <w:p w:rsidR="005A19BE" w:rsidRPr="0017157E" w:rsidP="005A19BE">
      <w:pPr>
        <w:spacing w:after="220"/>
        <w:ind w:left="720"/>
        <w:rPr>
          <w:szCs w:val="22"/>
        </w:rPr>
      </w:pPr>
      <w:r w:rsidRPr="0017157E">
        <w:rPr>
          <w:szCs w:val="22"/>
        </w:rPr>
        <w:t>Bond County CUSD #2, IL, Application No. 181042179, Request for Waiver, CC Docket No. 02-6 (filed Apr. 2, 2018)</w:t>
      </w:r>
    </w:p>
    <w:p w:rsidR="005A19BE" w:rsidRPr="0017157E" w:rsidP="005A19BE">
      <w:pPr>
        <w:spacing w:after="220"/>
        <w:ind w:left="720"/>
        <w:rPr>
          <w:szCs w:val="22"/>
        </w:rPr>
      </w:pPr>
      <w:r w:rsidRPr="0017157E">
        <w:rPr>
          <w:szCs w:val="22"/>
        </w:rPr>
        <w:t>Bondurant-Farrar Community School District, IA, Application No. 181026964, Request for Waiver, CC Docket No. 02-6 (filed Mar. 27, 2018)</w:t>
      </w:r>
    </w:p>
    <w:p w:rsidR="005A19BE" w:rsidRPr="0017157E" w:rsidP="005A19BE">
      <w:pPr>
        <w:spacing w:after="220"/>
        <w:ind w:left="720"/>
        <w:rPr>
          <w:szCs w:val="22"/>
        </w:rPr>
      </w:pPr>
      <w:r w:rsidRPr="0017157E">
        <w:rPr>
          <w:szCs w:val="22"/>
        </w:rPr>
        <w:t>Bradford School District, OH, Application No. 181042105, Request for Waiver, CC Docket No. 02-6 (filed Mar. 30, 2018)</w:t>
      </w:r>
    </w:p>
    <w:p w:rsidR="005A19BE" w:rsidRPr="0017157E" w:rsidP="005A19BE">
      <w:pPr>
        <w:spacing w:after="220"/>
        <w:ind w:left="720"/>
        <w:rPr>
          <w:szCs w:val="22"/>
        </w:rPr>
      </w:pPr>
      <w:r w:rsidRPr="0017157E">
        <w:rPr>
          <w:szCs w:val="22"/>
        </w:rPr>
        <w:t>Brewster Academy, NH, Application Nos. 181042194, 181042225, Request for Waiver, CC Docket No. 02-6 (filed Apr. 3, 2018)</w:t>
      </w:r>
    </w:p>
    <w:p w:rsidR="005A19BE" w:rsidRPr="0017157E" w:rsidP="005A19BE">
      <w:pPr>
        <w:spacing w:after="220"/>
        <w:ind w:left="720"/>
        <w:rPr>
          <w:szCs w:val="22"/>
        </w:rPr>
      </w:pPr>
      <w:r w:rsidRPr="0017157E">
        <w:rPr>
          <w:szCs w:val="22"/>
        </w:rPr>
        <w:t>Burlington Unified School District #244, KS, Application Nos. 181041741, 181041767, 181041772, 181041774, Request for Waiver, CC Docket No. 02-6 (filed Apr. 10, 2018)</w:t>
      </w:r>
    </w:p>
    <w:p w:rsidR="005A19BE" w:rsidRPr="0017157E" w:rsidP="005A19BE">
      <w:pPr>
        <w:spacing w:after="220"/>
        <w:ind w:left="720"/>
        <w:rPr>
          <w:szCs w:val="22"/>
        </w:rPr>
      </w:pPr>
      <w:r w:rsidRPr="0017157E">
        <w:rPr>
          <w:szCs w:val="22"/>
        </w:rPr>
        <w:t>Butner Independent School District I015, OK, Application No. 181042091, Request for Waiver, CC Docket No. 02-6 (filed Mar. 28, 2018)</w:t>
      </w:r>
    </w:p>
    <w:p w:rsidR="005A19BE" w:rsidRPr="0017157E" w:rsidP="005A19BE">
      <w:pPr>
        <w:spacing w:after="220"/>
        <w:ind w:left="720"/>
        <w:rPr>
          <w:szCs w:val="22"/>
        </w:rPr>
      </w:pPr>
      <w:r w:rsidRPr="0017157E">
        <w:rPr>
          <w:szCs w:val="22"/>
        </w:rPr>
        <w:t>Canton Country Day, OH, Application No. 181042440, Request for Waiver, CC Docket No. 02-6 (filed Apr. 5, 2018)</w:t>
      </w:r>
    </w:p>
    <w:p w:rsidR="005A19BE" w:rsidRPr="0017157E" w:rsidP="005A19BE">
      <w:pPr>
        <w:spacing w:after="220"/>
        <w:ind w:left="720"/>
        <w:rPr>
          <w:szCs w:val="22"/>
        </w:rPr>
      </w:pPr>
      <w:r w:rsidRPr="0017157E">
        <w:rPr>
          <w:szCs w:val="22"/>
        </w:rPr>
        <w:t>Carolina Voyager School, SC, Application No. 181042175, Request for Waiver, CC Docket No. 02-6 (filed Apr. 2, 2018)</w:t>
      </w:r>
    </w:p>
    <w:p w:rsidR="005A19BE" w:rsidRPr="0017157E" w:rsidP="005A19BE">
      <w:pPr>
        <w:spacing w:after="220"/>
        <w:ind w:left="720"/>
        <w:rPr>
          <w:szCs w:val="22"/>
        </w:rPr>
      </w:pPr>
      <w:r w:rsidRPr="0017157E">
        <w:rPr>
          <w:szCs w:val="22"/>
        </w:rPr>
        <w:t>Cathedral School of St John Divine, NY, Application Nos. 181042189, 181042200, 181042436, Request for Waiver, CC Docket No. 02-6 (filed Apr. 5, 2018)</w:t>
      </w:r>
    </w:p>
    <w:p w:rsidR="005A19BE" w:rsidRPr="0017157E" w:rsidP="005A19BE">
      <w:pPr>
        <w:spacing w:after="220"/>
        <w:ind w:left="720"/>
        <w:rPr>
          <w:szCs w:val="22"/>
        </w:rPr>
      </w:pPr>
      <w:r w:rsidRPr="0017157E">
        <w:rPr>
          <w:szCs w:val="22"/>
        </w:rPr>
        <w:t>Catholic Academy of Waterbury, CT, Application No. 181041977, Request for Waiver, CC Docket No. 02-6 (filed Mar. 27, 2018)</w:t>
      </w:r>
    </w:p>
    <w:p w:rsidR="005A19BE" w:rsidRPr="0017157E" w:rsidP="005A19BE">
      <w:pPr>
        <w:spacing w:after="220"/>
        <w:ind w:left="720"/>
        <w:rPr>
          <w:szCs w:val="22"/>
        </w:rPr>
      </w:pPr>
      <w:r w:rsidRPr="0017157E">
        <w:rPr>
          <w:szCs w:val="22"/>
        </w:rPr>
        <w:t>Catholic Bishop of Chicago, IL, Application No. 181042012, Request for Waiver, CC Docket No. 02-6 (filed Mar. 30, 2018)</w:t>
      </w:r>
    </w:p>
    <w:p w:rsidR="005A19BE" w:rsidRPr="0017157E" w:rsidP="005A19BE">
      <w:pPr>
        <w:spacing w:after="220"/>
        <w:ind w:left="720"/>
        <w:rPr>
          <w:szCs w:val="22"/>
        </w:rPr>
      </w:pPr>
      <w:r w:rsidRPr="0017157E">
        <w:rPr>
          <w:szCs w:val="22"/>
        </w:rPr>
        <w:t>Catholic School Region of Central Westchester, NY, Application No. 181042079, Request for Waiver, CC Docket No. 02-6 (filed Mar. 30, 2018)</w:t>
      </w:r>
    </w:p>
    <w:p w:rsidR="005A19BE" w:rsidRPr="0017157E" w:rsidP="005A19BE">
      <w:pPr>
        <w:spacing w:after="220"/>
        <w:ind w:left="720"/>
        <w:rPr>
          <w:szCs w:val="22"/>
        </w:rPr>
      </w:pPr>
      <w:r w:rsidRPr="0017157E">
        <w:rPr>
          <w:szCs w:val="22"/>
        </w:rPr>
        <w:t>Catholic School Region of Central Westchester, NY, Application No. 181042134, Request for Waiver, CC Docket No. 02-6 (filed Mar. 30, 2018)</w:t>
      </w:r>
    </w:p>
    <w:p w:rsidR="005A19BE" w:rsidRPr="0017157E" w:rsidP="005A19BE">
      <w:pPr>
        <w:spacing w:after="220"/>
        <w:ind w:left="720"/>
        <w:rPr>
          <w:szCs w:val="22"/>
        </w:rPr>
      </w:pPr>
      <w:r w:rsidRPr="0017157E">
        <w:rPr>
          <w:szCs w:val="22"/>
        </w:rPr>
        <w:t>Catholic School Region of Manhattan, NY, Application No. 181042135, Request for Waiver, CC Docket No. 02-6 (filed Mar. 30, 2018)</w:t>
      </w:r>
    </w:p>
    <w:p w:rsidR="005A19BE" w:rsidRPr="0017157E" w:rsidP="005A19BE">
      <w:pPr>
        <w:spacing w:after="220"/>
        <w:ind w:left="720"/>
        <w:rPr>
          <w:szCs w:val="22"/>
        </w:rPr>
      </w:pPr>
      <w:r w:rsidRPr="0017157E">
        <w:rPr>
          <w:szCs w:val="22"/>
        </w:rPr>
        <w:t>Catholic School Region of Northeast &amp; East Bronx, NY, Application No. 181042122, Request for Waiver, CC Docket No. 02-6 (filed Mar. 30, 2018)</w:t>
      </w:r>
    </w:p>
    <w:p w:rsidR="005A19BE" w:rsidRPr="0017157E" w:rsidP="005A19BE">
      <w:pPr>
        <w:spacing w:after="220"/>
        <w:ind w:left="720"/>
        <w:rPr>
          <w:szCs w:val="22"/>
        </w:rPr>
      </w:pPr>
      <w:r w:rsidRPr="0017157E">
        <w:rPr>
          <w:szCs w:val="22"/>
        </w:rPr>
        <w:t>Catholic School Region of Northeast &amp; East Bronx, NY, Application No. 181042130, Request for Waiver, CC Docket No. 02-6 (filed Mar. 30, 2018)</w:t>
      </w:r>
    </w:p>
    <w:p w:rsidR="005A19BE" w:rsidRPr="0017157E" w:rsidP="005A19BE">
      <w:pPr>
        <w:spacing w:after="220"/>
        <w:ind w:left="720"/>
        <w:rPr>
          <w:szCs w:val="22"/>
        </w:rPr>
      </w:pPr>
      <w:r w:rsidRPr="0017157E">
        <w:rPr>
          <w:szCs w:val="22"/>
        </w:rPr>
        <w:t>Catholic School Region of Northwest &amp; South Bronx, NY, Application No. 181042073, Request for Waiver, CC Docket No. 02-6 (filed Mar. 30, 2018)</w:t>
      </w:r>
    </w:p>
    <w:p w:rsidR="005A19BE" w:rsidRPr="0017157E" w:rsidP="005A19BE">
      <w:pPr>
        <w:spacing w:after="220"/>
        <w:ind w:left="720"/>
        <w:rPr>
          <w:szCs w:val="22"/>
        </w:rPr>
      </w:pPr>
      <w:r w:rsidRPr="0017157E">
        <w:rPr>
          <w:szCs w:val="22"/>
        </w:rPr>
        <w:t>Catholic School Region of Northwest &amp; South Bronx, NY, Application No. 181042136, Request for Waiver, CC Docket No. 02-6 (filed Mar. 30, 2018)</w:t>
      </w:r>
    </w:p>
    <w:p w:rsidR="005A19BE" w:rsidRPr="0017157E" w:rsidP="005A19BE">
      <w:pPr>
        <w:spacing w:after="220"/>
        <w:ind w:left="720"/>
        <w:rPr>
          <w:szCs w:val="22"/>
        </w:rPr>
      </w:pPr>
      <w:r w:rsidRPr="0017157E">
        <w:rPr>
          <w:szCs w:val="22"/>
        </w:rPr>
        <w:t>Catholic School Region of Orange/Ulster/Sullivan, NY, Application No. 181042081, Request for Waiver, CC Docket No. 02-6 (filed Mar. 30, 2018)</w:t>
      </w:r>
    </w:p>
    <w:p w:rsidR="005A19BE" w:rsidRPr="0017157E" w:rsidP="005A19BE">
      <w:pPr>
        <w:spacing w:after="220"/>
        <w:ind w:left="720"/>
        <w:rPr>
          <w:szCs w:val="22"/>
        </w:rPr>
      </w:pPr>
      <w:r w:rsidRPr="0017157E">
        <w:rPr>
          <w:szCs w:val="22"/>
        </w:rPr>
        <w:t>Catholic School Region of Orange/Ulster/Sullivan, NY, Application No. 181042137, Request for Waiver, CC Docket No. 02-6 (filed Mar. 30, 2018)</w:t>
      </w:r>
    </w:p>
    <w:p w:rsidR="005A19BE" w:rsidRPr="0017157E" w:rsidP="005A19BE">
      <w:pPr>
        <w:spacing w:after="220"/>
        <w:ind w:left="720"/>
        <w:rPr>
          <w:szCs w:val="22"/>
        </w:rPr>
      </w:pPr>
      <w:r w:rsidRPr="0017157E">
        <w:rPr>
          <w:szCs w:val="22"/>
        </w:rPr>
        <w:t>Challis Joint School District 181, ID, Application No. 181041869, Request for Waiver, CC Docket No. 02-6 (filed Apr. 3, 2018)</w:t>
      </w:r>
    </w:p>
    <w:p w:rsidR="005A19BE" w:rsidRPr="0017157E" w:rsidP="005A19BE">
      <w:pPr>
        <w:spacing w:after="220"/>
        <w:ind w:left="720"/>
        <w:rPr>
          <w:szCs w:val="22"/>
        </w:rPr>
      </w:pPr>
      <w:r w:rsidRPr="0017157E">
        <w:rPr>
          <w:szCs w:val="22"/>
        </w:rPr>
        <w:t>Chicagoland Lutheran Educational Foundation, IL, Application No. 181041849, Request for Waiver, CC Docket No. 02-6 (filed Mar. 23, 2018)</w:t>
      </w:r>
    </w:p>
    <w:p w:rsidR="005A19BE" w:rsidRPr="0017157E" w:rsidP="005A19BE">
      <w:pPr>
        <w:spacing w:after="220"/>
        <w:ind w:left="720"/>
        <w:rPr>
          <w:szCs w:val="22"/>
        </w:rPr>
      </w:pPr>
      <w:r w:rsidRPr="0017157E">
        <w:rPr>
          <w:szCs w:val="22"/>
        </w:rPr>
        <w:t>Chicagoland Lutheran Educational Foundation, IL, Application No. 181041887, Request for Waiver, CC Docket No. 02-6 (filed Mar. 26, 2018)</w:t>
      </w:r>
    </w:p>
    <w:p w:rsidR="005A19BE" w:rsidRPr="0017157E" w:rsidP="005A19BE">
      <w:pPr>
        <w:spacing w:after="220"/>
        <w:ind w:left="720"/>
        <w:rPr>
          <w:szCs w:val="22"/>
        </w:rPr>
      </w:pPr>
      <w:r w:rsidRPr="0017157E">
        <w:rPr>
          <w:szCs w:val="22"/>
        </w:rPr>
        <w:t>Chicagoland Lutheran Educational Foundation, IL, Application No. 181041996, Request for Waiver, CC Docket No. 02-6 (filed Apr. 2, 2018)</w:t>
      </w:r>
    </w:p>
    <w:p w:rsidR="005A19BE" w:rsidRPr="0017157E" w:rsidP="005A19BE">
      <w:pPr>
        <w:spacing w:after="220"/>
        <w:ind w:left="720"/>
        <w:rPr>
          <w:szCs w:val="22"/>
        </w:rPr>
      </w:pPr>
      <w:r w:rsidRPr="0017157E">
        <w:rPr>
          <w:szCs w:val="22"/>
        </w:rPr>
        <w:t>Chicagoland Lutheran Educational Foundation, IL, Application No. 181042014, Request for Waiver, CC Docket No. 02-6 (filed Apr. 2, 2018)</w:t>
      </w:r>
    </w:p>
    <w:p w:rsidR="005A19BE" w:rsidRPr="0017157E" w:rsidP="005A19BE">
      <w:pPr>
        <w:spacing w:after="220"/>
        <w:ind w:left="720"/>
        <w:rPr>
          <w:szCs w:val="22"/>
        </w:rPr>
      </w:pPr>
      <w:r w:rsidRPr="0017157E">
        <w:rPr>
          <w:szCs w:val="22"/>
        </w:rPr>
        <w:t>Christian County Library, MO, Application No. 181042176, Request for Waiver, CC Docket No. 02-6 (filed Apr. 2, 2018)</w:t>
      </w:r>
    </w:p>
    <w:p w:rsidR="005A19BE" w:rsidRPr="0017157E" w:rsidP="005A19BE">
      <w:pPr>
        <w:spacing w:after="220"/>
        <w:ind w:left="720"/>
        <w:rPr>
          <w:szCs w:val="22"/>
        </w:rPr>
      </w:pPr>
      <w:r w:rsidRPr="0017157E">
        <w:rPr>
          <w:szCs w:val="22"/>
        </w:rPr>
        <w:t>Clarkton C4 School District I015, MO, Application Nos. 181042356, 181042360, Request for Waiver, CC Docket No. 02-6 (filed Apr. 5, 2018)</w:t>
      </w:r>
    </w:p>
    <w:p w:rsidR="005A19BE" w:rsidRPr="0017157E" w:rsidP="005A19BE">
      <w:pPr>
        <w:spacing w:after="220"/>
        <w:ind w:left="720"/>
        <w:rPr>
          <w:szCs w:val="22"/>
        </w:rPr>
      </w:pPr>
      <w:r w:rsidRPr="0017157E">
        <w:rPr>
          <w:szCs w:val="22"/>
        </w:rPr>
        <w:t>Clayton School District, WI, Application No. 181041954, Request for Waiver, CC Docket No. 02-6 (filed Mar. 27, 2018)</w:t>
      </w:r>
    </w:p>
    <w:p w:rsidR="005A19BE" w:rsidRPr="0017157E" w:rsidP="005A19BE">
      <w:pPr>
        <w:spacing w:after="220"/>
        <w:ind w:left="720"/>
        <w:rPr>
          <w:szCs w:val="22"/>
        </w:rPr>
      </w:pPr>
      <w:r w:rsidRPr="0017157E">
        <w:rPr>
          <w:szCs w:val="22"/>
        </w:rPr>
        <w:t>Cochrane-Fountain City School District, WI, Application Nos. 181042046, 181042088, Request for Waiver, CC Docket No. 02-6 (filed Apr. 6, 2018)</w:t>
      </w:r>
    </w:p>
    <w:p w:rsidR="005A19BE" w:rsidRPr="0017157E" w:rsidP="005A19BE">
      <w:pPr>
        <w:spacing w:after="220"/>
        <w:ind w:left="720"/>
        <w:rPr>
          <w:szCs w:val="22"/>
        </w:rPr>
      </w:pPr>
      <w:r w:rsidRPr="0017157E">
        <w:rPr>
          <w:szCs w:val="22"/>
        </w:rPr>
        <w:t>Cole Academy, MI, Application No. 181042438, Request for Waiver, CC Docket No. 02-6 (filed Apr. 5, 2018)</w:t>
      </w:r>
    </w:p>
    <w:p w:rsidR="005A19BE" w:rsidRPr="0017157E" w:rsidP="005A19BE">
      <w:pPr>
        <w:spacing w:after="220"/>
        <w:ind w:left="720"/>
        <w:rPr>
          <w:szCs w:val="22"/>
        </w:rPr>
      </w:pPr>
      <w:r w:rsidRPr="0017157E">
        <w:rPr>
          <w:szCs w:val="22"/>
        </w:rPr>
        <w:t>Colorado City Unified School District 14, AZ, Application No. 181042084, Request for Waiver, CC Docket No. 02-6 (filed Apr. 9, 2018)</w:t>
      </w:r>
    </w:p>
    <w:p w:rsidR="005A19BE" w:rsidRPr="0017157E" w:rsidP="005A19BE">
      <w:pPr>
        <w:spacing w:after="220"/>
        <w:ind w:left="720"/>
        <w:rPr>
          <w:szCs w:val="22"/>
        </w:rPr>
      </w:pPr>
      <w:r w:rsidRPr="0017157E">
        <w:rPr>
          <w:szCs w:val="22"/>
        </w:rPr>
        <w:t>Communion of Saints School, OH, Application No. 181034395, Request for Waiver, CC Docket No. 02-6 (filed Apr. 12, 2018)</w:t>
      </w:r>
    </w:p>
    <w:p w:rsidR="005A19BE" w:rsidRPr="0017157E" w:rsidP="005A19BE">
      <w:pPr>
        <w:spacing w:after="220"/>
        <w:ind w:left="720"/>
        <w:rPr>
          <w:szCs w:val="22"/>
        </w:rPr>
      </w:pPr>
      <w:r w:rsidRPr="0017157E">
        <w:rPr>
          <w:szCs w:val="22"/>
        </w:rPr>
        <w:t>Community School for Creative Education, CA, Application No. 181042146, Request for Waiver, CC Docket No. 02-6 (filed Mar. 30, 2018)</w:t>
      </w:r>
    </w:p>
    <w:p w:rsidR="005A19BE" w:rsidRPr="0017157E" w:rsidP="005A19BE">
      <w:pPr>
        <w:spacing w:after="220"/>
        <w:ind w:left="720"/>
        <w:rPr>
          <w:szCs w:val="22"/>
        </w:rPr>
      </w:pPr>
      <w:r w:rsidRPr="0017157E">
        <w:rPr>
          <w:szCs w:val="22"/>
        </w:rPr>
        <w:t>Conotton Valley Union Local School District, OH, Application No. 181042270, Request for Waiver, CC Docket No. 02-6 (filed Apr. 4, 2018)</w:t>
      </w:r>
    </w:p>
    <w:p w:rsidR="005A19BE" w:rsidRPr="0017157E" w:rsidP="005A19BE">
      <w:pPr>
        <w:spacing w:after="220"/>
        <w:ind w:left="720"/>
        <w:rPr>
          <w:szCs w:val="22"/>
        </w:rPr>
      </w:pPr>
      <w:r w:rsidRPr="0017157E">
        <w:rPr>
          <w:szCs w:val="22"/>
        </w:rPr>
        <w:t>Consortium of Archdiocese of Philadelphia, PA, Application No. 181042078, Request for Waiver, CC Docket No. 02-6 (filed Apr. 2, 2018)</w:t>
      </w:r>
    </w:p>
    <w:p w:rsidR="005A19BE" w:rsidRPr="0017157E" w:rsidP="005A19BE">
      <w:pPr>
        <w:spacing w:after="220"/>
        <w:ind w:left="720"/>
        <w:rPr>
          <w:szCs w:val="22"/>
        </w:rPr>
      </w:pPr>
      <w:r w:rsidRPr="0017157E">
        <w:rPr>
          <w:szCs w:val="22"/>
        </w:rPr>
        <w:t>Consortium of Archdiocese of Philadelphia, PA, Application No. 181042157, Request for Waiver, CC Docket No. 02-6 (filed Mar. 30, 2018)</w:t>
      </w:r>
    </w:p>
    <w:p w:rsidR="005A19BE" w:rsidRPr="0017157E" w:rsidP="005A19BE">
      <w:pPr>
        <w:spacing w:after="220"/>
        <w:ind w:left="720"/>
        <w:rPr>
          <w:szCs w:val="22"/>
        </w:rPr>
      </w:pPr>
      <w:r w:rsidRPr="0017157E">
        <w:rPr>
          <w:szCs w:val="22"/>
        </w:rPr>
        <w:t>Cornerstone Academy, CA, Application No. 181041850, Request for Waiver, CC Docket No. 02-6 (filed Mar. 23, 2018)</w:t>
      </w:r>
    </w:p>
    <w:p w:rsidR="005A19BE" w:rsidRPr="0017157E" w:rsidP="005A19BE">
      <w:pPr>
        <w:spacing w:after="220"/>
        <w:ind w:left="720"/>
        <w:rPr>
          <w:szCs w:val="22"/>
        </w:rPr>
      </w:pPr>
      <w:r w:rsidRPr="0017157E">
        <w:rPr>
          <w:szCs w:val="22"/>
        </w:rPr>
        <w:t>Corning Community Schools, IA, Application Nos. 181041934, 181042015, Request for Waiver, CC Docket No. 02-6 (filed Mar. 27, 2018)</w:t>
      </w:r>
    </w:p>
    <w:p w:rsidR="005A19BE" w:rsidRPr="0017157E" w:rsidP="005A19BE">
      <w:pPr>
        <w:spacing w:after="220"/>
        <w:ind w:left="720"/>
        <w:rPr>
          <w:szCs w:val="22"/>
        </w:rPr>
      </w:pPr>
      <w:r w:rsidRPr="0017157E">
        <w:rPr>
          <w:szCs w:val="22"/>
        </w:rPr>
        <w:t>Cresset Christian Academy, NC, Application No. 181042177, Request for Waiver, CC Docket No. 02-6 (filed Apr. 2, 2018)</w:t>
      </w:r>
    </w:p>
    <w:p w:rsidR="005A19BE" w:rsidRPr="0017157E" w:rsidP="005A19BE">
      <w:pPr>
        <w:spacing w:after="220"/>
        <w:ind w:left="720"/>
        <w:rPr>
          <w:szCs w:val="22"/>
        </w:rPr>
      </w:pPr>
      <w:r w:rsidRPr="0017157E">
        <w:rPr>
          <w:szCs w:val="22"/>
        </w:rPr>
        <w:t>Cuba School District, NM, Application Nos. 181039136, 181041796, 181041798, Request for Waiver, CC Docket No. 02-6 (filed Apr. 3, 2018)</w:t>
      </w:r>
    </w:p>
    <w:p w:rsidR="005A19BE" w:rsidRPr="0017157E" w:rsidP="005A19BE">
      <w:pPr>
        <w:spacing w:after="220"/>
        <w:ind w:left="720"/>
        <w:rPr>
          <w:szCs w:val="22"/>
        </w:rPr>
      </w:pPr>
      <w:r w:rsidRPr="0017157E">
        <w:rPr>
          <w:szCs w:val="22"/>
        </w:rPr>
        <w:t>Cuyahoga Valley Career Center, OH, Application No. 181042092, Request for Waiver, CC Docket No. 02-6 (filed Mar. 30, 2018)</w:t>
      </w:r>
    </w:p>
    <w:p w:rsidR="005A19BE" w:rsidRPr="0017157E" w:rsidP="005A19BE">
      <w:pPr>
        <w:spacing w:after="220"/>
        <w:ind w:left="720"/>
        <w:rPr>
          <w:szCs w:val="22"/>
        </w:rPr>
      </w:pPr>
      <w:r w:rsidRPr="0017157E">
        <w:rPr>
          <w:color w:val="333333"/>
          <w:szCs w:val="22"/>
          <w:shd w:val="clear" w:color="auto" w:fill="FFFFFF"/>
        </w:rPr>
        <w:t xml:space="preserve">Dakota Prairie School, ND, </w:t>
      </w:r>
      <w:r w:rsidRPr="0017157E">
        <w:rPr>
          <w:szCs w:val="22"/>
        </w:rPr>
        <w:t>Application No. 181042367, Request for Waiver, CC Docket No. 02-6 (filed Apr. 6, 2018)</w:t>
      </w:r>
    </w:p>
    <w:p w:rsidR="005A19BE" w:rsidRPr="0017157E" w:rsidP="005A19BE">
      <w:pPr>
        <w:spacing w:after="220"/>
        <w:ind w:left="720"/>
        <w:rPr>
          <w:szCs w:val="22"/>
        </w:rPr>
      </w:pPr>
      <w:r w:rsidRPr="0017157E">
        <w:rPr>
          <w:color w:val="333333"/>
          <w:szCs w:val="22"/>
          <w:shd w:val="clear" w:color="auto" w:fill="FFFFFF"/>
        </w:rPr>
        <w:t xml:space="preserve">Dardanelle Public School District, AR, </w:t>
      </w:r>
      <w:r w:rsidRPr="0017157E">
        <w:rPr>
          <w:szCs w:val="22"/>
        </w:rPr>
        <w:t>Application No. 181041765, Request for Waiver, CC Docket No. 02-6 (filed Apr. 2, 2018)</w:t>
      </w:r>
    </w:p>
    <w:p w:rsidR="005A19BE" w:rsidRPr="0017157E" w:rsidP="005A19BE">
      <w:pPr>
        <w:spacing w:after="220"/>
        <w:ind w:left="720"/>
        <w:rPr>
          <w:szCs w:val="22"/>
        </w:rPr>
      </w:pPr>
      <w:r w:rsidRPr="0017157E">
        <w:rPr>
          <w:szCs w:val="22"/>
        </w:rPr>
        <w:t>Darlington Community School District, WI, Application No. 181042217, Request for Waiver, CC Docket No. 02-6 (filed Apr. 2, 2018)</w:t>
      </w:r>
    </w:p>
    <w:p w:rsidR="005A19BE" w:rsidRPr="0017157E" w:rsidP="005A19BE">
      <w:pPr>
        <w:spacing w:after="220"/>
        <w:ind w:left="720"/>
        <w:rPr>
          <w:szCs w:val="22"/>
        </w:rPr>
      </w:pPr>
      <w:r w:rsidRPr="0017157E">
        <w:rPr>
          <w:szCs w:val="22"/>
        </w:rPr>
        <w:t>David F. Cargo El Valle de Anton Chico Library, NM, Application No. 181041896, Request for Waiver, CC Docket No. 02-6 (filed Apr. 3, 2018)</w:t>
      </w:r>
    </w:p>
    <w:p w:rsidR="005A19BE" w:rsidRPr="0017157E" w:rsidP="005A19BE">
      <w:pPr>
        <w:spacing w:after="220"/>
        <w:ind w:left="720"/>
        <w:rPr>
          <w:szCs w:val="22"/>
        </w:rPr>
      </w:pPr>
      <w:r w:rsidRPr="0017157E">
        <w:rPr>
          <w:szCs w:val="22"/>
        </w:rPr>
        <w:t>Dayton Metro Library, OH, Application No. 181042272, Request for Waiver, CC Docket No. 02-6 (filed Apr. 4, 2018)</w:t>
      </w:r>
    </w:p>
    <w:p w:rsidR="005A19BE" w:rsidRPr="0017157E" w:rsidP="005A19BE">
      <w:pPr>
        <w:spacing w:after="220"/>
        <w:ind w:left="720"/>
        <w:rPr>
          <w:szCs w:val="22"/>
        </w:rPr>
      </w:pPr>
      <w:r w:rsidRPr="0017157E">
        <w:rPr>
          <w:szCs w:val="22"/>
        </w:rPr>
        <w:t>Dayton Metro Library, OH, Application No. 181042273, Request for Waiver, CC Docket No. 02-6 (filed Apr. 4, 2018)</w:t>
      </w:r>
    </w:p>
    <w:p w:rsidR="005A19BE" w:rsidRPr="0017157E" w:rsidP="005A19BE">
      <w:pPr>
        <w:spacing w:after="220"/>
        <w:ind w:left="720"/>
        <w:rPr>
          <w:szCs w:val="22"/>
        </w:rPr>
      </w:pPr>
      <w:r w:rsidRPr="0017157E">
        <w:rPr>
          <w:szCs w:val="22"/>
        </w:rPr>
        <w:t>Delbarton School, NJ, Application No. 181042099, Request for Waiver, CC Docket No. 02-6 (filed Mar. 29, 2018)</w:t>
      </w:r>
    </w:p>
    <w:p w:rsidR="005A19BE" w:rsidRPr="0017157E" w:rsidP="005A19BE">
      <w:pPr>
        <w:spacing w:after="220"/>
        <w:ind w:left="720"/>
        <w:rPr>
          <w:szCs w:val="22"/>
        </w:rPr>
      </w:pPr>
      <w:r w:rsidRPr="0017157E">
        <w:rPr>
          <w:szCs w:val="22"/>
        </w:rPr>
        <w:t>Detroit Service Learning Academy, MI, Application Nos. 181042233, 181042337, Request for Waiver, CC Docket No. 02-6 (filed Apr. 11, 2018)</w:t>
      </w:r>
    </w:p>
    <w:p w:rsidR="005A19BE" w:rsidRPr="0017157E" w:rsidP="005A19BE">
      <w:pPr>
        <w:spacing w:after="220"/>
        <w:ind w:left="720"/>
        <w:rPr>
          <w:szCs w:val="22"/>
        </w:rPr>
      </w:pPr>
      <w:r w:rsidRPr="0017157E">
        <w:rPr>
          <w:szCs w:val="22"/>
        </w:rPr>
        <w:t>Devine Independent School District, TX, Application No. 181042203, Request for Waiver, CC Docket No. 02-6 (filed Apr. 3, 2018)</w:t>
      </w:r>
    </w:p>
    <w:p w:rsidR="005A19BE" w:rsidRPr="0017157E" w:rsidP="005A19BE">
      <w:pPr>
        <w:spacing w:after="220"/>
        <w:ind w:left="720"/>
        <w:rPr>
          <w:szCs w:val="22"/>
        </w:rPr>
      </w:pPr>
      <w:r w:rsidRPr="0017157E">
        <w:rPr>
          <w:szCs w:val="22"/>
        </w:rPr>
        <w:t>Diagonal Community School, IA, Application No. 181008275, Request for Waiver, CC Docket No. 02-6 (filed Apr. 3, 2018)</w:t>
      </w:r>
    </w:p>
    <w:p w:rsidR="005A19BE" w:rsidRPr="0017157E" w:rsidP="005A19BE">
      <w:pPr>
        <w:spacing w:after="220"/>
        <w:ind w:left="720"/>
        <w:rPr>
          <w:szCs w:val="22"/>
        </w:rPr>
      </w:pPr>
      <w:r w:rsidRPr="0017157E">
        <w:rPr>
          <w:szCs w:val="22"/>
        </w:rPr>
        <w:t>Discovery Academy of Lake Alfred, FL, Application No. 181042432, Request for Waiver, CC Docket No. 02-6 (filed Apr. 10, 2018)</w:t>
      </w:r>
    </w:p>
    <w:p w:rsidR="005A19BE" w:rsidRPr="0017157E" w:rsidP="005A19BE">
      <w:pPr>
        <w:spacing w:after="220"/>
        <w:ind w:left="720"/>
        <w:rPr>
          <w:szCs w:val="22"/>
        </w:rPr>
      </w:pPr>
      <w:r w:rsidRPr="0017157E">
        <w:rPr>
          <w:szCs w:val="22"/>
        </w:rPr>
        <w:t>Dover School District, NH, Application No. 181042140, Request for Waiver, CC Docket No. 02-6 (filed Apr. 3, 2018)</w:t>
      </w:r>
    </w:p>
    <w:p w:rsidR="005A19BE" w:rsidRPr="0017157E" w:rsidP="005A19BE">
      <w:pPr>
        <w:spacing w:after="220"/>
        <w:ind w:left="720"/>
        <w:rPr>
          <w:szCs w:val="22"/>
        </w:rPr>
      </w:pPr>
      <w:r w:rsidRPr="0017157E">
        <w:rPr>
          <w:szCs w:val="22"/>
        </w:rPr>
        <w:t>Dunlap School District 323, IL, Application No. 181042383, Request for Waiver, CC Docket No. 02-6 (filed Apr. 5, 2018)</w:t>
      </w:r>
    </w:p>
    <w:p w:rsidR="005A19BE" w:rsidRPr="0017157E" w:rsidP="005A19BE">
      <w:pPr>
        <w:spacing w:after="220"/>
        <w:ind w:left="720"/>
        <w:rPr>
          <w:szCs w:val="22"/>
        </w:rPr>
      </w:pPr>
      <w:r w:rsidRPr="0017157E">
        <w:rPr>
          <w:szCs w:val="22"/>
        </w:rPr>
        <w:t>Eads School District, CO, Application No. 181035452, Request for Waiver, CC Docket No. 02-6 (filed Apr. 5, 2018)</w:t>
      </w:r>
    </w:p>
    <w:p w:rsidR="005A19BE" w:rsidRPr="0017157E" w:rsidP="005A19BE">
      <w:pPr>
        <w:spacing w:after="220"/>
        <w:ind w:left="720"/>
        <w:rPr>
          <w:szCs w:val="22"/>
        </w:rPr>
      </w:pPr>
      <w:r w:rsidRPr="0017157E">
        <w:rPr>
          <w:szCs w:val="22"/>
        </w:rPr>
        <w:t>East Albemarle Regional Library, NC, Application Nos. 181011560, 181042156, Request for Waiver, CC Docket No. 02-6 (filed Apr. 3, 2018)</w:t>
      </w:r>
    </w:p>
    <w:p w:rsidR="005A19BE" w:rsidRPr="0017157E" w:rsidP="005A19BE">
      <w:pPr>
        <w:spacing w:after="220"/>
        <w:ind w:left="720"/>
        <w:rPr>
          <w:szCs w:val="22"/>
        </w:rPr>
      </w:pPr>
      <w:r w:rsidRPr="0017157E">
        <w:rPr>
          <w:szCs w:val="22"/>
        </w:rPr>
        <w:t>East Mountain High School, NM, Application No. 181038069, Request for Waiver, CC Docket No. 02-6 (filed Mar. 29, 2018)</w:t>
      </w:r>
    </w:p>
    <w:p w:rsidR="005A19BE" w:rsidRPr="0017157E" w:rsidP="005A19BE">
      <w:pPr>
        <w:spacing w:after="220"/>
        <w:ind w:left="720"/>
        <w:rPr>
          <w:szCs w:val="22"/>
        </w:rPr>
      </w:pPr>
      <w:r w:rsidRPr="0017157E">
        <w:rPr>
          <w:szCs w:val="22"/>
        </w:rPr>
        <w:t>Eastern Shore Public Library, VA, Application Nos. 181022771, 181022774, Request for Waiver, CC Docket No. 02-6 (filed Mar. 27, 2018)</w:t>
      </w:r>
    </w:p>
    <w:p w:rsidR="005A19BE" w:rsidRPr="0017157E" w:rsidP="005A19BE">
      <w:pPr>
        <w:spacing w:after="220"/>
        <w:ind w:left="720"/>
        <w:rPr>
          <w:szCs w:val="22"/>
        </w:rPr>
      </w:pPr>
      <w:r w:rsidRPr="0017157E">
        <w:rPr>
          <w:szCs w:val="22"/>
        </w:rPr>
        <w:t>Edgewood-Colesburg Community School District, IA, Application Nos. 181042142, 181042144, Request for Waiver, CC Docket No. 02-6 (filed Mar. 30, 2018)</w:t>
      </w:r>
    </w:p>
    <w:p w:rsidR="005A19BE" w:rsidRPr="0017157E" w:rsidP="005A19BE">
      <w:pPr>
        <w:spacing w:after="220"/>
        <w:ind w:left="720"/>
        <w:rPr>
          <w:szCs w:val="22"/>
        </w:rPr>
      </w:pPr>
      <w:r w:rsidRPr="0017157E">
        <w:rPr>
          <w:szCs w:val="22"/>
        </w:rPr>
        <w:t>Egg Harbor Township School District, NJ, Application No. 181042063, Request for Waiver, CC Docket No. 02-6 (filed Mar. 28, 2018)</w:t>
      </w:r>
    </w:p>
    <w:p w:rsidR="005A19BE" w:rsidRPr="0017157E" w:rsidP="005A19BE">
      <w:pPr>
        <w:spacing w:after="220"/>
        <w:ind w:left="720"/>
        <w:rPr>
          <w:szCs w:val="22"/>
        </w:rPr>
      </w:pPr>
      <w:r w:rsidRPr="0017157E">
        <w:rPr>
          <w:szCs w:val="22"/>
        </w:rPr>
        <w:t>Erie Rise Leadership Academy Charter School, PA, Application No. 181042236, Request for Waiver, CC Docket No. 02-6 (filed Apr. 3, 2018)</w:t>
      </w:r>
    </w:p>
    <w:p w:rsidR="005A19BE" w:rsidRPr="0017157E" w:rsidP="005A19BE">
      <w:pPr>
        <w:spacing w:after="220"/>
        <w:ind w:left="720"/>
        <w:rPr>
          <w:szCs w:val="22"/>
        </w:rPr>
      </w:pPr>
      <w:r w:rsidRPr="0017157E">
        <w:rPr>
          <w:szCs w:val="22"/>
        </w:rPr>
        <w:t>ESC Region 11 Consortium, TX, Application No. 181042427, Request for Waiver, CC Docket No. 02-6 (filed Apr. 13, 2018)</w:t>
      </w:r>
    </w:p>
    <w:p w:rsidR="005A19BE" w:rsidRPr="0017157E" w:rsidP="005A19BE">
      <w:pPr>
        <w:spacing w:after="220"/>
        <w:ind w:left="720"/>
        <w:rPr>
          <w:szCs w:val="22"/>
        </w:rPr>
      </w:pPr>
      <w:r w:rsidRPr="0017157E">
        <w:rPr>
          <w:szCs w:val="22"/>
        </w:rPr>
        <w:t>Estes Park School District R-3, CO, Application No. 181042334, Request for Waiver, CC Docket No. 02-6 (filed Apr. 4, 2018)</w:t>
      </w:r>
    </w:p>
    <w:p w:rsidR="005A19BE" w:rsidRPr="0017157E" w:rsidP="005A19BE">
      <w:pPr>
        <w:spacing w:after="220"/>
        <w:ind w:left="720"/>
        <w:rPr>
          <w:szCs w:val="22"/>
        </w:rPr>
      </w:pPr>
      <w:r w:rsidRPr="0017157E">
        <w:rPr>
          <w:szCs w:val="22"/>
        </w:rPr>
        <w:t xml:space="preserve">Euclid City Schools, OH, Application No. 181042309, Request for Waiver, CC Docket No. 02-6 (filed Apr. 4, 2018) </w:t>
      </w:r>
    </w:p>
    <w:p w:rsidR="005A19BE" w:rsidRPr="0017157E" w:rsidP="005A19BE">
      <w:pPr>
        <w:spacing w:after="220"/>
        <w:ind w:left="720"/>
        <w:rPr>
          <w:szCs w:val="22"/>
        </w:rPr>
      </w:pPr>
      <w:r w:rsidRPr="0017157E">
        <w:rPr>
          <w:szCs w:val="22"/>
        </w:rPr>
        <w:t>Euclid City Schools, OH, Application No. 181042322, Request for Waiver, CC Docket No. 02-6 (filed Apr. 4, 2018)</w:t>
      </w:r>
    </w:p>
    <w:p w:rsidR="005A19BE" w:rsidRPr="0017157E" w:rsidP="005A19BE">
      <w:pPr>
        <w:spacing w:after="220"/>
        <w:ind w:left="720"/>
        <w:rPr>
          <w:szCs w:val="22"/>
        </w:rPr>
      </w:pPr>
      <w:r w:rsidRPr="0017157E">
        <w:rPr>
          <w:szCs w:val="22"/>
        </w:rPr>
        <w:t>Exira Public Library, IA, Application No. 181042154, Request for Waiver, CC Docket No. 02-6 (filed Apr. 9, 2018)</w:t>
      </w:r>
    </w:p>
    <w:p w:rsidR="005A19BE" w:rsidRPr="0017157E" w:rsidP="005A19BE">
      <w:pPr>
        <w:spacing w:after="220"/>
        <w:ind w:left="720"/>
        <w:rPr>
          <w:szCs w:val="22"/>
        </w:rPr>
      </w:pPr>
      <w:r w:rsidRPr="0017157E">
        <w:rPr>
          <w:szCs w:val="22"/>
        </w:rPr>
        <w:t>Explore Academy Charter School, NM, Application No. 181042195, Request for Waiver, CC Docket No. 02-6 (filed Apr. 4, 2018)</w:t>
      </w:r>
    </w:p>
    <w:p w:rsidR="005A19BE" w:rsidRPr="0017157E" w:rsidP="005A19BE">
      <w:pPr>
        <w:spacing w:after="220"/>
        <w:ind w:left="720"/>
        <w:rPr>
          <w:szCs w:val="22"/>
        </w:rPr>
      </w:pPr>
      <w:r w:rsidRPr="0017157E">
        <w:rPr>
          <w:szCs w:val="22"/>
        </w:rPr>
        <w:t>Federal Program Consulting (on behalf of Eagles Nest Charter Academy, Lucious &amp; Emma Nixon Academy, New Life Charter Academy, Panacea Prep Charter Academy, Richard Allen Schools), FL, OH, Application Nos. 181014208, 181014257, 181014260, 181014293, 181015222, 181015481, 181015474, 181015478, 181015484, Request for Waiver, CC Docket No. 02-6 (filed Apr. 4, 2018)</w:t>
      </w:r>
    </w:p>
    <w:p w:rsidR="005A19BE" w:rsidRPr="0017157E" w:rsidP="005A19BE">
      <w:pPr>
        <w:spacing w:after="220"/>
        <w:ind w:left="720"/>
        <w:rPr>
          <w:szCs w:val="22"/>
        </w:rPr>
      </w:pPr>
      <w:r w:rsidRPr="0017157E">
        <w:rPr>
          <w:szCs w:val="22"/>
        </w:rPr>
        <w:t>Forest Area School District, PA, Application No. 181042044, Request for Waiver, CC Docket No. 02-6 (filed Apr. 12, 2018)</w:t>
      </w:r>
    </w:p>
    <w:p w:rsidR="005A19BE" w:rsidRPr="0017157E" w:rsidP="005A19BE">
      <w:pPr>
        <w:spacing w:after="220"/>
        <w:ind w:left="720"/>
        <w:rPr>
          <w:szCs w:val="22"/>
        </w:rPr>
      </w:pPr>
      <w:r w:rsidRPr="0017157E">
        <w:rPr>
          <w:szCs w:val="22"/>
        </w:rPr>
        <w:t>Fort Frye Local School District, OH, Application No. 181042059, Request for Waiver, CC Docket No. 02-6 (filed Mar. 29, 2018)</w:t>
      </w:r>
    </w:p>
    <w:p w:rsidR="005A19BE" w:rsidRPr="0017157E" w:rsidP="005A19BE">
      <w:pPr>
        <w:spacing w:after="220"/>
        <w:ind w:left="720"/>
        <w:rPr>
          <w:szCs w:val="22"/>
        </w:rPr>
      </w:pPr>
      <w:r w:rsidRPr="0017157E">
        <w:rPr>
          <w:szCs w:val="22"/>
        </w:rPr>
        <w:t>Fort Larned USD 495, KS, Application No. 181041822, Request for Waiver, CC Docket No. 02-6 (filed Apr. 4, 2018)</w:t>
      </w:r>
    </w:p>
    <w:p w:rsidR="005A19BE" w:rsidRPr="0017157E" w:rsidP="005A19BE">
      <w:pPr>
        <w:spacing w:after="220"/>
        <w:ind w:left="720"/>
        <w:rPr>
          <w:szCs w:val="22"/>
        </w:rPr>
      </w:pPr>
      <w:r w:rsidRPr="0017157E">
        <w:rPr>
          <w:szCs w:val="22"/>
        </w:rPr>
        <w:t>Fort Wayne Community Schools, IN, Application No. 181041820, Request for Waiver, CC Docket No. 02-6 (filed Apr. 4, 2018)</w:t>
      </w:r>
    </w:p>
    <w:p w:rsidR="005A19BE" w:rsidRPr="0017157E" w:rsidP="005A19BE">
      <w:pPr>
        <w:spacing w:after="220"/>
        <w:ind w:left="720"/>
        <w:rPr>
          <w:szCs w:val="22"/>
        </w:rPr>
      </w:pPr>
      <w:r w:rsidRPr="0017157E">
        <w:rPr>
          <w:szCs w:val="22"/>
        </w:rPr>
        <w:t>Franklin Northwest Supervisory Union 21, VT, Application Nos. 181042192, 181042249, Request for Waiver, CC Docket No. 02-6 (filed Apr. 3, 2018)</w:t>
      </w:r>
    </w:p>
    <w:p w:rsidR="005A19BE" w:rsidRPr="0017157E" w:rsidP="005A19BE">
      <w:pPr>
        <w:spacing w:after="220"/>
        <w:ind w:left="720"/>
        <w:rPr>
          <w:szCs w:val="22"/>
        </w:rPr>
      </w:pPr>
      <w:r w:rsidRPr="0017157E">
        <w:rPr>
          <w:szCs w:val="22"/>
        </w:rPr>
        <w:t>Frontier Charter Academy, CO, Application No. 181042198, Request for Waiver, CC Docket No. 02-6 (filed Apr. 2, 2018)</w:t>
      </w:r>
    </w:p>
    <w:p w:rsidR="005A19BE" w:rsidRPr="0017157E" w:rsidP="005A19BE">
      <w:pPr>
        <w:spacing w:after="220"/>
        <w:ind w:left="720"/>
        <w:rPr>
          <w:szCs w:val="22"/>
        </w:rPr>
      </w:pPr>
      <w:r w:rsidRPr="0017157E">
        <w:rPr>
          <w:szCs w:val="22"/>
        </w:rPr>
        <w:t>Gateway School, CA, Application No. 181042107, Request for Waiver, CC Docket No. 02-6 (filed Apr. 2, 2018)</w:t>
      </w:r>
    </w:p>
    <w:p w:rsidR="005A19BE" w:rsidRPr="0017157E" w:rsidP="005A19BE">
      <w:pPr>
        <w:spacing w:after="220"/>
        <w:ind w:left="720"/>
        <w:rPr>
          <w:szCs w:val="22"/>
        </w:rPr>
      </w:pPr>
      <w:r w:rsidRPr="0017157E">
        <w:rPr>
          <w:szCs w:val="22"/>
        </w:rPr>
        <w:t>Glenbrook School, LA, Application No. 181042255, Request for Waiver, CC Docket No. 02-6 (filed Apr. 3, 2018)</w:t>
      </w:r>
    </w:p>
    <w:p w:rsidR="005A19BE" w:rsidRPr="0017157E" w:rsidP="005A19BE">
      <w:pPr>
        <w:spacing w:after="220"/>
        <w:ind w:left="720"/>
        <w:rPr>
          <w:szCs w:val="22"/>
        </w:rPr>
      </w:pPr>
      <w:r w:rsidRPr="0017157E">
        <w:rPr>
          <w:szCs w:val="22"/>
        </w:rPr>
        <w:t>Gloucester Public Schools, MA, Application No. 181041799, Request for Waiver, CC Docket No. 02-6 (filed Apr. 3, 2018)</w:t>
      </w:r>
    </w:p>
    <w:p w:rsidR="005A19BE" w:rsidRPr="0017157E" w:rsidP="005A19BE">
      <w:pPr>
        <w:spacing w:after="220"/>
        <w:ind w:left="720"/>
        <w:rPr>
          <w:szCs w:val="22"/>
        </w:rPr>
      </w:pPr>
      <w:r w:rsidRPr="0017157E">
        <w:rPr>
          <w:szCs w:val="22"/>
        </w:rPr>
        <w:t>Good Shepherd School, NY, Application No. 181042132, Request for Waiver, CC Docket No. 02-6 (filed Mar. 30, 2018)</w:t>
      </w:r>
    </w:p>
    <w:p w:rsidR="005A19BE" w:rsidRPr="0017157E" w:rsidP="005A19BE">
      <w:pPr>
        <w:spacing w:after="220"/>
        <w:ind w:left="720"/>
        <w:rPr>
          <w:szCs w:val="22"/>
        </w:rPr>
      </w:pPr>
      <w:r w:rsidRPr="0017157E">
        <w:rPr>
          <w:szCs w:val="22"/>
        </w:rPr>
        <w:t>Grayson County Public Schools, VA, Application No. 181042248, Request for Waiver, CC Docket No. 02-6 (filed Apr. 3, 2018)</w:t>
      </w:r>
    </w:p>
    <w:p w:rsidR="005A19BE" w:rsidRPr="0017157E" w:rsidP="005A19BE">
      <w:pPr>
        <w:spacing w:after="220"/>
        <w:ind w:left="720"/>
        <w:rPr>
          <w:szCs w:val="22"/>
        </w:rPr>
      </w:pPr>
      <w:r w:rsidRPr="0017157E">
        <w:rPr>
          <w:szCs w:val="22"/>
        </w:rPr>
        <w:t xml:space="preserve">Greenwich Township School District, </w:t>
      </w:r>
      <w:r>
        <w:rPr>
          <w:szCs w:val="22"/>
        </w:rPr>
        <w:t>NJ</w:t>
      </w:r>
      <w:r w:rsidRPr="0017157E">
        <w:rPr>
          <w:szCs w:val="22"/>
        </w:rPr>
        <w:t>, Application No. 181041823, Request for Waiver, CC Docket No. 02-6 (filed Mar. 27, 2018)</w:t>
      </w:r>
    </w:p>
    <w:p w:rsidR="005A19BE" w:rsidRPr="0017157E" w:rsidP="005A19BE">
      <w:pPr>
        <w:spacing w:after="220"/>
        <w:ind w:left="720"/>
        <w:rPr>
          <w:szCs w:val="22"/>
        </w:rPr>
      </w:pPr>
      <w:r w:rsidRPr="0017157E">
        <w:rPr>
          <w:szCs w:val="22"/>
        </w:rPr>
        <w:t>Griswold Community School District, IA, Application No. 181042035, Request for Waiver, CC Docket No. 02-6 (filed Mar. 30, 2018)</w:t>
      </w:r>
    </w:p>
    <w:p w:rsidR="005A19BE" w:rsidRPr="0017157E" w:rsidP="005A19BE">
      <w:pPr>
        <w:spacing w:after="220"/>
        <w:ind w:left="720"/>
        <w:rPr>
          <w:szCs w:val="22"/>
        </w:rPr>
      </w:pPr>
      <w:r w:rsidRPr="0017157E">
        <w:rPr>
          <w:szCs w:val="22"/>
        </w:rPr>
        <w:t>Hancock Public School District, MI, Application No. 181042297, Request for Waiver, CC Docket No. 02-6 (filed Apr. 4, 2018)</w:t>
      </w:r>
    </w:p>
    <w:p w:rsidR="005A19BE" w:rsidRPr="0017157E" w:rsidP="005A19BE">
      <w:pPr>
        <w:spacing w:after="220"/>
        <w:ind w:left="720"/>
        <w:rPr>
          <w:szCs w:val="22"/>
        </w:rPr>
      </w:pPr>
      <w:r w:rsidRPr="0017157E">
        <w:rPr>
          <w:szCs w:val="22"/>
        </w:rPr>
        <w:t>Harlem Children Zone Promise Academy II, NY, Application Nos. 181042159, 181042180, Request for Waiver, CC Docket No. 02-6 (filed Apr. 2, 2018)</w:t>
      </w:r>
    </w:p>
    <w:p w:rsidR="005A19BE" w:rsidRPr="0017157E" w:rsidP="005A19BE">
      <w:pPr>
        <w:spacing w:after="220"/>
        <w:ind w:left="720"/>
        <w:rPr>
          <w:szCs w:val="22"/>
        </w:rPr>
      </w:pPr>
      <w:r w:rsidRPr="0017157E">
        <w:rPr>
          <w:szCs w:val="22"/>
        </w:rPr>
        <w:t>Harrold Independent School District, TX, Application Nos. 181042311, 181042329, Request for Waiver, CC Docket No. 02-6 (filed Apr. 4, 2018)</w:t>
      </w:r>
    </w:p>
    <w:p w:rsidR="005A19BE" w:rsidRPr="0017157E" w:rsidP="005A19BE">
      <w:pPr>
        <w:spacing w:after="220"/>
        <w:ind w:left="720"/>
        <w:rPr>
          <w:szCs w:val="22"/>
        </w:rPr>
      </w:pPr>
      <w:r w:rsidRPr="0017157E">
        <w:rPr>
          <w:szCs w:val="22"/>
        </w:rPr>
        <w:t>Hartford Union High School, WI, Application No. 181041930, Request for Waiver, CC Docket No. 02-6 (filed Apr. 11, 2018)</w:t>
      </w:r>
    </w:p>
    <w:p w:rsidR="005A19BE" w:rsidRPr="0017157E" w:rsidP="005A19BE">
      <w:pPr>
        <w:spacing w:after="220"/>
        <w:ind w:left="720"/>
        <w:rPr>
          <w:szCs w:val="22"/>
        </w:rPr>
      </w:pPr>
      <w:r w:rsidRPr="0017157E">
        <w:rPr>
          <w:szCs w:val="22"/>
        </w:rPr>
        <w:t>Hastings Public Library, NE, Application No. 181042150, Request for Waiver, CC Docket No. 02-6 (filed Mar. 30, 2018)</w:t>
      </w:r>
    </w:p>
    <w:p w:rsidR="005A19BE" w:rsidRPr="0017157E" w:rsidP="005A19BE">
      <w:pPr>
        <w:spacing w:after="220"/>
        <w:ind w:left="720"/>
        <w:rPr>
          <w:szCs w:val="22"/>
        </w:rPr>
      </w:pPr>
      <w:r w:rsidRPr="0017157E">
        <w:rPr>
          <w:szCs w:val="22"/>
        </w:rPr>
        <w:t>Hawaiian Mission Academy, HI, Application No. 181041836, Request for Waiver, CC Docket No. 02-6 (filed Mar. 23, 2018)</w:t>
      </w:r>
    </w:p>
    <w:p w:rsidR="005A19BE" w:rsidRPr="0017157E" w:rsidP="005A19BE">
      <w:pPr>
        <w:spacing w:after="220"/>
        <w:ind w:left="720"/>
        <w:rPr>
          <w:szCs w:val="22"/>
        </w:rPr>
      </w:pPr>
      <w:r w:rsidRPr="0017157E">
        <w:rPr>
          <w:szCs w:val="22"/>
        </w:rPr>
        <w:t>Hicksville Public Library, NY, Application No. 181041866, Request for Waiver, CC Docket No. 02-6 (filed Mar. 28, 2018)</w:t>
      </w:r>
    </w:p>
    <w:p w:rsidR="005A19BE" w:rsidRPr="0017157E" w:rsidP="005A19BE">
      <w:pPr>
        <w:spacing w:after="220"/>
        <w:ind w:left="720"/>
        <w:rPr>
          <w:szCs w:val="22"/>
        </w:rPr>
      </w:pPr>
      <w:r w:rsidRPr="0017157E">
        <w:rPr>
          <w:szCs w:val="22"/>
        </w:rPr>
        <w:t>Holy Trinity School, WI, Application No. 181041970, Request for Waiver, CC Docket No. 02-6 (filed Mar. 29, 2018)</w:t>
      </w:r>
    </w:p>
    <w:p w:rsidR="005A19BE" w:rsidRPr="0017157E" w:rsidP="005A19BE">
      <w:pPr>
        <w:spacing w:after="220"/>
        <w:ind w:left="720"/>
        <w:rPr>
          <w:szCs w:val="22"/>
        </w:rPr>
      </w:pPr>
      <w:r w:rsidRPr="0017157E">
        <w:rPr>
          <w:szCs w:val="22"/>
        </w:rPr>
        <w:t>Hot Springs School, CA, Application No. 181042276, Request for Waiver, CC Docket No. 02-6 (filed Apr. 4, 2018)</w:t>
      </w:r>
    </w:p>
    <w:p w:rsidR="005A19BE" w:rsidRPr="0017157E" w:rsidP="005A19BE">
      <w:pPr>
        <w:spacing w:after="220"/>
        <w:ind w:left="720"/>
        <w:rPr>
          <w:szCs w:val="22"/>
        </w:rPr>
      </w:pPr>
      <w:r w:rsidRPr="0017157E">
        <w:rPr>
          <w:szCs w:val="22"/>
        </w:rPr>
        <w:t>Hydro-Eakly School District I-011, OK, Application No. 181042247, Request for Waiver, CC Docket No. 02-6 (filed Apr. 3, 2018)</w:t>
      </w:r>
    </w:p>
    <w:p w:rsidR="005A19BE" w:rsidRPr="0017157E" w:rsidP="005A19BE">
      <w:pPr>
        <w:spacing w:after="220"/>
        <w:ind w:left="720"/>
        <w:rPr>
          <w:szCs w:val="22"/>
        </w:rPr>
      </w:pPr>
      <w:r w:rsidRPr="0017157E">
        <w:rPr>
          <w:szCs w:val="22"/>
        </w:rPr>
        <w:t>IC Imagine Charter School, NC, Application No. 181042170, Request for Waiver, CC Docket No. 02-6 (filed Apr. 2, 2018)</w:t>
      </w:r>
    </w:p>
    <w:p w:rsidR="005A19BE" w:rsidRPr="0017157E" w:rsidP="005A19BE">
      <w:pPr>
        <w:spacing w:after="220"/>
        <w:ind w:left="720"/>
        <w:rPr>
          <w:szCs w:val="22"/>
        </w:rPr>
      </w:pPr>
      <w:r w:rsidRPr="0017157E">
        <w:rPr>
          <w:szCs w:val="22"/>
        </w:rPr>
        <w:t xml:space="preserve">Imperial Public Library, NE, Application No. 181042323, Request for Waiver, CC Docket No. 02-6 (filed Apr. 6, 2018) </w:t>
      </w:r>
    </w:p>
    <w:p w:rsidR="005A19BE" w:rsidRPr="0017157E" w:rsidP="005A19BE">
      <w:pPr>
        <w:spacing w:after="220"/>
        <w:ind w:left="720"/>
        <w:rPr>
          <w:szCs w:val="22"/>
        </w:rPr>
      </w:pPr>
      <w:r w:rsidRPr="0017157E">
        <w:rPr>
          <w:szCs w:val="22"/>
        </w:rPr>
        <w:t>Incarnate Word Academy, TX, Application No. 181041994, Request for Waiver, CC Docket No. 02-6 (filed Mar. 27, 2018)</w:t>
      </w:r>
    </w:p>
    <w:p w:rsidR="005A19BE" w:rsidRPr="0017157E" w:rsidP="005A19BE">
      <w:pPr>
        <w:spacing w:after="220"/>
        <w:ind w:left="720"/>
        <w:rPr>
          <w:szCs w:val="22"/>
        </w:rPr>
      </w:pPr>
      <w:r w:rsidRPr="0017157E">
        <w:rPr>
          <w:szCs w:val="22"/>
        </w:rPr>
        <w:t>International School of the Peninsula, CA, Application Nos. 181042284, 181042445, Request for Waiver, CC Docket No. 02-6 (filed Apr. 5, 2018)</w:t>
      </w:r>
    </w:p>
    <w:p w:rsidR="005A19BE" w:rsidRPr="0017157E" w:rsidP="005A19BE">
      <w:pPr>
        <w:spacing w:after="220"/>
        <w:ind w:left="720"/>
        <w:rPr>
          <w:szCs w:val="22"/>
        </w:rPr>
      </w:pPr>
      <w:r w:rsidRPr="0017157E">
        <w:rPr>
          <w:szCs w:val="22"/>
        </w:rPr>
        <w:t>Jackson Public Schools, MI, Application No. 181042331, Request for Waiver, CC Docket No. 02-6 (filed Apr. 5, 2018)</w:t>
      </w:r>
    </w:p>
    <w:p w:rsidR="005A19BE" w:rsidRPr="0017157E" w:rsidP="005A19BE">
      <w:pPr>
        <w:spacing w:after="220"/>
        <w:ind w:left="720"/>
        <w:rPr>
          <w:szCs w:val="22"/>
        </w:rPr>
      </w:pPr>
      <w:r w:rsidRPr="0017157E">
        <w:rPr>
          <w:szCs w:val="22"/>
        </w:rPr>
        <w:t>Jefferson Academy Charter Schools, CO, Application No. 181035303, Request for Waiver, CC Docket No. 02-6 (filed Mar. 28, 2018)</w:t>
      </w:r>
    </w:p>
    <w:p w:rsidR="005A19BE" w:rsidRPr="0017157E" w:rsidP="005A19BE">
      <w:pPr>
        <w:spacing w:after="220"/>
        <w:ind w:left="720"/>
        <w:rPr>
          <w:szCs w:val="22"/>
        </w:rPr>
      </w:pPr>
      <w:r w:rsidRPr="0017157E">
        <w:rPr>
          <w:szCs w:val="22"/>
        </w:rPr>
        <w:t>Johnson County School District, TN, Application No. 181041987, Request for Waiver, CC Docket No. 02-6 (filed Mar. 27, 2018)</w:t>
      </w:r>
    </w:p>
    <w:p w:rsidR="005A19BE" w:rsidRPr="0017157E" w:rsidP="005A19BE">
      <w:pPr>
        <w:spacing w:after="220"/>
        <w:ind w:left="720"/>
        <w:rPr>
          <w:szCs w:val="22"/>
        </w:rPr>
      </w:pPr>
      <w:r w:rsidRPr="0017157E">
        <w:rPr>
          <w:szCs w:val="22"/>
        </w:rPr>
        <w:t>Kent City School District, OH, Application No. 181042056, Request for Waiver, CC Docket No. 02-6 (filed Mar. 28, 2018)</w:t>
      </w:r>
    </w:p>
    <w:p w:rsidR="005A19BE" w:rsidRPr="0017157E" w:rsidP="005A19BE">
      <w:pPr>
        <w:spacing w:after="220"/>
        <w:ind w:left="720"/>
        <w:rPr>
          <w:szCs w:val="22"/>
        </w:rPr>
      </w:pPr>
      <w:r w:rsidRPr="0017157E">
        <w:rPr>
          <w:szCs w:val="22"/>
        </w:rPr>
        <w:t>Kenton County Schools, KY, Application No. 181004973, Request for Waiver, CC Docket No. 02-6 (filed Mar. 28, 2018)</w:t>
      </w:r>
    </w:p>
    <w:p w:rsidR="005A19BE" w:rsidRPr="0017157E" w:rsidP="005A19BE">
      <w:pPr>
        <w:spacing w:after="220"/>
        <w:ind w:left="720"/>
        <w:rPr>
          <w:szCs w:val="22"/>
        </w:rPr>
      </w:pPr>
      <w:r w:rsidRPr="0017157E">
        <w:rPr>
          <w:szCs w:val="22"/>
        </w:rPr>
        <w:t>Keys School, CA, Application No. 181042344, Request for Waiver, CC Docket No. 02-6 (filed Apr. 4, 2018)</w:t>
      </w:r>
    </w:p>
    <w:p w:rsidR="005A19BE" w:rsidRPr="0017157E" w:rsidP="005A19BE">
      <w:pPr>
        <w:spacing w:after="220"/>
        <w:ind w:left="720"/>
        <w:rPr>
          <w:szCs w:val="22"/>
        </w:rPr>
      </w:pPr>
      <w:r w:rsidRPr="0017157E">
        <w:rPr>
          <w:szCs w:val="22"/>
        </w:rPr>
        <w:t>Keys School, CA, Application No. 181042448, Request for Waiver, CC Docket No. 02-6 (filed Apr. 6, 2018)</w:t>
      </w:r>
    </w:p>
    <w:p w:rsidR="005A19BE" w:rsidRPr="0017157E" w:rsidP="005A19BE">
      <w:pPr>
        <w:spacing w:after="220"/>
        <w:ind w:left="720"/>
        <w:rPr>
          <w:szCs w:val="22"/>
        </w:rPr>
      </w:pPr>
      <w:r w:rsidRPr="0017157E">
        <w:rPr>
          <w:szCs w:val="22"/>
        </w:rPr>
        <w:t>King's Christian School, FL, Application Nos. 181041872, 181041873, Request for Waiver, CC Docket No. 02-6 (filed Mar. 29, 2018)</w:t>
      </w:r>
    </w:p>
    <w:p w:rsidR="005A19BE" w:rsidRPr="0017157E" w:rsidP="005A19BE">
      <w:pPr>
        <w:spacing w:after="220"/>
        <w:ind w:left="720"/>
        <w:rPr>
          <w:szCs w:val="22"/>
        </w:rPr>
      </w:pPr>
      <w:r w:rsidRPr="0017157E">
        <w:rPr>
          <w:szCs w:val="22"/>
        </w:rPr>
        <w:t>Lawrence Family Development, Inc and Charter School, MA, Application No. 181042204, Request for Waiver, CC Docket No. 02-6 (filed Apr. 2, 2018)</w:t>
      </w:r>
    </w:p>
    <w:p w:rsidR="005A19BE" w:rsidRPr="0017157E" w:rsidP="005A19BE">
      <w:pPr>
        <w:spacing w:after="220"/>
        <w:ind w:left="720"/>
        <w:rPr>
          <w:szCs w:val="22"/>
        </w:rPr>
      </w:pPr>
      <w:r w:rsidRPr="0017157E">
        <w:rPr>
          <w:szCs w:val="22"/>
        </w:rPr>
        <w:t>Lawrence Family Development, Inc and Charter School, MA, Application No. 181042213, Request for Waiver, CC Docket No. 02-6 (filed Apr. 2, 2018)</w:t>
      </w:r>
    </w:p>
    <w:p w:rsidR="005A19BE" w:rsidRPr="0017157E" w:rsidP="005A19BE">
      <w:pPr>
        <w:spacing w:after="220"/>
        <w:ind w:left="720"/>
        <w:rPr>
          <w:szCs w:val="22"/>
        </w:rPr>
      </w:pPr>
      <w:r w:rsidRPr="0017157E">
        <w:rPr>
          <w:szCs w:val="22"/>
        </w:rPr>
        <w:t>Lawrence Family Development, Inc and Charter School, MA, Application No. 181042257, Request for Waiver, CC Docket No. 02-6 (filed Apr. 3, 2018)</w:t>
      </w:r>
    </w:p>
    <w:p w:rsidR="005A19BE" w:rsidRPr="0017157E" w:rsidP="005A19BE">
      <w:pPr>
        <w:spacing w:after="220"/>
        <w:ind w:left="720"/>
        <w:rPr>
          <w:szCs w:val="22"/>
        </w:rPr>
      </w:pPr>
      <w:r w:rsidRPr="0017157E">
        <w:rPr>
          <w:szCs w:val="22"/>
        </w:rPr>
        <w:t>Lincoln-Marti School District, FL, Application No. 181041858, Request for Waiver, CC Docket No. 02-6 (filed Mar. 23, 2018)</w:t>
      </w:r>
    </w:p>
    <w:p w:rsidR="005A19BE" w:rsidRPr="0017157E" w:rsidP="005A19BE">
      <w:pPr>
        <w:spacing w:after="220"/>
        <w:ind w:left="720"/>
        <w:rPr>
          <w:szCs w:val="22"/>
        </w:rPr>
      </w:pPr>
      <w:r w:rsidRPr="0017157E">
        <w:rPr>
          <w:szCs w:val="22"/>
        </w:rPr>
        <w:t>Margolin Hebrew Academy/Feinstone Yeshiva of the South, TN, Application No. 181042083, Request for Waiver, CC Docket No. 02-6 (filed Apr. 2, 2018)</w:t>
      </w:r>
    </w:p>
    <w:p w:rsidR="005A19BE" w:rsidRPr="0017157E" w:rsidP="005A19BE">
      <w:pPr>
        <w:spacing w:after="220"/>
        <w:ind w:left="720"/>
        <w:rPr>
          <w:szCs w:val="22"/>
        </w:rPr>
      </w:pPr>
      <w:r w:rsidRPr="0017157E">
        <w:rPr>
          <w:szCs w:val="22"/>
        </w:rPr>
        <w:t>Maria Regina High School, NY, Application No. 181042060, Request for Waiver, CC Docket No. 02-6 (filed Mar. 30, 2018)</w:t>
      </w:r>
    </w:p>
    <w:p w:rsidR="005A19BE" w:rsidRPr="0017157E" w:rsidP="005A19BE">
      <w:pPr>
        <w:spacing w:after="220"/>
        <w:ind w:left="720"/>
        <w:rPr>
          <w:szCs w:val="22"/>
        </w:rPr>
      </w:pPr>
      <w:r w:rsidRPr="0017157E">
        <w:rPr>
          <w:szCs w:val="22"/>
        </w:rPr>
        <w:t>Marion County School District, MS, Application No. 181020751, Request for Waiver, CC Docket No. 02-6 (filed Mar. 27, 2018)</w:t>
      </w:r>
    </w:p>
    <w:p w:rsidR="005A19BE" w:rsidRPr="0017157E" w:rsidP="005A19BE">
      <w:pPr>
        <w:spacing w:after="220"/>
        <w:ind w:left="720"/>
        <w:rPr>
          <w:szCs w:val="22"/>
        </w:rPr>
      </w:pPr>
      <w:r w:rsidRPr="0017157E">
        <w:rPr>
          <w:szCs w:val="22"/>
        </w:rPr>
        <w:t>Mater Dei Catholic School, PA, Application Nos. 181025599, 181041851, Request for Waiver, CC Docket No. 02-6 (filed Mar. 26, 2018)</w:t>
      </w:r>
    </w:p>
    <w:p w:rsidR="005A19BE" w:rsidRPr="0017157E" w:rsidP="005A19BE">
      <w:pPr>
        <w:spacing w:after="220"/>
        <w:ind w:left="720"/>
        <w:rPr>
          <w:szCs w:val="22"/>
        </w:rPr>
      </w:pPr>
      <w:r w:rsidRPr="0017157E">
        <w:rPr>
          <w:szCs w:val="22"/>
        </w:rPr>
        <w:t>Metro East Lutheran High School, IL, Application No. 181041997, Request for Waiver, CC Docket No. 02-6 (filed Apr. 2, 2018)</w:t>
      </w:r>
    </w:p>
    <w:p w:rsidR="005A19BE" w:rsidRPr="0017157E" w:rsidP="005A19BE">
      <w:pPr>
        <w:spacing w:after="220"/>
        <w:ind w:left="720"/>
        <w:rPr>
          <w:szCs w:val="22"/>
        </w:rPr>
      </w:pPr>
      <w:r w:rsidRPr="0017157E">
        <w:rPr>
          <w:szCs w:val="22"/>
        </w:rPr>
        <w:t>Monte del Sol Charter School, NM, Application No. 181019642, Request for Waiver, CC Docket No. 02-6 (filed Mar. 28, 2018)</w:t>
      </w:r>
    </w:p>
    <w:p w:rsidR="005A19BE" w:rsidRPr="0017157E" w:rsidP="005A19BE">
      <w:pPr>
        <w:spacing w:after="220"/>
        <w:ind w:left="720"/>
        <w:rPr>
          <w:szCs w:val="22"/>
        </w:rPr>
      </w:pPr>
      <w:r w:rsidRPr="0017157E">
        <w:rPr>
          <w:szCs w:val="22"/>
        </w:rPr>
        <w:t>Moreland School District, CA, Application Nos. 181042186, 181042211, 181042218, Request for Waiver, CC Docket No. 02-6 (filed Apr. 2, 2018)</w:t>
      </w:r>
    </w:p>
    <w:p w:rsidR="005A19BE" w:rsidRPr="0017157E" w:rsidP="005A19BE">
      <w:pPr>
        <w:spacing w:after="220"/>
        <w:ind w:left="720"/>
        <w:rPr>
          <w:szCs w:val="22"/>
        </w:rPr>
      </w:pPr>
      <w:r w:rsidRPr="0017157E">
        <w:rPr>
          <w:szCs w:val="22"/>
        </w:rPr>
        <w:t>Morenci Unified School District, AZ, Application No. 181041985, Request for Waiver, CC Docket No. 02-6 (filed Mar. 27, 2018)</w:t>
      </w:r>
    </w:p>
    <w:p w:rsidR="005A19BE" w:rsidRPr="0017157E" w:rsidP="005A19BE">
      <w:pPr>
        <w:spacing w:after="220"/>
        <w:ind w:left="720"/>
        <w:rPr>
          <w:szCs w:val="22"/>
        </w:rPr>
      </w:pPr>
      <w:r w:rsidRPr="0017157E">
        <w:rPr>
          <w:szCs w:val="22"/>
        </w:rPr>
        <w:t>Mount Pleasant-Blythedale District, NY, Application No. 181021112, Request for Waiver, CC Docket No. 02-6 (filed Apr. 5, 2018)</w:t>
      </w:r>
    </w:p>
    <w:p w:rsidR="005A19BE" w:rsidRPr="0017157E" w:rsidP="005A19BE">
      <w:pPr>
        <w:spacing w:after="220"/>
        <w:ind w:left="720"/>
        <w:rPr>
          <w:szCs w:val="22"/>
        </w:rPr>
      </w:pPr>
      <w:bookmarkStart w:id="5" w:name="_Hlk511220201"/>
      <w:r w:rsidRPr="0017157E">
        <w:rPr>
          <w:szCs w:val="22"/>
        </w:rPr>
        <w:t>New Simpson Hill District, IL, Application No. 181041979, Request for Waiver, CC Docket No. 02-6 (filed Mar. 27, 2018)</w:t>
      </w:r>
      <w:bookmarkEnd w:id="5"/>
    </w:p>
    <w:p w:rsidR="005A19BE" w:rsidRPr="0017157E" w:rsidP="005A19BE">
      <w:pPr>
        <w:spacing w:after="220"/>
        <w:ind w:left="720"/>
        <w:rPr>
          <w:szCs w:val="22"/>
        </w:rPr>
      </w:pPr>
      <w:r w:rsidRPr="0017157E">
        <w:rPr>
          <w:szCs w:val="22"/>
        </w:rPr>
        <w:t>Nightingale Montessori School, OH, Application No. 181037427, Request for Waiver, CC Docket No. 02-6 (filed Mar. 27, 2018)</w:t>
      </w:r>
    </w:p>
    <w:p w:rsidR="005A19BE" w:rsidRPr="0017157E" w:rsidP="005A19BE">
      <w:pPr>
        <w:spacing w:after="220"/>
        <w:ind w:left="720"/>
        <w:rPr>
          <w:szCs w:val="22"/>
        </w:rPr>
      </w:pPr>
      <w:r w:rsidRPr="0017157E">
        <w:rPr>
          <w:szCs w:val="22"/>
        </w:rPr>
        <w:t>Norris School District, WI, Application No. 181031915, Request for Waiver, CC Docket No. 02-6 (filed Apr. 5, 2018)</w:t>
      </w:r>
    </w:p>
    <w:p w:rsidR="005A19BE" w:rsidRPr="0017157E" w:rsidP="005A19BE">
      <w:pPr>
        <w:spacing w:after="220"/>
        <w:ind w:left="720"/>
        <w:rPr>
          <w:szCs w:val="22"/>
        </w:rPr>
      </w:pPr>
      <w:r w:rsidRPr="0017157E">
        <w:rPr>
          <w:szCs w:val="22"/>
        </w:rPr>
        <w:t>North Pocono School District, PA, Application No. 181041959, Request for Waiver, CC Docket No. 02-6 (filed Mar. 27, 2018)</w:t>
      </w:r>
    </w:p>
    <w:p w:rsidR="005A19BE" w:rsidRPr="0017157E" w:rsidP="005A19BE">
      <w:pPr>
        <w:spacing w:after="220"/>
        <w:ind w:left="720"/>
        <w:rPr>
          <w:szCs w:val="22"/>
        </w:rPr>
      </w:pPr>
      <w:r w:rsidRPr="0017157E">
        <w:rPr>
          <w:szCs w:val="22"/>
        </w:rPr>
        <w:t>Northeast Metro Regional Vocational School District, MA, Application No. 181041826, Request for Waiver, CC Docket No. 02-6 (filed Apr. 3, 2018)</w:t>
      </w:r>
    </w:p>
    <w:p w:rsidR="005A19BE" w:rsidRPr="0017157E" w:rsidP="005A19BE">
      <w:pPr>
        <w:spacing w:after="220"/>
        <w:ind w:left="720"/>
        <w:rPr>
          <w:szCs w:val="22"/>
        </w:rPr>
      </w:pPr>
      <w:r w:rsidRPr="0017157E">
        <w:rPr>
          <w:szCs w:val="22"/>
        </w:rPr>
        <w:t>Notre Dame de la Baie Academy, WI, Application No. 181042241, Request for Waiver, CC Docket No. 02-6 (filed Apr. 3, 2018)</w:t>
      </w:r>
    </w:p>
    <w:p w:rsidR="005A19BE" w:rsidRPr="0017157E" w:rsidP="005A19BE">
      <w:pPr>
        <w:spacing w:after="220"/>
        <w:ind w:left="720"/>
        <w:rPr>
          <w:szCs w:val="22"/>
        </w:rPr>
      </w:pPr>
      <w:r w:rsidRPr="0017157E">
        <w:rPr>
          <w:szCs w:val="22"/>
        </w:rPr>
        <w:t>Orange County Public Schools, FL, Application No. 181042141, Request for Waiver, CC Docket No. 02-6 (filed Apr. 5, 2018)</w:t>
      </w:r>
    </w:p>
    <w:p w:rsidR="005A19BE" w:rsidRPr="0017157E" w:rsidP="005A19BE">
      <w:pPr>
        <w:spacing w:after="220"/>
        <w:ind w:left="720"/>
        <w:rPr>
          <w:szCs w:val="22"/>
        </w:rPr>
      </w:pPr>
      <w:r w:rsidRPr="0017157E">
        <w:rPr>
          <w:szCs w:val="22"/>
        </w:rPr>
        <w:t>Osawatomie Unified School District 367, KS, Application No. 181041964, Request for Waiver, CC Docket No. 02-6 (filed Mar. 27, 2018)</w:t>
      </w:r>
    </w:p>
    <w:p w:rsidR="005A19BE" w:rsidRPr="0017157E" w:rsidP="005A19BE">
      <w:pPr>
        <w:spacing w:after="220"/>
        <w:ind w:left="720"/>
        <w:rPr>
          <w:szCs w:val="22"/>
        </w:rPr>
      </w:pPr>
      <w:r w:rsidRPr="0017157E">
        <w:rPr>
          <w:szCs w:val="22"/>
        </w:rPr>
        <w:t>Our Lady of Fatima School, PA, Application No. 181041906, Request for Waiver, CC Docket No. 02-6 (filed Mar. 27, 2018)</w:t>
      </w:r>
    </w:p>
    <w:p w:rsidR="005A19BE" w:rsidRPr="0017157E" w:rsidP="005A19BE">
      <w:pPr>
        <w:spacing w:after="220"/>
        <w:ind w:left="720"/>
        <w:rPr>
          <w:szCs w:val="22"/>
        </w:rPr>
      </w:pPr>
      <w:r w:rsidRPr="0017157E">
        <w:rPr>
          <w:szCs w:val="22"/>
        </w:rPr>
        <w:t>Our Lady of Good Counsel School, NY, Application No. 181042066, Request for Waiver, CC Docket No. 02-6 (filed Mar. 30, 2018)</w:t>
      </w:r>
    </w:p>
    <w:p w:rsidR="005A19BE" w:rsidRPr="0017157E" w:rsidP="005A19BE">
      <w:pPr>
        <w:spacing w:after="220"/>
        <w:ind w:left="720"/>
        <w:rPr>
          <w:szCs w:val="22"/>
        </w:rPr>
      </w:pPr>
      <w:r w:rsidRPr="0017157E">
        <w:rPr>
          <w:szCs w:val="22"/>
        </w:rPr>
        <w:t>Pacific Southwest District Lutheran Church Missouri Synod, CA, Application No. 181041852, Request for Waiver, CC Docket No. 02-6 (filed Apr. 5, 2018)</w:t>
      </w:r>
    </w:p>
    <w:p w:rsidR="005A19BE" w:rsidRPr="0017157E" w:rsidP="005A19BE">
      <w:pPr>
        <w:spacing w:after="220"/>
        <w:ind w:left="720"/>
        <w:rPr>
          <w:szCs w:val="22"/>
        </w:rPr>
      </w:pPr>
      <w:r w:rsidRPr="0017157E">
        <w:rPr>
          <w:szCs w:val="22"/>
        </w:rPr>
        <w:t>Pacific Southwest District Lutheran Church Missouri Synod, CA, Application No. 181042011, Request for Waiver, CC Docket No. 02-6 (filed Apr. 2, 2018)</w:t>
      </w:r>
    </w:p>
    <w:p w:rsidR="005A19BE" w:rsidRPr="0017157E" w:rsidP="005A19BE">
      <w:pPr>
        <w:spacing w:after="220"/>
        <w:ind w:left="720"/>
        <w:rPr>
          <w:szCs w:val="22"/>
        </w:rPr>
      </w:pPr>
      <w:r w:rsidRPr="0017157E">
        <w:rPr>
          <w:szCs w:val="22"/>
        </w:rPr>
        <w:t>Pacific Southwest District Lutheran Church Missouri Synod, CA, Application No. 181042149, Request for Waiver, CC Docket No. 02-6 (filed Apr. 2, 2018)</w:t>
      </w:r>
    </w:p>
    <w:p w:rsidR="005A19BE" w:rsidRPr="0017157E" w:rsidP="005A19BE">
      <w:pPr>
        <w:spacing w:after="220"/>
        <w:ind w:left="720"/>
        <w:rPr>
          <w:szCs w:val="22"/>
        </w:rPr>
      </w:pPr>
      <w:r w:rsidRPr="0017157E">
        <w:rPr>
          <w:szCs w:val="22"/>
        </w:rPr>
        <w:t>Panama Public Schools, OK, Application Nos. 181042110, 181042288, Request for Waiver, CC Docket No. 02-6 (filed Mar. 30, 2018)</w:t>
      </w:r>
    </w:p>
    <w:p w:rsidR="005A19BE" w:rsidRPr="0017157E" w:rsidP="005A19BE">
      <w:pPr>
        <w:spacing w:after="220"/>
        <w:ind w:left="720"/>
        <w:rPr>
          <w:szCs w:val="22"/>
        </w:rPr>
      </w:pPr>
      <w:r w:rsidRPr="0017157E">
        <w:rPr>
          <w:rFonts w:eastAsia="Calibri"/>
          <w:szCs w:val="22"/>
        </w:rPr>
        <w:t xml:space="preserve">Poquoson City Public </w:t>
      </w:r>
      <w:r w:rsidRPr="0017157E">
        <w:rPr>
          <w:szCs w:val="22"/>
        </w:rPr>
        <w:t>Schools, VA, Application No. 181042143, Request for Waiver, CC Docket No. 02-6 (filed Apr. 3, 2018)</w:t>
      </w:r>
    </w:p>
    <w:p w:rsidR="005A19BE" w:rsidRPr="0017157E" w:rsidP="005A19BE">
      <w:pPr>
        <w:spacing w:after="220"/>
        <w:ind w:left="720"/>
        <w:rPr>
          <w:szCs w:val="22"/>
        </w:rPr>
      </w:pPr>
      <w:r w:rsidRPr="0017157E">
        <w:rPr>
          <w:szCs w:val="22"/>
        </w:rPr>
        <w:t>Prince William County Public Schools, VA, Application No. 181041891, Request for Waiver, CC Docket No. 02-6 (filed Mar. 27, 2018)</w:t>
      </w:r>
    </w:p>
    <w:p w:rsidR="005A19BE" w:rsidRPr="0017157E" w:rsidP="005A19BE">
      <w:pPr>
        <w:spacing w:after="220"/>
        <w:ind w:left="720"/>
        <w:rPr>
          <w:szCs w:val="22"/>
        </w:rPr>
      </w:pPr>
      <w:bookmarkStart w:id="6" w:name="_Hlk511221065"/>
      <w:r w:rsidRPr="0017157E">
        <w:rPr>
          <w:szCs w:val="22"/>
        </w:rPr>
        <w:t>Princeton R-V School District, MO, Application No. 181015880, Request for Waiver, CC Docket No. 02-6 (filed Mar. 28, 2018)</w:t>
      </w:r>
    </w:p>
    <w:p w:rsidR="005A19BE" w:rsidRPr="0017157E" w:rsidP="005A19BE">
      <w:pPr>
        <w:spacing w:after="220"/>
        <w:ind w:left="720"/>
        <w:rPr>
          <w:szCs w:val="22"/>
        </w:rPr>
      </w:pPr>
      <w:bookmarkEnd w:id="6"/>
      <w:r w:rsidRPr="0017157E">
        <w:rPr>
          <w:szCs w:val="22"/>
        </w:rPr>
        <w:t>Providence Public Library, RI, Application No. 181042114, Request for Waiver, CC Docket No. 02-6 (filed Mar. 27, 2018)</w:t>
      </w:r>
    </w:p>
    <w:p w:rsidR="005A19BE" w:rsidRPr="0017157E" w:rsidP="005A19BE">
      <w:pPr>
        <w:spacing w:after="220"/>
        <w:ind w:left="720"/>
        <w:rPr>
          <w:szCs w:val="22"/>
        </w:rPr>
      </w:pPr>
      <w:r w:rsidRPr="0017157E">
        <w:rPr>
          <w:szCs w:val="22"/>
        </w:rPr>
        <w:t>Red Cloud Indian School, SD, Application No. 181039330, Request for Waiver, CC Docket No. 02-6 (filed Apr. 2, 2018)</w:t>
      </w:r>
    </w:p>
    <w:p w:rsidR="005A19BE" w:rsidRPr="0017157E" w:rsidP="005A19BE">
      <w:pPr>
        <w:spacing w:after="220"/>
        <w:ind w:left="720"/>
        <w:rPr>
          <w:szCs w:val="22"/>
        </w:rPr>
      </w:pPr>
      <w:r w:rsidRPr="0017157E">
        <w:rPr>
          <w:szCs w:val="22"/>
        </w:rPr>
        <w:t>Renick School District R 5, MO, Application No. 181041948, Request for Waiver, CC Docket No. 02-6 (filed Mar. 27, 2018)</w:t>
      </w:r>
    </w:p>
    <w:p w:rsidR="005A19BE" w:rsidRPr="0017157E" w:rsidP="005A19BE">
      <w:pPr>
        <w:spacing w:after="220"/>
        <w:ind w:left="720"/>
        <w:rPr>
          <w:szCs w:val="22"/>
        </w:rPr>
      </w:pPr>
      <w:r w:rsidRPr="0017157E">
        <w:rPr>
          <w:szCs w:val="22"/>
        </w:rPr>
        <w:t>Riverway Learning Community, MN, Application No. 181042385, Request for Waiver, CC Docket No. 02-6 (filed Apr. 5, 2018)</w:t>
      </w:r>
    </w:p>
    <w:p w:rsidR="005A19BE" w:rsidRPr="0017157E" w:rsidP="005A19BE">
      <w:pPr>
        <w:spacing w:after="220"/>
        <w:ind w:left="720"/>
        <w:rPr>
          <w:szCs w:val="22"/>
        </w:rPr>
      </w:pPr>
      <w:r w:rsidRPr="0017157E">
        <w:rPr>
          <w:szCs w:val="22"/>
        </w:rPr>
        <w:t>Roseville Community Schools, MI, Application No. 181026073, Request for Waiver, CC Docket No. 02-6 (filed Mar. 26, 2018)</w:t>
      </w:r>
    </w:p>
    <w:p w:rsidR="005A19BE" w:rsidRPr="0017157E" w:rsidP="005A19BE">
      <w:pPr>
        <w:spacing w:after="220"/>
        <w:ind w:left="720"/>
        <w:rPr>
          <w:szCs w:val="22"/>
        </w:rPr>
      </w:pPr>
      <w:r w:rsidRPr="0017157E">
        <w:rPr>
          <w:szCs w:val="22"/>
        </w:rPr>
        <w:t>ROWVA School District #208, IL, Application No. 181041981, Request for Waiver, CC Docket No. 02-6 (filed Mar. 27, 2018)</w:t>
      </w:r>
    </w:p>
    <w:p w:rsidR="005A19BE" w:rsidRPr="0017157E" w:rsidP="005A19BE">
      <w:pPr>
        <w:spacing w:after="220"/>
        <w:ind w:left="720"/>
        <w:rPr>
          <w:szCs w:val="22"/>
        </w:rPr>
      </w:pPr>
      <w:r w:rsidRPr="0017157E">
        <w:rPr>
          <w:szCs w:val="22"/>
        </w:rPr>
        <w:t>Sacred Heart High School, NY, Application No. 181042071, Request for Waiver, CC Docket No. 02-6 (filed Mar. 30, 2018)</w:t>
      </w:r>
    </w:p>
    <w:p w:rsidR="005A19BE" w:rsidRPr="0017157E" w:rsidP="005A19BE">
      <w:pPr>
        <w:spacing w:after="220"/>
        <w:ind w:left="720"/>
        <w:rPr>
          <w:szCs w:val="22"/>
        </w:rPr>
      </w:pPr>
      <w:r w:rsidRPr="0017157E">
        <w:rPr>
          <w:szCs w:val="22"/>
        </w:rPr>
        <w:t>Sacred Heart High School, NY, Application No. 181042151, Request for Waiver, CC Docket No. 02-6 (filed Mar. 30, 2018)</w:t>
      </w:r>
    </w:p>
    <w:p w:rsidR="005A19BE" w:rsidRPr="0017157E" w:rsidP="005A19BE">
      <w:pPr>
        <w:spacing w:after="220"/>
        <w:ind w:left="720"/>
        <w:rPr>
          <w:szCs w:val="22"/>
        </w:rPr>
      </w:pPr>
      <w:r w:rsidRPr="0017157E">
        <w:rPr>
          <w:szCs w:val="22"/>
        </w:rPr>
        <w:t>Sacred Heart School, Roslindale, MA, Application Nos. 181041839, 181041844, Request for Waiver, CC Docket No. 02-6 (filed Apr. 3, 2018)</w:t>
      </w:r>
    </w:p>
    <w:p w:rsidR="005A19BE" w:rsidRPr="0017157E" w:rsidP="005A19BE">
      <w:pPr>
        <w:spacing w:after="220"/>
        <w:ind w:left="720"/>
        <w:rPr>
          <w:szCs w:val="22"/>
        </w:rPr>
      </w:pPr>
      <w:r w:rsidRPr="0017157E">
        <w:rPr>
          <w:szCs w:val="22"/>
        </w:rPr>
        <w:t>Saints’ Peter &amp; Paul School, MD, Application No. 181042062, Request for Waiver, CC Docket No. 02-6 (filed Mar. 28, 2018)</w:t>
      </w:r>
    </w:p>
    <w:p w:rsidR="005A19BE" w:rsidRPr="0017157E" w:rsidP="005A19BE">
      <w:pPr>
        <w:spacing w:after="220"/>
        <w:ind w:left="720"/>
        <w:rPr>
          <w:szCs w:val="22"/>
        </w:rPr>
      </w:pPr>
      <w:r w:rsidRPr="0017157E">
        <w:rPr>
          <w:szCs w:val="22"/>
        </w:rPr>
        <w:t>Santo Domingo Tribal Library, NM, Application No. 181042022, Request for Waiver, CC Docket No. 02-6 (filed Mar. 28, 2018)</w:t>
      </w:r>
    </w:p>
    <w:p w:rsidR="005A19BE" w:rsidRPr="0017157E" w:rsidP="005A19BE">
      <w:pPr>
        <w:spacing w:after="220"/>
        <w:ind w:left="720"/>
        <w:rPr>
          <w:szCs w:val="22"/>
        </w:rPr>
      </w:pPr>
      <w:r w:rsidRPr="0017157E">
        <w:rPr>
          <w:szCs w:val="22"/>
        </w:rPr>
        <w:t>School District of the City of St. Charles, MO, Application No. 181042251, Request for Waiver, CC Docket No. 02-6 (filed Apr. 5, 2018)</w:t>
      </w:r>
    </w:p>
    <w:p w:rsidR="005A19BE" w:rsidRPr="0017157E" w:rsidP="005A19BE">
      <w:pPr>
        <w:spacing w:after="220"/>
        <w:ind w:left="720"/>
        <w:rPr>
          <w:szCs w:val="22"/>
        </w:rPr>
      </w:pPr>
      <w:r w:rsidRPr="0017157E">
        <w:rPr>
          <w:szCs w:val="22"/>
        </w:rPr>
        <w:t>Schools in Action, CA, Application No. 181042271, Request for Waiver, CC Docket No. 02-6 (filed Apr. 5, 2018)</w:t>
      </w:r>
    </w:p>
    <w:p w:rsidR="005A19BE" w:rsidRPr="0017157E" w:rsidP="005A19BE">
      <w:pPr>
        <w:spacing w:after="220"/>
        <w:ind w:left="720"/>
        <w:rPr>
          <w:szCs w:val="22"/>
        </w:rPr>
      </w:pPr>
      <w:r w:rsidRPr="0017157E">
        <w:rPr>
          <w:szCs w:val="22"/>
        </w:rPr>
        <w:t>Seven Generations Charter School, PA, Application No. 181042371, Request for Waiver, CC Docket No. 02-6 (filed Apr. 5, 2018)</w:t>
      </w:r>
    </w:p>
    <w:p w:rsidR="005A19BE" w:rsidRPr="0017157E" w:rsidP="005A19BE">
      <w:pPr>
        <w:spacing w:after="220"/>
        <w:ind w:left="720"/>
        <w:rPr>
          <w:szCs w:val="22"/>
        </w:rPr>
      </w:pPr>
      <w:r w:rsidRPr="0017157E">
        <w:rPr>
          <w:szCs w:val="22"/>
        </w:rPr>
        <w:t>Shelby County Catholic School, IA, Application No. 181042041, Request for Waiver, CC Docket No. 02-6 (filed Mar. 28, 2018)</w:t>
      </w:r>
    </w:p>
    <w:p w:rsidR="005A19BE" w:rsidRPr="0017157E" w:rsidP="005A19BE">
      <w:pPr>
        <w:spacing w:after="220"/>
        <w:ind w:left="720"/>
        <w:rPr>
          <w:szCs w:val="22"/>
        </w:rPr>
      </w:pPr>
      <w:r w:rsidRPr="0017157E">
        <w:rPr>
          <w:szCs w:val="22"/>
        </w:rPr>
        <w:t>Shiloh Village School District, IL, Application No. 181041871, Request for Waiver, CC Docket No. 02-6 (filed Mar. 27, 2018)</w:t>
      </w:r>
    </w:p>
    <w:p w:rsidR="005A19BE" w:rsidRPr="0017157E" w:rsidP="005A19BE">
      <w:pPr>
        <w:spacing w:after="220"/>
        <w:ind w:left="720"/>
        <w:rPr>
          <w:szCs w:val="22"/>
        </w:rPr>
      </w:pPr>
      <w:r w:rsidRPr="0017157E">
        <w:rPr>
          <w:szCs w:val="22"/>
        </w:rPr>
        <w:t>Sidney Public Library, MT, Application No. 181042065, Request for Waiver, CC Docket No. 02-6 (filed Mar. 28, 2018)</w:t>
      </w:r>
    </w:p>
    <w:p w:rsidR="005A19BE" w:rsidRPr="0017157E" w:rsidP="005A19BE">
      <w:pPr>
        <w:spacing w:after="220"/>
        <w:ind w:left="720"/>
        <w:rPr>
          <w:szCs w:val="22"/>
        </w:rPr>
      </w:pPr>
      <w:r w:rsidRPr="0017157E">
        <w:rPr>
          <w:szCs w:val="22"/>
        </w:rPr>
        <w:t>Southern Worcester County Educational Collaborative, MA, Application No. 181030729, Request for Waiver, CC Docket No. 02-6 (filed Mar. 28, 2018)</w:t>
      </w:r>
    </w:p>
    <w:p w:rsidR="005A19BE" w:rsidRPr="0017157E" w:rsidP="005A19BE">
      <w:pPr>
        <w:spacing w:after="220"/>
        <w:ind w:left="720"/>
        <w:rPr>
          <w:szCs w:val="22"/>
        </w:rPr>
      </w:pPr>
      <w:r w:rsidRPr="0017157E">
        <w:rPr>
          <w:szCs w:val="22"/>
        </w:rPr>
        <w:t>Spurger Independent School District, TX, Application No. 181041939, Request for Waiver, CC Docket No. 02-6 (filed Mar. 27, 2018)</w:t>
      </w:r>
    </w:p>
    <w:p w:rsidR="005A19BE" w:rsidRPr="0017157E" w:rsidP="005A19BE">
      <w:pPr>
        <w:spacing w:after="220"/>
        <w:ind w:left="720"/>
        <w:rPr>
          <w:szCs w:val="22"/>
        </w:rPr>
      </w:pPr>
      <w:bookmarkStart w:id="7" w:name="_Hlk511221741"/>
      <w:r w:rsidRPr="0017157E">
        <w:rPr>
          <w:szCs w:val="22"/>
        </w:rPr>
        <w:t>St. Andrew School, FL, Application No. 181041965, Request for Waiver, CC Docket No. 02-6 (filed Mar. 28, 2018)</w:t>
      </w:r>
    </w:p>
    <w:p w:rsidR="005A19BE" w:rsidRPr="0017157E" w:rsidP="005A19BE">
      <w:pPr>
        <w:spacing w:after="220"/>
        <w:ind w:left="720"/>
        <w:rPr>
          <w:szCs w:val="22"/>
        </w:rPr>
      </w:pPr>
      <w:r w:rsidRPr="0017157E">
        <w:rPr>
          <w:szCs w:val="22"/>
        </w:rPr>
        <w:t>St. Anthony School, CT, Application No. 181041936, Request for Waiver, CC Docket No. 02-6 (filed Mar. 26, 2018)</w:t>
      </w:r>
    </w:p>
    <w:p w:rsidR="005A19BE" w:rsidRPr="0017157E" w:rsidP="005A19BE">
      <w:pPr>
        <w:spacing w:after="220"/>
        <w:ind w:left="720"/>
        <w:rPr>
          <w:szCs w:val="22"/>
        </w:rPr>
      </w:pPr>
      <w:r w:rsidRPr="0017157E">
        <w:rPr>
          <w:szCs w:val="22"/>
        </w:rPr>
        <w:t>St. John Vianney High School, MO, Application No. 181041803, Request for Waiver, CC Docket No. 02-6 (filed Mar. 23, 2018)</w:t>
      </w:r>
    </w:p>
    <w:p w:rsidR="005A19BE" w:rsidRPr="0017157E" w:rsidP="005A19BE">
      <w:pPr>
        <w:spacing w:after="220"/>
        <w:ind w:left="720"/>
        <w:rPr>
          <w:szCs w:val="22"/>
        </w:rPr>
      </w:pPr>
      <w:bookmarkEnd w:id="7"/>
      <w:r w:rsidRPr="0017157E">
        <w:rPr>
          <w:szCs w:val="22"/>
        </w:rPr>
        <w:t>St. Joseph School, NY, Application No. 181042120, Request for Waiver, CC Docket No. 02-6 (filed Mar. 30, 2018)</w:t>
      </w:r>
    </w:p>
    <w:p w:rsidR="005A19BE" w:rsidRPr="0017157E" w:rsidP="005A19BE">
      <w:pPr>
        <w:spacing w:after="220"/>
        <w:ind w:left="720"/>
        <w:rPr>
          <w:szCs w:val="22"/>
        </w:rPr>
      </w:pPr>
      <w:r w:rsidRPr="0017157E">
        <w:rPr>
          <w:szCs w:val="22"/>
        </w:rPr>
        <w:t>St. Margaret Mary School, NY, Application No. 181042075, Request for Waiver, CC Docket No. 02-6 (filed Mar. 30, 2018)</w:t>
      </w:r>
    </w:p>
    <w:p w:rsidR="005A19BE" w:rsidRPr="0017157E" w:rsidP="005A19BE">
      <w:pPr>
        <w:spacing w:after="220"/>
        <w:ind w:left="720"/>
        <w:rPr>
          <w:szCs w:val="22"/>
        </w:rPr>
      </w:pPr>
      <w:r w:rsidRPr="0017157E">
        <w:rPr>
          <w:szCs w:val="22"/>
        </w:rPr>
        <w:t>St. Mary-St. Michael School, CT, Application No. 181041882, Request for Waiver, CC Docket No. 02-6 (filed Mar. 26, 2018)</w:t>
      </w:r>
    </w:p>
    <w:p w:rsidR="005A19BE" w:rsidRPr="0017157E" w:rsidP="005A19BE">
      <w:pPr>
        <w:spacing w:after="220"/>
        <w:ind w:left="720"/>
        <w:rPr>
          <w:szCs w:val="22"/>
        </w:rPr>
      </w:pPr>
      <w:r w:rsidRPr="0017157E">
        <w:rPr>
          <w:szCs w:val="22"/>
        </w:rPr>
        <w:t>St. Mary’s School, IL, Application No. 181029988, Request for Waiver, CC Docket No. 02-6 (filed Apr. 5, 2018)</w:t>
      </w:r>
    </w:p>
    <w:p w:rsidR="005A19BE" w:rsidRPr="0017157E" w:rsidP="005A19BE">
      <w:pPr>
        <w:spacing w:after="220"/>
        <w:ind w:left="720"/>
        <w:rPr>
          <w:szCs w:val="22"/>
        </w:rPr>
      </w:pPr>
      <w:r w:rsidRPr="0017157E">
        <w:rPr>
          <w:szCs w:val="22"/>
        </w:rPr>
        <w:t>St. Patrick School, NY, Application No. 181041940, Request for Waiver, CC Docket No. 02-6 (filed Mar. 26, 2018)</w:t>
      </w:r>
    </w:p>
    <w:p w:rsidR="005A19BE" w:rsidRPr="0017157E" w:rsidP="005A19BE">
      <w:pPr>
        <w:spacing w:after="220"/>
        <w:ind w:left="720"/>
        <w:rPr>
          <w:szCs w:val="22"/>
        </w:rPr>
      </w:pPr>
      <w:r w:rsidRPr="0017157E">
        <w:rPr>
          <w:szCs w:val="22"/>
        </w:rPr>
        <w:t>St. Paul Catholic School, CO, Application No. 181042050, Request for Waiver, CC Docket No. 02-6 (filed Apr. 2, 2018)</w:t>
      </w:r>
    </w:p>
    <w:p w:rsidR="005A19BE" w:rsidRPr="0017157E" w:rsidP="005A19BE">
      <w:pPr>
        <w:spacing w:after="220"/>
        <w:ind w:left="720"/>
        <w:rPr>
          <w:szCs w:val="22"/>
        </w:rPr>
      </w:pPr>
      <w:r w:rsidRPr="0017157E">
        <w:rPr>
          <w:szCs w:val="22"/>
        </w:rPr>
        <w:t>St. Paul’s Evangelical Lutheran School, WI, Application No. 181042324, Request for Waiver, CC Docket No. 02-6 (filed Mar. 26, 2018)</w:t>
      </w:r>
    </w:p>
    <w:p w:rsidR="005A19BE" w:rsidRPr="0017157E" w:rsidP="005A19BE">
      <w:pPr>
        <w:spacing w:after="220"/>
        <w:ind w:left="720"/>
        <w:rPr>
          <w:szCs w:val="22"/>
        </w:rPr>
      </w:pPr>
      <w:r w:rsidRPr="0017157E">
        <w:rPr>
          <w:szCs w:val="22"/>
        </w:rPr>
        <w:t>SS Joseph &amp; Thomas School, NY, Application No. 181042074, Request for Waiver, CC Docket No. 02-6 (filed Mar. 30, 2018)</w:t>
      </w:r>
    </w:p>
    <w:p w:rsidR="005A19BE" w:rsidRPr="0017157E" w:rsidP="005A19BE">
      <w:pPr>
        <w:spacing w:after="220"/>
        <w:ind w:left="720"/>
        <w:rPr>
          <w:szCs w:val="22"/>
        </w:rPr>
      </w:pPr>
      <w:r w:rsidRPr="0017157E">
        <w:rPr>
          <w:szCs w:val="22"/>
        </w:rPr>
        <w:t>The King’s Academy, FL, Application Nos. 181042049, 181042052, 181042053, Request for Waiver, CC Docket No. 02-6 (filed Mar. 28, 2018)</w:t>
      </w:r>
    </w:p>
    <w:p w:rsidR="005A19BE" w:rsidRPr="0017157E" w:rsidP="005A19BE">
      <w:pPr>
        <w:spacing w:after="220"/>
        <w:ind w:left="720"/>
        <w:rPr>
          <w:szCs w:val="22"/>
        </w:rPr>
      </w:pPr>
      <w:r w:rsidRPr="0017157E">
        <w:rPr>
          <w:szCs w:val="22"/>
        </w:rPr>
        <w:t>The Oaks Academy, IN, Application No. 181042252, Request for Waiver, CC Docket No. 02-6 (filed Apr. 3, 2018)</w:t>
      </w:r>
    </w:p>
    <w:p w:rsidR="005A19BE" w:rsidRPr="0017157E" w:rsidP="005A19BE">
      <w:pPr>
        <w:spacing w:after="220"/>
        <w:ind w:left="720"/>
        <w:rPr>
          <w:szCs w:val="22"/>
        </w:rPr>
      </w:pPr>
      <w:r w:rsidRPr="0017157E">
        <w:rPr>
          <w:szCs w:val="22"/>
        </w:rPr>
        <w:t>Union Grove High School, WI, Application No. 181041980, Request for Waiver, CC Docket No. 02-6 (filed Mar. 27, 2018)</w:t>
      </w:r>
    </w:p>
    <w:p w:rsidR="005A19BE" w:rsidRPr="0017157E" w:rsidP="005A19BE">
      <w:pPr>
        <w:spacing w:after="220"/>
        <w:ind w:left="720"/>
        <w:rPr>
          <w:szCs w:val="22"/>
        </w:rPr>
      </w:pPr>
      <w:bookmarkStart w:id="8" w:name="_Hlk511221893"/>
      <w:r w:rsidRPr="0017157E">
        <w:rPr>
          <w:szCs w:val="22"/>
        </w:rPr>
        <w:t>Varnum School District, OK, Application Nos. 181024035, 181042087, Request for Waiver, CC Docket No. 02-6 (filed Mar. 28, 2018)</w:t>
      </w:r>
    </w:p>
    <w:p w:rsidR="005A19BE" w:rsidRPr="0017157E" w:rsidP="005A19BE">
      <w:pPr>
        <w:spacing w:after="220"/>
        <w:ind w:left="720"/>
        <w:rPr>
          <w:szCs w:val="22"/>
        </w:rPr>
      </w:pPr>
      <w:bookmarkEnd w:id="8"/>
      <w:r w:rsidRPr="0017157E">
        <w:rPr>
          <w:szCs w:val="22"/>
        </w:rPr>
        <w:t>Vinton County School Board, OH, Application No. 181034410, Request for Waiver, CC Docket No. 02-6 (filed Mar. 28, 2018)</w:t>
      </w:r>
    </w:p>
    <w:p w:rsidR="005A19BE" w:rsidRPr="0017157E" w:rsidP="005A19BE">
      <w:pPr>
        <w:spacing w:after="220"/>
        <w:ind w:left="720"/>
        <w:rPr>
          <w:szCs w:val="22"/>
        </w:rPr>
      </w:pPr>
      <w:r w:rsidRPr="0017157E">
        <w:rPr>
          <w:szCs w:val="22"/>
        </w:rPr>
        <w:t>Vinton County School Board, OH, Application No. 181041905, Request for Waiver, CC Docket No. 02-6 (filed Mar. 28, 2018)</w:t>
      </w:r>
    </w:p>
    <w:p w:rsidR="005A19BE" w:rsidRPr="0017157E" w:rsidP="005A19BE">
      <w:pPr>
        <w:spacing w:after="220"/>
        <w:ind w:left="720"/>
        <w:rPr>
          <w:szCs w:val="22"/>
        </w:rPr>
      </w:pPr>
      <w:r w:rsidRPr="0017157E">
        <w:rPr>
          <w:szCs w:val="22"/>
        </w:rPr>
        <w:t>Wasatch County School District, UT, Application No. 181041664, Request for Waiver, CC Docket No. 02-6 (filed Mar. 28, 2018)</w:t>
      </w:r>
    </w:p>
    <w:p w:rsidR="005A19BE" w:rsidRPr="0017157E" w:rsidP="005A19BE">
      <w:pPr>
        <w:spacing w:after="220"/>
        <w:ind w:left="720"/>
        <w:rPr>
          <w:szCs w:val="22"/>
        </w:rPr>
      </w:pPr>
      <w:r w:rsidRPr="0017157E">
        <w:rPr>
          <w:szCs w:val="22"/>
        </w:rPr>
        <w:t>West Virginia Department of Education, WV, Application Nos. 181005080, 181005084, 181005086, 181005097, 181005102, 181005107, 181005109, Request for Waiver, CC Docket No. 02-6 (filed Apr. 19, 2018)</w:t>
      </w:r>
    </w:p>
    <w:p w:rsidR="005A19BE" w:rsidRPr="0017157E" w:rsidP="005A19BE">
      <w:pPr>
        <w:spacing w:after="220"/>
        <w:ind w:left="720"/>
        <w:rPr>
          <w:szCs w:val="22"/>
        </w:rPr>
      </w:pPr>
      <w:r w:rsidRPr="0017157E">
        <w:rPr>
          <w:szCs w:val="22"/>
        </w:rPr>
        <w:t>Wheatland Joint School District, WI, Application No. 181042001, Request for Waiver, CC Docket No. 02-6 (filed Apr. 5, 2018)</w:t>
      </w:r>
    </w:p>
    <w:p w:rsidR="005A19BE" w:rsidRPr="0017157E" w:rsidP="005A19BE">
      <w:pPr>
        <w:spacing w:after="220"/>
        <w:ind w:left="720"/>
        <w:rPr>
          <w:szCs w:val="22"/>
        </w:rPr>
      </w:pPr>
      <w:r w:rsidRPr="0017157E">
        <w:rPr>
          <w:szCs w:val="22"/>
        </w:rPr>
        <w:t>Woodson Independent School District, TX, Application No. 181042214, Request for Waiver, CC Docket No. 02-6 (filed Apr. 2, 2018)</w:t>
      </w:r>
    </w:p>
    <w:p w:rsidR="005A19BE" w:rsidRPr="0017157E" w:rsidP="005A19BE">
      <w:pPr>
        <w:ind w:left="360"/>
        <w:rPr>
          <w:i/>
          <w:szCs w:val="22"/>
        </w:rPr>
      </w:pPr>
      <w:r w:rsidRPr="0017157E">
        <w:rPr>
          <w:i/>
          <w:iCs/>
          <w:szCs w:val="22"/>
        </w:rPr>
        <w:t>Ministerial and/or Clerical Errors</w:t>
      </w:r>
      <w:r>
        <w:rPr>
          <w:rStyle w:val="FootnoteReference"/>
          <w:szCs w:val="22"/>
        </w:rPr>
        <w:footnoteReference w:id="10"/>
      </w:r>
    </w:p>
    <w:p w:rsidR="005A19BE" w:rsidRPr="0017157E" w:rsidP="005A19BE">
      <w:pPr>
        <w:ind w:left="360"/>
        <w:rPr>
          <w:i/>
          <w:iCs/>
          <w:szCs w:val="22"/>
        </w:rPr>
      </w:pPr>
    </w:p>
    <w:p w:rsidR="005A19BE" w:rsidRPr="0017157E" w:rsidP="005A19BE">
      <w:pPr>
        <w:spacing w:after="160" w:line="259" w:lineRule="auto"/>
        <w:ind w:left="720"/>
        <w:rPr>
          <w:szCs w:val="22"/>
        </w:rPr>
      </w:pPr>
      <w:r w:rsidRPr="0017157E">
        <w:rPr>
          <w:szCs w:val="22"/>
        </w:rPr>
        <w:t>Catholic School Region of Northeast/East Bronx, NY, Application No. 171027198, Request for Review, CC Docket No. 02-6 (filed Apr. 3, 2018)</w:t>
      </w:r>
    </w:p>
    <w:p w:rsidR="005A19BE" w:rsidRPr="0017157E" w:rsidP="005A19BE">
      <w:pPr>
        <w:spacing w:after="160" w:line="259" w:lineRule="auto"/>
        <w:ind w:left="720"/>
        <w:rPr>
          <w:szCs w:val="22"/>
        </w:rPr>
      </w:pPr>
      <w:r w:rsidRPr="0017157E">
        <w:rPr>
          <w:szCs w:val="22"/>
        </w:rPr>
        <w:t>Edison Local School District, OH, Application No. 161053194, Request for Waiver, CC Docket No. 02-6 (filed May 1, 2017, supplemented Apr. 4, 2018 and Apr. 6, 2018)</w:t>
      </w:r>
    </w:p>
    <w:p w:rsidR="005A19BE" w:rsidRPr="0017157E" w:rsidP="005A19BE">
      <w:pPr>
        <w:spacing w:after="160" w:line="259" w:lineRule="auto"/>
        <w:ind w:left="720"/>
        <w:rPr>
          <w:szCs w:val="22"/>
        </w:rPr>
      </w:pPr>
      <w:r w:rsidRPr="0017157E">
        <w:rPr>
          <w:szCs w:val="22"/>
        </w:rPr>
        <w:t>Holy Family Catholic School, FL, Application No. 161012059, Request for Waiver, CC Docket No. 02-6 (filed Feb. 8, 2018)</w:t>
      </w:r>
    </w:p>
    <w:p w:rsidR="005A19BE" w:rsidRPr="0017157E" w:rsidP="005A19BE">
      <w:pPr>
        <w:ind w:left="720"/>
        <w:rPr>
          <w:szCs w:val="22"/>
        </w:rPr>
      </w:pPr>
      <w:r w:rsidRPr="0017157E">
        <w:rPr>
          <w:szCs w:val="22"/>
        </w:rPr>
        <w:t>St. James Catholic School, FL, Application No. 161012578, Request for Review, CC Docket No. 02-6 (filed Oct. 27, 2017)</w:t>
      </w:r>
    </w:p>
    <w:p w:rsidR="005A19BE" w:rsidRPr="0017157E" w:rsidP="005A19BE">
      <w:pPr>
        <w:ind w:left="360"/>
        <w:rPr>
          <w:szCs w:val="22"/>
        </w:rPr>
      </w:pPr>
    </w:p>
    <w:p w:rsidR="005A19BE" w:rsidRPr="0017157E" w:rsidP="005A19BE">
      <w:pPr>
        <w:ind w:left="360"/>
        <w:rPr>
          <w:i/>
          <w:iCs/>
          <w:szCs w:val="22"/>
        </w:rPr>
      </w:pPr>
      <w:r w:rsidRPr="0017157E">
        <w:rPr>
          <w:i/>
          <w:iCs/>
          <w:szCs w:val="22"/>
        </w:rPr>
        <w:t>No Competitive Bidding Violation</w:t>
      </w:r>
      <w:r>
        <w:rPr>
          <w:rStyle w:val="FootnoteReference"/>
          <w:iCs/>
          <w:szCs w:val="22"/>
        </w:rPr>
        <w:footnoteReference w:id="11"/>
      </w:r>
    </w:p>
    <w:p w:rsidR="005A19BE" w:rsidRPr="0017157E" w:rsidP="005A19BE">
      <w:pPr>
        <w:ind w:left="360"/>
        <w:rPr>
          <w:iCs/>
          <w:szCs w:val="22"/>
        </w:rPr>
      </w:pPr>
    </w:p>
    <w:p w:rsidR="005A19BE" w:rsidRPr="0017157E" w:rsidP="005A19BE">
      <w:pPr>
        <w:ind w:left="720"/>
        <w:rPr>
          <w:iCs/>
          <w:szCs w:val="22"/>
        </w:rPr>
      </w:pPr>
      <w:r w:rsidRPr="0017157E">
        <w:rPr>
          <w:iCs/>
          <w:szCs w:val="22"/>
        </w:rPr>
        <w:t>Glynn County School District, GA, Application No. 804815, Request for Review, CC Docket No. 02-6 (filed Aug. 29, 2017)</w:t>
      </w:r>
    </w:p>
    <w:p w:rsidR="005A19BE" w:rsidRPr="0017157E" w:rsidP="005A19BE">
      <w:pPr>
        <w:ind w:left="360"/>
        <w:rPr>
          <w:i/>
          <w:iCs/>
          <w:szCs w:val="22"/>
        </w:rPr>
      </w:pPr>
    </w:p>
    <w:p w:rsidR="005A19BE" w:rsidRPr="0017157E" w:rsidP="005A19BE">
      <w:pPr>
        <w:ind w:left="360"/>
        <w:rPr>
          <w:iCs/>
          <w:szCs w:val="22"/>
        </w:rPr>
      </w:pPr>
      <w:r w:rsidRPr="0017157E">
        <w:rPr>
          <w:i/>
          <w:iCs/>
          <w:szCs w:val="22"/>
        </w:rPr>
        <w:t>Price is the Primary Factor</w:t>
      </w:r>
      <w:r>
        <w:rPr>
          <w:rStyle w:val="FootnoteReference"/>
          <w:iCs/>
          <w:szCs w:val="22"/>
        </w:rPr>
        <w:footnoteReference w:id="12"/>
      </w:r>
    </w:p>
    <w:p w:rsidR="005A19BE" w:rsidRPr="0017157E" w:rsidP="005A19BE">
      <w:pPr>
        <w:ind w:left="360"/>
        <w:rPr>
          <w:i/>
          <w:iCs/>
          <w:szCs w:val="22"/>
        </w:rPr>
      </w:pPr>
    </w:p>
    <w:p w:rsidR="005A19BE" w:rsidRPr="0017157E" w:rsidP="005A19BE">
      <w:pPr>
        <w:ind w:left="720"/>
        <w:rPr>
          <w:iCs/>
          <w:szCs w:val="22"/>
        </w:rPr>
      </w:pPr>
      <w:r w:rsidRPr="0017157E">
        <w:rPr>
          <w:iCs/>
          <w:szCs w:val="22"/>
        </w:rPr>
        <w:t>Chabad Hebrew Academy, CA, Application No. 1047710, Request for Review, CC Docket No. 02-6 (filed Dec. 12, 2016)</w:t>
      </w:r>
    </w:p>
    <w:p w:rsidR="005A19BE" w:rsidRPr="0017157E" w:rsidP="005A19BE">
      <w:pPr>
        <w:ind w:left="720"/>
        <w:rPr>
          <w:iCs/>
          <w:szCs w:val="22"/>
        </w:rPr>
      </w:pPr>
    </w:p>
    <w:p w:rsidR="005A19BE" w:rsidRPr="0017157E" w:rsidP="005A19BE">
      <w:pPr>
        <w:ind w:left="360"/>
        <w:rPr>
          <w:iCs/>
          <w:szCs w:val="22"/>
        </w:rPr>
      </w:pPr>
      <w:r w:rsidRPr="0017157E">
        <w:rPr>
          <w:i/>
          <w:iCs/>
          <w:szCs w:val="22"/>
        </w:rPr>
        <w:t>Service Delivery Deadline Error</w:t>
      </w:r>
      <w:r>
        <w:rPr>
          <w:rStyle w:val="FootnoteReference"/>
          <w:szCs w:val="22"/>
        </w:rPr>
        <w:footnoteReference w:id="13"/>
      </w:r>
    </w:p>
    <w:p w:rsidR="005A19BE" w:rsidRPr="0017157E" w:rsidP="005A19BE">
      <w:pPr>
        <w:ind w:left="360"/>
        <w:rPr>
          <w:iCs/>
          <w:szCs w:val="22"/>
        </w:rPr>
      </w:pPr>
    </w:p>
    <w:p w:rsidR="005A19BE" w:rsidRPr="0017157E" w:rsidP="005A19BE">
      <w:pPr>
        <w:ind w:left="720"/>
        <w:rPr>
          <w:iCs/>
          <w:szCs w:val="22"/>
        </w:rPr>
      </w:pPr>
      <w:r w:rsidRPr="0017157E">
        <w:rPr>
          <w:iCs/>
          <w:szCs w:val="22"/>
        </w:rPr>
        <w:t>Marlboro County School District, SC, Application No. 910978, Request for Review, CC Docket No. 02-6 (filed Jan. 3, 2017)</w:t>
      </w:r>
    </w:p>
    <w:p w:rsidR="005A19BE" w:rsidRPr="0017157E" w:rsidP="005A19BE">
      <w:pPr>
        <w:ind w:left="720"/>
        <w:rPr>
          <w:i/>
          <w:iCs/>
          <w:szCs w:val="22"/>
        </w:rPr>
      </w:pPr>
    </w:p>
    <w:p w:rsidR="005A19BE" w:rsidRPr="0017157E" w:rsidP="005A19BE">
      <w:pPr>
        <w:ind w:left="360"/>
        <w:rPr>
          <w:i/>
          <w:iCs/>
          <w:szCs w:val="22"/>
        </w:rPr>
      </w:pPr>
      <w:r w:rsidRPr="0017157E">
        <w:rPr>
          <w:i/>
          <w:iCs/>
          <w:szCs w:val="22"/>
        </w:rPr>
        <w:t>Waiver of Appeal-Filing Deadline</w:t>
      </w:r>
      <w:r>
        <w:rPr>
          <w:rStyle w:val="FootnoteReference"/>
          <w:szCs w:val="22"/>
        </w:rPr>
        <w:footnoteReference w:id="14"/>
      </w:r>
    </w:p>
    <w:p w:rsidR="005A19BE" w:rsidRPr="0017157E" w:rsidP="005A19BE">
      <w:pPr>
        <w:ind w:left="360"/>
        <w:rPr>
          <w:szCs w:val="22"/>
        </w:rPr>
      </w:pPr>
    </w:p>
    <w:p w:rsidR="005A19BE" w:rsidRPr="0017157E" w:rsidP="005A19BE">
      <w:pPr>
        <w:ind w:left="720"/>
        <w:rPr>
          <w:i/>
          <w:iCs/>
          <w:szCs w:val="22"/>
        </w:rPr>
      </w:pPr>
      <w:r w:rsidRPr="0017157E">
        <w:rPr>
          <w:szCs w:val="22"/>
        </w:rPr>
        <w:t>KIPP Memphis Collegiate Schools, TN, Application No. 1047245, Request for Waiver, CC Docket No. 02-6 (filed Aug. 4, 2017)</w:t>
      </w:r>
    </w:p>
    <w:p w:rsidR="005A19BE" w:rsidRPr="0017157E" w:rsidP="005A19BE">
      <w:pPr>
        <w:ind w:left="720"/>
        <w:rPr>
          <w:szCs w:val="22"/>
        </w:rPr>
      </w:pPr>
    </w:p>
    <w:p w:rsidR="005A19BE" w:rsidRPr="0017157E" w:rsidP="005A19BE">
      <w:pPr>
        <w:rPr>
          <w:szCs w:val="22"/>
          <w:u w:val="single"/>
        </w:rPr>
      </w:pPr>
      <w:r w:rsidRPr="0017157E">
        <w:rPr>
          <w:szCs w:val="22"/>
          <w:u w:val="single"/>
        </w:rPr>
        <w:t>Partially Granted</w:t>
      </w:r>
    </w:p>
    <w:p w:rsidR="005A19BE" w:rsidRPr="0017157E" w:rsidP="005A19BE">
      <w:pPr>
        <w:rPr>
          <w:szCs w:val="22"/>
          <w:u w:val="single"/>
        </w:rPr>
      </w:pPr>
    </w:p>
    <w:p w:rsidR="005A19BE" w:rsidRPr="0017157E" w:rsidP="005A19BE">
      <w:pPr>
        <w:ind w:left="360"/>
        <w:rPr>
          <w:i/>
          <w:szCs w:val="22"/>
        </w:rPr>
      </w:pPr>
      <w:r w:rsidRPr="0017157E">
        <w:rPr>
          <w:i/>
          <w:iCs/>
          <w:szCs w:val="22"/>
        </w:rPr>
        <w:t>Waiver of Price as Primary Factor Requirement When Applicant Selected Lowest-Price Offering</w:t>
      </w:r>
      <w:r>
        <w:rPr>
          <w:rStyle w:val="FootnoteReference"/>
          <w:szCs w:val="22"/>
        </w:rPr>
        <w:footnoteReference w:id="15"/>
      </w:r>
    </w:p>
    <w:p w:rsidR="005A19BE" w:rsidRPr="0017157E" w:rsidP="005A19BE">
      <w:pPr>
        <w:ind w:left="360"/>
        <w:rPr>
          <w:szCs w:val="22"/>
        </w:rPr>
      </w:pPr>
    </w:p>
    <w:p w:rsidR="005A19BE" w:rsidRPr="0017157E" w:rsidP="005A19BE">
      <w:pPr>
        <w:ind w:left="720"/>
        <w:rPr>
          <w:szCs w:val="22"/>
        </w:rPr>
      </w:pPr>
      <w:r w:rsidRPr="0017157E">
        <w:rPr>
          <w:szCs w:val="22"/>
        </w:rPr>
        <w:t>Weston Preparatory Academy, MI, Application No. 999896, Request for Waiver, CC Docket No. 02-6 (filed Nov. 16, 2016)</w:t>
      </w:r>
    </w:p>
    <w:p w:rsidR="005A19BE" w:rsidRPr="0017157E" w:rsidP="005A19BE">
      <w:pPr>
        <w:rPr>
          <w:szCs w:val="22"/>
          <w:u w:val="single"/>
        </w:rPr>
      </w:pPr>
    </w:p>
    <w:p w:rsidR="005A19BE" w:rsidRPr="0017157E" w:rsidP="005A19BE">
      <w:pPr>
        <w:rPr>
          <w:szCs w:val="22"/>
          <w:u w:val="single"/>
        </w:rPr>
      </w:pPr>
      <w:r w:rsidRPr="0017157E">
        <w:rPr>
          <w:szCs w:val="22"/>
          <w:u w:val="single"/>
        </w:rPr>
        <w:t>Denied</w:t>
      </w:r>
    </w:p>
    <w:p w:rsidR="005A19BE" w:rsidRPr="0017157E" w:rsidP="005A19BE">
      <w:pPr>
        <w:rPr>
          <w:iCs/>
          <w:szCs w:val="22"/>
        </w:rPr>
      </w:pPr>
    </w:p>
    <w:p w:rsidR="005A19BE" w:rsidRPr="0017157E" w:rsidP="005A19BE">
      <w:pPr>
        <w:ind w:left="360"/>
        <w:rPr>
          <w:i/>
          <w:szCs w:val="22"/>
        </w:rPr>
      </w:pPr>
      <w:r w:rsidRPr="0017157E">
        <w:rPr>
          <w:i/>
          <w:szCs w:val="22"/>
        </w:rPr>
        <w:t>Applicant Discount Rate Does Not Support Voice Services</w:t>
      </w:r>
      <w:r>
        <w:rPr>
          <w:rStyle w:val="FootnoteReference"/>
          <w:szCs w:val="22"/>
        </w:rPr>
        <w:footnoteReference w:id="16"/>
      </w:r>
      <w:r w:rsidRPr="0017157E">
        <w:rPr>
          <w:szCs w:val="22"/>
        </w:rPr>
        <w:t xml:space="preserve"> </w:t>
      </w:r>
    </w:p>
    <w:p w:rsidR="005A19BE" w:rsidRPr="0017157E" w:rsidP="005A19BE">
      <w:pPr>
        <w:ind w:left="720"/>
        <w:rPr>
          <w:szCs w:val="22"/>
        </w:rPr>
      </w:pPr>
    </w:p>
    <w:p w:rsidR="005A19BE" w:rsidRPr="0017157E" w:rsidP="005A19BE">
      <w:pPr>
        <w:ind w:left="720"/>
        <w:rPr>
          <w:i/>
          <w:iCs/>
          <w:szCs w:val="22"/>
        </w:rPr>
      </w:pPr>
      <w:r w:rsidRPr="0017157E">
        <w:rPr>
          <w:szCs w:val="22"/>
        </w:rPr>
        <w:t>Elim Christian School, IL, Application No. 171009762, Request for Waiver, CC Docket No. 02-6 (filed Oct. 4, 2017)</w:t>
      </w:r>
    </w:p>
    <w:p w:rsidR="005A19BE" w:rsidRPr="0017157E" w:rsidP="005A19BE">
      <w:pPr>
        <w:ind w:left="360"/>
        <w:rPr>
          <w:i/>
          <w:iCs/>
          <w:szCs w:val="22"/>
        </w:rPr>
      </w:pPr>
    </w:p>
    <w:p w:rsidR="005A19BE" w:rsidRPr="0017157E" w:rsidP="005A19BE">
      <w:pPr>
        <w:ind w:left="360"/>
        <w:rPr>
          <w:i/>
          <w:iCs/>
          <w:szCs w:val="22"/>
        </w:rPr>
      </w:pPr>
      <w:r w:rsidRPr="0017157E">
        <w:rPr>
          <w:i/>
          <w:iCs/>
          <w:szCs w:val="22"/>
        </w:rPr>
        <w:t>Invoice Deadline Extension Requests</w:t>
      </w:r>
      <w:bookmarkStart w:id="10" w:name="_Ref471739172"/>
      <w:r>
        <w:rPr>
          <w:szCs w:val="22"/>
          <w:vertAlign w:val="superscript"/>
        </w:rPr>
        <w:footnoteReference w:id="17"/>
      </w:r>
      <w:bookmarkEnd w:id="10"/>
    </w:p>
    <w:p w:rsidR="005A19BE" w:rsidRPr="0017157E" w:rsidP="005A19BE">
      <w:pPr>
        <w:ind w:left="360"/>
        <w:rPr>
          <w:i/>
          <w:iCs/>
          <w:szCs w:val="22"/>
        </w:rPr>
      </w:pPr>
    </w:p>
    <w:p w:rsidR="005A19BE" w:rsidRPr="0017157E" w:rsidP="005A19BE">
      <w:pPr>
        <w:ind w:left="720"/>
        <w:rPr>
          <w:szCs w:val="22"/>
        </w:rPr>
      </w:pPr>
      <w:r w:rsidRPr="0017157E">
        <w:rPr>
          <w:szCs w:val="22"/>
        </w:rPr>
        <w:t>Dunseith School District 1, ND, Application Nos. 1012436, 161018706, Request for Waiver, CC Docket No. 02-6 (filed Mar. 28, 2018)</w:t>
      </w:r>
    </w:p>
    <w:p w:rsidR="005A19BE" w:rsidRPr="0017157E" w:rsidP="005A19BE">
      <w:pPr>
        <w:ind w:left="720"/>
        <w:rPr>
          <w:szCs w:val="22"/>
        </w:rPr>
      </w:pPr>
    </w:p>
    <w:p w:rsidR="005A19BE" w:rsidRPr="0017157E" w:rsidP="005A19BE">
      <w:pPr>
        <w:ind w:left="720"/>
        <w:rPr>
          <w:szCs w:val="22"/>
        </w:rPr>
      </w:pPr>
      <w:r w:rsidRPr="0017157E">
        <w:rPr>
          <w:szCs w:val="22"/>
        </w:rPr>
        <w:t>Nezperce Joint School District No. 302, ID, Application No. 161034898, Request for Waiver, CC Docket No. 02-6 (filed Jan. 31, 2018)</w:t>
      </w:r>
    </w:p>
    <w:p w:rsidR="005A19BE" w:rsidRPr="0017157E" w:rsidP="005A19BE">
      <w:pPr>
        <w:rPr>
          <w:szCs w:val="22"/>
        </w:rPr>
      </w:pPr>
    </w:p>
    <w:p w:rsidR="005A19BE" w:rsidRPr="0017157E" w:rsidP="005A19BE">
      <w:pPr>
        <w:ind w:left="720"/>
        <w:rPr>
          <w:szCs w:val="22"/>
        </w:rPr>
      </w:pPr>
      <w:r w:rsidRPr="0017157E">
        <w:rPr>
          <w:szCs w:val="22"/>
        </w:rPr>
        <w:t>Rome City School District, NY, Application No. 161037000, Request for Waiver, CC Docket No. 02-6 (filed Mar. 28, 2018)</w:t>
      </w:r>
    </w:p>
    <w:p w:rsidR="005A19BE" w:rsidRPr="0017157E" w:rsidP="005A19BE">
      <w:pPr>
        <w:ind w:left="720"/>
        <w:rPr>
          <w:szCs w:val="22"/>
        </w:rPr>
      </w:pPr>
    </w:p>
    <w:p w:rsidR="005A19BE" w:rsidRPr="0017157E" w:rsidP="005A19BE">
      <w:pPr>
        <w:ind w:left="720"/>
        <w:rPr>
          <w:szCs w:val="22"/>
        </w:rPr>
      </w:pPr>
      <w:r w:rsidRPr="0017157E">
        <w:rPr>
          <w:szCs w:val="22"/>
        </w:rPr>
        <w:t>Springfield School District, PA, Application No. 161047205, Request for Waiver, CC Docket No. 02-6 (filed Mar. 13, 2018)</w:t>
      </w:r>
    </w:p>
    <w:p w:rsidR="005A19BE" w:rsidRPr="0017157E" w:rsidP="005A19BE">
      <w:pPr>
        <w:rPr>
          <w:szCs w:val="22"/>
        </w:rPr>
      </w:pPr>
    </w:p>
    <w:p w:rsidR="005A19BE" w:rsidRPr="0017157E" w:rsidP="005A19BE">
      <w:pPr>
        <w:ind w:left="360"/>
        <w:rPr>
          <w:i/>
          <w:szCs w:val="22"/>
        </w:rPr>
      </w:pPr>
      <w:r w:rsidRPr="0017157E">
        <w:rPr>
          <w:i/>
          <w:iCs/>
          <w:szCs w:val="22"/>
        </w:rPr>
        <w:t>Late-Filed FCC Form 471 Applications</w:t>
      </w:r>
      <w:r>
        <w:rPr>
          <w:rStyle w:val="FootnoteReference"/>
          <w:szCs w:val="22"/>
        </w:rPr>
        <w:footnoteReference w:id="18"/>
      </w:r>
    </w:p>
    <w:p w:rsidR="005A19BE" w:rsidRPr="0017157E" w:rsidP="005A19BE">
      <w:pPr>
        <w:ind w:left="360"/>
        <w:rPr>
          <w:i/>
          <w:iCs/>
          <w:szCs w:val="22"/>
        </w:rPr>
      </w:pPr>
    </w:p>
    <w:p w:rsidR="005A19BE" w:rsidRPr="0017157E" w:rsidP="005A19BE">
      <w:pPr>
        <w:spacing w:after="240"/>
        <w:ind w:left="720"/>
        <w:rPr>
          <w:szCs w:val="22"/>
        </w:rPr>
      </w:pPr>
      <w:r w:rsidRPr="0017157E">
        <w:rPr>
          <w:szCs w:val="22"/>
        </w:rPr>
        <w:t>Academy of St. Adalbert, OH, Application No. 181042459, Request for Waiver, CC Docket No. 02-6 (filed Apr. 9, 2018)</w:t>
      </w:r>
    </w:p>
    <w:p w:rsidR="005A19BE" w:rsidRPr="0017157E" w:rsidP="005A19BE">
      <w:pPr>
        <w:spacing w:after="220"/>
        <w:ind w:left="720"/>
        <w:rPr>
          <w:szCs w:val="22"/>
        </w:rPr>
      </w:pPr>
      <w:r w:rsidRPr="0017157E">
        <w:rPr>
          <w:szCs w:val="22"/>
        </w:rPr>
        <w:t>Crossroad</w:t>
      </w:r>
      <w:r>
        <w:rPr>
          <w:szCs w:val="22"/>
        </w:rPr>
        <w:t>s</w:t>
      </w:r>
      <w:r w:rsidRPr="0017157E">
        <w:rPr>
          <w:szCs w:val="22"/>
        </w:rPr>
        <w:t xml:space="preserve"> Academy Charter School, </w:t>
      </w:r>
      <w:r>
        <w:rPr>
          <w:szCs w:val="22"/>
        </w:rPr>
        <w:t>AZ</w:t>
      </w:r>
      <w:r w:rsidRPr="0017157E">
        <w:rPr>
          <w:szCs w:val="22"/>
        </w:rPr>
        <w:t xml:space="preserve">, </w:t>
      </w:r>
      <w:r>
        <w:rPr>
          <w:szCs w:val="22"/>
        </w:rPr>
        <w:t>No Application Number</w:t>
      </w:r>
      <w:r w:rsidRPr="0017157E">
        <w:rPr>
          <w:szCs w:val="22"/>
        </w:rPr>
        <w:t>, Request for Waiver, CC Docket No. 02-6 (filed Apr. 6, 2018)</w:t>
      </w:r>
    </w:p>
    <w:p w:rsidR="005A19BE" w:rsidRPr="0017157E" w:rsidP="005A19BE">
      <w:pPr>
        <w:ind w:left="720"/>
        <w:rPr>
          <w:szCs w:val="22"/>
        </w:rPr>
      </w:pPr>
      <w:r w:rsidRPr="0017157E">
        <w:rPr>
          <w:szCs w:val="22"/>
        </w:rPr>
        <w:t>Greensboro Free Library, VT, Application No. 181041968, Request for Waiver, CC Docket No. 02-6 (filed Mar. 28, 2018)</w:t>
      </w:r>
    </w:p>
    <w:p w:rsidR="005A19BE" w:rsidRPr="0017157E" w:rsidP="005A19BE">
      <w:pPr>
        <w:ind w:left="720"/>
        <w:rPr>
          <w:szCs w:val="22"/>
        </w:rPr>
      </w:pPr>
    </w:p>
    <w:p w:rsidR="005A19BE" w:rsidRPr="0017157E" w:rsidP="005A19BE">
      <w:pPr>
        <w:ind w:left="720"/>
        <w:rPr>
          <w:iCs/>
          <w:szCs w:val="22"/>
        </w:rPr>
      </w:pPr>
      <w:r w:rsidRPr="0017157E">
        <w:rPr>
          <w:szCs w:val="22"/>
        </w:rPr>
        <w:t>Memphis Business Academy Elementary, TN, No Application Number, Request for Waiver, CC Docket No. 02-6 (filed Oct. 23, 2017)</w:t>
      </w:r>
    </w:p>
    <w:p w:rsidR="005A19BE" w:rsidRPr="0017157E" w:rsidP="005A19BE">
      <w:pPr>
        <w:rPr>
          <w:i/>
          <w:iCs/>
          <w:szCs w:val="22"/>
        </w:rPr>
      </w:pPr>
    </w:p>
    <w:p w:rsidR="005A19BE" w:rsidRPr="0017157E" w:rsidP="005A19BE">
      <w:pPr>
        <w:ind w:left="720"/>
        <w:rPr>
          <w:szCs w:val="22"/>
        </w:rPr>
      </w:pPr>
      <w:r w:rsidRPr="0017157E">
        <w:rPr>
          <w:szCs w:val="22"/>
        </w:rPr>
        <w:t>River Oaks School, LA, Application No. 181042234, Request for Waiver, CC Docket No. 02-6 (filed Apr. 3, 2018)</w:t>
      </w:r>
    </w:p>
    <w:p w:rsidR="005A19BE" w:rsidRPr="0017157E" w:rsidP="005A19BE">
      <w:pPr>
        <w:ind w:left="720"/>
        <w:rPr>
          <w:szCs w:val="22"/>
        </w:rPr>
      </w:pPr>
    </w:p>
    <w:p w:rsidR="005A19BE" w:rsidRPr="0017157E" w:rsidP="005A19BE">
      <w:pPr>
        <w:ind w:left="720"/>
        <w:rPr>
          <w:szCs w:val="22"/>
        </w:rPr>
      </w:pPr>
      <w:r w:rsidRPr="0017157E">
        <w:rPr>
          <w:szCs w:val="22"/>
        </w:rPr>
        <w:t xml:space="preserve">Sacred Heart School, IA, </w:t>
      </w:r>
      <w:r>
        <w:rPr>
          <w:szCs w:val="22"/>
        </w:rPr>
        <w:t>No Application Number</w:t>
      </w:r>
      <w:r w:rsidRPr="0017157E">
        <w:rPr>
          <w:szCs w:val="22"/>
        </w:rPr>
        <w:t>, Request for Waiver, CC Docket No. 02-6 (filed Apr. 4, 2018)</w:t>
      </w:r>
    </w:p>
    <w:p w:rsidR="005A19BE" w:rsidRPr="0017157E" w:rsidP="005A19BE">
      <w:pPr>
        <w:ind w:left="720"/>
        <w:rPr>
          <w:szCs w:val="22"/>
        </w:rPr>
      </w:pPr>
    </w:p>
    <w:p w:rsidR="005A19BE" w:rsidRPr="0017157E" w:rsidP="005A19BE">
      <w:pPr>
        <w:ind w:left="720"/>
        <w:rPr>
          <w:iCs/>
          <w:szCs w:val="22"/>
        </w:rPr>
      </w:pPr>
      <w:r w:rsidRPr="0017157E">
        <w:rPr>
          <w:szCs w:val="22"/>
        </w:rPr>
        <w:t>Staunton City Schools, VA, Application No. 181003453, Request for Waiver, CC Docket No. 02-6 (filed Jan. 24, 2018)</w:t>
      </w:r>
    </w:p>
    <w:p w:rsidR="005A19BE" w:rsidRPr="0017157E" w:rsidP="005A19BE">
      <w:pPr>
        <w:ind w:left="360"/>
        <w:rPr>
          <w:i/>
          <w:iCs/>
          <w:szCs w:val="22"/>
        </w:rPr>
      </w:pPr>
    </w:p>
    <w:p w:rsidR="005A19BE" w:rsidRPr="0017157E" w:rsidP="005A19BE">
      <w:pPr>
        <w:ind w:firstLine="360"/>
        <w:rPr>
          <w:szCs w:val="22"/>
        </w:rPr>
      </w:pPr>
      <w:r w:rsidRPr="0017157E">
        <w:rPr>
          <w:i/>
          <w:iCs/>
          <w:szCs w:val="22"/>
        </w:rPr>
        <w:t>Seeking Support for Services Not Covered by the Applicant’s Competitive Bidding Process</w:t>
      </w:r>
      <w:r>
        <w:rPr>
          <w:rStyle w:val="FootnoteReference"/>
          <w:szCs w:val="22"/>
        </w:rPr>
        <w:footnoteReference w:id="19"/>
      </w:r>
    </w:p>
    <w:p w:rsidR="005A19BE" w:rsidRPr="0017157E" w:rsidP="005A19BE">
      <w:pPr>
        <w:ind w:firstLine="360"/>
        <w:rPr>
          <w:i/>
          <w:iCs/>
          <w:szCs w:val="22"/>
        </w:rPr>
      </w:pPr>
    </w:p>
    <w:p w:rsidR="005A19BE" w:rsidRPr="0017157E" w:rsidP="005A19BE">
      <w:pPr>
        <w:ind w:left="720"/>
        <w:rPr>
          <w:i/>
          <w:iCs/>
          <w:szCs w:val="22"/>
        </w:rPr>
      </w:pPr>
      <w:r w:rsidRPr="0017157E">
        <w:rPr>
          <w:iCs/>
          <w:szCs w:val="22"/>
        </w:rPr>
        <w:t>College Preparatory Middle School, CA, Application No. 938277, Request for Review and/or Waiver, CC Docket No. 02-6 (filed Nov. 20, 2014)</w:t>
      </w:r>
    </w:p>
    <w:p w:rsidR="005A19BE" w:rsidRPr="0017157E" w:rsidP="005A19BE">
      <w:pPr>
        <w:ind w:firstLine="360"/>
        <w:rPr>
          <w:i/>
          <w:iCs/>
          <w:szCs w:val="22"/>
        </w:rPr>
      </w:pPr>
    </w:p>
    <w:p w:rsidR="005A19BE" w:rsidRPr="0017157E" w:rsidP="005A19BE">
      <w:pPr>
        <w:ind w:left="360"/>
        <w:rPr>
          <w:i/>
          <w:iCs/>
          <w:szCs w:val="22"/>
        </w:rPr>
      </w:pPr>
      <w:r w:rsidRPr="0017157E">
        <w:rPr>
          <w:i/>
          <w:iCs/>
          <w:szCs w:val="22"/>
        </w:rPr>
        <w:t>Untimely-Filed Appeals or Waiver Requests</w:t>
      </w:r>
      <w:r>
        <w:rPr>
          <w:rStyle w:val="FootnoteReference"/>
          <w:szCs w:val="22"/>
        </w:rPr>
        <w:footnoteReference w:id="20"/>
      </w:r>
    </w:p>
    <w:p w:rsidR="005A19BE" w:rsidRPr="0017157E" w:rsidP="005A19BE">
      <w:pPr>
        <w:ind w:left="360"/>
        <w:rPr>
          <w:i/>
          <w:iCs/>
          <w:szCs w:val="22"/>
        </w:rPr>
      </w:pPr>
    </w:p>
    <w:p w:rsidR="005A19BE" w:rsidRPr="0017157E" w:rsidP="005A19BE">
      <w:pPr>
        <w:ind w:left="720"/>
        <w:rPr>
          <w:szCs w:val="22"/>
        </w:rPr>
      </w:pPr>
      <w:r w:rsidRPr="0017157E">
        <w:rPr>
          <w:szCs w:val="22"/>
        </w:rPr>
        <w:t>Alum Rock Union Elementary School District, CA, Application No. 161062252, Request for Waiver, CC Docket No. 02-6 (filed Mar. 8, 2018)</w:t>
      </w:r>
    </w:p>
    <w:p w:rsidR="005A19BE" w:rsidRPr="0017157E" w:rsidP="005A19BE">
      <w:pPr>
        <w:ind w:left="720"/>
        <w:rPr>
          <w:szCs w:val="22"/>
        </w:rPr>
      </w:pPr>
    </w:p>
    <w:p w:rsidR="005A19BE" w:rsidRPr="0017157E" w:rsidP="005A19BE">
      <w:pPr>
        <w:ind w:left="720"/>
        <w:rPr>
          <w:szCs w:val="22"/>
        </w:rPr>
      </w:pPr>
      <w:r w:rsidRPr="0017157E">
        <w:rPr>
          <w:szCs w:val="22"/>
        </w:rPr>
        <w:t>Bowling Green School District R1, MO, Application Nos. 171048865, 171048866, Request for Waiver, CC Docket No. 02-6 (filed Feb. 13, 2018)</w:t>
      </w:r>
    </w:p>
    <w:p w:rsidR="005A19BE" w:rsidRPr="0017157E" w:rsidP="005A19BE">
      <w:pPr>
        <w:ind w:left="720"/>
        <w:rPr>
          <w:szCs w:val="22"/>
        </w:rPr>
      </w:pPr>
    </w:p>
    <w:p w:rsidR="005A19BE" w:rsidRPr="0017157E" w:rsidP="005A19BE">
      <w:pPr>
        <w:ind w:left="720"/>
        <w:rPr>
          <w:szCs w:val="22"/>
        </w:rPr>
      </w:pPr>
      <w:r w:rsidRPr="0017157E">
        <w:rPr>
          <w:szCs w:val="22"/>
        </w:rPr>
        <w:t>Decorah Community School District, IA, Application No. 171049786, Request for Waiver, CC Docket No. 02-6 (filed Mar. 15, 2018)</w:t>
      </w:r>
    </w:p>
    <w:p w:rsidR="005A19BE" w:rsidRPr="0017157E" w:rsidP="005A19BE">
      <w:pPr>
        <w:rPr>
          <w:szCs w:val="22"/>
        </w:rPr>
      </w:pPr>
    </w:p>
    <w:p w:rsidR="005A19BE" w:rsidRPr="0017157E" w:rsidP="005A19BE">
      <w:pPr>
        <w:ind w:left="720"/>
        <w:rPr>
          <w:i/>
          <w:iCs/>
          <w:szCs w:val="22"/>
        </w:rPr>
      </w:pPr>
      <w:r w:rsidRPr="0017157E">
        <w:rPr>
          <w:szCs w:val="22"/>
        </w:rPr>
        <w:t>Saint Ambrose of Woodbury Catholic School, MN, Application No. 171031107, Request for Waiver, CC Docket No. 02-6 (filed Oct. 23, 2017)</w:t>
      </w:r>
    </w:p>
    <w:p w:rsidR="005A19BE" w:rsidP="005A19BE">
      <w:pPr>
        <w:rPr>
          <w:szCs w:val="22"/>
        </w:rPr>
      </w:pPr>
    </w:p>
    <w:p w:rsidR="005A19BE" w:rsidRPr="0017157E" w:rsidP="005A19BE">
      <w:pPr>
        <w:rPr>
          <w:szCs w:val="22"/>
        </w:rPr>
      </w:pPr>
    </w:p>
    <w:p w:rsidR="005A19BE" w:rsidRPr="0017157E" w:rsidP="005A19BE">
      <w:pPr>
        <w:keepNext/>
        <w:tabs>
          <w:tab w:val="left" w:pos="360"/>
          <w:tab w:val="num" w:pos="720"/>
        </w:tabs>
        <w:rPr>
          <w:b/>
          <w:bCs/>
          <w:szCs w:val="22"/>
          <w:u w:val="single"/>
        </w:rPr>
      </w:pPr>
      <w:r w:rsidRPr="0017157E">
        <w:rPr>
          <w:b/>
          <w:bCs/>
          <w:szCs w:val="22"/>
          <w:u w:val="single"/>
          <w:lang w:eastAsia="x-none"/>
        </w:rPr>
        <w:t>Rural Health Care (RHC)</w:t>
      </w:r>
    </w:p>
    <w:p w:rsidR="005A19BE" w:rsidRPr="0017157E" w:rsidP="005A19BE">
      <w:pPr>
        <w:tabs>
          <w:tab w:val="num" w:pos="360"/>
          <w:tab w:val="left" w:pos="1440"/>
        </w:tabs>
        <w:ind w:left="720" w:hanging="720"/>
        <w:rPr>
          <w:b/>
          <w:bCs/>
          <w:szCs w:val="22"/>
        </w:rPr>
      </w:pPr>
      <w:r w:rsidRPr="0017157E">
        <w:rPr>
          <w:b/>
          <w:bCs/>
          <w:szCs w:val="22"/>
          <w:lang w:eastAsia="x-none"/>
        </w:rPr>
        <w:t>WC Docket No. 02-60</w:t>
      </w:r>
    </w:p>
    <w:p w:rsidR="005A19BE" w:rsidRPr="0017157E" w:rsidP="005A19BE">
      <w:pPr>
        <w:tabs>
          <w:tab w:val="num" w:pos="360"/>
          <w:tab w:val="left" w:pos="1440"/>
        </w:tabs>
        <w:ind w:left="720" w:hanging="720"/>
        <w:rPr>
          <w:szCs w:val="22"/>
          <w:u w:val="single"/>
          <w:lang w:eastAsia="x-none"/>
        </w:rPr>
      </w:pPr>
    </w:p>
    <w:p w:rsidR="005A19BE" w:rsidRPr="0017157E" w:rsidP="005A19BE">
      <w:pPr>
        <w:rPr>
          <w:szCs w:val="22"/>
          <w:u w:val="single"/>
        </w:rPr>
      </w:pPr>
      <w:r w:rsidRPr="0017157E">
        <w:rPr>
          <w:szCs w:val="22"/>
          <w:u w:val="single"/>
        </w:rPr>
        <w:t>Dismissed as Moot</w:t>
      </w:r>
      <w:r>
        <w:rPr>
          <w:rStyle w:val="FootnoteReference"/>
          <w:szCs w:val="22"/>
        </w:rPr>
        <w:footnoteReference w:id="21"/>
      </w:r>
    </w:p>
    <w:p w:rsidR="005A19BE" w:rsidRPr="0017157E" w:rsidP="005A19BE">
      <w:pPr>
        <w:rPr>
          <w:i/>
          <w:szCs w:val="22"/>
        </w:rPr>
      </w:pPr>
    </w:p>
    <w:p w:rsidR="005A19BE" w:rsidRPr="0017157E" w:rsidP="005A19BE">
      <w:pPr>
        <w:ind w:left="720"/>
        <w:rPr>
          <w:szCs w:val="22"/>
        </w:rPr>
      </w:pPr>
      <w:r w:rsidRPr="0017157E">
        <w:rPr>
          <w:szCs w:val="22"/>
        </w:rPr>
        <w:t xml:space="preserve">Annette Island Service Unit, AK, Health Care Provider No. 13063, Request for Waiver, WC Docket No. 02-60 (filed Dec. 28, 2015) </w:t>
      </w:r>
    </w:p>
    <w:p w:rsidR="005A19BE" w:rsidRPr="0017157E" w:rsidP="005A19BE">
      <w:pPr>
        <w:tabs>
          <w:tab w:val="num" w:pos="360"/>
          <w:tab w:val="left" w:pos="1440"/>
        </w:tabs>
        <w:ind w:left="720" w:hanging="720"/>
        <w:rPr>
          <w:szCs w:val="22"/>
          <w:u w:val="single"/>
          <w:lang w:eastAsia="x-none"/>
        </w:rPr>
      </w:pPr>
    </w:p>
    <w:p w:rsidR="005A19BE" w:rsidRPr="0017157E" w:rsidP="005A19BE">
      <w:pPr>
        <w:tabs>
          <w:tab w:val="num" w:pos="360"/>
          <w:tab w:val="left" w:pos="1440"/>
        </w:tabs>
        <w:ind w:left="720" w:hanging="720"/>
        <w:rPr>
          <w:szCs w:val="22"/>
          <w:u w:val="single"/>
          <w:lang w:eastAsia="x-none"/>
        </w:rPr>
      </w:pPr>
      <w:r w:rsidRPr="0017157E">
        <w:rPr>
          <w:szCs w:val="22"/>
          <w:u w:val="single"/>
          <w:lang w:eastAsia="x-none"/>
        </w:rPr>
        <w:t>Granted</w:t>
      </w:r>
    </w:p>
    <w:p w:rsidR="005A19BE" w:rsidRPr="0017157E" w:rsidP="005A19BE">
      <w:pPr>
        <w:tabs>
          <w:tab w:val="num" w:pos="360"/>
          <w:tab w:val="left" w:pos="1440"/>
        </w:tabs>
        <w:ind w:left="720" w:hanging="720"/>
        <w:rPr>
          <w:szCs w:val="22"/>
          <w:u w:val="single"/>
          <w:lang w:eastAsia="x-none"/>
        </w:rPr>
      </w:pPr>
    </w:p>
    <w:p w:rsidR="005A19BE" w:rsidRPr="0017157E" w:rsidP="005A19BE">
      <w:pPr>
        <w:ind w:firstLine="360"/>
        <w:rPr>
          <w:i/>
          <w:szCs w:val="22"/>
        </w:rPr>
      </w:pPr>
      <w:r w:rsidRPr="0017157E">
        <w:rPr>
          <w:i/>
          <w:iCs/>
          <w:szCs w:val="22"/>
        </w:rPr>
        <w:t>Late-Filed Form 462</w:t>
      </w:r>
      <w:r>
        <w:rPr>
          <w:rStyle w:val="FootnoteReference"/>
          <w:szCs w:val="22"/>
        </w:rPr>
        <w:footnoteReference w:id="22"/>
      </w:r>
      <w:r w:rsidRPr="0017157E">
        <w:rPr>
          <w:i/>
          <w:iCs/>
          <w:szCs w:val="22"/>
        </w:rPr>
        <w:t xml:space="preserve"> </w:t>
      </w:r>
    </w:p>
    <w:p w:rsidR="005A19BE" w:rsidRPr="0017157E" w:rsidP="005A19BE">
      <w:pPr>
        <w:ind w:firstLine="720"/>
        <w:rPr>
          <w:i/>
          <w:szCs w:val="22"/>
        </w:rPr>
      </w:pPr>
    </w:p>
    <w:p w:rsidR="005A19BE" w:rsidRPr="0017157E" w:rsidP="005A19BE">
      <w:pPr>
        <w:ind w:left="720"/>
        <w:rPr>
          <w:szCs w:val="22"/>
        </w:rPr>
      </w:pPr>
      <w:r w:rsidRPr="0017157E">
        <w:rPr>
          <w:szCs w:val="22"/>
        </w:rPr>
        <w:t xml:space="preserve">American Telemedicine Connect Consortium, CT, Consortium No. 44647, Request for Waiver, </w:t>
      </w:r>
      <w:bookmarkStart w:id="12" w:name="_Hlk511296403"/>
      <w:bookmarkStart w:id="13" w:name="_Hlk511296636"/>
      <w:r w:rsidRPr="0017157E">
        <w:rPr>
          <w:szCs w:val="22"/>
        </w:rPr>
        <w:t>WC Docket No. 02-60</w:t>
      </w:r>
      <w:bookmarkEnd w:id="12"/>
      <w:r w:rsidRPr="0017157E">
        <w:rPr>
          <w:szCs w:val="22"/>
        </w:rPr>
        <w:t xml:space="preserve"> </w:t>
      </w:r>
      <w:bookmarkEnd w:id="13"/>
      <w:r w:rsidRPr="0017157E">
        <w:rPr>
          <w:szCs w:val="22"/>
        </w:rPr>
        <w:t>(filed Nov. 13, 2017)</w:t>
      </w:r>
    </w:p>
    <w:p w:rsidR="005A19BE" w:rsidRPr="0017157E" w:rsidP="005A19BE">
      <w:pPr>
        <w:tabs>
          <w:tab w:val="num" w:pos="360"/>
          <w:tab w:val="left" w:pos="1440"/>
        </w:tabs>
        <w:rPr>
          <w:szCs w:val="22"/>
          <w:u w:val="single"/>
          <w:lang w:eastAsia="x-none"/>
        </w:rPr>
      </w:pPr>
    </w:p>
    <w:p w:rsidR="005A19BE" w:rsidRPr="0017157E" w:rsidP="005A19BE">
      <w:pPr>
        <w:tabs>
          <w:tab w:val="num" w:pos="360"/>
          <w:tab w:val="left" w:pos="1440"/>
        </w:tabs>
        <w:ind w:left="720" w:hanging="720"/>
        <w:rPr>
          <w:szCs w:val="22"/>
          <w:u w:val="single"/>
        </w:rPr>
      </w:pPr>
      <w:r w:rsidRPr="0017157E">
        <w:rPr>
          <w:szCs w:val="22"/>
          <w:u w:val="single"/>
          <w:lang w:eastAsia="x-none"/>
        </w:rPr>
        <w:t>Denied</w:t>
      </w:r>
    </w:p>
    <w:p w:rsidR="005A19BE" w:rsidRPr="0017157E" w:rsidP="005A19BE">
      <w:pPr>
        <w:tabs>
          <w:tab w:val="num" w:pos="360"/>
          <w:tab w:val="left" w:pos="1440"/>
        </w:tabs>
        <w:ind w:left="720" w:hanging="720"/>
        <w:rPr>
          <w:szCs w:val="22"/>
          <w:u w:val="single"/>
          <w:lang w:eastAsia="x-none"/>
        </w:rPr>
      </w:pPr>
    </w:p>
    <w:p w:rsidR="005A19BE" w:rsidRPr="0017157E" w:rsidP="005A19BE">
      <w:pPr>
        <w:ind w:firstLine="360"/>
        <w:rPr>
          <w:i/>
          <w:szCs w:val="22"/>
        </w:rPr>
      </w:pPr>
      <w:r w:rsidRPr="0017157E">
        <w:rPr>
          <w:i/>
          <w:iCs/>
          <w:szCs w:val="22"/>
        </w:rPr>
        <w:t>Late-Filed Form 462</w:t>
      </w:r>
      <w:r>
        <w:rPr>
          <w:rStyle w:val="FootnoteReference"/>
          <w:szCs w:val="22"/>
        </w:rPr>
        <w:footnoteReference w:id="23"/>
      </w:r>
    </w:p>
    <w:p w:rsidR="005A19BE" w:rsidRPr="0017157E" w:rsidP="005A19BE">
      <w:pPr>
        <w:rPr>
          <w:szCs w:val="22"/>
        </w:rPr>
      </w:pPr>
    </w:p>
    <w:p w:rsidR="005A19BE" w:rsidRPr="0017157E" w:rsidP="005A19BE">
      <w:pPr>
        <w:ind w:left="720"/>
        <w:rPr>
          <w:szCs w:val="22"/>
        </w:rPr>
      </w:pPr>
      <w:r w:rsidRPr="0017157E">
        <w:rPr>
          <w:szCs w:val="22"/>
        </w:rPr>
        <w:t>Arkansas Dept. of Health, AR, Health Care Provider No. 48720, Request for Review, WC Docket No. 02-60 (filed Sep</w:t>
      </w:r>
      <w:r>
        <w:rPr>
          <w:szCs w:val="22"/>
        </w:rPr>
        <w:t>t</w:t>
      </w:r>
      <w:r w:rsidRPr="0017157E">
        <w:rPr>
          <w:szCs w:val="22"/>
        </w:rPr>
        <w:t xml:space="preserve">. 28, 2017)  </w:t>
      </w:r>
    </w:p>
    <w:p w:rsidR="005A19BE" w:rsidRPr="0017157E" w:rsidP="005A19BE">
      <w:pPr>
        <w:tabs>
          <w:tab w:val="num" w:pos="360"/>
          <w:tab w:val="left" w:pos="1440"/>
        </w:tabs>
        <w:ind w:left="720" w:hanging="720"/>
        <w:rPr>
          <w:szCs w:val="22"/>
          <w:lang w:eastAsia="x-none"/>
        </w:rPr>
      </w:pPr>
    </w:p>
    <w:p w:rsidR="005A19BE" w:rsidRPr="0017157E" w:rsidP="005A19BE">
      <w:pPr>
        <w:pStyle w:val="ListParagraph"/>
        <w:rPr>
          <w:snapToGrid/>
          <w:kern w:val="0"/>
          <w:szCs w:val="22"/>
          <w:lang w:eastAsia="x-none"/>
        </w:rPr>
      </w:pPr>
    </w:p>
    <w:p w:rsidR="005A19BE" w:rsidRPr="0017157E" w:rsidP="005A19BE">
      <w:pPr>
        <w:keepNext/>
        <w:tabs>
          <w:tab w:val="num" w:pos="720"/>
          <w:tab w:val="left" w:pos="1440"/>
        </w:tabs>
        <w:rPr>
          <w:b/>
          <w:szCs w:val="22"/>
          <w:u w:val="single"/>
        </w:rPr>
      </w:pPr>
      <w:r w:rsidRPr="0017157E">
        <w:rPr>
          <w:b/>
          <w:szCs w:val="22"/>
          <w:u w:val="single"/>
        </w:rPr>
        <w:t xml:space="preserve">Contribution Methodology </w:t>
      </w:r>
    </w:p>
    <w:p w:rsidR="005A19BE" w:rsidRPr="0017157E" w:rsidP="005A19BE">
      <w:pPr>
        <w:keepNext/>
        <w:tabs>
          <w:tab w:val="num" w:pos="360"/>
          <w:tab w:val="left" w:pos="720"/>
          <w:tab w:val="left" w:pos="1440"/>
        </w:tabs>
        <w:rPr>
          <w:b/>
          <w:szCs w:val="22"/>
        </w:rPr>
      </w:pPr>
      <w:r w:rsidRPr="0017157E">
        <w:rPr>
          <w:b/>
          <w:szCs w:val="22"/>
        </w:rPr>
        <w:t>WC Docket No. 06-122</w:t>
      </w:r>
    </w:p>
    <w:p w:rsidR="005A19BE" w:rsidRPr="0017157E" w:rsidP="005A19BE">
      <w:pPr>
        <w:rPr>
          <w:szCs w:val="22"/>
          <w:u w:val="single"/>
        </w:rPr>
      </w:pPr>
    </w:p>
    <w:p w:rsidR="005A19BE" w:rsidRPr="0017157E" w:rsidP="005A19BE">
      <w:pPr>
        <w:rPr>
          <w:szCs w:val="22"/>
          <w:u w:val="single"/>
        </w:rPr>
      </w:pPr>
      <w:r w:rsidRPr="0017157E">
        <w:rPr>
          <w:szCs w:val="22"/>
          <w:u w:val="single"/>
        </w:rPr>
        <w:t>Denied</w:t>
      </w:r>
    </w:p>
    <w:p w:rsidR="005A19BE" w:rsidRPr="0017157E" w:rsidP="005A19BE">
      <w:pPr>
        <w:rPr>
          <w:szCs w:val="22"/>
          <w:u w:val="single"/>
        </w:rPr>
      </w:pPr>
    </w:p>
    <w:p w:rsidR="005A19BE" w:rsidRPr="0017157E" w:rsidP="005A19BE">
      <w:pPr>
        <w:ind w:left="360"/>
        <w:rPr>
          <w:szCs w:val="22"/>
        </w:rPr>
      </w:pPr>
      <w:r w:rsidRPr="0017157E">
        <w:rPr>
          <w:i/>
          <w:szCs w:val="22"/>
        </w:rPr>
        <w:t>Late 499-A Filing Fee Waiver Request</w:t>
      </w:r>
      <w:r>
        <w:rPr>
          <w:szCs w:val="22"/>
          <w:vertAlign w:val="superscript"/>
        </w:rPr>
        <w:footnoteReference w:id="24"/>
      </w:r>
    </w:p>
    <w:p w:rsidR="005A19BE" w:rsidRPr="0017157E" w:rsidP="005A19BE">
      <w:pPr>
        <w:rPr>
          <w:szCs w:val="22"/>
        </w:rPr>
      </w:pPr>
    </w:p>
    <w:p w:rsidR="005A19BE" w:rsidRPr="0017157E" w:rsidP="005A19BE">
      <w:pPr>
        <w:ind w:firstLine="360"/>
        <w:rPr>
          <w:szCs w:val="22"/>
        </w:rPr>
      </w:pPr>
      <w:r w:rsidRPr="0017157E">
        <w:rPr>
          <w:szCs w:val="22"/>
        </w:rPr>
        <w:t>UT&amp;T, LLC, Request for Waive</w:t>
      </w:r>
      <w:r>
        <w:rPr>
          <w:szCs w:val="22"/>
        </w:rPr>
        <w:t>r, WC Docket 06-122 (filed Apr.</w:t>
      </w:r>
      <w:r w:rsidRPr="0017157E">
        <w:rPr>
          <w:szCs w:val="22"/>
        </w:rPr>
        <w:t xml:space="preserve"> 20, 2018)</w:t>
      </w:r>
    </w:p>
    <w:p w:rsidR="005A19BE" w:rsidRPr="0017157E" w:rsidP="005A19BE">
      <w:pPr>
        <w:rPr>
          <w:szCs w:val="22"/>
        </w:rPr>
      </w:pPr>
    </w:p>
    <w:p w:rsidR="005A19BE" w:rsidRPr="0017157E" w:rsidP="005A19BE">
      <w:pPr>
        <w:rPr>
          <w:szCs w:val="22"/>
        </w:rPr>
      </w:pPr>
    </w:p>
    <w:p w:rsidR="005A19BE" w:rsidRPr="0017157E" w:rsidP="005A19BE">
      <w:pPr>
        <w:ind w:firstLine="720"/>
        <w:outlineLvl w:val="0"/>
        <w:rPr>
          <w:szCs w:val="22"/>
        </w:rPr>
      </w:pPr>
      <w:r w:rsidRPr="0017157E">
        <w:rPr>
          <w:szCs w:val="22"/>
        </w:rPr>
        <w:t>For additional information concerning this Public Notice, please contact Kate Dumouchel in the Telecommunications Access Policy Division, Wireline Competition Bureau, at kate.dumouchel@fcc.gov or (202) 418-1839.</w:t>
      </w:r>
    </w:p>
    <w:p w:rsidR="005A19BE" w:rsidRPr="0017157E" w:rsidP="005A19BE">
      <w:pPr>
        <w:ind w:firstLine="720"/>
        <w:outlineLvl w:val="0"/>
        <w:rPr>
          <w:szCs w:val="22"/>
        </w:rPr>
      </w:pPr>
    </w:p>
    <w:p w:rsidR="005A19BE" w:rsidRPr="0017157E" w:rsidP="005A19BE">
      <w:pPr>
        <w:ind w:left="720" w:hanging="720"/>
        <w:jc w:val="center"/>
        <w:rPr>
          <w:szCs w:val="22"/>
        </w:rPr>
      </w:pPr>
      <w:r w:rsidRPr="0017157E">
        <w:rPr>
          <w:b/>
          <w:bCs/>
          <w:szCs w:val="22"/>
        </w:rPr>
        <w:t>- FCC -</w:t>
      </w:r>
    </w:p>
    <w:p w:rsidR="005A19BE" w:rsidRPr="0017157E" w:rsidP="005A19BE">
      <w:pPr>
        <w:spacing w:before="120" w:after="240"/>
        <w:rPr>
          <w:szCs w:val="22"/>
        </w:rPr>
      </w:pPr>
    </w:p>
    <w:p w:rsidR="00602577" w:rsidRPr="005A19BE" w:rsidP="005A19BE"/>
    <w:sectPr w:rsidSect="005A19BE">
      <w:headerReference w:type="even" r:id="rId8"/>
      <w:headerReference w:type="default" r:id="rId9"/>
      <w:footerReference w:type="even" r:id="rId10"/>
      <w:footerReference w:type="default" r:id="rId11"/>
      <w:headerReference w:type="first" r:id="rId12"/>
      <w:footerReference w:type="first" r:id="rId13"/>
      <w:pgSz w:w="12240" w:h="15840" w:code="1"/>
      <w:pgMar w:top="720" w:right="1440" w:bottom="1440" w:left="1440" w:header="720" w:footer="720" w:gutter="0"/>
      <w:cols w:space="720"/>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News Gothic MT">
    <w:altName w:val="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2165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A19BE">
    <w:pPr>
      <w:pStyle w:val="Footer"/>
      <w:jc w:val="center"/>
    </w:pPr>
    <w:r>
      <w:fldChar w:fldCharType="begin"/>
    </w:r>
    <w:r>
      <w:instrText xml:space="preserve"> PAGE   \* MERGEFORMAT </w:instrText>
    </w:r>
    <w:r>
      <w:fldChar w:fldCharType="separate"/>
    </w:r>
    <w:r w:rsidR="00D82F3F">
      <w:rPr>
        <w:noProof/>
      </w:rPr>
      <w:t>18</w:t>
    </w:r>
    <w:r>
      <w:rPr>
        <w:noProof/>
      </w:rPr>
      <w:fldChar w:fldCharType="end"/>
    </w:r>
  </w:p>
  <w:p w:rsidR="005A19B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216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E55C1A">
      <w:r>
        <w:separator/>
      </w:r>
    </w:p>
  </w:footnote>
  <w:footnote w:type="continuationSeparator" w:id="1">
    <w:p w:rsidR="00E55C1A">
      <w:r>
        <w:continuationSeparator/>
      </w:r>
    </w:p>
  </w:footnote>
  <w:footnote w:id="2">
    <w:p w:rsidR="005A19BE" w:rsidRPr="00D76124" w:rsidP="005A19BE">
      <w:pPr>
        <w:pStyle w:val="FootnoteText"/>
        <w:tabs>
          <w:tab w:val="clear" w:pos="720"/>
        </w:tabs>
        <w:spacing w:after="120"/>
        <w:rPr>
          <w:sz w:val="20"/>
        </w:rPr>
      </w:pPr>
      <w:r w:rsidRPr="00D76124">
        <w:rPr>
          <w:rStyle w:val="FootnoteReference"/>
          <w:sz w:val="20"/>
        </w:rPr>
        <w:footnoteRef/>
      </w:r>
      <w:r w:rsidRPr="00D76124">
        <w:rPr>
          <w:sz w:val="20"/>
        </w:rPr>
        <w:t xml:space="preserve"> </w:t>
      </w:r>
      <w:r w:rsidRPr="00D76124">
        <w:rPr>
          <w:i/>
          <w:iCs/>
          <w:sz w:val="20"/>
        </w:rPr>
        <w:t>See</w:t>
      </w:r>
      <w:r w:rsidRPr="00D76124">
        <w:rPr>
          <w:sz w:val="20"/>
        </w:rPr>
        <w:t xml:space="preserve"> </w:t>
      </w:r>
      <w:r w:rsidRPr="00D76124">
        <w:rPr>
          <w:i/>
          <w:iCs/>
          <w:sz w:val="20"/>
        </w:rPr>
        <w:t>Streamlined Process for Resolving Requests for Review of Decisions by the Universal Service Administrative Company</w:t>
      </w:r>
      <w:r w:rsidRPr="00D76124">
        <w:rPr>
          <w:sz w:val="20"/>
        </w:rPr>
        <w:t xml:space="preserve">, CC Docket Nos. 96-45 and 02-6, WC Docket Nos. 02-60, </w:t>
      </w:r>
      <w:r w:rsidRPr="00D76124">
        <w:rPr>
          <w:sz w:val="20"/>
          <w:lang w:val="en"/>
        </w:rPr>
        <w:t xml:space="preserve">06-122, 08-71, 10-90, </w:t>
      </w:r>
      <w:r w:rsidRPr="00D76124">
        <w:rPr>
          <w:sz w:val="20"/>
        </w:rPr>
        <w:t>11-42, and 14-58, Public Notice, 29 FCC Rcd 11094 (WCB 2014).  Section 54.719(b) of the Commission’s rules provides that any person aggrieved by an action taken by a division of USAC, after first seeking review at USAC, may seek review from the Commission.  Section 54.719(c) of the Commission’s rules provides that parties seeking waivers of the Commission’s rules shall seek review directly from the Commission.  47 CFR § 54.719(b)-(c).  In this Public Notice, we have reclassified as Requests for Waiver those appeals seeking review of a USAC decision that appropriately should have requested a waiver of the Commission’s rules.  Similarly, we have reclassified as Requests for Review those appeals seeking a waiver of the Commission’s rules but are actually seeking review of a USAC decision.</w:t>
      </w:r>
    </w:p>
  </w:footnote>
  <w:footnote w:id="3">
    <w:p w:rsidR="005A19BE" w:rsidRPr="00D76124" w:rsidP="005A19BE">
      <w:pPr>
        <w:pStyle w:val="FootnoteText"/>
        <w:spacing w:after="120"/>
        <w:rPr>
          <w:sz w:val="20"/>
        </w:rPr>
      </w:pPr>
      <w:r w:rsidRPr="00D76124">
        <w:rPr>
          <w:rStyle w:val="FootnoteReference"/>
          <w:sz w:val="20"/>
        </w:rPr>
        <w:footnoteRef/>
      </w:r>
      <w:r w:rsidRPr="00D76124">
        <w:rPr>
          <w:sz w:val="20"/>
        </w:rPr>
        <w:t xml:space="preserve"> </w:t>
      </w:r>
      <w:r w:rsidRPr="00D76124">
        <w:rPr>
          <w:i/>
          <w:iCs/>
          <w:sz w:val="20"/>
        </w:rPr>
        <w:t>See</w:t>
      </w:r>
      <w:r w:rsidRPr="00D76124">
        <w:rPr>
          <w:sz w:val="20"/>
        </w:rPr>
        <w:t xml:space="preserve"> 47 CFR §§ 1.106(f), 1.115(d);</w:t>
      </w:r>
      <w:r w:rsidRPr="00D76124">
        <w:rPr>
          <w:i/>
          <w:iCs/>
          <w:sz w:val="20"/>
        </w:rPr>
        <w:t xml:space="preserve"> see also</w:t>
      </w:r>
      <w:r w:rsidRPr="00D76124">
        <w:rPr>
          <w:sz w:val="20"/>
        </w:rPr>
        <w:t xml:space="preserve"> 47 CFR § 1.4(b)(2) (setting forth the method for computing the amount of time within which persons or entities must act in response to deadlines established by the Commission).</w:t>
      </w:r>
    </w:p>
  </w:footnote>
  <w:footnote w:id="4">
    <w:p w:rsidR="005A19BE" w:rsidRPr="00D76124" w:rsidP="005A19BE">
      <w:pPr>
        <w:pStyle w:val="FootnoteText"/>
        <w:spacing w:after="120"/>
        <w:rPr>
          <w:sz w:val="20"/>
        </w:rPr>
      </w:pPr>
      <w:r w:rsidRPr="00D76124">
        <w:rPr>
          <w:rStyle w:val="FootnoteReference"/>
          <w:sz w:val="20"/>
        </w:rPr>
        <w:footnoteRef/>
      </w:r>
      <w:r w:rsidRPr="00D76124">
        <w:rPr>
          <w:sz w:val="20"/>
        </w:rPr>
        <w:t xml:space="preserve"> </w:t>
      </w:r>
      <w:r w:rsidRPr="00D76124">
        <w:rPr>
          <w:i/>
          <w:sz w:val="20"/>
        </w:rPr>
        <w:t>See, e.g.</w:t>
      </w:r>
      <w:r w:rsidRPr="00D76124">
        <w:rPr>
          <w:sz w:val="20"/>
        </w:rPr>
        <w:t xml:space="preserve">, </w:t>
      </w:r>
      <w:r w:rsidRPr="00D76124">
        <w:rPr>
          <w:i/>
          <w:sz w:val="20"/>
        </w:rPr>
        <w:t>Requests for Review of Decisions of the Universal Service Administrator by Diversified Computer Solutions, Inc.</w:t>
      </w:r>
      <w:r w:rsidRPr="00D76124">
        <w:rPr>
          <w:sz w:val="20"/>
        </w:rPr>
        <w:t xml:space="preserve">; </w:t>
      </w:r>
      <w:r w:rsidRPr="00D76124">
        <w:rPr>
          <w:i/>
          <w:sz w:val="20"/>
        </w:rPr>
        <w:t>Schools and Libraries Universal Service Support Mechanism</w:t>
      </w:r>
      <w:r w:rsidRPr="00D76124">
        <w:rPr>
          <w:sz w:val="20"/>
        </w:rPr>
        <w:t>, CC Docket No. 02-6, Order, 27 FCC Rcd 5250, 5251, para. 3 (WCB 2012) (dismissing appeals as moot where invoicing records demonstrate that the entity was fully compensated for the funding it requested and all submitted invoices were funded).</w:t>
      </w:r>
    </w:p>
  </w:footnote>
  <w:footnote w:id="5">
    <w:p w:rsidR="005A19BE" w:rsidRPr="00D76124" w:rsidP="005A19BE">
      <w:pPr>
        <w:autoSpaceDE w:val="0"/>
        <w:autoSpaceDN w:val="0"/>
        <w:adjustRightInd w:val="0"/>
        <w:spacing w:after="120"/>
        <w:rPr>
          <w:sz w:val="20"/>
        </w:rPr>
      </w:pPr>
      <w:r w:rsidRPr="00D76124">
        <w:rPr>
          <w:rStyle w:val="FootnoteReference"/>
          <w:sz w:val="20"/>
        </w:rPr>
        <w:footnoteRef/>
      </w:r>
      <w:r w:rsidRPr="00D76124">
        <w:rPr>
          <w:sz w:val="20"/>
        </w:rPr>
        <w:t xml:space="preserve"> </w:t>
      </w:r>
      <w:r w:rsidRPr="00D76124">
        <w:rPr>
          <w:i/>
          <w:sz w:val="20"/>
        </w:rPr>
        <w:t>See, e.g.</w:t>
      </w:r>
      <w:r w:rsidRPr="00D76124">
        <w:rPr>
          <w:sz w:val="20"/>
        </w:rPr>
        <w:t xml:space="preserve">, </w:t>
      </w:r>
      <w:r w:rsidRPr="00D76124">
        <w:rPr>
          <w:i/>
          <w:sz w:val="20"/>
        </w:rPr>
        <w:t>Requests for Waiver of the Decision of the Universal Service Administrator by Catholic Memorial School</w:t>
      </w:r>
      <w:r w:rsidRPr="00D76124">
        <w:rPr>
          <w:sz w:val="20"/>
        </w:rPr>
        <w:t>;</w:t>
      </w:r>
      <w:r w:rsidRPr="00D76124">
        <w:rPr>
          <w:i/>
          <w:sz w:val="20"/>
        </w:rPr>
        <w:t xml:space="preserve"> Schools and Libraries Universal Service Support Mechanism</w:t>
      </w:r>
      <w:r w:rsidRPr="00D76124">
        <w:rPr>
          <w:sz w:val="20"/>
        </w:rPr>
        <w:t>, CC Docket No. 02-6, Order, 19 FCC Rcd 7075, para. 1 (WCB 2004) (dismissing as moot appeal where request for additional time to file FCC Form 486 was unnecessary because USAC already approved the form).</w:t>
      </w:r>
    </w:p>
  </w:footnote>
  <w:footnote w:id="6">
    <w:p w:rsidR="005A19BE" w:rsidRPr="00D76124" w:rsidP="005A19BE">
      <w:pPr>
        <w:pStyle w:val="FootnoteText"/>
        <w:spacing w:after="120"/>
        <w:rPr>
          <w:sz w:val="20"/>
        </w:rPr>
      </w:pPr>
      <w:r w:rsidRPr="00D76124">
        <w:rPr>
          <w:rStyle w:val="FootnoteReference"/>
          <w:sz w:val="20"/>
        </w:rPr>
        <w:footnoteRef/>
      </w:r>
      <w:r w:rsidRPr="00D76124">
        <w:rPr>
          <w:sz w:val="20"/>
        </w:rPr>
        <w:t xml:space="preserve"> 47 CFR § 54.721 (setting forth general filing requirements for requests for review of decisions issued by USAC, including the requirement that the request for review include supporting documentation); </w:t>
      </w:r>
      <w:r w:rsidRPr="00D76124">
        <w:rPr>
          <w:i/>
          <w:sz w:val="20"/>
        </w:rPr>
        <w:t>see also Wireline Competition Bureau Reminds Parties of Requirements for Request for Review of Decisions by the Universal Service Administrative Company</w:t>
      </w:r>
      <w:r w:rsidRPr="00D76124">
        <w:rPr>
          <w:sz w:val="20"/>
        </w:rPr>
        <w:t>, CC Docket Nos. 96-45, 02-6, WC Docket Nos. 02-60, 06-122, 10-90, 11-42, 13-184, 14-58,</w:t>
      </w:r>
      <w:r w:rsidRPr="00D76124">
        <w:rPr>
          <w:i/>
          <w:sz w:val="20"/>
        </w:rPr>
        <w:t xml:space="preserve"> </w:t>
      </w:r>
      <w:r w:rsidRPr="00D76124">
        <w:rPr>
          <w:sz w:val="20"/>
        </w:rPr>
        <w:t>Public Notice,</w:t>
      </w:r>
      <w:r w:rsidRPr="00D76124">
        <w:rPr>
          <w:i/>
          <w:sz w:val="20"/>
        </w:rPr>
        <w:t xml:space="preserve"> </w:t>
      </w:r>
      <w:r w:rsidRPr="00D76124">
        <w:rPr>
          <w:sz w:val="20"/>
        </w:rPr>
        <w:t xml:space="preserve">29 FCC Rcd 13874 (WCB 2014) (reminding parties submitting appeals to the Bureau of the general filing requirements contained in the Commission’s rules which, along with a proper caption and reference to the applicable docket number, require (1) a statement setting forth the party’s interest in the matter presented for review; (2) a full statement of relevant, material facts with supporting affidavits and documentation; (3) the question presented for review, with reference, where appropriate, to the relevant Commission rule, order or statutory provision; and (4) a statement of the relief sought and the relevant statutory or regulatory provision pursuant to which such relief is sought); </w:t>
      </w:r>
      <w:r w:rsidRPr="00D76124">
        <w:rPr>
          <w:i/>
          <w:sz w:val="20"/>
        </w:rPr>
        <w:t>Universal Service Contribution Methodology</w:t>
      </w:r>
      <w:r w:rsidRPr="00D76124">
        <w:rPr>
          <w:sz w:val="20"/>
        </w:rPr>
        <w:t xml:space="preserve">; </w:t>
      </w:r>
      <w:r w:rsidRPr="00D76124">
        <w:rPr>
          <w:i/>
          <w:sz w:val="20"/>
        </w:rPr>
        <w:t>Request for Review by Alternative Phone, Inc. and Request for Waiver</w:t>
      </w:r>
      <w:r w:rsidRPr="00D76124">
        <w:rPr>
          <w:sz w:val="20"/>
        </w:rPr>
        <w:t>, WC Docket No. 06-122, Order, 26 FCC Rcd 6079 (WCB 2011) (dismissing without prejudice a request for review that failed to meet the requirements of section 54.721 of the Commission’s rules).</w:t>
      </w:r>
    </w:p>
  </w:footnote>
  <w:footnote w:id="7">
    <w:p w:rsidR="005A19BE" w:rsidRPr="00D76124" w:rsidP="005A19BE">
      <w:pPr>
        <w:pStyle w:val="FootnoteText"/>
        <w:spacing w:after="120"/>
        <w:rPr>
          <w:sz w:val="20"/>
        </w:rPr>
      </w:pPr>
      <w:r w:rsidRPr="00D76124">
        <w:rPr>
          <w:rStyle w:val="FootnoteReference"/>
          <w:sz w:val="20"/>
        </w:rPr>
        <w:footnoteRef/>
      </w:r>
      <w:r w:rsidRPr="00D76124">
        <w:rPr>
          <w:sz w:val="20"/>
        </w:rPr>
        <w:t xml:space="preserve"> </w:t>
      </w:r>
      <w:r w:rsidRPr="00D76124">
        <w:rPr>
          <w:i/>
          <w:sz w:val="20"/>
        </w:rPr>
        <w:t>See, e.g.</w:t>
      </w:r>
      <w:r w:rsidRPr="00D76124">
        <w:rPr>
          <w:sz w:val="20"/>
        </w:rPr>
        <w:t>,</w:t>
      </w:r>
      <w:r w:rsidRPr="00D76124">
        <w:rPr>
          <w:i/>
          <w:sz w:val="20"/>
        </w:rPr>
        <w:t xml:space="preserve"> Requests for Waiver and Review of Decisions of the Universal Service Administrator by Allan Shivers Library et al.</w:t>
      </w:r>
      <w:r w:rsidRPr="00D76124">
        <w:rPr>
          <w:sz w:val="20"/>
        </w:rPr>
        <w:t>;</w:t>
      </w:r>
      <w:r w:rsidRPr="00D76124">
        <w:rPr>
          <w:i/>
          <w:sz w:val="20"/>
        </w:rPr>
        <w:t xml:space="preserve"> Schools and Libraries Universal Service Support Mechanism</w:t>
      </w:r>
      <w:r w:rsidRPr="00D76124">
        <w:rPr>
          <w:sz w:val="20"/>
        </w:rPr>
        <w:t>,</w:t>
      </w:r>
      <w:r w:rsidRPr="00D76124">
        <w:rPr>
          <w:i/>
          <w:sz w:val="20"/>
        </w:rPr>
        <w:t xml:space="preserve"> </w:t>
      </w:r>
      <w:r w:rsidRPr="00D76124">
        <w:rPr>
          <w:sz w:val="20"/>
        </w:rPr>
        <w:t xml:space="preserve">CC Docket No. 02-6, Order and Order on Reconsideration, 29 FCC Rcd 10356, 10357, para. 2 (WCB 2014) (dismissing petitions for reconsideration that fail to identify any material error, omission, or reason warranting reconsideration, and rely on arguments that have been fully considered and rejected by the Bureau within the same proceeding).  </w:t>
      </w:r>
    </w:p>
  </w:footnote>
  <w:footnote w:id="8">
    <w:p w:rsidR="005A19BE" w:rsidRPr="00D76124" w:rsidP="005A19BE">
      <w:pPr>
        <w:spacing w:after="120"/>
        <w:rPr>
          <w:sz w:val="20"/>
        </w:rPr>
      </w:pPr>
      <w:r w:rsidRPr="00D76124">
        <w:rPr>
          <w:rStyle w:val="FootnoteReference"/>
          <w:sz w:val="20"/>
        </w:rPr>
        <w:footnoteRef/>
      </w:r>
      <w:r w:rsidRPr="00D76124">
        <w:rPr>
          <w:sz w:val="20"/>
        </w:rPr>
        <w:t xml:space="preserve"> We remand these applications to USAC and direct USAC to complete its review of the applications, and issue a funding commitment or a denial based on a complete review and analysis, no later than 90 calendar days from the release date of this Public Notice.  In remanding these applications to USAC, we make no finding as to the ultimate eligibility of the services or the petitioners’ applications.  We also waive sections 54.507(d) and 54.514(a) of the Commission’s rules and direct USAC to waive any procedural deadline that might be necessary to effectuate our ruling.  </w:t>
      </w:r>
      <w:r w:rsidRPr="00D76124">
        <w:rPr>
          <w:i/>
          <w:iCs/>
          <w:sz w:val="20"/>
        </w:rPr>
        <w:t>See</w:t>
      </w:r>
      <w:r w:rsidRPr="00D76124">
        <w:rPr>
          <w:sz w:val="20"/>
        </w:rPr>
        <w:t xml:space="preserve"> 47 CFR § 54.507(d) (requiring non-recurring services to be implemented by September 30 following the close of the funding year); 47 CFR § 54.514(a) (codifying the invoice filing deadline).</w:t>
      </w:r>
    </w:p>
  </w:footnote>
  <w:footnote w:id="9">
    <w:p w:rsidR="005A19BE" w:rsidRPr="00D76124" w:rsidP="005A19BE">
      <w:pPr>
        <w:autoSpaceDE w:val="0"/>
        <w:autoSpaceDN w:val="0"/>
        <w:adjustRightInd w:val="0"/>
        <w:spacing w:after="120"/>
        <w:rPr>
          <w:sz w:val="20"/>
        </w:rPr>
      </w:pPr>
      <w:r w:rsidRPr="00D76124">
        <w:rPr>
          <w:rStyle w:val="FootnoteReference"/>
          <w:sz w:val="20"/>
        </w:rPr>
        <w:footnoteRef/>
      </w:r>
      <w:r w:rsidRPr="00D76124">
        <w:rPr>
          <w:sz w:val="20"/>
        </w:rPr>
        <w:t xml:space="preserve"> </w:t>
      </w:r>
      <w:r w:rsidRPr="00D76124">
        <w:rPr>
          <w:i/>
          <w:iCs/>
          <w:sz w:val="20"/>
        </w:rPr>
        <w:t>See, e.g.</w:t>
      </w:r>
      <w:r w:rsidRPr="00D76124">
        <w:rPr>
          <w:sz w:val="20"/>
        </w:rPr>
        <w:t xml:space="preserve">, </w:t>
      </w:r>
      <w:r w:rsidRPr="00D76124">
        <w:rPr>
          <w:i/>
          <w:iCs/>
          <w:sz w:val="20"/>
        </w:rPr>
        <w:t>Requests for Waiver and Review of Decisions of the Universal Service Administrator by Academy of Math and Science et al.</w:t>
      </w:r>
      <w:r w:rsidRPr="00D76124">
        <w:rPr>
          <w:iCs/>
          <w:sz w:val="20"/>
        </w:rPr>
        <w:t xml:space="preserve">; </w:t>
      </w:r>
      <w:r w:rsidRPr="00D76124">
        <w:rPr>
          <w:i/>
          <w:iCs/>
          <w:sz w:val="20"/>
        </w:rPr>
        <w:t>Schools and Libraries Universal Service Support Mechanism</w:t>
      </w:r>
      <w:r w:rsidRPr="00D76124">
        <w:rPr>
          <w:sz w:val="20"/>
        </w:rPr>
        <w:t>, CC Docket No. 02-6, Order, 25 FCC Rcd 9256, 9259, para. 8 (2010) (</w:t>
      </w:r>
      <w:r w:rsidRPr="00D76124">
        <w:rPr>
          <w:i/>
          <w:iCs/>
          <w:sz w:val="20"/>
        </w:rPr>
        <w:t>Academy of Math and Science Order</w:t>
      </w:r>
      <w:r w:rsidRPr="00D76124">
        <w:rPr>
          <w:sz w:val="20"/>
        </w:rPr>
        <w:t>) (finding special circumstances exist to justify granting waiver requests where, for example, petitioners filed their FCC Forms 471 within 14 days after the FCC Form 471 filing window deadline).</w:t>
      </w:r>
    </w:p>
  </w:footnote>
  <w:footnote w:id="10">
    <w:p w:rsidR="005A19BE" w:rsidRPr="00D76124" w:rsidP="005A19BE">
      <w:pPr>
        <w:pStyle w:val="FootnoteText"/>
        <w:spacing w:after="120"/>
        <w:rPr>
          <w:sz w:val="20"/>
        </w:rPr>
      </w:pPr>
      <w:r w:rsidRPr="00D76124">
        <w:rPr>
          <w:rStyle w:val="FootnoteReference"/>
          <w:sz w:val="20"/>
        </w:rPr>
        <w:footnoteRef/>
      </w:r>
      <w:r w:rsidRPr="00D76124">
        <w:rPr>
          <w:sz w:val="20"/>
        </w:rPr>
        <w:t xml:space="preserve"> </w:t>
      </w:r>
      <w:r w:rsidRPr="00D76124">
        <w:rPr>
          <w:i/>
          <w:iCs/>
          <w:sz w:val="20"/>
        </w:rPr>
        <w:t>See</w:t>
      </w:r>
      <w:r w:rsidRPr="00D76124">
        <w:rPr>
          <w:sz w:val="20"/>
        </w:rPr>
        <w:t xml:space="preserve">, </w:t>
      </w:r>
      <w:r w:rsidRPr="00D76124">
        <w:rPr>
          <w:i/>
          <w:iCs/>
          <w:sz w:val="20"/>
        </w:rPr>
        <w:t>e.g</w:t>
      </w:r>
      <w:r w:rsidRPr="00D76124">
        <w:rPr>
          <w:sz w:val="20"/>
        </w:rPr>
        <w:t xml:space="preserve">., </w:t>
      </w:r>
      <w:r w:rsidRPr="00D76124">
        <w:rPr>
          <w:i/>
          <w:sz w:val="20"/>
        </w:rPr>
        <w:t>Requests for Waiver and Review of Decisions of the Universal Service Administrator by Ann Arbor Public Schools et al.; Schools and Libraries Universal Service Support Mechanism</w:t>
      </w:r>
      <w:r w:rsidRPr="00D76124">
        <w:rPr>
          <w:sz w:val="20"/>
        </w:rPr>
        <w:t xml:space="preserve">, CC Docket No. 02-6, Order, 25 FCC Rcd 17319, 17319-20, para. 2 &amp; nn.7, 9 &amp; 20 (WCB 2010) (permitting applicants to correct a mistaken billed entity number (BEN), expiration date for a contract or a mischaracterization of the category of service on its FCC Form 471).  </w:t>
      </w:r>
    </w:p>
  </w:footnote>
  <w:footnote w:id="11">
    <w:p w:rsidR="005A19BE" w:rsidRPr="00D76124" w:rsidP="005A19BE">
      <w:pPr>
        <w:pStyle w:val="FootnoteText"/>
        <w:spacing w:after="120"/>
        <w:rPr>
          <w:sz w:val="20"/>
        </w:rPr>
      </w:pPr>
      <w:r w:rsidRPr="00D76124">
        <w:rPr>
          <w:rStyle w:val="FootnoteReference"/>
          <w:sz w:val="20"/>
        </w:rPr>
        <w:footnoteRef/>
      </w:r>
      <w:r w:rsidRPr="00D76124">
        <w:rPr>
          <w:sz w:val="20"/>
        </w:rPr>
        <w:t xml:space="preserve"> </w:t>
      </w:r>
      <w:r w:rsidRPr="00D76124">
        <w:rPr>
          <w:i/>
          <w:sz w:val="20"/>
        </w:rPr>
        <w:t>See, e.g.</w:t>
      </w:r>
      <w:r w:rsidRPr="00D76124">
        <w:rPr>
          <w:sz w:val="20"/>
        </w:rPr>
        <w:t xml:space="preserve">, </w:t>
      </w:r>
      <w:r w:rsidRPr="00D76124">
        <w:rPr>
          <w:i/>
          <w:sz w:val="20"/>
        </w:rPr>
        <w:t>Requests for Review of Decisions of the Universal Service Administrator by Saint Raphael Academy</w:t>
      </w:r>
      <w:r w:rsidRPr="00D76124">
        <w:rPr>
          <w:sz w:val="20"/>
        </w:rPr>
        <w:t xml:space="preserve">; </w:t>
      </w:r>
      <w:r w:rsidRPr="00D76124">
        <w:rPr>
          <w:i/>
          <w:sz w:val="20"/>
        </w:rPr>
        <w:t>Schools and Libraries Universal Service Support Mechanism</w:t>
      </w:r>
      <w:r w:rsidRPr="00D76124">
        <w:rPr>
          <w:sz w:val="20"/>
        </w:rPr>
        <w:t xml:space="preserve">, CC Docket No. 02-6, Order, 27 FCC Rcd 5013, 5013, para. 1 (WCB 2012) (granting the appeals of applicants that referenced specific vendors, products or services prior to the release of the </w:t>
      </w:r>
      <w:r w:rsidRPr="00D76124">
        <w:rPr>
          <w:i/>
          <w:sz w:val="20"/>
        </w:rPr>
        <w:t>Queen of Peace Order</w:t>
      </w:r>
      <w:r w:rsidRPr="00D76124">
        <w:rPr>
          <w:sz w:val="20"/>
        </w:rPr>
        <w:t xml:space="preserve">); </w:t>
      </w:r>
      <w:r w:rsidRPr="00D76124">
        <w:rPr>
          <w:i/>
          <w:sz w:val="20"/>
        </w:rPr>
        <w:t>Request for Review of the Decision of the Universal Service Administrator by Queen of Peace High School</w:t>
      </w:r>
      <w:r w:rsidRPr="00D76124">
        <w:rPr>
          <w:sz w:val="20"/>
        </w:rPr>
        <w:t xml:space="preserve">; </w:t>
      </w:r>
      <w:r w:rsidRPr="00D76124">
        <w:rPr>
          <w:i/>
          <w:sz w:val="20"/>
        </w:rPr>
        <w:t>Schools and Libraries Universal Service Support Mechanism</w:t>
      </w:r>
      <w:r w:rsidRPr="00D76124">
        <w:rPr>
          <w:sz w:val="20"/>
        </w:rPr>
        <w:t>, CC Docket No. 02-6, Order, 26 FCC Rcd 16466 (WCB 2011) (</w:t>
      </w:r>
      <w:r w:rsidRPr="00D76124">
        <w:rPr>
          <w:i/>
          <w:sz w:val="20"/>
        </w:rPr>
        <w:t>Queen of Peace Order</w:t>
      </w:r>
      <w:r w:rsidRPr="00D76124">
        <w:rPr>
          <w:sz w:val="20"/>
        </w:rPr>
        <w:t>).</w:t>
      </w:r>
    </w:p>
  </w:footnote>
  <w:footnote w:id="12">
    <w:p w:rsidR="005A19BE" w:rsidRPr="00D76124" w:rsidP="005A19BE">
      <w:pPr>
        <w:pStyle w:val="FootnoteText"/>
        <w:spacing w:after="120"/>
        <w:rPr>
          <w:sz w:val="20"/>
        </w:rPr>
      </w:pPr>
      <w:r w:rsidRPr="00D76124">
        <w:rPr>
          <w:rStyle w:val="FootnoteReference"/>
          <w:sz w:val="20"/>
        </w:rPr>
        <w:footnoteRef/>
      </w:r>
      <w:r w:rsidRPr="00D76124">
        <w:rPr>
          <w:sz w:val="20"/>
        </w:rPr>
        <w:t xml:space="preserve"> </w:t>
      </w:r>
      <w:r w:rsidRPr="002F4CC2">
        <w:rPr>
          <w:i/>
          <w:sz w:val="20"/>
        </w:rPr>
        <w:t>See, e.g</w:t>
      </w:r>
      <w:r w:rsidRPr="002F4CC2">
        <w:rPr>
          <w:sz w:val="20"/>
        </w:rPr>
        <w:t xml:space="preserve">., </w:t>
      </w:r>
      <w:r w:rsidRPr="002F4CC2">
        <w:rPr>
          <w:i/>
          <w:sz w:val="20"/>
        </w:rPr>
        <w:t>Requests for Review of Decisions of the Universal Service Administrator by Allendale County School District</w:t>
      </w:r>
      <w:r w:rsidRPr="002F4CC2">
        <w:rPr>
          <w:sz w:val="20"/>
        </w:rPr>
        <w:t xml:space="preserve">; </w:t>
      </w:r>
      <w:r w:rsidRPr="002F4CC2">
        <w:rPr>
          <w:i/>
          <w:sz w:val="20"/>
        </w:rPr>
        <w:t>Schools and Libraries Universal Service Support Mechanism</w:t>
      </w:r>
      <w:r w:rsidRPr="002F4CC2">
        <w:rPr>
          <w:sz w:val="20"/>
        </w:rPr>
        <w:t>, CC Docket No. 02-6, Order, 26 FCC Rcd 6109, 6114-15, para. 9 (WCB 2011) (granting requests for review when applicants provide the bid proposals and demonstrated compliance with the price as the primary factor rule to the Commission).</w:t>
      </w:r>
    </w:p>
  </w:footnote>
  <w:footnote w:id="13">
    <w:p w:rsidR="005A19BE" w:rsidRPr="00D76124" w:rsidP="005A19BE">
      <w:pPr>
        <w:pStyle w:val="FootnoteText"/>
        <w:spacing w:after="120"/>
        <w:rPr>
          <w:sz w:val="20"/>
        </w:rPr>
      </w:pPr>
      <w:r w:rsidRPr="00D76124">
        <w:rPr>
          <w:rStyle w:val="FootnoteReference"/>
          <w:sz w:val="20"/>
        </w:rPr>
        <w:footnoteRef/>
      </w:r>
      <w:r w:rsidRPr="00D76124">
        <w:rPr>
          <w:sz w:val="20"/>
        </w:rPr>
        <w:t xml:space="preserve"> </w:t>
      </w:r>
      <w:r w:rsidRPr="00D76124">
        <w:rPr>
          <w:i/>
          <w:sz w:val="20"/>
        </w:rPr>
        <w:t>See, e.g</w:t>
      </w:r>
      <w:r w:rsidRPr="00D76124">
        <w:rPr>
          <w:sz w:val="20"/>
        </w:rPr>
        <w:t xml:space="preserve">., </w:t>
      </w:r>
      <w:r w:rsidRPr="00D76124">
        <w:rPr>
          <w:i/>
          <w:sz w:val="20"/>
        </w:rPr>
        <w:t>Request for Review of the Decision of the Universal Service Administrator by Roosevelt Elementary School District No. 66</w:t>
      </w:r>
      <w:r w:rsidRPr="00D76124">
        <w:rPr>
          <w:sz w:val="20"/>
        </w:rPr>
        <w:t xml:space="preserve">; </w:t>
      </w:r>
      <w:r w:rsidRPr="00D76124">
        <w:rPr>
          <w:i/>
          <w:sz w:val="20"/>
        </w:rPr>
        <w:t>Schools and Libraries Universal Service Support Mechanism</w:t>
      </w:r>
      <w:r w:rsidRPr="00D76124">
        <w:rPr>
          <w:sz w:val="20"/>
        </w:rPr>
        <w:t>, CC Docket No. 02-6, Order, 20 FCC Rcd 12884, 12886-87, para. 5 (WCB 2005) (concluding that services were delivered during the funding year based on new information provided by the petitioner that resolves the ambiguity of when services were installed).</w:t>
      </w:r>
    </w:p>
  </w:footnote>
  <w:footnote w:id="14">
    <w:p w:rsidR="005A19BE" w:rsidRPr="00D76124" w:rsidP="005A19BE">
      <w:pPr>
        <w:pStyle w:val="FootnoteText"/>
        <w:spacing w:after="120"/>
        <w:rPr>
          <w:sz w:val="20"/>
        </w:rPr>
      </w:pPr>
      <w:r w:rsidRPr="00D76124">
        <w:rPr>
          <w:rStyle w:val="FootnoteReference"/>
          <w:sz w:val="20"/>
        </w:rPr>
        <w:footnoteRef/>
      </w:r>
      <w:r w:rsidRPr="00D76124">
        <w:rPr>
          <w:sz w:val="20"/>
        </w:rPr>
        <w:t xml:space="preserve"> </w:t>
      </w:r>
      <w:r w:rsidRPr="00D76124">
        <w:rPr>
          <w:i/>
          <w:sz w:val="20"/>
        </w:rPr>
        <w:t>See, e.g</w:t>
      </w:r>
      <w:r w:rsidRPr="00D76124">
        <w:rPr>
          <w:sz w:val="20"/>
        </w:rPr>
        <w:t xml:space="preserve">., </w:t>
      </w:r>
      <w:r w:rsidRPr="00D76124">
        <w:rPr>
          <w:i/>
          <w:sz w:val="20"/>
        </w:rPr>
        <w:t>Requests for Waiver and Review of Decisions of the Universal Service Administrator by Ann Arbor Public Schools et al</w:t>
      </w:r>
      <w:r w:rsidRPr="00D76124">
        <w:rPr>
          <w:sz w:val="20"/>
        </w:rPr>
        <w:t>.;</w:t>
      </w:r>
      <w:r w:rsidRPr="00D76124">
        <w:rPr>
          <w:i/>
          <w:sz w:val="20"/>
        </w:rPr>
        <w:t xml:space="preserve"> Schools and Libraries Universal Service Support Mechanism</w:t>
      </w:r>
      <w:r w:rsidRPr="00D76124">
        <w:rPr>
          <w:sz w:val="20"/>
        </w:rPr>
        <w:t xml:space="preserve">, CC Docket No. 02-6, Order, 25 FCC Rcd 17319, 17319, para. 1 (WCB 2010) (granting waivers of appeal filing deadlines because the appeals involved errors by USAC).  For KIPP Memphis Collegiate Schools, we find based on the record before us that it timely filed its invoice extension and therefore should be given additional time by USAC to file its invoices on remand.  In this instance, we waive sections any procedural deadlines, including the invoice deadline, that might be necessary to effectuate our ruling.  </w:t>
      </w:r>
      <w:r w:rsidRPr="00D76124">
        <w:rPr>
          <w:i/>
          <w:sz w:val="20"/>
        </w:rPr>
        <w:t>See supra</w:t>
      </w:r>
      <w:r w:rsidRPr="00D76124">
        <w:rPr>
          <w:sz w:val="20"/>
        </w:rPr>
        <w:t xml:space="preserve"> note </w:t>
      </w:r>
      <w:r w:rsidRPr="00D76124">
        <w:rPr>
          <w:sz w:val="20"/>
        </w:rPr>
        <w:fldChar w:fldCharType="begin"/>
      </w:r>
      <w:r w:rsidRPr="00D76124">
        <w:rPr>
          <w:sz w:val="20"/>
        </w:rPr>
        <w:instrText xml:space="preserve"> NOTEREF _Ref433877836 \h </w:instrText>
      </w:r>
      <w:r>
        <w:rPr>
          <w:sz w:val="20"/>
        </w:rPr>
        <w:instrText xml:space="preserve"> \* MERGEFORMAT </w:instrText>
      </w:r>
      <w:r w:rsidRPr="00D76124">
        <w:rPr>
          <w:sz w:val="20"/>
        </w:rPr>
        <w:fldChar w:fldCharType="separate"/>
      </w:r>
      <w:r w:rsidRPr="00D76124">
        <w:rPr>
          <w:sz w:val="20"/>
        </w:rPr>
        <w:t>7</w:t>
      </w:r>
      <w:r w:rsidRPr="00D76124">
        <w:rPr>
          <w:sz w:val="20"/>
        </w:rPr>
        <w:fldChar w:fldCharType="end"/>
      </w:r>
      <w:r w:rsidRPr="00D76124">
        <w:rPr>
          <w:sz w:val="20"/>
        </w:rPr>
        <w:t>.</w:t>
      </w:r>
    </w:p>
  </w:footnote>
  <w:footnote w:id="15">
    <w:p w:rsidR="005A19BE" w:rsidRPr="00D76124" w:rsidP="005A19BE">
      <w:pPr>
        <w:pStyle w:val="FootnoteText"/>
        <w:spacing w:after="120"/>
        <w:rPr>
          <w:sz w:val="20"/>
        </w:rPr>
      </w:pPr>
      <w:r w:rsidRPr="00D76124">
        <w:rPr>
          <w:rStyle w:val="FootnoteReference"/>
          <w:sz w:val="20"/>
        </w:rPr>
        <w:footnoteRef/>
      </w:r>
      <w:r w:rsidRPr="00D76124">
        <w:rPr>
          <w:sz w:val="20"/>
        </w:rPr>
        <w:t xml:space="preserve"> </w:t>
      </w:r>
      <w:r w:rsidRPr="00D76124">
        <w:rPr>
          <w:i/>
          <w:sz w:val="20"/>
        </w:rPr>
        <w:t>See, e.g</w:t>
      </w:r>
      <w:r w:rsidRPr="00D76124">
        <w:rPr>
          <w:sz w:val="20"/>
        </w:rPr>
        <w:t xml:space="preserve">., </w:t>
      </w:r>
      <w:r w:rsidRPr="00D76124">
        <w:rPr>
          <w:i/>
          <w:sz w:val="20"/>
        </w:rPr>
        <w:t>Requests for Review of Decisions of the Universal Service Administrator by Allendale County School District et al</w:t>
      </w:r>
      <w:r w:rsidRPr="00D76124">
        <w:rPr>
          <w:sz w:val="20"/>
        </w:rPr>
        <w:t xml:space="preserve">.; </w:t>
      </w:r>
      <w:r w:rsidRPr="00D76124">
        <w:rPr>
          <w:i/>
          <w:sz w:val="20"/>
        </w:rPr>
        <w:t>Schools and Libraries Universal Service Support Mechanism</w:t>
      </w:r>
      <w:r w:rsidRPr="00D76124">
        <w:rPr>
          <w:sz w:val="20"/>
        </w:rPr>
        <w:t xml:space="preserve">, CC Docket No. 02-6, Order, 26 FCC Rcd 6109, 6115-17, paras. 10-12 (WCB 2011) (waiving the requirement that an applicant be able to demonstrate that it used price as the primary factor in vendor selection when the applicant selected the lowest priced option and there was no evidence of waste, fraud or abuse).  We waive the violation for FRN 2572593, but we deny the request for waiver for FRN 2572596.  </w:t>
      </w:r>
      <w:r w:rsidRPr="00D76124">
        <w:rPr>
          <w:i/>
          <w:sz w:val="20"/>
        </w:rPr>
        <w:t>See, e.g.</w:t>
      </w:r>
      <w:r w:rsidRPr="00D76124">
        <w:rPr>
          <w:sz w:val="20"/>
        </w:rPr>
        <w:t>,</w:t>
      </w:r>
      <w:r w:rsidRPr="00D76124">
        <w:rPr>
          <w:i/>
          <w:sz w:val="20"/>
        </w:rPr>
        <w:t xml:space="preserve"> Request for Review of a Decision of the Universal Service Administrator by Fall River Public School District</w:t>
      </w:r>
      <w:r w:rsidRPr="00D76124">
        <w:rPr>
          <w:sz w:val="20"/>
        </w:rPr>
        <w:t xml:space="preserve">; </w:t>
      </w:r>
      <w:r w:rsidRPr="00D76124">
        <w:rPr>
          <w:i/>
          <w:sz w:val="20"/>
        </w:rPr>
        <w:t>Schools and Libraries Universal Service Support Mechanism</w:t>
      </w:r>
      <w:r w:rsidRPr="00D76124">
        <w:rPr>
          <w:sz w:val="20"/>
        </w:rPr>
        <w:t>, CC Docket No. 02-6, Order, 28 FCC Rcd 7427, 7428- 29, paras. 4-5 (WCB 2013) (denying appeal where applicant failed to consider price as primary factor in its vendor selection process and where it was not clear from the record that applicant selected the lowest-cost provider).</w:t>
      </w:r>
    </w:p>
  </w:footnote>
  <w:footnote w:id="16">
    <w:p w:rsidR="005A19BE" w:rsidRPr="00D76124" w:rsidP="005A19BE">
      <w:pPr>
        <w:pStyle w:val="FootnoteText"/>
        <w:spacing w:after="120"/>
        <w:rPr>
          <w:sz w:val="20"/>
        </w:rPr>
      </w:pPr>
      <w:r w:rsidRPr="00D76124">
        <w:rPr>
          <w:rStyle w:val="FootnoteReference"/>
          <w:sz w:val="20"/>
        </w:rPr>
        <w:footnoteRef/>
      </w:r>
      <w:r w:rsidRPr="00D76124">
        <w:rPr>
          <w:sz w:val="20"/>
        </w:rPr>
        <w:t xml:space="preserve"> </w:t>
      </w:r>
      <w:bookmarkStart w:id="9" w:name="_Hlk512840905"/>
      <w:r w:rsidRPr="00D76124" w:rsidR="008816C8">
        <w:rPr>
          <w:sz w:val="20"/>
        </w:rPr>
        <w:t xml:space="preserve">We waive the appeal filing deadline for Elim Christian Schools because its filing with the Commission was only a few days late.  </w:t>
      </w:r>
      <w:r w:rsidRPr="00D76124">
        <w:rPr>
          <w:i/>
          <w:sz w:val="20"/>
        </w:rPr>
        <w:t>See, e.g.</w:t>
      </w:r>
      <w:r w:rsidRPr="00AE0F88">
        <w:rPr>
          <w:sz w:val="20"/>
        </w:rPr>
        <w:t>,</w:t>
      </w:r>
      <w:r w:rsidRPr="00D76124">
        <w:rPr>
          <w:i/>
          <w:sz w:val="20"/>
        </w:rPr>
        <w:t xml:space="preserve"> Requests for Review and/or Waiver of Decisions of the Universal Service Administrator by ABC Unified School District et al.</w:t>
      </w:r>
      <w:r w:rsidRPr="00AE0F88">
        <w:rPr>
          <w:sz w:val="20"/>
        </w:rPr>
        <w:t xml:space="preserve">; </w:t>
      </w:r>
      <w:r w:rsidRPr="00D76124">
        <w:rPr>
          <w:i/>
          <w:sz w:val="20"/>
        </w:rPr>
        <w:t>Schools and Libraries Universal Service Support Mechanism</w:t>
      </w:r>
      <w:r w:rsidRPr="00D76124">
        <w:rPr>
          <w:sz w:val="20"/>
        </w:rPr>
        <w:t>, CC Docket No. 02-6, Order, 26 FCC Rcd 11019,</w:t>
      </w:r>
      <w:r w:rsidR="00D86A34">
        <w:rPr>
          <w:sz w:val="20"/>
        </w:rPr>
        <w:t xml:space="preserve"> 11019,</w:t>
      </w:r>
      <w:r w:rsidRPr="00D76124">
        <w:rPr>
          <w:sz w:val="20"/>
        </w:rPr>
        <w:t xml:space="preserve"> para. 2 (</w:t>
      </w:r>
      <w:r>
        <w:rPr>
          <w:sz w:val="20"/>
        </w:rPr>
        <w:t>WCB</w:t>
      </w:r>
      <w:r w:rsidRPr="00D76124">
        <w:rPr>
          <w:sz w:val="20"/>
        </w:rPr>
        <w:t xml:space="preserve"> 2011) (waiving the filing deadline for petitioners that submitted their appeals to the Commission or USAC only a few days late).  However</w:t>
      </w:r>
      <w:r>
        <w:rPr>
          <w:sz w:val="20"/>
        </w:rPr>
        <w:t>,</w:t>
      </w:r>
      <w:r w:rsidRPr="00D76124">
        <w:rPr>
          <w:sz w:val="20"/>
        </w:rPr>
        <w:t xml:space="preserve"> we deny the appeal on the merits because the petitioner failed to submit any evidence that USAC's underlying decision was incorrect.</w:t>
      </w:r>
      <w:r w:rsidRPr="00D95952">
        <w:rPr>
          <w:i/>
          <w:sz w:val="20"/>
        </w:rPr>
        <w:t xml:space="preserve"> </w:t>
      </w:r>
      <w:r>
        <w:rPr>
          <w:i/>
          <w:sz w:val="20"/>
        </w:rPr>
        <w:t xml:space="preserve"> </w:t>
      </w:r>
      <w:r w:rsidRPr="00D76124">
        <w:rPr>
          <w:i/>
          <w:sz w:val="20"/>
        </w:rPr>
        <w:t>See, e.g</w:t>
      </w:r>
      <w:r w:rsidRPr="00D76124">
        <w:rPr>
          <w:sz w:val="20"/>
        </w:rPr>
        <w:t>.,</w:t>
      </w:r>
      <w:r w:rsidRPr="00D76124">
        <w:rPr>
          <w:i/>
          <w:sz w:val="20"/>
        </w:rPr>
        <w:t xml:space="preserve"> Request for Review of a Decision of the Universal Service Administrative Company by Houston Independent School District, Houston, Texas</w:t>
      </w:r>
      <w:r w:rsidRPr="00D76124">
        <w:rPr>
          <w:sz w:val="20"/>
        </w:rPr>
        <w:t>;</w:t>
      </w:r>
      <w:r w:rsidRPr="00D76124">
        <w:rPr>
          <w:i/>
          <w:sz w:val="20"/>
        </w:rPr>
        <w:t xml:space="preserve"> Federal-State Joint Board on Universal Service</w:t>
      </w:r>
      <w:r w:rsidRPr="00D76124">
        <w:rPr>
          <w:sz w:val="20"/>
        </w:rPr>
        <w:t xml:space="preserve">; </w:t>
      </w:r>
      <w:r w:rsidRPr="00D76124">
        <w:rPr>
          <w:i/>
          <w:sz w:val="20"/>
        </w:rPr>
        <w:t>Changes to the Board of Directors of the National Exchange Carrier Association, Inc</w:t>
      </w:r>
      <w:r w:rsidRPr="00D76124">
        <w:rPr>
          <w:sz w:val="20"/>
        </w:rPr>
        <w:t xml:space="preserve">., CC Docket Nos. 96-45, 97-21, Order, 17 FCC Rcd 15151, 15154-55, paras. 10-11 (WCB 2002) (denying an appeal requesting support for services when the E-rate program did not provide for funding at the petitioner's discount level).  </w:t>
      </w:r>
      <w:r w:rsidRPr="00D76124">
        <w:rPr>
          <w:i/>
          <w:sz w:val="20"/>
        </w:rPr>
        <w:t>See also Modernizing the E-rate Program for Schools and Libraries</w:t>
      </w:r>
      <w:r w:rsidRPr="00D76124">
        <w:rPr>
          <w:sz w:val="20"/>
        </w:rPr>
        <w:t xml:space="preserve">, WC Docket No. 13-184, Order, 29 FCC Rcd 8870, 8922, para. 135 (2014) (phasing down support for voice services by 20 percentage points every funding year starting in 2015). </w:t>
      </w:r>
      <w:bookmarkEnd w:id="9"/>
      <w:r w:rsidRPr="00D76124">
        <w:rPr>
          <w:sz w:val="20"/>
        </w:rPr>
        <w:t xml:space="preserve"> </w:t>
      </w:r>
    </w:p>
  </w:footnote>
  <w:footnote w:id="17">
    <w:p w:rsidR="005A19BE" w:rsidRPr="00D76124" w:rsidP="005A19BE">
      <w:pPr>
        <w:spacing w:after="120"/>
        <w:rPr>
          <w:sz w:val="20"/>
        </w:rPr>
      </w:pPr>
      <w:r w:rsidRPr="00D76124">
        <w:rPr>
          <w:rStyle w:val="FootnoteReference"/>
          <w:sz w:val="20"/>
        </w:rPr>
        <w:footnoteRef/>
      </w:r>
      <w:r w:rsidRPr="00D76124">
        <w:rPr>
          <w:rStyle w:val="FootnoteReference"/>
          <w:sz w:val="20"/>
        </w:rPr>
        <w:t xml:space="preserve"> </w:t>
      </w:r>
      <w:r w:rsidRPr="00D76124">
        <w:rPr>
          <w:i/>
          <w:iCs/>
          <w:sz w:val="20"/>
        </w:rPr>
        <w:t>See, e.g.</w:t>
      </w:r>
      <w:r w:rsidRPr="00D76124">
        <w:rPr>
          <w:sz w:val="20"/>
        </w:rPr>
        <w:t>,</w:t>
      </w:r>
      <w:r w:rsidRPr="00D76124">
        <w:rPr>
          <w:i/>
          <w:iCs/>
          <w:sz w:val="20"/>
        </w:rPr>
        <w:t xml:space="preserve"> Requests for Waiver of Decisions of the Universal Service Administrator by Ada School District et al.</w:t>
      </w:r>
      <w:r w:rsidRPr="00D76124">
        <w:rPr>
          <w:sz w:val="20"/>
        </w:rPr>
        <w:t>;</w:t>
      </w:r>
      <w:r w:rsidRPr="00D76124">
        <w:rPr>
          <w:i/>
          <w:iCs/>
          <w:sz w:val="20"/>
        </w:rPr>
        <w:t xml:space="preserve"> Schools and Libraries Universal Service Support Mechanism</w:t>
      </w:r>
      <w:r w:rsidRPr="00D76124">
        <w:rPr>
          <w:sz w:val="20"/>
        </w:rPr>
        <w:t xml:space="preserve">, CC Docket No. 02-6, Order, 31 FCC Rcd 3834, 3836, para. 8 (WCB 2016) (denying requests for waiver of the Commission’s invoice extension rule for petitioners that failed to demonstrate extraordinary circumstances justifying a waiver); </w:t>
      </w:r>
      <w:r w:rsidRPr="00D76124">
        <w:rPr>
          <w:i/>
          <w:iCs/>
          <w:sz w:val="20"/>
        </w:rPr>
        <w:t>see also Modernizing the E-rate Program for Schools and Libraries</w:t>
      </w:r>
      <w:r w:rsidRPr="00D76124">
        <w:rPr>
          <w:sz w:val="20"/>
        </w:rPr>
        <w:t>, WC Docket No. 13-184, Order and Further Notice of Proposed Rulemaking, 29 FCC Rcd 8870, 8966, para. 240 (2014) (establishing that it is generally not in the public interest to waive the Commission’s invoicing rules absent extraordinary circumstances); 47 CFR § 54.514.</w:t>
      </w:r>
    </w:p>
  </w:footnote>
  <w:footnote w:id="18">
    <w:p w:rsidR="005A19BE" w:rsidRPr="00D76124" w:rsidP="005A19BE">
      <w:pPr>
        <w:pStyle w:val="FootnoteText"/>
        <w:spacing w:after="120"/>
        <w:rPr>
          <w:sz w:val="20"/>
        </w:rPr>
      </w:pPr>
      <w:r w:rsidRPr="00D76124">
        <w:rPr>
          <w:rStyle w:val="FootnoteReference"/>
          <w:sz w:val="20"/>
        </w:rPr>
        <w:footnoteRef/>
      </w:r>
      <w:r w:rsidRPr="00D76124">
        <w:rPr>
          <w:sz w:val="20"/>
        </w:rPr>
        <w:t xml:space="preserve"> </w:t>
      </w:r>
      <w:r w:rsidRPr="00D76124">
        <w:rPr>
          <w:i/>
          <w:iCs/>
          <w:sz w:val="20"/>
        </w:rPr>
        <w:t>See, e.g.</w:t>
      </w:r>
      <w:r w:rsidRPr="00D76124">
        <w:rPr>
          <w:sz w:val="20"/>
        </w:rPr>
        <w:t xml:space="preserve">, </w:t>
      </w:r>
      <w:r w:rsidRPr="00D76124">
        <w:rPr>
          <w:i/>
          <w:sz w:val="20"/>
        </w:rPr>
        <w:t xml:space="preserve">Requests for Waiver and Review of Decisions of the Universal Service Administrator by </w:t>
      </w:r>
      <w:r w:rsidRPr="00D76124">
        <w:rPr>
          <w:i/>
          <w:iCs/>
          <w:sz w:val="20"/>
        </w:rPr>
        <w:t>Academy of Math and Science</w:t>
      </w:r>
      <w:r w:rsidRPr="00D76124">
        <w:rPr>
          <w:iCs/>
          <w:sz w:val="20"/>
        </w:rPr>
        <w:t xml:space="preserve">; </w:t>
      </w:r>
      <w:r w:rsidRPr="00D76124">
        <w:rPr>
          <w:i/>
          <w:iCs/>
          <w:sz w:val="20"/>
        </w:rPr>
        <w:t>Schools and Libraries Universal Service Support Mechanism</w:t>
      </w:r>
      <w:r w:rsidRPr="00D76124">
        <w:rPr>
          <w:iCs/>
          <w:sz w:val="20"/>
        </w:rPr>
        <w:t>, CC Docket No. 02-6,</w:t>
      </w:r>
      <w:r w:rsidRPr="00D76124">
        <w:rPr>
          <w:i/>
          <w:iCs/>
          <w:sz w:val="20"/>
        </w:rPr>
        <w:t xml:space="preserve"> </w:t>
      </w:r>
      <w:r w:rsidRPr="00D76124">
        <w:rPr>
          <w:iCs/>
          <w:sz w:val="20"/>
        </w:rPr>
        <w:t>Order</w:t>
      </w:r>
      <w:r w:rsidRPr="00D76124">
        <w:rPr>
          <w:sz w:val="20"/>
        </w:rPr>
        <w:t xml:space="preserve">, 25 FCC Rcd 9256, 9261-62, para. 13 (2010) (denying requests for waiver of the FCC Form 471 filing window deadline where petitioners failed to present special circumstances justifying waiver of our rules). </w:t>
      </w:r>
    </w:p>
  </w:footnote>
  <w:footnote w:id="19">
    <w:p w:rsidR="005A19BE" w:rsidRPr="00D76124" w:rsidP="005A19BE">
      <w:pPr>
        <w:pStyle w:val="FootnoteText"/>
        <w:spacing w:after="120"/>
        <w:rPr>
          <w:sz w:val="20"/>
        </w:rPr>
      </w:pPr>
      <w:r w:rsidRPr="00D76124">
        <w:rPr>
          <w:rStyle w:val="FootnoteReference"/>
          <w:sz w:val="20"/>
        </w:rPr>
        <w:footnoteRef/>
      </w:r>
      <w:r w:rsidRPr="00D76124">
        <w:rPr>
          <w:sz w:val="20"/>
        </w:rPr>
        <w:t xml:space="preserve"> </w:t>
      </w:r>
      <w:r w:rsidRPr="00D76124">
        <w:rPr>
          <w:i/>
          <w:sz w:val="20"/>
        </w:rPr>
        <w:t>See, e.g.</w:t>
      </w:r>
      <w:r w:rsidRPr="00D76124">
        <w:rPr>
          <w:sz w:val="20"/>
        </w:rPr>
        <w:t xml:space="preserve">, </w:t>
      </w:r>
      <w:r w:rsidRPr="00D76124">
        <w:rPr>
          <w:i/>
          <w:sz w:val="20"/>
        </w:rPr>
        <w:t>Application for Review of the Decision of the Universal Service Administrator by Aberdeen School District, et al</w:t>
      </w:r>
      <w:r w:rsidRPr="00D76124">
        <w:rPr>
          <w:sz w:val="20"/>
        </w:rPr>
        <w:t xml:space="preserve">.; </w:t>
      </w:r>
      <w:r w:rsidRPr="00D76124">
        <w:rPr>
          <w:i/>
          <w:sz w:val="20"/>
        </w:rPr>
        <w:t>Schools and Libraries Universal Service Support Mechanism</w:t>
      </w:r>
      <w:r w:rsidRPr="00D76124">
        <w:rPr>
          <w:sz w:val="20"/>
        </w:rPr>
        <w:t>, CC Docket No. 02-6, Order, 22 FCC Rcd 8757, 8763, para. 10 (2007) (denying an appeal for an applicant that requested E-rate program funds without posting a new FCC Form 470 for the newly contracted services).</w:t>
      </w:r>
    </w:p>
  </w:footnote>
  <w:footnote w:id="20">
    <w:p w:rsidR="005A19BE" w:rsidRPr="00D76124" w:rsidP="005A19BE">
      <w:pPr>
        <w:pStyle w:val="FootnoteText"/>
        <w:spacing w:after="120"/>
        <w:rPr>
          <w:sz w:val="20"/>
        </w:rPr>
      </w:pPr>
      <w:r w:rsidRPr="00D76124">
        <w:rPr>
          <w:rStyle w:val="FootnoteReference"/>
          <w:sz w:val="20"/>
        </w:rPr>
        <w:footnoteRef/>
      </w:r>
      <w:r w:rsidRPr="00D76124">
        <w:rPr>
          <w:sz w:val="20"/>
        </w:rPr>
        <w:t xml:space="preserve"> </w:t>
      </w:r>
      <w:r w:rsidRPr="00D76124">
        <w:rPr>
          <w:i/>
          <w:sz w:val="20"/>
        </w:rPr>
        <w:t>See, e.g</w:t>
      </w:r>
      <w:r w:rsidRPr="00D76124">
        <w:rPr>
          <w:sz w:val="20"/>
        </w:rPr>
        <w:t xml:space="preserve">., </w:t>
      </w:r>
      <w:r w:rsidRPr="00D76124">
        <w:rPr>
          <w:i/>
          <w:sz w:val="20"/>
        </w:rPr>
        <w:t>Requests for Review of Decisions of the Universal Service Administrator by Agra Public Schools I-134 et al</w:t>
      </w:r>
      <w:r w:rsidRPr="00D76124">
        <w:rPr>
          <w:sz w:val="20"/>
        </w:rPr>
        <w:t>.;</w:t>
      </w:r>
      <w:r w:rsidRPr="00D76124">
        <w:rPr>
          <w:i/>
          <w:sz w:val="20"/>
        </w:rPr>
        <w:t xml:space="preserve"> Schools and Libraries Universal Service Support Mechanism</w:t>
      </w:r>
      <w:r w:rsidRPr="00D76124">
        <w:rPr>
          <w:sz w:val="20"/>
        </w:rPr>
        <w:t xml:space="preserve">, CC Docket No. 02-6, Order, 25 FCC Rcd 5684 (WCB 2010); </w:t>
      </w:r>
      <w:r w:rsidRPr="00D76124">
        <w:rPr>
          <w:i/>
          <w:sz w:val="20"/>
        </w:rPr>
        <w:t>Requests for Waiver or Review of Decisions of the Universal Service Administrator by Bound Brook School District et al</w:t>
      </w:r>
      <w:r w:rsidRPr="00D76124">
        <w:rPr>
          <w:sz w:val="20"/>
        </w:rPr>
        <w:t xml:space="preserve">.; </w:t>
      </w:r>
      <w:r w:rsidRPr="00D76124">
        <w:rPr>
          <w:i/>
          <w:sz w:val="20"/>
        </w:rPr>
        <w:t>Schools and Libraries Universal Service Support Mechanism</w:t>
      </w:r>
      <w:r w:rsidRPr="00D76124">
        <w:rPr>
          <w:sz w:val="20"/>
        </w:rPr>
        <w:t>, CC Docket No. 02-6, Order, 29 FCC Rcd 5823 (WCB 2014) (denying requests for review and/or waiver on the grounds that the petitioners failed to 1) submit their appeals either to the Commission or to USAC within 60 days; or failed to submit their waiver requests to the Commission within 60 days as required by the Commission’s rules; and 2) did not show special circumstances necessary for the Commission to waive the deadline).</w:t>
      </w:r>
    </w:p>
  </w:footnote>
  <w:footnote w:id="21">
    <w:p w:rsidR="005A19BE" w:rsidRPr="00D76124" w:rsidP="005A19BE">
      <w:pPr>
        <w:pStyle w:val="FootnoteText"/>
        <w:spacing w:after="120"/>
        <w:rPr>
          <w:sz w:val="20"/>
        </w:rPr>
      </w:pPr>
      <w:r w:rsidRPr="00D76124">
        <w:rPr>
          <w:rStyle w:val="FootnoteReference"/>
          <w:sz w:val="20"/>
        </w:rPr>
        <w:footnoteRef/>
      </w:r>
      <w:r w:rsidRPr="00D76124">
        <w:rPr>
          <w:sz w:val="20"/>
        </w:rPr>
        <w:t xml:space="preserve"> </w:t>
      </w:r>
      <w:r w:rsidRPr="00D76124">
        <w:rPr>
          <w:i/>
          <w:sz w:val="20"/>
        </w:rPr>
        <w:t>See, e.g.</w:t>
      </w:r>
      <w:r w:rsidRPr="00D76124">
        <w:rPr>
          <w:sz w:val="20"/>
        </w:rPr>
        <w:t xml:space="preserve">, </w:t>
      </w:r>
      <w:r w:rsidRPr="00D76124">
        <w:rPr>
          <w:i/>
          <w:sz w:val="20"/>
        </w:rPr>
        <w:t>Requests for Review of Decision of the Universal Service Administrator by Diversified Computer Solutions, Inc</w:t>
      </w:r>
      <w:r w:rsidRPr="00D76124">
        <w:rPr>
          <w:sz w:val="20"/>
        </w:rPr>
        <w:t>.;</w:t>
      </w:r>
      <w:r w:rsidRPr="00D76124">
        <w:rPr>
          <w:i/>
          <w:sz w:val="20"/>
        </w:rPr>
        <w:t xml:space="preserve"> Schools and Libraries Universal Service Support Mechanism</w:t>
      </w:r>
      <w:r w:rsidRPr="00D76124">
        <w:rPr>
          <w:sz w:val="20"/>
        </w:rPr>
        <w:t>, CC Docket No. 02-6, Order, 27 FCC Rcd 5250, 5251, para. 3 (WCB 2012) (dismissing appeals as moot where invoicing records demonstrated that the entity was fully compensated for the funding it requested and all submitted invoices funded).</w:t>
      </w:r>
    </w:p>
  </w:footnote>
  <w:footnote w:id="22">
    <w:p w:rsidR="005A19BE" w:rsidRPr="00D76124" w:rsidP="005A19BE">
      <w:pPr>
        <w:pStyle w:val="FootnoteText"/>
        <w:spacing w:after="120"/>
        <w:rPr>
          <w:sz w:val="20"/>
        </w:rPr>
      </w:pPr>
      <w:r w:rsidRPr="00D76124">
        <w:rPr>
          <w:rStyle w:val="FootnoteReference"/>
          <w:sz w:val="20"/>
        </w:rPr>
        <w:footnoteRef/>
      </w:r>
      <w:r w:rsidRPr="00D76124">
        <w:rPr>
          <w:sz w:val="20"/>
        </w:rPr>
        <w:t xml:space="preserve"> </w:t>
      </w:r>
      <w:bookmarkStart w:id="11" w:name="_Hlk511296143"/>
      <w:r w:rsidRPr="00D76124">
        <w:rPr>
          <w:i/>
          <w:sz w:val="20"/>
        </w:rPr>
        <w:t>See, e.g.</w:t>
      </w:r>
      <w:r w:rsidRPr="00D76124">
        <w:rPr>
          <w:sz w:val="20"/>
        </w:rPr>
        <w:t xml:space="preserve">, </w:t>
      </w:r>
      <w:r w:rsidRPr="00D76124">
        <w:rPr>
          <w:i/>
          <w:sz w:val="20"/>
        </w:rPr>
        <w:t>Request for Review of the Decision of the Universal Service Administrator by Bishop Perry Middle School, et al.</w:t>
      </w:r>
      <w:r w:rsidRPr="00D76124">
        <w:rPr>
          <w:sz w:val="20"/>
        </w:rPr>
        <w:t xml:space="preserve">; </w:t>
      </w:r>
      <w:r w:rsidRPr="00D76124">
        <w:rPr>
          <w:i/>
          <w:iCs/>
          <w:sz w:val="20"/>
        </w:rPr>
        <w:t>Schools and Libraries Universal Service Support Mechanism</w:t>
      </w:r>
      <w:r w:rsidRPr="00D76124">
        <w:rPr>
          <w:iCs/>
          <w:sz w:val="20"/>
        </w:rPr>
        <w:t xml:space="preserve">, </w:t>
      </w:r>
      <w:r w:rsidRPr="00D76124">
        <w:rPr>
          <w:sz w:val="20"/>
        </w:rPr>
        <w:t xml:space="preserve">CC Docket No. 02-6, Order, 21 FCC Rcd 5316, 5326-27, paras. 22-23 (2006) (directing USAC to provide applicants with an opportunity to cure ministerial and clerical errors on the FCC Forms that they submit to USAC); </w:t>
      </w:r>
      <w:r w:rsidRPr="00D76124">
        <w:rPr>
          <w:i/>
          <w:sz w:val="20"/>
        </w:rPr>
        <w:t>Rural Health Care Support Mechanism</w:t>
      </w:r>
      <w:r w:rsidRPr="00D76124">
        <w:rPr>
          <w:sz w:val="20"/>
        </w:rPr>
        <w:t xml:space="preserve">, WC Docket No. 02-60, Report and Order, 27 FCC Rcd 16678, 16785, para. 243 and n.624 (2012) (allowing health care providers the opportunity to correct clerical or ministerial mistakes in their funding applications); </w:t>
      </w:r>
      <w:r w:rsidRPr="00D76124">
        <w:rPr>
          <w:i/>
          <w:sz w:val="20"/>
        </w:rPr>
        <w:t>Request for Review</w:t>
      </w:r>
      <w:r w:rsidRPr="00D76124">
        <w:rPr>
          <w:sz w:val="20"/>
        </w:rPr>
        <w:t>;</w:t>
      </w:r>
      <w:r w:rsidRPr="00D76124">
        <w:rPr>
          <w:i/>
          <w:sz w:val="20"/>
        </w:rPr>
        <w:t xml:space="preserve"> Bradford Regional Medical Center</w:t>
      </w:r>
      <w:r w:rsidRPr="00D76124">
        <w:rPr>
          <w:sz w:val="20"/>
        </w:rPr>
        <w:t>;</w:t>
      </w:r>
      <w:r w:rsidRPr="00D76124">
        <w:rPr>
          <w:i/>
          <w:sz w:val="20"/>
        </w:rPr>
        <w:t xml:space="preserve"> Rural Health Care Universal Service Support Mechanism</w:t>
      </w:r>
      <w:r w:rsidRPr="00D76124">
        <w:rPr>
          <w:sz w:val="20"/>
        </w:rPr>
        <w:t>,</w:t>
      </w:r>
      <w:bookmarkEnd w:id="11"/>
      <w:r w:rsidRPr="00D76124">
        <w:rPr>
          <w:sz w:val="20"/>
        </w:rPr>
        <w:t xml:space="preserve"> WC Docket No. 06-20, Order, 25 FCC Rcd 7221, 7222-23, paras. 4-5 (WCB 2010) (granting request for waiver of the Form 466 deadline because applicant had timely submitted a Form 466 (used for telecommunications services) and supporting documentation, when it should have submitted a Form 466-A (used for Internet Access services)).</w:t>
      </w:r>
    </w:p>
  </w:footnote>
  <w:footnote w:id="23">
    <w:p w:rsidR="005A19BE" w:rsidRPr="00D76124" w:rsidP="005A19BE">
      <w:pPr>
        <w:pStyle w:val="FootnoteText"/>
        <w:spacing w:after="120"/>
        <w:rPr>
          <w:sz w:val="20"/>
        </w:rPr>
      </w:pPr>
      <w:r w:rsidRPr="00D76124">
        <w:rPr>
          <w:rStyle w:val="FootnoteReference"/>
          <w:sz w:val="20"/>
        </w:rPr>
        <w:footnoteRef/>
      </w:r>
      <w:r w:rsidRPr="00D76124">
        <w:rPr>
          <w:sz w:val="20"/>
        </w:rPr>
        <w:t xml:space="preserve"> </w:t>
      </w:r>
      <w:r w:rsidRPr="00D76124">
        <w:rPr>
          <w:i/>
          <w:sz w:val="20"/>
        </w:rPr>
        <w:t>See</w:t>
      </w:r>
      <w:r w:rsidRPr="00D76124">
        <w:rPr>
          <w:sz w:val="20"/>
        </w:rPr>
        <w:t xml:space="preserve">, </w:t>
      </w:r>
      <w:r w:rsidRPr="00D76124">
        <w:rPr>
          <w:i/>
          <w:sz w:val="20"/>
        </w:rPr>
        <w:t>e</w:t>
      </w:r>
      <w:r w:rsidRPr="00D76124">
        <w:rPr>
          <w:sz w:val="20"/>
        </w:rPr>
        <w:t>.</w:t>
      </w:r>
      <w:r w:rsidRPr="00D76124">
        <w:rPr>
          <w:i/>
          <w:sz w:val="20"/>
        </w:rPr>
        <w:t>g</w:t>
      </w:r>
      <w:r w:rsidRPr="00D76124">
        <w:rPr>
          <w:sz w:val="20"/>
        </w:rPr>
        <w:t xml:space="preserve">., </w:t>
      </w:r>
      <w:r w:rsidRPr="00D76124">
        <w:rPr>
          <w:i/>
          <w:sz w:val="20"/>
        </w:rPr>
        <w:t>Request for Review</w:t>
      </w:r>
      <w:r w:rsidRPr="00D76124">
        <w:rPr>
          <w:sz w:val="20"/>
        </w:rPr>
        <w:t xml:space="preserve">; </w:t>
      </w:r>
      <w:r w:rsidRPr="00D76124">
        <w:rPr>
          <w:i/>
          <w:sz w:val="20"/>
        </w:rPr>
        <w:t>Tuba City Regional Health Care Corporation</w:t>
      </w:r>
      <w:r w:rsidRPr="00D76124">
        <w:rPr>
          <w:sz w:val="20"/>
        </w:rPr>
        <w:t xml:space="preserve">; </w:t>
      </w:r>
      <w:r w:rsidRPr="00D76124">
        <w:rPr>
          <w:i/>
          <w:sz w:val="20"/>
        </w:rPr>
        <w:t>Rural Health Care Universal Service Support Mechanism</w:t>
      </w:r>
      <w:r w:rsidRPr="00D76124">
        <w:rPr>
          <w:sz w:val="20"/>
        </w:rPr>
        <w:t>, WC Docket No. 02-60, Order, 25 FCC Rcd 4561, 4563, para. 5 (WCB 2010) (denying request for waiver of the Form 466 deadline because, despite requests from USAC, applicant failed to timely submit the requisite Form 466 for its new vendor).</w:t>
      </w:r>
    </w:p>
  </w:footnote>
  <w:footnote w:id="24">
    <w:p w:rsidR="005A19BE" w:rsidRPr="002F4CC2" w:rsidP="005A19BE">
      <w:pPr>
        <w:pStyle w:val="FootnoteText"/>
        <w:spacing w:after="120"/>
        <w:rPr>
          <w:sz w:val="20"/>
        </w:rPr>
      </w:pPr>
      <w:r w:rsidRPr="002F4CC2">
        <w:rPr>
          <w:rStyle w:val="FootnoteReference"/>
          <w:sz w:val="20"/>
        </w:rPr>
        <w:footnoteRef/>
      </w:r>
      <w:r w:rsidRPr="002F4CC2">
        <w:rPr>
          <w:rStyle w:val="Emphasis"/>
          <w:sz w:val="20"/>
        </w:rPr>
        <w:t xml:space="preserve"> See, e.g.</w:t>
      </w:r>
      <w:r w:rsidRPr="002F4CC2">
        <w:rPr>
          <w:rStyle w:val="Emphasis"/>
          <w:i w:val="0"/>
          <w:sz w:val="20"/>
        </w:rPr>
        <w:t>,</w:t>
      </w:r>
      <w:r w:rsidRPr="002F4CC2">
        <w:rPr>
          <w:rStyle w:val="Emphasis"/>
          <w:sz w:val="20"/>
        </w:rPr>
        <w:t xml:space="preserve"> </w:t>
      </w:r>
      <w:r w:rsidRPr="002F4CC2">
        <w:rPr>
          <w:i/>
          <w:sz w:val="20"/>
        </w:rPr>
        <w:t>Universal Service Contribution Methodology</w:t>
      </w:r>
      <w:r w:rsidRPr="002F4CC2">
        <w:rPr>
          <w:sz w:val="20"/>
        </w:rPr>
        <w:t xml:space="preserve">; </w:t>
      </w:r>
      <w:r w:rsidRPr="002F4CC2">
        <w:rPr>
          <w:i/>
          <w:sz w:val="20"/>
        </w:rPr>
        <w:t>Federal-State Joint Board on Universal Service</w:t>
      </w:r>
      <w:r w:rsidRPr="002F4CC2">
        <w:rPr>
          <w:sz w:val="20"/>
        </w:rPr>
        <w:t>;</w:t>
      </w:r>
      <w:r w:rsidRPr="002F4CC2">
        <w:rPr>
          <w:i/>
          <w:sz w:val="20"/>
        </w:rPr>
        <w:t xml:space="preserve"> Requests for Review of Decisions of Universal Service Administrator by Airband Communications, Inc. et al.</w:t>
      </w:r>
      <w:r w:rsidRPr="002F4CC2">
        <w:rPr>
          <w:sz w:val="20"/>
        </w:rPr>
        <w:t>, WC Docket No. 06-122, CC Docket No. 96-45, Order</w:t>
      </w:r>
      <w:r w:rsidRPr="00D76124">
        <w:rPr>
          <w:sz w:val="20"/>
        </w:rPr>
        <w:t xml:space="preserve">, </w:t>
      </w:r>
      <w:r>
        <w:fldChar w:fldCharType="begin"/>
      </w:r>
      <w:r>
        <w:instrText xml:space="preserve"> HYPERLINK "http://www.westlaw.com/Link/Document/FullText?findType=Y&amp;serNum=2022784875&amp;pubNum=0004493&amp;originatingDoc=Iff24990a803711e0a34df17ea74c323f&amp;refType=CA&amp;originationContext=document&amp;vr=3.0&amp;rs=cblt1.0&amp;transitionType=DocumentItem&amp;contextData=(sc.Search)" </w:instrText>
      </w:r>
      <w:r>
        <w:fldChar w:fldCharType="separate"/>
      </w:r>
      <w:r w:rsidRPr="00D76124">
        <w:rPr>
          <w:sz w:val="20"/>
        </w:rPr>
        <w:t>25 FCC Rcd 10861 (WCB 2010)</w:t>
      </w:r>
      <w:r>
        <w:fldChar w:fldCharType="end"/>
      </w:r>
      <w:r w:rsidRPr="00D76124">
        <w:rPr>
          <w:sz w:val="20"/>
        </w:rPr>
        <w:t xml:space="preserve"> (denying deadline waivers where claims of good cause amount to no more than simple negligence, errors by the petitioner, or circumstances squarely within the petitioner’s control); </w:t>
      </w:r>
      <w:r w:rsidRPr="00D76124">
        <w:rPr>
          <w:i/>
          <w:iCs/>
          <w:sz w:val="20"/>
        </w:rPr>
        <w:t>Universal S</w:t>
      </w:r>
      <w:r w:rsidR="00351B12">
        <w:rPr>
          <w:i/>
          <w:iCs/>
          <w:sz w:val="20"/>
        </w:rPr>
        <w:t>ervice Contribution Methodology</w:t>
      </w:r>
      <w:r w:rsidR="00351B12">
        <w:rPr>
          <w:iCs/>
          <w:sz w:val="20"/>
        </w:rPr>
        <w:t>;</w:t>
      </w:r>
      <w:r w:rsidRPr="00D76124">
        <w:rPr>
          <w:i/>
          <w:iCs/>
          <w:sz w:val="20"/>
        </w:rPr>
        <w:t xml:space="preserve"> Requests for Waiver of Decisions of the Universal Service Administrator by ComScape Telecommunications of Raleigh- Durham, Inc. and Millennium Telecom, LLC</w:t>
      </w:r>
      <w:r w:rsidRPr="00D76124">
        <w:rPr>
          <w:sz w:val="20"/>
        </w:rPr>
        <w:t xml:space="preserve">, WC Docket No. 06-122, Order, </w:t>
      </w:r>
      <w:r>
        <w:fldChar w:fldCharType="begin"/>
      </w:r>
      <w:r>
        <w:instrText xml:space="preserve"> HYPERLINK "http://www.westlaw.com/Link/Document/FullText?findType=Y&amp;serNum=2022308172&amp;pubNum=0004493&amp;originatingDoc=Iff24990a803711e0a34df17ea74c323f&amp;refType=CA&amp;originationContext=document&amp;vr=3.0&amp;rs=cblt1.0&amp;transitionType=DocumentItem&amp;contextData=(sc.Search)" </w:instrText>
      </w:r>
      <w:r>
        <w:fldChar w:fldCharType="separate"/>
      </w:r>
      <w:r w:rsidR="00E8548C">
        <w:rPr>
          <w:sz w:val="20"/>
        </w:rPr>
        <w:t>25 FCC Rcd</w:t>
      </w:r>
      <w:r w:rsidRPr="00D76124">
        <w:rPr>
          <w:sz w:val="20"/>
        </w:rPr>
        <w:t xml:space="preserve"> 7399 (WCB</w:t>
      </w:r>
      <w:r>
        <w:fldChar w:fldCharType="end"/>
      </w:r>
      <w:r w:rsidRPr="00D76124">
        <w:rPr>
          <w:sz w:val="20"/>
        </w:rPr>
        <w:t xml:space="preserve"> 2010) (denying waiver requests when negligence caused late filing fee); </w:t>
      </w:r>
      <w:r w:rsidRPr="00D76124">
        <w:rPr>
          <w:i/>
          <w:iCs/>
          <w:sz w:val="20"/>
        </w:rPr>
        <w:t>Universal Service Contribution Methodology</w:t>
      </w:r>
      <w:r w:rsidRPr="00D76124">
        <w:rPr>
          <w:iCs/>
          <w:sz w:val="20"/>
        </w:rPr>
        <w:t xml:space="preserve">; </w:t>
      </w:r>
      <w:r w:rsidRPr="00D76124">
        <w:rPr>
          <w:i/>
          <w:iCs/>
          <w:sz w:val="20"/>
        </w:rPr>
        <w:t xml:space="preserve">Requests for </w:t>
      </w:r>
      <w:r>
        <w:fldChar w:fldCharType="begin"/>
      </w:r>
      <w:r>
        <w:instrText xml:space="preserve"> HYPERLINK "http://www.westlaw.com/Link/Document/FullText?findType=Y&amp;serNum=2021889326&amp;pubNum=0004493&amp;originatingDoc=Iff24990a803711e0a34df17ea74c323f&amp;refType=CA&amp;fi=co_pp_sp_4493_4648&amp;originationContext=document&amp;vr=3.0&amp;rs=cblt1.0&amp;transitionType=DocumentItem&amp;contextData=(sc.Search)" \l "co_pp_sp_4493_4648" </w:instrText>
      </w:r>
      <w:r>
        <w:fldChar w:fldCharType="separate"/>
      </w:r>
      <w:r w:rsidRPr="00D76124">
        <w:rPr>
          <w:i/>
          <w:iCs/>
          <w:sz w:val="20"/>
        </w:rPr>
        <w:t>Review of Decisions of the Universal Service Administrator by Achilles Networks, Inc., et al.</w:t>
      </w:r>
      <w:r w:rsidRPr="00D76124">
        <w:rPr>
          <w:sz w:val="20"/>
        </w:rPr>
        <w:t>, WC Docket No. 06-122, Order, 25 FCC Rcd 4646, 4648-49</w:t>
      </w:r>
      <w:r>
        <w:fldChar w:fldCharType="end"/>
      </w:r>
      <w:r w:rsidRPr="00D76124">
        <w:rPr>
          <w:sz w:val="20"/>
        </w:rPr>
        <w:t xml:space="preserve">, paras. 5, 8 (WCB 2010); </w:t>
      </w:r>
      <w:r w:rsidRPr="00D76124">
        <w:rPr>
          <w:i/>
          <w:iCs/>
          <w:sz w:val="20"/>
        </w:rPr>
        <w:t>Federal-State Joint Board on Universal Service</w:t>
      </w:r>
      <w:r w:rsidRPr="00D76124">
        <w:rPr>
          <w:iCs/>
          <w:sz w:val="20"/>
        </w:rPr>
        <w:t>;</w:t>
      </w:r>
      <w:r w:rsidRPr="00D76124">
        <w:rPr>
          <w:i/>
          <w:iCs/>
          <w:sz w:val="20"/>
        </w:rPr>
        <w:t xml:space="preserve"> Request for Review by National Network Communications, Inc.</w:t>
      </w:r>
      <w:r w:rsidRPr="00D76124">
        <w:rPr>
          <w:sz w:val="20"/>
        </w:rPr>
        <w:t xml:space="preserve">, CC Docket No. 96-45, Order, </w:t>
      </w:r>
      <w:r>
        <w:fldChar w:fldCharType="begin"/>
      </w:r>
      <w:r>
        <w:instrText xml:space="preserve"> HYPERLINK "http://www.westlaw.com/Link/Document/FullText?findType=Y&amp;serNum=2011925474&amp;pubNum=0004493&amp;originatingDoc=Iff24990a803711e0a34df17ea74c323f&amp;refType=CA&amp;originationContext=document&amp;vr=3.0&amp;rs=cblt1.0&amp;transitionType=DocumentItem&amp;contextData=(sc.Search)" </w:instrText>
      </w:r>
      <w:r>
        <w:fldChar w:fldCharType="separate"/>
      </w:r>
      <w:r w:rsidRPr="00D76124">
        <w:rPr>
          <w:sz w:val="20"/>
        </w:rPr>
        <w:t>22 FCC Rcd 6783 (WCB 2007)</w:t>
      </w:r>
      <w:r>
        <w:fldChar w:fldCharType="end"/>
      </w:r>
      <w:r w:rsidRPr="00D76124">
        <w:rPr>
          <w:sz w:val="20"/>
        </w:rPr>
        <w:t xml:space="preserve"> (good cause not shown when filer claimed it did not have skilled personnel to interpret and correctly apply </w:t>
      </w:r>
      <w:r>
        <w:fldChar w:fldCharType="begin"/>
      </w:r>
      <w:r>
        <w:instrText xml:space="preserve"> HYPERLINK "http://www.westlaw.com/Link/Document/FullText?findType=Y&amp;pubNum=1016&amp;cite=FCC499&amp;originatingDoc=Iff24990a803711e0a34df17ea74c323f&amp;refType=CA&amp;originationContext=document&amp;vr=3.0&amp;rs=cblt1.0&amp;transitionType=DocumentItem&amp;contextData=(sc.Search)" </w:instrText>
      </w:r>
      <w:r>
        <w:fldChar w:fldCharType="separate"/>
      </w:r>
      <w:r w:rsidRPr="00D76124">
        <w:rPr>
          <w:sz w:val="20"/>
        </w:rPr>
        <w:t xml:space="preserve">FCC </w:t>
      </w:r>
      <w:r>
        <w:rPr>
          <w:sz w:val="20"/>
        </w:rPr>
        <w:t xml:space="preserve">Form </w:t>
      </w:r>
      <w:r w:rsidRPr="00D76124">
        <w:rPr>
          <w:sz w:val="20"/>
        </w:rPr>
        <w:t>499</w:t>
      </w:r>
      <w:r>
        <w:fldChar w:fldCharType="end"/>
      </w:r>
      <w:r w:rsidRPr="002F4CC2">
        <w:rPr>
          <w:sz w:val="20"/>
        </w:rPr>
        <w:t xml:space="preserve"> instructions). </w:t>
      </w:r>
    </w:p>
    <w:p w:rsidR="005A19BE" w:rsidRPr="002F4CC2" w:rsidP="005A19BE">
      <w:pPr>
        <w:pStyle w:val="FootnoteText"/>
        <w:spacing w:after="120"/>
        <w:rPr>
          <w:sz w:val="20"/>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2165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2165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02577">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width:41.75pt;height:41.75pt;margin-top:8.5pt;margin-left:34.95pt;position:absolute;z-index:251661312" o:allowincell="f">
          <v:imagedata r:id="rId1" o:title="fcc_logo"/>
          <w10:wrap type="topAndBottom"/>
        </v:shape>
      </w:pict>
    </w:r>
    <w:r w:rsidR="00D60EFF">
      <w:rPr>
        <w:rFonts w:ascii="News Gothic MT" w:hAnsi="News Gothic MT"/>
        <w:b/>
        <w:kern w:val="28"/>
        <w:sz w:val="96"/>
      </w:rPr>
      <w:t xml:space="preserve">  </w:t>
    </w:r>
    <w:r>
      <w:rPr>
        <w:rFonts w:ascii="News Gothic MT" w:hAnsi="News Gothic MT"/>
        <w:b/>
        <w:kern w:val="28"/>
        <w:sz w:val="96"/>
      </w:rPr>
      <w:t>PUBLIC NOTICE</w:t>
    </w:r>
  </w:p>
  <w:p w:rsidR="00602577">
    <w:pPr>
      <w:pStyle w:val="Header"/>
      <w:tabs>
        <w:tab w:val="left" w:pos="1080"/>
        <w:tab w:val="clear" w:pos="4320"/>
        <w:tab w:val="clear" w:pos="8640"/>
      </w:tabs>
      <w:spacing w:line="1120" w:lineRule="exact"/>
      <w:ind w:left="720"/>
      <w:rPr>
        <w:rFonts w:ascii="Arial" w:hAnsi="Arial"/>
        <w:b/>
        <w:sz w:val="28"/>
      </w:rPr>
    </w:pPr>
    <w:r>
      <w:rPr>
        <w:rFonts w:ascii="Arial" w:hAnsi="Arial"/>
        <w:b/>
        <w:noProof/>
      </w:rPr>
      <w:pict>
        <v:line id="_x0000_s2050" style="position:absolute;z-index:251659264" from="37.6pt,54.95pt" to="501.1pt,55.15pt" o:allowincell="f"/>
      </w:pict>
    </w:r>
    <w:r>
      <w:rPr>
        <w:rFonts w:ascii="News Gothic MT" w:hAnsi="News Gothic MT"/>
        <w:b/>
        <w:noProof/>
        <w:sz w:val="24"/>
      </w:rPr>
      <w:pict>
        <v:shapetype id="_x0000_t202" coordsize="21600,21600" o:spt="202" path="m,l,21600r21600,l21600,xe">
          <v:stroke joinstyle="miter"/>
          <v:path gradientshapeok="t" o:connecttype="rect"/>
        </v:shapetype>
        <v:shape id="_x0000_s2051" type="#_x0000_t202" style="width:244.8pt;height:50.4pt;margin-top:0.4pt;margin-left:30pt;position:absolute;z-index:251658240" o:allowincell="f" stroked="f">
          <v:textbox>
            <w:txbxContent>
              <w:p w:rsidR="00602577">
                <w:pPr>
                  <w:rPr>
                    <w:rFonts w:ascii="Arial" w:hAnsi="Arial"/>
                    <w:b/>
                  </w:rPr>
                </w:pPr>
                <w:r>
                  <w:rPr>
                    <w:rFonts w:ascii="Arial" w:hAnsi="Arial"/>
                    <w:b/>
                  </w:rPr>
                  <w:t>Federal Communications Commission</w:t>
                </w:r>
              </w:p>
              <w:p w:rsidR="006025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602577">
                <w:pPr>
                  <w:rPr>
                    <w:rFonts w:ascii="Arial" w:hAnsi="Arial"/>
                    <w:sz w:val="24"/>
                  </w:rPr>
                </w:pPr>
                <w:r>
                  <w:rPr>
                    <w:rFonts w:ascii="Arial" w:hAnsi="Arial"/>
                    <w:b/>
                  </w:rPr>
                  <w:t>Washington, D.C. 20554</w:t>
                </w:r>
              </w:p>
            </w:txbxContent>
          </v:textbox>
        </v:shape>
      </w:pict>
    </w:r>
    <w:r>
      <w:rPr>
        <w:rFonts w:ascii="News Gothic MT" w:hAnsi="News Gothic MT"/>
        <w:b/>
        <w:noProof/>
        <w:sz w:val="24"/>
      </w:rPr>
      <w:pict>
        <v:shape id="_x0000_s2052" type="#_x0000_t202" style="width:207.95pt;height:43.2pt;margin-top:10.25pt;margin-left:301.5pt;position:absolute;z-index:251660288" o:allowincell="f" stroked="f">
          <v:textbox inset=",0,,0">
            <w:txbxContent>
              <w:p w:rsidR="00602577">
                <w:pPr>
                  <w:spacing w:before="40"/>
                  <w:jc w:val="right"/>
                  <w:rPr>
                    <w:rFonts w:ascii="Arial" w:hAnsi="Arial"/>
                    <w:b/>
                    <w:sz w:val="16"/>
                  </w:rPr>
                </w:pPr>
                <w:r>
                  <w:rPr>
                    <w:rFonts w:ascii="Arial" w:hAnsi="Arial"/>
                    <w:b/>
                    <w:sz w:val="16"/>
                  </w:rPr>
                  <w:t>News Media Information 202 / 418-0500</w:t>
                </w:r>
              </w:p>
              <w:p w:rsidR="00602577">
                <w:pPr>
                  <w:jc w:val="right"/>
                  <w:rPr>
                    <w:rFonts w:ascii="Arial" w:hAnsi="Arial"/>
                    <w:b/>
                    <w:sz w:val="16"/>
                  </w:rPr>
                </w:pPr>
                <w:r>
                  <w:rPr>
                    <w:rFonts w:ascii="Arial" w:hAnsi="Arial"/>
                    <w:b/>
                    <w:sz w:val="16"/>
                  </w:rPr>
                  <w:tab/>
                  <w:t xml:space="preserve">Internet: </w:t>
                </w:r>
                <w:bookmarkStart w:id="14" w:name="_Hlt233824"/>
                <w:r>
                  <w:rPr>
                    <w:rFonts w:ascii="Arial" w:hAnsi="Arial"/>
                    <w:b/>
                    <w:sz w:val="16"/>
                  </w:rPr>
                  <w:t>h</w:t>
                </w:r>
                <w:bookmarkEnd w:id="14"/>
                <w:r>
                  <w:rPr>
                    <w:rFonts w:ascii="Arial" w:hAnsi="Arial"/>
                    <w:b/>
                    <w:sz w:val="16"/>
                  </w:rPr>
                  <w:t>ttp://www.fcc.gov</w:t>
                </w:r>
              </w:p>
              <w:p w:rsidR="00602577">
                <w:pPr>
                  <w:jc w:val="right"/>
                  <w:rPr>
                    <w:rFonts w:ascii="Arial" w:hAnsi="Arial"/>
                    <w:b/>
                    <w:sz w:val="16"/>
                  </w:rPr>
                </w:pPr>
                <w:r>
                  <w:rPr>
                    <w:rFonts w:ascii="Arial" w:hAnsi="Arial"/>
                    <w:b/>
                    <w:sz w:val="16"/>
                  </w:rPr>
                  <w:t>TTY: 1-888-835-5322</w:t>
                </w:r>
              </w:p>
              <w:p w:rsidR="00602577">
                <w:pPr>
                  <w:jc w:val="right"/>
                </w:pPr>
              </w:p>
            </w:txbxContent>
          </v:textbox>
        </v:shape>
      </w:pict>
    </w:r>
  </w:p>
  <w:p w:rsidR="00602577">
    <w:pPr>
      <w:pStyle w:val="Header"/>
      <w:tabs>
        <w:tab w:val="left" w:pos="1080"/>
        <w:tab w:val="clear" w:pos="4320"/>
        <w:tab w:val="clear" w:pos="8640"/>
      </w:tabs>
      <w:ind w:left="720"/>
      <w:rPr>
        <w:rFonts w:ascii="Arial" w:hAnsi="Arial"/>
        <w:b/>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outline w:val="0"/>
        <w:shadow w:val="0"/>
        <w:emboss w:val="0"/>
        <w:imprint w:val="0"/>
        <w:vanish w:val="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shadow w:val="0"/>
        <w:emboss w:val="0"/>
        <w:imprint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shadow w:val="0"/>
        <w:emboss w:val="0"/>
        <w:imprint w:val="0"/>
        <w:vanish w:val="0"/>
        <w:sz w:val="22"/>
        <w:u w:val="none"/>
        <w:vertAlign w:val="base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outline w:val="0"/>
        <w:shadow w:val="0"/>
        <w:emboss w:val="0"/>
        <w:imprint w:val="0"/>
        <w:vanish w:val="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shadow w:val="0"/>
        <w:emboss w:val="0"/>
        <w:imprint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outline w:val="0"/>
        <w:shadow w:val="0"/>
        <w:emboss w:val="0"/>
        <w:imprint w:val="0"/>
        <w:vanish w:val="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shadow w:val="0"/>
        <w:emboss w:val="0"/>
        <w:imprint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6">
    <w:nsid w:val="61182925"/>
    <w:multiLevelType w:val="singleLevel"/>
    <w:tmpl w:val="A9EE9842"/>
    <w:lvl w:ilvl="0">
      <w:start w:val="1"/>
      <w:numFmt w:val="decimal"/>
      <w:pStyle w:val="ParaNum0"/>
      <w:lvlText w:val="%1."/>
      <w:lvlJc w:val="left"/>
      <w:pPr>
        <w:tabs>
          <w:tab w:val="num" w:pos="1080"/>
        </w:tabs>
        <w:ind w:left="0" w:firstLine="720"/>
      </w:p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movePersonalInformation/>
  <w:removeDateAndTime/>
  <w:attachedTemplate r:id="rId1"/>
  <w:revisionView w:comments="1" w:formatting="1" w:inkAnnotations="0" w:insDel="1" w:markup="1"/>
  <w:doNotTrackMoves/>
  <w:defaultTabStop w:val="720"/>
  <w:displayHorizontalDrawingGridEvery w:val="0"/>
  <w:displayVerticalDrawingGridEvery w:val="0"/>
  <w:doNotUseMarginsForDrawingGridOrigin/>
  <w:noPunctuationKerning/>
  <w:characterSpacingControl w:val="doNotCompress"/>
  <w:footnotePr>
    <w:footnote w:id="0"/>
    <w:footnote w:id="1"/>
  </w:foot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19BE"/>
    <w:rsid w:val="000265AE"/>
    <w:rsid w:val="0017157E"/>
    <w:rsid w:val="002F4CC2"/>
    <w:rsid w:val="00351B12"/>
    <w:rsid w:val="005A19BE"/>
    <w:rsid w:val="00602577"/>
    <w:rsid w:val="008816C8"/>
    <w:rsid w:val="0092165D"/>
    <w:rsid w:val="00AE0F88"/>
    <w:rsid w:val="00C82854"/>
    <w:rsid w:val="00CD0BC3"/>
    <w:rsid w:val="00D17DC0"/>
    <w:rsid w:val="00D60EFF"/>
    <w:rsid w:val="00D76124"/>
    <w:rsid w:val="00D82F3F"/>
    <w:rsid w:val="00D86A34"/>
    <w:rsid w:val="00D95952"/>
    <w:rsid w:val="00E55C1A"/>
    <w:rsid w:val="00E8548C"/>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19BE"/>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semiHidden/>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NECG) Footnote Reference,Appel note de bas de p,FR,Footnote Reference/,Footnote Reference1,Style 12,Style 124,Style 13,Style 17,Style 3,Style 4,Style 6,Style 7,fr,o"/>
    <w:uiPriority w:val="99"/>
    <w:rPr>
      <w:vertAlign w:val="superscript"/>
    </w:rPr>
  </w:style>
  <w:style w:type="paragraph" w:styleId="FootnoteText">
    <w:name w:val="footnote text"/>
    <w:aliases w:val="ALTS FOOTNOTE Char Char,ALTS FOOTNOTE Char Char Char Char,Footnote Text Char Char,Footnote Text Char Char Char Char,Footnote Text Char1,Footnote Text Char1 Char Char,fn Char,fn Char Char,fn Char Char Char Char,fn Char1"/>
    <w:basedOn w:val="Normal"/>
    <w:link w:val="FootnoteTextChar"/>
    <w:uiPriority w:val="99"/>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paragraph" w:customStyle="1" w:styleId="ParaNum0">
    <w:name w:val="ParaNum"/>
    <w:basedOn w:val="Normal"/>
    <w:link w:val="ParaNumChar"/>
    <w:rsid w:val="005A19BE"/>
    <w:pPr>
      <w:widowControl w:val="0"/>
      <w:numPr>
        <w:numId w:val="13"/>
      </w:numPr>
      <w:tabs>
        <w:tab w:val="clear" w:pos="1080"/>
        <w:tab w:val="num" w:pos="1440"/>
      </w:tabs>
      <w:spacing w:after="120"/>
    </w:pPr>
    <w:rPr>
      <w:snapToGrid w:val="0"/>
      <w:kern w:val="28"/>
    </w:rPr>
  </w:style>
  <w:style w:type="character" w:customStyle="1" w:styleId="FootnoteTextChar">
    <w:name w:val="Footnote Text Char"/>
    <w:aliases w:val="ALTS FOOTNOTE Char Char Char,ALTS FOOTNOTE Char Char Char Char Char,Footnote Text Char Char Char,Footnote Text Char Char Char Char Char,Footnote Text Char1 Char,Footnote Text Char1 Char Char Char,fn Char Char Char,fn Char1 Char"/>
    <w:link w:val="FootnoteText"/>
    <w:uiPriority w:val="99"/>
    <w:locked/>
    <w:rsid w:val="005A19BE"/>
    <w:rPr>
      <w:sz w:val="22"/>
    </w:rPr>
  </w:style>
  <w:style w:type="character" w:customStyle="1" w:styleId="ParaNumChar">
    <w:name w:val="ParaNum Char"/>
    <w:link w:val="ParaNum0"/>
    <w:locked/>
    <w:rsid w:val="005A19BE"/>
    <w:rPr>
      <w:snapToGrid w:val="0"/>
      <w:kern w:val="28"/>
      <w:sz w:val="22"/>
    </w:rPr>
  </w:style>
  <w:style w:type="character" w:customStyle="1" w:styleId="FooterChar">
    <w:name w:val="Footer Char"/>
    <w:link w:val="Footer"/>
    <w:uiPriority w:val="99"/>
    <w:rsid w:val="005A19BE"/>
    <w:rPr>
      <w:sz w:val="22"/>
    </w:rPr>
  </w:style>
  <w:style w:type="character" w:styleId="Emphasis">
    <w:name w:val="Emphasis"/>
    <w:uiPriority w:val="20"/>
    <w:qFormat/>
    <w:rsid w:val="005A19BE"/>
    <w:rPr>
      <w:rFonts w:cs="Times New Roman"/>
      <w:i/>
    </w:rPr>
  </w:style>
  <w:style w:type="paragraph" w:styleId="BalloonText">
    <w:name w:val="Balloon Text"/>
    <w:basedOn w:val="Normal"/>
    <w:link w:val="BalloonTextChar"/>
    <w:uiPriority w:val="99"/>
    <w:semiHidden/>
    <w:unhideWhenUsed/>
    <w:rsid w:val="005A19BE"/>
    <w:rPr>
      <w:rFonts w:ascii="Segoe UI" w:hAnsi="Segoe UI" w:cs="Segoe UI"/>
      <w:sz w:val="18"/>
      <w:szCs w:val="18"/>
    </w:rPr>
  </w:style>
  <w:style w:type="character" w:customStyle="1" w:styleId="BalloonTextChar">
    <w:name w:val="Balloon Text Char"/>
    <w:link w:val="BalloonText"/>
    <w:uiPriority w:val="99"/>
    <w:semiHidden/>
    <w:rsid w:val="005A19BE"/>
    <w:rPr>
      <w:rFonts w:ascii="Segoe UI" w:hAnsi="Segoe UI" w:cs="Segoe UI"/>
      <w:sz w:val="18"/>
      <w:szCs w:val="18"/>
    </w:rPr>
  </w:style>
  <w:style w:type="character" w:styleId="CommentReference">
    <w:name w:val="annotation reference"/>
    <w:uiPriority w:val="99"/>
    <w:semiHidden/>
    <w:unhideWhenUsed/>
    <w:rsid w:val="005A19BE"/>
    <w:rPr>
      <w:sz w:val="16"/>
      <w:szCs w:val="16"/>
    </w:rPr>
  </w:style>
  <w:style w:type="paragraph" w:styleId="CommentText">
    <w:name w:val="annotation text"/>
    <w:basedOn w:val="Normal"/>
    <w:link w:val="CommentTextChar"/>
    <w:uiPriority w:val="99"/>
    <w:semiHidden/>
    <w:unhideWhenUsed/>
    <w:rsid w:val="005A19BE"/>
    <w:rPr>
      <w:sz w:val="20"/>
    </w:rPr>
  </w:style>
  <w:style w:type="character" w:customStyle="1" w:styleId="CommentTextChar">
    <w:name w:val="Comment Text Char"/>
    <w:basedOn w:val="DefaultParagraphFont"/>
    <w:link w:val="CommentText"/>
    <w:uiPriority w:val="99"/>
    <w:semiHidden/>
    <w:rsid w:val="005A19BE"/>
  </w:style>
  <w:style w:type="paragraph" w:styleId="CommentSubject">
    <w:name w:val="annotation subject"/>
    <w:basedOn w:val="CommentText"/>
    <w:next w:val="CommentText"/>
    <w:link w:val="CommentSubjectChar"/>
    <w:uiPriority w:val="99"/>
    <w:semiHidden/>
    <w:unhideWhenUsed/>
    <w:rsid w:val="005A19BE"/>
    <w:rPr>
      <w:b/>
      <w:bCs/>
    </w:rPr>
  </w:style>
  <w:style w:type="character" w:customStyle="1" w:styleId="CommentSubjectChar">
    <w:name w:val="Comment Subject Char"/>
    <w:link w:val="CommentSubject"/>
    <w:uiPriority w:val="99"/>
    <w:semiHidden/>
    <w:rsid w:val="005A19BE"/>
    <w:rPr>
      <w:b/>
      <w:bCs/>
    </w:rPr>
  </w:style>
  <w:style w:type="paragraph" w:styleId="TOC3">
    <w:name w:val="toc 3"/>
    <w:basedOn w:val="Normal"/>
    <w:next w:val="Normal"/>
    <w:semiHidden/>
    <w:rsid w:val="005A19BE"/>
    <w:pPr>
      <w:widowControl w:val="0"/>
      <w:tabs>
        <w:tab w:val="left" w:pos="1080"/>
        <w:tab w:val="right" w:leader="dot" w:pos="9360"/>
      </w:tabs>
      <w:suppressAutoHyphens/>
      <w:ind w:left="1080" w:right="720" w:hanging="360"/>
    </w:pPr>
    <w:rPr>
      <w:noProof/>
      <w:snapToGrid w:val="0"/>
      <w:kern w:val="28"/>
    </w:rPr>
  </w:style>
  <w:style w:type="table" w:styleId="TableGrid">
    <w:name w:val="Table Grid"/>
    <w:basedOn w:val="TableNormal"/>
    <w:uiPriority w:val="59"/>
    <w:rsid w:val="005A19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A19BE"/>
    <w:pPr>
      <w:widowControl w:val="0"/>
      <w:ind w:left="720"/>
      <w:contextualSpacing/>
    </w:pPr>
    <w:rPr>
      <w:snapToGrid w:val="0"/>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customXml" Target="../customXml/item2.xml" /><Relationship Id="rId7" Type="http://schemas.openxmlformats.org/officeDocument/2006/relationships/customXml" Target="../customXml/item3.xml" /><Relationship Id="rId8" Type="http://schemas.openxmlformats.org/officeDocument/2006/relationships/header" Target="header1.xml" /><Relationship Id="rId9" Type="http://schemas.openxmlformats.org/officeDocument/2006/relationships/header" Target="header2.xml" /></Relationships>
</file>

<file path=word/_rels/header3.xml.rels>&#65279;<?xml version="1.0" encoding="utf-8" standalone="yes"?><Relationships xmlns="http://schemas.openxmlformats.org/package/2006/relationships"><Relationship Id="rId1" Type="http://schemas.openxmlformats.org/officeDocument/2006/relationships/image" Target="media/image1.png"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AF0B9A2CB15844FBE481E429C9763DE" ma:contentTypeVersion="4" ma:contentTypeDescription="Create a new document." ma:contentTypeScope="" ma:versionID="1de824ed4ecbb4ead783f72f794469c8">
  <xsd:schema xmlns:xsd="http://www.w3.org/2001/XMLSchema" xmlns:xs="http://www.w3.org/2001/XMLSchema" xmlns:p="http://schemas.microsoft.com/office/2006/metadata/properties" xmlns:ns2="c123d5f3-4db4-436f-bc7d-84b65f5a0b9a" xmlns:ns3="ce9d8eaf-8627-42d1-b3ce-a47231cd03d3" targetNamespace="http://schemas.microsoft.com/office/2006/metadata/properties" ma:root="true" ma:fieldsID="2adc003862da3becda5f18841344741c" ns2:_="" ns3:_="">
    <xsd:import namespace="c123d5f3-4db4-436f-bc7d-84b65f5a0b9a"/>
    <xsd:import namespace="ce9d8eaf-8627-42d1-b3ce-a47231cd03d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23d5f3-4db4-436f-bc7d-84b65f5a0b9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e9d8eaf-8627-42d1-b3ce-a47231cd03d3"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C3A6680-6157-4839-97F6-7AD68FAE83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23d5f3-4db4-436f-bc7d-84b65f5a0b9a"/>
    <ds:schemaRef ds:uri="ce9d8eaf-8627-42d1-b3ce-a47231cd03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211477-35F8-44FD-B084-B5E8674DD53D}">
  <ds:schemaRefs>
    <ds:schemaRef ds:uri="http://schemas.microsoft.com/sharepoint/v3/contenttype/forms"/>
  </ds:schemaRefs>
</ds:datastoreItem>
</file>

<file path=customXml/itemProps3.xml><?xml version="1.0" encoding="utf-8"?>
<ds:datastoreItem xmlns:ds="http://schemas.openxmlformats.org/officeDocument/2006/customXml" ds:itemID="{28BE4A03-3DE1-481F-81EB-B20C4B2F8538}">
  <ds:schemaRefs>
    <ds:schemaRef ds:uri="ce9d8eaf-8627-42d1-b3ce-a47231cd03d3"/>
    <ds:schemaRef ds:uri="http://schemas.microsoft.com/office/2006/documentManagement/types"/>
    <ds:schemaRef ds:uri="c123d5f3-4db4-436f-bc7d-84b65f5a0b9a"/>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Public Notice - Portrait</Template>
  <TotalTime>0</TotalTime>
  <Pages>3</Pages>
  <Words>4766</Words>
  <Characters>27169</Characters>
  <Application>Microsoft Office Word</Application>
  <DocSecurity>0</DocSecurity>
  <Lines>226</Lines>
  <Paragraphs>63</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[Click to enter document number]</vt:lpstr>
      <vt:lpstr>For additional information concerning this Public Notice, please contact Kate Du</vt:lpstr>
      <vt:lpstr/>
    </vt:vector>
  </TitlesOfParts>
  <Company/>
  <LinksUpToDate>false</LinksUpToDate>
  <CharactersWithSpaces>31872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2018-04-30T13:30:52Z</dcterms:created>
  <dcterms:modified xsi:type="dcterms:W3CDTF">2018-04-30T13:30:52Z</dcterms:modified>
</cp:coreProperties>
</file>