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E4171" w:rsidRPr="008B2CF9" w:rsidP="005E4171" w14:paraId="27562FDF" w14:textId="16D55E3B">
      <w:pPr>
        <w:jc w:val="right"/>
        <w:rPr>
          <w:b/>
          <w:szCs w:val="22"/>
        </w:rPr>
      </w:pPr>
      <w:bookmarkStart w:id="0" w:name="_GoBack"/>
      <w:bookmarkEnd w:id="0"/>
      <w:r w:rsidRPr="008B2CF9">
        <w:rPr>
          <w:b/>
          <w:szCs w:val="22"/>
        </w:rPr>
        <w:t>DA 18-</w:t>
      </w:r>
      <w:r w:rsidR="00F86AF6">
        <w:rPr>
          <w:b/>
          <w:szCs w:val="22"/>
        </w:rPr>
        <w:t>440</w:t>
      </w:r>
    </w:p>
    <w:p w:rsidR="005E4171" w:rsidRPr="005D1E64" w:rsidP="005E4171" w14:paraId="307745CB" w14:textId="780C7E77">
      <w:pPr>
        <w:spacing w:before="60"/>
        <w:jc w:val="right"/>
        <w:rPr>
          <w:b/>
          <w:szCs w:val="22"/>
        </w:rPr>
      </w:pPr>
      <w:r w:rsidRPr="008B2CF9">
        <w:rPr>
          <w:b/>
          <w:szCs w:val="22"/>
        </w:rPr>
        <w:t xml:space="preserve">Released:  </w:t>
      </w:r>
      <w:r w:rsidRPr="008B2CF9" w:rsidR="004F0FF7">
        <w:rPr>
          <w:b/>
          <w:szCs w:val="22"/>
        </w:rPr>
        <w:t>May 1, 2018</w:t>
      </w:r>
    </w:p>
    <w:p w:rsidR="005E4171" w:rsidRPr="005D1E64" w:rsidP="005E4171" w14:paraId="6ABD5708" w14:textId="77777777">
      <w:pPr>
        <w:jc w:val="right"/>
        <w:rPr>
          <w:szCs w:val="22"/>
        </w:rPr>
      </w:pPr>
    </w:p>
    <w:p w:rsidR="005E4171" w:rsidRPr="005D1E64" w:rsidP="005E4171" w14:paraId="7CC0C962" w14:textId="77777777">
      <w:pPr>
        <w:spacing w:after="240"/>
        <w:jc w:val="center"/>
        <w:rPr>
          <w:b/>
          <w:caps/>
          <w:szCs w:val="22"/>
        </w:rPr>
      </w:pPr>
      <w:r w:rsidRPr="005D1E64">
        <w:rPr>
          <w:b/>
          <w:caps/>
          <w:szCs w:val="22"/>
        </w:rPr>
        <w:t>Pleading Cycle Established for Comment on Applications for state certification for the Provision of Telecommunications Relay Service</w:t>
      </w:r>
    </w:p>
    <w:p w:rsidR="005E4171" w:rsidRPr="005D1E64" w:rsidP="005E4171" w14:paraId="0AFAC1FF" w14:textId="77777777">
      <w:pPr>
        <w:jc w:val="center"/>
        <w:rPr>
          <w:b/>
          <w:szCs w:val="22"/>
        </w:rPr>
      </w:pPr>
      <w:r w:rsidRPr="005D1E64">
        <w:rPr>
          <w:b/>
          <w:szCs w:val="22"/>
        </w:rPr>
        <w:t>CG Docket No. 03-123</w:t>
      </w:r>
    </w:p>
    <w:p w:rsidR="005E4171" w:rsidRPr="005D1E64" w:rsidP="005E4171" w14:paraId="50F0FDD2" w14:textId="77777777">
      <w:pPr>
        <w:rPr>
          <w:b/>
          <w:szCs w:val="22"/>
        </w:rPr>
      </w:pPr>
    </w:p>
    <w:p w:rsidR="005E4171" w:rsidRPr="005D1E64" w:rsidP="005E4171" w14:paraId="4846453E" w14:textId="77777777">
      <w:pPr>
        <w:rPr>
          <w:b/>
          <w:szCs w:val="22"/>
        </w:rPr>
      </w:pPr>
      <w:r w:rsidRPr="005D1E64">
        <w:rPr>
          <w:b/>
          <w:szCs w:val="22"/>
        </w:rPr>
        <w:t>Comments Due:  May 29, 2018</w:t>
      </w:r>
    </w:p>
    <w:p w:rsidR="005E4171" w:rsidRPr="005D1E64" w:rsidP="005E4171" w14:paraId="4ADB4133" w14:textId="77777777">
      <w:pPr>
        <w:rPr>
          <w:b/>
          <w:szCs w:val="22"/>
        </w:rPr>
      </w:pPr>
      <w:r w:rsidRPr="005D1E64">
        <w:rPr>
          <w:b/>
          <w:szCs w:val="22"/>
        </w:rPr>
        <w:t>Reply Comments Due:  June 11, 2018</w:t>
      </w:r>
    </w:p>
    <w:p w:rsidR="005E4171" w:rsidRPr="005D1E64" w:rsidP="005E4171" w14:paraId="58612E06" w14:textId="77777777">
      <w:pPr>
        <w:rPr>
          <w:b/>
          <w:szCs w:val="22"/>
        </w:rPr>
      </w:pPr>
    </w:p>
    <w:p w:rsidR="00D47505" w:rsidRPr="005D1E64" w:rsidP="005E4171" w14:paraId="232F769F" w14:textId="0FA5BDB6">
      <w:pPr>
        <w:spacing w:after="120"/>
        <w:ind w:firstLine="720"/>
        <w:rPr>
          <w:szCs w:val="22"/>
        </w:rPr>
      </w:pPr>
      <w:r w:rsidRPr="005D1E64">
        <w:rPr>
          <w:szCs w:val="22"/>
        </w:rPr>
        <w:t xml:space="preserve">On April 10, 2018, the Consumer and Governmental Affairs Bureau (CGB) of the Federal Communications Commission (Commission) released a public notice </w:t>
      </w:r>
      <w:r w:rsidR="00EF328F">
        <w:rPr>
          <w:szCs w:val="22"/>
        </w:rPr>
        <w:t>announcing the filing of</w:t>
      </w:r>
      <w:r w:rsidRPr="005D1E64">
        <w:rPr>
          <w:szCs w:val="22"/>
        </w:rPr>
        <w:t xml:space="preserve"> six applications for renewal of certification </w:t>
      </w:r>
      <w:r w:rsidR="005D1E64">
        <w:rPr>
          <w:szCs w:val="22"/>
        </w:rPr>
        <w:t>of</w:t>
      </w:r>
      <w:r w:rsidRPr="005D1E64">
        <w:rPr>
          <w:szCs w:val="22"/>
        </w:rPr>
        <w:t xml:space="preserve"> state</w:t>
      </w:r>
      <w:r w:rsidR="00810D3A">
        <w:rPr>
          <w:szCs w:val="22"/>
        </w:rPr>
        <w:t xml:space="preserve"> and United States territory</w:t>
      </w:r>
      <w:r w:rsidRPr="005D1E64">
        <w:rPr>
          <w:szCs w:val="22"/>
        </w:rPr>
        <w:t xml:space="preserve"> telecommunications relay service (TRS) programs.</w:t>
      </w:r>
      <w:r>
        <w:rPr>
          <w:rStyle w:val="FootnoteReference"/>
          <w:sz w:val="22"/>
          <w:szCs w:val="22"/>
        </w:rPr>
        <w:footnoteReference w:id="3"/>
      </w:r>
      <w:r w:rsidRPr="005D1E64">
        <w:rPr>
          <w:szCs w:val="22"/>
        </w:rPr>
        <w:t xml:space="preserve">  On April 27, 2018, th</w:t>
      </w:r>
      <w:r w:rsidR="00640170">
        <w:rPr>
          <w:szCs w:val="22"/>
        </w:rPr>
        <w:t>e</w:t>
      </w:r>
      <w:r w:rsidRPr="005D1E64">
        <w:rPr>
          <w:szCs w:val="22"/>
        </w:rPr>
        <w:t xml:space="preserve"> </w:t>
      </w:r>
      <w:r w:rsidR="00640170">
        <w:rPr>
          <w:i/>
          <w:szCs w:val="22"/>
        </w:rPr>
        <w:t xml:space="preserve">Application Submission </w:t>
      </w:r>
      <w:r w:rsidRPr="005D1E64">
        <w:rPr>
          <w:i/>
          <w:szCs w:val="22"/>
        </w:rPr>
        <w:t>Public Notice</w:t>
      </w:r>
      <w:r w:rsidRPr="005D1E64">
        <w:rPr>
          <w:szCs w:val="22"/>
        </w:rPr>
        <w:t xml:space="preserve"> </w:t>
      </w:r>
      <w:r w:rsidR="0054627D">
        <w:rPr>
          <w:szCs w:val="22"/>
        </w:rPr>
        <w:t xml:space="preserve">was </w:t>
      </w:r>
      <w:r w:rsidRPr="005D1E64">
        <w:rPr>
          <w:szCs w:val="22"/>
        </w:rPr>
        <w:t xml:space="preserve">published in the </w:t>
      </w:r>
      <w:r w:rsidRPr="005D1E64">
        <w:rPr>
          <w:i/>
          <w:szCs w:val="22"/>
        </w:rPr>
        <w:t>Federal Register</w:t>
      </w:r>
      <w:r w:rsidR="0054627D">
        <w:rPr>
          <w:i/>
          <w:szCs w:val="22"/>
        </w:rPr>
        <w:t>,</w:t>
      </w:r>
      <w:r w:rsidRPr="005D1E64">
        <w:rPr>
          <w:szCs w:val="22"/>
        </w:rPr>
        <w:t xml:space="preserve"> establishing the deadlines to file comments and reply comments.</w:t>
      </w:r>
      <w:r>
        <w:rPr>
          <w:rStyle w:val="FootnoteReference"/>
          <w:sz w:val="22"/>
          <w:szCs w:val="22"/>
        </w:rPr>
        <w:footnoteReference w:id="4"/>
      </w:r>
      <w:r w:rsidRPr="005D1E64">
        <w:rPr>
          <w:szCs w:val="22"/>
        </w:rPr>
        <w:t xml:space="preserve">  Interested parties may file comments on or before </w:t>
      </w:r>
      <w:r w:rsidRPr="005D1E64">
        <w:rPr>
          <w:b/>
          <w:szCs w:val="22"/>
        </w:rPr>
        <w:t>May 29, 2018</w:t>
      </w:r>
      <w:r w:rsidRPr="005D1E64">
        <w:rPr>
          <w:szCs w:val="22"/>
        </w:rPr>
        <w:t xml:space="preserve">, and reply comments on or before </w:t>
      </w:r>
      <w:r w:rsidRPr="005D1E64">
        <w:rPr>
          <w:b/>
          <w:szCs w:val="22"/>
        </w:rPr>
        <w:t>June 11, 2018</w:t>
      </w:r>
      <w:r w:rsidRPr="005D1E64">
        <w:rPr>
          <w:szCs w:val="22"/>
        </w:rPr>
        <w:t xml:space="preserve">.  All filings must reference </w:t>
      </w:r>
      <w:r w:rsidRPr="005D1E64">
        <w:rPr>
          <w:b/>
          <w:szCs w:val="22"/>
        </w:rPr>
        <w:t xml:space="preserve">CG Docket No. 03-123 </w:t>
      </w:r>
      <w:r w:rsidRPr="005D1E64">
        <w:rPr>
          <w:szCs w:val="22"/>
        </w:rPr>
        <w:t>and the relevant identification number of the state</w:t>
      </w:r>
      <w:r w:rsidR="00810D3A">
        <w:rPr>
          <w:szCs w:val="22"/>
        </w:rPr>
        <w:t xml:space="preserve"> or territory</w:t>
      </w:r>
      <w:r w:rsidRPr="005D1E64">
        <w:rPr>
          <w:szCs w:val="22"/>
        </w:rPr>
        <w:t xml:space="preserve"> application.  The state</w:t>
      </w:r>
      <w:r w:rsidR="00810D3A">
        <w:rPr>
          <w:szCs w:val="22"/>
        </w:rPr>
        <w:t xml:space="preserve"> and territory</w:t>
      </w:r>
      <w:r w:rsidRPr="005D1E64">
        <w:rPr>
          <w:szCs w:val="22"/>
        </w:rPr>
        <w:t xml:space="preserve"> applications for certification can be found on the Commission’s website at:  </w:t>
      </w:r>
      <w:r>
        <w:fldChar w:fldCharType="begin"/>
      </w:r>
      <w:r>
        <w:instrText xml:space="preserve"> HYPERLINK "https://urldefense.proofpoint.com/v2/url?u=https-3A__na01.safelinks.protection.outlook.com_-3Furl-3Dhttps-253A-252F-252Fwww.fcc.gov-252Fgeneral-252Ftrs-2Dstate-2Dand-2Dterritories-26data-3D02-257C01-257Ckristine.m.shipley-2540sprint.com-257Cf890e55ee4a04ae08d9808d5221a6967-257C4f8bc0acbd784bf5b55f1b31301d9adf-257C0-257C0-257C636452419198009746-26sdata-3DsKyrEE0GKyynrWv3FrxaTJZEVhjbWEb-252FVrBppaUFwAg-253D-26reserved-3D0&amp;d=DwMFAg&amp;c=y0h0omCe0jAUGr4gAQ02Fw&amp;r=GJ4bLizfbNbaf_Tocv0_QVCLD2kCxjXMN8brQrcw1_8&amp;m=FKTt3EWszw81oQ_PSpJbOtfdVfaV703pG_a3GjPPeWE&amp;s=peDCiLMSVjU0jn8u-4csyhf8NQ9cDWrmXYdGLYuvDV0&amp;e=" </w:instrText>
      </w:r>
      <w:r>
        <w:fldChar w:fldCharType="separate"/>
      </w:r>
      <w:r w:rsidRPr="005D1E64">
        <w:rPr>
          <w:rStyle w:val="Hyperlink"/>
          <w:szCs w:val="22"/>
        </w:rPr>
        <w:t>https://www.fcc.gov/general/trs-state-and-territories</w:t>
      </w:r>
      <w:r>
        <w:fldChar w:fldCharType="end"/>
      </w:r>
      <w:r w:rsidRPr="005D1E64">
        <w:rPr>
          <w:szCs w:val="22"/>
        </w:rPr>
        <w:t xml:space="preserve">. </w:t>
      </w:r>
    </w:p>
    <w:p w:rsidR="005E4171" w:rsidRPr="005D1E64" w:rsidP="005E4171" w14:paraId="6EE66E73" w14:textId="77777777">
      <w:pPr>
        <w:spacing w:after="120"/>
        <w:ind w:firstLine="720"/>
        <w:rPr>
          <w:szCs w:val="22"/>
        </w:rPr>
      </w:pPr>
      <w:r w:rsidRPr="005D1E64">
        <w:rPr>
          <w:szCs w:val="22"/>
        </w:rPr>
        <w:t xml:space="preserve">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5D1E64">
        <w:rPr>
          <w:rStyle w:val="Hyperlink"/>
          <w:szCs w:val="22"/>
        </w:rPr>
        <w:t>fcc504@fcc.gov</w:t>
      </w:r>
      <w:r>
        <w:fldChar w:fldCharType="end"/>
      </w:r>
      <w:r w:rsidRPr="005D1E64">
        <w:rPr>
          <w:szCs w:val="22"/>
        </w:rPr>
        <w:t xml:space="preserve"> or call the Consumer and Governmental Affairs Bureau at (202) 418-0530 (voice), (844) 432-2275 (videophone), or (202) 418-0432 (TTY).  </w:t>
      </w:r>
    </w:p>
    <w:p w:rsidR="005E4171" w:rsidRPr="005D1E64" w:rsidP="005E4171" w14:paraId="192836ED" w14:textId="77777777">
      <w:pPr>
        <w:spacing w:after="120"/>
        <w:ind w:firstLine="720"/>
        <w:rPr>
          <w:szCs w:val="22"/>
        </w:rPr>
      </w:pPr>
      <w:r w:rsidRPr="005D1E64">
        <w:rPr>
          <w:szCs w:val="22"/>
        </w:rPr>
        <w:t xml:space="preserve">For further information regarding this </w:t>
      </w:r>
      <w:r w:rsidRPr="005D1E64">
        <w:rPr>
          <w:i/>
          <w:szCs w:val="22"/>
        </w:rPr>
        <w:t>Public Notice</w:t>
      </w:r>
      <w:r w:rsidRPr="005D1E64">
        <w:rPr>
          <w:szCs w:val="22"/>
        </w:rPr>
        <w:t xml:space="preserve">, </w:t>
      </w:r>
      <w:r w:rsidR="0054627D">
        <w:rPr>
          <w:szCs w:val="22"/>
        </w:rPr>
        <w:t xml:space="preserve">please </w:t>
      </w:r>
      <w:r w:rsidRPr="005D1E64">
        <w:rPr>
          <w:szCs w:val="22"/>
        </w:rPr>
        <w:t xml:space="preserve">contact Dana Wilson, Consumer and Governmental Affairs Bureau, Disability Rights Office at: (202) 418-2247 (voice), or e-mail at: </w:t>
      </w:r>
      <w:r>
        <w:fldChar w:fldCharType="begin"/>
      </w:r>
      <w:r>
        <w:instrText xml:space="preserve"> HYPERLINK "mailto:Dana.Wilson@fcc.gov" </w:instrText>
      </w:r>
      <w:r>
        <w:fldChar w:fldCharType="separate"/>
      </w:r>
      <w:r w:rsidRPr="005D1E64">
        <w:rPr>
          <w:rStyle w:val="Hyperlink"/>
          <w:szCs w:val="22"/>
        </w:rPr>
        <w:t>Dana.Wilson@fcc.gov</w:t>
      </w:r>
      <w:r>
        <w:fldChar w:fldCharType="end"/>
      </w:r>
      <w:r w:rsidRPr="005D1E64">
        <w:rPr>
          <w:szCs w:val="22"/>
        </w:rPr>
        <w:t>.</w:t>
      </w:r>
    </w:p>
    <w:p w:rsidR="005E4171" w:rsidRPr="005D1E64" w:rsidP="005E4171" w14:paraId="36CFF365" w14:textId="77777777">
      <w:pPr>
        <w:pStyle w:val="Paragraph"/>
        <w:spacing w:after="120"/>
        <w:ind w:right="-90"/>
        <w:jc w:val="center"/>
        <w:rPr>
          <w:rStyle w:val="Hyperlink"/>
          <w:b/>
          <w:szCs w:val="22"/>
        </w:rPr>
      </w:pPr>
      <w:r w:rsidRPr="005D1E64">
        <w:rPr>
          <w:b/>
          <w:szCs w:val="22"/>
        </w:rPr>
        <w:t>- FCC -</w:t>
      </w:r>
    </w:p>
    <w:p w:rsidR="006A1F49" w:rsidRPr="005D1E64" w:rsidP="00D47505" w14:paraId="62B9469A" w14:textId="77777777">
      <w:pPr>
        <w:spacing w:before="120" w:after="240"/>
        <w:rPr>
          <w:szCs w:val="22"/>
        </w:rPr>
      </w:pPr>
    </w:p>
    <w:sectPr w:rsidSect="00DF0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460C82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FEAC6B3" w14:textId="77777777">
    <w:pPr>
      <w:pStyle w:val="Footer"/>
    </w:pPr>
  </w:p>
  <w:p w:rsidR="003660ED" w14:paraId="5CD58EA7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7AD9F0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P="000E05FE" w14:paraId="7AB9A0E2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11428FF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E4171" w14:paraId="33D4E4DB" w14:textId="77777777">
      <w:r>
        <w:separator/>
      </w:r>
    </w:p>
  </w:footnote>
  <w:footnote w:type="continuationSeparator" w:id="1">
    <w:p w:rsidR="005E4171" w:rsidP="00C721AC" w14:paraId="3DBE1026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E4171" w:rsidP="00C721AC" w14:paraId="6BE24DE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4171" w:rsidRPr="005E4171" w14:paraId="436808B3" w14:textId="646BBB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Pleading Cycle Established for Comment on Applications for State Certification for the Provision of Telecommunications Relay Service</w:t>
      </w:r>
      <w:r>
        <w:t>, DA 18-345 (CGB Apr. 10, 2018) (</w:t>
      </w:r>
      <w:r w:rsidR="00640170">
        <w:rPr>
          <w:i/>
        </w:rPr>
        <w:t xml:space="preserve">Application Submission </w:t>
      </w:r>
      <w:r>
        <w:rPr>
          <w:i/>
        </w:rPr>
        <w:t>Public Notice</w:t>
      </w:r>
      <w:r>
        <w:t xml:space="preserve">).  Comment </w:t>
      </w:r>
      <w:r w:rsidR="00CE6288">
        <w:t>was</w:t>
      </w:r>
      <w:r>
        <w:t xml:space="preserve"> sought on applications submitted by Illinois, Oregon, Wyoming, Pennsylvania, Puerto Rico, and the U.S. Virgin Islands. </w:t>
      </w:r>
    </w:p>
  </w:footnote>
  <w:footnote w:id="4">
    <w:p w:rsidR="005E4171" w14:paraId="0922A1E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1E64">
        <w:t xml:space="preserve">Federal Communications Commission, </w:t>
      </w:r>
      <w:r w:rsidRPr="005D1E64" w:rsidR="005D1E64">
        <w:t>Pleading Cycle Established for Comment on Applications for State Certification for the Provision of Telecommunications Relay Service</w:t>
      </w:r>
      <w:r w:rsidR="005D1E64">
        <w:t>, 83 FR 18560 (Apr. 27,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7B96" w14:paraId="06BB87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7B96" w14:paraId="4CED12A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349EC2C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65614E2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6100173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B878C2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28552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49A32EC0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10988CC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475E6E5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 w14:paraId="0CBAC4B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71"/>
    <w:rsid w:val="00036039"/>
    <w:rsid w:val="00037F90"/>
    <w:rsid w:val="000875BF"/>
    <w:rsid w:val="00096D8C"/>
    <w:rsid w:val="000C0B65"/>
    <w:rsid w:val="000C0DB3"/>
    <w:rsid w:val="000E05FE"/>
    <w:rsid w:val="000E3D42"/>
    <w:rsid w:val="00107F3B"/>
    <w:rsid w:val="00122BD5"/>
    <w:rsid w:val="00133F79"/>
    <w:rsid w:val="001811DE"/>
    <w:rsid w:val="00194A66"/>
    <w:rsid w:val="001D6BCF"/>
    <w:rsid w:val="001E01CA"/>
    <w:rsid w:val="00275CF5"/>
    <w:rsid w:val="0028301F"/>
    <w:rsid w:val="00285017"/>
    <w:rsid w:val="002A2D2E"/>
    <w:rsid w:val="002B6A2B"/>
    <w:rsid w:val="002C00E8"/>
    <w:rsid w:val="00343749"/>
    <w:rsid w:val="003660ED"/>
    <w:rsid w:val="003A41A0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4F0FF7"/>
    <w:rsid w:val="00511968"/>
    <w:rsid w:val="0054627D"/>
    <w:rsid w:val="0055614C"/>
    <w:rsid w:val="005D1E64"/>
    <w:rsid w:val="005E14C2"/>
    <w:rsid w:val="005E4171"/>
    <w:rsid w:val="00607BA5"/>
    <w:rsid w:val="0061180A"/>
    <w:rsid w:val="00626EB6"/>
    <w:rsid w:val="00640170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10D3A"/>
    <w:rsid w:val="00822CE0"/>
    <w:rsid w:val="00841AB1"/>
    <w:rsid w:val="008755E0"/>
    <w:rsid w:val="008B2CF9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90EE3"/>
    <w:rsid w:val="00CA247E"/>
    <w:rsid w:val="00CC027C"/>
    <w:rsid w:val="00CC72B6"/>
    <w:rsid w:val="00CC776F"/>
    <w:rsid w:val="00CE23CD"/>
    <w:rsid w:val="00CE6288"/>
    <w:rsid w:val="00D0218D"/>
    <w:rsid w:val="00D216C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80AEF"/>
    <w:rsid w:val="00EB4ACC"/>
    <w:rsid w:val="00ED2A9B"/>
    <w:rsid w:val="00EE6488"/>
    <w:rsid w:val="00EE7B96"/>
    <w:rsid w:val="00EF328F"/>
    <w:rsid w:val="00F021FA"/>
    <w:rsid w:val="00F62E97"/>
    <w:rsid w:val="00F64209"/>
    <w:rsid w:val="00F8591E"/>
    <w:rsid w:val="00F86AF6"/>
    <w:rsid w:val="00F93BF5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customStyle="1" w:styleId="Paragraph">
    <w:name w:val="Paragraph"/>
    <w:basedOn w:val="Normal"/>
    <w:rsid w:val="005E4171"/>
    <w:pPr>
      <w:suppressAutoHyphens/>
      <w:spacing w:after="200"/>
    </w:pPr>
  </w:style>
  <w:style w:type="character" w:styleId="CommentReference">
    <w:name w:val="annotation reference"/>
    <w:basedOn w:val="DefaultParagraphFont"/>
    <w:rsid w:val="005462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2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627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4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27D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EC5C-DB43-4DE4-BAE5-9A4D6536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2018-05-01T13:24:13Z</dcterms:created>
  <dcterms:modified xsi:type="dcterms:W3CDTF">2018-05-01T13:24:13Z</dcterms:modified>
</cp:coreProperties>
</file>