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rsidRPr="00A06768">
      <w:pPr>
        <w:pStyle w:val="Header"/>
        <w:tabs>
          <w:tab w:val="clear" w:pos="4320"/>
          <w:tab w:val="clear" w:pos="8640"/>
        </w:tabs>
        <w:rPr>
          <w:szCs w:val="22"/>
        </w:rPr>
        <w:sectPr>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C13960" w:rsidRPr="00A06768" w:rsidP="00C13960">
      <w:pPr>
        <w:ind w:left="720" w:hanging="720"/>
        <w:jc w:val="right"/>
        <w:rPr>
          <w:b/>
          <w:bCs/>
          <w:szCs w:val="22"/>
        </w:rPr>
      </w:pPr>
      <w:r w:rsidRPr="00A06768">
        <w:rPr>
          <w:b/>
          <w:bCs/>
          <w:szCs w:val="22"/>
        </w:rPr>
        <w:t>DA 18-</w:t>
      </w:r>
      <w:r w:rsidRPr="00A06768" w:rsidR="00A06768">
        <w:rPr>
          <w:b/>
          <w:bCs/>
          <w:szCs w:val="22"/>
        </w:rPr>
        <w:t>491</w:t>
      </w:r>
    </w:p>
    <w:p w:rsidR="00C13960" w:rsidRPr="00A06768" w:rsidP="00C13960">
      <w:pPr>
        <w:spacing w:before="60"/>
        <w:ind w:left="720" w:hanging="720"/>
        <w:jc w:val="right"/>
        <w:rPr>
          <w:b/>
          <w:bCs/>
          <w:szCs w:val="22"/>
        </w:rPr>
      </w:pPr>
      <w:r>
        <w:rPr>
          <w:b/>
          <w:bCs/>
          <w:szCs w:val="22"/>
        </w:rPr>
        <w:t>Released:  May 17</w:t>
      </w:r>
      <w:r w:rsidRPr="00A06768">
        <w:rPr>
          <w:b/>
          <w:bCs/>
          <w:szCs w:val="22"/>
        </w:rPr>
        <w:t>, 2018</w:t>
      </w:r>
    </w:p>
    <w:p w:rsidR="00C13960" w:rsidRPr="00A06768" w:rsidP="00C13960">
      <w:pPr>
        <w:jc w:val="right"/>
        <w:rPr>
          <w:szCs w:val="22"/>
        </w:rPr>
      </w:pPr>
    </w:p>
    <w:p w:rsidR="00C13960" w:rsidRPr="00A06768" w:rsidP="00C13960">
      <w:pPr>
        <w:ind w:left="720" w:hanging="720"/>
        <w:jc w:val="center"/>
        <w:rPr>
          <w:b/>
          <w:bCs/>
          <w:szCs w:val="22"/>
        </w:rPr>
      </w:pPr>
      <w:r w:rsidRPr="00A06768">
        <w:rPr>
          <w:b/>
          <w:bCs/>
          <w:szCs w:val="22"/>
        </w:rPr>
        <w:t>STREAMLINED RESOLUTION OF REQUESTS RELATED TO ACTIONS BY THE UNIVERSAL SERVICE ADMINISTRATIVE COMPANY</w:t>
      </w:r>
    </w:p>
    <w:p w:rsidR="00C13960" w:rsidRPr="00A06768" w:rsidP="00C13960">
      <w:pPr>
        <w:ind w:left="720" w:hanging="720"/>
        <w:jc w:val="center"/>
        <w:rPr>
          <w:b/>
          <w:szCs w:val="22"/>
        </w:rPr>
      </w:pPr>
    </w:p>
    <w:p w:rsidR="00C13960" w:rsidRPr="00A06768" w:rsidP="00C13960">
      <w:pPr>
        <w:ind w:left="720" w:hanging="720"/>
        <w:jc w:val="center"/>
        <w:rPr>
          <w:b/>
          <w:bCs/>
          <w:szCs w:val="22"/>
          <w:lang w:val="en"/>
        </w:rPr>
      </w:pPr>
      <w:r w:rsidRPr="00A06768">
        <w:rPr>
          <w:b/>
          <w:bCs/>
          <w:szCs w:val="22"/>
        </w:rPr>
        <w:t xml:space="preserve">CC Docket No. </w:t>
      </w:r>
      <w:r w:rsidRPr="00A06768">
        <w:rPr>
          <w:b/>
          <w:bCs/>
          <w:szCs w:val="22"/>
          <w:lang w:val="en"/>
        </w:rPr>
        <w:t>02-6</w:t>
      </w:r>
    </w:p>
    <w:p w:rsidR="00C13960" w:rsidRPr="00A06768" w:rsidP="00C13960">
      <w:pPr>
        <w:jc w:val="center"/>
        <w:rPr>
          <w:szCs w:val="22"/>
        </w:rPr>
      </w:pPr>
    </w:p>
    <w:p w:rsidR="00C13960" w:rsidRPr="00A06768" w:rsidP="00C13960">
      <w:pPr>
        <w:pStyle w:val="ParaNum0"/>
        <w:numPr>
          <w:ilvl w:val="0"/>
          <w:numId w:val="0"/>
        </w:numPr>
        <w:spacing w:after="0"/>
        <w:ind w:firstLine="720"/>
        <w:rPr>
          <w:szCs w:val="22"/>
        </w:rPr>
      </w:pPr>
      <w:r w:rsidRPr="00A06768">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A06768">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C13960" w:rsidRPr="00A06768" w:rsidP="00C13960">
      <w:pPr>
        <w:pStyle w:val="ParaNum0"/>
        <w:numPr>
          <w:ilvl w:val="0"/>
          <w:numId w:val="0"/>
        </w:numPr>
        <w:spacing w:after="0"/>
        <w:ind w:firstLine="720"/>
        <w:rPr>
          <w:szCs w:val="22"/>
        </w:rPr>
      </w:pPr>
    </w:p>
    <w:p w:rsidR="00C13960" w:rsidRPr="00A06768" w:rsidP="00C13960">
      <w:pPr>
        <w:pStyle w:val="ParaNum0"/>
        <w:numPr>
          <w:ilvl w:val="0"/>
          <w:numId w:val="0"/>
        </w:numPr>
        <w:spacing w:after="0"/>
        <w:ind w:left="720" w:hanging="720"/>
        <w:rPr>
          <w:b/>
          <w:bCs/>
          <w:szCs w:val="22"/>
          <w:u w:val="single"/>
        </w:rPr>
      </w:pPr>
      <w:r w:rsidRPr="00A06768">
        <w:rPr>
          <w:b/>
          <w:bCs/>
          <w:szCs w:val="22"/>
          <w:u w:val="single"/>
        </w:rPr>
        <w:t>Schools and Libraries (E-rate)</w:t>
      </w:r>
    </w:p>
    <w:p w:rsidR="00C13960" w:rsidRPr="00A06768" w:rsidP="00C13960">
      <w:pPr>
        <w:ind w:left="720" w:hanging="720"/>
        <w:rPr>
          <w:b/>
          <w:bCs/>
          <w:szCs w:val="22"/>
        </w:rPr>
      </w:pPr>
      <w:r w:rsidRPr="00A06768">
        <w:rPr>
          <w:b/>
          <w:bCs/>
          <w:szCs w:val="22"/>
        </w:rPr>
        <w:t>CC Docket No. 02-6</w:t>
      </w:r>
    </w:p>
    <w:p w:rsidR="00C13960" w:rsidRPr="00A06768" w:rsidP="00C13960">
      <w:pPr>
        <w:ind w:left="720"/>
        <w:rPr>
          <w:szCs w:val="22"/>
        </w:rPr>
      </w:pPr>
    </w:p>
    <w:p w:rsidR="00C13960" w:rsidRPr="00A06768" w:rsidP="00C13960">
      <w:pPr>
        <w:tabs>
          <w:tab w:val="left" w:pos="360"/>
        </w:tabs>
        <w:ind w:left="720" w:hanging="720"/>
        <w:rPr>
          <w:szCs w:val="22"/>
          <w:u w:val="single"/>
        </w:rPr>
      </w:pPr>
      <w:r w:rsidRPr="00A06768">
        <w:rPr>
          <w:szCs w:val="22"/>
          <w:u w:val="single"/>
        </w:rPr>
        <w:t>Granted</w:t>
      </w:r>
      <w:bookmarkStart w:id="2" w:name="_Ref433877836"/>
      <w:r>
        <w:rPr>
          <w:rStyle w:val="FootnoteReference"/>
          <w:szCs w:val="22"/>
        </w:rPr>
        <w:footnoteReference w:id="5"/>
      </w:r>
      <w:bookmarkEnd w:id="2"/>
    </w:p>
    <w:p w:rsidR="00C13960" w:rsidRPr="00A06768" w:rsidP="00C13960">
      <w:pPr>
        <w:rPr>
          <w:i/>
          <w:iCs/>
          <w:szCs w:val="22"/>
        </w:rPr>
      </w:pPr>
    </w:p>
    <w:p w:rsidR="00C13960" w:rsidRPr="00A06768" w:rsidP="00C13960">
      <w:pPr>
        <w:ind w:left="360"/>
        <w:rPr>
          <w:i/>
          <w:iCs/>
          <w:szCs w:val="22"/>
        </w:rPr>
      </w:pPr>
      <w:r w:rsidRPr="00A06768">
        <w:rPr>
          <w:i/>
          <w:iCs/>
          <w:szCs w:val="22"/>
        </w:rPr>
        <w:t>Late-Filed FCC Form 471 Applications Filed within 14 Days of the Close of the Window</w:t>
      </w:r>
      <w:r>
        <w:rPr>
          <w:rStyle w:val="FootnoteReference"/>
          <w:szCs w:val="22"/>
        </w:rPr>
        <w:footnoteReference w:id="6"/>
      </w:r>
    </w:p>
    <w:p w:rsidR="00AF6028" w:rsidRPr="00A06768" w:rsidP="00C13960">
      <w:pPr>
        <w:ind w:left="360"/>
        <w:rPr>
          <w:i/>
          <w:iCs/>
          <w:szCs w:val="22"/>
        </w:rPr>
      </w:pPr>
    </w:p>
    <w:p w:rsidR="00EB226C" w:rsidRPr="00A06768" w:rsidP="00541E60">
      <w:pPr>
        <w:spacing w:after="240"/>
        <w:ind w:left="720"/>
        <w:rPr>
          <w:szCs w:val="22"/>
        </w:rPr>
      </w:pPr>
      <w:r w:rsidRPr="00A06768">
        <w:rPr>
          <w:szCs w:val="22"/>
        </w:rPr>
        <w:t>Albany School District, WI, Application No. 181041794, Request for Waiver, CC Docket No. 02-6 (filed Mar. 29, 2018)</w:t>
      </w:r>
    </w:p>
    <w:p w:rsidR="00EB226C" w:rsidRPr="00A06768" w:rsidP="00541E60">
      <w:pPr>
        <w:spacing w:after="240"/>
        <w:ind w:left="720"/>
        <w:rPr>
          <w:szCs w:val="22"/>
        </w:rPr>
      </w:pPr>
      <w:r w:rsidRPr="00A06768">
        <w:rPr>
          <w:szCs w:val="22"/>
        </w:rPr>
        <w:t>Alvord Independent School District, TX, Application No. 181041746, Request for Waiver, CC Docket No. 02-6 (filed Apr. 18, 2018)</w:t>
      </w:r>
    </w:p>
    <w:p w:rsidR="002974C7" w:rsidRPr="00A06768" w:rsidP="002974C7">
      <w:pPr>
        <w:spacing w:after="240"/>
        <w:ind w:left="720"/>
        <w:rPr>
          <w:szCs w:val="22"/>
        </w:rPr>
      </w:pPr>
      <w:r w:rsidRPr="00A06768">
        <w:rPr>
          <w:szCs w:val="22"/>
        </w:rPr>
        <w:t xml:space="preserve">Bancroft School, MA, </w:t>
      </w:r>
      <w:r w:rsidRPr="00A06768" w:rsidR="000C3449">
        <w:rPr>
          <w:szCs w:val="22"/>
        </w:rPr>
        <w:t xml:space="preserve">Don Bosco Crito Rey High School, MD, </w:t>
      </w:r>
      <w:r w:rsidRPr="00A06768" w:rsidR="00115292">
        <w:rPr>
          <w:szCs w:val="22"/>
        </w:rPr>
        <w:t xml:space="preserve">Foothills Community Christian School, MT, </w:t>
      </w:r>
      <w:r w:rsidRPr="00A06768" w:rsidR="00342B12">
        <w:rPr>
          <w:szCs w:val="22"/>
        </w:rPr>
        <w:t>Gardner CC School D</w:t>
      </w:r>
      <w:r w:rsidRPr="00A06768" w:rsidR="008879FE">
        <w:rPr>
          <w:szCs w:val="22"/>
        </w:rPr>
        <w:t>i</w:t>
      </w:r>
      <w:r w:rsidRPr="00A06768" w:rsidR="00342B12">
        <w:rPr>
          <w:szCs w:val="22"/>
        </w:rPr>
        <w:t xml:space="preserve">strict 72 C, </w:t>
      </w:r>
      <w:r w:rsidRPr="00A06768" w:rsidR="0087445C">
        <w:rPr>
          <w:szCs w:val="22"/>
        </w:rPr>
        <w:t>IL</w:t>
      </w:r>
      <w:r w:rsidRPr="00A06768" w:rsidR="00342B12">
        <w:rPr>
          <w:szCs w:val="22"/>
        </w:rPr>
        <w:t xml:space="preserve">, </w:t>
      </w:r>
      <w:r w:rsidRPr="00A06768" w:rsidR="008879FE">
        <w:rPr>
          <w:szCs w:val="22"/>
        </w:rPr>
        <w:t xml:space="preserve">H.I.V.E. Preparatory School, FL, </w:t>
      </w:r>
      <w:r w:rsidRPr="00A06768">
        <w:rPr>
          <w:szCs w:val="22"/>
        </w:rPr>
        <w:t xml:space="preserve">Application </w:t>
      </w:r>
      <w:r w:rsidRPr="00A06768">
        <w:rPr>
          <w:szCs w:val="22"/>
        </w:rPr>
        <w:t>No</w:t>
      </w:r>
      <w:r w:rsidRPr="00A06768" w:rsidR="000C3449">
        <w:rPr>
          <w:szCs w:val="22"/>
        </w:rPr>
        <w:t>s</w:t>
      </w:r>
      <w:r w:rsidRPr="00A06768">
        <w:rPr>
          <w:szCs w:val="22"/>
        </w:rPr>
        <w:t xml:space="preserve">. 181041998, </w:t>
      </w:r>
      <w:r w:rsidRPr="00A06768" w:rsidR="000C3449">
        <w:rPr>
          <w:szCs w:val="22"/>
        </w:rPr>
        <w:t xml:space="preserve">181042003, </w:t>
      </w:r>
      <w:r w:rsidRPr="00A06768" w:rsidR="008879FE">
        <w:rPr>
          <w:szCs w:val="22"/>
        </w:rPr>
        <w:t xml:space="preserve">181042095, </w:t>
      </w:r>
      <w:r w:rsidRPr="00A06768" w:rsidR="0087445C">
        <w:rPr>
          <w:szCs w:val="22"/>
        </w:rPr>
        <w:t xml:space="preserve">181042295, </w:t>
      </w:r>
      <w:r w:rsidRPr="00A06768" w:rsidR="008879FE">
        <w:rPr>
          <w:szCs w:val="22"/>
        </w:rPr>
        <w:t xml:space="preserve">181042076, </w:t>
      </w:r>
      <w:r w:rsidRPr="00A06768">
        <w:rPr>
          <w:szCs w:val="22"/>
        </w:rPr>
        <w:t>Request for Waiver, CC Docket No. 02-6 (filed May 4, 2018)</w:t>
      </w:r>
    </w:p>
    <w:p w:rsidR="00541E60" w:rsidRPr="00A06768" w:rsidP="00541E60">
      <w:pPr>
        <w:spacing w:after="240"/>
        <w:ind w:left="720"/>
        <w:rPr>
          <w:szCs w:val="22"/>
        </w:rPr>
      </w:pPr>
      <w:r w:rsidRPr="00A06768">
        <w:rPr>
          <w:szCs w:val="22"/>
        </w:rPr>
        <w:t xml:space="preserve">Barneveld School District, </w:t>
      </w:r>
      <w:r w:rsidRPr="00A06768">
        <w:rPr>
          <w:szCs w:val="22"/>
        </w:rPr>
        <w:t>WI, Application Nos. 181041829, 181041831, Request for Waiver, CC Docket No. 02-6 (filed Mar. 23, 2018)</w:t>
      </w:r>
    </w:p>
    <w:p w:rsidR="00C668BE" w:rsidRPr="00A06768" w:rsidP="00C668BE">
      <w:pPr>
        <w:spacing w:after="240"/>
        <w:ind w:left="720"/>
        <w:rPr>
          <w:szCs w:val="22"/>
        </w:rPr>
      </w:pPr>
      <w:r w:rsidRPr="00A06768">
        <w:rPr>
          <w:szCs w:val="22"/>
        </w:rPr>
        <w:t>Bedfo</w:t>
      </w:r>
      <w:r w:rsidRPr="00A06768" w:rsidR="0087445C">
        <w:rPr>
          <w:szCs w:val="22"/>
        </w:rPr>
        <w:t>rd Community School District</w:t>
      </w:r>
      <w:r w:rsidRPr="00A06768">
        <w:rPr>
          <w:szCs w:val="22"/>
        </w:rPr>
        <w:t>, IA, Application No. 1810418</w:t>
      </w:r>
      <w:r w:rsidRPr="00A06768" w:rsidR="00A27EFB">
        <w:rPr>
          <w:szCs w:val="22"/>
        </w:rPr>
        <w:t>09</w:t>
      </w:r>
      <w:r w:rsidRPr="00A06768">
        <w:rPr>
          <w:szCs w:val="22"/>
        </w:rPr>
        <w:t>, Request for Waiver, CC Docket No. 02-6 (filed Mar. 26, 2018)</w:t>
      </w:r>
    </w:p>
    <w:p w:rsidR="00C529AF" w:rsidRPr="00A06768" w:rsidP="00AF6028">
      <w:pPr>
        <w:spacing w:after="240"/>
        <w:ind w:left="720"/>
        <w:rPr>
          <w:szCs w:val="22"/>
        </w:rPr>
      </w:pPr>
      <w:r w:rsidRPr="00A06768">
        <w:rPr>
          <w:szCs w:val="22"/>
        </w:rPr>
        <w:t xml:space="preserve">Bellwood School District 88, IL, </w:t>
      </w:r>
      <w:r w:rsidRPr="00A06768" w:rsidR="00FB2E58">
        <w:rPr>
          <w:szCs w:val="22"/>
        </w:rPr>
        <w:t>Application No. 181020217, Request for Waiver, CC Docket No. 02-6 (filed Mar. 26, 2018)</w:t>
      </w:r>
    </w:p>
    <w:p w:rsidR="002B60DD" w:rsidRPr="00A06768" w:rsidP="002B60DD">
      <w:pPr>
        <w:spacing w:after="240"/>
        <w:ind w:left="720"/>
        <w:rPr>
          <w:szCs w:val="22"/>
        </w:rPr>
      </w:pPr>
      <w:r w:rsidRPr="00A06768">
        <w:rPr>
          <w:szCs w:val="22"/>
        </w:rPr>
        <w:t xml:space="preserve">Betsie Valley District Library, MI, </w:t>
      </w:r>
      <w:r w:rsidRPr="00A06768">
        <w:rPr>
          <w:szCs w:val="22"/>
        </w:rPr>
        <w:t>Application No. 181042263, Request for Waiver, CC Docket No. 02-6 (filed Apr. 24, 2018)</w:t>
      </w:r>
    </w:p>
    <w:p w:rsidR="001F7552" w:rsidRPr="00A06768" w:rsidP="00AF6028">
      <w:pPr>
        <w:spacing w:after="240"/>
        <w:ind w:left="720"/>
        <w:rPr>
          <w:szCs w:val="22"/>
        </w:rPr>
      </w:pPr>
      <w:r w:rsidRPr="00A06768">
        <w:rPr>
          <w:szCs w:val="22"/>
        </w:rPr>
        <w:t xml:space="preserve">Bridgeport School District 75, WA, </w:t>
      </w:r>
      <w:r w:rsidRPr="00A06768" w:rsidR="00667B1F">
        <w:rPr>
          <w:szCs w:val="22"/>
        </w:rPr>
        <w:t>Application No. 1810421</w:t>
      </w:r>
      <w:r w:rsidRPr="00A06768" w:rsidR="00FB748D">
        <w:rPr>
          <w:szCs w:val="22"/>
        </w:rPr>
        <w:t>27</w:t>
      </w:r>
      <w:r w:rsidRPr="00A06768" w:rsidR="00667B1F">
        <w:rPr>
          <w:szCs w:val="22"/>
        </w:rPr>
        <w:t>, Request for Waiver, CC Docket No. 02-6 (filed Mar. 29, 2018)</w:t>
      </w:r>
    </w:p>
    <w:p w:rsidR="006E0609" w:rsidRPr="00A06768" w:rsidP="006E0609">
      <w:pPr>
        <w:spacing w:after="240"/>
        <w:ind w:left="720"/>
        <w:rPr>
          <w:szCs w:val="22"/>
        </w:rPr>
      </w:pPr>
      <w:r w:rsidRPr="00A06768">
        <w:rPr>
          <w:szCs w:val="22"/>
        </w:rPr>
        <w:t>Brighten Academy, GA, Application No</w:t>
      </w:r>
      <w:r w:rsidRPr="00A06768" w:rsidR="00BF58E3">
        <w:rPr>
          <w:szCs w:val="22"/>
        </w:rPr>
        <w:t>s</w:t>
      </w:r>
      <w:r w:rsidRPr="00A06768">
        <w:rPr>
          <w:szCs w:val="22"/>
        </w:rPr>
        <w:t>. 18104</w:t>
      </w:r>
      <w:r w:rsidRPr="00A06768" w:rsidR="00ED3669">
        <w:rPr>
          <w:szCs w:val="22"/>
        </w:rPr>
        <w:t xml:space="preserve">1362, </w:t>
      </w:r>
      <w:r w:rsidRPr="00A06768">
        <w:rPr>
          <w:szCs w:val="22"/>
        </w:rPr>
        <w:t>18</w:t>
      </w:r>
      <w:r w:rsidRPr="00A06768" w:rsidR="00ED3669">
        <w:rPr>
          <w:szCs w:val="22"/>
        </w:rPr>
        <w:t>1041544</w:t>
      </w:r>
      <w:r w:rsidRPr="00A06768">
        <w:rPr>
          <w:szCs w:val="22"/>
        </w:rPr>
        <w:t>, Request for Waiver, CC Docket No. 02-6 (filed Mar. 23, 2018)</w:t>
      </w:r>
    </w:p>
    <w:p w:rsidR="0024299C" w:rsidRPr="00A06768" w:rsidP="0024299C">
      <w:pPr>
        <w:spacing w:after="240"/>
        <w:ind w:left="720"/>
        <w:rPr>
          <w:szCs w:val="22"/>
        </w:rPr>
      </w:pPr>
      <w:r w:rsidRPr="00A06768">
        <w:rPr>
          <w:szCs w:val="22"/>
        </w:rPr>
        <w:t>Bristol County Agricultural School</w:t>
      </w:r>
      <w:r w:rsidRPr="00A06768" w:rsidR="0087445C">
        <w:rPr>
          <w:szCs w:val="22"/>
        </w:rPr>
        <w:t xml:space="preserve"> District</w:t>
      </w:r>
      <w:r w:rsidRPr="00A06768">
        <w:rPr>
          <w:szCs w:val="22"/>
        </w:rPr>
        <w:t>, MA, Application No. 1810418</w:t>
      </w:r>
      <w:r w:rsidRPr="00A06768" w:rsidR="009D71DA">
        <w:rPr>
          <w:szCs w:val="22"/>
        </w:rPr>
        <w:t>70</w:t>
      </w:r>
      <w:r w:rsidRPr="00A06768">
        <w:rPr>
          <w:szCs w:val="22"/>
        </w:rPr>
        <w:t>, Request for Waiver, CC Docket No. 02-6 (filed Mar. 23, 2018)</w:t>
      </w:r>
    </w:p>
    <w:p w:rsidR="00291B75" w:rsidRPr="00A06768" w:rsidP="00291B75">
      <w:pPr>
        <w:spacing w:after="240"/>
        <w:ind w:left="720"/>
        <w:rPr>
          <w:szCs w:val="22"/>
        </w:rPr>
      </w:pPr>
      <w:r w:rsidRPr="00A06768">
        <w:rPr>
          <w:szCs w:val="22"/>
        </w:rPr>
        <w:t>Burlington County Library, NJ,</w:t>
      </w:r>
      <w:r w:rsidRPr="00A06768">
        <w:rPr>
          <w:szCs w:val="22"/>
        </w:rPr>
        <w:t xml:space="preserve"> Application No. 181020409, Request for Waiver, CC Docket No. 02-6 (filed Apr. 20, 2018)</w:t>
      </w:r>
    </w:p>
    <w:p w:rsidR="008160F9" w:rsidRPr="00A06768" w:rsidP="008160F9">
      <w:pPr>
        <w:spacing w:after="240"/>
        <w:ind w:left="720"/>
        <w:rPr>
          <w:szCs w:val="22"/>
        </w:rPr>
      </w:pPr>
      <w:r w:rsidRPr="00A06768">
        <w:rPr>
          <w:szCs w:val="22"/>
        </w:rPr>
        <w:t xml:space="preserve">Carbondale Community </w:t>
      </w:r>
      <w:r w:rsidRPr="00A06768" w:rsidR="0087445C">
        <w:rPr>
          <w:szCs w:val="22"/>
        </w:rPr>
        <w:t xml:space="preserve">School </w:t>
      </w:r>
      <w:r w:rsidRPr="00A06768">
        <w:rPr>
          <w:szCs w:val="22"/>
        </w:rPr>
        <w:t xml:space="preserve">Consortium, CO, </w:t>
      </w:r>
      <w:r w:rsidRPr="00A06768">
        <w:rPr>
          <w:szCs w:val="22"/>
        </w:rPr>
        <w:t>Application Nos. 181041773, 181041775, 181041777</w:t>
      </w:r>
      <w:r w:rsidRPr="00A06768" w:rsidR="0035690B">
        <w:rPr>
          <w:szCs w:val="22"/>
        </w:rPr>
        <w:t>,</w:t>
      </w:r>
      <w:r w:rsidRPr="00A06768">
        <w:rPr>
          <w:szCs w:val="22"/>
        </w:rPr>
        <w:t xml:space="preserve"> Request for Waiver, CC Docket No. 02-6 (filed Apr. 25, 2018)</w:t>
      </w:r>
    </w:p>
    <w:p w:rsidR="00412598" w:rsidRPr="00A06768" w:rsidP="00AF6028">
      <w:pPr>
        <w:spacing w:after="240"/>
        <w:ind w:left="720"/>
        <w:rPr>
          <w:szCs w:val="22"/>
        </w:rPr>
      </w:pPr>
      <w:r w:rsidRPr="00A06768">
        <w:rPr>
          <w:szCs w:val="22"/>
        </w:rPr>
        <w:t xml:space="preserve">Central Linn School District, OR, </w:t>
      </w:r>
      <w:r w:rsidRPr="00A06768" w:rsidR="009A5386">
        <w:rPr>
          <w:szCs w:val="22"/>
        </w:rPr>
        <w:t>Application No. 181041952, Request for Waiver, CC Docket No. 02-6 (filed Mar. 26, 2018)</w:t>
      </w:r>
    </w:p>
    <w:p w:rsidR="003475A5" w:rsidRPr="00A06768" w:rsidP="00AF6028">
      <w:pPr>
        <w:spacing w:after="240"/>
        <w:ind w:left="720"/>
        <w:rPr>
          <w:szCs w:val="22"/>
        </w:rPr>
      </w:pPr>
      <w:r w:rsidRPr="00A06768">
        <w:rPr>
          <w:szCs w:val="22"/>
        </w:rPr>
        <w:t>Charleston Library Society, SC, Application No. 1810418</w:t>
      </w:r>
      <w:r w:rsidRPr="00A06768" w:rsidR="00C527D9">
        <w:rPr>
          <w:szCs w:val="22"/>
        </w:rPr>
        <w:t>90</w:t>
      </w:r>
      <w:r w:rsidRPr="00A06768">
        <w:rPr>
          <w:szCs w:val="22"/>
        </w:rPr>
        <w:t>, Request for Waiver, CC Docket No. 02-6 (filed Mar. 26, 2018)</w:t>
      </w:r>
    </w:p>
    <w:p w:rsidR="00745188" w:rsidRPr="00A06768" w:rsidP="00AF6028">
      <w:pPr>
        <w:spacing w:after="240"/>
        <w:ind w:left="720"/>
        <w:rPr>
          <w:szCs w:val="22"/>
        </w:rPr>
      </w:pPr>
      <w:r w:rsidRPr="00A06768">
        <w:rPr>
          <w:szCs w:val="22"/>
        </w:rPr>
        <w:t>Chittenden East Supervisory Union, VT, Application No. 1810</w:t>
      </w:r>
      <w:r w:rsidRPr="00A06768" w:rsidR="001B6B62">
        <w:rPr>
          <w:szCs w:val="22"/>
        </w:rPr>
        <w:t>32441</w:t>
      </w:r>
      <w:r w:rsidRPr="00A06768">
        <w:rPr>
          <w:szCs w:val="22"/>
        </w:rPr>
        <w:t>, Request for Waiver, CC Docket No. 02-6 (filed Mar. 26, 2018)</w:t>
      </w:r>
    </w:p>
    <w:p w:rsidR="004F7C48" w:rsidRPr="00A06768" w:rsidP="00AF6028">
      <w:pPr>
        <w:spacing w:after="240"/>
        <w:ind w:left="720"/>
        <w:rPr>
          <w:szCs w:val="22"/>
        </w:rPr>
      </w:pPr>
      <w:r w:rsidRPr="00A06768">
        <w:rPr>
          <w:szCs w:val="22"/>
        </w:rPr>
        <w:t>Christ the King</w:t>
      </w:r>
      <w:r w:rsidRPr="00A06768" w:rsidR="005A6010">
        <w:rPr>
          <w:szCs w:val="22"/>
        </w:rPr>
        <w:t xml:space="preserve"> Catholic School, WA</w:t>
      </w:r>
      <w:r w:rsidRPr="00A06768" w:rsidR="00235078">
        <w:rPr>
          <w:szCs w:val="22"/>
        </w:rPr>
        <w:t>, Application No. 181041864, Request for Waiver, CC Docket No. 02-6 (filed Mar. 23, 2018)</w:t>
      </w:r>
    </w:p>
    <w:p w:rsidR="00D24E67" w:rsidRPr="00A06768" w:rsidP="00AF6028">
      <w:pPr>
        <w:spacing w:after="240"/>
        <w:ind w:left="720"/>
        <w:rPr>
          <w:szCs w:val="22"/>
        </w:rPr>
      </w:pPr>
      <w:r w:rsidRPr="00A06768">
        <w:rPr>
          <w:szCs w:val="22"/>
        </w:rPr>
        <w:t>Clearwater School District, MO, Application No. 1810</w:t>
      </w:r>
      <w:r w:rsidRPr="00A06768" w:rsidR="00ED627B">
        <w:rPr>
          <w:szCs w:val="22"/>
        </w:rPr>
        <w:t>28964</w:t>
      </w:r>
      <w:r w:rsidRPr="00A06768">
        <w:rPr>
          <w:szCs w:val="22"/>
        </w:rPr>
        <w:t>, Request for Waiver, CC Docket No. 02-6 (filed Apr. 17, 2018)</w:t>
      </w:r>
    </w:p>
    <w:p w:rsidR="00404807" w:rsidRPr="00A06768" w:rsidP="003F3639">
      <w:pPr>
        <w:spacing w:after="240"/>
        <w:ind w:left="720"/>
        <w:rPr>
          <w:szCs w:val="22"/>
        </w:rPr>
      </w:pPr>
      <w:r w:rsidRPr="00A06768">
        <w:rPr>
          <w:szCs w:val="22"/>
        </w:rPr>
        <w:t>Copper Country Intermediate School District, MI, Application Nos. 1810</w:t>
      </w:r>
      <w:r w:rsidRPr="00A06768" w:rsidR="002B52EE">
        <w:rPr>
          <w:szCs w:val="22"/>
        </w:rPr>
        <w:t>16322, 181016354</w:t>
      </w:r>
      <w:r w:rsidRPr="00A06768">
        <w:rPr>
          <w:szCs w:val="22"/>
        </w:rPr>
        <w:t>, Request for Waiver, CC Docket No. 02-6 (filed Apr. 18, 2018)</w:t>
      </w:r>
    </w:p>
    <w:p w:rsidR="00682E0A" w:rsidRPr="00A06768" w:rsidP="00682E0A">
      <w:pPr>
        <w:spacing w:after="240"/>
        <w:ind w:left="720"/>
        <w:rPr>
          <w:szCs w:val="22"/>
        </w:rPr>
      </w:pPr>
      <w:r w:rsidRPr="00A06768">
        <w:rPr>
          <w:szCs w:val="22"/>
        </w:rPr>
        <w:t xml:space="preserve">Cutchogue New Suffolk Free Library, NY, </w:t>
      </w:r>
      <w:r w:rsidRPr="00A06768">
        <w:rPr>
          <w:szCs w:val="22"/>
        </w:rPr>
        <w:t>Application No. 181031298, Request for Waiver, CC Docket No. 02-6 (filed Apr. 26, 2018)</w:t>
      </w:r>
    </w:p>
    <w:p w:rsidR="003F3639" w:rsidRPr="00A06768" w:rsidP="003F3639">
      <w:pPr>
        <w:spacing w:after="240"/>
        <w:ind w:left="720"/>
        <w:rPr>
          <w:szCs w:val="22"/>
        </w:rPr>
      </w:pPr>
      <w:r w:rsidRPr="00A06768">
        <w:rPr>
          <w:szCs w:val="22"/>
        </w:rPr>
        <w:t xml:space="preserve">Donna Public Library, TX, </w:t>
      </w:r>
      <w:r w:rsidRPr="00A06768">
        <w:rPr>
          <w:szCs w:val="22"/>
        </w:rPr>
        <w:t>Application No. 181041947, Request for Waiver, CC Docket No. 02-6 (filed Mar. 26, 2018)</w:t>
      </w:r>
    </w:p>
    <w:p w:rsidR="00012431" w:rsidRPr="00A06768" w:rsidP="003F3639">
      <w:pPr>
        <w:spacing w:after="240"/>
        <w:ind w:left="720"/>
        <w:rPr>
          <w:szCs w:val="22"/>
        </w:rPr>
      </w:pPr>
      <w:r w:rsidRPr="00A06768">
        <w:rPr>
          <w:szCs w:val="22"/>
        </w:rPr>
        <w:t>Dunkerton Public Library, IA,</w:t>
      </w:r>
      <w:r w:rsidRPr="00A06768">
        <w:rPr>
          <w:szCs w:val="22"/>
          <w:shd w:val="clear" w:color="auto" w:fill="FFFFFF"/>
        </w:rPr>
        <w:t xml:space="preserve"> </w:t>
      </w:r>
      <w:r w:rsidRPr="00A06768" w:rsidR="003E648F">
        <w:rPr>
          <w:szCs w:val="22"/>
        </w:rPr>
        <w:t>Application No. 181039770, Request for Waiver, CC Docket No. 02-6 (filed Mar. 23, 2018)</w:t>
      </w:r>
    </w:p>
    <w:p w:rsidR="00EB7779" w:rsidRPr="00A06768" w:rsidP="007B1F44">
      <w:pPr>
        <w:spacing w:after="240"/>
        <w:ind w:left="720"/>
        <w:rPr>
          <w:szCs w:val="22"/>
        </w:rPr>
      </w:pPr>
      <w:r w:rsidRPr="00A06768">
        <w:rPr>
          <w:szCs w:val="22"/>
        </w:rPr>
        <w:t xml:space="preserve">East Bay School for Boys, </w:t>
      </w:r>
      <w:r w:rsidRPr="00A06768" w:rsidR="00946E3D">
        <w:rPr>
          <w:szCs w:val="22"/>
        </w:rPr>
        <w:t xml:space="preserve">CA, </w:t>
      </w:r>
      <w:r w:rsidRPr="00A06768" w:rsidR="008F2871">
        <w:rPr>
          <w:szCs w:val="22"/>
        </w:rPr>
        <w:t>Application Nos. 181042161, 181042162, Request for Waiver, CC Docket No. 02-6 (filed Apr. 2, 2018)</w:t>
      </w:r>
    </w:p>
    <w:p w:rsidR="002660C7" w:rsidRPr="00A06768" w:rsidP="007B1F44">
      <w:pPr>
        <w:spacing w:after="240"/>
        <w:ind w:left="720"/>
        <w:rPr>
          <w:szCs w:val="22"/>
        </w:rPr>
      </w:pPr>
      <w:r w:rsidRPr="00A06768">
        <w:rPr>
          <w:szCs w:val="22"/>
        </w:rPr>
        <w:t>East Central School District, TX, Application No. 181042139, Request for Waiver, CC Docket No. 02-6 (filed Apr. 18, 2018)</w:t>
      </w:r>
    </w:p>
    <w:p w:rsidR="007B1F44" w:rsidRPr="00A06768" w:rsidP="007B1F44">
      <w:pPr>
        <w:spacing w:after="240"/>
        <w:ind w:left="720"/>
        <w:rPr>
          <w:szCs w:val="22"/>
        </w:rPr>
      </w:pPr>
      <w:r w:rsidRPr="00A06768">
        <w:rPr>
          <w:szCs w:val="22"/>
        </w:rPr>
        <w:t>Education Service Center Region 10 d/b/a Fiber Network Consortium, TX, Application No. 1810</w:t>
      </w:r>
      <w:r w:rsidRPr="00A06768" w:rsidR="008A5D96">
        <w:rPr>
          <w:szCs w:val="22"/>
        </w:rPr>
        <w:t>42336</w:t>
      </w:r>
      <w:r w:rsidRPr="00A06768">
        <w:rPr>
          <w:szCs w:val="22"/>
        </w:rPr>
        <w:t>, Request for Waiver, CC Docket No. 02-6 (filed Apr. 13, 2018)</w:t>
      </w:r>
    </w:p>
    <w:p w:rsidR="00BC6551" w:rsidRPr="00A06768" w:rsidP="001A0E7A">
      <w:pPr>
        <w:spacing w:after="240"/>
        <w:ind w:left="720"/>
        <w:rPr>
          <w:szCs w:val="22"/>
          <w:shd w:val="clear" w:color="auto" w:fill="FFFFFF"/>
        </w:rPr>
      </w:pPr>
      <w:r w:rsidRPr="00A06768">
        <w:rPr>
          <w:szCs w:val="22"/>
          <w:shd w:val="clear" w:color="auto" w:fill="FFFFFF"/>
        </w:rPr>
        <w:t xml:space="preserve">Everman Independent School District, TX, Application No. 181042155, Request for Waiver, CC Docket No. 02-6 (filed Apr. 18, 2018) </w:t>
      </w:r>
    </w:p>
    <w:p w:rsidR="00DC060D" w:rsidRPr="00A06768" w:rsidP="00DC060D">
      <w:pPr>
        <w:spacing w:after="240"/>
        <w:ind w:left="720"/>
        <w:rPr>
          <w:szCs w:val="22"/>
          <w:shd w:val="clear" w:color="auto" w:fill="FFFFFF"/>
        </w:rPr>
      </w:pPr>
      <w:r w:rsidRPr="00A06768">
        <w:rPr>
          <w:szCs w:val="22"/>
          <w:shd w:val="clear" w:color="auto" w:fill="FFFFFF"/>
        </w:rPr>
        <w:t xml:space="preserve">Falmouth Academy, MA, </w:t>
      </w:r>
      <w:r w:rsidRPr="00A06768">
        <w:rPr>
          <w:szCs w:val="22"/>
          <w:shd w:val="clear" w:color="auto" w:fill="FFFFFF"/>
        </w:rPr>
        <w:t xml:space="preserve">Application No. 181041881, Request for Waiver, CC Docket No. 02-6 (filed May 2, 2018) </w:t>
      </w:r>
    </w:p>
    <w:p w:rsidR="00B96E4F" w:rsidRPr="00A06768" w:rsidP="001A0E7A">
      <w:pPr>
        <w:spacing w:after="240"/>
        <w:ind w:left="720"/>
        <w:rPr>
          <w:szCs w:val="22"/>
          <w:shd w:val="clear" w:color="auto" w:fill="FFFFFF"/>
        </w:rPr>
      </w:pPr>
      <w:r w:rsidRPr="00A06768">
        <w:rPr>
          <w:szCs w:val="22"/>
          <w:shd w:val="clear" w:color="auto" w:fill="FFFFFF"/>
        </w:rPr>
        <w:t xml:space="preserve">Grace Christian School, VA, Application No. </w:t>
      </w:r>
      <w:r w:rsidRPr="00A06768" w:rsidR="00EC43ED">
        <w:rPr>
          <w:szCs w:val="22"/>
          <w:shd w:val="clear" w:color="auto" w:fill="FFFFFF"/>
        </w:rPr>
        <w:t>181041789, Request for Waiver, CC Docket No. 02-6 (filed Feb. 26, 2018)</w:t>
      </w:r>
    </w:p>
    <w:p w:rsidR="00B01BAB" w:rsidRPr="00A06768" w:rsidP="00B01BAB">
      <w:pPr>
        <w:spacing w:after="240"/>
        <w:ind w:left="720"/>
        <w:rPr>
          <w:szCs w:val="22"/>
        </w:rPr>
      </w:pPr>
      <w:r w:rsidRPr="00A06768">
        <w:rPr>
          <w:szCs w:val="22"/>
        </w:rPr>
        <w:t>Grand Prairie Independent School District, TX, Application No. 181042349, Request for Waiver, CC Docket No. 02-6 (filed Apr. 20, 2018)</w:t>
      </w:r>
    </w:p>
    <w:p w:rsidR="00B01BAB" w:rsidRPr="00A06768" w:rsidP="00B01BAB">
      <w:pPr>
        <w:spacing w:after="240"/>
        <w:ind w:left="720"/>
        <w:rPr>
          <w:szCs w:val="22"/>
        </w:rPr>
      </w:pPr>
      <w:r w:rsidRPr="00A06768">
        <w:rPr>
          <w:szCs w:val="22"/>
        </w:rPr>
        <w:t>Grants-Cibola County School District</w:t>
      </w:r>
      <w:r w:rsidRPr="00A06768">
        <w:rPr>
          <w:szCs w:val="22"/>
        </w:rPr>
        <w:t>, NM, Application No. 181042128, Request for Waiver, CC Docket No. 02-6 (filed Apr. 26, 2018)</w:t>
      </w:r>
    </w:p>
    <w:p w:rsidR="001A0E7A" w:rsidRPr="00A06768" w:rsidP="001A0E7A">
      <w:pPr>
        <w:spacing w:after="240"/>
        <w:ind w:left="720"/>
        <w:rPr>
          <w:szCs w:val="22"/>
        </w:rPr>
      </w:pPr>
      <w:r w:rsidRPr="00A06768">
        <w:rPr>
          <w:szCs w:val="22"/>
          <w:shd w:val="clear" w:color="auto" w:fill="FFFFFF"/>
        </w:rPr>
        <w:t>Hancock County School District</w:t>
      </w:r>
      <w:r w:rsidRPr="00A06768">
        <w:rPr>
          <w:szCs w:val="22"/>
          <w:shd w:val="clear" w:color="auto" w:fill="FFFFFF"/>
        </w:rPr>
        <w:t xml:space="preserve">, MS, </w:t>
      </w:r>
      <w:r w:rsidRPr="00A06768">
        <w:rPr>
          <w:szCs w:val="22"/>
        </w:rPr>
        <w:t>Application No. 181041790, Request for Waiver, CC Docket No. 02-6 (filed Mar. 23, 2018)</w:t>
      </w:r>
    </w:p>
    <w:p w:rsidR="00ED627B" w:rsidRPr="00A06768" w:rsidP="00AF6028">
      <w:pPr>
        <w:spacing w:after="240"/>
        <w:ind w:left="720"/>
        <w:rPr>
          <w:szCs w:val="22"/>
        </w:rPr>
      </w:pPr>
      <w:r w:rsidRPr="00A06768">
        <w:rPr>
          <w:szCs w:val="22"/>
        </w:rPr>
        <w:t xml:space="preserve">Harkham-GAON Academy, CA, </w:t>
      </w:r>
      <w:r w:rsidRPr="00A06768" w:rsidR="00D730E8">
        <w:rPr>
          <w:szCs w:val="22"/>
        </w:rPr>
        <w:t>Application No. 181041885, Request for Waiver, CC Docket No. 02-6 (filed Mar. 26, 2018)</w:t>
      </w:r>
    </w:p>
    <w:p w:rsidR="00E70E9F" w:rsidRPr="00A06768" w:rsidP="00AF6028">
      <w:pPr>
        <w:spacing w:after="240"/>
        <w:ind w:left="720"/>
        <w:rPr>
          <w:szCs w:val="22"/>
        </w:rPr>
      </w:pPr>
      <w:r w:rsidRPr="00A06768">
        <w:rPr>
          <w:szCs w:val="22"/>
        </w:rPr>
        <w:t>Hico Ind</w:t>
      </w:r>
      <w:r w:rsidRPr="00A06768" w:rsidR="00EB0B40">
        <w:rPr>
          <w:szCs w:val="22"/>
        </w:rPr>
        <w:t>ep</w:t>
      </w:r>
      <w:r w:rsidRPr="00A06768">
        <w:rPr>
          <w:szCs w:val="22"/>
        </w:rPr>
        <w:t xml:space="preserve">endent School District, TX, </w:t>
      </w:r>
      <w:r w:rsidRPr="00A06768" w:rsidR="00C232D7">
        <w:rPr>
          <w:szCs w:val="22"/>
        </w:rPr>
        <w:t>Application No</w:t>
      </w:r>
      <w:r w:rsidRPr="00A06768" w:rsidR="00B050A0">
        <w:rPr>
          <w:szCs w:val="22"/>
        </w:rPr>
        <w:t>s</w:t>
      </w:r>
      <w:r w:rsidRPr="00A06768" w:rsidR="00C232D7">
        <w:rPr>
          <w:szCs w:val="22"/>
        </w:rPr>
        <w:t>. 181041909, 181041912, Request for Waiver, CC Docket No. 02-6 (filed Mar. 26, 2018)</w:t>
      </w:r>
    </w:p>
    <w:p w:rsidR="00BD7263" w:rsidRPr="00A06768" w:rsidP="00AF6028">
      <w:pPr>
        <w:spacing w:after="240"/>
        <w:ind w:left="720"/>
        <w:rPr>
          <w:szCs w:val="22"/>
        </w:rPr>
      </w:pPr>
      <w:r w:rsidRPr="00A06768">
        <w:rPr>
          <w:szCs w:val="22"/>
        </w:rPr>
        <w:t xml:space="preserve">Holy Cross Academy, VA, </w:t>
      </w:r>
      <w:r w:rsidRPr="00A06768" w:rsidR="006E09A0">
        <w:rPr>
          <w:szCs w:val="22"/>
        </w:rPr>
        <w:t>Application Nos. 181041817, 181041827</w:t>
      </w:r>
      <w:r w:rsidRPr="00A06768" w:rsidR="001164DD">
        <w:rPr>
          <w:szCs w:val="22"/>
        </w:rPr>
        <w:t>,</w:t>
      </w:r>
      <w:r w:rsidRPr="00A06768" w:rsidR="006E09A0">
        <w:rPr>
          <w:szCs w:val="22"/>
        </w:rPr>
        <w:t xml:space="preserve"> Request for Waiver, CC Docket No. 02-6 (filed Mar. 23, 2018)</w:t>
      </w:r>
    </w:p>
    <w:p w:rsidR="00605316" w:rsidRPr="00A06768" w:rsidP="00605316">
      <w:pPr>
        <w:spacing w:after="240"/>
        <w:ind w:left="720"/>
        <w:rPr>
          <w:szCs w:val="22"/>
        </w:rPr>
      </w:pPr>
      <w:r w:rsidRPr="00A06768">
        <w:rPr>
          <w:szCs w:val="22"/>
        </w:rPr>
        <w:t>Hooks Independent School District, TX, Application No. 181042229, Request for Waiver, CC Docket No. 02-6 (filed Apr. 20, 2018)</w:t>
      </w:r>
    </w:p>
    <w:p w:rsidR="00FA263C" w:rsidRPr="00A06768" w:rsidP="00AF6028">
      <w:pPr>
        <w:spacing w:after="240"/>
        <w:ind w:left="720"/>
        <w:rPr>
          <w:szCs w:val="22"/>
        </w:rPr>
      </w:pPr>
      <w:r w:rsidRPr="00A06768">
        <w:rPr>
          <w:szCs w:val="22"/>
        </w:rPr>
        <w:t xml:space="preserve">Hudson Community School District, IA, </w:t>
      </w:r>
      <w:r w:rsidRPr="00A06768" w:rsidR="00B050A0">
        <w:rPr>
          <w:szCs w:val="22"/>
        </w:rPr>
        <w:t>Application No. 181041921, Request for Waiver, CC Docket No. 02-6 (filed Mar. 26, 2018)</w:t>
      </w:r>
    </w:p>
    <w:p w:rsidR="00B01BAB" w:rsidRPr="00A06768" w:rsidP="00B01BAB">
      <w:pPr>
        <w:spacing w:after="240"/>
        <w:ind w:left="720"/>
        <w:rPr>
          <w:szCs w:val="22"/>
        </w:rPr>
      </w:pPr>
      <w:r w:rsidRPr="00A06768">
        <w:rPr>
          <w:szCs w:val="22"/>
        </w:rPr>
        <w:t>Ida Crown Jewish Academy, IL, Application No. 181041787, Request for Waiver, CC Docket No. 02-6 (filed Apr. 23, 2018)</w:t>
      </w:r>
    </w:p>
    <w:p w:rsidR="00EC6947" w:rsidRPr="00A06768" w:rsidP="00EC6947">
      <w:pPr>
        <w:spacing w:after="240"/>
        <w:ind w:left="720"/>
        <w:rPr>
          <w:szCs w:val="22"/>
        </w:rPr>
      </w:pPr>
      <w:r w:rsidRPr="00A06768">
        <w:rPr>
          <w:szCs w:val="22"/>
        </w:rPr>
        <w:t>Imag</w:t>
      </w:r>
      <w:r w:rsidRPr="00A06768" w:rsidR="00753CEB">
        <w:rPr>
          <w:szCs w:val="22"/>
        </w:rPr>
        <w:t>in</w:t>
      </w:r>
      <w:r w:rsidRPr="00A06768">
        <w:rPr>
          <w:szCs w:val="22"/>
        </w:rPr>
        <w:t xml:space="preserve">e Andrews Public Charter, MD, </w:t>
      </w:r>
      <w:r w:rsidRPr="00A06768" w:rsidR="00AD56C0">
        <w:rPr>
          <w:szCs w:val="22"/>
        </w:rPr>
        <w:t xml:space="preserve">Imagine Charter School at North Port, FL </w:t>
      </w:r>
      <w:r w:rsidRPr="00A06768" w:rsidR="00A80611">
        <w:rPr>
          <w:szCs w:val="22"/>
        </w:rPr>
        <w:t xml:space="preserve">Imagine School at Land O Lakes, FL, </w:t>
      </w:r>
      <w:r w:rsidRPr="00A06768" w:rsidR="000150F8">
        <w:rPr>
          <w:szCs w:val="22"/>
        </w:rPr>
        <w:t xml:space="preserve">Westminster Academy, FL, Yula Girls High School, CA, </w:t>
      </w:r>
      <w:r w:rsidRPr="00A06768">
        <w:rPr>
          <w:szCs w:val="22"/>
        </w:rPr>
        <w:t>Application No</w:t>
      </w:r>
      <w:r w:rsidRPr="00A06768" w:rsidR="00A80611">
        <w:rPr>
          <w:szCs w:val="22"/>
        </w:rPr>
        <w:t>s</w:t>
      </w:r>
      <w:r w:rsidRPr="00A06768">
        <w:rPr>
          <w:szCs w:val="22"/>
        </w:rPr>
        <w:t>. 181042013,</w:t>
      </w:r>
      <w:r w:rsidRPr="00A06768" w:rsidR="00A80611">
        <w:rPr>
          <w:szCs w:val="22"/>
        </w:rPr>
        <w:t xml:space="preserve"> </w:t>
      </w:r>
      <w:r w:rsidRPr="00A06768">
        <w:rPr>
          <w:szCs w:val="22"/>
        </w:rPr>
        <w:t xml:space="preserve">181042093, 181042007, </w:t>
      </w:r>
      <w:r w:rsidRPr="00A06768" w:rsidR="000150F8">
        <w:rPr>
          <w:szCs w:val="22"/>
        </w:rPr>
        <w:t xml:space="preserve">181041944, 181042094, </w:t>
      </w:r>
      <w:r w:rsidRPr="00A06768">
        <w:rPr>
          <w:szCs w:val="22"/>
        </w:rPr>
        <w:t>Request for Waiver, CC Docket No. 02-6 (filed May 4, 2018)</w:t>
      </w:r>
    </w:p>
    <w:p w:rsidR="000A4CE4" w:rsidRPr="00A06768" w:rsidP="00A261DC">
      <w:pPr>
        <w:spacing w:after="240"/>
        <w:ind w:left="720"/>
        <w:rPr>
          <w:szCs w:val="22"/>
        </w:rPr>
      </w:pPr>
      <w:r w:rsidRPr="00A06768">
        <w:rPr>
          <w:szCs w:val="22"/>
        </w:rPr>
        <w:t xml:space="preserve">Jackson County School Technology Consortium, MI, </w:t>
      </w:r>
      <w:r w:rsidRPr="00A06768" w:rsidR="00A261DC">
        <w:rPr>
          <w:szCs w:val="22"/>
        </w:rPr>
        <w:t>Application No. 1810418</w:t>
      </w:r>
      <w:r w:rsidRPr="00A06768" w:rsidR="001B3921">
        <w:rPr>
          <w:szCs w:val="22"/>
        </w:rPr>
        <w:t>06</w:t>
      </w:r>
      <w:r w:rsidRPr="00A06768" w:rsidR="00A261DC">
        <w:rPr>
          <w:szCs w:val="22"/>
        </w:rPr>
        <w:t>, Request for Waiver, CC Docket No. 02-6 (filed Mar. 23, 2018)</w:t>
      </w:r>
    </w:p>
    <w:p w:rsidR="00AF6028" w:rsidRPr="00A06768" w:rsidP="00AF6028">
      <w:pPr>
        <w:spacing w:after="240"/>
        <w:ind w:left="720"/>
        <w:rPr>
          <w:szCs w:val="22"/>
        </w:rPr>
      </w:pPr>
      <w:r w:rsidRPr="00A06768">
        <w:rPr>
          <w:szCs w:val="22"/>
        </w:rPr>
        <w:t>Jemez Day School, NM, Application No. 181042018, Request for Waiver, CC Docket No. 02-6 (filed Apr. 5, 2018)</w:t>
      </w:r>
    </w:p>
    <w:p w:rsidR="00AF6028" w:rsidRPr="00A06768" w:rsidP="00AF6028">
      <w:pPr>
        <w:spacing w:after="240"/>
        <w:ind w:left="720"/>
        <w:rPr>
          <w:szCs w:val="22"/>
        </w:rPr>
      </w:pPr>
      <w:r w:rsidRPr="00A06768">
        <w:rPr>
          <w:szCs w:val="22"/>
        </w:rPr>
        <w:t>Jesup Community School District, IA, Application No. 181029926, Request for Waiver, CC Docket No. 02-6 (filed Mar. 29, 2018)</w:t>
      </w:r>
    </w:p>
    <w:p w:rsidR="00DF31AF" w:rsidRPr="00A06768" w:rsidP="00AF6028">
      <w:pPr>
        <w:spacing w:after="240"/>
        <w:ind w:left="720"/>
        <w:rPr>
          <w:szCs w:val="22"/>
        </w:rPr>
      </w:pPr>
      <w:r w:rsidRPr="00A06768">
        <w:rPr>
          <w:szCs w:val="22"/>
        </w:rPr>
        <w:t xml:space="preserve">John C Fremont Library District, CO, </w:t>
      </w:r>
      <w:r w:rsidRPr="00A06768" w:rsidR="00DE4139">
        <w:rPr>
          <w:szCs w:val="22"/>
        </w:rPr>
        <w:t>Application No. 181032147, Request for Waiver, CC Docket No. 02-6 (filed Mar. 23, 2018)</w:t>
      </w:r>
    </w:p>
    <w:p w:rsidR="00B01BAB" w:rsidRPr="00A06768" w:rsidP="00B01BAB">
      <w:pPr>
        <w:spacing w:after="240"/>
        <w:ind w:left="720"/>
        <w:rPr>
          <w:szCs w:val="22"/>
        </w:rPr>
      </w:pPr>
      <w:r w:rsidRPr="00A06768">
        <w:rPr>
          <w:szCs w:val="22"/>
        </w:rPr>
        <w:t xml:space="preserve">Jubilee Academic Center, TX, Application No. 181003837, Request for Waiver, CC Docket No. 02-6 (filed Apr. 25, 2018) </w:t>
      </w:r>
    </w:p>
    <w:p w:rsidR="0065195D" w:rsidRPr="00A06768" w:rsidP="00AF6028">
      <w:pPr>
        <w:spacing w:after="240"/>
        <w:ind w:left="720"/>
        <w:rPr>
          <w:szCs w:val="22"/>
        </w:rPr>
      </w:pPr>
      <w:r w:rsidRPr="00A06768">
        <w:rPr>
          <w:szCs w:val="22"/>
        </w:rPr>
        <w:t>Jubilee Christian Academy, FL, Application No. 18104192</w:t>
      </w:r>
      <w:r w:rsidRPr="00A06768" w:rsidR="00362E87">
        <w:rPr>
          <w:szCs w:val="22"/>
        </w:rPr>
        <w:t>7</w:t>
      </w:r>
      <w:r w:rsidRPr="00A06768">
        <w:rPr>
          <w:szCs w:val="22"/>
        </w:rPr>
        <w:t>, Request for Waiver, CC Docket No. 02-6 (filed Mar. 26, 2018)</w:t>
      </w:r>
    </w:p>
    <w:p w:rsidR="004732BB" w:rsidRPr="00A06768" w:rsidP="004B42F9">
      <w:pPr>
        <w:spacing w:after="240"/>
        <w:ind w:left="720"/>
        <w:rPr>
          <w:szCs w:val="22"/>
        </w:rPr>
      </w:pPr>
      <w:r w:rsidRPr="00A06768">
        <w:rPr>
          <w:szCs w:val="22"/>
        </w:rPr>
        <w:t>Kennedale Independent School District, TX,</w:t>
      </w:r>
      <w:r w:rsidRPr="00A06768" w:rsidR="004B42F9">
        <w:rPr>
          <w:szCs w:val="22"/>
        </w:rPr>
        <w:t xml:space="preserve"> Application No. 181042340, Request for Waiver, CC Docket No. 02-6 (filed Apr. 20, 2018)</w:t>
      </w:r>
      <w:r w:rsidRPr="00A06768">
        <w:rPr>
          <w:szCs w:val="22"/>
        </w:rPr>
        <w:t xml:space="preserve"> </w:t>
      </w:r>
    </w:p>
    <w:p w:rsidR="00AF6028" w:rsidRPr="00A06768" w:rsidP="00AF6028">
      <w:pPr>
        <w:spacing w:after="240"/>
        <w:ind w:left="720"/>
        <w:rPr>
          <w:szCs w:val="22"/>
        </w:rPr>
      </w:pPr>
      <w:r w:rsidRPr="00A06768">
        <w:rPr>
          <w:szCs w:val="22"/>
        </w:rPr>
        <w:t>Kennett Consolidated School District, PA, Application No. 181042068, Request for Waiver, CC Docket No. 02-6 (filed Apr. 2, 2018)</w:t>
      </w:r>
    </w:p>
    <w:p w:rsidR="00AF6028" w:rsidRPr="00A06768" w:rsidP="00AF6028">
      <w:pPr>
        <w:spacing w:after="240"/>
        <w:ind w:left="720"/>
        <w:rPr>
          <w:szCs w:val="22"/>
        </w:rPr>
      </w:pPr>
      <w:r w:rsidRPr="00A06768">
        <w:rPr>
          <w:szCs w:val="22"/>
        </w:rPr>
        <w:t>Key Academy Charter</w:t>
      </w:r>
      <w:r w:rsidRPr="00A06768" w:rsidR="0087445C">
        <w:rPr>
          <w:szCs w:val="22"/>
        </w:rPr>
        <w:t xml:space="preserve"> School</w:t>
      </w:r>
      <w:r w:rsidRPr="00A06768">
        <w:rPr>
          <w:szCs w:val="22"/>
        </w:rPr>
        <w:t>, CA, Application No. 181042437, Request for Waiver, CC Docket No. 02-6 (filed Apr. 5, 2018)</w:t>
      </w:r>
    </w:p>
    <w:p w:rsidR="00AF6028" w:rsidRPr="00A06768" w:rsidP="00AF6028">
      <w:pPr>
        <w:spacing w:after="240"/>
        <w:ind w:left="720"/>
        <w:rPr>
          <w:szCs w:val="22"/>
        </w:rPr>
      </w:pPr>
      <w:r w:rsidRPr="00A06768">
        <w:rPr>
          <w:szCs w:val="22"/>
        </w:rPr>
        <w:t xml:space="preserve">King George County School </w:t>
      </w:r>
      <w:r w:rsidRPr="00A06768" w:rsidR="0087445C">
        <w:rPr>
          <w:szCs w:val="22"/>
        </w:rPr>
        <w:t>District</w:t>
      </w:r>
      <w:r w:rsidRPr="00A06768">
        <w:rPr>
          <w:szCs w:val="22"/>
        </w:rPr>
        <w:t>, VA, Application No. 181042387, Request for Waiver, CC Docket No. 02-6 (filed Apr. 9, 2018)</w:t>
      </w:r>
    </w:p>
    <w:p w:rsidR="003763BC" w:rsidRPr="00A06768" w:rsidP="003763BC">
      <w:pPr>
        <w:spacing w:after="240"/>
        <w:ind w:left="720"/>
        <w:rPr>
          <w:szCs w:val="22"/>
        </w:rPr>
      </w:pPr>
      <w:r w:rsidRPr="00A06768">
        <w:rPr>
          <w:szCs w:val="22"/>
        </w:rPr>
        <w:t xml:space="preserve">KIPP Reach College Preparatory, OK, </w:t>
      </w:r>
      <w:r w:rsidRPr="00A06768">
        <w:rPr>
          <w:szCs w:val="22"/>
        </w:rPr>
        <w:t>Application No. 181042123, Request for Waiver, CC Docket No. 02-6 (filed Apr. 25, 2018)</w:t>
      </w:r>
    </w:p>
    <w:p w:rsidR="00AF6028" w:rsidRPr="00A06768" w:rsidP="00AF6028">
      <w:pPr>
        <w:spacing w:after="240"/>
        <w:ind w:left="720"/>
        <w:rPr>
          <w:szCs w:val="22"/>
        </w:rPr>
      </w:pPr>
      <w:r w:rsidRPr="00A06768">
        <w:rPr>
          <w:szCs w:val="22"/>
        </w:rPr>
        <w:t>La Pry</w:t>
      </w:r>
      <w:r w:rsidRPr="00A06768" w:rsidR="00CF1FFD">
        <w:rPr>
          <w:szCs w:val="22"/>
        </w:rPr>
        <w:t>o</w:t>
      </w:r>
      <w:r w:rsidRPr="00A06768">
        <w:rPr>
          <w:szCs w:val="22"/>
        </w:rPr>
        <w:t>r Independent School District, TX, Application No. 181042391, Request for Waiver, CC Docket No. 02-6 (filed Apr. 5, 2018)</w:t>
      </w:r>
    </w:p>
    <w:p w:rsidR="00A1777E" w:rsidRPr="00A06768" w:rsidP="00A1777E">
      <w:pPr>
        <w:spacing w:after="240"/>
        <w:ind w:left="720"/>
        <w:rPr>
          <w:szCs w:val="22"/>
        </w:rPr>
      </w:pPr>
      <w:r w:rsidRPr="00A06768">
        <w:rPr>
          <w:szCs w:val="22"/>
        </w:rPr>
        <w:t xml:space="preserve">La Vernia Independent School District, TX, </w:t>
      </w:r>
      <w:r w:rsidRPr="00A06768">
        <w:rPr>
          <w:szCs w:val="22"/>
        </w:rPr>
        <w:t>Application No. 181042254, Request for Waiver, CC Docket No. 02-6 (filed Apr. 20, 2018)</w:t>
      </w:r>
    </w:p>
    <w:p w:rsidR="003C5C1C" w:rsidRPr="00A06768" w:rsidP="003C5C1C">
      <w:pPr>
        <w:spacing w:after="240"/>
        <w:ind w:left="720"/>
        <w:rPr>
          <w:szCs w:val="22"/>
        </w:rPr>
      </w:pPr>
      <w:r w:rsidRPr="00A06768">
        <w:rPr>
          <w:szCs w:val="22"/>
        </w:rPr>
        <w:t>La Villa Independent School District</w:t>
      </w:r>
      <w:r w:rsidRPr="00A06768">
        <w:rPr>
          <w:szCs w:val="22"/>
        </w:rPr>
        <w:t>, TX, Application No. 18104</w:t>
      </w:r>
      <w:r w:rsidRPr="00A06768">
        <w:rPr>
          <w:szCs w:val="22"/>
        </w:rPr>
        <w:t>17</w:t>
      </w:r>
      <w:r w:rsidRPr="00A06768" w:rsidR="003E56ED">
        <w:rPr>
          <w:szCs w:val="22"/>
        </w:rPr>
        <w:t>57</w:t>
      </w:r>
      <w:r w:rsidRPr="00A06768">
        <w:rPr>
          <w:szCs w:val="22"/>
        </w:rPr>
        <w:t xml:space="preserve">, Request for Waiver, CC Docket No. 02-6 (filed Apr. </w:t>
      </w:r>
      <w:r w:rsidRPr="00A06768">
        <w:rPr>
          <w:szCs w:val="22"/>
        </w:rPr>
        <w:t>2</w:t>
      </w:r>
      <w:r w:rsidRPr="00A06768">
        <w:rPr>
          <w:szCs w:val="22"/>
        </w:rPr>
        <w:t>, 2018)</w:t>
      </w:r>
    </w:p>
    <w:p w:rsidR="00EF1878" w:rsidRPr="00A06768" w:rsidP="00EF1878">
      <w:pPr>
        <w:spacing w:after="240"/>
        <w:ind w:left="720"/>
        <w:rPr>
          <w:szCs w:val="22"/>
        </w:rPr>
      </w:pPr>
      <w:r w:rsidRPr="00A06768">
        <w:rPr>
          <w:szCs w:val="22"/>
        </w:rPr>
        <w:t xml:space="preserve">Lake County Office of Education, CA, </w:t>
      </w:r>
      <w:r w:rsidRPr="00A06768">
        <w:rPr>
          <w:szCs w:val="22"/>
        </w:rPr>
        <w:t>Application No. 181042111, Request for Waiver, CC Docket No. 02-6 (filed Mar. 30, 2018)</w:t>
      </w:r>
    </w:p>
    <w:p w:rsidR="00145B61" w:rsidRPr="00A06768" w:rsidP="00145B61">
      <w:pPr>
        <w:spacing w:after="240"/>
        <w:ind w:left="720"/>
        <w:rPr>
          <w:szCs w:val="22"/>
        </w:rPr>
      </w:pPr>
      <w:r w:rsidRPr="00A06768">
        <w:rPr>
          <w:szCs w:val="22"/>
        </w:rPr>
        <w:t>Lake Linden-Hubbell Public School</w:t>
      </w:r>
      <w:r w:rsidRPr="00A06768" w:rsidR="0087445C">
        <w:rPr>
          <w:szCs w:val="22"/>
        </w:rPr>
        <w:t xml:space="preserve"> District</w:t>
      </w:r>
      <w:r w:rsidRPr="00A06768">
        <w:rPr>
          <w:szCs w:val="22"/>
        </w:rPr>
        <w:t>, MI, Application No. 18104</w:t>
      </w:r>
      <w:r w:rsidRPr="00A06768" w:rsidR="00A6253B">
        <w:rPr>
          <w:szCs w:val="22"/>
        </w:rPr>
        <w:t>2313</w:t>
      </w:r>
      <w:r w:rsidRPr="00A06768">
        <w:rPr>
          <w:szCs w:val="22"/>
        </w:rPr>
        <w:t xml:space="preserve">, Request for Waiver, CC Docket No. 02-6 (filed Apr. </w:t>
      </w:r>
      <w:r w:rsidRPr="00A06768" w:rsidR="00A6253B">
        <w:rPr>
          <w:szCs w:val="22"/>
        </w:rPr>
        <w:t>4</w:t>
      </w:r>
      <w:r w:rsidRPr="00A06768">
        <w:rPr>
          <w:szCs w:val="22"/>
        </w:rPr>
        <w:t>, 2018)</w:t>
      </w:r>
    </w:p>
    <w:p w:rsidR="00AF2F9D" w:rsidRPr="00A06768" w:rsidP="00AF2F9D">
      <w:pPr>
        <w:spacing w:after="240"/>
        <w:ind w:left="720"/>
        <w:rPr>
          <w:szCs w:val="22"/>
        </w:rPr>
      </w:pPr>
      <w:r w:rsidRPr="00A06768">
        <w:rPr>
          <w:szCs w:val="22"/>
        </w:rPr>
        <w:t>Lakeland School District</w:t>
      </w:r>
      <w:r w:rsidRPr="00A06768" w:rsidR="00BF58E3">
        <w:rPr>
          <w:szCs w:val="22"/>
        </w:rPr>
        <w:t>, PA, Application No</w:t>
      </w:r>
      <w:r w:rsidRPr="00A06768">
        <w:rPr>
          <w:szCs w:val="22"/>
        </w:rPr>
        <w:t>. 181041917, Request for Waiver, CC Docket No. 02-6 (filed Mar. 26, 2018)</w:t>
      </w:r>
    </w:p>
    <w:p w:rsidR="006E5E39" w:rsidRPr="00A06768" w:rsidP="00AF2F9D">
      <w:pPr>
        <w:spacing w:after="240"/>
        <w:ind w:left="720"/>
        <w:rPr>
          <w:szCs w:val="22"/>
        </w:rPr>
      </w:pPr>
      <w:r w:rsidRPr="00A06768">
        <w:rPr>
          <w:szCs w:val="22"/>
        </w:rPr>
        <w:t xml:space="preserve">Lakeland School District, PA, </w:t>
      </w:r>
      <w:r w:rsidRPr="00A06768" w:rsidR="00BF58E3">
        <w:rPr>
          <w:szCs w:val="22"/>
        </w:rPr>
        <w:t>Application No</w:t>
      </w:r>
      <w:r w:rsidRPr="00A06768">
        <w:rPr>
          <w:szCs w:val="22"/>
        </w:rPr>
        <w:t>. 181041926, Request for Waiver, CC Docket No. 02-6 (filed Mar. 26, 2018)</w:t>
      </w:r>
    </w:p>
    <w:p w:rsidR="004C58C4" w:rsidRPr="00A06768" w:rsidP="004C58C4">
      <w:pPr>
        <w:spacing w:after="240"/>
        <w:ind w:left="720"/>
        <w:rPr>
          <w:szCs w:val="22"/>
        </w:rPr>
      </w:pPr>
      <w:r w:rsidRPr="00A06768">
        <w:rPr>
          <w:szCs w:val="22"/>
        </w:rPr>
        <w:t>LDOE District, NM, Application No. 181042419, Request for Waiver, CC Docket No. 02-6 (filed Apr. 9, 2018)</w:t>
      </w:r>
    </w:p>
    <w:p w:rsidR="00577B98" w:rsidRPr="00A06768" w:rsidP="00577B98">
      <w:pPr>
        <w:spacing w:after="240"/>
        <w:ind w:left="720"/>
        <w:rPr>
          <w:szCs w:val="22"/>
        </w:rPr>
      </w:pPr>
      <w:r w:rsidRPr="00A06768">
        <w:rPr>
          <w:szCs w:val="22"/>
        </w:rPr>
        <w:t>LDOE District, NM, Application No. 181042321, Request for Waiver, CC Docket No. 02-6 (filed Apr. 4, 2018)</w:t>
      </w:r>
    </w:p>
    <w:p w:rsidR="00630E80" w:rsidRPr="00A06768" w:rsidP="00577B98">
      <w:pPr>
        <w:spacing w:after="240"/>
        <w:ind w:left="720"/>
        <w:rPr>
          <w:szCs w:val="22"/>
        </w:rPr>
      </w:pPr>
      <w:r w:rsidRPr="00A06768">
        <w:rPr>
          <w:szCs w:val="22"/>
        </w:rPr>
        <w:t>Leggett Independent School District, TX, Application No. 1810</w:t>
      </w:r>
      <w:r w:rsidRPr="00A06768" w:rsidR="00A805E1">
        <w:rPr>
          <w:szCs w:val="22"/>
        </w:rPr>
        <w:t>39057</w:t>
      </w:r>
      <w:r w:rsidRPr="00A06768">
        <w:rPr>
          <w:szCs w:val="22"/>
        </w:rPr>
        <w:t>, Request for Waiver, CC Docket No. 02-6 (filed Mar. 26, 2018)</w:t>
      </w:r>
    </w:p>
    <w:p w:rsidR="00416E57" w:rsidRPr="00A06768" w:rsidP="00577B98">
      <w:pPr>
        <w:spacing w:after="240"/>
        <w:ind w:left="720"/>
        <w:rPr>
          <w:szCs w:val="22"/>
        </w:rPr>
      </w:pPr>
      <w:r w:rsidRPr="00A06768">
        <w:rPr>
          <w:szCs w:val="22"/>
        </w:rPr>
        <w:t>Lempster School</w:t>
      </w:r>
      <w:r w:rsidRPr="00A06768" w:rsidR="0087445C">
        <w:rPr>
          <w:szCs w:val="22"/>
        </w:rPr>
        <w:t xml:space="preserve"> District</w:t>
      </w:r>
      <w:r w:rsidRPr="00A06768">
        <w:rPr>
          <w:szCs w:val="22"/>
        </w:rPr>
        <w:t xml:space="preserve">, NH, </w:t>
      </w:r>
      <w:r w:rsidRPr="00A06768" w:rsidR="00A605F6">
        <w:rPr>
          <w:szCs w:val="22"/>
        </w:rPr>
        <w:t>Application No. 1810</w:t>
      </w:r>
      <w:r w:rsidRPr="00A06768" w:rsidR="00DF518A">
        <w:rPr>
          <w:szCs w:val="22"/>
        </w:rPr>
        <w:t>34151</w:t>
      </w:r>
      <w:r w:rsidRPr="00A06768" w:rsidR="00A605F6">
        <w:rPr>
          <w:szCs w:val="22"/>
        </w:rPr>
        <w:t>, Request for Waiver, CC Docket No. 02-6 (filed Mar. 23, 2018)</w:t>
      </w:r>
    </w:p>
    <w:p w:rsidR="00632896" w:rsidRPr="00A06768" w:rsidP="00632896">
      <w:pPr>
        <w:spacing w:after="240"/>
        <w:ind w:left="720"/>
        <w:rPr>
          <w:szCs w:val="22"/>
        </w:rPr>
      </w:pPr>
      <w:r w:rsidRPr="00A06768">
        <w:rPr>
          <w:szCs w:val="22"/>
        </w:rPr>
        <w:t>Lockhart Independent School District, TX, Application No. 181042224, Request for Waiver, CC Docket No. 02-6 (filed Apr. 16, 2018)</w:t>
      </w:r>
    </w:p>
    <w:p w:rsidR="00FD2E9D" w:rsidRPr="00A06768" w:rsidP="00FD2E9D">
      <w:pPr>
        <w:spacing w:after="240"/>
        <w:ind w:left="720"/>
        <w:rPr>
          <w:szCs w:val="22"/>
        </w:rPr>
      </w:pPr>
      <w:r w:rsidRPr="00A06768">
        <w:rPr>
          <w:szCs w:val="22"/>
        </w:rPr>
        <w:t>Lonesome Pine Regional Library, VA, Application No. 181042</w:t>
      </w:r>
      <w:r w:rsidRPr="00A06768" w:rsidR="00491E6E">
        <w:rPr>
          <w:szCs w:val="22"/>
        </w:rPr>
        <w:t>205</w:t>
      </w:r>
      <w:r w:rsidRPr="00A06768">
        <w:rPr>
          <w:szCs w:val="22"/>
        </w:rPr>
        <w:t>, Request for Waiver, CC Docket No. 02-6 (filed Apr. 4, 2018)</w:t>
      </w:r>
    </w:p>
    <w:p w:rsidR="007563DE" w:rsidRPr="00A06768" w:rsidP="007563DE">
      <w:pPr>
        <w:spacing w:after="240"/>
        <w:ind w:left="720"/>
        <w:rPr>
          <w:szCs w:val="22"/>
        </w:rPr>
      </w:pPr>
      <w:r w:rsidRPr="00A06768">
        <w:rPr>
          <w:szCs w:val="22"/>
        </w:rPr>
        <w:t>Los Angeles I</w:t>
      </w:r>
      <w:r w:rsidRPr="00A06768" w:rsidR="0087445C">
        <w:rPr>
          <w:szCs w:val="22"/>
        </w:rPr>
        <w:t>nternational Charter High</w:t>
      </w:r>
      <w:r w:rsidRPr="00A06768">
        <w:rPr>
          <w:szCs w:val="22"/>
        </w:rPr>
        <w:t xml:space="preserve">, CA, </w:t>
      </w:r>
      <w:r w:rsidRPr="00A06768">
        <w:rPr>
          <w:szCs w:val="22"/>
        </w:rPr>
        <w:t>Application Nos. 181032659, 18103</w:t>
      </w:r>
      <w:r w:rsidRPr="00A06768" w:rsidR="003E5162">
        <w:rPr>
          <w:szCs w:val="22"/>
        </w:rPr>
        <w:t xml:space="preserve">3343, </w:t>
      </w:r>
      <w:r w:rsidRPr="00A06768">
        <w:rPr>
          <w:szCs w:val="22"/>
        </w:rPr>
        <w:t xml:space="preserve">Request for Waiver, </w:t>
      </w:r>
      <w:r w:rsidRPr="00A06768" w:rsidR="00753CEB">
        <w:rPr>
          <w:szCs w:val="22"/>
        </w:rPr>
        <w:t>CC Docket No. 02-6 (filed Mar. 29</w:t>
      </w:r>
      <w:r w:rsidRPr="00A06768">
        <w:rPr>
          <w:szCs w:val="22"/>
        </w:rPr>
        <w:t>, 2018)</w:t>
      </w:r>
    </w:p>
    <w:p w:rsidR="00FB5A9B" w:rsidRPr="00A06768" w:rsidP="00FB5A9B">
      <w:pPr>
        <w:spacing w:after="240"/>
        <w:ind w:left="720"/>
        <w:rPr>
          <w:szCs w:val="22"/>
        </w:rPr>
      </w:pPr>
      <w:r w:rsidRPr="00A06768">
        <w:rPr>
          <w:szCs w:val="22"/>
        </w:rPr>
        <w:t xml:space="preserve">Loudoun County </w:t>
      </w:r>
      <w:r w:rsidRPr="00A06768" w:rsidR="007263E0">
        <w:rPr>
          <w:szCs w:val="22"/>
        </w:rPr>
        <w:t>School</w:t>
      </w:r>
      <w:r w:rsidRPr="00A06768">
        <w:rPr>
          <w:szCs w:val="22"/>
        </w:rPr>
        <w:t xml:space="preserve"> District</w:t>
      </w:r>
      <w:r w:rsidRPr="00A06768" w:rsidR="007263E0">
        <w:rPr>
          <w:szCs w:val="22"/>
        </w:rPr>
        <w:t xml:space="preserve">, VA, </w:t>
      </w:r>
      <w:r w:rsidRPr="00A06768">
        <w:rPr>
          <w:szCs w:val="22"/>
        </w:rPr>
        <w:t>Application No. 181042418, Request for Waiver, CC Docket No. 02-6 (filed Apr. 9, 2018)</w:t>
      </w:r>
    </w:p>
    <w:p w:rsidR="00A93070" w:rsidRPr="00A06768" w:rsidP="00A93070">
      <w:pPr>
        <w:spacing w:after="240"/>
        <w:ind w:left="720"/>
        <w:rPr>
          <w:szCs w:val="22"/>
        </w:rPr>
      </w:pPr>
      <w:r w:rsidRPr="00A06768">
        <w:rPr>
          <w:szCs w:val="22"/>
        </w:rPr>
        <w:t xml:space="preserve">Louisville Free Public Library, KY, </w:t>
      </w:r>
      <w:r w:rsidRPr="00A06768">
        <w:rPr>
          <w:szCs w:val="22"/>
        </w:rPr>
        <w:t>Application No. 181041859, Request for Waiver, CC Docket No. 02-6 (filed Mar. 23, 2018)</w:t>
      </w:r>
    </w:p>
    <w:p w:rsidR="009E0335" w:rsidRPr="00A06768" w:rsidP="009E0335">
      <w:pPr>
        <w:spacing w:after="240"/>
        <w:ind w:left="720"/>
        <w:rPr>
          <w:szCs w:val="22"/>
        </w:rPr>
      </w:pPr>
      <w:r w:rsidRPr="00A06768">
        <w:rPr>
          <w:szCs w:val="22"/>
        </w:rPr>
        <w:t>M</w:t>
      </w:r>
      <w:r w:rsidRPr="00A06768">
        <w:rPr>
          <w:szCs w:val="22"/>
        </w:rPr>
        <w:t xml:space="preserve">adison Community Unit School District </w:t>
      </w:r>
      <w:r w:rsidRPr="00A06768">
        <w:rPr>
          <w:szCs w:val="22"/>
        </w:rPr>
        <w:t>12</w:t>
      </w:r>
      <w:r w:rsidRPr="00A06768">
        <w:rPr>
          <w:szCs w:val="22"/>
        </w:rPr>
        <w:t>, IL, Application No. 1810</w:t>
      </w:r>
      <w:r w:rsidRPr="00A06768" w:rsidR="005155AD">
        <w:rPr>
          <w:szCs w:val="22"/>
        </w:rPr>
        <w:t>39400</w:t>
      </w:r>
      <w:r w:rsidRPr="00A06768">
        <w:rPr>
          <w:szCs w:val="22"/>
        </w:rPr>
        <w:t xml:space="preserve">, Request for Waiver, CC Docket No. 02-6 (filed Apr. </w:t>
      </w:r>
      <w:r w:rsidRPr="00A06768" w:rsidR="005155AD">
        <w:rPr>
          <w:szCs w:val="22"/>
        </w:rPr>
        <w:t>11</w:t>
      </w:r>
      <w:r w:rsidRPr="00A06768">
        <w:rPr>
          <w:szCs w:val="22"/>
        </w:rPr>
        <w:t>, 2018)</w:t>
      </w:r>
    </w:p>
    <w:p w:rsidR="003E5162" w:rsidRPr="00A06768" w:rsidP="00D20986">
      <w:pPr>
        <w:spacing w:after="240"/>
        <w:ind w:left="720"/>
        <w:rPr>
          <w:szCs w:val="22"/>
        </w:rPr>
      </w:pPr>
      <w:r w:rsidRPr="00A06768">
        <w:rPr>
          <w:szCs w:val="22"/>
        </w:rPr>
        <w:t>Mancos School District Re-6</w:t>
      </w:r>
      <w:r w:rsidRPr="00A06768" w:rsidR="00A14D7E">
        <w:rPr>
          <w:szCs w:val="22"/>
        </w:rPr>
        <w:t>, CO, Application No. 181042392, Request for Waiver, CC Docket No. 02-6 (filed Apr. 5, 2018)</w:t>
      </w:r>
    </w:p>
    <w:p w:rsidR="001E658F" w:rsidRPr="00A06768" w:rsidP="002A63E8">
      <w:pPr>
        <w:spacing w:after="240"/>
        <w:ind w:left="720"/>
        <w:rPr>
          <w:szCs w:val="22"/>
        </w:rPr>
      </w:pPr>
      <w:r w:rsidRPr="00A06768">
        <w:rPr>
          <w:szCs w:val="22"/>
        </w:rPr>
        <w:t xml:space="preserve">Meeker School District, CO, </w:t>
      </w:r>
      <w:r w:rsidRPr="00A06768" w:rsidR="004D7562">
        <w:rPr>
          <w:szCs w:val="22"/>
        </w:rPr>
        <w:t>Application No. 181041919, Request for Waiver, CC Docket No. 02-6 (filed Mar. 26, 2018)</w:t>
      </w:r>
    </w:p>
    <w:p w:rsidR="002A63E8" w:rsidRPr="00A06768" w:rsidP="002A63E8">
      <w:pPr>
        <w:spacing w:after="240"/>
        <w:ind w:left="720"/>
        <w:rPr>
          <w:szCs w:val="22"/>
        </w:rPr>
      </w:pPr>
      <w:r w:rsidRPr="00A06768">
        <w:rPr>
          <w:szCs w:val="22"/>
        </w:rPr>
        <w:t>Midpointe Library System, OH, Application No. 181041999, Request for Waiver, CC Docket No. 02-6 (filed Apr. 2, 2018)</w:t>
      </w:r>
    </w:p>
    <w:p w:rsidR="00314BE2" w:rsidRPr="00A06768" w:rsidP="00314BE2">
      <w:pPr>
        <w:spacing w:after="240"/>
        <w:ind w:left="720"/>
        <w:rPr>
          <w:szCs w:val="22"/>
        </w:rPr>
      </w:pPr>
      <w:r w:rsidRPr="00A06768">
        <w:rPr>
          <w:szCs w:val="22"/>
        </w:rPr>
        <w:t xml:space="preserve">Missouri Research and Education Network, MO, </w:t>
      </w:r>
      <w:r w:rsidRPr="00A06768">
        <w:rPr>
          <w:szCs w:val="22"/>
        </w:rPr>
        <w:t>Application No. 181042</w:t>
      </w:r>
      <w:r w:rsidRPr="00A06768" w:rsidR="007D121D">
        <w:rPr>
          <w:szCs w:val="22"/>
        </w:rPr>
        <w:t>253</w:t>
      </w:r>
      <w:r w:rsidRPr="00A06768">
        <w:rPr>
          <w:szCs w:val="22"/>
        </w:rPr>
        <w:t>, Request for Waiver, CC Docket No. 02-6 (filed Apr. 4, 2018)</w:t>
      </w:r>
    </w:p>
    <w:p w:rsidR="00E61993" w:rsidRPr="00A06768" w:rsidP="00E61993">
      <w:pPr>
        <w:spacing w:after="240"/>
        <w:ind w:left="720"/>
        <w:rPr>
          <w:szCs w:val="22"/>
        </w:rPr>
      </w:pPr>
      <w:r w:rsidRPr="00A06768">
        <w:rPr>
          <w:szCs w:val="22"/>
        </w:rPr>
        <w:t xml:space="preserve">MMI Preparatory School, PA, </w:t>
      </w:r>
      <w:r w:rsidRPr="00A06768">
        <w:rPr>
          <w:szCs w:val="22"/>
        </w:rPr>
        <w:t>Application No. 181038937, Request for Waiver, CC Docket No. 02-6 (filed Mar. 26, 2018)</w:t>
      </w:r>
    </w:p>
    <w:p w:rsidR="003A6F3F" w:rsidRPr="00A06768" w:rsidP="00AF6028">
      <w:pPr>
        <w:spacing w:after="240"/>
        <w:ind w:left="720"/>
        <w:rPr>
          <w:szCs w:val="22"/>
        </w:rPr>
      </w:pPr>
      <w:r w:rsidRPr="00A06768">
        <w:rPr>
          <w:szCs w:val="22"/>
        </w:rPr>
        <w:t>Mohall Lansford Sherwood School District, ND, Application No. 181042</w:t>
      </w:r>
      <w:r w:rsidRPr="00A06768" w:rsidR="008D6A21">
        <w:rPr>
          <w:szCs w:val="22"/>
        </w:rPr>
        <w:t>090</w:t>
      </w:r>
      <w:r w:rsidRPr="00A06768">
        <w:rPr>
          <w:szCs w:val="22"/>
        </w:rPr>
        <w:t xml:space="preserve">, Request for Waiver, CC Docket No. 02-6 (filed Apr. </w:t>
      </w:r>
      <w:r w:rsidRPr="00A06768" w:rsidR="008D6A21">
        <w:rPr>
          <w:szCs w:val="22"/>
        </w:rPr>
        <w:t>2</w:t>
      </w:r>
      <w:r w:rsidRPr="00A06768">
        <w:rPr>
          <w:szCs w:val="22"/>
        </w:rPr>
        <w:t xml:space="preserve">, 2018) </w:t>
      </w:r>
    </w:p>
    <w:p w:rsidR="004D7211" w:rsidRPr="00A06768" w:rsidP="004D7211">
      <w:pPr>
        <w:spacing w:after="240"/>
        <w:ind w:left="720"/>
        <w:rPr>
          <w:szCs w:val="22"/>
        </w:rPr>
      </w:pPr>
      <w:r w:rsidRPr="00A06768">
        <w:rPr>
          <w:szCs w:val="22"/>
        </w:rPr>
        <w:t xml:space="preserve">Morton Grove School District 70, IL, </w:t>
      </w:r>
      <w:r w:rsidRPr="00A06768">
        <w:rPr>
          <w:szCs w:val="22"/>
        </w:rPr>
        <w:t>Application No. 181042184, Request for Waiver, CC Docket No. 02-6 (filed Apr. 11, 2018)</w:t>
      </w:r>
    </w:p>
    <w:p w:rsidR="00F224FD" w:rsidRPr="00A06768" w:rsidP="00F224FD">
      <w:pPr>
        <w:spacing w:after="240"/>
        <w:ind w:left="720"/>
        <w:rPr>
          <w:szCs w:val="22"/>
        </w:rPr>
      </w:pPr>
      <w:r w:rsidRPr="00A06768">
        <w:rPr>
          <w:szCs w:val="22"/>
        </w:rPr>
        <w:t xml:space="preserve">Morton High School District 201, IL, </w:t>
      </w:r>
      <w:r w:rsidRPr="00A06768">
        <w:rPr>
          <w:szCs w:val="22"/>
        </w:rPr>
        <w:t>Application No. 181041659, Request for Waiver, CC Docket No. 02-6 (filed Apr. 9, 2018)</w:t>
      </w:r>
    </w:p>
    <w:p w:rsidR="0045346F" w:rsidRPr="00A06768" w:rsidP="00AC2AF9">
      <w:pPr>
        <w:spacing w:after="240"/>
        <w:ind w:left="720"/>
        <w:rPr>
          <w:szCs w:val="22"/>
        </w:rPr>
      </w:pPr>
      <w:r w:rsidRPr="00A06768">
        <w:rPr>
          <w:szCs w:val="22"/>
        </w:rPr>
        <w:t xml:space="preserve">Mountain Pine School District, AR, </w:t>
      </w:r>
      <w:r w:rsidRPr="00A06768" w:rsidR="00C949B9">
        <w:rPr>
          <w:szCs w:val="22"/>
        </w:rPr>
        <w:t>Application No. 181041832, Request for Waiver, CC Docket No. 02-6 (filed Apr. 23, 2018)</w:t>
      </w:r>
    </w:p>
    <w:p w:rsidR="00AC2AF9" w:rsidRPr="00A06768" w:rsidP="00AC2AF9">
      <w:pPr>
        <w:spacing w:after="240"/>
        <w:ind w:left="720"/>
        <w:rPr>
          <w:szCs w:val="22"/>
        </w:rPr>
      </w:pPr>
      <w:r w:rsidRPr="00A06768">
        <w:rPr>
          <w:szCs w:val="22"/>
        </w:rPr>
        <w:t>Murray Independent School District</w:t>
      </w:r>
      <w:r w:rsidRPr="00A06768" w:rsidR="0022155B">
        <w:rPr>
          <w:szCs w:val="22"/>
        </w:rPr>
        <w:t xml:space="preserve">, </w:t>
      </w:r>
      <w:r w:rsidRPr="00A06768">
        <w:rPr>
          <w:szCs w:val="22"/>
        </w:rPr>
        <w:t>KY, Application No. 181037836, Request for Waiver, CC Docket No. 02-6 (filed Apr. 4, 2018)</w:t>
      </w:r>
    </w:p>
    <w:p w:rsidR="0065370F" w:rsidRPr="00A06768" w:rsidP="0065370F">
      <w:pPr>
        <w:spacing w:after="240"/>
        <w:ind w:left="720"/>
        <w:rPr>
          <w:szCs w:val="22"/>
        </w:rPr>
      </w:pPr>
      <w:r w:rsidRPr="00A06768">
        <w:rPr>
          <w:szCs w:val="22"/>
        </w:rPr>
        <w:t>Nazareth Area School District, PA, Application Nos. 18104</w:t>
      </w:r>
      <w:r w:rsidRPr="00A06768" w:rsidR="00E53371">
        <w:rPr>
          <w:szCs w:val="22"/>
        </w:rPr>
        <w:t>2379,</w:t>
      </w:r>
      <w:r w:rsidRPr="00A06768">
        <w:rPr>
          <w:szCs w:val="22"/>
        </w:rPr>
        <w:t xml:space="preserve"> 18104</w:t>
      </w:r>
      <w:r w:rsidRPr="00A06768" w:rsidR="00E53371">
        <w:rPr>
          <w:szCs w:val="22"/>
        </w:rPr>
        <w:t>2396</w:t>
      </w:r>
      <w:r w:rsidRPr="00A06768">
        <w:rPr>
          <w:szCs w:val="22"/>
        </w:rPr>
        <w:t>, Request for Waiver, CC Docket No. 02-6 (filed Apr. 5, 2018)</w:t>
      </w:r>
    </w:p>
    <w:p w:rsidR="008325B3" w:rsidRPr="00A06768" w:rsidP="008325B3">
      <w:pPr>
        <w:spacing w:after="240"/>
        <w:ind w:left="720"/>
        <w:rPr>
          <w:szCs w:val="22"/>
        </w:rPr>
      </w:pPr>
      <w:r w:rsidRPr="00A06768">
        <w:rPr>
          <w:szCs w:val="22"/>
        </w:rPr>
        <w:t xml:space="preserve">Neuse Regional Library, NC, </w:t>
      </w:r>
      <w:r w:rsidRPr="00A06768">
        <w:rPr>
          <w:szCs w:val="22"/>
        </w:rPr>
        <w:t>Application No. 181009955, Request for Waiver, CC Docket No. 02-6 (filed Apr. 4, 2018)</w:t>
      </w:r>
    </w:p>
    <w:p w:rsidR="00D1108A" w:rsidRPr="00A06768" w:rsidP="00D1108A">
      <w:pPr>
        <w:spacing w:after="240"/>
        <w:ind w:left="720"/>
        <w:rPr>
          <w:szCs w:val="22"/>
        </w:rPr>
      </w:pPr>
      <w:r w:rsidRPr="00A06768">
        <w:rPr>
          <w:szCs w:val="22"/>
        </w:rPr>
        <w:t xml:space="preserve">New Auburn School District, WI, </w:t>
      </w:r>
      <w:r w:rsidRPr="00A06768">
        <w:rPr>
          <w:szCs w:val="22"/>
        </w:rPr>
        <w:t xml:space="preserve">Application No. 181039878, Request for Waiver, CC Docket No. 02-6 (filed Mar. 29, 2018) </w:t>
      </w:r>
    </w:p>
    <w:p w:rsidR="00FF287F" w:rsidRPr="00A06768" w:rsidP="00FF287F">
      <w:pPr>
        <w:spacing w:after="240"/>
        <w:ind w:left="720"/>
        <w:rPr>
          <w:szCs w:val="22"/>
        </w:rPr>
      </w:pPr>
      <w:r w:rsidRPr="00A06768">
        <w:rPr>
          <w:szCs w:val="22"/>
        </w:rPr>
        <w:t xml:space="preserve">New Legacy Charter School, CO, </w:t>
      </w:r>
      <w:r w:rsidRPr="00A06768">
        <w:rPr>
          <w:szCs w:val="22"/>
        </w:rPr>
        <w:t>Application No</w:t>
      </w:r>
      <w:r w:rsidRPr="00A06768" w:rsidR="007425D1">
        <w:rPr>
          <w:szCs w:val="22"/>
        </w:rPr>
        <w:t>s</w:t>
      </w:r>
      <w:r w:rsidRPr="00A06768">
        <w:rPr>
          <w:szCs w:val="22"/>
        </w:rPr>
        <w:t xml:space="preserve">. </w:t>
      </w:r>
      <w:r w:rsidRPr="00A06768" w:rsidR="007425D1">
        <w:rPr>
          <w:szCs w:val="22"/>
        </w:rPr>
        <w:t>181041706, 181041766, 181041770</w:t>
      </w:r>
      <w:r w:rsidRPr="00A06768">
        <w:rPr>
          <w:szCs w:val="22"/>
        </w:rPr>
        <w:t>, Request for Waiver, CC Docket No. 02-6 (filed Apr. 25, 2018)</w:t>
      </w:r>
    </w:p>
    <w:p w:rsidR="00F319BE" w:rsidRPr="00A06768" w:rsidP="0047081E">
      <w:pPr>
        <w:spacing w:after="240"/>
        <w:ind w:left="720"/>
        <w:rPr>
          <w:szCs w:val="22"/>
        </w:rPr>
      </w:pPr>
      <w:r w:rsidRPr="00A06768">
        <w:rPr>
          <w:szCs w:val="22"/>
        </w:rPr>
        <w:t xml:space="preserve">Newton Christian School, IA, </w:t>
      </w:r>
      <w:r w:rsidRPr="00A06768" w:rsidR="004E493E">
        <w:rPr>
          <w:szCs w:val="22"/>
        </w:rPr>
        <w:t>Application No. 181037186, Request for Waiver, CC Docket No. 02-6 (filed Mar. 26, 2018)</w:t>
      </w:r>
    </w:p>
    <w:p w:rsidR="0047081E" w:rsidRPr="00A06768" w:rsidP="0047081E">
      <w:pPr>
        <w:spacing w:after="240"/>
        <w:ind w:left="720"/>
        <w:rPr>
          <w:szCs w:val="22"/>
        </w:rPr>
      </w:pPr>
      <w:r w:rsidRPr="00A06768">
        <w:rPr>
          <w:szCs w:val="22"/>
        </w:rPr>
        <w:t xml:space="preserve">Northwest Christian Academy, FL, </w:t>
      </w:r>
      <w:r w:rsidRPr="00A06768">
        <w:rPr>
          <w:szCs w:val="22"/>
        </w:rPr>
        <w:t>Application No. 181042169, Request for Waiver, CC Docket No. 02-6 (filed Apr. 2, 2018)</w:t>
      </w:r>
    </w:p>
    <w:p w:rsidR="00E715FC" w:rsidRPr="00A06768" w:rsidP="00E715FC">
      <w:pPr>
        <w:spacing w:after="240"/>
        <w:ind w:left="720"/>
        <w:rPr>
          <w:szCs w:val="22"/>
        </w:rPr>
      </w:pPr>
      <w:r w:rsidRPr="00A06768">
        <w:rPr>
          <w:szCs w:val="22"/>
        </w:rPr>
        <w:t>Oaks Mission School Dist</w:t>
      </w:r>
      <w:r w:rsidRPr="00A06768" w:rsidR="008B2846">
        <w:rPr>
          <w:szCs w:val="22"/>
        </w:rPr>
        <w:t>rict</w:t>
      </w:r>
      <w:r w:rsidRPr="00A06768">
        <w:rPr>
          <w:szCs w:val="22"/>
        </w:rPr>
        <w:t xml:space="preserve"> I-5, OK, </w:t>
      </w:r>
      <w:r w:rsidRPr="00A06768">
        <w:rPr>
          <w:szCs w:val="22"/>
        </w:rPr>
        <w:t>Application No. 181018821, Request for Waiver, CC Docket No. 02-6 (filed Apr. 5, 2018)</w:t>
      </w:r>
    </w:p>
    <w:p w:rsidR="002866F3" w:rsidRPr="00A06768" w:rsidP="00867BF3">
      <w:pPr>
        <w:spacing w:after="240"/>
        <w:ind w:left="720"/>
        <w:rPr>
          <w:szCs w:val="22"/>
        </w:rPr>
      </w:pPr>
      <w:r w:rsidRPr="00A06768">
        <w:rPr>
          <w:szCs w:val="22"/>
        </w:rPr>
        <w:t>Omar D Blair School</w:t>
      </w:r>
      <w:r w:rsidRPr="00A06768" w:rsidR="001C625D">
        <w:rPr>
          <w:szCs w:val="22"/>
        </w:rPr>
        <w:t>, CO, Application Nos. 181041783, 181041784, 181041786, Request for Waiver, CC Docket No. 02-6 (filed Apr. 25, 2018)</w:t>
      </w:r>
    </w:p>
    <w:p w:rsidR="00D10AD9" w:rsidRPr="00A06768" w:rsidP="00867BF3">
      <w:pPr>
        <w:spacing w:after="240"/>
        <w:ind w:left="720"/>
        <w:rPr>
          <w:szCs w:val="22"/>
        </w:rPr>
      </w:pPr>
      <w:r w:rsidRPr="00A06768">
        <w:rPr>
          <w:szCs w:val="22"/>
        </w:rPr>
        <w:t>Ombudsman Educational Services, AZ, Application No. 18104</w:t>
      </w:r>
      <w:r w:rsidRPr="00A06768" w:rsidR="00462403">
        <w:rPr>
          <w:szCs w:val="22"/>
        </w:rPr>
        <w:t>1781</w:t>
      </w:r>
      <w:r w:rsidRPr="00A06768">
        <w:rPr>
          <w:szCs w:val="22"/>
        </w:rPr>
        <w:t>, Request for Waiver, CC Docket No. 02-6 (filed Mar. 29, 2018)</w:t>
      </w:r>
    </w:p>
    <w:p w:rsidR="00AF6028" w:rsidRPr="00A06768" w:rsidP="00867BF3">
      <w:pPr>
        <w:spacing w:after="240"/>
        <w:ind w:left="720"/>
        <w:rPr>
          <w:szCs w:val="22"/>
        </w:rPr>
      </w:pPr>
      <w:r w:rsidRPr="00A06768">
        <w:rPr>
          <w:szCs w:val="22"/>
        </w:rPr>
        <w:t>Orange Southwest School District, VT, Application No. 181041642, Request for Waiver, CC Docket No. 02-6 (filed Mar. 23, 2018)</w:t>
      </w:r>
    </w:p>
    <w:p w:rsidR="00AF6028" w:rsidRPr="00A06768" w:rsidP="00AF6028">
      <w:pPr>
        <w:spacing w:after="240"/>
        <w:ind w:left="720"/>
        <w:rPr>
          <w:szCs w:val="22"/>
        </w:rPr>
      </w:pPr>
      <w:r w:rsidRPr="00A06768">
        <w:rPr>
          <w:szCs w:val="22"/>
        </w:rPr>
        <w:t>Orange Southwest School District, VT, Application No. 181042188, Request for Waiver, CC Docket No. 02-6 (filed Apr. 2, 2018)</w:t>
      </w:r>
    </w:p>
    <w:p w:rsidR="00CC1818" w:rsidRPr="00A06768" w:rsidP="00CC1818">
      <w:pPr>
        <w:spacing w:after="240"/>
        <w:ind w:left="720"/>
        <w:rPr>
          <w:szCs w:val="22"/>
        </w:rPr>
      </w:pPr>
      <w:r w:rsidRPr="00A06768">
        <w:rPr>
          <w:szCs w:val="22"/>
        </w:rPr>
        <w:t xml:space="preserve">Orient-Macksburg Community Schools, IA, </w:t>
      </w:r>
      <w:r w:rsidRPr="00A06768">
        <w:rPr>
          <w:szCs w:val="22"/>
        </w:rPr>
        <w:t>Application No. 181041916, Request for Waiver, CC Docket No. 02-6 (filed Mar. 26, 2018)</w:t>
      </w:r>
    </w:p>
    <w:p w:rsidR="00867BF3" w:rsidRPr="00A06768" w:rsidP="00867BF3">
      <w:pPr>
        <w:spacing w:after="240"/>
        <w:ind w:left="720"/>
        <w:rPr>
          <w:szCs w:val="22"/>
        </w:rPr>
      </w:pPr>
      <w:r w:rsidRPr="00A06768">
        <w:rPr>
          <w:szCs w:val="22"/>
        </w:rPr>
        <w:t>ORION E-Rate Consortium, TX, Application No. 1810</w:t>
      </w:r>
      <w:r w:rsidRPr="00A06768" w:rsidR="00D10AD9">
        <w:rPr>
          <w:szCs w:val="22"/>
        </w:rPr>
        <w:t>36842</w:t>
      </w:r>
      <w:r w:rsidRPr="00A06768">
        <w:rPr>
          <w:szCs w:val="22"/>
        </w:rPr>
        <w:t xml:space="preserve">, Request for Waiver, CC Docket No. 02-6 (filed Apr. </w:t>
      </w:r>
      <w:r w:rsidRPr="00A06768" w:rsidR="00D10AD9">
        <w:rPr>
          <w:szCs w:val="22"/>
        </w:rPr>
        <w:t>13</w:t>
      </w:r>
      <w:r w:rsidRPr="00A06768">
        <w:rPr>
          <w:szCs w:val="22"/>
        </w:rPr>
        <w:t>, 2018)</w:t>
      </w:r>
    </w:p>
    <w:p w:rsidR="00D10AD9" w:rsidRPr="00A06768" w:rsidP="00D10AD9">
      <w:pPr>
        <w:spacing w:after="240"/>
        <w:ind w:left="720"/>
        <w:rPr>
          <w:szCs w:val="22"/>
        </w:rPr>
      </w:pPr>
      <w:r w:rsidRPr="00A06768">
        <w:rPr>
          <w:szCs w:val="22"/>
        </w:rPr>
        <w:t>Our Lady of Lourdes School, MO, Application No</w:t>
      </w:r>
      <w:r w:rsidRPr="00A06768" w:rsidR="00353E1D">
        <w:rPr>
          <w:szCs w:val="22"/>
        </w:rPr>
        <w:t>s</w:t>
      </w:r>
      <w:r w:rsidRPr="00A06768">
        <w:rPr>
          <w:szCs w:val="22"/>
        </w:rPr>
        <w:t xml:space="preserve">. </w:t>
      </w:r>
      <w:r w:rsidRPr="00A06768" w:rsidR="00353E1D">
        <w:rPr>
          <w:szCs w:val="22"/>
        </w:rPr>
        <w:t xml:space="preserve">181042138, </w:t>
      </w:r>
      <w:r w:rsidRPr="00A06768" w:rsidR="00CE59A1">
        <w:rPr>
          <w:szCs w:val="22"/>
        </w:rPr>
        <w:t>181042196</w:t>
      </w:r>
      <w:r w:rsidRPr="00A06768">
        <w:rPr>
          <w:szCs w:val="22"/>
        </w:rPr>
        <w:t>, Request for Waiver, CC Docket No. 02-6 (filed Apr. 6, 2018)</w:t>
      </w:r>
    </w:p>
    <w:p w:rsidR="00776806" w:rsidRPr="00A06768" w:rsidP="00776806">
      <w:pPr>
        <w:spacing w:after="240"/>
        <w:ind w:left="720"/>
        <w:rPr>
          <w:szCs w:val="22"/>
        </w:rPr>
      </w:pPr>
      <w:r w:rsidRPr="00A06768">
        <w:rPr>
          <w:szCs w:val="22"/>
        </w:rPr>
        <w:t>Oxford Area School District, PA, Application No. 181042181, Request for Waiver, CC Docket No. 02-6 (filed Apr. 5, 2018)</w:t>
      </w:r>
    </w:p>
    <w:p w:rsidR="00904B06" w:rsidRPr="00A06768" w:rsidP="00D12E1D">
      <w:pPr>
        <w:spacing w:after="240"/>
        <w:ind w:left="720"/>
        <w:rPr>
          <w:szCs w:val="22"/>
        </w:rPr>
      </w:pPr>
      <w:bookmarkStart w:id="3" w:name="_Hlk512852360"/>
      <w:r w:rsidRPr="00A06768">
        <w:rPr>
          <w:szCs w:val="22"/>
        </w:rPr>
        <w:t xml:space="preserve">Panther Valley School District, PA, </w:t>
      </w:r>
      <w:r w:rsidRPr="00A06768" w:rsidR="00552D52">
        <w:rPr>
          <w:szCs w:val="22"/>
        </w:rPr>
        <w:t>Application No. 1810417</w:t>
      </w:r>
      <w:r w:rsidRPr="00A06768" w:rsidR="00424AEC">
        <w:rPr>
          <w:szCs w:val="22"/>
        </w:rPr>
        <w:t>92</w:t>
      </w:r>
      <w:r w:rsidRPr="00A06768" w:rsidR="00552D52">
        <w:rPr>
          <w:szCs w:val="22"/>
        </w:rPr>
        <w:t>, Request for Waiver, CC Docket No. 02-6 (filed Mar. 23, 2018)</w:t>
      </w:r>
    </w:p>
    <w:p w:rsidR="00D12E1D" w:rsidRPr="00A06768" w:rsidP="00D12E1D">
      <w:pPr>
        <w:spacing w:after="240"/>
        <w:ind w:left="720"/>
        <w:rPr>
          <w:szCs w:val="22"/>
        </w:rPr>
      </w:pPr>
      <w:r w:rsidRPr="00A06768">
        <w:rPr>
          <w:szCs w:val="22"/>
        </w:rPr>
        <w:t xml:space="preserve">Paterson Public School District, </w:t>
      </w:r>
      <w:r w:rsidRPr="00A06768" w:rsidR="00340602">
        <w:rPr>
          <w:szCs w:val="22"/>
        </w:rPr>
        <w:t>NJ</w:t>
      </w:r>
      <w:r w:rsidRPr="00A06768">
        <w:rPr>
          <w:szCs w:val="22"/>
        </w:rPr>
        <w:t xml:space="preserve">, Application No. </w:t>
      </w:r>
      <w:r w:rsidRPr="00A06768" w:rsidR="00847E71">
        <w:rPr>
          <w:szCs w:val="22"/>
        </w:rPr>
        <w:t>181041135</w:t>
      </w:r>
      <w:r w:rsidRPr="00A06768">
        <w:rPr>
          <w:szCs w:val="22"/>
        </w:rPr>
        <w:t>, Request for Waiver, C</w:t>
      </w:r>
      <w:r w:rsidRPr="00A06768" w:rsidR="00F81D4B">
        <w:rPr>
          <w:szCs w:val="22"/>
        </w:rPr>
        <w:t>C Docket No. 02-6 (filed Apr.</w:t>
      </w:r>
      <w:r w:rsidRPr="00A06768" w:rsidR="00847E71">
        <w:rPr>
          <w:szCs w:val="22"/>
        </w:rPr>
        <w:t xml:space="preserve"> 5</w:t>
      </w:r>
      <w:r w:rsidRPr="00A06768">
        <w:rPr>
          <w:szCs w:val="22"/>
        </w:rPr>
        <w:t>, 2018)</w:t>
      </w:r>
    </w:p>
    <w:p w:rsidR="00340602" w:rsidRPr="00A06768" w:rsidP="00340602">
      <w:pPr>
        <w:spacing w:after="240"/>
        <w:ind w:left="720"/>
        <w:rPr>
          <w:szCs w:val="22"/>
        </w:rPr>
      </w:pPr>
      <w:bookmarkStart w:id="4" w:name="_Hlk512852444"/>
      <w:bookmarkEnd w:id="3"/>
      <w:r w:rsidRPr="00A06768">
        <w:rPr>
          <w:szCs w:val="22"/>
        </w:rPr>
        <w:t>Paullina Public Library</w:t>
      </w:r>
      <w:r w:rsidRPr="00A06768">
        <w:rPr>
          <w:szCs w:val="22"/>
        </w:rPr>
        <w:t xml:space="preserve">, </w:t>
      </w:r>
      <w:r w:rsidRPr="00A06768">
        <w:rPr>
          <w:szCs w:val="22"/>
        </w:rPr>
        <w:t>IA</w:t>
      </w:r>
      <w:r w:rsidRPr="00A06768">
        <w:rPr>
          <w:szCs w:val="22"/>
        </w:rPr>
        <w:t xml:space="preserve">, Application No. </w:t>
      </w:r>
      <w:r w:rsidRPr="00A06768" w:rsidR="002C4D03">
        <w:rPr>
          <w:szCs w:val="22"/>
        </w:rPr>
        <w:t>181042364</w:t>
      </w:r>
      <w:r w:rsidRPr="00A06768">
        <w:rPr>
          <w:szCs w:val="22"/>
        </w:rPr>
        <w:t>, Request for Waiver, CC Docket No. 02-6</w:t>
      </w:r>
      <w:r w:rsidRPr="00A06768" w:rsidR="00F81D4B">
        <w:rPr>
          <w:szCs w:val="22"/>
        </w:rPr>
        <w:t xml:space="preserve"> (filed Apr.</w:t>
      </w:r>
      <w:r w:rsidRPr="00A06768">
        <w:rPr>
          <w:szCs w:val="22"/>
        </w:rPr>
        <w:t xml:space="preserve"> 5, 2018)</w:t>
      </w:r>
    </w:p>
    <w:p w:rsidR="00AF7907" w:rsidRPr="00A06768" w:rsidP="00AF7907">
      <w:pPr>
        <w:spacing w:after="240"/>
        <w:ind w:left="720"/>
        <w:rPr>
          <w:szCs w:val="22"/>
        </w:rPr>
      </w:pPr>
      <w:bookmarkEnd w:id="4"/>
      <w:r w:rsidRPr="00A06768">
        <w:rPr>
          <w:szCs w:val="22"/>
        </w:rPr>
        <w:t>Perry County School District, MS, Application No. 1810</w:t>
      </w:r>
      <w:r w:rsidRPr="00A06768" w:rsidR="00A16D90">
        <w:rPr>
          <w:szCs w:val="22"/>
        </w:rPr>
        <w:t>1</w:t>
      </w:r>
      <w:r w:rsidRPr="00A06768">
        <w:rPr>
          <w:szCs w:val="22"/>
        </w:rPr>
        <w:t>4250, Request for Waiver, CC Docket No. 02-6 (filed Mar. 27, 2018)</w:t>
      </w:r>
    </w:p>
    <w:p w:rsidR="002638B8" w:rsidRPr="00A06768" w:rsidP="002638B8">
      <w:pPr>
        <w:spacing w:after="240"/>
        <w:ind w:left="720"/>
        <w:rPr>
          <w:szCs w:val="22"/>
        </w:rPr>
      </w:pPr>
      <w:r w:rsidRPr="00A06768">
        <w:rPr>
          <w:szCs w:val="22"/>
        </w:rPr>
        <w:t>Persistence Prep Academy</w:t>
      </w:r>
      <w:r w:rsidRPr="00A06768">
        <w:rPr>
          <w:szCs w:val="22"/>
        </w:rPr>
        <w:t xml:space="preserve">, </w:t>
      </w:r>
      <w:r w:rsidRPr="00A06768" w:rsidR="00EC7D9B">
        <w:rPr>
          <w:szCs w:val="22"/>
        </w:rPr>
        <w:t>NY</w:t>
      </w:r>
      <w:r w:rsidRPr="00A06768">
        <w:rPr>
          <w:szCs w:val="22"/>
        </w:rPr>
        <w:t xml:space="preserve">, Application No. </w:t>
      </w:r>
      <w:r w:rsidRPr="00A06768">
        <w:rPr>
          <w:szCs w:val="22"/>
        </w:rPr>
        <w:t>181042453</w:t>
      </w:r>
      <w:r w:rsidRPr="00A06768">
        <w:rPr>
          <w:szCs w:val="22"/>
        </w:rPr>
        <w:t>, Request for Waiver,</w:t>
      </w:r>
      <w:r w:rsidRPr="00A06768" w:rsidR="00F81D4B">
        <w:rPr>
          <w:szCs w:val="22"/>
        </w:rPr>
        <w:t xml:space="preserve"> CC Docket No. 02-6 (filed Apr.</w:t>
      </w:r>
      <w:r w:rsidRPr="00A06768">
        <w:rPr>
          <w:szCs w:val="22"/>
        </w:rPr>
        <w:t xml:space="preserve"> 5, 2018)</w:t>
      </w:r>
    </w:p>
    <w:p w:rsidR="001574EE" w:rsidRPr="00A06768" w:rsidP="002638B8">
      <w:pPr>
        <w:spacing w:after="240"/>
        <w:ind w:left="720"/>
        <w:rPr>
          <w:szCs w:val="22"/>
        </w:rPr>
      </w:pPr>
      <w:r w:rsidRPr="00A06768">
        <w:rPr>
          <w:szCs w:val="22"/>
        </w:rPr>
        <w:t xml:space="preserve">Pleasant Hill R-III School District, MO, </w:t>
      </w:r>
      <w:r w:rsidRPr="00A06768" w:rsidR="0030107C">
        <w:rPr>
          <w:szCs w:val="22"/>
        </w:rPr>
        <w:t>Application No. 181042096, Request for Waiver, CC Docket No. 02-6 (filed Mar. 29, 2018)</w:t>
      </w:r>
    </w:p>
    <w:p w:rsidR="006F4263" w:rsidRPr="00A06768" w:rsidP="006F4263">
      <w:pPr>
        <w:spacing w:after="240"/>
        <w:ind w:left="720"/>
        <w:rPr>
          <w:szCs w:val="22"/>
        </w:rPr>
      </w:pPr>
      <w:r w:rsidRPr="00A06768">
        <w:rPr>
          <w:szCs w:val="22"/>
        </w:rPr>
        <w:t>Pocatello School District</w:t>
      </w:r>
      <w:r w:rsidRPr="00A06768">
        <w:rPr>
          <w:szCs w:val="22"/>
        </w:rPr>
        <w:t xml:space="preserve">, </w:t>
      </w:r>
      <w:r w:rsidRPr="00A06768">
        <w:rPr>
          <w:szCs w:val="22"/>
        </w:rPr>
        <w:t>ID</w:t>
      </w:r>
      <w:r w:rsidRPr="00A06768">
        <w:rPr>
          <w:szCs w:val="22"/>
        </w:rPr>
        <w:t xml:space="preserve">, Application No. </w:t>
      </w:r>
      <w:r w:rsidRPr="00A06768">
        <w:rPr>
          <w:szCs w:val="22"/>
        </w:rPr>
        <w:t>181042413</w:t>
      </w:r>
      <w:r w:rsidRPr="00A06768">
        <w:rPr>
          <w:szCs w:val="22"/>
        </w:rPr>
        <w:t>, Request for Waiver, C</w:t>
      </w:r>
      <w:r w:rsidRPr="00A06768" w:rsidR="00F81D4B">
        <w:rPr>
          <w:szCs w:val="22"/>
        </w:rPr>
        <w:t>C Docket No. 02-6 (filed Apr.</w:t>
      </w:r>
      <w:r w:rsidRPr="00A06768">
        <w:rPr>
          <w:szCs w:val="22"/>
        </w:rPr>
        <w:t xml:space="preserve"> 6</w:t>
      </w:r>
      <w:r w:rsidRPr="00A06768">
        <w:rPr>
          <w:szCs w:val="22"/>
        </w:rPr>
        <w:t>, 2018)</w:t>
      </w:r>
    </w:p>
    <w:p w:rsidR="00A51B49" w:rsidRPr="00A06768" w:rsidP="00A51B49">
      <w:pPr>
        <w:spacing w:after="240"/>
        <w:ind w:left="720"/>
        <w:rPr>
          <w:szCs w:val="22"/>
        </w:rPr>
      </w:pPr>
      <w:r w:rsidRPr="00A06768">
        <w:rPr>
          <w:szCs w:val="22"/>
        </w:rPr>
        <w:t>Ponca Trib</w:t>
      </w:r>
      <w:r w:rsidRPr="00A06768" w:rsidR="001E6CF0">
        <w:rPr>
          <w:szCs w:val="22"/>
        </w:rPr>
        <w:t>al Library</w:t>
      </w:r>
      <w:r w:rsidRPr="00A06768">
        <w:rPr>
          <w:szCs w:val="22"/>
        </w:rPr>
        <w:t xml:space="preserve">, </w:t>
      </w:r>
      <w:r w:rsidRPr="00A06768">
        <w:rPr>
          <w:szCs w:val="22"/>
        </w:rPr>
        <w:t>OK</w:t>
      </w:r>
      <w:r w:rsidRPr="00A06768">
        <w:rPr>
          <w:szCs w:val="22"/>
        </w:rPr>
        <w:t xml:space="preserve">, Application No. </w:t>
      </w:r>
      <w:r w:rsidRPr="00A06768">
        <w:rPr>
          <w:szCs w:val="22"/>
        </w:rPr>
        <w:t>181042314</w:t>
      </w:r>
      <w:r w:rsidRPr="00A06768">
        <w:rPr>
          <w:szCs w:val="22"/>
        </w:rPr>
        <w:t>, Request for Waiver, C</w:t>
      </w:r>
      <w:r w:rsidRPr="00A06768" w:rsidR="00F81D4B">
        <w:rPr>
          <w:szCs w:val="22"/>
        </w:rPr>
        <w:t>C Docket No. 02-6 (filed Apr.</w:t>
      </w:r>
      <w:r w:rsidRPr="00A06768" w:rsidR="002025CB">
        <w:rPr>
          <w:szCs w:val="22"/>
        </w:rPr>
        <w:t xml:space="preserve"> 4</w:t>
      </w:r>
      <w:r w:rsidRPr="00A06768">
        <w:rPr>
          <w:szCs w:val="22"/>
        </w:rPr>
        <w:t>, 2018)</w:t>
      </w:r>
    </w:p>
    <w:p w:rsidR="001F6869" w:rsidRPr="00A06768" w:rsidP="00A51B49">
      <w:pPr>
        <w:spacing w:after="240"/>
        <w:ind w:left="720"/>
        <w:rPr>
          <w:szCs w:val="22"/>
        </w:rPr>
      </w:pPr>
      <w:r w:rsidRPr="00A06768">
        <w:rPr>
          <w:szCs w:val="22"/>
        </w:rPr>
        <w:t xml:space="preserve">Port Carbon Public Library, PA, </w:t>
      </w:r>
      <w:r w:rsidRPr="00A06768" w:rsidR="00B35AB1">
        <w:rPr>
          <w:szCs w:val="22"/>
        </w:rPr>
        <w:t>Application No. 181041816, Request for Waiver, CC Docket No. 02-6 (filed Mar. 23, 2018)</w:t>
      </w:r>
    </w:p>
    <w:p w:rsidR="002025CB" w:rsidRPr="00A06768" w:rsidP="00A51B49">
      <w:pPr>
        <w:spacing w:after="240"/>
        <w:ind w:left="720"/>
        <w:rPr>
          <w:szCs w:val="22"/>
        </w:rPr>
      </w:pPr>
      <w:r w:rsidRPr="00A06768">
        <w:rPr>
          <w:szCs w:val="22"/>
        </w:rPr>
        <w:t xml:space="preserve">Port Isabel Public Library, </w:t>
      </w:r>
      <w:r w:rsidRPr="00A06768" w:rsidR="008E4FCB">
        <w:rPr>
          <w:szCs w:val="22"/>
        </w:rPr>
        <w:t xml:space="preserve">TX, Application Nos. </w:t>
      </w:r>
      <w:r w:rsidRPr="00A06768" w:rsidR="00EC7D9B">
        <w:rPr>
          <w:szCs w:val="22"/>
        </w:rPr>
        <w:t xml:space="preserve">181042362, </w:t>
      </w:r>
      <w:r w:rsidRPr="00A06768" w:rsidR="008E4FCB">
        <w:rPr>
          <w:szCs w:val="22"/>
        </w:rPr>
        <w:t>181042368, Request for Waiver, CC Docket No</w:t>
      </w:r>
      <w:r w:rsidRPr="00A06768" w:rsidR="0019043F">
        <w:rPr>
          <w:szCs w:val="22"/>
        </w:rPr>
        <w:t xml:space="preserve">. 02-6 (filed </w:t>
      </w:r>
      <w:r w:rsidRPr="00A06768" w:rsidR="00F81D4B">
        <w:rPr>
          <w:szCs w:val="22"/>
        </w:rPr>
        <w:t>Apr.</w:t>
      </w:r>
      <w:r w:rsidRPr="00A06768" w:rsidR="0019043F">
        <w:rPr>
          <w:szCs w:val="22"/>
        </w:rPr>
        <w:t xml:space="preserve"> 9, 2018)</w:t>
      </w:r>
    </w:p>
    <w:p w:rsidR="00D05971" w:rsidRPr="00A06768" w:rsidP="00D05971">
      <w:pPr>
        <w:spacing w:after="240"/>
        <w:ind w:left="720"/>
        <w:rPr>
          <w:szCs w:val="22"/>
        </w:rPr>
      </w:pPr>
      <w:bookmarkStart w:id="5" w:name="_Hlk512853109"/>
      <w:r w:rsidRPr="00A06768">
        <w:rPr>
          <w:szCs w:val="22"/>
        </w:rPr>
        <w:t>Purchase Line School District</w:t>
      </w:r>
      <w:r w:rsidRPr="00A06768">
        <w:rPr>
          <w:szCs w:val="22"/>
        </w:rPr>
        <w:t>, PA, Application No. 181034789, Request for Waiver, CC Docket No. 02-6 (filed Mar. 23, 2018)</w:t>
      </w:r>
    </w:p>
    <w:p w:rsidR="0019043F" w:rsidRPr="00A06768" w:rsidP="0019043F">
      <w:pPr>
        <w:spacing w:after="240"/>
        <w:ind w:left="720"/>
        <w:rPr>
          <w:szCs w:val="22"/>
        </w:rPr>
      </w:pPr>
      <w:r w:rsidRPr="00A06768">
        <w:rPr>
          <w:szCs w:val="22"/>
        </w:rPr>
        <w:t>Raleigh County Community Action Assoc</w:t>
      </w:r>
      <w:r w:rsidRPr="00A06768" w:rsidR="00CD5FD0">
        <w:rPr>
          <w:szCs w:val="22"/>
        </w:rPr>
        <w:t>.,</w:t>
      </w:r>
      <w:r w:rsidRPr="00A06768">
        <w:rPr>
          <w:szCs w:val="22"/>
        </w:rPr>
        <w:t xml:space="preserve"> </w:t>
      </w:r>
      <w:r w:rsidRPr="00A06768" w:rsidR="00D74869">
        <w:rPr>
          <w:szCs w:val="22"/>
        </w:rPr>
        <w:t>WV</w:t>
      </w:r>
      <w:r w:rsidRPr="00A06768">
        <w:rPr>
          <w:szCs w:val="22"/>
        </w:rPr>
        <w:t>, Application No.</w:t>
      </w:r>
      <w:r w:rsidRPr="00A06768" w:rsidR="004C34B9">
        <w:rPr>
          <w:szCs w:val="22"/>
        </w:rPr>
        <w:t xml:space="preserve"> 181042421</w:t>
      </w:r>
      <w:r w:rsidRPr="00A06768">
        <w:rPr>
          <w:szCs w:val="22"/>
        </w:rPr>
        <w:t>, Request for Waiver, CC Docket No</w:t>
      </w:r>
      <w:r w:rsidRPr="00A06768" w:rsidR="004C34B9">
        <w:rPr>
          <w:szCs w:val="22"/>
        </w:rPr>
        <w:t xml:space="preserve">. 02-6 (filed </w:t>
      </w:r>
      <w:r w:rsidRPr="00A06768" w:rsidR="00F81D4B">
        <w:rPr>
          <w:szCs w:val="22"/>
        </w:rPr>
        <w:t>Apr.</w:t>
      </w:r>
      <w:r w:rsidRPr="00A06768" w:rsidR="004C34B9">
        <w:rPr>
          <w:szCs w:val="22"/>
        </w:rPr>
        <w:t xml:space="preserve"> 6</w:t>
      </w:r>
      <w:r w:rsidRPr="00A06768">
        <w:rPr>
          <w:szCs w:val="22"/>
        </w:rPr>
        <w:t>, 2018)</w:t>
      </w:r>
    </w:p>
    <w:p w:rsidR="00CD5FD0" w:rsidRPr="00A06768" w:rsidP="00CD5FD0">
      <w:pPr>
        <w:spacing w:after="240"/>
        <w:ind w:left="720"/>
        <w:rPr>
          <w:szCs w:val="22"/>
        </w:rPr>
      </w:pPr>
      <w:bookmarkEnd w:id="5"/>
      <w:r w:rsidRPr="00A06768">
        <w:rPr>
          <w:szCs w:val="22"/>
        </w:rPr>
        <w:t>Rampart Library District</w:t>
      </w:r>
      <w:r w:rsidRPr="00A06768">
        <w:rPr>
          <w:szCs w:val="22"/>
        </w:rPr>
        <w:t xml:space="preserve">, </w:t>
      </w:r>
      <w:r w:rsidRPr="00A06768">
        <w:rPr>
          <w:szCs w:val="22"/>
        </w:rPr>
        <w:t>CO</w:t>
      </w:r>
      <w:r w:rsidRPr="00A06768">
        <w:rPr>
          <w:szCs w:val="22"/>
        </w:rPr>
        <w:t xml:space="preserve">, Application No. </w:t>
      </w:r>
      <w:r w:rsidRPr="00A06768" w:rsidR="00EB71FE">
        <w:rPr>
          <w:szCs w:val="22"/>
        </w:rPr>
        <w:t>181042106</w:t>
      </w:r>
      <w:r w:rsidRPr="00A06768">
        <w:rPr>
          <w:szCs w:val="22"/>
        </w:rPr>
        <w:t>, Request for Waiver, CC Docket No</w:t>
      </w:r>
      <w:r w:rsidRPr="00A06768" w:rsidR="00F81D4B">
        <w:rPr>
          <w:szCs w:val="22"/>
        </w:rPr>
        <w:t>. 02-6 (filed Mar.</w:t>
      </w:r>
      <w:r w:rsidRPr="00A06768" w:rsidR="00EC7D9B">
        <w:rPr>
          <w:szCs w:val="22"/>
        </w:rPr>
        <w:t xml:space="preserve"> 29</w:t>
      </w:r>
      <w:r w:rsidRPr="00A06768" w:rsidR="00EB71FE">
        <w:rPr>
          <w:szCs w:val="22"/>
        </w:rPr>
        <w:t>,</w:t>
      </w:r>
      <w:r w:rsidRPr="00A06768">
        <w:rPr>
          <w:szCs w:val="22"/>
        </w:rPr>
        <w:t xml:space="preserve"> 2018)</w:t>
      </w:r>
    </w:p>
    <w:p w:rsidR="00AA002B" w:rsidRPr="00A06768" w:rsidP="00AA002B">
      <w:pPr>
        <w:spacing w:after="240"/>
        <w:ind w:left="720"/>
        <w:rPr>
          <w:szCs w:val="22"/>
        </w:rPr>
      </w:pPr>
      <w:bookmarkStart w:id="6" w:name="_Hlk512853305"/>
      <w:r w:rsidRPr="00A06768">
        <w:rPr>
          <w:szCs w:val="22"/>
        </w:rPr>
        <w:t>Randolph County School District</w:t>
      </w:r>
      <w:r w:rsidRPr="00A06768">
        <w:rPr>
          <w:szCs w:val="22"/>
        </w:rPr>
        <w:t xml:space="preserve">, </w:t>
      </w:r>
      <w:r w:rsidRPr="00A06768" w:rsidR="00D74869">
        <w:rPr>
          <w:szCs w:val="22"/>
        </w:rPr>
        <w:t>WV</w:t>
      </w:r>
      <w:r w:rsidRPr="00A06768">
        <w:rPr>
          <w:szCs w:val="22"/>
        </w:rPr>
        <w:t xml:space="preserve"> Application No. </w:t>
      </w:r>
      <w:r w:rsidRPr="00A06768" w:rsidR="003045A4">
        <w:rPr>
          <w:szCs w:val="22"/>
        </w:rPr>
        <w:t>181042124</w:t>
      </w:r>
      <w:r w:rsidRPr="00A06768">
        <w:rPr>
          <w:szCs w:val="22"/>
        </w:rPr>
        <w:t xml:space="preserve">, Request for Waiver, CC Docket No. 02-6 (filed </w:t>
      </w:r>
      <w:r w:rsidRPr="00A06768" w:rsidR="00F81D4B">
        <w:rPr>
          <w:szCs w:val="22"/>
        </w:rPr>
        <w:t>Apr.</w:t>
      </w:r>
      <w:r w:rsidRPr="00A06768" w:rsidR="003045A4">
        <w:rPr>
          <w:szCs w:val="22"/>
        </w:rPr>
        <w:t xml:space="preserve"> 9</w:t>
      </w:r>
      <w:r w:rsidRPr="00A06768">
        <w:rPr>
          <w:szCs w:val="22"/>
        </w:rPr>
        <w:t>, 2018)</w:t>
      </w:r>
    </w:p>
    <w:p w:rsidR="006B538A" w:rsidRPr="00A06768" w:rsidP="00AA002B">
      <w:pPr>
        <w:spacing w:after="240"/>
        <w:ind w:left="720"/>
        <w:rPr>
          <w:szCs w:val="22"/>
        </w:rPr>
      </w:pPr>
      <w:r w:rsidRPr="00A06768">
        <w:rPr>
          <w:szCs w:val="22"/>
        </w:rPr>
        <w:t>Ridgefield Park School District, NJ, Application No. 181041880, Request for Waiver, CC Docket No. 02-6 (filed Mar. 26, 2018)</w:t>
      </w:r>
    </w:p>
    <w:p w:rsidR="003045A4" w:rsidRPr="00A06768" w:rsidP="003045A4">
      <w:pPr>
        <w:spacing w:after="240"/>
        <w:ind w:left="720"/>
        <w:rPr>
          <w:szCs w:val="22"/>
        </w:rPr>
      </w:pPr>
      <w:bookmarkStart w:id="7" w:name="_Hlk512853378"/>
      <w:bookmarkEnd w:id="6"/>
      <w:r w:rsidRPr="00A06768">
        <w:rPr>
          <w:szCs w:val="22"/>
        </w:rPr>
        <w:t>Roanoke City Public Library</w:t>
      </w:r>
      <w:r w:rsidRPr="00A06768">
        <w:rPr>
          <w:szCs w:val="22"/>
        </w:rPr>
        <w:t xml:space="preserve">, </w:t>
      </w:r>
      <w:r w:rsidRPr="00A06768" w:rsidR="00D72F12">
        <w:rPr>
          <w:szCs w:val="22"/>
        </w:rPr>
        <w:t>VA</w:t>
      </w:r>
      <w:r w:rsidRPr="00A06768">
        <w:rPr>
          <w:szCs w:val="22"/>
        </w:rPr>
        <w:t xml:space="preserve">, Application No. </w:t>
      </w:r>
      <w:r w:rsidRPr="00A06768">
        <w:rPr>
          <w:szCs w:val="22"/>
        </w:rPr>
        <w:t>181042148</w:t>
      </w:r>
      <w:r w:rsidRPr="00A06768">
        <w:rPr>
          <w:szCs w:val="22"/>
        </w:rPr>
        <w:t xml:space="preserve">, Request for Waiver, CC Docket No. 02-6 (filed </w:t>
      </w:r>
      <w:r w:rsidRPr="00A06768" w:rsidR="00F81D4B">
        <w:rPr>
          <w:szCs w:val="22"/>
        </w:rPr>
        <w:t>Apr.</w:t>
      </w:r>
      <w:r w:rsidRPr="00A06768" w:rsidR="00D72F12">
        <w:rPr>
          <w:szCs w:val="22"/>
        </w:rPr>
        <w:t xml:space="preserve"> 2</w:t>
      </w:r>
      <w:r w:rsidRPr="00A06768">
        <w:rPr>
          <w:szCs w:val="22"/>
        </w:rPr>
        <w:t>, 2018)</w:t>
      </w:r>
    </w:p>
    <w:p w:rsidR="00BF5F3E" w:rsidRPr="00A06768" w:rsidP="00D72F12">
      <w:pPr>
        <w:spacing w:after="240"/>
        <w:ind w:left="720"/>
        <w:rPr>
          <w:szCs w:val="22"/>
        </w:rPr>
      </w:pPr>
      <w:bookmarkEnd w:id="7"/>
      <w:r w:rsidRPr="00A06768">
        <w:rPr>
          <w:szCs w:val="22"/>
        </w:rPr>
        <w:t>Robert F. Munroe Day School, FL, Application Nos. 181039347, 181041961, Request for Waiver, CC Docket No. 02-6 (filed Mar. 23, 2018)</w:t>
      </w:r>
    </w:p>
    <w:p w:rsidR="00D72F12" w:rsidRPr="00A06768" w:rsidP="00D72F12">
      <w:pPr>
        <w:spacing w:after="240"/>
        <w:ind w:left="720"/>
        <w:rPr>
          <w:szCs w:val="22"/>
        </w:rPr>
      </w:pPr>
      <w:r w:rsidRPr="00A06768">
        <w:rPr>
          <w:szCs w:val="22"/>
        </w:rPr>
        <w:t>Rochester STEM Academy</w:t>
      </w:r>
      <w:r w:rsidRPr="00A06768">
        <w:rPr>
          <w:szCs w:val="22"/>
        </w:rPr>
        <w:t xml:space="preserve">, </w:t>
      </w:r>
      <w:r w:rsidRPr="00A06768">
        <w:rPr>
          <w:szCs w:val="22"/>
        </w:rPr>
        <w:t>MN</w:t>
      </w:r>
      <w:r w:rsidRPr="00A06768">
        <w:rPr>
          <w:szCs w:val="22"/>
        </w:rPr>
        <w:t xml:space="preserve">, Application No. </w:t>
      </w:r>
      <w:r w:rsidRPr="00A06768" w:rsidR="00A345C6">
        <w:rPr>
          <w:szCs w:val="22"/>
        </w:rPr>
        <w:t>181042089</w:t>
      </w:r>
      <w:r w:rsidRPr="00A06768">
        <w:rPr>
          <w:szCs w:val="22"/>
        </w:rPr>
        <w:t xml:space="preserve">, Request for Waiver, CC Docket No. 02-6 (filed </w:t>
      </w:r>
      <w:r w:rsidRPr="00A06768" w:rsidR="00F81D4B">
        <w:rPr>
          <w:szCs w:val="22"/>
        </w:rPr>
        <w:t>Apr.</w:t>
      </w:r>
      <w:r w:rsidRPr="00A06768">
        <w:rPr>
          <w:szCs w:val="22"/>
        </w:rPr>
        <w:t xml:space="preserve"> 11</w:t>
      </w:r>
      <w:r w:rsidRPr="00A06768">
        <w:rPr>
          <w:szCs w:val="22"/>
        </w:rPr>
        <w:t>, 2018)</w:t>
      </w:r>
    </w:p>
    <w:p w:rsidR="00FD7E88" w:rsidRPr="00A06768" w:rsidP="00FD7E88">
      <w:pPr>
        <w:spacing w:after="240"/>
        <w:ind w:left="720"/>
        <w:rPr>
          <w:szCs w:val="22"/>
        </w:rPr>
      </w:pPr>
      <w:r w:rsidRPr="00A06768">
        <w:rPr>
          <w:szCs w:val="22"/>
        </w:rPr>
        <w:t>Rockbridge Regional Library, VA, Application No. 181042292, Request for Waiver, CC Docket No. 02-6 (filed Apr. 9, 2018)</w:t>
      </w:r>
    </w:p>
    <w:p w:rsidR="00A345C6" w:rsidRPr="00A06768" w:rsidP="00A345C6">
      <w:pPr>
        <w:spacing w:after="240"/>
        <w:ind w:left="720"/>
        <w:rPr>
          <w:szCs w:val="22"/>
        </w:rPr>
      </w:pPr>
      <w:r w:rsidRPr="00A06768">
        <w:rPr>
          <w:szCs w:val="22"/>
        </w:rPr>
        <w:t>Rockwood Area School District</w:t>
      </w:r>
      <w:r w:rsidRPr="00A06768">
        <w:rPr>
          <w:szCs w:val="22"/>
        </w:rPr>
        <w:t xml:space="preserve">, </w:t>
      </w:r>
      <w:r w:rsidRPr="00A06768" w:rsidR="00AB53E5">
        <w:rPr>
          <w:szCs w:val="22"/>
        </w:rPr>
        <w:t>P</w:t>
      </w:r>
      <w:r w:rsidRPr="00A06768" w:rsidR="00E71DF1">
        <w:rPr>
          <w:szCs w:val="22"/>
        </w:rPr>
        <w:t>A</w:t>
      </w:r>
      <w:r w:rsidRPr="00A06768">
        <w:rPr>
          <w:szCs w:val="22"/>
        </w:rPr>
        <w:t xml:space="preserve">, Application No. </w:t>
      </w:r>
      <w:r w:rsidRPr="00A06768" w:rsidR="00AB53E5">
        <w:rPr>
          <w:szCs w:val="22"/>
        </w:rPr>
        <w:t>181042182</w:t>
      </w:r>
      <w:r w:rsidRPr="00A06768">
        <w:rPr>
          <w:szCs w:val="22"/>
        </w:rPr>
        <w:t xml:space="preserve">, Request for Waiver, CC Docket No. 02-6 (filed </w:t>
      </w:r>
      <w:r w:rsidRPr="00A06768" w:rsidR="00F81D4B">
        <w:rPr>
          <w:szCs w:val="22"/>
        </w:rPr>
        <w:t>Apr.</w:t>
      </w:r>
      <w:r w:rsidRPr="00A06768" w:rsidR="00FD7E88">
        <w:rPr>
          <w:szCs w:val="22"/>
        </w:rPr>
        <w:t xml:space="preserve"> 5</w:t>
      </w:r>
      <w:r w:rsidRPr="00A06768">
        <w:rPr>
          <w:szCs w:val="22"/>
        </w:rPr>
        <w:t>, 2018)</w:t>
      </w:r>
    </w:p>
    <w:p w:rsidR="00971A16" w:rsidRPr="00A06768" w:rsidP="00182E83">
      <w:pPr>
        <w:spacing w:after="240"/>
        <w:ind w:left="720"/>
        <w:rPr>
          <w:szCs w:val="22"/>
        </w:rPr>
      </w:pPr>
      <w:r w:rsidRPr="00A06768">
        <w:rPr>
          <w:szCs w:val="22"/>
        </w:rPr>
        <w:t>Roosevelt Edison Charter School, CO, Application Nos. 181041776, 181041778, 181041779, Request for Waiver, CC Docket No. 02-6 (filed Apr. 25, 2018)</w:t>
      </w:r>
    </w:p>
    <w:p w:rsidR="00BF5F3E" w:rsidRPr="00A06768" w:rsidP="00182E83">
      <w:pPr>
        <w:spacing w:after="240"/>
        <w:ind w:left="720"/>
        <w:rPr>
          <w:szCs w:val="22"/>
        </w:rPr>
      </w:pPr>
      <w:r w:rsidRPr="00A06768">
        <w:rPr>
          <w:szCs w:val="22"/>
        </w:rPr>
        <w:t>Rosendale-Brandon School District, WI, Application Nos. 181042303, 181042304, 181042308, Request for Waiver, CC Docket No. 02-6 (filed Apr. 4, 2018)</w:t>
      </w:r>
    </w:p>
    <w:p w:rsidR="00BF5F3E" w:rsidRPr="00A06768" w:rsidP="00182E83">
      <w:pPr>
        <w:spacing w:after="240"/>
        <w:ind w:left="720"/>
        <w:rPr>
          <w:szCs w:val="22"/>
        </w:rPr>
      </w:pPr>
      <w:r w:rsidRPr="00A06768">
        <w:rPr>
          <w:szCs w:val="22"/>
        </w:rPr>
        <w:t>Roy Municipal Schools, NM, Application No. 181041933, Request for Waiver, CC Docket No. 02-6 (filed Mar. 29, 2018)</w:t>
      </w:r>
    </w:p>
    <w:p w:rsidR="00BF5F3E" w:rsidRPr="00A06768" w:rsidP="00182E83">
      <w:pPr>
        <w:spacing w:after="240"/>
        <w:ind w:left="720"/>
        <w:rPr>
          <w:szCs w:val="22"/>
        </w:rPr>
      </w:pPr>
      <w:r w:rsidRPr="00A06768">
        <w:rPr>
          <w:szCs w:val="22"/>
        </w:rPr>
        <w:t>Rutland City School District, VT, Application No. 181041883, Request for Waiver, CC Docket No. 02-6 (filed Mar. 26, 2018)</w:t>
      </w:r>
    </w:p>
    <w:p w:rsidR="00182E83" w:rsidRPr="00A06768" w:rsidP="00182E83">
      <w:pPr>
        <w:spacing w:after="240"/>
        <w:ind w:left="720"/>
        <w:rPr>
          <w:szCs w:val="22"/>
        </w:rPr>
      </w:pPr>
      <w:r w:rsidRPr="00A06768">
        <w:rPr>
          <w:szCs w:val="22"/>
        </w:rPr>
        <w:t>Salem Lutheran School, MN</w:t>
      </w:r>
      <w:r w:rsidRPr="00A06768">
        <w:rPr>
          <w:szCs w:val="22"/>
        </w:rPr>
        <w:t>, Application No.</w:t>
      </w:r>
      <w:r w:rsidRPr="00A06768" w:rsidR="003878F0">
        <w:rPr>
          <w:szCs w:val="22"/>
        </w:rPr>
        <w:t xml:space="preserve"> 181041897</w:t>
      </w:r>
      <w:r w:rsidRPr="00A06768">
        <w:rPr>
          <w:szCs w:val="22"/>
        </w:rPr>
        <w:t xml:space="preserve">, Request for Waiver, CC Docket No. 02-6 (filed </w:t>
      </w:r>
      <w:r w:rsidRPr="00A06768" w:rsidR="00F81D4B">
        <w:rPr>
          <w:szCs w:val="22"/>
        </w:rPr>
        <w:t>Apr.</w:t>
      </w:r>
      <w:r w:rsidRPr="00A06768" w:rsidR="003878F0">
        <w:rPr>
          <w:szCs w:val="22"/>
        </w:rPr>
        <w:t xml:space="preserve"> 9, 2018</w:t>
      </w:r>
      <w:r w:rsidRPr="00A06768">
        <w:rPr>
          <w:szCs w:val="22"/>
        </w:rPr>
        <w:t>)</w:t>
      </w:r>
    </w:p>
    <w:p w:rsidR="000F6CA5" w:rsidRPr="00A06768" w:rsidP="000F6CA5">
      <w:pPr>
        <w:spacing w:after="240"/>
        <w:ind w:left="720"/>
        <w:rPr>
          <w:szCs w:val="22"/>
        </w:rPr>
      </w:pPr>
      <w:r w:rsidRPr="00A06768">
        <w:rPr>
          <w:szCs w:val="22"/>
        </w:rPr>
        <w:t>Santa Maria Independent School District</w:t>
      </w:r>
      <w:r w:rsidRPr="00A06768" w:rsidR="00CC5F32">
        <w:rPr>
          <w:szCs w:val="22"/>
        </w:rPr>
        <w:t>, TX</w:t>
      </w:r>
      <w:r w:rsidRPr="00A06768">
        <w:rPr>
          <w:szCs w:val="22"/>
        </w:rPr>
        <w:t xml:space="preserve">, Application No. </w:t>
      </w:r>
      <w:r w:rsidRPr="00A06768" w:rsidR="00CC5F32">
        <w:rPr>
          <w:szCs w:val="22"/>
        </w:rPr>
        <w:t>181042325</w:t>
      </w:r>
      <w:r w:rsidRPr="00A06768">
        <w:rPr>
          <w:szCs w:val="22"/>
        </w:rPr>
        <w:t xml:space="preserve">, Request for Waiver, CC Docket No. 02-6 (filed </w:t>
      </w:r>
      <w:r w:rsidRPr="00A06768" w:rsidR="00F81D4B">
        <w:rPr>
          <w:szCs w:val="22"/>
        </w:rPr>
        <w:t>Apr.</w:t>
      </w:r>
      <w:r w:rsidRPr="00A06768">
        <w:rPr>
          <w:szCs w:val="22"/>
        </w:rPr>
        <w:t xml:space="preserve"> </w:t>
      </w:r>
      <w:r w:rsidRPr="00A06768" w:rsidR="00A2368B">
        <w:rPr>
          <w:szCs w:val="22"/>
        </w:rPr>
        <w:t>16</w:t>
      </w:r>
      <w:r w:rsidRPr="00A06768">
        <w:rPr>
          <w:szCs w:val="22"/>
        </w:rPr>
        <w:t>, 2018)</w:t>
      </w:r>
    </w:p>
    <w:p w:rsidR="00823FBE" w:rsidRPr="00A06768" w:rsidP="00CC2F42">
      <w:pPr>
        <w:spacing w:after="240"/>
        <w:ind w:left="720"/>
        <w:rPr>
          <w:szCs w:val="22"/>
        </w:rPr>
      </w:pPr>
      <w:r w:rsidRPr="00A06768">
        <w:rPr>
          <w:szCs w:val="22"/>
        </w:rPr>
        <w:t xml:space="preserve">Saunemin </w:t>
      </w:r>
      <w:r w:rsidRPr="00A06768" w:rsidR="007909AC">
        <w:rPr>
          <w:szCs w:val="22"/>
        </w:rPr>
        <w:t>Community Consolidated School District 438, IL, Application No. 181041834, Request for Waiver, CC Docket No. 02-6 (filed Mar. 23, 2018)</w:t>
      </w:r>
    </w:p>
    <w:p w:rsidR="00CC2F42" w:rsidRPr="00A06768" w:rsidP="00CC2F42">
      <w:pPr>
        <w:spacing w:after="240"/>
        <w:ind w:left="720"/>
        <w:rPr>
          <w:szCs w:val="22"/>
        </w:rPr>
      </w:pPr>
      <w:r w:rsidRPr="00A06768">
        <w:rPr>
          <w:szCs w:val="22"/>
        </w:rPr>
        <w:t>School Administrative Unit 15</w:t>
      </w:r>
      <w:r w:rsidRPr="00A06768">
        <w:rPr>
          <w:szCs w:val="22"/>
        </w:rPr>
        <w:t>, NH, Application No. 181042412, Request for Waiver, CC Docket No. 02-6 (filed Apr. 6, 2018)</w:t>
      </w:r>
    </w:p>
    <w:p w:rsidR="009C32FE" w:rsidRPr="00A06768" w:rsidP="009C32FE">
      <w:pPr>
        <w:spacing w:after="240"/>
        <w:ind w:left="720"/>
        <w:rPr>
          <w:szCs w:val="22"/>
        </w:rPr>
      </w:pPr>
      <w:r w:rsidRPr="00A06768">
        <w:rPr>
          <w:szCs w:val="22"/>
        </w:rPr>
        <w:t>Sharon Public Schools, MA, Application No</w:t>
      </w:r>
      <w:r w:rsidRPr="00A06768" w:rsidR="00BF58E3">
        <w:rPr>
          <w:szCs w:val="22"/>
        </w:rPr>
        <w:t>s</w:t>
      </w:r>
      <w:r w:rsidRPr="00A06768">
        <w:rPr>
          <w:szCs w:val="22"/>
        </w:rPr>
        <w:t xml:space="preserve">. 181041753, </w:t>
      </w:r>
      <w:r w:rsidRPr="00A06768" w:rsidR="00874B3F">
        <w:rPr>
          <w:szCs w:val="22"/>
        </w:rPr>
        <w:t>18041754</w:t>
      </w:r>
      <w:r w:rsidRPr="00A06768">
        <w:rPr>
          <w:szCs w:val="22"/>
        </w:rPr>
        <w:t xml:space="preserve">, Request for Waiver, CC Docket No. 02-6 (filed </w:t>
      </w:r>
      <w:r w:rsidRPr="00A06768" w:rsidR="00F81D4B">
        <w:rPr>
          <w:szCs w:val="22"/>
        </w:rPr>
        <w:t>Apr.</w:t>
      </w:r>
      <w:r w:rsidRPr="00A06768">
        <w:rPr>
          <w:szCs w:val="22"/>
        </w:rPr>
        <w:t xml:space="preserve"> 3, 2018)</w:t>
      </w:r>
    </w:p>
    <w:p w:rsidR="009C32FE" w:rsidRPr="00A06768" w:rsidP="009C32FE">
      <w:pPr>
        <w:spacing w:after="240"/>
        <w:ind w:left="720"/>
        <w:rPr>
          <w:szCs w:val="22"/>
        </w:rPr>
      </w:pPr>
      <w:r w:rsidRPr="00A06768">
        <w:rPr>
          <w:szCs w:val="22"/>
        </w:rPr>
        <w:t xml:space="preserve">Skycrest Christian School, FL, Application No. 181041950, Request for Waiver, CC Docket No. 02-6 (filed </w:t>
      </w:r>
      <w:r w:rsidRPr="00A06768" w:rsidR="00F81D4B">
        <w:rPr>
          <w:szCs w:val="22"/>
        </w:rPr>
        <w:t>Apr.</w:t>
      </w:r>
      <w:r w:rsidRPr="00A06768">
        <w:rPr>
          <w:szCs w:val="22"/>
        </w:rPr>
        <w:t xml:space="preserve"> </w:t>
      </w:r>
      <w:r w:rsidRPr="00A06768" w:rsidR="0065291D">
        <w:rPr>
          <w:szCs w:val="22"/>
        </w:rPr>
        <w:t>16</w:t>
      </w:r>
      <w:r w:rsidRPr="00A06768">
        <w:rPr>
          <w:szCs w:val="22"/>
        </w:rPr>
        <w:t>, 2018)</w:t>
      </w:r>
    </w:p>
    <w:p w:rsidR="009C32FE" w:rsidRPr="00A06768" w:rsidP="009C32FE">
      <w:pPr>
        <w:spacing w:after="240"/>
        <w:ind w:left="720"/>
        <w:rPr>
          <w:szCs w:val="22"/>
        </w:rPr>
      </w:pPr>
      <w:bookmarkStart w:id="8" w:name="_Hlk512863496"/>
      <w:r w:rsidRPr="00A06768">
        <w:rPr>
          <w:szCs w:val="22"/>
        </w:rPr>
        <w:t xml:space="preserve">South Cook ISC, IL, Application No. 181042048, Request for Waiver, CC Docket No. 02-6 (filed </w:t>
      </w:r>
      <w:r w:rsidRPr="00A06768" w:rsidR="00F81D4B">
        <w:rPr>
          <w:szCs w:val="22"/>
        </w:rPr>
        <w:t>Apr.</w:t>
      </w:r>
      <w:r w:rsidRPr="00A06768">
        <w:rPr>
          <w:szCs w:val="22"/>
        </w:rPr>
        <w:t xml:space="preserve"> 2, 2018)</w:t>
      </w:r>
    </w:p>
    <w:p w:rsidR="009C32FE" w:rsidRPr="00A06768" w:rsidP="009C32FE">
      <w:pPr>
        <w:spacing w:after="240"/>
        <w:ind w:left="720"/>
        <w:rPr>
          <w:szCs w:val="22"/>
        </w:rPr>
      </w:pPr>
      <w:bookmarkStart w:id="9" w:name="_Hlk512863638"/>
      <w:bookmarkEnd w:id="8"/>
      <w:r w:rsidRPr="00A06768">
        <w:rPr>
          <w:szCs w:val="22"/>
        </w:rPr>
        <w:t>SSDS Nassau School</w:t>
      </w:r>
      <w:r w:rsidRPr="00A06768" w:rsidR="00D32EF6">
        <w:rPr>
          <w:szCs w:val="22"/>
        </w:rPr>
        <w:t>, NY</w:t>
      </w:r>
      <w:r w:rsidRPr="00A06768">
        <w:rPr>
          <w:szCs w:val="22"/>
        </w:rPr>
        <w:t>, Application No. 1810</w:t>
      </w:r>
      <w:r w:rsidRPr="00A06768" w:rsidR="00D32EF6">
        <w:rPr>
          <w:szCs w:val="22"/>
        </w:rPr>
        <w:t>42310</w:t>
      </w:r>
      <w:r w:rsidRPr="00A06768">
        <w:rPr>
          <w:szCs w:val="22"/>
        </w:rPr>
        <w:t xml:space="preserve">, Request for Waiver, CC Docket No. 02-6 (filed </w:t>
      </w:r>
      <w:r w:rsidRPr="00A06768" w:rsidR="00F81D4B">
        <w:rPr>
          <w:szCs w:val="22"/>
        </w:rPr>
        <w:t>Apr.</w:t>
      </w:r>
      <w:r w:rsidRPr="00A06768" w:rsidR="003A4E21">
        <w:rPr>
          <w:szCs w:val="22"/>
        </w:rPr>
        <w:t xml:space="preserve"> 4</w:t>
      </w:r>
      <w:r w:rsidRPr="00A06768">
        <w:rPr>
          <w:szCs w:val="22"/>
        </w:rPr>
        <w:t>, 2018)</w:t>
      </w:r>
    </w:p>
    <w:p w:rsidR="003A4E21" w:rsidRPr="00A06768" w:rsidP="003A4E21">
      <w:pPr>
        <w:spacing w:after="240"/>
        <w:ind w:left="720"/>
        <w:rPr>
          <w:szCs w:val="22"/>
        </w:rPr>
      </w:pPr>
      <w:bookmarkStart w:id="10" w:name="_Hlk512863984"/>
      <w:r w:rsidRPr="00A06768">
        <w:rPr>
          <w:szCs w:val="22"/>
        </w:rPr>
        <w:t>St. Benedict, OH, Application No. 181025700, Request for Waiver, CC Docket No. 02-6 (filed Mar. 30, 2018)</w:t>
      </w:r>
    </w:p>
    <w:p w:rsidR="003A4E21" w:rsidRPr="00A06768" w:rsidP="003A4E21">
      <w:pPr>
        <w:spacing w:after="240"/>
        <w:ind w:left="720"/>
        <w:rPr>
          <w:szCs w:val="22"/>
        </w:rPr>
      </w:pPr>
      <w:bookmarkEnd w:id="10"/>
      <w:r w:rsidRPr="00A06768">
        <w:rPr>
          <w:szCs w:val="22"/>
        </w:rPr>
        <w:t xml:space="preserve">St. Bernadette School, NY, Application No. 181042307, Request for Waiver, CC Docket No. 02-6 (filed </w:t>
      </w:r>
      <w:r w:rsidRPr="00A06768" w:rsidR="00F81D4B">
        <w:rPr>
          <w:szCs w:val="22"/>
        </w:rPr>
        <w:t>Apr.</w:t>
      </w:r>
      <w:r w:rsidRPr="00A06768" w:rsidR="00A27973">
        <w:rPr>
          <w:szCs w:val="22"/>
        </w:rPr>
        <w:t xml:space="preserve"> </w:t>
      </w:r>
      <w:r w:rsidRPr="00A06768">
        <w:rPr>
          <w:szCs w:val="22"/>
        </w:rPr>
        <w:t>4, 2018)</w:t>
      </w:r>
    </w:p>
    <w:p w:rsidR="008564FF" w:rsidRPr="00A06768" w:rsidP="003A4E21">
      <w:pPr>
        <w:spacing w:after="240"/>
        <w:ind w:left="720"/>
        <w:rPr>
          <w:szCs w:val="22"/>
        </w:rPr>
      </w:pPr>
      <w:r w:rsidRPr="00A06768">
        <w:rPr>
          <w:szCs w:val="22"/>
        </w:rPr>
        <w:t>St. Bernard Preparatory School, AL, Application No. 181042026, Request for Waiver, CC Docket No. 02-6 (filed Mar. 27, 2018)</w:t>
      </w:r>
    </w:p>
    <w:p w:rsidR="008564FF" w:rsidRPr="00A06768" w:rsidP="003A4E21">
      <w:pPr>
        <w:spacing w:after="240"/>
        <w:ind w:left="720"/>
        <w:rPr>
          <w:szCs w:val="22"/>
        </w:rPr>
      </w:pPr>
      <w:r w:rsidRPr="00A06768">
        <w:rPr>
          <w:szCs w:val="22"/>
        </w:rPr>
        <w:t>St. Columbkille Catholic School, NE, Application No. 181041973, Request for Waiver, CC Docket No. 02-6 (filed Mar. 27, 2018)</w:t>
      </w:r>
    </w:p>
    <w:p w:rsidR="0062464A" w:rsidRPr="00A06768" w:rsidP="003A4E21">
      <w:pPr>
        <w:spacing w:after="240"/>
        <w:ind w:left="720"/>
        <w:rPr>
          <w:szCs w:val="22"/>
        </w:rPr>
      </w:pPr>
      <w:r w:rsidRPr="00A06768">
        <w:rPr>
          <w:szCs w:val="22"/>
        </w:rPr>
        <w:t>St. John Lutheran School, WI, Application No. 181042109, Request for Waiver, CC Docket No. 02</w:t>
      </w:r>
      <w:r w:rsidRPr="00A06768" w:rsidR="00451FCC">
        <w:rPr>
          <w:szCs w:val="22"/>
        </w:rPr>
        <w:t>-</w:t>
      </w:r>
      <w:r w:rsidRPr="00A06768">
        <w:rPr>
          <w:szCs w:val="22"/>
        </w:rPr>
        <w:t>6 (filed Mar. 29, 2018)</w:t>
      </w:r>
    </w:p>
    <w:p w:rsidR="007909AC" w:rsidRPr="00A06768" w:rsidP="003A4E21">
      <w:pPr>
        <w:spacing w:after="240"/>
        <w:ind w:left="720"/>
        <w:rPr>
          <w:szCs w:val="22"/>
        </w:rPr>
      </w:pPr>
      <w:r w:rsidRPr="00A06768">
        <w:rPr>
          <w:szCs w:val="22"/>
        </w:rPr>
        <w:t>St. Joseph Grade School, NJ, Application No. 181038989, Request for Waiver, CC Docket No. 02-6 (filed Mar. 26, 2018)</w:t>
      </w:r>
    </w:p>
    <w:p w:rsidR="009527CD" w:rsidRPr="00A06768" w:rsidP="003A4E21">
      <w:pPr>
        <w:spacing w:after="240"/>
        <w:ind w:left="720"/>
        <w:rPr>
          <w:szCs w:val="22"/>
        </w:rPr>
      </w:pPr>
      <w:r w:rsidRPr="00A06768">
        <w:rPr>
          <w:szCs w:val="22"/>
        </w:rPr>
        <w:t>St. Joseph School, OH, Application No. 181041847, Request for Waiver, CC Docket No. 02-6 (filed Mar. 23, 2018)</w:t>
      </w:r>
    </w:p>
    <w:p w:rsidR="003A4E21" w:rsidRPr="00A06768" w:rsidP="003A4E21">
      <w:pPr>
        <w:spacing w:after="240"/>
        <w:ind w:left="720"/>
        <w:rPr>
          <w:szCs w:val="22"/>
        </w:rPr>
      </w:pPr>
      <w:bookmarkEnd w:id="9"/>
      <w:r w:rsidRPr="00A06768">
        <w:rPr>
          <w:szCs w:val="22"/>
        </w:rPr>
        <w:t>St</w:t>
      </w:r>
      <w:r w:rsidRPr="00A06768" w:rsidR="007909AC">
        <w:rPr>
          <w:szCs w:val="22"/>
        </w:rPr>
        <w:t>.</w:t>
      </w:r>
      <w:r w:rsidRPr="00A06768">
        <w:rPr>
          <w:szCs w:val="22"/>
        </w:rPr>
        <w:t xml:space="preserve"> Michael</w:t>
      </w:r>
      <w:r w:rsidR="00C5389A">
        <w:rPr>
          <w:szCs w:val="22"/>
        </w:rPr>
        <w:t>’s</w:t>
      </w:r>
      <w:r w:rsidRPr="00A06768">
        <w:rPr>
          <w:szCs w:val="22"/>
        </w:rPr>
        <w:t xml:space="preserve"> Episcopal School, </w:t>
      </w:r>
      <w:r w:rsidRPr="00A06768" w:rsidR="00D32EF6">
        <w:rPr>
          <w:szCs w:val="22"/>
        </w:rPr>
        <w:t>CA</w:t>
      </w:r>
      <w:r w:rsidRPr="00A06768">
        <w:rPr>
          <w:szCs w:val="22"/>
        </w:rPr>
        <w:t xml:space="preserve">, Application No. 181042342, </w:t>
      </w:r>
      <w:r w:rsidRPr="00A06768" w:rsidR="00D32EF6">
        <w:rPr>
          <w:szCs w:val="22"/>
        </w:rPr>
        <w:t xml:space="preserve">181042446, </w:t>
      </w:r>
      <w:r w:rsidRPr="00A06768">
        <w:rPr>
          <w:szCs w:val="22"/>
        </w:rPr>
        <w:t xml:space="preserve">Request for Waiver, CC Docket No. 02-6 (filed </w:t>
      </w:r>
      <w:r w:rsidRPr="00A06768" w:rsidR="00F81D4B">
        <w:rPr>
          <w:szCs w:val="22"/>
        </w:rPr>
        <w:t>Apr.</w:t>
      </w:r>
      <w:r w:rsidRPr="00A06768">
        <w:rPr>
          <w:szCs w:val="22"/>
        </w:rPr>
        <w:t xml:space="preserve"> 4, 2018)</w:t>
      </w:r>
    </w:p>
    <w:p w:rsidR="001C2B09" w:rsidRPr="00A06768" w:rsidP="0062464A">
      <w:pPr>
        <w:spacing w:after="240"/>
        <w:ind w:left="720"/>
        <w:rPr>
          <w:szCs w:val="22"/>
        </w:rPr>
      </w:pPr>
      <w:bookmarkStart w:id="11" w:name="_Hlk512865332"/>
      <w:r w:rsidRPr="00A06768">
        <w:rPr>
          <w:szCs w:val="22"/>
        </w:rPr>
        <w:t>St. Michael’s School, NC, Application No. 181042047, Request for Waiver, CC Docket No. 02-6 (filed Mar. 29, 2018)</w:t>
      </w:r>
    </w:p>
    <w:p w:rsidR="0062464A" w:rsidRPr="00A06768" w:rsidP="0062464A">
      <w:pPr>
        <w:spacing w:after="240"/>
        <w:ind w:left="720"/>
        <w:rPr>
          <w:szCs w:val="22"/>
        </w:rPr>
      </w:pPr>
      <w:r w:rsidRPr="00A06768">
        <w:rPr>
          <w:szCs w:val="22"/>
        </w:rPr>
        <w:t>Stafford County Public Schools, VA, Application Nos. 181041833, 181041971, Request for Waiver, CC Docket No. 02-6 (filed Mar. 27, 2018)</w:t>
      </w:r>
    </w:p>
    <w:p w:rsidR="00A27973" w:rsidRPr="00A06768" w:rsidP="00A27973">
      <w:pPr>
        <w:spacing w:after="240"/>
        <w:ind w:left="720"/>
        <w:rPr>
          <w:szCs w:val="22"/>
        </w:rPr>
      </w:pPr>
      <w:r w:rsidRPr="00A06768">
        <w:rPr>
          <w:szCs w:val="22"/>
        </w:rPr>
        <w:t>Stark County District Library, OH, Application No. 181042274, Request for Waiver, CC Docket No. 02-6 (filed Apr. 4, 2018)</w:t>
      </w:r>
    </w:p>
    <w:p w:rsidR="006E50E4" w:rsidRPr="00A06768" w:rsidP="006E50E4">
      <w:pPr>
        <w:spacing w:after="240"/>
        <w:ind w:left="720"/>
        <w:rPr>
          <w:szCs w:val="22"/>
        </w:rPr>
      </w:pPr>
      <w:r w:rsidRPr="00A06768">
        <w:rPr>
          <w:szCs w:val="22"/>
        </w:rPr>
        <w:t>Stetson School</w:t>
      </w:r>
      <w:r w:rsidRPr="00A06768" w:rsidR="00A27973">
        <w:rPr>
          <w:szCs w:val="22"/>
        </w:rPr>
        <w:t>, MA</w:t>
      </w:r>
      <w:r w:rsidRPr="00A06768">
        <w:rPr>
          <w:szCs w:val="22"/>
        </w:rPr>
        <w:t xml:space="preserve">, Application No. 181042355, Request for Waiver, CC Docket No. 02-6 (filed </w:t>
      </w:r>
      <w:r w:rsidRPr="00A06768" w:rsidR="00F81D4B">
        <w:rPr>
          <w:szCs w:val="22"/>
        </w:rPr>
        <w:t>Apr.</w:t>
      </w:r>
      <w:r w:rsidRPr="00A06768">
        <w:rPr>
          <w:szCs w:val="22"/>
        </w:rPr>
        <w:t xml:space="preserve"> 11, 2018)</w:t>
      </w:r>
    </w:p>
    <w:p w:rsidR="006E50E4" w:rsidRPr="00A06768" w:rsidP="006E50E4">
      <w:pPr>
        <w:spacing w:after="240"/>
        <w:ind w:left="720"/>
        <w:rPr>
          <w:szCs w:val="22"/>
        </w:rPr>
      </w:pPr>
      <w:bookmarkEnd w:id="11"/>
      <w:r w:rsidRPr="00A06768">
        <w:rPr>
          <w:szCs w:val="22"/>
        </w:rPr>
        <w:t xml:space="preserve">Stonehill Christian Academy, TX, Application No. 181042302, Request for Waiver, CC Docket No. 02-6 (filed </w:t>
      </w:r>
      <w:r w:rsidRPr="00A06768" w:rsidR="00F81D4B">
        <w:rPr>
          <w:szCs w:val="22"/>
        </w:rPr>
        <w:t>Apr.</w:t>
      </w:r>
      <w:r w:rsidRPr="00A06768">
        <w:rPr>
          <w:szCs w:val="22"/>
        </w:rPr>
        <w:t xml:space="preserve"> 4, 2018)</w:t>
      </w:r>
    </w:p>
    <w:p w:rsidR="006E50E4" w:rsidRPr="00A06768" w:rsidP="006E50E4">
      <w:pPr>
        <w:spacing w:after="240"/>
        <w:ind w:left="720"/>
        <w:rPr>
          <w:szCs w:val="22"/>
        </w:rPr>
      </w:pPr>
      <w:r w:rsidRPr="00A06768">
        <w:rPr>
          <w:szCs w:val="22"/>
        </w:rPr>
        <w:t>Suffolk Cooperative Library</w:t>
      </w:r>
      <w:r w:rsidRPr="00A06768" w:rsidR="00A27973">
        <w:rPr>
          <w:szCs w:val="22"/>
        </w:rPr>
        <w:t>, NY</w:t>
      </w:r>
      <w:r w:rsidRPr="00A06768">
        <w:rPr>
          <w:szCs w:val="22"/>
        </w:rPr>
        <w:t xml:space="preserve">, Application No. 181042338, Request for Waiver, CC Docket No. 02-6 (filed </w:t>
      </w:r>
      <w:r w:rsidRPr="00A06768" w:rsidR="00F81D4B">
        <w:rPr>
          <w:szCs w:val="22"/>
        </w:rPr>
        <w:t>Apr.</w:t>
      </w:r>
      <w:r w:rsidRPr="00A06768" w:rsidR="008B222C">
        <w:rPr>
          <w:szCs w:val="22"/>
        </w:rPr>
        <w:t xml:space="preserve"> </w:t>
      </w:r>
      <w:r w:rsidRPr="00A06768">
        <w:rPr>
          <w:szCs w:val="22"/>
        </w:rPr>
        <w:t>16, 2018)</w:t>
      </w:r>
    </w:p>
    <w:p w:rsidR="006E50E4" w:rsidRPr="00A06768" w:rsidP="006E50E4">
      <w:pPr>
        <w:spacing w:after="240"/>
        <w:ind w:left="720"/>
        <w:rPr>
          <w:szCs w:val="22"/>
        </w:rPr>
      </w:pPr>
      <w:r w:rsidRPr="00A06768">
        <w:rPr>
          <w:szCs w:val="22"/>
        </w:rPr>
        <w:t xml:space="preserve">Sumner-Fredericksburg Community Schools, IA, Application No. 181042054, Request for Waiver, CC Docket No. 02-6 (filed </w:t>
      </w:r>
      <w:r w:rsidRPr="00A06768" w:rsidR="00F81D4B">
        <w:rPr>
          <w:szCs w:val="22"/>
        </w:rPr>
        <w:t>Apr.</w:t>
      </w:r>
      <w:r w:rsidRPr="00A06768">
        <w:rPr>
          <w:szCs w:val="22"/>
        </w:rPr>
        <w:t xml:space="preserve"> 2, 2018)</w:t>
      </w:r>
    </w:p>
    <w:p w:rsidR="006E50E4" w:rsidRPr="00A06768" w:rsidP="006E50E4">
      <w:pPr>
        <w:spacing w:after="240"/>
        <w:ind w:left="720"/>
        <w:rPr>
          <w:szCs w:val="22"/>
        </w:rPr>
      </w:pPr>
      <w:r w:rsidRPr="00A06768">
        <w:rPr>
          <w:szCs w:val="22"/>
        </w:rPr>
        <w:t xml:space="preserve">Swink School District, CO, Application No. 181042147, Request for Waiver, CC Docket No. 02-6 (filed </w:t>
      </w:r>
      <w:r w:rsidRPr="00A06768" w:rsidR="00F81D4B">
        <w:rPr>
          <w:szCs w:val="22"/>
        </w:rPr>
        <w:t>Apr.</w:t>
      </w:r>
      <w:r w:rsidRPr="00A06768">
        <w:rPr>
          <w:szCs w:val="22"/>
        </w:rPr>
        <w:t xml:space="preserve"> 9, 2018)</w:t>
      </w:r>
    </w:p>
    <w:p w:rsidR="006E50E4" w:rsidRPr="00A06768" w:rsidP="006E50E4">
      <w:pPr>
        <w:spacing w:after="240"/>
        <w:ind w:left="720"/>
        <w:rPr>
          <w:szCs w:val="22"/>
        </w:rPr>
      </w:pPr>
      <w:r w:rsidRPr="00A06768">
        <w:rPr>
          <w:szCs w:val="22"/>
        </w:rPr>
        <w:t xml:space="preserve">Talmudical Academy of Baltimore, MD, Application Nos. 181042133, 181042444, Request for Waiver, CC Docket No. 02-6 (filed </w:t>
      </w:r>
      <w:r w:rsidRPr="00A06768" w:rsidR="00F81D4B">
        <w:rPr>
          <w:szCs w:val="22"/>
        </w:rPr>
        <w:t>Apr.</w:t>
      </w:r>
      <w:r w:rsidRPr="00A06768">
        <w:rPr>
          <w:szCs w:val="22"/>
        </w:rPr>
        <w:t xml:space="preserve"> </w:t>
      </w:r>
      <w:r w:rsidRPr="00A06768" w:rsidR="009D469E">
        <w:rPr>
          <w:szCs w:val="22"/>
        </w:rPr>
        <w:t>11</w:t>
      </w:r>
      <w:r w:rsidRPr="00A06768">
        <w:rPr>
          <w:szCs w:val="22"/>
        </w:rPr>
        <w:t>, 2018)</w:t>
      </w:r>
    </w:p>
    <w:p w:rsidR="00292F38" w:rsidRPr="00A06768" w:rsidP="009D469E">
      <w:pPr>
        <w:spacing w:after="240"/>
        <w:ind w:left="720"/>
        <w:rPr>
          <w:szCs w:val="22"/>
        </w:rPr>
      </w:pPr>
      <w:r w:rsidRPr="00A06768">
        <w:rPr>
          <w:szCs w:val="22"/>
        </w:rPr>
        <w:t>The Paideia Academ</w:t>
      </w:r>
      <w:r w:rsidRPr="00A06768" w:rsidR="001E6CF0">
        <w:rPr>
          <w:szCs w:val="22"/>
        </w:rPr>
        <w:t>ies Inc.</w:t>
      </w:r>
      <w:r w:rsidRPr="00A06768">
        <w:rPr>
          <w:szCs w:val="22"/>
        </w:rPr>
        <w:t>, AZ, Application No. 181041875, Request for Waiver, CC Docket No. 02-6 (filed Mar. 26, 2018)</w:t>
      </w:r>
    </w:p>
    <w:p w:rsidR="009D469E" w:rsidRPr="00A06768" w:rsidP="009D469E">
      <w:pPr>
        <w:spacing w:after="240"/>
        <w:ind w:left="720"/>
        <w:rPr>
          <w:szCs w:val="22"/>
        </w:rPr>
      </w:pPr>
      <w:r w:rsidRPr="00A06768">
        <w:rPr>
          <w:szCs w:val="22"/>
        </w:rPr>
        <w:t xml:space="preserve">The Pegasus School, </w:t>
      </w:r>
      <w:r w:rsidRPr="00A06768" w:rsidR="00FD7E88">
        <w:rPr>
          <w:szCs w:val="22"/>
        </w:rPr>
        <w:t>CA</w:t>
      </w:r>
      <w:r w:rsidRPr="00A06768">
        <w:rPr>
          <w:szCs w:val="22"/>
        </w:rPr>
        <w:t>, Application No</w:t>
      </w:r>
      <w:r w:rsidRPr="00A06768" w:rsidR="00FD7E88">
        <w:rPr>
          <w:szCs w:val="22"/>
        </w:rPr>
        <w:t>s</w:t>
      </w:r>
      <w:r w:rsidRPr="00A06768">
        <w:rPr>
          <w:szCs w:val="22"/>
        </w:rPr>
        <w:t xml:space="preserve">. 181042285, </w:t>
      </w:r>
      <w:r w:rsidRPr="00A06768" w:rsidR="00FD7E88">
        <w:rPr>
          <w:szCs w:val="22"/>
        </w:rPr>
        <w:t xml:space="preserve">181042449, </w:t>
      </w:r>
      <w:r w:rsidRPr="00A06768">
        <w:rPr>
          <w:szCs w:val="22"/>
        </w:rPr>
        <w:t xml:space="preserve">Request for Waiver, CC Docket No. 02-6 (filed </w:t>
      </w:r>
      <w:r w:rsidRPr="00A06768" w:rsidR="00F81D4B">
        <w:rPr>
          <w:szCs w:val="22"/>
        </w:rPr>
        <w:t>Apr.</w:t>
      </w:r>
      <w:r w:rsidRPr="00A06768">
        <w:rPr>
          <w:szCs w:val="22"/>
        </w:rPr>
        <w:t xml:space="preserve"> 5, 2018)</w:t>
      </w:r>
    </w:p>
    <w:p w:rsidR="005F54FC" w:rsidRPr="00A06768" w:rsidP="005F54FC">
      <w:pPr>
        <w:spacing w:after="240"/>
        <w:ind w:left="720"/>
        <w:rPr>
          <w:szCs w:val="22"/>
        </w:rPr>
      </w:pPr>
      <w:r w:rsidRPr="00A06768">
        <w:rPr>
          <w:szCs w:val="22"/>
        </w:rPr>
        <w:t>Three Rivers Regional Library System, FL, Application No</w:t>
      </w:r>
      <w:r w:rsidRPr="00A06768" w:rsidR="00E0601B">
        <w:rPr>
          <w:szCs w:val="22"/>
        </w:rPr>
        <w:t>s</w:t>
      </w:r>
      <w:r w:rsidRPr="00A06768">
        <w:rPr>
          <w:szCs w:val="22"/>
        </w:rPr>
        <w:t xml:space="preserve">. 181041900, </w:t>
      </w:r>
      <w:r w:rsidRPr="00A06768" w:rsidR="00567214">
        <w:rPr>
          <w:szCs w:val="22"/>
        </w:rPr>
        <w:t xml:space="preserve">181041903, </w:t>
      </w:r>
      <w:r w:rsidRPr="00A06768">
        <w:rPr>
          <w:szCs w:val="22"/>
        </w:rPr>
        <w:t>Request for Waiver, CC Docket No. 02-6 (filed Apr. 18, 2018)</w:t>
      </w:r>
    </w:p>
    <w:p w:rsidR="005F54FC" w:rsidRPr="00A06768" w:rsidP="005F54FC">
      <w:pPr>
        <w:spacing w:after="240"/>
        <w:ind w:left="720"/>
        <w:rPr>
          <w:szCs w:val="22"/>
        </w:rPr>
      </w:pPr>
      <w:r w:rsidRPr="00A06768">
        <w:rPr>
          <w:szCs w:val="22"/>
        </w:rPr>
        <w:t>Timber Ridge School, VA, Application No. 181041838, Request for Waiver, CC Docket No. 02-6 (filed Apr. 11, 2018)</w:t>
      </w:r>
    </w:p>
    <w:p w:rsidR="007A6538" w:rsidRPr="00A06768" w:rsidP="009D469E">
      <w:pPr>
        <w:spacing w:after="240"/>
        <w:ind w:left="720"/>
        <w:rPr>
          <w:szCs w:val="22"/>
        </w:rPr>
      </w:pPr>
      <w:bookmarkStart w:id="12" w:name="_Hlk513625733"/>
      <w:r w:rsidRPr="00A06768">
        <w:rPr>
          <w:szCs w:val="22"/>
        </w:rPr>
        <w:t>Tinton Falls School District, NJ, Application No. 181041938, Request for Waiver, CC Docket No. 02-6 (filed Mar. 27, 2018)</w:t>
      </w:r>
    </w:p>
    <w:p w:rsidR="009D469E" w:rsidRPr="00A06768" w:rsidP="009D469E">
      <w:pPr>
        <w:spacing w:after="240"/>
        <w:ind w:left="720"/>
        <w:rPr>
          <w:szCs w:val="22"/>
        </w:rPr>
      </w:pPr>
      <w:bookmarkEnd w:id="12"/>
      <w:r w:rsidRPr="00A06768">
        <w:rPr>
          <w:szCs w:val="22"/>
        </w:rPr>
        <w:t>Tompkins Community Action</w:t>
      </w:r>
      <w:r w:rsidRPr="00A06768" w:rsidR="00DA41EE">
        <w:rPr>
          <w:szCs w:val="22"/>
        </w:rPr>
        <w:t>, NY</w:t>
      </w:r>
      <w:r w:rsidRPr="00A06768">
        <w:rPr>
          <w:szCs w:val="22"/>
        </w:rPr>
        <w:t xml:space="preserve">, Application Nos. 181042345, 181042442, 181042443, Request for Waiver, CC Docket No. 02-6 (filed </w:t>
      </w:r>
      <w:r w:rsidRPr="00A06768" w:rsidR="00F81D4B">
        <w:rPr>
          <w:szCs w:val="22"/>
        </w:rPr>
        <w:t>Apr.</w:t>
      </w:r>
      <w:r w:rsidRPr="00A06768">
        <w:rPr>
          <w:szCs w:val="22"/>
        </w:rPr>
        <w:t xml:space="preserve"> 5, 2018)</w:t>
      </w:r>
    </w:p>
    <w:p w:rsidR="00726A1D" w:rsidRPr="00A06768" w:rsidP="00726A1D">
      <w:pPr>
        <w:spacing w:after="240"/>
        <w:ind w:left="720"/>
        <w:rPr>
          <w:szCs w:val="22"/>
        </w:rPr>
      </w:pPr>
      <w:r w:rsidRPr="00A06768">
        <w:rPr>
          <w:szCs w:val="22"/>
        </w:rPr>
        <w:t xml:space="preserve">Truman School District, MN, Application No. 181042316, Request for Waiver, CC Docket No. 02-6 (filed </w:t>
      </w:r>
      <w:bookmarkStart w:id="13" w:name="_Hlk512867144"/>
      <w:r w:rsidRPr="00A06768" w:rsidR="00F81D4B">
        <w:rPr>
          <w:szCs w:val="22"/>
        </w:rPr>
        <w:t>Apr.</w:t>
      </w:r>
      <w:bookmarkEnd w:id="13"/>
      <w:r w:rsidRPr="00A06768">
        <w:rPr>
          <w:szCs w:val="22"/>
        </w:rPr>
        <w:t xml:space="preserve"> 4, 2018)</w:t>
      </w:r>
    </w:p>
    <w:p w:rsidR="00726A1D" w:rsidRPr="00A06768" w:rsidP="00726A1D">
      <w:pPr>
        <w:spacing w:after="240"/>
        <w:ind w:left="720"/>
        <w:rPr>
          <w:szCs w:val="22"/>
        </w:rPr>
      </w:pPr>
      <w:r w:rsidRPr="00A06768">
        <w:rPr>
          <w:szCs w:val="22"/>
        </w:rPr>
        <w:t xml:space="preserve">Truth or Consequences Municipal School District, NM, Application No. 181007172, Request for Waiver, CC Docket No. 02-6 (filed </w:t>
      </w:r>
      <w:r w:rsidRPr="00A06768" w:rsidR="00041636">
        <w:rPr>
          <w:szCs w:val="22"/>
        </w:rPr>
        <w:t>Mar. 28</w:t>
      </w:r>
      <w:r w:rsidRPr="00A06768">
        <w:rPr>
          <w:szCs w:val="22"/>
        </w:rPr>
        <w:t>, 2018)</w:t>
      </w:r>
    </w:p>
    <w:p w:rsidR="001A68CB" w:rsidRPr="00A06768" w:rsidP="001A68CB">
      <w:pPr>
        <w:spacing w:after="240"/>
        <w:ind w:left="720"/>
        <w:rPr>
          <w:szCs w:val="22"/>
        </w:rPr>
      </w:pPr>
      <w:r w:rsidRPr="00A06768">
        <w:rPr>
          <w:szCs w:val="22"/>
        </w:rPr>
        <w:t>Tyler Street Christian Academy, TX, Application No. 181042004, Request for Waiver, CC Docket No. 02-6 (filed Mar. 27, 2018)</w:t>
      </w:r>
    </w:p>
    <w:p w:rsidR="00726A1D" w:rsidRPr="00A06768" w:rsidP="00726A1D">
      <w:pPr>
        <w:spacing w:after="240"/>
        <w:ind w:left="720"/>
        <w:rPr>
          <w:szCs w:val="22"/>
        </w:rPr>
      </w:pPr>
      <w:r w:rsidRPr="00A06768">
        <w:rPr>
          <w:szCs w:val="22"/>
        </w:rPr>
        <w:t>Union Township School</w:t>
      </w:r>
      <w:r w:rsidRPr="00A06768" w:rsidR="001E6CF0">
        <w:rPr>
          <w:szCs w:val="22"/>
        </w:rPr>
        <w:t xml:space="preserve"> District</w:t>
      </w:r>
      <w:r w:rsidRPr="00A06768">
        <w:rPr>
          <w:szCs w:val="22"/>
        </w:rPr>
        <w:t xml:space="preserve">, </w:t>
      </w:r>
      <w:r w:rsidRPr="00A06768">
        <w:rPr>
          <w:szCs w:val="22"/>
        </w:rPr>
        <w:t>OH</w:t>
      </w:r>
      <w:r w:rsidRPr="00A06768">
        <w:rPr>
          <w:szCs w:val="22"/>
        </w:rPr>
        <w:t xml:space="preserve">, Application No. </w:t>
      </w:r>
      <w:r w:rsidRPr="00A06768">
        <w:rPr>
          <w:szCs w:val="22"/>
        </w:rPr>
        <w:t>181042082</w:t>
      </w:r>
      <w:r w:rsidRPr="00A06768">
        <w:rPr>
          <w:szCs w:val="22"/>
        </w:rPr>
        <w:t xml:space="preserve">, Request for Waiver, CC Docket No. 02-6 (filed </w:t>
      </w:r>
      <w:r w:rsidRPr="00A06768">
        <w:rPr>
          <w:szCs w:val="22"/>
        </w:rPr>
        <w:t>Apr. 10,</w:t>
      </w:r>
      <w:r w:rsidRPr="00A06768">
        <w:rPr>
          <w:szCs w:val="22"/>
        </w:rPr>
        <w:t xml:space="preserve"> 2018)</w:t>
      </w:r>
    </w:p>
    <w:p w:rsidR="00F25ED3" w:rsidRPr="00A06768" w:rsidP="00F25ED3">
      <w:pPr>
        <w:spacing w:after="240"/>
        <w:ind w:left="720"/>
        <w:rPr>
          <w:szCs w:val="22"/>
        </w:rPr>
      </w:pPr>
      <w:bookmarkStart w:id="14" w:name="_Hlk513627070"/>
      <w:r w:rsidRPr="00A06768">
        <w:rPr>
          <w:szCs w:val="22"/>
        </w:rPr>
        <w:t>Valley Day School, PA, Application No. 181041935, Request for Waiver, CC Docket No. 02-6 (filed Mar. 27, 2018)</w:t>
      </w:r>
    </w:p>
    <w:p w:rsidR="007C7619" w:rsidRPr="00A06768" w:rsidP="00F25ED3">
      <w:pPr>
        <w:spacing w:after="240"/>
        <w:ind w:left="720"/>
        <w:rPr>
          <w:szCs w:val="22"/>
        </w:rPr>
      </w:pPr>
      <w:bookmarkEnd w:id="14"/>
      <w:r w:rsidRPr="00A06768">
        <w:rPr>
          <w:szCs w:val="22"/>
        </w:rPr>
        <w:t>Vega Collegiate Academy Consortium, CO, Application Nos. 181041782, 181041785, Request for Waiver, CC Docket No. 02-6 (filed Apr. 25, 2018)</w:t>
      </w:r>
    </w:p>
    <w:p w:rsidR="00F25ED3" w:rsidRPr="00A06768" w:rsidP="00F25ED3">
      <w:pPr>
        <w:spacing w:after="240"/>
        <w:ind w:left="720"/>
        <w:rPr>
          <w:szCs w:val="22"/>
        </w:rPr>
      </w:pPr>
      <w:r w:rsidRPr="00A06768">
        <w:rPr>
          <w:szCs w:val="22"/>
        </w:rPr>
        <w:t>Village of Columbus Library, NM, Application No. 181042207, Request for Waiver, CC Docket No. 02-6 (filed Apr. 2, 2018)</w:t>
      </w:r>
    </w:p>
    <w:p w:rsidR="00C969F6" w:rsidRPr="00A06768" w:rsidP="00C969F6">
      <w:pPr>
        <w:spacing w:after="240"/>
        <w:ind w:left="720"/>
        <w:rPr>
          <w:szCs w:val="22"/>
        </w:rPr>
      </w:pPr>
      <w:r w:rsidRPr="00A06768">
        <w:rPr>
          <w:szCs w:val="22"/>
        </w:rPr>
        <w:t>Waldron Area Schoo</w:t>
      </w:r>
      <w:r w:rsidRPr="00A06768" w:rsidR="00E61FC3">
        <w:rPr>
          <w:szCs w:val="22"/>
        </w:rPr>
        <w:t>ls</w:t>
      </w:r>
      <w:r w:rsidRPr="00A06768">
        <w:rPr>
          <w:szCs w:val="22"/>
        </w:rPr>
        <w:t>, MI, Application No. 18</w:t>
      </w:r>
      <w:r w:rsidRPr="00A06768" w:rsidR="000E3D09">
        <w:rPr>
          <w:szCs w:val="22"/>
        </w:rPr>
        <w:t>1041907</w:t>
      </w:r>
      <w:r w:rsidRPr="00A06768">
        <w:rPr>
          <w:szCs w:val="22"/>
        </w:rPr>
        <w:t xml:space="preserve">, Request for Waiver, CC Docket No. 02-6 (filed </w:t>
      </w:r>
      <w:r w:rsidRPr="00A06768" w:rsidR="000E3D09">
        <w:rPr>
          <w:szCs w:val="22"/>
        </w:rPr>
        <w:t>Ma</w:t>
      </w:r>
      <w:r w:rsidRPr="00A06768">
        <w:rPr>
          <w:szCs w:val="22"/>
        </w:rPr>
        <w:t xml:space="preserve">r. </w:t>
      </w:r>
      <w:r w:rsidRPr="00A06768">
        <w:rPr>
          <w:szCs w:val="22"/>
        </w:rPr>
        <w:t>2</w:t>
      </w:r>
      <w:r w:rsidRPr="00A06768">
        <w:rPr>
          <w:szCs w:val="22"/>
        </w:rPr>
        <w:t>6, 2018)</w:t>
      </w:r>
    </w:p>
    <w:p w:rsidR="00726A1D" w:rsidRPr="00A06768" w:rsidP="00726A1D">
      <w:pPr>
        <w:spacing w:after="240"/>
        <w:ind w:left="720"/>
        <w:rPr>
          <w:szCs w:val="22"/>
        </w:rPr>
      </w:pPr>
      <w:r w:rsidRPr="00A06768">
        <w:rPr>
          <w:szCs w:val="22"/>
        </w:rPr>
        <w:t>Waldron District Library, MI, Application No. 181042410, Request for Waiver, CC Docket No. 02-6 (filed Apr. 6, 2018)</w:t>
      </w:r>
    </w:p>
    <w:p w:rsidR="00644C63" w:rsidRPr="00A06768" w:rsidP="004C48DD">
      <w:pPr>
        <w:spacing w:after="240"/>
        <w:ind w:left="720"/>
        <w:rPr>
          <w:szCs w:val="22"/>
        </w:rPr>
      </w:pPr>
      <w:r w:rsidRPr="00A06768">
        <w:rPr>
          <w:szCs w:val="22"/>
        </w:rPr>
        <w:t xml:space="preserve">Walton Academy </w:t>
      </w:r>
      <w:r w:rsidRPr="00A06768" w:rsidR="00BC58D6">
        <w:rPr>
          <w:szCs w:val="22"/>
        </w:rPr>
        <w:t>for the Performing Arts, FL, Application No. 181041665, Request for Waiver, CC Docket No. 02-6 (filed Mar. 23, 2018)</w:t>
      </w:r>
    </w:p>
    <w:p w:rsidR="004C48DD" w:rsidRPr="00A06768" w:rsidP="004C48DD">
      <w:pPr>
        <w:spacing w:after="240"/>
        <w:ind w:left="720"/>
        <w:rPr>
          <w:szCs w:val="22"/>
        </w:rPr>
      </w:pPr>
      <w:r w:rsidRPr="00A06768">
        <w:rPr>
          <w:szCs w:val="22"/>
        </w:rPr>
        <w:t xml:space="preserve">Weatherford Independent School District, TX, Application No. 181042428, Request for Waiver, CC Docket No. 02-6 (filed </w:t>
      </w:r>
      <w:r w:rsidRPr="00A06768" w:rsidR="008607A2">
        <w:rPr>
          <w:szCs w:val="22"/>
        </w:rPr>
        <w:t>Apr. 16</w:t>
      </w:r>
      <w:r w:rsidRPr="00A06768">
        <w:rPr>
          <w:szCs w:val="22"/>
        </w:rPr>
        <w:t>, 2018)</w:t>
      </w:r>
    </w:p>
    <w:p w:rsidR="004C48DD" w:rsidRPr="00A06768" w:rsidP="004C48DD">
      <w:pPr>
        <w:spacing w:after="240"/>
        <w:ind w:left="720"/>
        <w:rPr>
          <w:szCs w:val="22"/>
        </w:rPr>
      </w:pPr>
      <w:r w:rsidRPr="00A06768">
        <w:rPr>
          <w:szCs w:val="22"/>
        </w:rPr>
        <w:t>Webb City R-VII School District, IL, Application No</w:t>
      </w:r>
      <w:r w:rsidRPr="00A06768" w:rsidR="008607A2">
        <w:rPr>
          <w:szCs w:val="22"/>
        </w:rPr>
        <w:t>s</w:t>
      </w:r>
      <w:r w:rsidRPr="00A06768">
        <w:rPr>
          <w:szCs w:val="22"/>
        </w:rPr>
        <w:t xml:space="preserve">. </w:t>
      </w:r>
      <w:r w:rsidRPr="00A06768" w:rsidR="008607A2">
        <w:rPr>
          <w:szCs w:val="22"/>
        </w:rPr>
        <w:t xml:space="preserve">181037514, </w:t>
      </w:r>
      <w:r w:rsidRPr="00A06768">
        <w:rPr>
          <w:szCs w:val="22"/>
        </w:rPr>
        <w:t xml:space="preserve">181042019, </w:t>
      </w:r>
      <w:r w:rsidRPr="00A06768" w:rsidR="008607A2">
        <w:rPr>
          <w:szCs w:val="22"/>
        </w:rPr>
        <w:t xml:space="preserve">181042021, 181042164, 181042165, 181042232, </w:t>
      </w:r>
      <w:r w:rsidRPr="00A06768">
        <w:rPr>
          <w:szCs w:val="22"/>
        </w:rPr>
        <w:t xml:space="preserve">Request for Waiver, CC Docket No. 02-6 (filed </w:t>
      </w:r>
      <w:bookmarkStart w:id="15" w:name="_Hlk512868073"/>
      <w:r w:rsidRPr="00A06768">
        <w:rPr>
          <w:szCs w:val="22"/>
        </w:rPr>
        <w:t>Apr. 5</w:t>
      </w:r>
      <w:bookmarkEnd w:id="15"/>
      <w:r w:rsidRPr="00A06768">
        <w:rPr>
          <w:szCs w:val="22"/>
        </w:rPr>
        <w:t>, 2018)</w:t>
      </w:r>
    </w:p>
    <w:p w:rsidR="006B50AC" w:rsidRPr="00A06768" w:rsidP="00726A1D">
      <w:pPr>
        <w:spacing w:after="240"/>
        <w:ind w:left="720"/>
        <w:rPr>
          <w:szCs w:val="22"/>
        </w:rPr>
      </w:pPr>
      <w:r w:rsidRPr="00A06768">
        <w:rPr>
          <w:szCs w:val="22"/>
        </w:rPr>
        <w:t xml:space="preserve">West Clermont Local School District, OH, Application No. </w:t>
      </w:r>
      <w:r w:rsidRPr="00A06768" w:rsidR="0038576C">
        <w:rPr>
          <w:szCs w:val="22"/>
        </w:rPr>
        <w:t>181041736, Request for Waiver, CC Docket No. 02-6 (filed Mar. 23, 2018)</w:t>
      </w:r>
    </w:p>
    <w:p w:rsidR="0038576C" w:rsidRPr="00A06768" w:rsidP="0038576C">
      <w:pPr>
        <w:spacing w:after="240"/>
        <w:ind w:left="720"/>
        <w:rPr>
          <w:szCs w:val="22"/>
        </w:rPr>
      </w:pPr>
      <w:r w:rsidRPr="00A06768">
        <w:rPr>
          <w:szCs w:val="22"/>
        </w:rPr>
        <w:t xml:space="preserve">West Clermont Local School District, OH, Application No. </w:t>
      </w:r>
      <w:r w:rsidRPr="00A06768" w:rsidR="001503B9">
        <w:rPr>
          <w:szCs w:val="22"/>
        </w:rPr>
        <w:t>181041768</w:t>
      </w:r>
      <w:r w:rsidRPr="00A06768">
        <w:rPr>
          <w:szCs w:val="22"/>
        </w:rPr>
        <w:t>, Request for Waiver, CC Docket No. 02-6 (filed Mar. 23, 2018)</w:t>
      </w:r>
    </w:p>
    <w:p w:rsidR="0038576C" w:rsidRPr="00A06768" w:rsidP="0038576C">
      <w:pPr>
        <w:spacing w:after="240"/>
        <w:ind w:left="720"/>
        <w:rPr>
          <w:szCs w:val="22"/>
        </w:rPr>
      </w:pPr>
      <w:r w:rsidRPr="00A06768">
        <w:rPr>
          <w:szCs w:val="22"/>
        </w:rPr>
        <w:t>West Clermont Local School District, OH, Application No. 1</w:t>
      </w:r>
      <w:r w:rsidRPr="00A06768" w:rsidR="001503B9">
        <w:rPr>
          <w:szCs w:val="22"/>
        </w:rPr>
        <w:t>81041825</w:t>
      </w:r>
      <w:r w:rsidRPr="00A06768">
        <w:rPr>
          <w:szCs w:val="22"/>
        </w:rPr>
        <w:t>, Request for Waiver, CC Docket No. 02-6 (filed Mar. 23, 2018)</w:t>
      </w:r>
    </w:p>
    <w:p w:rsidR="001B2BC9" w:rsidRPr="00A06768" w:rsidP="001B2BC9">
      <w:pPr>
        <w:spacing w:after="240"/>
        <w:ind w:left="720"/>
        <w:rPr>
          <w:szCs w:val="22"/>
        </w:rPr>
      </w:pPr>
      <w:r w:rsidRPr="00A06768">
        <w:rPr>
          <w:szCs w:val="22"/>
        </w:rPr>
        <w:t>West Clermont Local School District, OH, Application No. 181041</w:t>
      </w:r>
      <w:r w:rsidRPr="00A06768" w:rsidR="001503B9">
        <w:rPr>
          <w:szCs w:val="22"/>
        </w:rPr>
        <w:t>837</w:t>
      </w:r>
      <w:r w:rsidRPr="00A06768">
        <w:rPr>
          <w:szCs w:val="22"/>
        </w:rPr>
        <w:t>, Request for Waiver, CC Docket No. 02-6 (filed Mar. 23, 2018)</w:t>
      </w:r>
    </w:p>
    <w:p w:rsidR="00277EDF" w:rsidRPr="00A06768" w:rsidP="00277EDF">
      <w:pPr>
        <w:spacing w:after="240"/>
        <w:ind w:left="720"/>
        <w:rPr>
          <w:szCs w:val="22"/>
        </w:rPr>
      </w:pPr>
      <w:r w:rsidRPr="00A06768">
        <w:rPr>
          <w:szCs w:val="22"/>
        </w:rPr>
        <w:t>West Fork Community School District, IA, Application No. 181042208, Request for Waiver, CC Docket No. 02-6 (filed Apr. 11, 2018)</w:t>
      </w:r>
    </w:p>
    <w:p w:rsidR="00C37770" w:rsidRPr="00A06768" w:rsidP="00726A1D">
      <w:pPr>
        <w:spacing w:after="240"/>
        <w:ind w:left="720"/>
        <w:rPr>
          <w:szCs w:val="22"/>
        </w:rPr>
      </w:pPr>
      <w:r w:rsidRPr="00A06768">
        <w:rPr>
          <w:szCs w:val="22"/>
        </w:rPr>
        <w:t>West Harrison Community Schools, IA, Application No. 181041788, Request for Waiver, CC Docket No. 02-6 (filed Mar. 23, 2018)</w:t>
      </w:r>
    </w:p>
    <w:p w:rsidR="008078DF" w:rsidRPr="00A06768" w:rsidP="008078DF">
      <w:pPr>
        <w:spacing w:after="240"/>
        <w:ind w:left="720"/>
        <w:rPr>
          <w:szCs w:val="22"/>
        </w:rPr>
      </w:pPr>
      <w:bookmarkStart w:id="16" w:name="_Hlk512867987"/>
      <w:r w:rsidRPr="00A06768">
        <w:rPr>
          <w:szCs w:val="22"/>
        </w:rPr>
        <w:t>West Morris Regional High School District</w:t>
      </w:r>
      <w:r w:rsidRPr="00A06768" w:rsidR="007A6538">
        <w:rPr>
          <w:szCs w:val="22"/>
        </w:rPr>
        <w:t>, NJ</w:t>
      </w:r>
      <w:r w:rsidRPr="00A06768">
        <w:rPr>
          <w:szCs w:val="22"/>
        </w:rPr>
        <w:t>, Application No. 181042097, Request for Waiver, CC Docket No. 02-6 (filed Mar. 29, 2018)</w:t>
      </w:r>
    </w:p>
    <w:p w:rsidR="0052693B" w:rsidRPr="00A06768" w:rsidP="004C48DD">
      <w:pPr>
        <w:spacing w:after="240"/>
        <w:ind w:left="720"/>
        <w:rPr>
          <w:szCs w:val="22"/>
        </w:rPr>
      </w:pPr>
      <w:bookmarkEnd w:id="16"/>
      <w:r w:rsidRPr="00A06768">
        <w:rPr>
          <w:szCs w:val="22"/>
        </w:rPr>
        <w:t>Westmoreland County Federated Library System, PA, Application No. 181041848, Request for Waiver, CC Docket No. 02-6 (filed</w:t>
      </w:r>
      <w:r w:rsidRPr="00A06768" w:rsidR="009B6561">
        <w:rPr>
          <w:szCs w:val="22"/>
        </w:rPr>
        <w:t xml:space="preserve"> Mar. 27, 2018)</w:t>
      </w:r>
    </w:p>
    <w:p w:rsidR="004C48DD" w:rsidRPr="00A06768" w:rsidP="004C48DD">
      <w:pPr>
        <w:spacing w:after="240"/>
        <w:ind w:left="720"/>
        <w:rPr>
          <w:szCs w:val="22"/>
        </w:rPr>
      </w:pPr>
      <w:r w:rsidRPr="00A06768">
        <w:rPr>
          <w:szCs w:val="22"/>
        </w:rPr>
        <w:t>White Pine Public Library, TN, Application No. 181042119, Request for Waiver, CC Docket No. 02-6 (filed Apr.</w:t>
      </w:r>
      <w:r w:rsidRPr="00A06768" w:rsidR="008F675C">
        <w:rPr>
          <w:szCs w:val="22"/>
        </w:rPr>
        <w:t xml:space="preserve"> 12</w:t>
      </w:r>
      <w:r w:rsidRPr="00A06768">
        <w:rPr>
          <w:szCs w:val="22"/>
        </w:rPr>
        <w:t>, 2018)</w:t>
      </w:r>
    </w:p>
    <w:p w:rsidR="000D72B0" w:rsidRPr="00A06768" w:rsidP="008F675C">
      <w:pPr>
        <w:spacing w:after="240"/>
        <w:ind w:left="720"/>
        <w:rPr>
          <w:szCs w:val="22"/>
        </w:rPr>
      </w:pPr>
      <w:r w:rsidRPr="00A06768">
        <w:rPr>
          <w:szCs w:val="22"/>
        </w:rPr>
        <w:t>Whitefish Bay Catholic Consortium, WI, Application No. 181041993, Request for Waiver, CC Docket No. 02-6 (filed Mar. 29, 2018)</w:t>
      </w:r>
    </w:p>
    <w:p w:rsidR="008F675C" w:rsidRPr="00A06768" w:rsidP="008F675C">
      <w:pPr>
        <w:spacing w:after="240"/>
        <w:ind w:left="720"/>
        <w:rPr>
          <w:szCs w:val="22"/>
        </w:rPr>
      </w:pPr>
      <w:r w:rsidRPr="00A06768">
        <w:rPr>
          <w:szCs w:val="22"/>
        </w:rPr>
        <w:t>Whitefish Bay School District, WI, Application No. 181042354, Request for Waiver, CC Docket No. 02-6 (filed Apr. 9, 2018)</w:t>
      </w:r>
    </w:p>
    <w:p w:rsidR="008F675C" w:rsidRPr="00A06768" w:rsidP="008F675C">
      <w:pPr>
        <w:spacing w:after="240"/>
        <w:ind w:left="720"/>
        <w:rPr>
          <w:szCs w:val="22"/>
        </w:rPr>
      </w:pPr>
      <w:r w:rsidRPr="00A06768">
        <w:rPr>
          <w:szCs w:val="22"/>
        </w:rPr>
        <w:t>Whitley County Public Library, KY, Application No. 181042361, Request for Waiver, CC Docket No. 02-6 (filed Apr. 6, 2018)</w:t>
      </w:r>
    </w:p>
    <w:p w:rsidR="00EF11FE" w:rsidRPr="00A06768" w:rsidP="00EF11FE">
      <w:pPr>
        <w:spacing w:after="240"/>
        <w:ind w:left="720"/>
        <w:rPr>
          <w:szCs w:val="22"/>
        </w:rPr>
      </w:pPr>
      <w:r w:rsidRPr="00A06768">
        <w:rPr>
          <w:szCs w:val="22"/>
        </w:rPr>
        <w:t>Wilton-Lyndeboro Coop S.D. SAU 63, NH, Application No. 181042103, Request for Waiver, CC Docket No. 02-6 (filed Mar. 29, 2018)</w:t>
      </w:r>
    </w:p>
    <w:p w:rsidR="00EE3D5B" w:rsidRPr="00A06768" w:rsidP="00EE3D5B">
      <w:pPr>
        <w:spacing w:after="240"/>
        <w:ind w:left="720"/>
        <w:rPr>
          <w:szCs w:val="22"/>
        </w:rPr>
      </w:pPr>
      <w:r w:rsidRPr="00A06768">
        <w:rPr>
          <w:szCs w:val="22"/>
        </w:rPr>
        <w:t>Worldnet Telecommunications</w:t>
      </w:r>
      <w:r w:rsidRPr="00A06768" w:rsidR="00342C6B">
        <w:rPr>
          <w:szCs w:val="22"/>
        </w:rPr>
        <w:t xml:space="preserve"> (Biblioteca Revndo Eleuterio Feliciano Crespo)</w:t>
      </w:r>
      <w:r w:rsidRPr="00A06768" w:rsidR="00A2368B">
        <w:rPr>
          <w:szCs w:val="22"/>
        </w:rPr>
        <w:t xml:space="preserve">, </w:t>
      </w:r>
      <w:r w:rsidRPr="00A06768" w:rsidR="0004468C">
        <w:rPr>
          <w:szCs w:val="22"/>
        </w:rPr>
        <w:t>PR</w:t>
      </w:r>
      <w:r w:rsidRPr="00A06768" w:rsidR="00A2368B">
        <w:rPr>
          <w:szCs w:val="22"/>
        </w:rPr>
        <w:t xml:space="preserve">, Application </w:t>
      </w:r>
      <w:r w:rsidRPr="00A06768" w:rsidR="0004468C">
        <w:rPr>
          <w:szCs w:val="22"/>
        </w:rPr>
        <w:t>No</w:t>
      </w:r>
      <w:r w:rsidRPr="00A06768" w:rsidR="00342C6B">
        <w:rPr>
          <w:szCs w:val="22"/>
        </w:rPr>
        <w:t>s</w:t>
      </w:r>
      <w:r w:rsidRPr="00A06768" w:rsidR="00A2368B">
        <w:rPr>
          <w:szCs w:val="22"/>
        </w:rPr>
        <w:t xml:space="preserve">. </w:t>
      </w:r>
      <w:r w:rsidRPr="00A06768" w:rsidR="0004468C">
        <w:rPr>
          <w:szCs w:val="22"/>
        </w:rPr>
        <w:t>181001742</w:t>
      </w:r>
      <w:r w:rsidRPr="00A06768" w:rsidR="00A2368B">
        <w:rPr>
          <w:szCs w:val="22"/>
        </w:rPr>
        <w:t>,</w:t>
      </w:r>
      <w:r w:rsidRPr="00A06768" w:rsidR="00644629">
        <w:rPr>
          <w:szCs w:val="22"/>
        </w:rPr>
        <w:t xml:space="preserve"> 181001747,</w:t>
      </w:r>
      <w:r w:rsidRPr="00A06768" w:rsidR="00A2368B">
        <w:rPr>
          <w:szCs w:val="22"/>
        </w:rPr>
        <w:t xml:space="preserve"> Request for Waiver, CC Docket No. 02-6 (filed Mar. </w:t>
      </w:r>
      <w:r w:rsidRPr="00A06768" w:rsidR="00277EDF">
        <w:rPr>
          <w:szCs w:val="22"/>
        </w:rPr>
        <w:t>27</w:t>
      </w:r>
      <w:r w:rsidRPr="00A06768" w:rsidR="00A2368B">
        <w:rPr>
          <w:szCs w:val="22"/>
        </w:rPr>
        <w:t>, 2018)</w:t>
      </w:r>
    </w:p>
    <w:p w:rsidR="00065840" w:rsidRPr="00A06768" w:rsidP="00534C18">
      <w:pPr>
        <w:spacing w:after="240"/>
        <w:ind w:left="720"/>
        <w:rPr>
          <w:szCs w:val="22"/>
        </w:rPr>
      </w:pPr>
      <w:r w:rsidRPr="00A06768">
        <w:rPr>
          <w:szCs w:val="22"/>
        </w:rPr>
        <w:t>Wythe-Grayson Regional Library, VA, Application Nos. 181025240, 181025241, Request for Waiver, CC Docket No. 02-6 (filed Mar. 26, 2018)</w:t>
      </w:r>
    </w:p>
    <w:p w:rsidR="00534C18" w:rsidRPr="00A06768" w:rsidP="00534C18">
      <w:pPr>
        <w:spacing w:after="240"/>
        <w:ind w:left="720"/>
        <w:rPr>
          <w:szCs w:val="22"/>
        </w:rPr>
      </w:pPr>
      <w:r w:rsidRPr="00A06768">
        <w:rPr>
          <w:szCs w:val="22"/>
        </w:rPr>
        <w:t>Yorkville Public</w:t>
      </w:r>
      <w:r w:rsidRPr="00A06768">
        <w:rPr>
          <w:szCs w:val="22"/>
        </w:rPr>
        <w:t xml:space="preserve"> Library, </w:t>
      </w:r>
      <w:r w:rsidRPr="00A06768">
        <w:rPr>
          <w:szCs w:val="22"/>
        </w:rPr>
        <w:t>IL</w:t>
      </w:r>
      <w:r w:rsidRPr="00A06768">
        <w:rPr>
          <w:szCs w:val="22"/>
        </w:rPr>
        <w:t xml:space="preserve">, Application </w:t>
      </w:r>
      <w:r w:rsidRPr="00A06768" w:rsidR="00357267">
        <w:rPr>
          <w:szCs w:val="22"/>
        </w:rPr>
        <w:t>No</w:t>
      </w:r>
      <w:r w:rsidRPr="00A06768">
        <w:rPr>
          <w:szCs w:val="22"/>
        </w:rPr>
        <w:t xml:space="preserve">. </w:t>
      </w:r>
      <w:r w:rsidRPr="00A06768" w:rsidR="00357267">
        <w:rPr>
          <w:szCs w:val="22"/>
        </w:rPr>
        <w:t>181041898</w:t>
      </w:r>
      <w:r w:rsidRPr="00A06768">
        <w:rPr>
          <w:szCs w:val="22"/>
        </w:rPr>
        <w:t>, Request for Waiver, CC Docket No. 02-6 (filed Mar. 26, 2018)</w:t>
      </w:r>
    </w:p>
    <w:p w:rsidR="008F675C" w:rsidRPr="00A06768" w:rsidP="008F675C">
      <w:pPr>
        <w:spacing w:after="240"/>
        <w:ind w:left="720"/>
        <w:rPr>
          <w:szCs w:val="22"/>
        </w:rPr>
      </w:pPr>
      <w:r w:rsidRPr="00A06768">
        <w:rPr>
          <w:szCs w:val="22"/>
        </w:rPr>
        <w:t xml:space="preserve">Zadies of the Oranges, </w:t>
      </w:r>
      <w:r w:rsidRPr="00A06768" w:rsidR="00304510">
        <w:rPr>
          <w:szCs w:val="22"/>
        </w:rPr>
        <w:t>NJ</w:t>
      </w:r>
      <w:r w:rsidRPr="00A06768">
        <w:rPr>
          <w:szCs w:val="22"/>
        </w:rPr>
        <w:t>, Application No. 181041911, Request for Waiver, CC Docket No. 02-6 (filed Apr. 5, 2018)</w:t>
      </w:r>
    </w:p>
    <w:p w:rsidR="00817668" w:rsidRPr="00A06768" w:rsidP="00DF0E7B">
      <w:pPr>
        <w:spacing w:after="240"/>
        <w:ind w:left="360"/>
        <w:rPr>
          <w:i/>
          <w:iCs/>
          <w:szCs w:val="22"/>
        </w:rPr>
      </w:pPr>
      <w:r w:rsidRPr="00A06768">
        <w:rPr>
          <w:i/>
          <w:iCs/>
          <w:szCs w:val="22"/>
        </w:rPr>
        <w:t>Late-Filed FCC Form 471 Applications – Unexpected Serious Illness or Death</w:t>
      </w:r>
      <w:r>
        <w:rPr>
          <w:rStyle w:val="FootnoteReference"/>
          <w:iCs/>
          <w:szCs w:val="22"/>
        </w:rPr>
        <w:footnoteReference w:id="7"/>
      </w:r>
    </w:p>
    <w:p w:rsidR="003C6192" w:rsidRPr="00A06768" w:rsidP="003C6192">
      <w:pPr>
        <w:spacing w:after="240"/>
        <w:ind w:left="720"/>
        <w:rPr>
          <w:szCs w:val="22"/>
        </w:rPr>
      </w:pPr>
      <w:r w:rsidRPr="00A06768">
        <w:rPr>
          <w:szCs w:val="22"/>
        </w:rPr>
        <w:t>Bradford Area Christian Academy, PA, Application No. 18104</w:t>
      </w:r>
      <w:r w:rsidRPr="00A06768" w:rsidR="000915C5">
        <w:rPr>
          <w:szCs w:val="22"/>
        </w:rPr>
        <w:t>2537</w:t>
      </w:r>
      <w:r w:rsidRPr="00A06768">
        <w:rPr>
          <w:szCs w:val="22"/>
        </w:rPr>
        <w:t>, Request for Waiver, CC Docket No. 02-6 (filed Apr. 12, 2018)</w:t>
      </w:r>
    </w:p>
    <w:p w:rsidR="00350A55" w:rsidP="00DF0E7B">
      <w:pPr>
        <w:spacing w:after="240"/>
        <w:ind w:left="720"/>
        <w:rPr>
          <w:szCs w:val="22"/>
        </w:rPr>
      </w:pPr>
      <w:r>
        <w:rPr>
          <w:szCs w:val="22"/>
        </w:rPr>
        <w:t>Catlin Public Library District, IL, Application No. 181042511, Request for Waiver, CC Docket No. 02-6 (filed Apr. 11, 2018)</w:t>
      </w:r>
    </w:p>
    <w:p w:rsidR="00DF0E7B" w:rsidRPr="00A06768" w:rsidP="00DF0E7B">
      <w:pPr>
        <w:spacing w:after="240"/>
        <w:ind w:left="720"/>
        <w:rPr>
          <w:szCs w:val="22"/>
        </w:rPr>
      </w:pPr>
      <w:r w:rsidRPr="00A06768">
        <w:rPr>
          <w:szCs w:val="22"/>
        </w:rPr>
        <w:t>Venice Community Unit School District, IL, Application No. 181006759, Request for Waiver, CC Docket No. 02-6 (filed Apr. 11, 2018)</w:t>
      </w:r>
    </w:p>
    <w:p w:rsidR="00BD6860" w:rsidRPr="00A06768" w:rsidP="00BD6860">
      <w:pPr>
        <w:rPr>
          <w:szCs w:val="22"/>
          <w:u w:val="single"/>
        </w:rPr>
      </w:pPr>
      <w:r w:rsidRPr="00A06768">
        <w:rPr>
          <w:szCs w:val="22"/>
          <w:u w:val="single"/>
        </w:rPr>
        <w:t>Partially Granted</w:t>
      </w:r>
    </w:p>
    <w:p w:rsidR="00BD6860" w:rsidRPr="00A06768" w:rsidP="00BD6860">
      <w:pPr>
        <w:rPr>
          <w:szCs w:val="22"/>
          <w:u w:val="single"/>
        </w:rPr>
      </w:pPr>
    </w:p>
    <w:p w:rsidR="00BD6860" w:rsidRPr="00A06768" w:rsidP="00BD6860">
      <w:pPr>
        <w:ind w:left="360"/>
        <w:rPr>
          <w:i/>
          <w:szCs w:val="22"/>
        </w:rPr>
      </w:pPr>
      <w:r w:rsidRPr="00A06768">
        <w:rPr>
          <w:i/>
          <w:iCs/>
          <w:szCs w:val="22"/>
        </w:rPr>
        <w:t>Waiver of Price as Primary Factor Requirement When Applicant Selected Lowest-Price Offering</w:t>
      </w:r>
      <w:r>
        <w:rPr>
          <w:rStyle w:val="FootnoteReference"/>
          <w:szCs w:val="22"/>
        </w:rPr>
        <w:footnoteReference w:id="8"/>
      </w:r>
    </w:p>
    <w:p w:rsidR="00BD6860" w:rsidRPr="00A06768" w:rsidP="00BD6860">
      <w:pPr>
        <w:ind w:left="360"/>
        <w:rPr>
          <w:szCs w:val="22"/>
        </w:rPr>
      </w:pPr>
    </w:p>
    <w:p w:rsidR="00BD6860" w:rsidRPr="00A06768" w:rsidP="00BD6860">
      <w:pPr>
        <w:ind w:left="720"/>
        <w:rPr>
          <w:szCs w:val="22"/>
        </w:rPr>
      </w:pPr>
      <w:r w:rsidRPr="00A06768">
        <w:rPr>
          <w:szCs w:val="22"/>
        </w:rPr>
        <w:t>Weston Preparatory Academy, MI, Application No. 999896, Request for Waiver, CC Docket No. 02-6 (filed Nov. 16, 2016)</w:t>
      </w:r>
    </w:p>
    <w:p w:rsidR="00C13960" w:rsidRPr="00A06768" w:rsidP="009A5B1C">
      <w:pPr>
        <w:ind w:left="360"/>
        <w:rPr>
          <w:iCs/>
          <w:szCs w:val="22"/>
        </w:rPr>
      </w:pPr>
      <w:r w:rsidRPr="00A06768">
        <w:rPr>
          <w:i/>
          <w:iCs/>
          <w:szCs w:val="22"/>
        </w:rPr>
        <w:t xml:space="preserve"> </w:t>
      </w:r>
      <w:r w:rsidRPr="00A06768">
        <w:rPr>
          <w:i/>
          <w:iCs/>
          <w:szCs w:val="22"/>
        </w:rPr>
        <w:tab/>
      </w:r>
    </w:p>
    <w:p w:rsidR="00C13960" w:rsidRPr="00A06768" w:rsidP="00C13960">
      <w:pPr>
        <w:rPr>
          <w:szCs w:val="22"/>
          <w:u w:val="single"/>
        </w:rPr>
      </w:pPr>
      <w:r w:rsidRPr="00A06768">
        <w:rPr>
          <w:szCs w:val="22"/>
          <w:u w:val="single"/>
        </w:rPr>
        <w:t>Denied</w:t>
      </w:r>
    </w:p>
    <w:p w:rsidR="00C13960" w:rsidRPr="00A06768" w:rsidP="00C13960">
      <w:pPr>
        <w:rPr>
          <w:iCs/>
          <w:szCs w:val="22"/>
        </w:rPr>
      </w:pPr>
    </w:p>
    <w:p w:rsidR="00C13960" w:rsidRPr="00A06768" w:rsidP="00C13960">
      <w:pPr>
        <w:ind w:left="360"/>
        <w:rPr>
          <w:i/>
          <w:szCs w:val="22"/>
        </w:rPr>
      </w:pPr>
      <w:r w:rsidRPr="00A06768">
        <w:rPr>
          <w:i/>
          <w:iCs/>
          <w:szCs w:val="22"/>
        </w:rPr>
        <w:t>Late-Filed FCC Form 471 Applications</w:t>
      </w:r>
      <w:r>
        <w:rPr>
          <w:rStyle w:val="FootnoteReference"/>
          <w:szCs w:val="22"/>
        </w:rPr>
        <w:footnoteReference w:id="9"/>
      </w:r>
    </w:p>
    <w:p w:rsidR="00C13960" w:rsidRPr="00A06768" w:rsidP="00C13960">
      <w:pPr>
        <w:ind w:left="360"/>
        <w:rPr>
          <w:i/>
          <w:iCs/>
          <w:szCs w:val="22"/>
        </w:rPr>
      </w:pPr>
    </w:p>
    <w:p w:rsidR="003F7052" w:rsidRPr="00A06768" w:rsidP="00517D41">
      <w:pPr>
        <w:spacing w:after="240"/>
        <w:ind w:left="720"/>
        <w:rPr>
          <w:szCs w:val="22"/>
        </w:rPr>
      </w:pPr>
      <w:r w:rsidRPr="00A06768">
        <w:rPr>
          <w:szCs w:val="22"/>
        </w:rPr>
        <w:t>Bennett Community Schools, IA, Application No. 181042488, Request for Waiver, CC Docket No. 02-6 (filed Apr. 9, 2018)</w:t>
      </w:r>
    </w:p>
    <w:p w:rsidR="00517D41" w:rsidRPr="00A06768" w:rsidP="00517D41">
      <w:pPr>
        <w:spacing w:after="240"/>
        <w:ind w:left="720"/>
        <w:rPr>
          <w:szCs w:val="22"/>
        </w:rPr>
      </w:pPr>
      <w:r w:rsidRPr="00A06768">
        <w:rPr>
          <w:szCs w:val="22"/>
        </w:rPr>
        <w:t xml:space="preserve">Bethune School District R 5, CO, </w:t>
      </w:r>
      <w:r w:rsidRPr="00A06768">
        <w:rPr>
          <w:szCs w:val="22"/>
        </w:rPr>
        <w:t>No Application Number, Request for Waiver, CC Docket No. 02-6 (filed Apr. 12, 2018)</w:t>
      </w:r>
    </w:p>
    <w:p w:rsidR="00C13960" w:rsidRPr="00A06768" w:rsidP="00C13960">
      <w:pPr>
        <w:spacing w:after="240"/>
        <w:ind w:left="720"/>
        <w:rPr>
          <w:szCs w:val="22"/>
        </w:rPr>
      </w:pPr>
      <w:r w:rsidRPr="00A06768">
        <w:rPr>
          <w:szCs w:val="22"/>
        </w:rPr>
        <w:t>Blue Springs R-IV School District, MO, Application No. 181042485, Request for Waiver, CC Docket No. 02-6 (filed Apr. 9, 2018)</w:t>
      </w:r>
    </w:p>
    <w:p w:rsidR="00C13960" w:rsidRPr="00A06768" w:rsidP="00C13960">
      <w:pPr>
        <w:spacing w:after="240"/>
        <w:ind w:left="720"/>
        <w:rPr>
          <w:szCs w:val="22"/>
        </w:rPr>
      </w:pPr>
      <w:r w:rsidRPr="00A06768">
        <w:rPr>
          <w:szCs w:val="22"/>
        </w:rPr>
        <w:t>Columbia County Public Library, FL, Application No. 181019901, Request for Waiver, CC Docket No. 02-6 (filed Apr. 11, 2018)</w:t>
      </w:r>
    </w:p>
    <w:p w:rsidR="00C13960" w:rsidRPr="00A06768" w:rsidP="00C13960">
      <w:pPr>
        <w:spacing w:after="240"/>
        <w:ind w:left="720"/>
        <w:rPr>
          <w:szCs w:val="22"/>
        </w:rPr>
      </w:pPr>
      <w:r w:rsidRPr="00A06768">
        <w:rPr>
          <w:szCs w:val="22"/>
        </w:rPr>
        <w:t>Common Ground High School, CT, Application No. 181042549, Request for Waiver, CC Docket No. 02-6 (filed Apr. 12, 2018)</w:t>
      </w:r>
    </w:p>
    <w:p w:rsidR="00327486" w:rsidRPr="00A06768" w:rsidP="00327486">
      <w:pPr>
        <w:spacing w:after="240"/>
        <w:ind w:left="720"/>
        <w:rPr>
          <w:szCs w:val="22"/>
        </w:rPr>
      </w:pPr>
      <w:r w:rsidRPr="00A06768">
        <w:rPr>
          <w:szCs w:val="22"/>
        </w:rPr>
        <w:t xml:space="preserve">Cornerstone Christian Academy, AR, </w:t>
      </w:r>
      <w:r w:rsidRPr="00A06768">
        <w:rPr>
          <w:szCs w:val="22"/>
        </w:rPr>
        <w:t>Application No. 181042525, Request for Waiver, CC Docket No. 02-6 (filed Apr. 11, 2018)</w:t>
      </w:r>
    </w:p>
    <w:p w:rsidR="00C13960" w:rsidRPr="00A06768" w:rsidP="00C13960">
      <w:pPr>
        <w:spacing w:after="240"/>
        <w:ind w:left="720"/>
        <w:rPr>
          <w:szCs w:val="22"/>
        </w:rPr>
      </w:pPr>
      <w:r w:rsidRPr="00A06768">
        <w:rPr>
          <w:szCs w:val="22"/>
        </w:rPr>
        <w:t>Danville Public Library, IL, Application No. 181042498, Request for Waiver, CC Docket No. 02-6 (filed Apr. 10, 2018)</w:t>
      </w:r>
    </w:p>
    <w:p w:rsidR="00C13960" w:rsidRPr="00A06768" w:rsidP="00C13960">
      <w:pPr>
        <w:spacing w:after="240"/>
        <w:ind w:left="720"/>
        <w:rPr>
          <w:szCs w:val="22"/>
        </w:rPr>
      </w:pPr>
      <w:bookmarkStart w:id="17" w:name="_Hlk512509342"/>
      <w:r w:rsidRPr="00A06768">
        <w:rPr>
          <w:szCs w:val="22"/>
        </w:rPr>
        <w:t>Economic Opportunity Program Inc., NY, Application No. 181042554</w:t>
      </w:r>
      <w:bookmarkEnd w:id="17"/>
      <w:r w:rsidRPr="00A06768">
        <w:rPr>
          <w:szCs w:val="22"/>
        </w:rPr>
        <w:t>, Request for Waiver, CC Docket No. 02-6 (filed Apr. 11, 2018)</w:t>
      </w:r>
    </w:p>
    <w:p w:rsidR="00C13960" w:rsidRPr="00A06768" w:rsidP="00C13960">
      <w:pPr>
        <w:spacing w:after="240"/>
        <w:ind w:left="720"/>
        <w:rPr>
          <w:szCs w:val="22"/>
        </w:rPr>
      </w:pPr>
      <w:bookmarkStart w:id="18" w:name="_Hlk512509914"/>
      <w:r w:rsidRPr="00A06768">
        <w:rPr>
          <w:szCs w:val="22"/>
        </w:rPr>
        <w:t>El Rito Public Library, NM, Application No. 181042584</w:t>
      </w:r>
      <w:bookmarkEnd w:id="18"/>
      <w:r w:rsidRPr="00A06768">
        <w:rPr>
          <w:szCs w:val="22"/>
        </w:rPr>
        <w:t>, Request for Waiver, CC Docket No. 02-6 (filed Apr. 16, 2018)</w:t>
      </w:r>
    </w:p>
    <w:p w:rsidR="00545BFB" w:rsidRPr="00A06768" w:rsidP="00545BFB">
      <w:pPr>
        <w:spacing w:after="240"/>
        <w:ind w:left="720"/>
        <w:rPr>
          <w:szCs w:val="22"/>
        </w:rPr>
      </w:pPr>
      <w:bookmarkStart w:id="19" w:name="_Hlk512516195"/>
      <w:r w:rsidRPr="00A06768">
        <w:rPr>
          <w:szCs w:val="22"/>
        </w:rPr>
        <w:t>Frontier Charter Academy</w:t>
      </w:r>
      <w:r w:rsidRPr="00A06768">
        <w:rPr>
          <w:szCs w:val="22"/>
        </w:rPr>
        <w:t>, CO, Application No. 181042</w:t>
      </w:r>
      <w:r w:rsidRPr="00A06768" w:rsidR="00A07B4D">
        <w:rPr>
          <w:szCs w:val="22"/>
        </w:rPr>
        <w:t>466</w:t>
      </w:r>
      <w:r w:rsidRPr="00A06768">
        <w:rPr>
          <w:szCs w:val="22"/>
        </w:rPr>
        <w:t>, Request for Waiver, CC Docket No. 02-6 (filed Apr. 10, 2018)</w:t>
      </w:r>
    </w:p>
    <w:p w:rsidR="001C5A85" w:rsidRPr="00A06768" w:rsidP="00C13960">
      <w:pPr>
        <w:spacing w:after="240"/>
        <w:ind w:left="720"/>
        <w:rPr>
          <w:szCs w:val="22"/>
        </w:rPr>
      </w:pPr>
      <w:r w:rsidRPr="00A06768">
        <w:rPr>
          <w:szCs w:val="22"/>
        </w:rPr>
        <w:t>Grant CC School District 110, IL, Application Nos. 181009</w:t>
      </w:r>
      <w:r w:rsidRPr="00A06768" w:rsidR="00A52907">
        <w:rPr>
          <w:szCs w:val="22"/>
        </w:rPr>
        <w:t>477, 1810</w:t>
      </w:r>
      <w:r w:rsidRPr="00A06768">
        <w:rPr>
          <w:szCs w:val="22"/>
        </w:rPr>
        <w:t>42</w:t>
      </w:r>
      <w:r w:rsidRPr="00A06768" w:rsidR="00A52907">
        <w:rPr>
          <w:szCs w:val="22"/>
        </w:rPr>
        <w:t>56</w:t>
      </w:r>
      <w:r w:rsidRPr="00A06768">
        <w:rPr>
          <w:szCs w:val="22"/>
        </w:rPr>
        <w:t xml:space="preserve">3, Request for Waiver, CC Docket No. 02-6 (filed Apr. </w:t>
      </w:r>
      <w:r w:rsidRPr="00A06768" w:rsidR="00C81350">
        <w:rPr>
          <w:szCs w:val="22"/>
        </w:rPr>
        <w:t>17</w:t>
      </w:r>
      <w:r w:rsidRPr="00A06768">
        <w:rPr>
          <w:szCs w:val="22"/>
        </w:rPr>
        <w:t>, 2018)</w:t>
      </w:r>
    </w:p>
    <w:p w:rsidR="00C13960" w:rsidRPr="00A06768" w:rsidP="00C13960">
      <w:pPr>
        <w:spacing w:after="240"/>
        <w:ind w:left="720"/>
        <w:rPr>
          <w:szCs w:val="22"/>
        </w:rPr>
      </w:pPr>
      <w:r w:rsidRPr="00A06768">
        <w:rPr>
          <w:szCs w:val="22"/>
        </w:rPr>
        <w:t>Great Work Montessori School, CO, Application No. 181042558</w:t>
      </w:r>
      <w:bookmarkEnd w:id="19"/>
      <w:r w:rsidRPr="00A06768">
        <w:rPr>
          <w:szCs w:val="22"/>
        </w:rPr>
        <w:t>, Request for Waiver, CC Docket No. 02-6 (filed Apr. 13, 2018)</w:t>
      </w:r>
    </w:p>
    <w:p w:rsidR="00C13960" w:rsidRPr="00A06768" w:rsidP="00C13960">
      <w:pPr>
        <w:spacing w:after="240"/>
        <w:ind w:left="720"/>
        <w:rPr>
          <w:szCs w:val="22"/>
        </w:rPr>
      </w:pPr>
      <w:bookmarkStart w:id="20" w:name="_Hlk512516690"/>
      <w:r w:rsidRPr="00A06768">
        <w:rPr>
          <w:szCs w:val="22"/>
        </w:rPr>
        <w:t>Hamburg Community Schools, IA, Application Nos. 181042505, 181042507</w:t>
      </w:r>
      <w:bookmarkEnd w:id="20"/>
      <w:r w:rsidRPr="00A06768">
        <w:rPr>
          <w:szCs w:val="22"/>
        </w:rPr>
        <w:t>, Request for Waiver, CC Docket No. 02-6 (filed Apr. 10, 2018)</w:t>
      </w:r>
    </w:p>
    <w:p w:rsidR="00C13960" w:rsidRPr="00A06768" w:rsidP="00C13960">
      <w:pPr>
        <w:spacing w:after="240"/>
        <w:ind w:left="720"/>
        <w:rPr>
          <w:szCs w:val="22"/>
        </w:rPr>
      </w:pPr>
      <w:bookmarkStart w:id="21" w:name="_Hlk512518985"/>
      <w:r w:rsidRPr="00A06768">
        <w:rPr>
          <w:szCs w:val="22"/>
        </w:rPr>
        <w:t>Holy Hill Area School District, WI, Application No. 181042524</w:t>
      </w:r>
      <w:bookmarkEnd w:id="21"/>
      <w:r w:rsidRPr="00A06768">
        <w:rPr>
          <w:szCs w:val="22"/>
        </w:rPr>
        <w:t>, Request for Waiver, CC Docket No. 02-6 (filed Apr. 11, 2018)</w:t>
      </w:r>
    </w:p>
    <w:p w:rsidR="00C13960" w:rsidRPr="00A06768" w:rsidP="00C13960">
      <w:pPr>
        <w:spacing w:after="240"/>
        <w:ind w:left="720"/>
        <w:rPr>
          <w:szCs w:val="22"/>
        </w:rPr>
      </w:pPr>
      <w:bookmarkStart w:id="22" w:name="_Hlk512519769"/>
      <w:r w:rsidRPr="00A06768">
        <w:rPr>
          <w:szCs w:val="22"/>
        </w:rPr>
        <w:t>Horizon Christian Schools, IN, Application No. 181007059</w:t>
      </w:r>
      <w:bookmarkEnd w:id="22"/>
      <w:r w:rsidRPr="00A06768">
        <w:rPr>
          <w:szCs w:val="22"/>
        </w:rPr>
        <w:t>, Request for Waiver, CC Docket No. 02-6 (filed Apr. 11, 2018)</w:t>
      </w:r>
    </w:p>
    <w:p w:rsidR="00C13960" w:rsidRPr="00A06768" w:rsidP="00C13960">
      <w:pPr>
        <w:spacing w:after="240"/>
        <w:ind w:left="720"/>
        <w:rPr>
          <w:szCs w:val="22"/>
        </w:rPr>
      </w:pPr>
      <w:bookmarkStart w:id="23" w:name="_Hlk512521882"/>
      <w:r w:rsidRPr="00A06768">
        <w:rPr>
          <w:szCs w:val="22"/>
        </w:rPr>
        <w:t>Independent School District #756 of Minnesota, MN, Application No</w:t>
      </w:r>
      <w:r w:rsidRPr="00A06768" w:rsidR="00F70588">
        <w:rPr>
          <w:szCs w:val="22"/>
        </w:rPr>
        <w:t>s</w:t>
      </w:r>
      <w:r w:rsidRPr="00A06768">
        <w:rPr>
          <w:szCs w:val="22"/>
        </w:rPr>
        <w:t xml:space="preserve">. </w:t>
      </w:r>
      <w:r w:rsidRPr="00A06768" w:rsidR="004F452E">
        <w:rPr>
          <w:szCs w:val="22"/>
        </w:rPr>
        <w:t xml:space="preserve">181042538, </w:t>
      </w:r>
      <w:r w:rsidRPr="00A06768">
        <w:rPr>
          <w:szCs w:val="22"/>
        </w:rPr>
        <w:t>181042539</w:t>
      </w:r>
      <w:bookmarkEnd w:id="23"/>
      <w:r w:rsidRPr="00A06768">
        <w:rPr>
          <w:szCs w:val="22"/>
        </w:rPr>
        <w:t>, Request for Waiver, CC Docket No. 02-6 (filed Apr. 12, 2018)</w:t>
      </w:r>
    </w:p>
    <w:p w:rsidR="00C13960" w:rsidRPr="00A06768" w:rsidP="00C13960">
      <w:pPr>
        <w:spacing w:after="240"/>
        <w:ind w:left="720"/>
        <w:rPr>
          <w:szCs w:val="22"/>
        </w:rPr>
      </w:pPr>
      <w:r w:rsidRPr="00A06768">
        <w:rPr>
          <w:szCs w:val="22"/>
        </w:rPr>
        <w:t>Jefferson City Public Library, TN, Application No. 181042508, Request for Waiver, CC Docket No. 02-6 (filed Apr. 13, 2018)</w:t>
      </w:r>
    </w:p>
    <w:p w:rsidR="0042591D" w:rsidRPr="00A06768" w:rsidP="00475788">
      <w:pPr>
        <w:spacing w:after="240"/>
        <w:ind w:left="720"/>
        <w:rPr>
          <w:szCs w:val="22"/>
        </w:rPr>
      </w:pPr>
      <w:r w:rsidRPr="00A06768">
        <w:rPr>
          <w:szCs w:val="22"/>
        </w:rPr>
        <w:t xml:space="preserve">Limon School District RE4J, </w:t>
      </w:r>
      <w:r w:rsidRPr="00A06768" w:rsidR="001B3E8A">
        <w:rPr>
          <w:szCs w:val="22"/>
        </w:rPr>
        <w:t>CO, Application No. 181042534, Request for Waiver, CC Docket No. 02-6 (filed Apr. 12, 2018)</w:t>
      </w:r>
    </w:p>
    <w:p w:rsidR="00175930" w:rsidRPr="00A06768" w:rsidP="00175930">
      <w:pPr>
        <w:spacing w:after="240"/>
        <w:ind w:left="720"/>
        <w:rPr>
          <w:szCs w:val="22"/>
        </w:rPr>
      </w:pPr>
      <w:r w:rsidRPr="00A06768">
        <w:rPr>
          <w:szCs w:val="22"/>
        </w:rPr>
        <w:t>Main Community Learning Center Schools, CA</w:t>
      </w:r>
      <w:r w:rsidRPr="00A06768" w:rsidR="006E3EEC">
        <w:rPr>
          <w:szCs w:val="22"/>
        </w:rPr>
        <w:t>,</w:t>
      </w:r>
      <w:r w:rsidRPr="00A06768">
        <w:rPr>
          <w:szCs w:val="22"/>
        </w:rPr>
        <w:t xml:space="preserve"> 1810424</w:t>
      </w:r>
      <w:r w:rsidRPr="00A06768" w:rsidR="006E3EEC">
        <w:rPr>
          <w:szCs w:val="22"/>
        </w:rPr>
        <w:t>86</w:t>
      </w:r>
      <w:r w:rsidRPr="00A06768">
        <w:rPr>
          <w:szCs w:val="22"/>
        </w:rPr>
        <w:t>, Request for Waiver, CC Docket No. 02-6 (filed Apr. 1</w:t>
      </w:r>
      <w:r w:rsidRPr="00A06768" w:rsidR="006E3EEC">
        <w:rPr>
          <w:szCs w:val="22"/>
        </w:rPr>
        <w:t>1</w:t>
      </w:r>
      <w:r w:rsidRPr="00A06768">
        <w:rPr>
          <w:szCs w:val="22"/>
        </w:rPr>
        <w:t>, 2018)</w:t>
      </w:r>
    </w:p>
    <w:p w:rsidR="00F32D48" w:rsidRPr="00A06768" w:rsidP="00F32D48">
      <w:pPr>
        <w:spacing w:after="240"/>
        <w:ind w:left="720"/>
        <w:rPr>
          <w:szCs w:val="22"/>
        </w:rPr>
      </w:pPr>
      <w:r w:rsidRPr="00A06768">
        <w:rPr>
          <w:szCs w:val="22"/>
        </w:rPr>
        <w:t>Mansfield Free Public Library, PA, Application No. 18103</w:t>
      </w:r>
      <w:r w:rsidRPr="00A06768" w:rsidR="00216E48">
        <w:rPr>
          <w:szCs w:val="22"/>
        </w:rPr>
        <w:t>2271</w:t>
      </w:r>
      <w:r w:rsidRPr="00A06768">
        <w:rPr>
          <w:szCs w:val="22"/>
        </w:rPr>
        <w:t>, Request for Waiver, CC Docket No. 02-6 (filed Apr. 17, 2018)</w:t>
      </w:r>
    </w:p>
    <w:p w:rsidR="0090320B" w:rsidRPr="00A06768" w:rsidP="0090320B">
      <w:pPr>
        <w:spacing w:after="240"/>
        <w:ind w:left="720"/>
        <w:rPr>
          <w:szCs w:val="22"/>
        </w:rPr>
      </w:pPr>
      <w:r w:rsidRPr="00A06768">
        <w:rPr>
          <w:szCs w:val="22"/>
        </w:rPr>
        <w:t>Minooka Community High School Dist. 111, IL, Application No. 1810</w:t>
      </w:r>
      <w:r w:rsidRPr="00A06768" w:rsidR="00B57F15">
        <w:rPr>
          <w:szCs w:val="22"/>
        </w:rPr>
        <w:t>22197</w:t>
      </w:r>
      <w:r w:rsidRPr="00A06768">
        <w:rPr>
          <w:szCs w:val="22"/>
        </w:rPr>
        <w:t>, Request for Waiver, CC Docket No. 02-6 (filed Apr. 12, 2018)</w:t>
      </w:r>
    </w:p>
    <w:p w:rsidR="008D7ED4" w:rsidRPr="00A06768" w:rsidP="008D7ED4">
      <w:pPr>
        <w:spacing w:after="240"/>
        <w:ind w:left="720"/>
        <w:rPr>
          <w:szCs w:val="22"/>
        </w:rPr>
      </w:pPr>
      <w:r w:rsidRPr="00A06768">
        <w:rPr>
          <w:szCs w:val="22"/>
        </w:rPr>
        <w:t>Montcalm Area Intermediate School District, MI, Application No. 18104</w:t>
      </w:r>
      <w:r w:rsidRPr="00A06768" w:rsidR="00F27DAE">
        <w:rPr>
          <w:szCs w:val="22"/>
        </w:rPr>
        <w:t>2544</w:t>
      </w:r>
      <w:r w:rsidRPr="00A06768">
        <w:rPr>
          <w:szCs w:val="22"/>
        </w:rPr>
        <w:t>, Request for Waiver, CC Docket No. 02-6 (filed Apr. 12, 2018)</w:t>
      </w:r>
    </w:p>
    <w:p w:rsidR="00DD5F81" w:rsidRPr="00A06768" w:rsidP="008D7ED4">
      <w:pPr>
        <w:spacing w:after="240"/>
        <w:ind w:left="720"/>
        <w:rPr>
          <w:szCs w:val="22"/>
        </w:rPr>
      </w:pPr>
      <w:r w:rsidRPr="00A06768">
        <w:rPr>
          <w:szCs w:val="22"/>
        </w:rPr>
        <w:t>Northwest Catholic High School</w:t>
      </w:r>
      <w:r w:rsidRPr="00A06768">
        <w:rPr>
          <w:szCs w:val="22"/>
        </w:rPr>
        <w:t xml:space="preserve">, </w:t>
      </w:r>
      <w:r w:rsidRPr="00A06768" w:rsidR="00E31DF2">
        <w:rPr>
          <w:szCs w:val="22"/>
        </w:rPr>
        <w:t>CT, Application No. 181042</w:t>
      </w:r>
      <w:r w:rsidRPr="00A06768" w:rsidR="00EB5F14">
        <w:rPr>
          <w:szCs w:val="22"/>
        </w:rPr>
        <w:t xml:space="preserve">455, </w:t>
      </w:r>
      <w:r w:rsidRPr="00A06768" w:rsidR="00E31DF2">
        <w:rPr>
          <w:szCs w:val="22"/>
        </w:rPr>
        <w:t>Request for Waiver, CC Docket No. 02-6 (filed Apr. 18, 2018)</w:t>
      </w:r>
    </w:p>
    <w:p w:rsidR="00C7717F" w:rsidRPr="00A06768" w:rsidP="00C7717F">
      <w:pPr>
        <w:spacing w:after="240"/>
        <w:ind w:left="720"/>
        <w:rPr>
          <w:szCs w:val="22"/>
        </w:rPr>
      </w:pPr>
      <w:r w:rsidRPr="00A06768">
        <w:rPr>
          <w:szCs w:val="22"/>
        </w:rPr>
        <w:t>Northwest Catholic High School,</w:t>
      </w:r>
      <w:r w:rsidRPr="00A06768">
        <w:rPr>
          <w:szCs w:val="22"/>
        </w:rPr>
        <w:t xml:space="preserve"> CT, Application No. 181042603, Request for Waiver, CC Docket No. 02-6 (filed Apr. </w:t>
      </w:r>
      <w:r w:rsidRPr="00A06768" w:rsidR="00340DCF">
        <w:rPr>
          <w:szCs w:val="22"/>
        </w:rPr>
        <w:t>20</w:t>
      </w:r>
      <w:r w:rsidRPr="00A06768">
        <w:rPr>
          <w:szCs w:val="22"/>
        </w:rPr>
        <w:t>, 2018)</w:t>
      </w:r>
    </w:p>
    <w:p w:rsidR="00C7717F" w:rsidRPr="00A06768" w:rsidP="00C7717F">
      <w:pPr>
        <w:spacing w:after="240"/>
        <w:ind w:left="720"/>
        <w:rPr>
          <w:szCs w:val="22"/>
        </w:rPr>
      </w:pPr>
      <w:r w:rsidRPr="00A06768">
        <w:rPr>
          <w:szCs w:val="22"/>
        </w:rPr>
        <w:t>Northwest Catholic High School,</w:t>
      </w:r>
      <w:r w:rsidRPr="00A06768">
        <w:rPr>
          <w:szCs w:val="22"/>
        </w:rPr>
        <w:t xml:space="preserve"> CT, Application No. 181042609, Request for Waiver, CC Docket No. 02-6 (filed Apr. 18, 2018)</w:t>
      </w:r>
    </w:p>
    <w:p w:rsidR="007D34A0" w:rsidRPr="00A06768" w:rsidP="008D7ED4">
      <w:pPr>
        <w:spacing w:after="240"/>
        <w:ind w:left="720"/>
        <w:rPr>
          <w:szCs w:val="22"/>
        </w:rPr>
      </w:pPr>
      <w:r w:rsidRPr="00A06768">
        <w:rPr>
          <w:szCs w:val="22"/>
        </w:rPr>
        <w:t xml:space="preserve">Our Lady of the Assumption Catholic School, WI, Application No. 181042535, Request for Waiver, CC Docket No. 02-6 (filed Apr. 12, 2018) </w:t>
      </w:r>
    </w:p>
    <w:p w:rsidR="00475788" w:rsidRPr="00A06768" w:rsidP="00475788">
      <w:pPr>
        <w:spacing w:after="240"/>
        <w:ind w:left="720"/>
        <w:rPr>
          <w:szCs w:val="22"/>
        </w:rPr>
      </w:pPr>
      <w:r w:rsidRPr="00A06768">
        <w:rPr>
          <w:szCs w:val="22"/>
        </w:rPr>
        <w:t>Pennridge School District, PA</w:t>
      </w:r>
      <w:r w:rsidRPr="00A06768">
        <w:rPr>
          <w:szCs w:val="22"/>
        </w:rPr>
        <w:t xml:space="preserve">, Application No. </w:t>
      </w:r>
      <w:r w:rsidRPr="00A06768" w:rsidR="007730C1">
        <w:rPr>
          <w:szCs w:val="22"/>
        </w:rPr>
        <w:t>181042550</w:t>
      </w:r>
      <w:r w:rsidRPr="00A06768">
        <w:rPr>
          <w:szCs w:val="22"/>
        </w:rPr>
        <w:t xml:space="preserve">, Request for Waiver, CC Docket No. 02-6 (filed Apr. </w:t>
      </w:r>
      <w:r w:rsidRPr="00A06768" w:rsidR="007730C1">
        <w:rPr>
          <w:szCs w:val="22"/>
        </w:rPr>
        <w:t>12</w:t>
      </w:r>
      <w:r w:rsidRPr="00A06768">
        <w:rPr>
          <w:szCs w:val="22"/>
        </w:rPr>
        <w:t>, 2018)</w:t>
      </w:r>
    </w:p>
    <w:p w:rsidR="007730C1" w:rsidRPr="00A06768" w:rsidP="007730C1">
      <w:pPr>
        <w:spacing w:after="240"/>
        <w:ind w:left="720"/>
        <w:rPr>
          <w:szCs w:val="22"/>
        </w:rPr>
      </w:pPr>
      <w:r w:rsidRPr="00A06768">
        <w:rPr>
          <w:szCs w:val="22"/>
        </w:rPr>
        <w:t>Pierce County School District, GA</w:t>
      </w:r>
      <w:r w:rsidRPr="00A06768">
        <w:rPr>
          <w:szCs w:val="22"/>
        </w:rPr>
        <w:t xml:space="preserve">, Application No. </w:t>
      </w:r>
      <w:r w:rsidRPr="00A06768">
        <w:rPr>
          <w:szCs w:val="22"/>
        </w:rPr>
        <w:t>181042583</w:t>
      </w:r>
      <w:r w:rsidRPr="00A06768">
        <w:rPr>
          <w:szCs w:val="22"/>
        </w:rPr>
        <w:t xml:space="preserve">, Request for Waiver, CC Docket No. 02-6 (filed Apr. </w:t>
      </w:r>
      <w:r w:rsidRPr="00A06768" w:rsidR="000D2E5A">
        <w:rPr>
          <w:szCs w:val="22"/>
        </w:rPr>
        <w:t>16</w:t>
      </w:r>
      <w:r w:rsidRPr="00A06768">
        <w:rPr>
          <w:szCs w:val="22"/>
        </w:rPr>
        <w:t>, 2018)</w:t>
      </w:r>
    </w:p>
    <w:p w:rsidR="00475788" w:rsidRPr="00A06768" w:rsidP="00C13960">
      <w:pPr>
        <w:spacing w:after="240"/>
        <w:ind w:left="720"/>
        <w:rPr>
          <w:szCs w:val="22"/>
        </w:rPr>
      </w:pPr>
      <w:r w:rsidRPr="00A06768">
        <w:rPr>
          <w:szCs w:val="22"/>
        </w:rPr>
        <w:t>Prairie Lea Independent School District</w:t>
      </w:r>
      <w:r w:rsidRPr="00A06768" w:rsidR="005C7292">
        <w:rPr>
          <w:szCs w:val="22"/>
        </w:rPr>
        <w:t>, TX</w:t>
      </w:r>
      <w:r w:rsidRPr="00A06768">
        <w:rPr>
          <w:szCs w:val="22"/>
        </w:rPr>
        <w:t xml:space="preserve">, Application No. </w:t>
      </w:r>
      <w:r w:rsidRPr="00A06768" w:rsidR="005C7292">
        <w:rPr>
          <w:szCs w:val="22"/>
        </w:rPr>
        <w:t>181042521</w:t>
      </w:r>
      <w:r w:rsidRPr="00A06768">
        <w:rPr>
          <w:szCs w:val="22"/>
        </w:rPr>
        <w:t xml:space="preserve">, Request for Waiver, CC Docket No. 02-6 (filed Apr. </w:t>
      </w:r>
      <w:r w:rsidRPr="00A06768" w:rsidR="005C7292">
        <w:rPr>
          <w:szCs w:val="22"/>
        </w:rPr>
        <w:t>11</w:t>
      </w:r>
      <w:r w:rsidRPr="00A06768">
        <w:rPr>
          <w:szCs w:val="22"/>
        </w:rPr>
        <w:t>, 2018)</w:t>
      </w:r>
    </w:p>
    <w:p w:rsidR="00D6015E" w:rsidRPr="00A06768" w:rsidP="00597C6D">
      <w:pPr>
        <w:spacing w:after="240"/>
        <w:ind w:left="720"/>
        <w:rPr>
          <w:szCs w:val="22"/>
        </w:rPr>
      </w:pPr>
      <w:r w:rsidRPr="00A06768">
        <w:rPr>
          <w:szCs w:val="22"/>
        </w:rPr>
        <w:t>Saint Ambrose Catholic School, OH, Application No. 181042463, Request for Waiver, CC Docket No. 02-6 (filed Ap. 9, 2018)</w:t>
      </w:r>
    </w:p>
    <w:p w:rsidR="00597C6D" w:rsidRPr="00A06768" w:rsidP="00597C6D">
      <w:pPr>
        <w:spacing w:after="240"/>
        <w:ind w:left="720"/>
        <w:rPr>
          <w:szCs w:val="22"/>
        </w:rPr>
      </w:pPr>
      <w:r w:rsidRPr="00A06768">
        <w:rPr>
          <w:szCs w:val="22"/>
        </w:rPr>
        <w:t>Sanford-Fritch Independent School District</w:t>
      </w:r>
      <w:r w:rsidRPr="00A06768">
        <w:rPr>
          <w:szCs w:val="22"/>
        </w:rPr>
        <w:t xml:space="preserve">, TX, Application No. </w:t>
      </w:r>
      <w:r w:rsidRPr="00A06768" w:rsidR="00501F1F">
        <w:rPr>
          <w:szCs w:val="22"/>
        </w:rPr>
        <w:t>181042532</w:t>
      </w:r>
      <w:r w:rsidRPr="00A06768">
        <w:rPr>
          <w:szCs w:val="22"/>
        </w:rPr>
        <w:t xml:space="preserve">, Request for Waiver, CC Docket No. 02-6 (filed Apr. </w:t>
      </w:r>
      <w:r w:rsidRPr="00A06768">
        <w:rPr>
          <w:szCs w:val="22"/>
        </w:rPr>
        <w:t>12</w:t>
      </w:r>
      <w:r w:rsidRPr="00A06768">
        <w:rPr>
          <w:szCs w:val="22"/>
        </w:rPr>
        <w:t>, 2018)</w:t>
      </w:r>
    </w:p>
    <w:p w:rsidR="009B6B5B" w:rsidRPr="00A06768" w:rsidP="009B6B5B">
      <w:pPr>
        <w:spacing w:after="240"/>
        <w:ind w:left="720"/>
        <w:rPr>
          <w:szCs w:val="22"/>
        </w:rPr>
      </w:pPr>
      <w:r w:rsidRPr="00A06768">
        <w:rPr>
          <w:szCs w:val="22"/>
        </w:rPr>
        <w:t>St. Elizabeth High School, DE, Application Nos. 181042460, 181042468, Request for Waiver, CC Docket No. 02-6 (filed Apr. 6, 2018)</w:t>
      </w:r>
    </w:p>
    <w:p w:rsidR="009B6B5B" w:rsidRPr="00A06768" w:rsidP="009B6B5B">
      <w:pPr>
        <w:spacing w:after="240"/>
        <w:ind w:left="720"/>
        <w:rPr>
          <w:szCs w:val="22"/>
        </w:rPr>
      </w:pPr>
      <w:r w:rsidRPr="00A06768">
        <w:rPr>
          <w:szCs w:val="22"/>
        </w:rPr>
        <w:t>St. Francis Xavier Catholic School, WI, Application No. 181042495, Request for Waiver, CC Docket No. 02-6 (filed Apr. 11, 2018)</w:t>
      </w:r>
    </w:p>
    <w:p w:rsidR="005E4FEE" w:rsidRPr="00A06768" w:rsidP="009B6B5B">
      <w:pPr>
        <w:spacing w:after="240"/>
        <w:ind w:left="720"/>
        <w:rPr>
          <w:szCs w:val="22"/>
        </w:rPr>
      </w:pPr>
      <w:r w:rsidRPr="00A06768">
        <w:rPr>
          <w:szCs w:val="22"/>
        </w:rPr>
        <w:t>St. Joseph Catholic School, OK, Application No. 181042599, Request for Waiver, CC Docket No. 02-6 (filed Apr. 18, 2018)</w:t>
      </w:r>
    </w:p>
    <w:p w:rsidR="009B6B5B" w:rsidRPr="00A06768" w:rsidP="004C192C">
      <w:pPr>
        <w:spacing w:after="240"/>
        <w:ind w:left="720"/>
        <w:rPr>
          <w:szCs w:val="22"/>
        </w:rPr>
      </w:pPr>
      <w:bookmarkStart w:id="24" w:name="_Hlk512864964"/>
      <w:r w:rsidRPr="00A06768">
        <w:rPr>
          <w:szCs w:val="22"/>
        </w:rPr>
        <w:t>Stargate Charter School, CO, Application No. 181042506, Request for Waiver, CC Docket No. 02-6 (filed Apr. 10, 2018)</w:t>
      </w:r>
      <w:bookmarkEnd w:id="24"/>
    </w:p>
    <w:p w:rsidR="009B6B5B" w:rsidRPr="00A06768" w:rsidP="009B6B5B">
      <w:pPr>
        <w:spacing w:after="240"/>
        <w:ind w:left="720"/>
        <w:rPr>
          <w:szCs w:val="22"/>
        </w:rPr>
      </w:pPr>
      <w:r w:rsidRPr="00A06768">
        <w:rPr>
          <w:szCs w:val="22"/>
        </w:rPr>
        <w:t>Tattnall Square Academy, GA, Application Nos. 181042546,</w:t>
      </w:r>
      <w:r w:rsidRPr="00A06768" w:rsidR="0023012C">
        <w:rPr>
          <w:szCs w:val="22"/>
        </w:rPr>
        <w:t xml:space="preserve"> </w:t>
      </w:r>
      <w:r w:rsidRPr="00A06768">
        <w:rPr>
          <w:szCs w:val="22"/>
        </w:rPr>
        <w:t xml:space="preserve">181042553, Request for Waiver, CC Docket No. 02-6 (filed Apr. </w:t>
      </w:r>
      <w:r w:rsidRPr="00A06768" w:rsidR="007A4AF5">
        <w:rPr>
          <w:szCs w:val="22"/>
        </w:rPr>
        <w:t>16</w:t>
      </w:r>
      <w:r w:rsidRPr="00A06768">
        <w:rPr>
          <w:szCs w:val="22"/>
        </w:rPr>
        <w:t>, 2018)</w:t>
      </w:r>
    </w:p>
    <w:p w:rsidR="00726A1D" w:rsidRPr="00A06768" w:rsidP="00726A1D">
      <w:pPr>
        <w:spacing w:after="240"/>
        <w:ind w:left="720"/>
        <w:rPr>
          <w:szCs w:val="22"/>
        </w:rPr>
      </w:pPr>
      <w:r w:rsidRPr="00A06768">
        <w:rPr>
          <w:szCs w:val="22"/>
        </w:rPr>
        <w:t>Trout Creek School, MT, Application No. 181023163, Request for Waiver, CC Docket No. 02-6 (filed Apr. 10, 2018)</w:t>
      </w:r>
    </w:p>
    <w:p w:rsidR="00726A1D" w:rsidRPr="00A06768" w:rsidP="00726A1D">
      <w:pPr>
        <w:spacing w:after="240"/>
        <w:ind w:left="720"/>
        <w:rPr>
          <w:szCs w:val="22"/>
        </w:rPr>
      </w:pPr>
      <w:bookmarkStart w:id="25" w:name="_Hlk512866636"/>
      <w:r w:rsidRPr="00A06768">
        <w:rPr>
          <w:szCs w:val="22"/>
        </w:rPr>
        <w:t>West Central Area School, MN, Application No</w:t>
      </w:r>
      <w:r w:rsidRPr="00A06768" w:rsidR="006061C2">
        <w:rPr>
          <w:szCs w:val="22"/>
        </w:rPr>
        <w:t>s</w:t>
      </w:r>
      <w:r w:rsidRPr="00A06768">
        <w:rPr>
          <w:szCs w:val="22"/>
        </w:rPr>
        <w:t xml:space="preserve">. 181042528, </w:t>
      </w:r>
      <w:r w:rsidRPr="00A06768" w:rsidR="006061C2">
        <w:rPr>
          <w:szCs w:val="22"/>
        </w:rPr>
        <w:t xml:space="preserve">181042529, </w:t>
      </w:r>
      <w:r w:rsidRPr="00A06768">
        <w:rPr>
          <w:szCs w:val="22"/>
        </w:rPr>
        <w:t>Request for Waiver, CC Docket No. 02-6 (filed Apr. 12, 2018)</w:t>
      </w:r>
    </w:p>
    <w:p w:rsidR="00C13960" w:rsidRPr="00A06768" w:rsidP="0080144C">
      <w:pPr>
        <w:spacing w:after="240"/>
        <w:ind w:left="720"/>
        <w:rPr>
          <w:szCs w:val="22"/>
        </w:rPr>
      </w:pPr>
      <w:bookmarkEnd w:id="25"/>
      <w:r w:rsidRPr="00A06768">
        <w:rPr>
          <w:szCs w:val="22"/>
        </w:rPr>
        <w:t>Williams Unified School District, AZ, Application No. 181041804, Request for Waiver, CC Docket No. 02-6 (filed Apr. 12, 2018)</w:t>
      </w:r>
    </w:p>
    <w:p w:rsidR="00C13960" w:rsidRPr="00A06768" w:rsidP="00C13960">
      <w:pPr>
        <w:ind w:left="720"/>
        <w:rPr>
          <w:i/>
          <w:iCs/>
          <w:szCs w:val="22"/>
        </w:rPr>
      </w:pPr>
    </w:p>
    <w:p w:rsidR="00C13960" w:rsidRPr="00A06768" w:rsidP="00C13960">
      <w:pPr>
        <w:rPr>
          <w:szCs w:val="22"/>
        </w:rPr>
      </w:pPr>
    </w:p>
    <w:p w:rsidR="00C13960" w:rsidRPr="00A06768" w:rsidP="00C13960">
      <w:pPr>
        <w:ind w:firstLine="720"/>
        <w:outlineLvl w:val="0"/>
        <w:rPr>
          <w:szCs w:val="22"/>
        </w:rPr>
      </w:pPr>
      <w:r w:rsidRPr="00A06768">
        <w:rPr>
          <w:szCs w:val="22"/>
        </w:rPr>
        <w:t>For additional information concerning this Public Notice, please contact Kate Dumouchel in the Telecommunications Access Policy Division, Wireline Competition Bureau, at kate.dumouchel@fcc.gov or (202) 418-1839.</w:t>
      </w:r>
    </w:p>
    <w:p w:rsidR="00C13960" w:rsidRPr="00A06768" w:rsidP="00C13960">
      <w:pPr>
        <w:ind w:firstLine="720"/>
        <w:outlineLvl w:val="0"/>
        <w:rPr>
          <w:szCs w:val="22"/>
        </w:rPr>
      </w:pPr>
    </w:p>
    <w:p w:rsidR="00C13960" w:rsidRPr="00A06768" w:rsidP="00C13960">
      <w:pPr>
        <w:ind w:left="720" w:hanging="720"/>
        <w:jc w:val="center"/>
        <w:rPr>
          <w:szCs w:val="22"/>
        </w:rPr>
      </w:pPr>
      <w:r w:rsidRPr="00A06768">
        <w:rPr>
          <w:b/>
          <w:bCs/>
          <w:szCs w:val="22"/>
        </w:rPr>
        <w:t>- FCC -</w:t>
      </w:r>
    </w:p>
    <w:p w:rsidR="00C13960" w:rsidRPr="00A06768" w:rsidP="00C13960">
      <w:pPr>
        <w:spacing w:before="120" w:after="240"/>
        <w:rPr>
          <w:szCs w:val="22"/>
        </w:rPr>
      </w:pPr>
    </w:p>
    <w:p w:rsidR="00602577" w:rsidRPr="00A06768">
      <w:pPr>
        <w:spacing w:before="120" w:after="240"/>
        <w:rPr>
          <w:szCs w:val="22"/>
        </w:rPr>
      </w:pPr>
    </w:p>
    <w:sectPr w:rsidSect="00A06768">
      <w:type w:val="continuous"/>
      <w:pgSz w:w="12240" w:h="15840" w:code="1"/>
      <w:pgMar w:top="720" w:right="1440" w:bottom="1440" w:left="1440" w:header="720" w:footer="288"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361">
    <w:pPr>
      <w:pStyle w:val="Footer"/>
      <w:jc w:val="center"/>
    </w:pPr>
    <w:r>
      <w:fldChar w:fldCharType="begin"/>
    </w:r>
    <w:r>
      <w:instrText xml:space="preserve"> PAGE   \* MERGEFORMAT </w:instrText>
    </w:r>
    <w:r>
      <w:fldChar w:fldCharType="separate"/>
    </w:r>
    <w:r w:rsidR="003C5AF1">
      <w:rPr>
        <w:noProof/>
      </w:rPr>
      <w:t>2</w:t>
    </w:r>
    <w:r>
      <w:rPr>
        <w:noProof/>
      </w:rPr>
      <w:fldChar w:fldCharType="end"/>
    </w:r>
  </w:p>
  <w:p w:rsidR="008F7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2B02">
      <w:r>
        <w:separator/>
      </w:r>
    </w:p>
  </w:footnote>
  <w:footnote w:type="continuationSeparator" w:id="1">
    <w:p w:rsidR="006B2B02">
      <w:r>
        <w:continuationSeparator/>
      </w:r>
    </w:p>
  </w:footnote>
  <w:footnote w:type="continuationNotice" w:id="2">
    <w:p w:rsidR="006B2B02"/>
  </w:footnote>
  <w:footnote w:id="3">
    <w:p w:rsidR="008F7361" w:rsidRPr="00D76124" w:rsidP="00C13960">
      <w:pPr>
        <w:pStyle w:val="FootnoteText"/>
        <w:tabs>
          <w:tab w:val="clear" w:pos="720"/>
        </w:tabs>
        <w:spacing w:after="120"/>
        <w:rPr>
          <w:sz w:val="20"/>
        </w:rPr>
      </w:pPr>
      <w:r w:rsidRPr="00D76124">
        <w:rPr>
          <w:rStyle w:val="FootnoteReference"/>
          <w:sz w:val="20"/>
        </w:rPr>
        <w:footnoteRef/>
      </w:r>
      <w:r w:rsidRPr="00D76124">
        <w:rPr>
          <w:sz w:val="20"/>
        </w:rPr>
        <w:t xml:space="preserve"> </w:t>
      </w:r>
      <w:r w:rsidRPr="00D76124">
        <w:rPr>
          <w:i/>
          <w:iCs/>
          <w:sz w:val="20"/>
        </w:rPr>
        <w:t>See</w:t>
      </w:r>
      <w:r w:rsidRPr="00D76124">
        <w:rPr>
          <w:sz w:val="20"/>
        </w:rPr>
        <w:t xml:space="preserve"> </w:t>
      </w:r>
      <w:r w:rsidRPr="00D76124">
        <w:rPr>
          <w:i/>
          <w:iCs/>
          <w:sz w:val="20"/>
        </w:rPr>
        <w:t>Streamlined Process for Resolving Requests for Review of Decisions by the Universal Service Administrative Company</w:t>
      </w:r>
      <w:r w:rsidRPr="00D76124">
        <w:rPr>
          <w:sz w:val="20"/>
        </w:rPr>
        <w:t xml:space="preserve">, CC Docket Nos. 96-45 and 02-6, WC Docket Nos. 02-60, </w:t>
      </w:r>
      <w:r w:rsidRPr="00D76124">
        <w:rPr>
          <w:sz w:val="20"/>
          <w:lang w:val="en"/>
        </w:rPr>
        <w:t xml:space="preserve">06-122, 08-71, 10-90, </w:t>
      </w:r>
      <w:r w:rsidRPr="00D76124">
        <w:rPr>
          <w:sz w:val="20"/>
        </w:rPr>
        <w:t xml:space="preserve">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w:t>
      </w:r>
    </w:p>
  </w:footnote>
  <w:footnote w:id="4">
    <w:p w:rsidR="008F7361" w:rsidRPr="00D76124" w:rsidP="00C13960">
      <w:pPr>
        <w:pStyle w:val="FootnoteText"/>
        <w:spacing w:after="120"/>
        <w:rPr>
          <w:sz w:val="20"/>
        </w:rPr>
      </w:pPr>
      <w:r w:rsidRPr="00D76124">
        <w:rPr>
          <w:rStyle w:val="FootnoteReference"/>
          <w:sz w:val="20"/>
        </w:rPr>
        <w:footnoteRef/>
      </w:r>
      <w:r w:rsidRPr="00D76124">
        <w:rPr>
          <w:sz w:val="20"/>
        </w:rPr>
        <w:t xml:space="preserve"> </w:t>
      </w:r>
      <w:r w:rsidRPr="00D76124">
        <w:rPr>
          <w:i/>
          <w:iCs/>
          <w:sz w:val="20"/>
        </w:rPr>
        <w:t>See</w:t>
      </w:r>
      <w:r w:rsidRPr="00D76124">
        <w:rPr>
          <w:sz w:val="20"/>
        </w:rPr>
        <w:t xml:space="preserve"> 47 CFR §§ 1.106(f), 1.115(d);</w:t>
      </w:r>
      <w:r w:rsidRPr="00D76124">
        <w:rPr>
          <w:i/>
          <w:iCs/>
          <w:sz w:val="20"/>
        </w:rPr>
        <w:t xml:space="preserve"> see also</w:t>
      </w:r>
      <w:r w:rsidRPr="00D76124">
        <w:rPr>
          <w:sz w:val="20"/>
        </w:rPr>
        <w:t xml:space="preserve"> 47 CFR § 1.4(b)(2) (setting forth the method for computing the amount of time within which persons or entities must act in response to deadlines established by the Commission).</w:t>
      </w:r>
    </w:p>
  </w:footnote>
  <w:footnote w:id="5">
    <w:p w:rsidR="008F7361" w:rsidRPr="00D76124" w:rsidP="00C13960">
      <w:pPr>
        <w:spacing w:after="120"/>
        <w:rPr>
          <w:sz w:val="20"/>
        </w:rPr>
      </w:pPr>
      <w:r w:rsidRPr="00D76124">
        <w:rPr>
          <w:rStyle w:val="FootnoteReference"/>
          <w:sz w:val="20"/>
        </w:rPr>
        <w:footnoteRef/>
      </w:r>
      <w:r w:rsidRPr="00D76124">
        <w:rPr>
          <w:sz w:val="20"/>
        </w:rPr>
        <w:t xml:space="preserve"> We remand these applications to USAC</w:t>
      </w:r>
      <w:r>
        <w:rPr>
          <w:sz w:val="20"/>
        </w:rPr>
        <w:t>.</w:t>
      </w:r>
      <w:r w:rsidRPr="00D76124">
        <w:rPr>
          <w:sz w:val="20"/>
        </w:rPr>
        <w:t xml:space="preserve">  In remanding these applications to USAC, we make no finding as to the ultimate eligibility of the services or the petitioners’ applications.  </w:t>
      </w:r>
      <w:r w:rsidRPr="00EF11FE">
        <w:rPr>
          <w:sz w:val="20"/>
        </w:rPr>
        <w:t xml:space="preserve">We also waive sections 54.507(d) and 54.514(a) of the Commission’s rules and direct USAC to waive any procedural deadline that might be necessary to effectuate our ruling.  </w:t>
      </w:r>
      <w:r w:rsidRPr="00EF11FE">
        <w:rPr>
          <w:i/>
          <w:sz w:val="20"/>
        </w:rPr>
        <w:t>See</w:t>
      </w:r>
      <w:r w:rsidRPr="00EF11FE">
        <w:rPr>
          <w:sz w:val="20"/>
        </w:rPr>
        <w:t xml:space="preserve"> 47 CFR § 54.507(d) (requiring non-recurring services to be implemented by September 30 following the close of the funding year); 47 CFR § 54.514(a) (codifying the invoice filing deadline).</w:t>
      </w:r>
    </w:p>
  </w:footnote>
  <w:footnote w:id="6">
    <w:p w:rsidR="008F7361" w:rsidRPr="00D76124" w:rsidP="00C13960">
      <w:pPr>
        <w:autoSpaceDE w:val="0"/>
        <w:autoSpaceDN w:val="0"/>
        <w:adjustRightInd w:val="0"/>
        <w:spacing w:after="120"/>
        <w:rPr>
          <w:sz w:val="20"/>
        </w:rPr>
      </w:pPr>
      <w:r w:rsidRPr="00D76124">
        <w:rPr>
          <w:rStyle w:val="FootnoteReference"/>
          <w:sz w:val="20"/>
        </w:rPr>
        <w:footnoteRef/>
      </w:r>
      <w:r w:rsidRPr="00D76124">
        <w:rPr>
          <w:sz w:val="20"/>
        </w:rPr>
        <w:t xml:space="preserve"> </w:t>
      </w:r>
      <w:r w:rsidRPr="00D76124">
        <w:rPr>
          <w:i/>
          <w:iCs/>
          <w:sz w:val="20"/>
        </w:rPr>
        <w:t>See, e.g.</w:t>
      </w:r>
      <w:r w:rsidRPr="00D76124">
        <w:rPr>
          <w:sz w:val="20"/>
        </w:rPr>
        <w:t xml:space="preserve">, </w:t>
      </w:r>
      <w:r w:rsidRPr="00D76124">
        <w:rPr>
          <w:i/>
          <w:iCs/>
          <w:sz w:val="20"/>
        </w:rPr>
        <w:t>Requests for Waiver and Review of Decisions of the Universal Service Administrator by Academy of Math and Science et al.</w:t>
      </w:r>
      <w:r w:rsidRPr="00D76124">
        <w:rPr>
          <w:iCs/>
          <w:sz w:val="20"/>
        </w:rPr>
        <w:t xml:space="preserve">; </w:t>
      </w:r>
      <w:r w:rsidRPr="00D76124">
        <w:rPr>
          <w:i/>
          <w:iCs/>
          <w:sz w:val="20"/>
        </w:rPr>
        <w:t>Schools and Libraries Universal Service Support Mechanism</w:t>
      </w:r>
      <w:r w:rsidRPr="00D76124">
        <w:rPr>
          <w:sz w:val="20"/>
        </w:rPr>
        <w:t>, CC Docket No. 02-6, Order, 25 FCC Rcd 9256, 9259, para. 8 (2010) (</w:t>
      </w:r>
      <w:r w:rsidRPr="00D76124">
        <w:rPr>
          <w:i/>
          <w:iCs/>
          <w:sz w:val="20"/>
        </w:rPr>
        <w:t>Academy of Math and Science Order</w:t>
      </w:r>
      <w:r w:rsidRPr="00D76124">
        <w:rPr>
          <w:sz w:val="20"/>
        </w:rPr>
        <w:t>) (finding special circumstances exist to justify granting waiver requests where, for example, petitioners filed their FCC Forms 471 within 14 days after the FCC Form 471 filing window deadline).</w:t>
      </w:r>
    </w:p>
  </w:footnote>
  <w:footnote w:id="7">
    <w:p w:rsidR="00817668" w:rsidRPr="00DF0E7B" w:rsidP="00DF0E7B">
      <w:pPr>
        <w:autoSpaceDE w:val="0"/>
        <w:autoSpaceDN w:val="0"/>
        <w:adjustRightInd w:val="0"/>
        <w:spacing w:after="120"/>
        <w:rPr>
          <w:sz w:val="20"/>
        </w:rPr>
      </w:pPr>
      <w:r w:rsidRPr="00DF0E7B">
        <w:rPr>
          <w:rStyle w:val="FootnoteReference"/>
          <w:sz w:val="20"/>
        </w:rPr>
        <w:footnoteRef/>
      </w:r>
      <w:r w:rsidRPr="00DF0E7B">
        <w:rPr>
          <w:sz w:val="20"/>
        </w:rPr>
        <w:t xml:space="preserve"> </w:t>
      </w:r>
      <w:r w:rsidRPr="00DF0E7B" w:rsidR="00DF0E7B">
        <w:rPr>
          <w:i/>
          <w:sz w:val="20"/>
        </w:rPr>
        <w:t>See, e.g.</w:t>
      </w:r>
      <w:r w:rsidRPr="00DF0E7B" w:rsidR="00DF0E7B">
        <w:rPr>
          <w:sz w:val="20"/>
        </w:rPr>
        <w:t xml:space="preserve">, </w:t>
      </w:r>
      <w:r w:rsidRPr="00DF0E7B" w:rsidR="00DF0E7B">
        <w:rPr>
          <w:i/>
          <w:iCs/>
          <w:sz w:val="20"/>
        </w:rPr>
        <w:t>Requests for Waiver and Review of Decisions of the Universal Service Administrator by A Special Place; Schools</w:t>
      </w:r>
      <w:r w:rsidR="00DF0E7B">
        <w:rPr>
          <w:i/>
          <w:iCs/>
          <w:sz w:val="20"/>
        </w:rPr>
        <w:t xml:space="preserve"> </w:t>
      </w:r>
      <w:r w:rsidRPr="00DF0E7B" w:rsidR="00DF0E7B">
        <w:rPr>
          <w:i/>
          <w:iCs/>
          <w:sz w:val="20"/>
        </w:rPr>
        <w:t>and Libraries Universal Service Support Mechanism</w:t>
      </w:r>
      <w:r w:rsidRPr="00DF0E7B" w:rsidR="00DF0E7B">
        <w:rPr>
          <w:sz w:val="20"/>
        </w:rPr>
        <w:t>, CC Docket No. 02-6, Order and Order on Reconsideration, 29</w:t>
      </w:r>
      <w:r w:rsidR="00DF0E7B">
        <w:rPr>
          <w:sz w:val="20"/>
        </w:rPr>
        <w:t xml:space="preserve"> </w:t>
      </w:r>
      <w:r w:rsidRPr="00DF0E7B" w:rsidR="00DF0E7B">
        <w:rPr>
          <w:sz w:val="20"/>
        </w:rPr>
        <w:t>FCC Rcd 5827, 5828, para. 1 (</w:t>
      </w:r>
      <w:r w:rsidR="00DF0E7B">
        <w:rPr>
          <w:sz w:val="20"/>
        </w:rPr>
        <w:t>WCB</w:t>
      </w:r>
      <w:r w:rsidRPr="00DF0E7B" w:rsidR="00DF0E7B">
        <w:rPr>
          <w:sz w:val="20"/>
        </w:rPr>
        <w:t xml:space="preserve"> 2014) (granting a waiver because applicant filed within 30 days</w:t>
      </w:r>
      <w:r w:rsidR="00DF0E7B">
        <w:rPr>
          <w:sz w:val="20"/>
        </w:rPr>
        <w:t xml:space="preserve"> </w:t>
      </w:r>
      <w:r w:rsidRPr="00DF0E7B" w:rsidR="00DF0E7B">
        <w:rPr>
          <w:sz w:val="20"/>
        </w:rPr>
        <w:t>of the close of the filing window despite an unexpected serious illness or death of the person responsible for</w:t>
      </w:r>
      <w:r w:rsidR="00DF0E7B">
        <w:rPr>
          <w:sz w:val="20"/>
        </w:rPr>
        <w:t xml:space="preserve"> </w:t>
      </w:r>
      <w:r w:rsidRPr="00DF0E7B" w:rsidR="00DF0E7B">
        <w:rPr>
          <w:sz w:val="20"/>
        </w:rPr>
        <w:t>submitting the form or a close family member of that person).</w:t>
      </w:r>
    </w:p>
  </w:footnote>
  <w:footnote w:id="8">
    <w:p w:rsidR="008F7361" w:rsidRPr="00D76124" w:rsidP="00DF0E7B">
      <w:pPr>
        <w:pStyle w:val="FootnoteText"/>
        <w:spacing w:after="120"/>
        <w:rPr>
          <w:sz w:val="20"/>
        </w:rPr>
      </w:pPr>
      <w:r w:rsidRPr="00DF0E7B">
        <w:rPr>
          <w:rStyle w:val="FootnoteReference"/>
          <w:sz w:val="20"/>
        </w:rPr>
        <w:footnoteRef/>
      </w:r>
      <w:r w:rsidRPr="00DF0E7B">
        <w:rPr>
          <w:sz w:val="20"/>
        </w:rPr>
        <w:t xml:space="preserve"> </w:t>
      </w:r>
      <w:r w:rsidRPr="00DF0E7B">
        <w:rPr>
          <w:i/>
          <w:sz w:val="20"/>
        </w:rPr>
        <w:t>See, e.g</w:t>
      </w:r>
      <w:r w:rsidRPr="00DF0E7B">
        <w:rPr>
          <w:sz w:val="20"/>
        </w:rPr>
        <w:t xml:space="preserve">., </w:t>
      </w:r>
      <w:r w:rsidRPr="00DF0E7B">
        <w:rPr>
          <w:i/>
          <w:sz w:val="20"/>
        </w:rPr>
        <w:t>Requests for Review of Decisions of the Universal Service Administrator by Allendale County School District et al</w:t>
      </w:r>
      <w:r w:rsidRPr="00DF0E7B">
        <w:rPr>
          <w:sz w:val="20"/>
        </w:rPr>
        <w:t xml:space="preserve">.; </w:t>
      </w:r>
      <w:r w:rsidRPr="00DF0E7B">
        <w:rPr>
          <w:i/>
          <w:sz w:val="20"/>
        </w:rPr>
        <w:t>Schools and Libraries Universal Service Support Mechanism</w:t>
      </w:r>
      <w:r w:rsidRPr="00DF0E7B">
        <w:rPr>
          <w:sz w:val="20"/>
        </w:rPr>
        <w:t xml:space="preserve">, CC Docket No. 02-6, Order, 26 FCC Rcd 6109, 6115-17, paras. 10-12 (WCB 2011) (waiving the requirement that an applicant be able to demonstrate that it used price as the primary factor in vendor selection when the applicant selected the lowest priced option and there was no evidence of waste, fraud or abuse).  We waive the violation for FRN 2722596, but we deny the request for waiver for FRN 2722605.  </w:t>
      </w:r>
      <w:r w:rsidRPr="00DF0E7B">
        <w:rPr>
          <w:i/>
          <w:sz w:val="20"/>
        </w:rPr>
        <w:t>See, e.g.</w:t>
      </w:r>
      <w:r w:rsidRPr="00DF0E7B">
        <w:rPr>
          <w:sz w:val="20"/>
        </w:rPr>
        <w:t>,</w:t>
      </w:r>
      <w:r w:rsidRPr="00DF0E7B">
        <w:rPr>
          <w:i/>
          <w:sz w:val="20"/>
        </w:rPr>
        <w:t xml:space="preserve"> Request for Review of a Decision of the Universal Service Administrator by Fall River Public School District</w:t>
      </w:r>
      <w:r w:rsidRPr="00DF0E7B">
        <w:rPr>
          <w:sz w:val="20"/>
        </w:rPr>
        <w:t xml:space="preserve">; </w:t>
      </w:r>
      <w:r w:rsidRPr="00DF0E7B">
        <w:rPr>
          <w:i/>
          <w:sz w:val="20"/>
        </w:rPr>
        <w:t>Schools and Libraries Universal Service Support Mechanism</w:t>
      </w:r>
      <w:r w:rsidRPr="00DF0E7B">
        <w:rPr>
          <w:sz w:val="20"/>
        </w:rPr>
        <w:t xml:space="preserve">, CC Docket No. 02-6, Order, 28 FCC Rcd 7427, 7428- </w:t>
      </w:r>
      <w:r w:rsidRPr="00D76124">
        <w:rPr>
          <w:sz w:val="20"/>
        </w:rPr>
        <w:t>29, paras. 4-5 (WCB 2013) (denying appeal where applicant failed to consider price as primary factor in its vendor selection process and where it was not clear from the record that applicant selected the lowest-cost provider).</w:t>
      </w:r>
    </w:p>
  </w:footnote>
  <w:footnote w:id="9">
    <w:p w:rsidR="008F7361" w:rsidRPr="00D76124" w:rsidP="00C13960">
      <w:pPr>
        <w:pStyle w:val="FootnoteText"/>
        <w:spacing w:after="120"/>
        <w:rPr>
          <w:sz w:val="20"/>
        </w:rPr>
      </w:pPr>
      <w:r w:rsidRPr="00D76124">
        <w:rPr>
          <w:rStyle w:val="FootnoteReference"/>
          <w:sz w:val="20"/>
        </w:rPr>
        <w:footnoteRef/>
      </w:r>
      <w:r w:rsidRPr="00D76124">
        <w:rPr>
          <w:sz w:val="20"/>
        </w:rPr>
        <w:t xml:space="preserve"> </w:t>
      </w:r>
      <w:r w:rsidRPr="00D76124">
        <w:rPr>
          <w:i/>
          <w:iCs/>
          <w:sz w:val="20"/>
        </w:rPr>
        <w:t>See, e.g.</w:t>
      </w:r>
      <w:r w:rsidRPr="00D76124">
        <w:rPr>
          <w:sz w:val="20"/>
        </w:rPr>
        <w:t xml:space="preserve">, </w:t>
      </w:r>
      <w:r w:rsidRPr="00D76124">
        <w:rPr>
          <w:i/>
          <w:sz w:val="20"/>
        </w:rPr>
        <w:t xml:space="preserve">Requests for Waiver and Review of Decisions of the Universal Service Administrator by </w:t>
      </w:r>
      <w:r w:rsidRPr="00D76124">
        <w:rPr>
          <w:i/>
          <w:iCs/>
          <w:sz w:val="20"/>
        </w:rPr>
        <w:t>Academy of Math and Science</w:t>
      </w:r>
      <w:r w:rsidRPr="00D76124">
        <w:rPr>
          <w:iCs/>
          <w:sz w:val="20"/>
        </w:rPr>
        <w:t xml:space="preserve">; </w:t>
      </w:r>
      <w:r w:rsidRPr="00D76124">
        <w:rPr>
          <w:i/>
          <w:iCs/>
          <w:sz w:val="20"/>
        </w:rPr>
        <w:t>Schools and Libraries Universal Service Support Mechanism</w:t>
      </w:r>
      <w:r w:rsidRPr="00D76124">
        <w:rPr>
          <w:iCs/>
          <w:sz w:val="20"/>
        </w:rPr>
        <w:t>, CC Docket No. 02-6,</w:t>
      </w:r>
      <w:r w:rsidRPr="00D76124">
        <w:rPr>
          <w:i/>
          <w:iCs/>
          <w:sz w:val="20"/>
        </w:rPr>
        <w:t xml:space="preserve"> </w:t>
      </w:r>
      <w:r w:rsidRPr="00D76124">
        <w:rPr>
          <w:iCs/>
          <w:sz w:val="20"/>
        </w:rPr>
        <w:t>Order</w:t>
      </w:r>
      <w:r w:rsidRPr="00D76124">
        <w:rPr>
          <w:sz w:val="20"/>
        </w:rPr>
        <w:t xml:space="preserve">, 25 FCC Rcd 9256, 9261-62, para. 13 (2010) (denying requests for waiver of the FCC Form 471 filing window deadline where petitioners failed to present special circumstances justifying waiver of our rules).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36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7554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8F7361">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7361">
                          <w:pPr>
                            <w:rPr>
                              <w:rFonts w:ascii="Arial" w:hAnsi="Arial"/>
                              <w:b/>
                            </w:rPr>
                          </w:pPr>
                          <w:r>
                            <w:rPr>
                              <w:rFonts w:ascii="Arial" w:hAnsi="Arial"/>
                              <w:b/>
                            </w:rPr>
                            <w:t>Federal Communications Commission</w:t>
                          </w:r>
                        </w:p>
                        <w:p w:rsidR="008F736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F7361">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8F7361">
                    <w:pPr>
                      <w:rPr>
                        <w:rFonts w:ascii="Arial" w:hAnsi="Arial"/>
                        <w:b/>
                      </w:rPr>
                    </w:pPr>
                    <w:r>
                      <w:rPr>
                        <w:rFonts w:ascii="Arial" w:hAnsi="Arial"/>
                        <w:b/>
                      </w:rPr>
                      <w:t>Federal Communications Commission</w:t>
                    </w:r>
                  </w:p>
                  <w:p w:rsidR="008F736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F736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7361">
                          <w:pPr>
                            <w:spacing w:before="40"/>
                            <w:jc w:val="right"/>
                            <w:rPr>
                              <w:rFonts w:ascii="Arial" w:hAnsi="Arial"/>
                              <w:b/>
                              <w:sz w:val="16"/>
                            </w:rPr>
                          </w:pPr>
                          <w:r>
                            <w:rPr>
                              <w:rFonts w:ascii="Arial" w:hAnsi="Arial"/>
                              <w:b/>
                              <w:sz w:val="16"/>
                            </w:rPr>
                            <w:t>News Media Information 202 / 418-0500</w:t>
                          </w:r>
                        </w:p>
                        <w:p w:rsidR="008F736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F7361">
                          <w:pPr>
                            <w:jc w:val="right"/>
                            <w:rPr>
                              <w:rFonts w:ascii="Arial" w:hAnsi="Arial"/>
                              <w:b/>
                              <w:sz w:val="16"/>
                            </w:rPr>
                          </w:pPr>
                          <w:r>
                            <w:rPr>
                              <w:rFonts w:ascii="Arial" w:hAnsi="Arial"/>
                              <w:b/>
                              <w:sz w:val="16"/>
                            </w:rPr>
                            <w:t>TTY: 1-888-835-5322</w:t>
                          </w:r>
                        </w:p>
                        <w:p w:rsidR="008F7361">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8F7361">
                    <w:pPr>
                      <w:spacing w:before="40"/>
                      <w:jc w:val="right"/>
                      <w:rPr>
                        <w:rFonts w:ascii="Arial" w:hAnsi="Arial"/>
                        <w:b/>
                        <w:sz w:val="16"/>
                      </w:rPr>
                    </w:pPr>
                    <w:r>
                      <w:rPr>
                        <w:rFonts w:ascii="Arial" w:hAnsi="Arial"/>
                        <w:b/>
                        <w:sz w:val="16"/>
                      </w:rPr>
                      <w:t>News Media Information 202 / 418-0500</w:t>
                    </w:r>
                  </w:p>
                  <w:p w:rsidR="008F736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F7361">
                    <w:pPr>
                      <w:jc w:val="right"/>
                      <w:rPr>
                        <w:rFonts w:ascii="Arial" w:hAnsi="Arial"/>
                        <w:b/>
                        <w:sz w:val="16"/>
                      </w:rPr>
                    </w:pPr>
                    <w:r>
                      <w:rPr>
                        <w:rFonts w:ascii="Arial" w:hAnsi="Arial"/>
                        <w:b/>
                        <w:sz w:val="16"/>
                      </w:rPr>
                      <w:t>TTY: 1-888-835-5322</w:t>
                    </w:r>
                  </w:p>
                  <w:p w:rsidR="008F7361">
                    <w:pPr>
                      <w:jc w:val="right"/>
                    </w:pPr>
                  </w:p>
                </w:txbxContent>
              </v:textbox>
            </v:shape>
          </w:pict>
        </mc:Fallback>
      </mc:AlternateContent>
    </w:r>
  </w:p>
  <w:p w:rsidR="008F7361">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2AE42DDA"/>
    <w:multiLevelType w:val="multilevel"/>
    <w:tmpl w:val="A67A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60"/>
    <w:rsid w:val="00000790"/>
    <w:rsid w:val="00012431"/>
    <w:rsid w:val="000150F8"/>
    <w:rsid w:val="000265AE"/>
    <w:rsid w:val="00030FC1"/>
    <w:rsid w:val="000332F8"/>
    <w:rsid w:val="00041636"/>
    <w:rsid w:val="00043C5E"/>
    <w:rsid w:val="0004468C"/>
    <w:rsid w:val="00047826"/>
    <w:rsid w:val="00055F55"/>
    <w:rsid w:val="00065840"/>
    <w:rsid w:val="00070256"/>
    <w:rsid w:val="00077CCF"/>
    <w:rsid w:val="00085ADE"/>
    <w:rsid w:val="0008794F"/>
    <w:rsid w:val="000915C5"/>
    <w:rsid w:val="000A4CE4"/>
    <w:rsid w:val="000B60B8"/>
    <w:rsid w:val="000C1409"/>
    <w:rsid w:val="000C3449"/>
    <w:rsid w:val="000C7CA8"/>
    <w:rsid w:val="000D2E5A"/>
    <w:rsid w:val="000D72B0"/>
    <w:rsid w:val="000E05ED"/>
    <w:rsid w:val="000E3D09"/>
    <w:rsid w:val="000E4509"/>
    <w:rsid w:val="000F6CA5"/>
    <w:rsid w:val="00115292"/>
    <w:rsid w:val="00115E2B"/>
    <w:rsid w:val="001164DD"/>
    <w:rsid w:val="00117B78"/>
    <w:rsid w:val="00121E75"/>
    <w:rsid w:val="00126B02"/>
    <w:rsid w:val="00131543"/>
    <w:rsid w:val="0013401E"/>
    <w:rsid w:val="00136A53"/>
    <w:rsid w:val="00137203"/>
    <w:rsid w:val="00141A11"/>
    <w:rsid w:val="00143773"/>
    <w:rsid w:val="00145B61"/>
    <w:rsid w:val="00147B65"/>
    <w:rsid w:val="001503B9"/>
    <w:rsid w:val="00151021"/>
    <w:rsid w:val="001574EE"/>
    <w:rsid w:val="001627FC"/>
    <w:rsid w:val="00167DC6"/>
    <w:rsid w:val="00170A6F"/>
    <w:rsid w:val="00175930"/>
    <w:rsid w:val="00182BCA"/>
    <w:rsid w:val="00182E83"/>
    <w:rsid w:val="0018535A"/>
    <w:rsid w:val="0019043F"/>
    <w:rsid w:val="00193D1F"/>
    <w:rsid w:val="001A02CF"/>
    <w:rsid w:val="001A0424"/>
    <w:rsid w:val="001A0D81"/>
    <w:rsid w:val="001A0E7A"/>
    <w:rsid w:val="001A0F38"/>
    <w:rsid w:val="001A1A15"/>
    <w:rsid w:val="001A67C5"/>
    <w:rsid w:val="001A68CB"/>
    <w:rsid w:val="001B2BC9"/>
    <w:rsid w:val="001B3921"/>
    <w:rsid w:val="001B3E8A"/>
    <w:rsid w:val="001B6B62"/>
    <w:rsid w:val="001C2B09"/>
    <w:rsid w:val="001C5A85"/>
    <w:rsid w:val="001C625D"/>
    <w:rsid w:val="001D45C9"/>
    <w:rsid w:val="001D55E6"/>
    <w:rsid w:val="001E5515"/>
    <w:rsid w:val="001E658F"/>
    <w:rsid w:val="001E6CF0"/>
    <w:rsid w:val="001E7A4E"/>
    <w:rsid w:val="001F340D"/>
    <w:rsid w:val="001F3A57"/>
    <w:rsid w:val="001F6869"/>
    <w:rsid w:val="001F739F"/>
    <w:rsid w:val="001F74E7"/>
    <w:rsid w:val="001F7552"/>
    <w:rsid w:val="002025CB"/>
    <w:rsid w:val="002151F9"/>
    <w:rsid w:val="00216E48"/>
    <w:rsid w:val="0022155B"/>
    <w:rsid w:val="00225AE1"/>
    <w:rsid w:val="00226C7D"/>
    <w:rsid w:val="0023012C"/>
    <w:rsid w:val="0023073F"/>
    <w:rsid w:val="002326A3"/>
    <w:rsid w:val="00233F43"/>
    <w:rsid w:val="00235078"/>
    <w:rsid w:val="0024299C"/>
    <w:rsid w:val="00242A09"/>
    <w:rsid w:val="00245888"/>
    <w:rsid w:val="00247B6D"/>
    <w:rsid w:val="00261C7F"/>
    <w:rsid w:val="002638B8"/>
    <w:rsid w:val="002660C7"/>
    <w:rsid w:val="002701C7"/>
    <w:rsid w:val="0027480F"/>
    <w:rsid w:val="00277EDF"/>
    <w:rsid w:val="00280409"/>
    <w:rsid w:val="002835D6"/>
    <w:rsid w:val="002847A7"/>
    <w:rsid w:val="002866F3"/>
    <w:rsid w:val="00290BCF"/>
    <w:rsid w:val="0029127B"/>
    <w:rsid w:val="00291B75"/>
    <w:rsid w:val="00292F38"/>
    <w:rsid w:val="00294E88"/>
    <w:rsid w:val="002974C7"/>
    <w:rsid w:val="002A5A0A"/>
    <w:rsid w:val="002A63E8"/>
    <w:rsid w:val="002B4C23"/>
    <w:rsid w:val="002B4F83"/>
    <w:rsid w:val="002B52EE"/>
    <w:rsid w:val="002B60DD"/>
    <w:rsid w:val="002B7BE8"/>
    <w:rsid w:val="002C3A33"/>
    <w:rsid w:val="002C4D03"/>
    <w:rsid w:val="002E1169"/>
    <w:rsid w:val="002E4487"/>
    <w:rsid w:val="002E7673"/>
    <w:rsid w:val="002F1287"/>
    <w:rsid w:val="002F3BC0"/>
    <w:rsid w:val="0030107C"/>
    <w:rsid w:val="00304510"/>
    <w:rsid w:val="003045A4"/>
    <w:rsid w:val="00314BE2"/>
    <w:rsid w:val="0032296F"/>
    <w:rsid w:val="00326327"/>
    <w:rsid w:val="00327486"/>
    <w:rsid w:val="00327AB0"/>
    <w:rsid w:val="00327C77"/>
    <w:rsid w:val="00332599"/>
    <w:rsid w:val="00337D94"/>
    <w:rsid w:val="00340602"/>
    <w:rsid w:val="00340D82"/>
    <w:rsid w:val="00340DCF"/>
    <w:rsid w:val="003419B4"/>
    <w:rsid w:val="00342B12"/>
    <w:rsid w:val="00342C6B"/>
    <w:rsid w:val="003430DE"/>
    <w:rsid w:val="0034551F"/>
    <w:rsid w:val="00346DB3"/>
    <w:rsid w:val="003475A5"/>
    <w:rsid w:val="00350118"/>
    <w:rsid w:val="00350A55"/>
    <w:rsid w:val="00353E1D"/>
    <w:rsid w:val="003555C7"/>
    <w:rsid w:val="0035690B"/>
    <w:rsid w:val="003569BD"/>
    <w:rsid w:val="00357267"/>
    <w:rsid w:val="00362E87"/>
    <w:rsid w:val="003701B2"/>
    <w:rsid w:val="00372F2F"/>
    <w:rsid w:val="003763BC"/>
    <w:rsid w:val="0038576C"/>
    <w:rsid w:val="003878F0"/>
    <w:rsid w:val="003A4E21"/>
    <w:rsid w:val="003A6F3F"/>
    <w:rsid w:val="003B0CE1"/>
    <w:rsid w:val="003C105A"/>
    <w:rsid w:val="003C5AF1"/>
    <w:rsid w:val="003C5C1C"/>
    <w:rsid w:val="003C6192"/>
    <w:rsid w:val="003C7D04"/>
    <w:rsid w:val="003D1BC8"/>
    <w:rsid w:val="003E0781"/>
    <w:rsid w:val="003E484C"/>
    <w:rsid w:val="003E5162"/>
    <w:rsid w:val="003E56ED"/>
    <w:rsid w:val="003E648F"/>
    <w:rsid w:val="003E6933"/>
    <w:rsid w:val="003F1383"/>
    <w:rsid w:val="003F221E"/>
    <w:rsid w:val="003F3639"/>
    <w:rsid w:val="003F6D02"/>
    <w:rsid w:val="003F7052"/>
    <w:rsid w:val="003F7690"/>
    <w:rsid w:val="003F7BAF"/>
    <w:rsid w:val="00401A26"/>
    <w:rsid w:val="004040D5"/>
    <w:rsid w:val="00404807"/>
    <w:rsid w:val="004073EE"/>
    <w:rsid w:val="00412598"/>
    <w:rsid w:val="00416E57"/>
    <w:rsid w:val="004206DB"/>
    <w:rsid w:val="00424313"/>
    <w:rsid w:val="0042488E"/>
    <w:rsid w:val="00424AEC"/>
    <w:rsid w:val="0042591D"/>
    <w:rsid w:val="00426447"/>
    <w:rsid w:val="004431AB"/>
    <w:rsid w:val="004441FD"/>
    <w:rsid w:val="00447A53"/>
    <w:rsid w:val="00451FCC"/>
    <w:rsid w:val="0045346F"/>
    <w:rsid w:val="0045533B"/>
    <w:rsid w:val="00456001"/>
    <w:rsid w:val="00457B47"/>
    <w:rsid w:val="00462403"/>
    <w:rsid w:val="004674FB"/>
    <w:rsid w:val="0047081E"/>
    <w:rsid w:val="004732BB"/>
    <w:rsid w:val="00473CBB"/>
    <w:rsid w:val="00475788"/>
    <w:rsid w:val="004765C3"/>
    <w:rsid w:val="004809CA"/>
    <w:rsid w:val="00483538"/>
    <w:rsid w:val="00487BA6"/>
    <w:rsid w:val="00490E54"/>
    <w:rsid w:val="004917BF"/>
    <w:rsid w:val="00491E6E"/>
    <w:rsid w:val="004A0C60"/>
    <w:rsid w:val="004B42F9"/>
    <w:rsid w:val="004C192C"/>
    <w:rsid w:val="004C1938"/>
    <w:rsid w:val="004C34B9"/>
    <w:rsid w:val="004C3DAB"/>
    <w:rsid w:val="004C48DD"/>
    <w:rsid w:val="004C58C4"/>
    <w:rsid w:val="004D7211"/>
    <w:rsid w:val="004D7562"/>
    <w:rsid w:val="004D7DD1"/>
    <w:rsid w:val="004E45FC"/>
    <w:rsid w:val="004E493E"/>
    <w:rsid w:val="004E7533"/>
    <w:rsid w:val="004F452E"/>
    <w:rsid w:val="004F7C48"/>
    <w:rsid w:val="0050016E"/>
    <w:rsid w:val="00500607"/>
    <w:rsid w:val="00501566"/>
    <w:rsid w:val="00501F1F"/>
    <w:rsid w:val="00506D76"/>
    <w:rsid w:val="00510471"/>
    <w:rsid w:val="005155AD"/>
    <w:rsid w:val="005166CF"/>
    <w:rsid w:val="00517D41"/>
    <w:rsid w:val="0052693B"/>
    <w:rsid w:val="00534C18"/>
    <w:rsid w:val="0054029C"/>
    <w:rsid w:val="00540633"/>
    <w:rsid w:val="00541E60"/>
    <w:rsid w:val="005421B4"/>
    <w:rsid w:val="00543699"/>
    <w:rsid w:val="00545BFB"/>
    <w:rsid w:val="00546175"/>
    <w:rsid w:val="00550CCD"/>
    <w:rsid w:val="00552832"/>
    <w:rsid w:val="00552D52"/>
    <w:rsid w:val="00555DC9"/>
    <w:rsid w:val="00556AEF"/>
    <w:rsid w:val="00560675"/>
    <w:rsid w:val="00567214"/>
    <w:rsid w:val="005727F3"/>
    <w:rsid w:val="00574FEB"/>
    <w:rsid w:val="00575353"/>
    <w:rsid w:val="00577B98"/>
    <w:rsid w:val="00580CEB"/>
    <w:rsid w:val="00591FDC"/>
    <w:rsid w:val="00597A52"/>
    <w:rsid w:val="00597C6D"/>
    <w:rsid w:val="005A6010"/>
    <w:rsid w:val="005A6B40"/>
    <w:rsid w:val="005B5AC0"/>
    <w:rsid w:val="005C7292"/>
    <w:rsid w:val="005D54B3"/>
    <w:rsid w:val="005E3BFB"/>
    <w:rsid w:val="005E4FEE"/>
    <w:rsid w:val="005E7A4B"/>
    <w:rsid w:val="005F054A"/>
    <w:rsid w:val="005F23A0"/>
    <w:rsid w:val="005F54FC"/>
    <w:rsid w:val="005F64AC"/>
    <w:rsid w:val="00601D79"/>
    <w:rsid w:val="00602577"/>
    <w:rsid w:val="00605316"/>
    <w:rsid w:val="006061C2"/>
    <w:rsid w:val="006122B0"/>
    <w:rsid w:val="0062464A"/>
    <w:rsid w:val="00626602"/>
    <w:rsid w:val="00630E80"/>
    <w:rsid w:val="00632896"/>
    <w:rsid w:val="00644629"/>
    <w:rsid w:val="00644C63"/>
    <w:rsid w:val="00645F97"/>
    <w:rsid w:val="0065195D"/>
    <w:rsid w:val="006523B4"/>
    <w:rsid w:val="0065291D"/>
    <w:rsid w:val="0065370F"/>
    <w:rsid w:val="00654E5F"/>
    <w:rsid w:val="00655291"/>
    <w:rsid w:val="006562A5"/>
    <w:rsid w:val="0065747F"/>
    <w:rsid w:val="00663A38"/>
    <w:rsid w:val="00667B1F"/>
    <w:rsid w:val="00667C12"/>
    <w:rsid w:val="00670084"/>
    <w:rsid w:val="006766AD"/>
    <w:rsid w:val="00682E0A"/>
    <w:rsid w:val="00685310"/>
    <w:rsid w:val="0069061D"/>
    <w:rsid w:val="006A0920"/>
    <w:rsid w:val="006A17CA"/>
    <w:rsid w:val="006A28FF"/>
    <w:rsid w:val="006B1DCD"/>
    <w:rsid w:val="006B1F8D"/>
    <w:rsid w:val="006B2B02"/>
    <w:rsid w:val="006B3AE0"/>
    <w:rsid w:val="006B50AC"/>
    <w:rsid w:val="006B538A"/>
    <w:rsid w:val="006C1105"/>
    <w:rsid w:val="006C3139"/>
    <w:rsid w:val="006C41B3"/>
    <w:rsid w:val="006D5C3C"/>
    <w:rsid w:val="006D6DB6"/>
    <w:rsid w:val="006E0609"/>
    <w:rsid w:val="006E09A0"/>
    <w:rsid w:val="006E3A68"/>
    <w:rsid w:val="006E3EEC"/>
    <w:rsid w:val="006E50E4"/>
    <w:rsid w:val="006E5E39"/>
    <w:rsid w:val="006F1490"/>
    <w:rsid w:val="006F2381"/>
    <w:rsid w:val="006F4263"/>
    <w:rsid w:val="00701BFF"/>
    <w:rsid w:val="007031AD"/>
    <w:rsid w:val="007058DD"/>
    <w:rsid w:val="007062EE"/>
    <w:rsid w:val="00711412"/>
    <w:rsid w:val="00714B6B"/>
    <w:rsid w:val="00714DE0"/>
    <w:rsid w:val="007263E0"/>
    <w:rsid w:val="00726A1D"/>
    <w:rsid w:val="00733DA6"/>
    <w:rsid w:val="00734E63"/>
    <w:rsid w:val="00735B42"/>
    <w:rsid w:val="007425D1"/>
    <w:rsid w:val="00745188"/>
    <w:rsid w:val="00746C23"/>
    <w:rsid w:val="00750428"/>
    <w:rsid w:val="00753CEB"/>
    <w:rsid w:val="007563DE"/>
    <w:rsid w:val="00757215"/>
    <w:rsid w:val="007600D9"/>
    <w:rsid w:val="00765375"/>
    <w:rsid w:val="007730C1"/>
    <w:rsid w:val="00774138"/>
    <w:rsid w:val="00776806"/>
    <w:rsid w:val="0077721D"/>
    <w:rsid w:val="007909AC"/>
    <w:rsid w:val="00796C07"/>
    <w:rsid w:val="007A0B85"/>
    <w:rsid w:val="007A4AF5"/>
    <w:rsid w:val="007A6538"/>
    <w:rsid w:val="007B1561"/>
    <w:rsid w:val="007B1F44"/>
    <w:rsid w:val="007B463E"/>
    <w:rsid w:val="007C7619"/>
    <w:rsid w:val="007D121D"/>
    <w:rsid w:val="007D15B9"/>
    <w:rsid w:val="007D34A0"/>
    <w:rsid w:val="007D643B"/>
    <w:rsid w:val="007E40F5"/>
    <w:rsid w:val="007F0AE5"/>
    <w:rsid w:val="007F42F0"/>
    <w:rsid w:val="007F4FB6"/>
    <w:rsid w:val="0080144C"/>
    <w:rsid w:val="008035D6"/>
    <w:rsid w:val="00805EE4"/>
    <w:rsid w:val="00806965"/>
    <w:rsid w:val="008078DF"/>
    <w:rsid w:val="008129CC"/>
    <w:rsid w:val="00814220"/>
    <w:rsid w:val="00815726"/>
    <w:rsid w:val="008160F9"/>
    <w:rsid w:val="00816825"/>
    <w:rsid w:val="00817668"/>
    <w:rsid w:val="0082094C"/>
    <w:rsid w:val="00823576"/>
    <w:rsid w:val="00823FBE"/>
    <w:rsid w:val="0082790F"/>
    <w:rsid w:val="008325B3"/>
    <w:rsid w:val="00835EEF"/>
    <w:rsid w:val="00841D4D"/>
    <w:rsid w:val="00843538"/>
    <w:rsid w:val="0084553D"/>
    <w:rsid w:val="00847E71"/>
    <w:rsid w:val="00854523"/>
    <w:rsid w:val="008564FF"/>
    <w:rsid w:val="008607A2"/>
    <w:rsid w:val="00864FBB"/>
    <w:rsid w:val="00867BF3"/>
    <w:rsid w:val="008724F3"/>
    <w:rsid w:val="0087445C"/>
    <w:rsid w:val="00874AF3"/>
    <w:rsid w:val="00874B3F"/>
    <w:rsid w:val="0088417E"/>
    <w:rsid w:val="00886E1F"/>
    <w:rsid w:val="008879FE"/>
    <w:rsid w:val="00893882"/>
    <w:rsid w:val="008A4D40"/>
    <w:rsid w:val="008A5D96"/>
    <w:rsid w:val="008B222C"/>
    <w:rsid w:val="008B2846"/>
    <w:rsid w:val="008B3CFA"/>
    <w:rsid w:val="008B5E0F"/>
    <w:rsid w:val="008C3777"/>
    <w:rsid w:val="008C65B8"/>
    <w:rsid w:val="008C70D3"/>
    <w:rsid w:val="008D6A12"/>
    <w:rsid w:val="008D6A21"/>
    <w:rsid w:val="008D7ED4"/>
    <w:rsid w:val="008E0B1D"/>
    <w:rsid w:val="008E4FCB"/>
    <w:rsid w:val="008E70B3"/>
    <w:rsid w:val="008E738D"/>
    <w:rsid w:val="008F2871"/>
    <w:rsid w:val="008F56DC"/>
    <w:rsid w:val="008F675C"/>
    <w:rsid w:val="008F72E0"/>
    <w:rsid w:val="008F7361"/>
    <w:rsid w:val="00900F77"/>
    <w:rsid w:val="0090320B"/>
    <w:rsid w:val="009048B9"/>
    <w:rsid w:val="00904B06"/>
    <w:rsid w:val="0090616F"/>
    <w:rsid w:val="00913D02"/>
    <w:rsid w:val="009204B1"/>
    <w:rsid w:val="009251B5"/>
    <w:rsid w:val="009264EE"/>
    <w:rsid w:val="00927B02"/>
    <w:rsid w:val="00933DB6"/>
    <w:rsid w:val="00934137"/>
    <w:rsid w:val="009447D5"/>
    <w:rsid w:val="00946E3D"/>
    <w:rsid w:val="009527CD"/>
    <w:rsid w:val="00955CA8"/>
    <w:rsid w:val="00962BA3"/>
    <w:rsid w:val="00971A16"/>
    <w:rsid w:val="00974781"/>
    <w:rsid w:val="009763B1"/>
    <w:rsid w:val="00984206"/>
    <w:rsid w:val="00995232"/>
    <w:rsid w:val="00995577"/>
    <w:rsid w:val="0099577A"/>
    <w:rsid w:val="00995865"/>
    <w:rsid w:val="0099699F"/>
    <w:rsid w:val="009A5386"/>
    <w:rsid w:val="009A5B1C"/>
    <w:rsid w:val="009B181D"/>
    <w:rsid w:val="009B3182"/>
    <w:rsid w:val="009B6561"/>
    <w:rsid w:val="009B6B5B"/>
    <w:rsid w:val="009C32FE"/>
    <w:rsid w:val="009C7EFF"/>
    <w:rsid w:val="009D235D"/>
    <w:rsid w:val="009D2A4C"/>
    <w:rsid w:val="009D469E"/>
    <w:rsid w:val="009D71DA"/>
    <w:rsid w:val="009D7F6C"/>
    <w:rsid w:val="009E0335"/>
    <w:rsid w:val="009E347E"/>
    <w:rsid w:val="00A06768"/>
    <w:rsid w:val="00A07B4D"/>
    <w:rsid w:val="00A10695"/>
    <w:rsid w:val="00A14D7E"/>
    <w:rsid w:val="00A16D90"/>
    <w:rsid w:val="00A1777E"/>
    <w:rsid w:val="00A2368B"/>
    <w:rsid w:val="00A23784"/>
    <w:rsid w:val="00A24B24"/>
    <w:rsid w:val="00A261DC"/>
    <w:rsid w:val="00A27973"/>
    <w:rsid w:val="00A27EFB"/>
    <w:rsid w:val="00A3165A"/>
    <w:rsid w:val="00A345C6"/>
    <w:rsid w:val="00A37F79"/>
    <w:rsid w:val="00A51B49"/>
    <w:rsid w:val="00A52907"/>
    <w:rsid w:val="00A55422"/>
    <w:rsid w:val="00A556CA"/>
    <w:rsid w:val="00A57D20"/>
    <w:rsid w:val="00A605F6"/>
    <w:rsid w:val="00A62174"/>
    <w:rsid w:val="00A6253B"/>
    <w:rsid w:val="00A751DA"/>
    <w:rsid w:val="00A805E1"/>
    <w:rsid w:val="00A80611"/>
    <w:rsid w:val="00A8164B"/>
    <w:rsid w:val="00A85606"/>
    <w:rsid w:val="00A92FC0"/>
    <w:rsid w:val="00A93070"/>
    <w:rsid w:val="00AA002B"/>
    <w:rsid w:val="00AA157E"/>
    <w:rsid w:val="00AB3496"/>
    <w:rsid w:val="00AB53E5"/>
    <w:rsid w:val="00AB75CB"/>
    <w:rsid w:val="00AC2AF9"/>
    <w:rsid w:val="00AD56C0"/>
    <w:rsid w:val="00AD78CE"/>
    <w:rsid w:val="00AE529D"/>
    <w:rsid w:val="00AF2F9D"/>
    <w:rsid w:val="00AF5E1E"/>
    <w:rsid w:val="00AF6028"/>
    <w:rsid w:val="00AF7907"/>
    <w:rsid w:val="00B0083A"/>
    <w:rsid w:val="00B01BAB"/>
    <w:rsid w:val="00B050A0"/>
    <w:rsid w:val="00B10C94"/>
    <w:rsid w:val="00B2188E"/>
    <w:rsid w:val="00B246A9"/>
    <w:rsid w:val="00B30CDD"/>
    <w:rsid w:val="00B3566B"/>
    <w:rsid w:val="00B35AB1"/>
    <w:rsid w:val="00B3742A"/>
    <w:rsid w:val="00B37E55"/>
    <w:rsid w:val="00B41322"/>
    <w:rsid w:val="00B45805"/>
    <w:rsid w:val="00B47EFF"/>
    <w:rsid w:val="00B50C2B"/>
    <w:rsid w:val="00B56EFB"/>
    <w:rsid w:val="00B57F15"/>
    <w:rsid w:val="00B632F6"/>
    <w:rsid w:val="00B807D6"/>
    <w:rsid w:val="00B81ED2"/>
    <w:rsid w:val="00B83DD8"/>
    <w:rsid w:val="00B843C2"/>
    <w:rsid w:val="00B87FBF"/>
    <w:rsid w:val="00B93947"/>
    <w:rsid w:val="00B9559C"/>
    <w:rsid w:val="00B95A71"/>
    <w:rsid w:val="00B96E4F"/>
    <w:rsid w:val="00BA45BA"/>
    <w:rsid w:val="00BA4781"/>
    <w:rsid w:val="00BB6279"/>
    <w:rsid w:val="00BC207F"/>
    <w:rsid w:val="00BC58D6"/>
    <w:rsid w:val="00BC6551"/>
    <w:rsid w:val="00BD0432"/>
    <w:rsid w:val="00BD3DB0"/>
    <w:rsid w:val="00BD6860"/>
    <w:rsid w:val="00BD7263"/>
    <w:rsid w:val="00BE0DB2"/>
    <w:rsid w:val="00BE0E1B"/>
    <w:rsid w:val="00BE6613"/>
    <w:rsid w:val="00BF04F1"/>
    <w:rsid w:val="00BF0A2B"/>
    <w:rsid w:val="00BF496B"/>
    <w:rsid w:val="00BF58E3"/>
    <w:rsid w:val="00BF5F3E"/>
    <w:rsid w:val="00BF6AC1"/>
    <w:rsid w:val="00C0387A"/>
    <w:rsid w:val="00C03D69"/>
    <w:rsid w:val="00C06B0D"/>
    <w:rsid w:val="00C10B32"/>
    <w:rsid w:val="00C11B29"/>
    <w:rsid w:val="00C13960"/>
    <w:rsid w:val="00C20D7E"/>
    <w:rsid w:val="00C232D7"/>
    <w:rsid w:val="00C37770"/>
    <w:rsid w:val="00C46E48"/>
    <w:rsid w:val="00C477CE"/>
    <w:rsid w:val="00C527D9"/>
    <w:rsid w:val="00C529AF"/>
    <w:rsid w:val="00C5389A"/>
    <w:rsid w:val="00C53964"/>
    <w:rsid w:val="00C5693E"/>
    <w:rsid w:val="00C60440"/>
    <w:rsid w:val="00C668BE"/>
    <w:rsid w:val="00C7717F"/>
    <w:rsid w:val="00C81350"/>
    <w:rsid w:val="00C873D4"/>
    <w:rsid w:val="00C93EAE"/>
    <w:rsid w:val="00C949B9"/>
    <w:rsid w:val="00C969F6"/>
    <w:rsid w:val="00CA4B04"/>
    <w:rsid w:val="00CA6F0B"/>
    <w:rsid w:val="00CB280F"/>
    <w:rsid w:val="00CB2F29"/>
    <w:rsid w:val="00CB4CDF"/>
    <w:rsid w:val="00CC1818"/>
    <w:rsid w:val="00CC2F42"/>
    <w:rsid w:val="00CC5F32"/>
    <w:rsid w:val="00CD5FD0"/>
    <w:rsid w:val="00CE2F37"/>
    <w:rsid w:val="00CE44F4"/>
    <w:rsid w:val="00CE59A1"/>
    <w:rsid w:val="00CF07D1"/>
    <w:rsid w:val="00CF1FFD"/>
    <w:rsid w:val="00D05971"/>
    <w:rsid w:val="00D068E0"/>
    <w:rsid w:val="00D10AD9"/>
    <w:rsid w:val="00D1108A"/>
    <w:rsid w:val="00D12E1D"/>
    <w:rsid w:val="00D14C6C"/>
    <w:rsid w:val="00D15C5B"/>
    <w:rsid w:val="00D15D6D"/>
    <w:rsid w:val="00D17DC0"/>
    <w:rsid w:val="00D20986"/>
    <w:rsid w:val="00D22F4D"/>
    <w:rsid w:val="00D24E67"/>
    <w:rsid w:val="00D25BD6"/>
    <w:rsid w:val="00D32EF6"/>
    <w:rsid w:val="00D44FEA"/>
    <w:rsid w:val="00D46EF6"/>
    <w:rsid w:val="00D4799D"/>
    <w:rsid w:val="00D52970"/>
    <w:rsid w:val="00D57F3C"/>
    <w:rsid w:val="00D6015E"/>
    <w:rsid w:val="00D60EFF"/>
    <w:rsid w:val="00D64C73"/>
    <w:rsid w:val="00D662A2"/>
    <w:rsid w:val="00D72F12"/>
    <w:rsid w:val="00D730E8"/>
    <w:rsid w:val="00D74651"/>
    <w:rsid w:val="00D74869"/>
    <w:rsid w:val="00D76124"/>
    <w:rsid w:val="00D81A93"/>
    <w:rsid w:val="00D81F3C"/>
    <w:rsid w:val="00D836BD"/>
    <w:rsid w:val="00D853AC"/>
    <w:rsid w:val="00D97714"/>
    <w:rsid w:val="00DA254F"/>
    <w:rsid w:val="00DA41EE"/>
    <w:rsid w:val="00DB2279"/>
    <w:rsid w:val="00DC060D"/>
    <w:rsid w:val="00DC1B86"/>
    <w:rsid w:val="00DC76CA"/>
    <w:rsid w:val="00DD073F"/>
    <w:rsid w:val="00DD3A1A"/>
    <w:rsid w:val="00DD5F81"/>
    <w:rsid w:val="00DE4139"/>
    <w:rsid w:val="00DF0E7B"/>
    <w:rsid w:val="00DF31AF"/>
    <w:rsid w:val="00DF518A"/>
    <w:rsid w:val="00DF67D0"/>
    <w:rsid w:val="00E059CB"/>
    <w:rsid w:val="00E0601B"/>
    <w:rsid w:val="00E10016"/>
    <w:rsid w:val="00E159AA"/>
    <w:rsid w:val="00E24FAC"/>
    <w:rsid w:val="00E25C58"/>
    <w:rsid w:val="00E26D00"/>
    <w:rsid w:val="00E308CA"/>
    <w:rsid w:val="00E31DF2"/>
    <w:rsid w:val="00E42771"/>
    <w:rsid w:val="00E42D54"/>
    <w:rsid w:val="00E43402"/>
    <w:rsid w:val="00E43C2D"/>
    <w:rsid w:val="00E44D70"/>
    <w:rsid w:val="00E53371"/>
    <w:rsid w:val="00E60FD5"/>
    <w:rsid w:val="00E61993"/>
    <w:rsid w:val="00E61FC3"/>
    <w:rsid w:val="00E65FA6"/>
    <w:rsid w:val="00E70E9F"/>
    <w:rsid w:val="00E715FC"/>
    <w:rsid w:val="00E71DF1"/>
    <w:rsid w:val="00E741F3"/>
    <w:rsid w:val="00E81AA7"/>
    <w:rsid w:val="00E96DAB"/>
    <w:rsid w:val="00EA2C92"/>
    <w:rsid w:val="00EB0B40"/>
    <w:rsid w:val="00EB226C"/>
    <w:rsid w:val="00EB28F5"/>
    <w:rsid w:val="00EB3BAC"/>
    <w:rsid w:val="00EB5F14"/>
    <w:rsid w:val="00EB672D"/>
    <w:rsid w:val="00EB71FE"/>
    <w:rsid w:val="00EB7779"/>
    <w:rsid w:val="00EC43ED"/>
    <w:rsid w:val="00EC56D5"/>
    <w:rsid w:val="00EC6947"/>
    <w:rsid w:val="00EC6B36"/>
    <w:rsid w:val="00EC7D9B"/>
    <w:rsid w:val="00ED0BAC"/>
    <w:rsid w:val="00ED3669"/>
    <w:rsid w:val="00ED3EF8"/>
    <w:rsid w:val="00ED627B"/>
    <w:rsid w:val="00EE3D5B"/>
    <w:rsid w:val="00EE3E4E"/>
    <w:rsid w:val="00EE4748"/>
    <w:rsid w:val="00EF11FE"/>
    <w:rsid w:val="00EF1878"/>
    <w:rsid w:val="00EF1C9C"/>
    <w:rsid w:val="00EF4150"/>
    <w:rsid w:val="00EF5409"/>
    <w:rsid w:val="00F07C9B"/>
    <w:rsid w:val="00F13A10"/>
    <w:rsid w:val="00F224FD"/>
    <w:rsid w:val="00F23261"/>
    <w:rsid w:val="00F25ED3"/>
    <w:rsid w:val="00F27DAE"/>
    <w:rsid w:val="00F319BE"/>
    <w:rsid w:val="00F326B6"/>
    <w:rsid w:val="00F32D48"/>
    <w:rsid w:val="00F46591"/>
    <w:rsid w:val="00F529D6"/>
    <w:rsid w:val="00F637B0"/>
    <w:rsid w:val="00F64C82"/>
    <w:rsid w:val="00F70588"/>
    <w:rsid w:val="00F70E70"/>
    <w:rsid w:val="00F73100"/>
    <w:rsid w:val="00F81D4B"/>
    <w:rsid w:val="00F86DFB"/>
    <w:rsid w:val="00F87706"/>
    <w:rsid w:val="00FA1816"/>
    <w:rsid w:val="00FA263C"/>
    <w:rsid w:val="00FA7E41"/>
    <w:rsid w:val="00FB1DFC"/>
    <w:rsid w:val="00FB2E58"/>
    <w:rsid w:val="00FB42A4"/>
    <w:rsid w:val="00FB5A9B"/>
    <w:rsid w:val="00FB748D"/>
    <w:rsid w:val="00FC4D03"/>
    <w:rsid w:val="00FD2742"/>
    <w:rsid w:val="00FD2D2C"/>
    <w:rsid w:val="00FD2E9D"/>
    <w:rsid w:val="00FD569B"/>
    <w:rsid w:val="00FD7E88"/>
    <w:rsid w:val="00FE1002"/>
    <w:rsid w:val="00FE3BB2"/>
    <w:rsid w:val="00FF287F"/>
    <w:rsid w:val="00FF37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96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uiPriority w:val="99"/>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n Char,fn Char Char,fn Char Char Char Char,fn Char1"/>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C13960"/>
    <w:pPr>
      <w:widowControl w:val="0"/>
      <w:numPr>
        <w:numId w:val="13"/>
      </w:numPr>
      <w:tabs>
        <w:tab w:val="clear" w:pos="1080"/>
        <w:tab w:val="num" w:pos="1440"/>
      </w:tabs>
      <w:spacing w:after="120"/>
    </w:pPr>
    <w:rPr>
      <w:snapToGrid w:val="0"/>
      <w:kern w:val="28"/>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uiPriority w:val="99"/>
    <w:locked/>
    <w:rsid w:val="00C13960"/>
    <w:rPr>
      <w:sz w:val="22"/>
    </w:rPr>
  </w:style>
  <w:style w:type="character" w:customStyle="1" w:styleId="ParaNumChar">
    <w:name w:val="ParaNum Char"/>
    <w:link w:val="ParaNum0"/>
    <w:locked/>
    <w:rsid w:val="00C13960"/>
    <w:rPr>
      <w:snapToGrid w:val="0"/>
      <w:kern w:val="28"/>
      <w:sz w:val="22"/>
    </w:rPr>
  </w:style>
  <w:style w:type="character" w:customStyle="1" w:styleId="FooterChar">
    <w:name w:val="Footer Char"/>
    <w:link w:val="Footer"/>
    <w:rsid w:val="004C19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4" ma:contentTypeDescription="Create a new document." ma:contentTypeScope="" ma:versionID="1de824ed4ecbb4ead783f72f794469c8">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2adc003862da3becda5f18841344741c"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909B8-65ED-4196-B9F5-8EEBB569FBDE}">
  <ds:schemaRefs>
    <ds:schemaRef ds:uri="http://schemas.microsoft.com/sharepoint/v3/contenttype/forms"/>
  </ds:schemaRefs>
</ds:datastoreItem>
</file>

<file path=customXml/itemProps2.xml><?xml version="1.0" encoding="utf-8"?>
<ds:datastoreItem xmlns:ds="http://schemas.openxmlformats.org/officeDocument/2006/customXml" ds:itemID="{00D803FB-8833-48EA-B592-58486E6A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594F6-8572-4432-A55A-7AE9A3D10B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12B110-D70B-40CB-BBAF-DCCAB3EB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28784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2018-05-17T15:46:03Z</dcterms:created>
  <dcterms:modified xsi:type="dcterms:W3CDTF">2018-05-17T15:46:03Z</dcterms:modified>
</cp:coreProperties>
</file>