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D436AC">
      <w:pPr>
        <w:pStyle w:val="Header"/>
        <w:tabs>
          <w:tab w:val="clear" w:pos="4320"/>
          <w:tab w:val="clear" w:pos="8640"/>
        </w:tabs>
        <w:sectPr>
          <w:footerReference w:type="default" r:id="rId8"/>
          <w:headerReference w:type="first" r:id="rId9"/>
          <w:pgSz w:w="12240" w:h="15840" w:code="1"/>
          <w:pgMar w:top="720" w:right="720" w:bottom="1440" w:left="720" w:header="720" w:footer="1440" w:gutter="0"/>
          <w:cols w:space="720"/>
          <w:titlePg/>
        </w:sectPr>
      </w:pPr>
      <w:bookmarkStart w:id="1" w:name="_GoBack"/>
      <w:bookmarkEnd w:id="1"/>
    </w:p>
    <w:p w:rsidR="00C13960" w:rsidRPr="00D436AC" w:rsidP="00C13960">
      <w:pPr>
        <w:ind w:left="720" w:hanging="720"/>
        <w:jc w:val="right"/>
        <w:rPr>
          <w:b/>
        </w:rPr>
      </w:pPr>
      <w:r w:rsidRPr="00D436AC">
        <w:rPr>
          <w:b/>
        </w:rPr>
        <w:t>DA 18-</w:t>
      </w:r>
      <w:r w:rsidR="00185F4C">
        <w:rPr>
          <w:b/>
        </w:rPr>
        <w:t>561</w:t>
      </w:r>
    </w:p>
    <w:p w:rsidR="00C13960" w:rsidRPr="00D436AC" w:rsidP="00C13960">
      <w:pPr>
        <w:spacing w:before="60"/>
        <w:ind w:left="720" w:hanging="720"/>
        <w:jc w:val="right"/>
        <w:rPr>
          <w:b/>
        </w:rPr>
      </w:pPr>
      <w:r w:rsidRPr="00D436AC">
        <w:rPr>
          <w:b/>
        </w:rPr>
        <w:t xml:space="preserve">Released:  May </w:t>
      </w:r>
      <w:r w:rsidRPr="00D436AC" w:rsidR="00CE0E61">
        <w:rPr>
          <w:b/>
        </w:rPr>
        <w:t>31</w:t>
      </w:r>
      <w:r w:rsidRPr="00D436AC">
        <w:rPr>
          <w:b/>
        </w:rPr>
        <w:t>, 2018</w:t>
      </w:r>
    </w:p>
    <w:p w:rsidR="00C13960" w:rsidRPr="00D436AC" w:rsidP="00C13960">
      <w:pPr>
        <w:jc w:val="right"/>
        <w:rPr>
          <w:szCs w:val="22"/>
        </w:rPr>
      </w:pPr>
    </w:p>
    <w:p w:rsidR="00C13960" w:rsidRPr="00D436AC" w:rsidP="00C13960">
      <w:pPr>
        <w:ind w:left="720" w:hanging="720"/>
        <w:jc w:val="center"/>
        <w:rPr>
          <w:b/>
        </w:rPr>
      </w:pPr>
      <w:r w:rsidRPr="00D436AC">
        <w:rPr>
          <w:b/>
        </w:rPr>
        <w:t>STREAMLINED RESOLUTION OF REQUESTS RELATED TO ACTIONS BY THE UNIVERSAL SERVICE ADMINISTRATIVE COMPANY</w:t>
      </w:r>
    </w:p>
    <w:p w:rsidR="00C13960" w:rsidRPr="00D436AC" w:rsidP="00C13960">
      <w:pPr>
        <w:ind w:left="720" w:hanging="720"/>
        <w:jc w:val="center"/>
        <w:rPr>
          <w:b/>
          <w:szCs w:val="22"/>
        </w:rPr>
      </w:pPr>
    </w:p>
    <w:p w:rsidR="00C13960" w:rsidRPr="00D436AC" w:rsidP="00C13960">
      <w:pPr>
        <w:ind w:left="720" w:hanging="720"/>
        <w:jc w:val="center"/>
        <w:rPr>
          <w:b/>
          <w:lang w:val="en"/>
        </w:rPr>
      </w:pPr>
      <w:r w:rsidRPr="00D436AC">
        <w:rPr>
          <w:b/>
        </w:rPr>
        <w:t xml:space="preserve">CC Docket No. </w:t>
      </w:r>
      <w:r w:rsidRPr="00D436AC">
        <w:rPr>
          <w:b/>
          <w:lang w:val="en"/>
        </w:rPr>
        <w:t>02-6</w:t>
      </w:r>
    </w:p>
    <w:p w:rsidR="00C13960" w:rsidRPr="00D436AC" w:rsidP="00C13960">
      <w:pPr>
        <w:jc w:val="center"/>
        <w:rPr>
          <w:szCs w:val="22"/>
        </w:rPr>
      </w:pPr>
    </w:p>
    <w:p w:rsidR="00C13960" w:rsidRPr="00D436AC" w:rsidP="00C13960">
      <w:pPr>
        <w:pStyle w:val="ParaNum0"/>
        <w:numPr>
          <w:ilvl w:val="0"/>
          <w:numId w:val="0"/>
        </w:numPr>
        <w:spacing w:after="0"/>
        <w:ind w:firstLine="720"/>
        <w:rPr>
          <w:szCs w:val="22"/>
        </w:rPr>
      </w:pPr>
      <w:r w:rsidRPr="00D436AC">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0D436AC">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D436AC" w:rsidP="00C13960">
      <w:pPr>
        <w:pStyle w:val="ParaNum0"/>
        <w:numPr>
          <w:ilvl w:val="0"/>
          <w:numId w:val="0"/>
        </w:numPr>
        <w:spacing w:after="0"/>
        <w:ind w:firstLine="720"/>
        <w:rPr>
          <w:szCs w:val="22"/>
        </w:rPr>
      </w:pPr>
    </w:p>
    <w:p w:rsidR="00C13960" w:rsidRPr="00D436AC" w:rsidP="00C13960">
      <w:pPr>
        <w:pStyle w:val="ParaNum0"/>
        <w:numPr>
          <w:ilvl w:val="0"/>
          <w:numId w:val="0"/>
        </w:numPr>
        <w:spacing w:after="0"/>
        <w:ind w:left="720" w:hanging="720"/>
        <w:rPr>
          <w:b/>
          <w:u w:val="single"/>
        </w:rPr>
      </w:pPr>
      <w:r w:rsidRPr="00D436AC">
        <w:rPr>
          <w:b/>
          <w:u w:val="single"/>
        </w:rPr>
        <w:t>Schools and Libraries (E-rate)</w:t>
      </w:r>
    </w:p>
    <w:p w:rsidR="00C13960" w:rsidRPr="00D436AC" w:rsidP="00C13960">
      <w:pPr>
        <w:ind w:left="720" w:hanging="720"/>
        <w:rPr>
          <w:b/>
        </w:rPr>
      </w:pPr>
      <w:r w:rsidRPr="00D436AC">
        <w:rPr>
          <w:b/>
        </w:rPr>
        <w:t>CC Docket No. 02-6</w:t>
      </w:r>
    </w:p>
    <w:p w:rsidR="00C13960" w:rsidRPr="00D436AC" w:rsidP="00C13960">
      <w:pPr>
        <w:rPr>
          <w:spacing w:val="-1"/>
          <w:szCs w:val="22"/>
          <w:u w:val="single" w:color="000000"/>
        </w:rPr>
      </w:pPr>
    </w:p>
    <w:p w:rsidR="00C13960" w:rsidRPr="00D436AC" w:rsidP="00C13960">
      <w:pPr>
        <w:rPr>
          <w:u w:val="single"/>
        </w:rPr>
      </w:pPr>
      <w:r w:rsidRPr="00D436AC">
        <w:rPr>
          <w:spacing w:val="-1"/>
          <w:u w:val="single" w:color="000000"/>
        </w:rPr>
        <w:t>Dismissed as Moot</w:t>
      </w:r>
      <w:r>
        <w:rPr>
          <w:rStyle w:val="FootnoteReference"/>
          <w:spacing w:val="-1"/>
        </w:rPr>
        <w:footnoteReference w:id="5"/>
      </w:r>
    </w:p>
    <w:p w:rsidR="00C13960" w:rsidRPr="00D436AC" w:rsidP="00C13960">
      <w:pPr>
        <w:rPr>
          <w:spacing w:val="-1"/>
          <w:szCs w:val="22"/>
          <w:u w:val="single" w:color="000000"/>
        </w:rPr>
      </w:pPr>
    </w:p>
    <w:p w:rsidR="00C13960" w:rsidRPr="00D436AC" w:rsidP="00C13960">
      <w:pPr>
        <w:ind w:left="720"/>
        <w:rPr>
          <w:szCs w:val="22"/>
        </w:rPr>
      </w:pPr>
      <w:r w:rsidRPr="00D436AC">
        <w:t>Salisbury Central School, CT, Application No. 171045650, Request for Waiver, CC Docket No. 02-6 (filed Jan. 11, 2018)</w:t>
      </w:r>
    </w:p>
    <w:p w:rsidR="00C13960" w:rsidRPr="00D436AC" w:rsidP="00C13960">
      <w:pPr>
        <w:rPr>
          <w:spacing w:val="-1"/>
          <w:szCs w:val="22"/>
          <w:u w:val="single" w:color="000000"/>
        </w:rPr>
      </w:pPr>
    </w:p>
    <w:p w:rsidR="00C13960" w:rsidRPr="00D436AC" w:rsidP="00C13960">
      <w:pPr>
        <w:rPr>
          <w:u w:val="single"/>
        </w:rPr>
      </w:pPr>
      <w:r w:rsidRPr="00D436AC">
        <w:rPr>
          <w:u w:val="single"/>
        </w:rPr>
        <w:t>Dismissed for Failure to Comply with the Commission’s Basic Filing Requirements</w:t>
      </w:r>
      <w:r>
        <w:rPr>
          <w:vertAlign w:val="superscript"/>
        </w:rPr>
        <w:footnoteReference w:id="6"/>
      </w:r>
    </w:p>
    <w:p w:rsidR="00C13960" w:rsidRPr="00D436AC" w:rsidP="00C13960">
      <w:pPr>
        <w:rPr>
          <w:szCs w:val="22"/>
          <w:u w:val="single"/>
        </w:rPr>
      </w:pPr>
    </w:p>
    <w:p w:rsidR="00B41110" w:rsidRPr="00D436AC" w:rsidP="00F63718">
      <w:pPr>
        <w:autoSpaceDE w:val="0"/>
        <w:autoSpaceDN w:val="0"/>
        <w:adjustRightInd w:val="0"/>
        <w:ind w:left="720"/>
      </w:pPr>
      <w:r w:rsidRPr="00D436AC">
        <w:t xml:space="preserve">AAA Security (Vanguard Academy), UT, 1045711, </w:t>
      </w:r>
      <w:r w:rsidRPr="00D436AC" w:rsidR="006C0F98">
        <w:t xml:space="preserve">Request for Waiver, </w:t>
      </w:r>
      <w:r w:rsidRPr="00D436AC">
        <w:t xml:space="preserve">CC Docket No. 02-6 (filed </w:t>
      </w:r>
      <w:r w:rsidRPr="00D436AC" w:rsidR="006C0F98">
        <w:t>May 3</w:t>
      </w:r>
      <w:r w:rsidRPr="00D436AC">
        <w:t>, 2018)</w:t>
      </w:r>
      <w:r w:rsidRPr="00D436AC">
        <w:t xml:space="preserve"> </w:t>
      </w:r>
    </w:p>
    <w:p w:rsidR="00B41110" w:rsidRPr="00D436AC" w:rsidP="00F63718">
      <w:pPr>
        <w:autoSpaceDE w:val="0"/>
        <w:autoSpaceDN w:val="0"/>
        <w:adjustRightInd w:val="0"/>
        <w:ind w:left="720"/>
      </w:pPr>
    </w:p>
    <w:p w:rsidR="00F63718" w:rsidRPr="00D436AC" w:rsidP="00F63718">
      <w:pPr>
        <w:autoSpaceDE w:val="0"/>
        <w:autoSpaceDN w:val="0"/>
        <w:adjustRightInd w:val="0"/>
        <w:ind w:left="720"/>
        <w:rPr>
          <w:szCs w:val="22"/>
        </w:rPr>
      </w:pPr>
      <w:r w:rsidRPr="00D436AC">
        <w:t>Lancaster School District 356, MN, No Application Number, CC Docket No. 02-6 (filed Apr. 27, 2018)</w:t>
      </w:r>
    </w:p>
    <w:p w:rsidR="00C13960" w:rsidRPr="00D436AC" w:rsidP="00C13960">
      <w:pPr>
        <w:rPr>
          <w:szCs w:val="22"/>
          <w:u w:val="single"/>
        </w:rPr>
      </w:pPr>
    </w:p>
    <w:p w:rsidR="00C13960" w:rsidRPr="00D436AC" w:rsidP="00C13960">
      <w:pPr>
        <w:tabs>
          <w:tab w:val="left" w:pos="360"/>
        </w:tabs>
        <w:ind w:left="720" w:hanging="720"/>
        <w:rPr>
          <w:u w:val="single"/>
        </w:rPr>
      </w:pPr>
      <w:r w:rsidRPr="00D436AC">
        <w:rPr>
          <w:u w:val="single"/>
        </w:rPr>
        <w:t>Granted</w:t>
      </w:r>
      <w:bookmarkStart w:id="2" w:name="_Ref433877836"/>
      <w:r>
        <w:rPr>
          <w:rStyle w:val="FootnoteReference"/>
        </w:rPr>
        <w:footnoteReference w:id="7"/>
      </w:r>
      <w:bookmarkEnd w:id="2"/>
    </w:p>
    <w:p w:rsidR="00C13960" w:rsidRPr="00D436AC" w:rsidP="00C13960">
      <w:pPr>
        <w:rPr>
          <w:i/>
          <w:iCs/>
          <w:szCs w:val="22"/>
        </w:rPr>
      </w:pPr>
    </w:p>
    <w:p w:rsidR="009A3B1D" w:rsidRPr="00D436AC" w:rsidP="009A3B1D">
      <w:pPr>
        <w:autoSpaceDE w:val="0"/>
        <w:autoSpaceDN w:val="0"/>
        <w:adjustRightInd w:val="0"/>
      </w:pPr>
      <w:r w:rsidRPr="00D436AC">
        <w:rPr>
          <w:i/>
          <w:iCs/>
        </w:rPr>
        <w:t xml:space="preserve">       Granting Additional Time to Respond to USAC's Request for Information</w:t>
      </w:r>
      <w:r>
        <w:rPr>
          <w:vertAlign w:val="superscript"/>
        </w:rPr>
        <w:footnoteReference w:id="8"/>
      </w:r>
    </w:p>
    <w:p w:rsidR="009A3B1D" w:rsidRPr="00D436AC" w:rsidP="009A3B1D">
      <w:pPr>
        <w:autoSpaceDE w:val="0"/>
        <w:autoSpaceDN w:val="0"/>
        <w:adjustRightInd w:val="0"/>
        <w:ind w:left="720"/>
      </w:pPr>
    </w:p>
    <w:p w:rsidR="009A3B1D" w:rsidRPr="00D436AC" w:rsidP="009A3B1D">
      <w:pPr>
        <w:autoSpaceDE w:val="0"/>
        <w:autoSpaceDN w:val="0"/>
        <w:adjustRightInd w:val="0"/>
        <w:ind w:left="720"/>
      </w:pPr>
      <w:r w:rsidRPr="00D436AC">
        <w:t>Bronxworks, NY, Application No. 171048989, Request for Waiver, CC Docket No. 02-6 (filed Dec. 8, 2017)</w:t>
      </w:r>
    </w:p>
    <w:p w:rsidR="001E7D37" w:rsidRPr="00D436AC" w:rsidP="009A3B1D">
      <w:pPr>
        <w:autoSpaceDE w:val="0"/>
        <w:autoSpaceDN w:val="0"/>
        <w:adjustRightInd w:val="0"/>
        <w:ind w:left="720"/>
      </w:pPr>
    </w:p>
    <w:p w:rsidR="001E7D37" w:rsidRPr="00D436AC" w:rsidP="009A3B1D">
      <w:pPr>
        <w:autoSpaceDE w:val="0"/>
        <w:autoSpaceDN w:val="0"/>
        <w:adjustRightInd w:val="0"/>
        <w:ind w:left="720"/>
      </w:pPr>
      <w:r w:rsidRPr="00D436AC">
        <w:t xml:space="preserve">United Community Action Partnership, </w:t>
      </w:r>
      <w:r w:rsidRPr="00D436AC" w:rsidR="002E76AA">
        <w:t>MN</w:t>
      </w:r>
      <w:r w:rsidRPr="00D436AC">
        <w:t>, Application No. 171015717, Request for Waiver, CC Docket No. 02-6 (filed Dec. 14, 2017)</w:t>
      </w:r>
    </w:p>
    <w:p w:rsidR="009A3B1D" w:rsidRPr="00D436AC" w:rsidP="009A3B1D">
      <w:pPr>
        <w:ind w:left="720"/>
      </w:pPr>
    </w:p>
    <w:p w:rsidR="00C13960" w:rsidRPr="00D436AC" w:rsidP="00C13960">
      <w:pPr>
        <w:ind w:left="360"/>
        <w:rPr>
          <w:i/>
        </w:rPr>
      </w:pPr>
      <w:r w:rsidRPr="00D436AC">
        <w:rPr>
          <w:i/>
        </w:rPr>
        <w:t xml:space="preserve"> </w:t>
      </w:r>
      <w:r w:rsidRPr="00D436AC">
        <w:rPr>
          <w:i/>
        </w:rPr>
        <w:t>Late-Filed FCC Form 471 Applications Filed within 14 Days of the Close of the Window</w:t>
      </w:r>
      <w:r>
        <w:rPr>
          <w:rStyle w:val="FootnoteReference"/>
        </w:rPr>
        <w:footnoteReference w:id="9"/>
      </w:r>
    </w:p>
    <w:p w:rsidR="00AF6028" w:rsidRPr="00D436AC" w:rsidP="00C13960">
      <w:pPr>
        <w:ind w:left="360"/>
        <w:rPr>
          <w:i/>
          <w:iCs/>
          <w:szCs w:val="22"/>
        </w:rPr>
      </w:pPr>
    </w:p>
    <w:p w:rsidR="00EE6BCA" w:rsidRPr="00D436AC" w:rsidP="00B33B09">
      <w:pPr>
        <w:ind w:left="720"/>
        <w:rPr>
          <w:szCs w:val="22"/>
          <w:shd w:val="clear" w:color="auto" w:fill="FFFFFF"/>
        </w:rPr>
      </w:pPr>
      <w:r w:rsidRPr="00D436AC">
        <w:rPr>
          <w:szCs w:val="22"/>
          <w:shd w:val="clear" w:color="auto" w:fill="FFFFFF"/>
        </w:rPr>
        <w:t xml:space="preserve">Addison Northwest SU 02, </w:t>
      </w:r>
      <w:r w:rsidRPr="00D436AC" w:rsidR="00832BFF">
        <w:rPr>
          <w:szCs w:val="22"/>
          <w:shd w:val="clear" w:color="auto" w:fill="FFFFFF"/>
        </w:rPr>
        <w:t>VT, Application Nos. 181041888, 181041889, Request for Waiver, CC Docket No. 02-6 (filed May 21, 2018)</w:t>
      </w:r>
    </w:p>
    <w:p w:rsidR="00EE6BCA" w:rsidRPr="00D436AC" w:rsidP="00B33B09">
      <w:pPr>
        <w:ind w:left="720"/>
        <w:rPr>
          <w:szCs w:val="22"/>
          <w:shd w:val="clear" w:color="auto" w:fill="FFFFFF"/>
        </w:rPr>
      </w:pPr>
    </w:p>
    <w:p w:rsidR="00B33B09" w:rsidRPr="00D436AC" w:rsidP="00B33B09">
      <w:pPr>
        <w:ind w:left="720"/>
        <w:rPr>
          <w:iCs/>
          <w:szCs w:val="22"/>
        </w:rPr>
      </w:pPr>
      <w:r w:rsidRPr="00D436AC">
        <w:rPr>
          <w:szCs w:val="22"/>
          <w:shd w:val="clear" w:color="auto" w:fill="FFFFFF"/>
        </w:rPr>
        <w:t>Bi-County Community Action Programs, Inc</w:t>
      </w:r>
      <w:r w:rsidRPr="00D436AC" w:rsidR="001D3473">
        <w:rPr>
          <w:szCs w:val="22"/>
          <w:shd w:val="clear" w:color="auto" w:fill="FFFFFF"/>
        </w:rPr>
        <w:t>.</w:t>
      </w:r>
      <w:r w:rsidRPr="00D436AC">
        <w:rPr>
          <w:iCs/>
          <w:szCs w:val="22"/>
        </w:rPr>
        <w:t>, MN, Application No. 181042283, Request for Waiver, CC Docket No. 02-6 (filed May 8, 2018)</w:t>
      </w:r>
    </w:p>
    <w:p w:rsidR="00B33B09" w:rsidRPr="00D436AC" w:rsidP="00B33B09">
      <w:pPr>
        <w:ind w:left="720"/>
        <w:rPr>
          <w:iCs/>
          <w:szCs w:val="22"/>
        </w:rPr>
      </w:pPr>
    </w:p>
    <w:p w:rsidR="00CE7062" w:rsidRPr="00D436AC" w:rsidP="00CE7062">
      <w:pPr>
        <w:ind w:left="720"/>
        <w:rPr>
          <w:iCs/>
          <w:szCs w:val="22"/>
        </w:rPr>
      </w:pPr>
      <w:r w:rsidRPr="00D436AC">
        <w:rPr>
          <w:szCs w:val="22"/>
        </w:rPr>
        <w:t>Bloomington Independent School District,</w:t>
      </w:r>
      <w:r w:rsidRPr="00D436AC">
        <w:rPr>
          <w:szCs w:val="22"/>
          <w:shd w:val="clear" w:color="auto" w:fill="FFFFFF"/>
        </w:rPr>
        <w:t xml:space="preserve"> TX</w:t>
      </w:r>
      <w:r w:rsidRPr="00D436AC">
        <w:rPr>
          <w:iCs/>
          <w:szCs w:val="22"/>
        </w:rPr>
        <w:t>, Application No. 181041800, Request for Waiver, CC Docket No. 02-6 (filed May 8, 2018)</w:t>
      </w:r>
    </w:p>
    <w:p w:rsidR="00D36922" w:rsidRPr="00D436AC" w:rsidP="003F348D">
      <w:pPr>
        <w:ind w:left="720"/>
        <w:rPr>
          <w:iCs/>
          <w:szCs w:val="22"/>
        </w:rPr>
      </w:pPr>
    </w:p>
    <w:p w:rsidR="005E079D" w:rsidRPr="00D436AC" w:rsidP="005E079D">
      <w:pPr>
        <w:ind w:left="720"/>
        <w:rPr>
          <w:iCs/>
          <w:szCs w:val="22"/>
        </w:rPr>
      </w:pPr>
      <w:r w:rsidRPr="00D436AC">
        <w:rPr>
          <w:iCs/>
          <w:szCs w:val="22"/>
        </w:rPr>
        <w:t xml:space="preserve">Broome-Tioga BOCES, NY, Charlotte Valley Central School District, NY, Clark Township School District, NJ, Deposit Central School District, NY, Freehold Township School District, NJ, Greene Central School District, NY, Heuvelton Central School District, NY, Hillsborough Township School District, NJ, Jefferson Lewis BOCES, NY, Jefferson Township School District, NJ, Lacey Township School District, NJ, Lebanon Township School District, NJ, Middletown Township School District, NJ, Mount Holly Township School District, NJ, Norwood-Norfolk Central School District, NY, Nutley School District, NJ, Ocean County Vocational School District, NJ, ONC BOCES, NY, Potsdam Central School District, NY, Runnemede Borough School District, NJ, SSCTA </w:t>
      </w:r>
      <w:r w:rsidR="00FF65BE">
        <w:rPr>
          <w:iCs/>
          <w:szCs w:val="22"/>
        </w:rPr>
        <w:t xml:space="preserve">dba GST BOCES, NY, </w:t>
      </w:r>
      <w:r w:rsidRPr="00D436AC">
        <w:rPr>
          <w:iCs/>
          <w:szCs w:val="22"/>
        </w:rPr>
        <w:t>St. Lawrence-Lewis BOCES, NY, Stafford Township School District, NJ, Upper Deerfield Township School District, NJ, Warren Hills Regional School District, NJ, Watertown City School District, NY, Application Nos. 181042434, 181037256, 181042298, 181042348, 181037093, 181042262, 181042366, 181042441, 181042350, 181042411, 181039505, 181042451, 181042347, 181042341, 181033933, 181041711, 181042343, 181042277, 181042351, 181042374, 181042402, 181042425, 181042352, 181042363, 181041514, 181030925, 181042326, 181030925, 181042357, 181042439, 181042454, Request for Waiver, CC Docket No. 02-6 (filed May 8, 2018)</w:t>
      </w:r>
    </w:p>
    <w:p w:rsidR="00EC4563" w:rsidRPr="00D436AC" w:rsidP="005E079D">
      <w:pPr>
        <w:ind w:left="720"/>
        <w:rPr>
          <w:iCs/>
          <w:szCs w:val="22"/>
        </w:rPr>
      </w:pPr>
    </w:p>
    <w:p w:rsidR="00F360EE" w:rsidP="005E079D">
      <w:pPr>
        <w:ind w:left="720"/>
        <w:rPr>
          <w:iCs/>
          <w:szCs w:val="22"/>
        </w:rPr>
      </w:pPr>
      <w:r>
        <w:rPr>
          <w:iCs/>
          <w:szCs w:val="22"/>
        </w:rPr>
        <w:t>Carnegie City County Library, TX, Application No. 181010313, Request for Waiver, CC Docket No. 02-6 (filed Apr. 5, 2018)</w:t>
      </w:r>
    </w:p>
    <w:p w:rsidR="00F360EE" w:rsidP="005E079D">
      <w:pPr>
        <w:ind w:left="720"/>
        <w:rPr>
          <w:iCs/>
          <w:szCs w:val="22"/>
        </w:rPr>
      </w:pPr>
    </w:p>
    <w:p w:rsidR="009C68ED" w:rsidRPr="00D436AC" w:rsidP="005E079D">
      <w:pPr>
        <w:ind w:left="720"/>
        <w:rPr>
          <w:iCs/>
          <w:szCs w:val="22"/>
        </w:rPr>
      </w:pPr>
      <w:r w:rsidRPr="00D436AC">
        <w:rPr>
          <w:iCs/>
          <w:szCs w:val="22"/>
        </w:rPr>
        <w:t>Dublin Christian Academy, NH, Application Nos. 181042024, 181042025, Request for Waiver, CC Docket No. 02-6 (filed May 21, 2018)</w:t>
      </w:r>
    </w:p>
    <w:p w:rsidR="006C4D4E" w:rsidRPr="00D436AC" w:rsidP="006C4D4E">
      <w:pPr>
        <w:ind w:left="720"/>
        <w:rPr>
          <w:iCs/>
          <w:szCs w:val="22"/>
        </w:rPr>
      </w:pPr>
    </w:p>
    <w:p w:rsidR="00336C43" w:rsidRPr="00D436AC" w:rsidP="00336C43">
      <w:pPr>
        <w:ind w:left="720"/>
        <w:rPr>
          <w:iCs/>
          <w:szCs w:val="22"/>
        </w:rPr>
      </w:pPr>
      <w:r w:rsidRPr="00D436AC">
        <w:rPr>
          <w:iCs/>
          <w:szCs w:val="22"/>
        </w:rPr>
        <w:t>Dunellen School District, NJ, Application No. 18103</w:t>
      </w:r>
      <w:r w:rsidRPr="00D436AC" w:rsidR="00CC7212">
        <w:rPr>
          <w:iCs/>
          <w:szCs w:val="22"/>
        </w:rPr>
        <w:t>4600</w:t>
      </w:r>
      <w:r w:rsidRPr="00D436AC">
        <w:rPr>
          <w:iCs/>
          <w:szCs w:val="22"/>
        </w:rPr>
        <w:t>, Request for Waiver, CC Docket No. 02-6 (filed May 8, 2018)</w:t>
      </w:r>
    </w:p>
    <w:p w:rsidR="00324C61" w:rsidRPr="00D436AC" w:rsidP="00324C61">
      <w:pPr>
        <w:ind w:left="720"/>
        <w:rPr>
          <w:iCs/>
          <w:szCs w:val="22"/>
        </w:rPr>
      </w:pPr>
    </w:p>
    <w:p w:rsidR="00FC4941" w:rsidP="003F348D">
      <w:pPr>
        <w:ind w:left="720"/>
        <w:rPr>
          <w:iCs/>
          <w:szCs w:val="22"/>
        </w:rPr>
      </w:pPr>
      <w:r>
        <w:rPr>
          <w:iCs/>
          <w:szCs w:val="22"/>
        </w:rPr>
        <w:t>E Center, CA, Application Nos. 181042215, 181042226, Request for Waiver, CC Docket No. 02-6 (filed Apr. 3, 2018)</w:t>
      </w:r>
    </w:p>
    <w:p w:rsidR="00FC4941" w:rsidP="003F348D">
      <w:pPr>
        <w:ind w:left="720"/>
        <w:rPr>
          <w:iCs/>
          <w:szCs w:val="22"/>
        </w:rPr>
      </w:pPr>
    </w:p>
    <w:p w:rsidR="009E7641" w:rsidP="003F348D">
      <w:pPr>
        <w:ind w:left="720"/>
        <w:rPr>
          <w:iCs/>
          <w:szCs w:val="22"/>
        </w:rPr>
      </w:pPr>
      <w:r>
        <w:rPr>
          <w:iCs/>
          <w:szCs w:val="22"/>
        </w:rPr>
        <w:t>Fairfield City School District, AL, Application No. 181041982, Request for Waiver, CC Docket No. 02-6 (filed Apr. 4, 2018)</w:t>
      </w:r>
    </w:p>
    <w:p w:rsidR="009E7641" w:rsidP="003F348D">
      <w:pPr>
        <w:ind w:left="720"/>
        <w:rPr>
          <w:iCs/>
          <w:szCs w:val="22"/>
        </w:rPr>
      </w:pPr>
    </w:p>
    <w:p w:rsidR="00912469" w:rsidRPr="00D436AC" w:rsidP="003F348D">
      <w:pPr>
        <w:ind w:left="720"/>
        <w:rPr>
          <w:iCs/>
          <w:szCs w:val="22"/>
        </w:rPr>
      </w:pPr>
      <w:r w:rsidRPr="00D436AC">
        <w:rPr>
          <w:iCs/>
          <w:szCs w:val="22"/>
        </w:rPr>
        <w:t>Fairview School District, NJ, Application No. 181034869, Request for Waiver, CC Docket No. 02-6 (filed May 8, 2018)</w:t>
      </w:r>
    </w:p>
    <w:p w:rsidR="00912469" w:rsidRPr="00D436AC" w:rsidP="003F348D">
      <w:pPr>
        <w:ind w:left="720"/>
        <w:rPr>
          <w:iCs/>
          <w:szCs w:val="22"/>
        </w:rPr>
      </w:pPr>
    </w:p>
    <w:p w:rsidR="00C174F9" w:rsidRPr="00D436AC" w:rsidP="00C174F9">
      <w:pPr>
        <w:ind w:left="720"/>
        <w:rPr>
          <w:iCs/>
          <w:szCs w:val="22"/>
        </w:rPr>
      </w:pPr>
      <w:r w:rsidRPr="00D436AC">
        <w:rPr>
          <w:iCs/>
          <w:szCs w:val="22"/>
        </w:rPr>
        <w:t>Gentry School District, AR, Application No. 1810</w:t>
      </w:r>
      <w:r w:rsidRPr="00D436AC" w:rsidR="008922CB">
        <w:rPr>
          <w:iCs/>
          <w:szCs w:val="22"/>
        </w:rPr>
        <w:t>13391</w:t>
      </w:r>
      <w:r w:rsidRPr="00D436AC">
        <w:rPr>
          <w:iCs/>
          <w:szCs w:val="22"/>
        </w:rPr>
        <w:t xml:space="preserve">, Request for Waiver, CC Docket No. 02-6 (filed May </w:t>
      </w:r>
      <w:r w:rsidRPr="00D436AC" w:rsidR="008922CB">
        <w:rPr>
          <w:iCs/>
          <w:szCs w:val="22"/>
        </w:rPr>
        <w:t>10</w:t>
      </w:r>
      <w:r w:rsidRPr="00D436AC">
        <w:rPr>
          <w:iCs/>
          <w:szCs w:val="22"/>
        </w:rPr>
        <w:t>, 2018)</w:t>
      </w:r>
    </w:p>
    <w:p w:rsidR="00181DF2" w:rsidRPr="00D436AC" w:rsidP="00181DF2">
      <w:pPr>
        <w:ind w:left="720"/>
        <w:rPr>
          <w:iCs/>
          <w:szCs w:val="22"/>
        </w:rPr>
      </w:pPr>
    </w:p>
    <w:p w:rsidR="009C68ED" w:rsidP="003F125F">
      <w:pPr>
        <w:ind w:left="720"/>
        <w:rPr>
          <w:iCs/>
          <w:szCs w:val="22"/>
        </w:rPr>
      </w:pPr>
      <w:r w:rsidRPr="00D436AC">
        <w:rPr>
          <w:iCs/>
          <w:szCs w:val="22"/>
        </w:rPr>
        <w:t>Georgetown School District, MA, Application No. 181039170, Request for Waiver, CC Docket No. 02-6 (filed May 21, 2018)</w:t>
      </w:r>
    </w:p>
    <w:p w:rsidR="00B06095" w:rsidP="003F125F">
      <w:pPr>
        <w:ind w:left="720"/>
        <w:rPr>
          <w:iCs/>
          <w:szCs w:val="22"/>
        </w:rPr>
      </w:pPr>
    </w:p>
    <w:p w:rsidR="00B06095" w:rsidRPr="00D436AC" w:rsidP="003F125F">
      <w:pPr>
        <w:ind w:left="720"/>
        <w:rPr>
          <w:iCs/>
          <w:szCs w:val="22"/>
        </w:rPr>
      </w:pPr>
      <w:r>
        <w:rPr>
          <w:iCs/>
          <w:szCs w:val="22"/>
        </w:rPr>
        <w:t>Hale Center Public Library, TX, Application No. 181042244, Request for Waiver, CC Docket No. 02-6 (filed Apr. 4, 2018)</w:t>
      </w:r>
    </w:p>
    <w:p w:rsidR="009C68ED" w:rsidRPr="00D436AC" w:rsidP="003F125F">
      <w:pPr>
        <w:ind w:left="720"/>
        <w:rPr>
          <w:iCs/>
          <w:szCs w:val="22"/>
        </w:rPr>
      </w:pPr>
    </w:p>
    <w:p w:rsidR="00B464FE" w:rsidP="003F125F">
      <w:pPr>
        <w:ind w:left="720"/>
        <w:rPr>
          <w:iCs/>
          <w:szCs w:val="22"/>
        </w:rPr>
      </w:pPr>
      <w:r>
        <w:rPr>
          <w:iCs/>
          <w:szCs w:val="22"/>
        </w:rPr>
        <w:t>Haverford Township School District, PA, Application Nos. 181042372, 181042401, Request for Wai</w:t>
      </w:r>
      <w:r w:rsidR="007A1752">
        <w:rPr>
          <w:iCs/>
          <w:szCs w:val="22"/>
        </w:rPr>
        <w:t>ver, CC Docket N</w:t>
      </w:r>
      <w:r>
        <w:rPr>
          <w:iCs/>
          <w:szCs w:val="22"/>
        </w:rPr>
        <w:t>o. 02-6 (filed Apr. 5, 2018)</w:t>
      </w:r>
    </w:p>
    <w:p w:rsidR="00B464FE" w:rsidP="003F125F">
      <w:pPr>
        <w:ind w:left="720"/>
        <w:rPr>
          <w:iCs/>
          <w:szCs w:val="22"/>
        </w:rPr>
      </w:pPr>
    </w:p>
    <w:p w:rsidR="003F125F" w:rsidRPr="00D436AC" w:rsidP="003F125F">
      <w:pPr>
        <w:ind w:left="720"/>
        <w:rPr>
          <w:iCs/>
          <w:szCs w:val="22"/>
        </w:rPr>
      </w:pPr>
      <w:r w:rsidRPr="00D436AC">
        <w:rPr>
          <w:iCs/>
          <w:szCs w:val="22"/>
        </w:rPr>
        <w:t>Hoboken School District, NJ, Application No. 18103</w:t>
      </w:r>
      <w:r w:rsidRPr="00D436AC" w:rsidR="00E011CD">
        <w:rPr>
          <w:iCs/>
          <w:szCs w:val="22"/>
        </w:rPr>
        <w:t>4949</w:t>
      </w:r>
      <w:r w:rsidRPr="00D436AC">
        <w:rPr>
          <w:iCs/>
          <w:szCs w:val="22"/>
        </w:rPr>
        <w:t>, Request for Waiver, CC Docket No. 02-6 (filed May 8, 2018)</w:t>
      </w:r>
    </w:p>
    <w:p w:rsidR="00912469" w:rsidRPr="00D436AC" w:rsidP="003F348D">
      <w:pPr>
        <w:ind w:left="720"/>
        <w:rPr>
          <w:iCs/>
          <w:szCs w:val="22"/>
        </w:rPr>
      </w:pPr>
    </w:p>
    <w:p w:rsidR="000954DC" w:rsidP="00700362">
      <w:pPr>
        <w:ind w:left="720"/>
        <w:rPr>
          <w:iCs/>
          <w:szCs w:val="22"/>
        </w:rPr>
      </w:pPr>
      <w:r>
        <w:rPr>
          <w:iCs/>
          <w:szCs w:val="22"/>
        </w:rPr>
        <w:t>Holy Cross High School, KY, Application No. 181042450, Request for Waiver, CC Docket No. 02-6 (filed May 21, 2018)</w:t>
      </w:r>
    </w:p>
    <w:p w:rsidR="000954DC" w:rsidP="00700362">
      <w:pPr>
        <w:ind w:left="720"/>
        <w:rPr>
          <w:iCs/>
          <w:szCs w:val="22"/>
        </w:rPr>
      </w:pPr>
    </w:p>
    <w:p w:rsidR="00BA21C1" w:rsidP="00700362">
      <w:pPr>
        <w:ind w:left="720"/>
        <w:rPr>
          <w:iCs/>
          <w:szCs w:val="22"/>
        </w:rPr>
      </w:pPr>
      <w:r>
        <w:rPr>
          <w:iCs/>
          <w:szCs w:val="22"/>
        </w:rPr>
        <w:t>Immaculate Conception School, OH, Application No. 181042258, Request for Waiver, CC Docket No. 02-6 (filed Apr. 5, 2018)</w:t>
      </w:r>
    </w:p>
    <w:p w:rsidR="00BA21C1" w:rsidP="00700362">
      <w:pPr>
        <w:ind w:left="720"/>
        <w:rPr>
          <w:iCs/>
          <w:szCs w:val="22"/>
        </w:rPr>
      </w:pPr>
    </w:p>
    <w:p w:rsidR="00DA024C" w:rsidP="00700362">
      <w:pPr>
        <w:ind w:left="720"/>
        <w:rPr>
          <w:iCs/>
          <w:szCs w:val="22"/>
        </w:rPr>
      </w:pPr>
      <w:r>
        <w:rPr>
          <w:iCs/>
          <w:szCs w:val="22"/>
        </w:rPr>
        <w:t>Intermediate Unit 06 RWAN, PA, Application No. 181042318, Request for Waiver, CC Docket No. 02-6 (filed Apr. 17, 2018)</w:t>
      </w:r>
    </w:p>
    <w:p w:rsidR="00DA024C" w:rsidP="00700362">
      <w:pPr>
        <w:ind w:left="720"/>
        <w:rPr>
          <w:iCs/>
          <w:szCs w:val="22"/>
        </w:rPr>
      </w:pPr>
    </w:p>
    <w:p w:rsidR="00700362" w:rsidRPr="00D436AC" w:rsidP="00700362">
      <w:pPr>
        <w:ind w:left="720"/>
        <w:rPr>
          <w:iCs/>
          <w:szCs w:val="22"/>
        </w:rPr>
      </w:pPr>
      <w:r w:rsidRPr="00D436AC">
        <w:rPr>
          <w:iCs/>
          <w:szCs w:val="22"/>
        </w:rPr>
        <w:t>Linwood Board of Education, NJ, Application No. 1810</w:t>
      </w:r>
      <w:r w:rsidRPr="00D436AC" w:rsidR="002A5772">
        <w:rPr>
          <w:iCs/>
          <w:szCs w:val="22"/>
        </w:rPr>
        <w:t>35017</w:t>
      </w:r>
      <w:r w:rsidRPr="00D436AC">
        <w:rPr>
          <w:iCs/>
          <w:szCs w:val="22"/>
        </w:rPr>
        <w:t>, Request for Waiver, CC Docket No. 02-6 (filed May 8, 2018)</w:t>
      </w:r>
    </w:p>
    <w:p w:rsidR="00700362" w:rsidRPr="00D436AC" w:rsidP="00B33B09">
      <w:pPr>
        <w:ind w:left="720"/>
        <w:rPr>
          <w:iCs/>
          <w:szCs w:val="22"/>
        </w:rPr>
      </w:pPr>
    </w:p>
    <w:p w:rsidR="005243A5" w:rsidRPr="00D436AC" w:rsidP="005243A5">
      <w:pPr>
        <w:ind w:left="720"/>
        <w:rPr>
          <w:iCs/>
          <w:szCs w:val="22"/>
        </w:rPr>
      </w:pPr>
      <w:r w:rsidRPr="00D436AC">
        <w:rPr>
          <w:iCs/>
          <w:szCs w:val="22"/>
        </w:rPr>
        <w:t>Linwood Board of Education, NJ, Application No. 181042417, Request for Waiver, CC Docket No. 02-6 (filed May 8, 2018)</w:t>
      </w:r>
    </w:p>
    <w:p w:rsidR="00700362" w:rsidRPr="00D436AC" w:rsidP="00B33B09">
      <w:pPr>
        <w:ind w:left="720"/>
        <w:rPr>
          <w:iCs/>
          <w:szCs w:val="22"/>
        </w:rPr>
      </w:pPr>
    </w:p>
    <w:p w:rsidR="00BE0A18" w:rsidRPr="00D436AC" w:rsidP="00BE0A18">
      <w:pPr>
        <w:ind w:left="720"/>
        <w:rPr>
          <w:iCs/>
          <w:szCs w:val="22"/>
        </w:rPr>
      </w:pPr>
      <w:r w:rsidRPr="00D436AC">
        <w:rPr>
          <w:iCs/>
          <w:szCs w:val="22"/>
        </w:rPr>
        <w:t>Littleton Public Schools</w:t>
      </w:r>
      <w:r w:rsidRPr="00D436AC" w:rsidR="00A53569">
        <w:rPr>
          <w:iCs/>
          <w:szCs w:val="22"/>
        </w:rPr>
        <w:t>, MA, Application No. 181041459, Request for Waiver, CC Docket No. 02-6 (filed Apr. 4, 2018)</w:t>
      </w:r>
    </w:p>
    <w:p w:rsidR="00CC7212" w:rsidRPr="00D436AC" w:rsidP="00B33B09">
      <w:pPr>
        <w:ind w:left="720"/>
        <w:rPr>
          <w:iCs/>
          <w:szCs w:val="22"/>
        </w:rPr>
      </w:pPr>
    </w:p>
    <w:p w:rsidR="006A56FA" w:rsidRPr="00D436AC" w:rsidP="00A73579">
      <w:pPr>
        <w:ind w:left="720"/>
        <w:rPr>
          <w:iCs/>
          <w:szCs w:val="22"/>
        </w:rPr>
      </w:pPr>
      <w:r w:rsidRPr="00D436AC">
        <w:rPr>
          <w:iCs/>
          <w:szCs w:val="22"/>
        </w:rPr>
        <w:t>Ludlow School District, MA, Application No. 181041914, Request for Waiver, CC Docket No. 02-6 (filed May 21, 2018)</w:t>
      </w:r>
    </w:p>
    <w:p w:rsidR="006A56FA" w:rsidRPr="00D436AC" w:rsidP="00A73579">
      <w:pPr>
        <w:ind w:left="720"/>
        <w:rPr>
          <w:iCs/>
          <w:szCs w:val="22"/>
        </w:rPr>
      </w:pPr>
    </w:p>
    <w:p w:rsidR="00BD3729" w:rsidP="00A73579">
      <w:pPr>
        <w:ind w:left="720"/>
        <w:rPr>
          <w:iCs/>
          <w:szCs w:val="22"/>
        </w:rPr>
      </w:pPr>
      <w:r>
        <w:rPr>
          <w:iCs/>
          <w:szCs w:val="22"/>
        </w:rPr>
        <w:t>Monroe Township Public Library, NJ, Application No. 181042420, Request for Waiver, CC Docket No. 02-6 (filed Apr. 5, 2018)</w:t>
      </w:r>
    </w:p>
    <w:p w:rsidR="00BD3729" w:rsidP="00A73579">
      <w:pPr>
        <w:ind w:left="720"/>
        <w:rPr>
          <w:iCs/>
          <w:szCs w:val="22"/>
        </w:rPr>
      </w:pPr>
    </w:p>
    <w:p w:rsidR="009C68ED" w:rsidRPr="00D436AC" w:rsidP="00A73579">
      <w:pPr>
        <w:ind w:left="720"/>
        <w:rPr>
          <w:iCs/>
          <w:szCs w:val="22"/>
        </w:rPr>
      </w:pPr>
      <w:r w:rsidRPr="00D436AC">
        <w:rPr>
          <w:iCs/>
          <w:szCs w:val="22"/>
        </w:rPr>
        <w:t>Nauset Regional School District, MA, Application No. 181042020, Request for Waiver, CC Docket No. 02-6 (filed May 21, 2018)</w:t>
      </w:r>
    </w:p>
    <w:p w:rsidR="009C68ED" w:rsidRPr="00D436AC" w:rsidP="00A73579">
      <w:pPr>
        <w:ind w:left="720"/>
        <w:rPr>
          <w:iCs/>
          <w:szCs w:val="22"/>
        </w:rPr>
      </w:pPr>
    </w:p>
    <w:p w:rsidR="00A73579" w:rsidRPr="00D436AC" w:rsidP="00A73579">
      <w:pPr>
        <w:ind w:left="720"/>
        <w:rPr>
          <w:iCs/>
          <w:szCs w:val="22"/>
        </w:rPr>
      </w:pPr>
      <w:r w:rsidRPr="00D436AC">
        <w:rPr>
          <w:iCs/>
          <w:szCs w:val="22"/>
        </w:rPr>
        <w:t>New Jersey School Development Authority</w:t>
      </w:r>
      <w:r w:rsidRPr="00D436AC">
        <w:rPr>
          <w:iCs/>
          <w:szCs w:val="22"/>
        </w:rPr>
        <w:t>, NJ, Application No. 181040336, Request for Waiver, CC Docket No. 02-6 (filed May 8, 2018)</w:t>
      </w:r>
    </w:p>
    <w:p w:rsidR="004A5E23" w:rsidRPr="00D436AC" w:rsidP="00A73579">
      <w:pPr>
        <w:ind w:left="720"/>
        <w:rPr>
          <w:iCs/>
          <w:szCs w:val="22"/>
        </w:rPr>
      </w:pPr>
    </w:p>
    <w:p w:rsidR="002B0C76" w:rsidRPr="00D436AC" w:rsidP="002B0C76">
      <w:pPr>
        <w:ind w:left="720"/>
        <w:rPr>
          <w:iCs/>
          <w:szCs w:val="22"/>
        </w:rPr>
      </w:pPr>
      <w:r w:rsidRPr="00D436AC">
        <w:rPr>
          <w:iCs/>
          <w:szCs w:val="22"/>
        </w:rPr>
        <w:t>Northboro Public Schools, MA, Application No. 181041761, Request for Waiver, CC Docket No. 02-6 (filed May 21, 2018)</w:t>
      </w:r>
    </w:p>
    <w:p w:rsidR="001B4885" w:rsidRPr="00D436AC" w:rsidP="00A73579">
      <w:pPr>
        <w:ind w:left="720"/>
        <w:rPr>
          <w:iCs/>
          <w:szCs w:val="22"/>
        </w:rPr>
      </w:pPr>
    </w:p>
    <w:p w:rsidR="009C68ED" w:rsidRPr="00D436AC" w:rsidP="00A73579">
      <w:pPr>
        <w:ind w:left="720"/>
        <w:rPr>
          <w:iCs/>
          <w:szCs w:val="22"/>
        </w:rPr>
      </w:pPr>
      <w:r w:rsidRPr="00D436AC">
        <w:rPr>
          <w:iCs/>
          <w:szCs w:val="22"/>
        </w:rPr>
        <w:t>North Southborough High School District, MA, Application No. 181041893, Request for Waiver, CC Docket No. 02-6 (filed May 21, 2018)</w:t>
      </w:r>
    </w:p>
    <w:p w:rsidR="009C68ED" w:rsidRPr="00D436AC" w:rsidP="00A73579">
      <w:pPr>
        <w:ind w:left="720"/>
        <w:rPr>
          <w:iCs/>
          <w:szCs w:val="22"/>
        </w:rPr>
      </w:pPr>
    </w:p>
    <w:p w:rsidR="003A4AE1" w:rsidP="00A73579">
      <w:pPr>
        <w:ind w:left="720"/>
        <w:rPr>
          <w:iCs/>
          <w:szCs w:val="22"/>
        </w:rPr>
      </w:pPr>
      <w:r>
        <w:rPr>
          <w:iCs/>
          <w:szCs w:val="22"/>
        </w:rPr>
        <w:t>Norton City School District, VA, Application No. 181042320, Request for Waiver, CC Docket No. 02-6 (filed Apr. 4, 2018)</w:t>
      </w:r>
    </w:p>
    <w:p w:rsidR="00911E9E" w:rsidP="00A73579">
      <w:pPr>
        <w:ind w:left="720"/>
        <w:rPr>
          <w:iCs/>
          <w:szCs w:val="22"/>
        </w:rPr>
      </w:pPr>
    </w:p>
    <w:p w:rsidR="00911E9E" w:rsidP="00A73579">
      <w:pPr>
        <w:ind w:left="720"/>
        <w:rPr>
          <w:iCs/>
          <w:szCs w:val="22"/>
        </w:rPr>
      </w:pPr>
      <w:r>
        <w:rPr>
          <w:iCs/>
          <w:szCs w:val="22"/>
        </w:rPr>
        <w:t>Oakstone Academy, OH, Application No. 181042100, Request for Waiver, CC Docket No. 02-6 (filed Mar. 29, 2018)</w:t>
      </w:r>
    </w:p>
    <w:p w:rsidR="003A4AE1" w:rsidP="00A73579">
      <w:pPr>
        <w:ind w:left="720"/>
        <w:rPr>
          <w:iCs/>
          <w:szCs w:val="22"/>
        </w:rPr>
      </w:pPr>
    </w:p>
    <w:p w:rsidR="009C68ED" w:rsidRPr="00D436AC" w:rsidP="00A73579">
      <w:pPr>
        <w:ind w:left="720"/>
        <w:rPr>
          <w:iCs/>
          <w:szCs w:val="22"/>
        </w:rPr>
      </w:pPr>
      <w:r w:rsidRPr="00D436AC">
        <w:rPr>
          <w:iCs/>
          <w:szCs w:val="22"/>
        </w:rPr>
        <w:t>Old Rochester Regional School District, MA, Application Nos. 181042027, 181042029, Request for Waiver, CC Docket No. 02-6 (filed May 21, 2018)</w:t>
      </w:r>
    </w:p>
    <w:p w:rsidR="009C68ED" w:rsidRPr="00D436AC" w:rsidP="00A73579">
      <w:pPr>
        <w:ind w:left="720"/>
        <w:rPr>
          <w:iCs/>
          <w:szCs w:val="22"/>
        </w:rPr>
      </w:pPr>
    </w:p>
    <w:p w:rsidR="001B4885" w:rsidRPr="00D436AC" w:rsidP="00A73579">
      <w:pPr>
        <w:ind w:left="720"/>
        <w:rPr>
          <w:iCs/>
          <w:szCs w:val="22"/>
        </w:rPr>
      </w:pPr>
      <w:r w:rsidRPr="00D436AC">
        <w:rPr>
          <w:iCs/>
          <w:szCs w:val="22"/>
        </w:rPr>
        <w:t>Orlando Baptist Church dba Orlando Christian Prep, FL, Application No. 18104</w:t>
      </w:r>
      <w:r w:rsidRPr="00D436AC" w:rsidR="00F34BD2">
        <w:rPr>
          <w:iCs/>
          <w:szCs w:val="22"/>
        </w:rPr>
        <w:t>2033</w:t>
      </w:r>
      <w:r w:rsidRPr="00D436AC">
        <w:rPr>
          <w:iCs/>
          <w:szCs w:val="22"/>
        </w:rPr>
        <w:t>, Request for Waiver, CC Docket No. 02-6 (filed May 14, 2018)</w:t>
      </w:r>
    </w:p>
    <w:p w:rsidR="001B4885" w:rsidRPr="00D436AC" w:rsidP="00A73579">
      <w:pPr>
        <w:ind w:left="720"/>
        <w:rPr>
          <w:iCs/>
          <w:szCs w:val="22"/>
        </w:rPr>
      </w:pPr>
    </w:p>
    <w:p w:rsidR="00B464FE" w:rsidP="00C36410">
      <w:pPr>
        <w:ind w:left="720"/>
        <w:rPr>
          <w:iCs/>
          <w:szCs w:val="22"/>
        </w:rPr>
      </w:pPr>
      <w:r>
        <w:rPr>
          <w:iCs/>
          <w:szCs w:val="22"/>
        </w:rPr>
        <w:t>Pahin Sinte Owayawa, SD, Application No. 181042397, Request for Waiver, CC Docket No. 02-6 (filed Apr. 5, 2018)</w:t>
      </w:r>
    </w:p>
    <w:p w:rsidR="00B464FE" w:rsidP="00C36410">
      <w:pPr>
        <w:ind w:left="720"/>
        <w:rPr>
          <w:iCs/>
          <w:szCs w:val="22"/>
        </w:rPr>
      </w:pPr>
    </w:p>
    <w:p w:rsidR="00C36410" w:rsidRPr="00D436AC" w:rsidP="00C36410">
      <w:pPr>
        <w:ind w:left="720"/>
        <w:rPr>
          <w:iCs/>
          <w:szCs w:val="22"/>
        </w:rPr>
      </w:pPr>
      <w:r w:rsidRPr="00D436AC">
        <w:rPr>
          <w:iCs/>
          <w:szCs w:val="22"/>
        </w:rPr>
        <w:t>Piscataway Township School District, NJ, Application No. 18104</w:t>
      </w:r>
      <w:r w:rsidRPr="00D436AC" w:rsidR="008A52D1">
        <w:rPr>
          <w:iCs/>
          <w:szCs w:val="22"/>
        </w:rPr>
        <w:t>2423</w:t>
      </w:r>
      <w:r w:rsidRPr="00D436AC">
        <w:rPr>
          <w:iCs/>
          <w:szCs w:val="22"/>
        </w:rPr>
        <w:t>, Request for Waiver, CC Docket No. 02-6 (filed May 8, 2018)</w:t>
      </w:r>
    </w:p>
    <w:p w:rsidR="001C4544" w:rsidRPr="00D436AC" w:rsidP="00B33B09">
      <w:pPr>
        <w:ind w:left="720"/>
        <w:rPr>
          <w:iCs/>
          <w:szCs w:val="22"/>
        </w:rPr>
      </w:pPr>
    </w:p>
    <w:p w:rsidR="009C68ED" w:rsidRPr="00D436AC" w:rsidP="003A4AE1">
      <w:pPr>
        <w:tabs>
          <w:tab w:val="left" w:pos="6660"/>
        </w:tabs>
        <w:ind w:left="720"/>
        <w:rPr>
          <w:iCs/>
          <w:szCs w:val="22"/>
        </w:rPr>
      </w:pPr>
      <w:r w:rsidRPr="00D436AC">
        <w:rPr>
          <w:iCs/>
          <w:szCs w:val="22"/>
        </w:rPr>
        <w:t>Red Bank School District, NJ, Application No. 181042332, Request for Waiver, CC Docket No. 02-6 (filed May 8, 2018)</w:t>
      </w:r>
    </w:p>
    <w:p w:rsidR="009C68ED" w:rsidP="00B33B09">
      <w:pPr>
        <w:ind w:left="720"/>
        <w:rPr>
          <w:iCs/>
          <w:szCs w:val="22"/>
        </w:rPr>
      </w:pPr>
    </w:p>
    <w:p w:rsidR="00792F25" w:rsidP="00B33B09">
      <w:pPr>
        <w:ind w:left="720"/>
        <w:rPr>
          <w:iCs/>
          <w:szCs w:val="22"/>
        </w:rPr>
      </w:pPr>
      <w:r>
        <w:rPr>
          <w:iCs/>
          <w:szCs w:val="22"/>
        </w:rPr>
        <w:t>Regis Middle School, IA, Application No. 181042380, Request for Waiver, CC Docket No. 02-6 (filed Apr. 5, 2018)</w:t>
      </w:r>
    </w:p>
    <w:p w:rsidR="00792F25" w:rsidRPr="00D436AC" w:rsidP="00B33B09">
      <w:pPr>
        <w:ind w:left="720"/>
        <w:rPr>
          <w:iCs/>
          <w:szCs w:val="22"/>
        </w:rPr>
      </w:pPr>
    </w:p>
    <w:p w:rsidR="00B33B09" w:rsidRPr="00D436AC" w:rsidP="00B33B09">
      <w:pPr>
        <w:ind w:left="720"/>
        <w:rPr>
          <w:iCs/>
          <w:szCs w:val="22"/>
        </w:rPr>
      </w:pPr>
      <w:r w:rsidRPr="00D436AC">
        <w:rPr>
          <w:iCs/>
          <w:szCs w:val="22"/>
        </w:rPr>
        <w:t>Rhinebeck Central School District, NY, Application No. 181041791, Request for Waiver, CC Docket No. 02-6 (filed Apr. 20, 2018)</w:t>
      </w:r>
    </w:p>
    <w:p w:rsidR="00B33B09" w:rsidRPr="00D436AC" w:rsidP="00B33B09">
      <w:pPr>
        <w:ind w:left="720"/>
        <w:rPr>
          <w:iCs/>
          <w:szCs w:val="22"/>
        </w:rPr>
      </w:pPr>
    </w:p>
    <w:p w:rsidR="00EB04ED" w:rsidRPr="00D436AC" w:rsidP="00F03E41">
      <w:pPr>
        <w:ind w:left="720"/>
        <w:rPr>
          <w:iCs/>
          <w:szCs w:val="22"/>
        </w:rPr>
      </w:pPr>
      <w:r w:rsidRPr="00D436AC">
        <w:rPr>
          <w:iCs/>
          <w:szCs w:val="22"/>
        </w:rPr>
        <w:t>Richmond Public Schools</w:t>
      </w:r>
      <w:r w:rsidRPr="00D436AC" w:rsidR="003D57F2">
        <w:rPr>
          <w:iCs/>
          <w:szCs w:val="22"/>
        </w:rPr>
        <w:t xml:space="preserve">, VA, Application No. </w:t>
      </w:r>
      <w:r w:rsidRPr="00D436AC" w:rsidR="00F15E15">
        <w:rPr>
          <w:iCs/>
          <w:szCs w:val="22"/>
        </w:rPr>
        <w:t>181042404, Request for Waiver, CC Docket No. 02-6 (filed Apr. 20, 2018)</w:t>
      </w:r>
    </w:p>
    <w:p w:rsidR="001F02E0" w:rsidRPr="00D436AC" w:rsidP="00F03E41">
      <w:pPr>
        <w:ind w:left="720"/>
        <w:rPr>
          <w:iCs/>
          <w:szCs w:val="22"/>
        </w:rPr>
      </w:pPr>
    </w:p>
    <w:p w:rsidR="001F02E0" w:rsidRPr="00D436AC" w:rsidP="00F03E41">
      <w:pPr>
        <w:ind w:left="720"/>
        <w:rPr>
          <w:iCs/>
          <w:szCs w:val="22"/>
        </w:rPr>
      </w:pPr>
      <w:r w:rsidRPr="00D436AC">
        <w:rPr>
          <w:iCs/>
          <w:szCs w:val="22"/>
        </w:rPr>
        <w:t>River Edge School District, NJ, Application No. 181035171, Request for Waiver, CC Docket No. 02-6 (filed May 8, 2018)</w:t>
      </w:r>
    </w:p>
    <w:p w:rsidR="004137AB" w:rsidRPr="00D436AC" w:rsidP="00F03E41">
      <w:pPr>
        <w:ind w:left="720"/>
        <w:rPr>
          <w:iCs/>
          <w:szCs w:val="22"/>
        </w:rPr>
      </w:pPr>
    </w:p>
    <w:p w:rsidR="004137AB" w:rsidRPr="00D436AC" w:rsidP="00F03E41">
      <w:pPr>
        <w:ind w:left="720"/>
        <w:rPr>
          <w:iCs/>
          <w:szCs w:val="22"/>
        </w:rPr>
      </w:pPr>
      <w:r w:rsidRPr="00D436AC">
        <w:rPr>
          <w:iCs/>
          <w:szCs w:val="22"/>
        </w:rPr>
        <w:t>Schenectady City School District, NY, Application No. 181041830, Request for Waiver, CC Docket No. 02-6 (filed Apr. 23, 2018)</w:t>
      </w:r>
    </w:p>
    <w:p w:rsidR="004137AB" w:rsidRPr="00D436AC" w:rsidP="00F03E41">
      <w:pPr>
        <w:ind w:left="720"/>
        <w:rPr>
          <w:iCs/>
          <w:szCs w:val="22"/>
        </w:rPr>
      </w:pPr>
    </w:p>
    <w:p w:rsidR="004137AB" w:rsidRPr="00D436AC" w:rsidP="004137AB">
      <w:pPr>
        <w:ind w:left="720"/>
        <w:rPr>
          <w:iCs/>
          <w:szCs w:val="22"/>
        </w:rPr>
      </w:pPr>
      <w:r w:rsidRPr="00D436AC">
        <w:rPr>
          <w:iCs/>
          <w:szCs w:val="22"/>
        </w:rPr>
        <w:t>Schenectady City School District, NY, Application No. 18104</w:t>
      </w:r>
      <w:r w:rsidRPr="00D436AC" w:rsidR="005F70BB">
        <w:rPr>
          <w:iCs/>
          <w:szCs w:val="22"/>
        </w:rPr>
        <w:t>2424</w:t>
      </w:r>
      <w:r w:rsidRPr="00D436AC">
        <w:rPr>
          <w:iCs/>
          <w:szCs w:val="22"/>
        </w:rPr>
        <w:t>, Request for Waiver, CC Docket No. 02-6 (filed Apr. 23, 2018)</w:t>
      </w:r>
    </w:p>
    <w:p w:rsidR="005C750F" w:rsidRPr="00D436AC" w:rsidP="004137AB">
      <w:pPr>
        <w:ind w:left="720"/>
        <w:rPr>
          <w:iCs/>
          <w:szCs w:val="22"/>
        </w:rPr>
      </w:pPr>
    </w:p>
    <w:p w:rsidR="00DC426C" w:rsidRPr="00D436AC" w:rsidP="004137AB">
      <w:pPr>
        <w:ind w:left="720"/>
        <w:rPr>
          <w:iCs/>
          <w:szCs w:val="22"/>
        </w:rPr>
      </w:pPr>
      <w:r w:rsidRPr="00D436AC">
        <w:rPr>
          <w:iCs/>
          <w:szCs w:val="22"/>
        </w:rPr>
        <w:t>Southborough School District, MA, Application No. 181041892, Request for Waiver, CC Docket No. 02-6 (filed May 21, 2018)</w:t>
      </w:r>
    </w:p>
    <w:p w:rsidR="009C68ED" w:rsidRPr="00D436AC" w:rsidP="004137AB">
      <w:pPr>
        <w:ind w:left="720"/>
        <w:rPr>
          <w:iCs/>
          <w:szCs w:val="22"/>
        </w:rPr>
      </w:pPr>
    </w:p>
    <w:p w:rsidR="009C68ED" w:rsidRPr="00D436AC" w:rsidP="004137AB">
      <w:pPr>
        <w:ind w:left="720"/>
        <w:rPr>
          <w:iCs/>
          <w:szCs w:val="22"/>
        </w:rPr>
      </w:pPr>
      <w:r w:rsidRPr="00D436AC">
        <w:rPr>
          <w:iCs/>
          <w:szCs w:val="22"/>
        </w:rPr>
        <w:t>Southbridge Public School District, MA, Application Nos. 181042006, 181042009, Request for Waiver, CC Docket No. 02-6 (filed May 21, 2018)</w:t>
      </w:r>
    </w:p>
    <w:p w:rsidR="009C68ED" w:rsidRPr="00D436AC" w:rsidP="004137AB">
      <w:pPr>
        <w:ind w:left="720"/>
        <w:rPr>
          <w:iCs/>
          <w:szCs w:val="22"/>
        </w:rPr>
      </w:pPr>
    </w:p>
    <w:p w:rsidR="00EB0095" w:rsidP="004137AB">
      <w:pPr>
        <w:ind w:left="720"/>
        <w:rPr>
          <w:iCs/>
          <w:szCs w:val="22"/>
        </w:rPr>
      </w:pPr>
      <w:r>
        <w:rPr>
          <w:iCs/>
          <w:szCs w:val="22"/>
        </w:rPr>
        <w:t>Southeast Warren Community School District, IA, Application No. 181042118, Request for Waiver, CC Docket No. 02-6 (filed Mar. 29, 2018)</w:t>
      </w:r>
    </w:p>
    <w:p w:rsidR="00EB0095" w:rsidP="004137AB">
      <w:pPr>
        <w:ind w:left="720"/>
        <w:rPr>
          <w:iCs/>
          <w:szCs w:val="22"/>
        </w:rPr>
      </w:pPr>
    </w:p>
    <w:p w:rsidR="009C68ED" w:rsidRPr="00D436AC" w:rsidP="004137AB">
      <w:pPr>
        <w:ind w:left="720"/>
        <w:rPr>
          <w:iCs/>
          <w:szCs w:val="22"/>
        </w:rPr>
      </w:pPr>
      <w:r w:rsidRPr="00D436AC">
        <w:rPr>
          <w:iCs/>
          <w:szCs w:val="22"/>
        </w:rPr>
        <w:t>South Hadley School District, MA, Application No. 181041895, Request for Waiver, CC Docket No. 02-6 (filed May 21, 2018)</w:t>
      </w:r>
    </w:p>
    <w:p w:rsidR="009C68ED" w:rsidRPr="00D436AC" w:rsidP="004137AB">
      <w:pPr>
        <w:ind w:left="720"/>
        <w:rPr>
          <w:iCs/>
          <w:szCs w:val="22"/>
        </w:rPr>
      </w:pPr>
    </w:p>
    <w:p w:rsidR="009C68ED" w:rsidRPr="00D436AC" w:rsidP="004137AB">
      <w:pPr>
        <w:ind w:left="720"/>
        <w:rPr>
          <w:iCs/>
          <w:szCs w:val="22"/>
        </w:rPr>
      </w:pPr>
      <w:r w:rsidRPr="00D436AC">
        <w:rPr>
          <w:iCs/>
          <w:szCs w:val="22"/>
        </w:rPr>
        <w:t>Southwick-Tolland-Granville Regional School District, MA, Application No. 181042085, Request for Waiver, CC Docket No. 02-6 (filed May 21, 2018)</w:t>
      </w:r>
    </w:p>
    <w:p w:rsidR="00DC426C" w:rsidP="004137AB">
      <w:pPr>
        <w:ind w:left="720"/>
        <w:rPr>
          <w:iCs/>
          <w:szCs w:val="22"/>
        </w:rPr>
      </w:pPr>
    </w:p>
    <w:p w:rsidR="00911E9E" w:rsidRPr="00D436AC" w:rsidP="004137AB">
      <w:pPr>
        <w:ind w:left="720"/>
        <w:rPr>
          <w:iCs/>
          <w:szCs w:val="22"/>
        </w:rPr>
      </w:pPr>
      <w:r>
        <w:rPr>
          <w:iCs/>
          <w:szCs w:val="22"/>
        </w:rPr>
        <w:t>St. Mary and All Angels, CA, Application No. 181042108, Request for Waiver, CC Docket No. 02-6 (filed Mar. 29, 2018)</w:t>
      </w:r>
    </w:p>
    <w:p w:rsidR="00911E9E" w:rsidP="004137AB">
      <w:pPr>
        <w:ind w:left="720"/>
        <w:rPr>
          <w:iCs/>
          <w:szCs w:val="22"/>
        </w:rPr>
      </w:pPr>
    </w:p>
    <w:p w:rsidR="000954DC" w:rsidP="004137AB">
      <w:pPr>
        <w:ind w:left="720"/>
        <w:rPr>
          <w:iCs/>
          <w:szCs w:val="22"/>
        </w:rPr>
      </w:pPr>
      <w:r>
        <w:rPr>
          <w:iCs/>
          <w:szCs w:val="22"/>
        </w:rPr>
        <w:t>St. Mary’s County Public Schools, MD, Application No. 181020054, Request for Waiver, CC Docket No. 02-6 (filed Apr. 5, 2018)</w:t>
      </w:r>
    </w:p>
    <w:p w:rsidR="000954DC" w:rsidP="004137AB">
      <w:pPr>
        <w:ind w:left="720"/>
        <w:rPr>
          <w:iCs/>
          <w:szCs w:val="22"/>
        </w:rPr>
      </w:pPr>
    </w:p>
    <w:p w:rsidR="004502F7" w:rsidP="004137AB">
      <w:pPr>
        <w:ind w:left="720"/>
        <w:rPr>
          <w:iCs/>
          <w:szCs w:val="22"/>
        </w:rPr>
      </w:pPr>
      <w:r>
        <w:rPr>
          <w:iCs/>
          <w:szCs w:val="22"/>
        </w:rPr>
        <w:t>St. Patrick School, WI, Application No. 181042358, Request for Waiver, CC Docket No. 02-6 (filed Apr. 4, 2018)</w:t>
      </w:r>
    </w:p>
    <w:p w:rsidR="004502F7" w:rsidP="004137AB">
      <w:pPr>
        <w:ind w:left="720"/>
        <w:rPr>
          <w:iCs/>
          <w:szCs w:val="22"/>
        </w:rPr>
      </w:pPr>
    </w:p>
    <w:p w:rsidR="00DA024C" w:rsidP="004137AB">
      <w:pPr>
        <w:ind w:left="720"/>
        <w:rPr>
          <w:iCs/>
          <w:szCs w:val="22"/>
        </w:rPr>
      </w:pPr>
      <w:r>
        <w:rPr>
          <w:iCs/>
          <w:szCs w:val="22"/>
        </w:rPr>
        <w:t>Stetson Baptist Christian School, FL, Application No. 181042415, Request for Waiver, CC Docket No. 02-6 (filed Apr. 5, 2018)</w:t>
      </w:r>
    </w:p>
    <w:p w:rsidR="00DA024C" w:rsidP="004137AB">
      <w:pPr>
        <w:ind w:left="720"/>
        <w:rPr>
          <w:iCs/>
          <w:szCs w:val="22"/>
        </w:rPr>
      </w:pPr>
    </w:p>
    <w:p w:rsidR="005C750F" w:rsidRPr="00D436AC" w:rsidP="004137AB">
      <w:pPr>
        <w:ind w:left="720"/>
        <w:rPr>
          <w:iCs/>
          <w:szCs w:val="22"/>
        </w:rPr>
      </w:pPr>
      <w:r w:rsidRPr="00D436AC">
        <w:rPr>
          <w:iCs/>
          <w:szCs w:val="22"/>
        </w:rPr>
        <w:t xml:space="preserve">Storey County School District, </w:t>
      </w:r>
      <w:r w:rsidRPr="00D436AC" w:rsidR="00777970">
        <w:rPr>
          <w:iCs/>
          <w:szCs w:val="22"/>
        </w:rPr>
        <w:t>NV, Application No. 181042399, Request for Waiver, CC Docket No. 02-6 (filed Apr. 24, 2018)</w:t>
      </w:r>
    </w:p>
    <w:p w:rsidR="0047249E" w:rsidRPr="00D436AC" w:rsidP="00F03E41">
      <w:pPr>
        <w:ind w:left="720"/>
        <w:rPr>
          <w:iCs/>
          <w:szCs w:val="22"/>
        </w:rPr>
      </w:pPr>
    </w:p>
    <w:p w:rsidR="007A38C2" w:rsidP="00F03E41">
      <w:pPr>
        <w:ind w:left="720"/>
        <w:rPr>
          <w:iCs/>
          <w:szCs w:val="22"/>
        </w:rPr>
      </w:pPr>
      <w:r>
        <w:rPr>
          <w:iCs/>
          <w:szCs w:val="22"/>
        </w:rPr>
        <w:t>The Foundation for Hispanic Education, CA, Application No. 181042306, Request for Waiver, CC Docket No. 02-6 (filed Mar. 29, 2018)</w:t>
      </w:r>
    </w:p>
    <w:p w:rsidR="007A38C2" w:rsidP="00F03E41">
      <w:pPr>
        <w:ind w:left="720"/>
        <w:rPr>
          <w:iCs/>
          <w:szCs w:val="22"/>
        </w:rPr>
      </w:pPr>
    </w:p>
    <w:p w:rsidR="00C838DC" w:rsidP="00F03E41">
      <w:pPr>
        <w:ind w:left="720"/>
        <w:rPr>
          <w:iCs/>
          <w:szCs w:val="22"/>
        </w:rPr>
      </w:pPr>
      <w:r>
        <w:rPr>
          <w:iCs/>
          <w:szCs w:val="22"/>
        </w:rPr>
        <w:t>The Learning Community Charter School, RI, Application Nos. 181042098, 181042101, Request for Waiver, CC Docket No. 02-6 (filed Mar. 29, 2018)</w:t>
      </w:r>
    </w:p>
    <w:p w:rsidR="00C838DC" w:rsidP="00F03E41">
      <w:pPr>
        <w:ind w:left="720"/>
        <w:rPr>
          <w:iCs/>
          <w:szCs w:val="22"/>
        </w:rPr>
      </w:pPr>
    </w:p>
    <w:p w:rsidR="00DC426C" w:rsidRPr="00D436AC" w:rsidP="00F03E41">
      <w:pPr>
        <w:ind w:left="720"/>
        <w:rPr>
          <w:iCs/>
          <w:szCs w:val="22"/>
        </w:rPr>
      </w:pPr>
      <w:r w:rsidRPr="00D436AC">
        <w:rPr>
          <w:iCs/>
          <w:szCs w:val="22"/>
        </w:rPr>
        <w:t>Tri Town School Union, MA, Application No. 181041894, Request for Waiver, CC Docket No. 02-6 (filed May 21, 2018)</w:t>
      </w:r>
    </w:p>
    <w:p w:rsidR="00DC426C" w:rsidRPr="00D436AC" w:rsidP="00F03E41">
      <w:pPr>
        <w:ind w:left="720"/>
        <w:rPr>
          <w:iCs/>
          <w:szCs w:val="22"/>
        </w:rPr>
      </w:pPr>
    </w:p>
    <w:p w:rsidR="003A4AE1" w:rsidP="00F03E41">
      <w:pPr>
        <w:ind w:left="720"/>
        <w:rPr>
          <w:iCs/>
          <w:szCs w:val="22"/>
        </w:rPr>
      </w:pPr>
      <w:r>
        <w:rPr>
          <w:iCs/>
          <w:szCs w:val="22"/>
        </w:rPr>
        <w:t>Valley View Comm Un Dist 365 U, IL, Application No. 181034408, Request for Waiver, CC Docket No. 02-6 (filed Apr. 4, 2018)</w:t>
      </w:r>
    </w:p>
    <w:p w:rsidR="003A4AE1" w:rsidP="00F03E41">
      <w:pPr>
        <w:ind w:left="720"/>
        <w:rPr>
          <w:iCs/>
          <w:szCs w:val="22"/>
        </w:rPr>
      </w:pPr>
    </w:p>
    <w:p w:rsidR="000954DC" w:rsidP="00F03E41">
      <w:pPr>
        <w:ind w:left="720"/>
        <w:rPr>
          <w:iCs/>
          <w:szCs w:val="22"/>
        </w:rPr>
      </w:pPr>
      <w:r>
        <w:rPr>
          <w:iCs/>
          <w:szCs w:val="22"/>
        </w:rPr>
        <w:t>Warren County School District, NC, Application No. 181042426, Request for Waiver, CC Docket No. 02-6 (filed May 21, 2018)</w:t>
      </w:r>
    </w:p>
    <w:p w:rsidR="000954DC" w:rsidP="00F03E41">
      <w:pPr>
        <w:ind w:left="720"/>
        <w:rPr>
          <w:iCs/>
          <w:szCs w:val="22"/>
        </w:rPr>
      </w:pPr>
    </w:p>
    <w:p w:rsidR="00DC426C" w:rsidRPr="00D436AC" w:rsidP="00F03E41">
      <w:pPr>
        <w:ind w:left="720"/>
        <w:rPr>
          <w:iCs/>
          <w:szCs w:val="22"/>
        </w:rPr>
      </w:pPr>
      <w:r w:rsidRPr="00D436AC">
        <w:rPr>
          <w:iCs/>
          <w:szCs w:val="22"/>
        </w:rPr>
        <w:t>Washington Northeast Supervisory Union, VT, Application No. 181042145, Request for Waiver, CC Docket No. 02-6 (filed May 21, 2018)</w:t>
      </w:r>
    </w:p>
    <w:p w:rsidR="00DC426C" w:rsidRPr="00D436AC" w:rsidP="00F03E41">
      <w:pPr>
        <w:ind w:left="720"/>
        <w:rPr>
          <w:iCs/>
          <w:szCs w:val="22"/>
        </w:rPr>
      </w:pPr>
    </w:p>
    <w:p w:rsidR="0047249E" w:rsidRPr="00D436AC" w:rsidP="00F03E41">
      <w:pPr>
        <w:ind w:left="720"/>
        <w:rPr>
          <w:iCs/>
          <w:szCs w:val="22"/>
        </w:rPr>
      </w:pPr>
      <w:r w:rsidRPr="00D436AC">
        <w:rPr>
          <w:iCs/>
          <w:szCs w:val="22"/>
        </w:rPr>
        <w:t xml:space="preserve">Wellington Exempted Village School District, OH, Application No. 181041818, Request for Waiver, CC Docket No. 02-6 (filed </w:t>
      </w:r>
      <w:r w:rsidRPr="00D436AC" w:rsidR="00954563">
        <w:rPr>
          <w:iCs/>
          <w:szCs w:val="22"/>
        </w:rPr>
        <w:t>Apr. 23, 2018)</w:t>
      </w:r>
    </w:p>
    <w:p w:rsidR="00076BD1" w:rsidRPr="00D436AC" w:rsidP="00E45FDA">
      <w:pPr>
        <w:ind w:left="720"/>
        <w:rPr>
          <w:iCs/>
          <w:szCs w:val="22"/>
        </w:rPr>
      </w:pPr>
    </w:p>
    <w:p w:rsidR="003A4AE1" w:rsidP="00F03E41">
      <w:pPr>
        <w:ind w:left="720"/>
        <w:rPr>
          <w:iCs/>
          <w:szCs w:val="22"/>
        </w:rPr>
      </w:pPr>
      <w:r>
        <w:rPr>
          <w:iCs/>
          <w:szCs w:val="22"/>
        </w:rPr>
        <w:t>West Oaks Academy, FL, Application No. 181042199, Request for Waiver, CC Docket No. 02-6 (filed Apr. 4, 2018)</w:t>
      </w:r>
    </w:p>
    <w:p w:rsidR="003A4AE1" w:rsidP="00F03E41">
      <w:pPr>
        <w:ind w:left="720"/>
        <w:rPr>
          <w:iCs/>
          <w:szCs w:val="22"/>
        </w:rPr>
      </w:pPr>
    </w:p>
    <w:p w:rsidR="00811A36" w:rsidRPr="00D436AC" w:rsidP="00F03E41">
      <w:pPr>
        <w:ind w:left="720"/>
        <w:rPr>
          <w:iCs/>
          <w:szCs w:val="22"/>
        </w:rPr>
      </w:pPr>
      <w:r w:rsidRPr="00D436AC">
        <w:rPr>
          <w:iCs/>
          <w:szCs w:val="22"/>
        </w:rPr>
        <w:t>Weymouth Public Schools, MA, Application No. 181041758, Request for Waiver, CC Docket No. 02-6 (filed May 21, 2018)</w:t>
      </w:r>
    </w:p>
    <w:p w:rsidR="00811A36" w:rsidRPr="00D436AC" w:rsidP="00F03E41">
      <w:pPr>
        <w:ind w:left="720"/>
        <w:rPr>
          <w:iCs/>
          <w:szCs w:val="22"/>
        </w:rPr>
      </w:pPr>
    </w:p>
    <w:p w:rsidR="00F321DA" w:rsidRPr="00D436AC" w:rsidP="00F321DA">
      <w:pPr>
        <w:ind w:left="720"/>
        <w:rPr>
          <w:iCs/>
          <w:szCs w:val="22"/>
        </w:rPr>
      </w:pPr>
      <w:r w:rsidRPr="00D436AC">
        <w:rPr>
          <w:iCs/>
          <w:szCs w:val="22"/>
        </w:rPr>
        <w:t>Wyalusing Area School District, PA, Application No. 181042378, Request for Waiver, CC Docket No. 02-6 (filed May 4, 2018)</w:t>
      </w:r>
      <w:r w:rsidRPr="00D436AC">
        <w:rPr>
          <w:iCs/>
          <w:szCs w:val="22"/>
        </w:rPr>
        <w:t xml:space="preserve"> </w:t>
      </w:r>
    </w:p>
    <w:p w:rsidR="00F321DA" w:rsidRPr="00D436AC" w:rsidP="00F321DA">
      <w:pPr>
        <w:ind w:left="360"/>
        <w:rPr>
          <w:iCs/>
          <w:szCs w:val="22"/>
        </w:rPr>
      </w:pPr>
      <w:r w:rsidRPr="00D436AC">
        <w:rPr>
          <w:i/>
          <w:iCs/>
          <w:szCs w:val="22"/>
        </w:rPr>
        <w:t xml:space="preserve"> </w:t>
      </w:r>
      <w:r w:rsidRPr="00D436AC">
        <w:rPr>
          <w:i/>
          <w:iCs/>
          <w:szCs w:val="22"/>
        </w:rPr>
        <w:tab/>
      </w:r>
    </w:p>
    <w:p w:rsidR="00F321DA" w:rsidRPr="00D436AC" w:rsidP="00F321DA">
      <w:pPr>
        <w:spacing w:after="240"/>
        <w:ind w:left="360"/>
        <w:rPr>
          <w:i/>
        </w:rPr>
      </w:pPr>
      <w:r w:rsidRPr="00D436AC">
        <w:rPr>
          <w:i/>
        </w:rPr>
        <w:t>Late-Filed FCC Form 471 Application – Due to Actions Beyond Its Control</w:t>
      </w:r>
      <w:r>
        <w:rPr>
          <w:rStyle w:val="FootnoteReference"/>
        </w:rPr>
        <w:footnoteReference w:id="10"/>
      </w:r>
    </w:p>
    <w:p w:rsidR="0066710B" w:rsidRPr="00D436AC" w:rsidP="00F03E41">
      <w:pPr>
        <w:ind w:left="720"/>
        <w:rPr>
          <w:iCs/>
          <w:szCs w:val="22"/>
        </w:rPr>
      </w:pPr>
      <w:r w:rsidRPr="00D436AC">
        <w:rPr>
          <w:iCs/>
          <w:szCs w:val="22"/>
        </w:rPr>
        <w:t xml:space="preserve">Carib Christian School, PR, </w:t>
      </w:r>
      <w:r w:rsidRPr="00D436AC" w:rsidR="0052376F">
        <w:rPr>
          <w:iCs/>
          <w:szCs w:val="22"/>
        </w:rPr>
        <w:t>Application Nos. 181042623, 181042624, 181042626, Request for Waive</w:t>
      </w:r>
      <w:r w:rsidRPr="00D436AC" w:rsidR="005A2BBE">
        <w:rPr>
          <w:iCs/>
          <w:szCs w:val="22"/>
        </w:rPr>
        <w:t>r, CC Docket No. 02-6 (filed Apr.</w:t>
      </w:r>
      <w:r w:rsidRPr="00D436AC" w:rsidR="0052376F">
        <w:rPr>
          <w:iCs/>
          <w:szCs w:val="22"/>
        </w:rPr>
        <w:t xml:space="preserve"> 2</w:t>
      </w:r>
      <w:r w:rsidRPr="00D436AC" w:rsidR="00F321DA">
        <w:rPr>
          <w:iCs/>
          <w:szCs w:val="22"/>
        </w:rPr>
        <w:t>5</w:t>
      </w:r>
      <w:r w:rsidRPr="00D436AC" w:rsidR="0052376F">
        <w:rPr>
          <w:iCs/>
          <w:szCs w:val="22"/>
        </w:rPr>
        <w:t>, 2018)</w:t>
      </w:r>
    </w:p>
    <w:p w:rsidR="00C13960" w:rsidRPr="00D436AC" w:rsidP="00C13960">
      <w:pPr>
        <w:ind w:left="360"/>
        <w:rPr>
          <w:iCs/>
          <w:szCs w:val="22"/>
        </w:rPr>
      </w:pPr>
      <w:r w:rsidRPr="00D436AC">
        <w:rPr>
          <w:i/>
          <w:iCs/>
          <w:szCs w:val="22"/>
        </w:rPr>
        <w:t xml:space="preserve"> </w:t>
      </w:r>
      <w:r w:rsidRPr="00D436AC">
        <w:rPr>
          <w:i/>
          <w:iCs/>
          <w:szCs w:val="22"/>
        </w:rPr>
        <w:tab/>
      </w:r>
    </w:p>
    <w:p w:rsidR="00153B45" w:rsidRPr="00D436AC" w:rsidP="00153B45">
      <w:pPr>
        <w:spacing w:after="240"/>
        <w:ind w:left="360"/>
        <w:rPr>
          <w:i/>
        </w:rPr>
      </w:pPr>
      <w:r w:rsidRPr="00D436AC">
        <w:rPr>
          <w:i/>
        </w:rPr>
        <w:t>Late-Filed FCC Form 471 Applications – Unexpected Serious Illness or Death</w:t>
      </w:r>
      <w:r>
        <w:rPr>
          <w:rStyle w:val="FootnoteReference"/>
        </w:rPr>
        <w:footnoteReference w:id="11"/>
      </w:r>
    </w:p>
    <w:p w:rsidR="00974821" w:rsidRPr="00D436AC" w:rsidP="00153B45">
      <w:pPr>
        <w:spacing w:after="240"/>
        <w:ind w:left="720"/>
      </w:pPr>
      <w:r w:rsidRPr="00D436AC">
        <w:t xml:space="preserve">Action Pathways, Inc., NC, Application No. 181042503, Request for Waiver, CC Docket No. 02-6 (filed </w:t>
      </w:r>
      <w:r w:rsidRPr="00D436AC" w:rsidR="002E4E0F">
        <w:t>Apr. 10, 2018)</w:t>
      </w:r>
    </w:p>
    <w:p w:rsidR="00153B45" w:rsidRPr="00D436AC" w:rsidP="00153B45">
      <w:pPr>
        <w:spacing w:after="240"/>
        <w:ind w:left="720"/>
        <w:rPr>
          <w:szCs w:val="22"/>
        </w:rPr>
      </w:pPr>
      <w:r w:rsidRPr="00D436AC">
        <w:t>Latah County Library District</w:t>
      </w:r>
      <w:r w:rsidRPr="00D436AC">
        <w:t xml:space="preserve">, </w:t>
      </w:r>
      <w:r w:rsidRPr="00D436AC" w:rsidR="00AE291A">
        <w:t xml:space="preserve">ID, </w:t>
      </w:r>
      <w:r w:rsidRPr="00D436AC">
        <w:t>Application No</w:t>
      </w:r>
      <w:r w:rsidRPr="00D436AC" w:rsidR="00EB2AFB">
        <w:t>s</w:t>
      </w:r>
      <w:r w:rsidRPr="00D436AC">
        <w:t>. 181042</w:t>
      </w:r>
      <w:r w:rsidRPr="00D436AC" w:rsidR="00EB2AFB">
        <w:t>631, 181042632</w:t>
      </w:r>
      <w:r w:rsidRPr="00D436AC">
        <w:t>, Request for Waiver, CC Docket No. 02-6 (filed Apr. 2</w:t>
      </w:r>
      <w:r w:rsidRPr="00D436AC">
        <w:t>5</w:t>
      </w:r>
      <w:r w:rsidRPr="00D436AC">
        <w:t>, 2018)</w:t>
      </w:r>
    </w:p>
    <w:p w:rsidR="00C13960" w:rsidRPr="00D436AC" w:rsidP="00C13960">
      <w:pPr>
        <w:ind w:left="360"/>
        <w:rPr>
          <w:i/>
        </w:rPr>
      </w:pPr>
      <w:r w:rsidRPr="00D436AC">
        <w:rPr>
          <w:i/>
        </w:rPr>
        <w:t>Ministerial and/or Clerical Errors</w:t>
      </w:r>
      <w:r>
        <w:rPr>
          <w:rStyle w:val="FootnoteReference"/>
        </w:rPr>
        <w:footnoteReference w:id="12"/>
      </w:r>
    </w:p>
    <w:p w:rsidR="00C13960" w:rsidRPr="00D436AC" w:rsidP="00C13960">
      <w:pPr>
        <w:ind w:left="360"/>
        <w:rPr>
          <w:i/>
          <w:iCs/>
          <w:szCs w:val="22"/>
        </w:rPr>
      </w:pPr>
    </w:p>
    <w:p w:rsidR="00724D1F" w:rsidRPr="00D436AC" w:rsidP="00724D1F">
      <w:pPr>
        <w:ind w:left="720"/>
      </w:pPr>
      <w:r w:rsidRPr="00D436AC">
        <w:t>Carlisle Public Schools, MA, Application No. 171011</w:t>
      </w:r>
      <w:r w:rsidRPr="00D436AC" w:rsidR="00D30CA7">
        <w:t>6</w:t>
      </w:r>
      <w:r w:rsidRPr="00D436AC">
        <w:t>75, Request for Waiver, CC Docket No. 02-6 (filed May 7, 2018)</w:t>
      </w:r>
    </w:p>
    <w:p w:rsidR="00724D1F" w:rsidRPr="00D436AC" w:rsidP="0038291A">
      <w:pPr>
        <w:ind w:left="720"/>
      </w:pPr>
    </w:p>
    <w:p w:rsidR="00E43780" w:rsidRPr="00D436AC" w:rsidP="0038291A">
      <w:pPr>
        <w:ind w:left="720"/>
      </w:pPr>
      <w:r w:rsidRPr="00D436AC">
        <w:t>Glenwood Telecommunications (Zion Lutheran Elementary School), NE,</w:t>
      </w:r>
      <w:r w:rsidRPr="00D436AC" w:rsidR="0038291A">
        <w:t xml:space="preserve"> Application No. 1</w:t>
      </w:r>
      <w:r w:rsidRPr="00D436AC" w:rsidR="009F1049">
        <w:t>71008545</w:t>
      </w:r>
      <w:r w:rsidRPr="00D436AC" w:rsidR="0038291A">
        <w:t xml:space="preserve">, Request for Waiver, CC Docket No. 02-6 (filed </w:t>
      </w:r>
      <w:r w:rsidRPr="00D436AC" w:rsidR="009F1049">
        <w:t>May 3</w:t>
      </w:r>
      <w:r w:rsidRPr="00D436AC" w:rsidR="0038291A">
        <w:t>, 201</w:t>
      </w:r>
      <w:r w:rsidRPr="00D436AC" w:rsidR="009F1049">
        <w:t>8</w:t>
      </w:r>
      <w:r w:rsidRPr="00D436AC" w:rsidR="0038291A">
        <w:t>)</w:t>
      </w:r>
      <w:r w:rsidRPr="00D436AC" w:rsidR="00D30CA7">
        <w:t xml:space="preserve"> </w:t>
      </w:r>
    </w:p>
    <w:p w:rsidR="00371B18" w:rsidRPr="00D436AC" w:rsidP="0038291A">
      <w:pPr>
        <w:ind w:left="720"/>
      </w:pPr>
    </w:p>
    <w:p w:rsidR="00371B18" w:rsidRPr="00D436AC" w:rsidP="00371B18">
      <w:pPr>
        <w:ind w:left="720"/>
      </w:pPr>
      <w:r w:rsidRPr="00D436AC">
        <w:t>Metairie Park Country Day School, LA, Application No. 161007804, Request for Waiver, CC Docket No. 02-6 (filed May 9, 2018, supplemented May 22, 2018)</w:t>
      </w:r>
    </w:p>
    <w:p w:rsidR="004475D4" w:rsidRPr="00D436AC" w:rsidP="0038291A">
      <w:pPr>
        <w:ind w:left="720"/>
      </w:pPr>
    </w:p>
    <w:p w:rsidR="00C13960" w:rsidRPr="00D436AC" w:rsidP="009A3B1D">
      <w:pPr>
        <w:autoSpaceDE w:val="0"/>
        <w:autoSpaceDN w:val="0"/>
        <w:adjustRightInd w:val="0"/>
        <w:rPr>
          <w:i/>
        </w:rPr>
      </w:pPr>
      <w:r w:rsidRPr="00D436AC">
        <w:rPr>
          <w:i/>
          <w:iCs/>
        </w:rPr>
        <w:t xml:space="preserve">       </w:t>
      </w:r>
      <w:r w:rsidRPr="00D436AC">
        <w:rPr>
          <w:i/>
        </w:rPr>
        <w:t>Waiver of Appeal-</w:t>
      </w:r>
      <w:r w:rsidRPr="00D436AC" w:rsidR="0046611B">
        <w:rPr>
          <w:i/>
        </w:rPr>
        <w:t xml:space="preserve"> or Waiver-</w:t>
      </w:r>
      <w:r w:rsidRPr="00D436AC">
        <w:rPr>
          <w:i/>
        </w:rPr>
        <w:t>Filing Deadline</w:t>
      </w:r>
      <w:r>
        <w:rPr>
          <w:rStyle w:val="FootnoteReference"/>
        </w:rPr>
        <w:footnoteReference w:id="13"/>
      </w:r>
    </w:p>
    <w:p w:rsidR="00C13960" w:rsidRPr="00D436AC" w:rsidP="00C13960">
      <w:pPr>
        <w:ind w:left="360"/>
        <w:rPr>
          <w:szCs w:val="22"/>
        </w:rPr>
      </w:pPr>
    </w:p>
    <w:p w:rsidR="00845359" w:rsidRPr="00D436AC" w:rsidP="00845359">
      <w:pPr>
        <w:ind w:left="720"/>
      </w:pPr>
      <w:r w:rsidRPr="00D436AC">
        <w:t>St. Thomas School, WA, Application Nos. 161057567, 161039292, 161056981, Request for Waiver, CC Docket No. 02-6 (filed Jan. 17, 2017)</w:t>
      </w:r>
    </w:p>
    <w:p w:rsidR="00C13960" w:rsidRPr="00D436AC" w:rsidP="00C13960">
      <w:pPr>
        <w:rPr>
          <w:szCs w:val="22"/>
          <w:u w:val="single"/>
        </w:rPr>
      </w:pPr>
    </w:p>
    <w:p w:rsidR="00AB4519" w:rsidRPr="00D436AC" w:rsidP="00AB4519">
      <w:pPr>
        <w:rPr>
          <w:u w:val="single"/>
        </w:rPr>
      </w:pPr>
      <w:r w:rsidRPr="00D436AC">
        <w:rPr>
          <w:u w:val="single"/>
        </w:rPr>
        <w:t>Partially Granted</w:t>
      </w:r>
    </w:p>
    <w:p w:rsidR="00AB4519" w:rsidRPr="00D436AC" w:rsidP="00AB4519">
      <w:pPr>
        <w:rPr>
          <w:szCs w:val="22"/>
          <w:u w:val="single"/>
        </w:rPr>
      </w:pPr>
    </w:p>
    <w:p w:rsidR="00AB4519" w:rsidRPr="00D436AC" w:rsidP="00AB4519">
      <w:pPr>
        <w:ind w:left="360"/>
        <w:rPr>
          <w:i/>
        </w:rPr>
      </w:pPr>
      <w:r w:rsidRPr="00D436AC">
        <w:rPr>
          <w:i/>
        </w:rPr>
        <w:t>Waiver of Appeal- or Waiver-Filing Deadline</w:t>
      </w:r>
      <w:r>
        <w:rPr>
          <w:rStyle w:val="FootnoteReference"/>
        </w:rPr>
        <w:footnoteReference w:id="14"/>
      </w:r>
    </w:p>
    <w:p w:rsidR="00AB4519" w:rsidRPr="00D436AC" w:rsidP="00AB4519">
      <w:pPr>
        <w:ind w:left="360"/>
        <w:rPr>
          <w:szCs w:val="22"/>
        </w:rPr>
      </w:pPr>
    </w:p>
    <w:p w:rsidR="007F071D" w:rsidRPr="00D436AC" w:rsidP="00AB4519">
      <w:pPr>
        <w:ind w:left="720"/>
        <w:rPr>
          <w:szCs w:val="22"/>
        </w:rPr>
      </w:pPr>
      <w:r w:rsidRPr="00D436AC">
        <w:t>Patriot Preparatory Academy</w:t>
      </w:r>
      <w:r w:rsidRPr="00D436AC" w:rsidR="00AB4519">
        <w:t xml:space="preserve">, </w:t>
      </w:r>
      <w:r w:rsidRPr="00D436AC">
        <w:t>OH</w:t>
      </w:r>
      <w:r w:rsidRPr="00D436AC" w:rsidR="00AB4519">
        <w:t>, Application No</w:t>
      </w:r>
      <w:r w:rsidRPr="00D436AC">
        <w:t>s</w:t>
      </w:r>
      <w:r w:rsidRPr="00D436AC" w:rsidR="00AB4519">
        <w:t xml:space="preserve">. </w:t>
      </w:r>
      <w:r w:rsidRPr="00D436AC">
        <w:t>171048821, 171048742, 171047800</w:t>
      </w:r>
      <w:r w:rsidRPr="00D436AC" w:rsidR="00AB4519">
        <w:t xml:space="preserve">, Request for </w:t>
      </w:r>
      <w:r w:rsidRPr="00D436AC">
        <w:t xml:space="preserve">Review and/or </w:t>
      </w:r>
      <w:r w:rsidRPr="00D436AC" w:rsidR="00AB4519">
        <w:t xml:space="preserve">Waiver, CC Docket No. 02-6 (filed Nov. </w:t>
      </w:r>
      <w:r w:rsidRPr="00D436AC">
        <w:t>8, 2017</w:t>
      </w:r>
      <w:r w:rsidRPr="00D436AC" w:rsidR="00AB4519">
        <w:t>)</w:t>
      </w:r>
    </w:p>
    <w:p w:rsidR="007F071D" w:rsidRPr="00D436AC" w:rsidP="007F071D">
      <w:pPr>
        <w:rPr>
          <w:szCs w:val="22"/>
        </w:rPr>
      </w:pPr>
    </w:p>
    <w:p w:rsidR="00C13960" w:rsidRPr="00D436AC" w:rsidP="007F071D">
      <w:pPr>
        <w:rPr>
          <w:u w:val="single"/>
        </w:rPr>
      </w:pPr>
      <w:r w:rsidRPr="00D436AC">
        <w:rPr>
          <w:u w:val="single"/>
        </w:rPr>
        <w:t>Denied</w:t>
      </w:r>
    </w:p>
    <w:p w:rsidR="0004700C" w:rsidRPr="00D436AC" w:rsidP="00C13960">
      <w:pPr>
        <w:ind w:left="720"/>
        <w:rPr>
          <w:szCs w:val="22"/>
        </w:rPr>
      </w:pPr>
    </w:p>
    <w:p w:rsidR="0004700C" w:rsidRPr="00D436AC" w:rsidP="0004700C">
      <w:pPr>
        <w:ind w:firstLine="360"/>
        <w:rPr>
          <w:szCs w:val="22"/>
        </w:rPr>
      </w:pPr>
      <w:r w:rsidRPr="00D436AC">
        <w:rPr>
          <w:i/>
        </w:rPr>
        <w:t>Invoice Deadline Extension Requests</w:t>
      </w:r>
      <w:r>
        <w:rPr>
          <w:rStyle w:val="FootnoteReference"/>
        </w:rPr>
        <w:footnoteReference w:id="15"/>
      </w:r>
    </w:p>
    <w:p w:rsidR="00C13960" w:rsidRPr="00D436AC" w:rsidP="00C13960">
      <w:pPr>
        <w:rPr>
          <w:szCs w:val="22"/>
        </w:rPr>
      </w:pPr>
    </w:p>
    <w:p w:rsidR="00D463E9" w:rsidRPr="00D436AC" w:rsidP="00D463E9">
      <w:pPr>
        <w:ind w:left="720"/>
      </w:pPr>
      <w:r w:rsidRPr="00D436AC">
        <w:t>Jones Public Schools, OK, Application No. 161040790, Request for Waiver, CC Docket No. 02-6 (filed Apr. 9, 2018)</w:t>
      </w:r>
    </w:p>
    <w:p w:rsidR="00D463E9" w:rsidRPr="00D436AC" w:rsidP="00C13960">
      <w:pPr>
        <w:rPr>
          <w:szCs w:val="22"/>
        </w:rPr>
      </w:pPr>
    </w:p>
    <w:p w:rsidR="5E61A7A8" w:rsidRPr="00D436AC" w:rsidP="5E61A7A8">
      <w:pPr>
        <w:ind w:left="720"/>
      </w:pPr>
      <w:r w:rsidRPr="00D436AC">
        <w:t>School of St. Philip, MN, Application No. 161038826, Request for Waiver, CC Docket No. 02-6 (filed Nov. 17, 2017)</w:t>
      </w:r>
    </w:p>
    <w:p w:rsidR="5E61A7A8" w:rsidRPr="00D436AC" w:rsidP="5E61A7A8">
      <w:pPr>
        <w:ind w:left="720"/>
      </w:pPr>
    </w:p>
    <w:p w:rsidR="00247A66" w:rsidRPr="00D436AC" w:rsidP="00247A66">
      <w:pPr>
        <w:ind w:left="360"/>
        <w:rPr>
          <w:i/>
        </w:rPr>
      </w:pPr>
      <w:r w:rsidRPr="00D436AC">
        <w:rPr>
          <w:i/>
        </w:rPr>
        <w:t>Invoice Deadline Extension Requests</w:t>
      </w:r>
      <w:bookmarkStart w:id="3" w:name="_Ref471739172"/>
      <w:r w:rsidRPr="00D436AC">
        <w:rPr>
          <w:i/>
        </w:rPr>
        <w:t xml:space="preserve"> More than Twelve Months Late</w:t>
      </w:r>
      <w:r>
        <w:rPr>
          <w:vertAlign w:val="superscript"/>
        </w:rPr>
        <w:footnoteReference w:id="16"/>
      </w:r>
      <w:bookmarkEnd w:id="3"/>
    </w:p>
    <w:p w:rsidR="00247A66" w:rsidRPr="00D436AC" w:rsidP="00247A66">
      <w:pPr>
        <w:ind w:left="360"/>
        <w:rPr>
          <w:i/>
          <w:iCs/>
          <w:szCs w:val="22"/>
        </w:rPr>
      </w:pPr>
    </w:p>
    <w:p w:rsidR="00247A66" w:rsidRPr="00D436AC" w:rsidP="00247A66">
      <w:pPr>
        <w:ind w:left="720"/>
      </w:pPr>
      <w:r w:rsidRPr="00D436AC">
        <w:t>Digital Design Communications (Oakland Unified School District), CA, Application No. 751744, Request for Waiver, CC Docket No. 02-6 (filed Jan. 16, 2018)</w:t>
      </w:r>
    </w:p>
    <w:p w:rsidR="00247A66" w:rsidRPr="00D436AC" w:rsidP="00247A66">
      <w:pPr>
        <w:ind w:left="720"/>
      </w:pPr>
    </w:p>
    <w:p w:rsidR="00C13960" w:rsidRPr="00D436AC" w:rsidP="00C13960">
      <w:pPr>
        <w:ind w:left="360"/>
        <w:rPr>
          <w:i/>
        </w:rPr>
      </w:pPr>
      <w:r w:rsidRPr="00D436AC">
        <w:rPr>
          <w:i/>
        </w:rPr>
        <w:t>Late-Filed FCC Form 471 Applications</w:t>
      </w:r>
      <w:r>
        <w:rPr>
          <w:rStyle w:val="FootnoteReference"/>
        </w:rPr>
        <w:footnoteReference w:id="17"/>
      </w:r>
    </w:p>
    <w:p w:rsidR="00C13960" w:rsidRPr="00D436AC" w:rsidP="00C13960">
      <w:pPr>
        <w:ind w:left="360"/>
        <w:rPr>
          <w:iCs/>
          <w:szCs w:val="22"/>
        </w:rPr>
      </w:pPr>
    </w:p>
    <w:p w:rsidR="00B6084C" w:rsidRPr="00D436AC" w:rsidP="00B6084C">
      <w:pPr>
        <w:ind w:left="720"/>
      </w:pPr>
      <w:r w:rsidRPr="00D436AC">
        <w:t>Adrian Public Schools, MI, Application Nos. 1810425</w:t>
      </w:r>
      <w:r w:rsidRPr="00D436AC" w:rsidR="00B87B7A">
        <w:t>76</w:t>
      </w:r>
      <w:r w:rsidRPr="00D436AC">
        <w:t>, 1810425</w:t>
      </w:r>
      <w:r w:rsidRPr="00D436AC" w:rsidR="00B87B7A">
        <w:t>79</w:t>
      </w:r>
      <w:r w:rsidRPr="00D436AC">
        <w:t>, 1810425</w:t>
      </w:r>
      <w:r w:rsidRPr="00D436AC" w:rsidR="00B87B7A">
        <w:t>85</w:t>
      </w:r>
      <w:r w:rsidRPr="00D436AC">
        <w:t>, 1810425</w:t>
      </w:r>
      <w:r w:rsidRPr="00D436AC" w:rsidR="00B87B7A">
        <w:t>87</w:t>
      </w:r>
      <w:r w:rsidRPr="00D436AC">
        <w:t xml:space="preserve">, Request for Waiver, CC Docket No. 02-6 (filed </w:t>
      </w:r>
      <w:r w:rsidRPr="00D436AC" w:rsidR="00B87B7A">
        <w:t>May 2</w:t>
      </w:r>
      <w:r w:rsidRPr="00D436AC">
        <w:t>, 2018)</w:t>
      </w:r>
    </w:p>
    <w:p w:rsidR="007656B9" w:rsidRPr="00D436AC" w:rsidP="00B6084C">
      <w:pPr>
        <w:ind w:left="720"/>
      </w:pPr>
    </w:p>
    <w:p w:rsidR="00BD74F9" w:rsidRPr="00D436AC" w:rsidP="00BD74F9">
      <w:pPr>
        <w:ind w:left="720"/>
      </w:pPr>
      <w:r w:rsidRPr="00D436AC">
        <w:t xml:space="preserve">Amana Academy, GA, </w:t>
      </w:r>
      <w:r w:rsidRPr="00D436AC">
        <w:t>Application No. 18</w:t>
      </w:r>
      <w:r w:rsidRPr="00D436AC" w:rsidR="0027260E">
        <w:t>104</w:t>
      </w:r>
      <w:r w:rsidRPr="00D436AC">
        <w:t>2</w:t>
      </w:r>
      <w:r w:rsidRPr="00D436AC" w:rsidR="00E929D4">
        <w:t>595</w:t>
      </w:r>
      <w:r w:rsidRPr="00D436AC">
        <w:t>, Request for Waiver, CC Docket No. 02-6 (filed Apr. 18, 2018)</w:t>
      </w:r>
    </w:p>
    <w:p w:rsidR="00ED73AE" w:rsidRPr="00D436AC" w:rsidP="00BD74F9">
      <w:pPr>
        <w:ind w:left="720"/>
      </w:pPr>
    </w:p>
    <w:p w:rsidR="008F39DF" w:rsidRPr="00D436AC" w:rsidP="008F39DF">
      <w:pPr>
        <w:ind w:left="720"/>
      </w:pPr>
      <w:r w:rsidRPr="00D436AC">
        <w:t xml:space="preserve">Baldwin-Whitehall School District, </w:t>
      </w:r>
      <w:r w:rsidRPr="00D436AC">
        <w:t>PA, Application No. 181042638, Request for Waiver, CC Docket No. 02-6 (filed Apr. 20, 2018)</w:t>
      </w:r>
    </w:p>
    <w:p w:rsidR="00A119DF" w:rsidRPr="00D436AC" w:rsidP="008F39DF">
      <w:pPr>
        <w:ind w:left="720"/>
      </w:pPr>
    </w:p>
    <w:p w:rsidR="00A119DF" w:rsidRPr="00D436AC" w:rsidP="008F39DF">
      <w:pPr>
        <w:ind w:left="720"/>
      </w:pPr>
      <w:r w:rsidRPr="00D436AC">
        <w:t>Banks School District, OR, Application No. 1810427</w:t>
      </w:r>
      <w:r w:rsidRPr="00D436AC" w:rsidR="0049049A">
        <w:t xml:space="preserve">59, </w:t>
      </w:r>
      <w:r w:rsidRPr="00D436AC">
        <w:t>Request for Waiver, CC Docket No. 02-6 (filed May 3, 2018)</w:t>
      </w:r>
    </w:p>
    <w:p w:rsidR="00ED73AE" w:rsidRPr="00D436AC" w:rsidP="00BD74F9">
      <w:pPr>
        <w:ind w:left="720"/>
      </w:pPr>
    </w:p>
    <w:p w:rsidR="00562B09" w:rsidRPr="00D436AC" w:rsidP="00BD74F9">
      <w:pPr>
        <w:ind w:left="720"/>
      </w:pPr>
    </w:p>
    <w:p w:rsidR="0083512D" w:rsidRPr="00D436AC" w:rsidP="0083512D">
      <w:pPr>
        <w:ind w:left="720"/>
      </w:pPr>
      <w:r w:rsidRPr="00D436AC">
        <w:t xml:space="preserve">Clear Creek County Library School District, CO, </w:t>
      </w:r>
      <w:r w:rsidRPr="00D436AC">
        <w:t>Application No. 181042268, Request for Waiver, CC Docket No. 02-6 (filed Apr. 18, 2018)</w:t>
      </w:r>
    </w:p>
    <w:p w:rsidR="00B47E8A" w:rsidRPr="00D436AC" w:rsidP="0083512D">
      <w:pPr>
        <w:ind w:left="720"/>
      </w:pPr>
    </w:p>
    <w:p w:rsidR="002023EA" w:rsidRPr="00D436AC" w:rsidP="002023EA">
      <w:pPr>
        <w:ind w:left="720"/>
      </w:pPr>
      <w:r w:rsidRPr="00D436AC">
        <w:t>Coloma Public Library, MI, Application No. 18104</w:t>
      </w:r>
      <w:r w:rsidRPr="00D436AC" w:rsidR="00247C39">
        <w:t>0</w:t>
      </w:r>
      <w:r w:rsidRPr="00D436AC" w:rsidR="00D53417">
        <w:t>9</w:t>
      </w:r>
      <w:r w:rsidRPr="00D436AC" w:rsidR="00247C39">
        <w:t>6</w:t>
      </w:r>
      <w:r w:rsidRPr="00D436AC" w:rsidR="00D53417">
        <w:t>4</w:t>
      </w:r>
      <w:r w:rsidRPr="00D436AC">
        <w:t>, Request for Waiver, CC Docket No. 02-6 (filed Apr. 20, 2018)</w:t>
      </w:r>
    </w:p>
    <w:p w:rsidR="00E54371" w:rsidRPr="00D436AC" w:rsidP="002023EA">
      <w:pPr>
        <w:ind w:left="720"/>
      </w:pPr>
    </w:p>
    <w:p w:rsidR="008A69FA" w:rsidRPr="00D436AC" w:rsidP="008A69FA">
      <w:pPr>
        <w:ind w:left="720"/>
      </w:pPr>
      <w:r w:rsidRPr="00D436AC">
        <w:t xml:space="preserve">Cross Trainers Academy, WI, </w:t>
      </w:r>
      <w:r w:rsidRPr="00D436AC">
        <w:t>Application No. 181042628, Request for Waiver, CC Docket No. 02-6 (filed Apr. 20, 2018)</w:t>
      </w:r>
    </w:p>
    <w:p w:rsidR="00FE1DBB" w:rsidRPr="00D436AC" w:rsidP="008A69FA">
      <w:pPr>
        <w:ind w:left="720"/>
      </w:pPr>
    </w:p>
    <w:p w:rsidR="00325924" w:rsidRPr="00D436AC" w:rsidP="00325924">
      <w:pPr>
        <w:ind w:left="720"/>
      </w:pPr>
      <w:r w:rsidRPr="00D436AC">
        <w:t xml:space="preserve">Dayspring Christian School (Academy), CO, </w:t>
      </w:r>
      <w:r w:rsidRPr="00D436AC">
        <w:t>Application No. 18104</w:t>
      </w:r>
      <w:r w:rsidRPr="00D436AC" w:rsidR="00A556DF">
        <w:t>275</w:t>
      </w:r>
      <w:r w:rsidRPr="00D436AC">
        <w:t>6, Request for Waiver, CC Docket No. 02-6 (filed May 3, 2018)</w:t>
      </w:r>
    </w:p>
    <w:p w:rsidR="00140C4C" w:rsidRPr="00D436AC" w:rsidP="00325924">
      <w:pPr>
        <w:ind w:left="720"/>
      </w:pPr>
    </w:p>
    <w:p w:rsidR="00140C4C" w:rsidRPr="00D436AC" w:rsidP="00140C4C">
      <w:pPr>
        <w:ind w:left="720"/>
      </w:pPr>
      <w:r w:rsidRPr="00D436AC">
        <w:t>Francis W. Parker Charter Essential School, MA, Application No. 1810</w:t>
      </w:r>
      <w:r w:rsidRPr="00D436AC" w:rsidR="00E761C9">
        <w:t>38110</w:t>
      </w:r>
      <w:r w:rsidRPr="00D436AC">
        <w:t>, Request for Waiver, CC Docket No. 02-6 (filed Apr. 30, 2018)</w:t>
      </w:r>
    </w:p>
    <w:p w:rsidR="00325924" w:rsidRPr="00D436AC" w:rsidP="00863EBD">
      <w:pPr>
        <w:ind w:left="720"/>
      </w:pPr>
    </w:p>
    <w:p w:rsidR="00CF1969" w:rsidRPr="00D436AC" w:rsidP="00CF1969">
      <w:pPr>
        <w:ind w:left="720"/>
      </w:pPr>
      <w:r w:rsidRPr="00D436AC">
        <w:t xml:space="preserve">Guardian Catholic Schools, FL, </w:t>
      </w:r>
      <w:r w:rsidRPr="00D436AC">
        <w:t>Application No. 181042600, Request for Waiver, CC Docket No. 02-6 (filed Apr. 20, 2018)</w:t>
      </w:r>
    </w:p>
    <w:p w:rsidR="0068752B" w:rsidRPr="00D436AC" w:rsidP="00CF1969">
      <w:pPr>
        <w:ind w:left="720"/>
      </w:pPr>
    </w:p>
    <w:p w:rsidR="00EF06D2" w:rsidRPr="00D436AC" w:rsidP="00EF06D2">
      <w:pPr>
        <w:ind w:left="720"/>
      </w:pPr>
      <w:r w:rsidRPr="00D436AC">
        <w:t xml:space="preserve">Guthrie Public Library, OK, </w:t>
      </w:r>
      <w:r w:rsidRPr="00D436AC">
        <w:t>Application No. 181042586, Request for Waiver, CC Docket No. 02-6 (filed Apr. 18, 2018)</w:t>
      </w:r>
    </w:p>
    <w:p w:rsidR="00BA11D0" w:rsidRPr="00D436AC" w:rsidP="00EF06D2">
      <w:pPr>
        <w:ind w:left="720"/>
      </w:pPr>
    </w:p>
    <w:p w:rsidR="00BA11D0" w:rsidRPr="00D436AC" w:rsidP="00BA11D0">
      <w:pPr>
        <w:ind w:left="720"/>
      </w:pPr>
      <w:r w:rsidRPr="00D436AC">
        <w:t>Hale County Library, AL, Application No. 181042619, Request for Waiver, CC Docket No. 02-6 (filed Apr. 23, 2018)</w:t>
      </w:r>
    </w:p>
    <w:p w:rsidR="00434708" w:rsidRPr="00D436AC" w:rsidP="00BA11D0">
      <w:pPr>
        <w:ind w:left="720"/>
      </w:pPr>
    </w:p>
    <w:p w:rsidR="00475B2A" w:rsidRPr="00D436AC" w:rsidP="00475B2A">
      <w:pPr>
        <w:ind w:left="720"/>
      </w:pPr>
      <w:r w:rsidRPr="00D436AC">
        <w:t xml:space="preserve">Immaculate Conception Catholic Regional School, RI, </w:t>
      </w:r>
      <w:r w:rsidRPr="00D436AC">
        <w:t>Application No. 181042720, Request for Waiver, CC Docket No. 02-6 (filed Apr. 30, 2018)</w:t>
      </w:r>
    </w:p>
    <w:p w:rsidR="00622D8E" w:rsidRPr="00D436AC" w:rsidP="00475B2A">
      <w:pPr>
        <w:ind w:left="720"/>
      </w:pPr>
    </w:p>
    <w:p w:rsidR="00C2372A" w:rsidRPr="00D436AC" w:rsidP="00C2372A">
      <w:pPr>
        <w:ind w:left="720"/>
      </w:pPr>
      <w:r w:rsidRPr="00D436AC">
        <w:t xml:space="preserve">Iron County School District C4, MO, </w:t>
      </w:r>
      <w:r w:rsidRPr="00D436AC">
        <w:t>Application No. 181042664, Request for Waiver, CC Docket No. 02-6 (filed Apr. 25, 2018</w:t>
      </w:r>
      <w:r w:rsidRPr="00D436AC" w:rsidR="00516AF7">
        <w:t>, supplemented May 11, 2018</w:t>
      </w:r>
      <w:r w:rsidRPr="00D436AC">
        <w:t>)</w:t>
      </w:r>
    </w:p>
    <w:p w:rsidR="00A6561F" w:rsidRPr="00D436AC" w:rsidP="00C2372A">
      <w:pPr>
        <w:ind w:left="720"/>
      </w:pPr>
    </w:p>
    <w:p w:rsidR="00EF166A" w:rsidRPr="00D436AC" w:rsidP="00EF166A">
      <w:pPr>
        <w:ind w:left="720"/>
      </w:pPr>
      <w:r w:rsidRPr="00D436AC">
        <w:t xml:space="preserve">Kilgore Independent School District, TX, </w:t>
      </w:r>
      <w:r w:rsidRPr="00D436AC">
        <w:t>Application No. 181042730, Request for Waiver, CC Docket No. 02-6 (filed Apr. 30, 2018)</w:t>
      </w:r>
    </w:p>
    <w:p w:rsidR="00936CE1" w:rsidRPr="00D436AC" w:rsidP="00863EBD">
      <w:pPr>
        <w:ind w:left="720"/>
      </w:pPr>
    </w:p>
    <w:p w:rsidR="00863EBD" w:rsidRPr="00D436AC" w:rsidP="00863EBD">
      <w:pPr>
        <w:ind w:left="720"/>
      </w:pPr>
      <w:r w:rsidRPr="00D436AC">
        <w:t xml:space="preserve">Mid Cities Learning Center, TX, </w:t>
      </w:r>
      <w:r w:rsidRPr="00D436AC">
        <w:t>No Application Number, Request for Waiver, CC Docket No. 02-6 (filed May 3, 2018)</w:t>
      </w:r>
    </w:p>
    <w:p w:rsidR="00A601D8" w:rsidRPr="00D436AC" w:rsidP="00863EBD">
      <w:pPr>
        <w:ind w:left="720"/>
      </w:pPr>
    </w:p>
    <w:p w:rsidR="00CD6457" w:rsidRPr="00D436AC" w:rsidP="00CD6457">
      <w:pPr>
        <w:ind w:left="720"/>
      </w:pPr>
      <w:r w:rsidRPr="00D436AC">
        <w:t xml:space="preserve">Minerva Central School, NY, </w:t>
      </w:r>
      <w:r w:rsidRPr="00D436AC">
        <w:t>Application No. 181042750, Request for Waiver, CC Docket No. 02-6 (filed May 3, 2018)</w:t>
      </w:r>
    </w:p>
    <w:p w:rsidR="00451A6E" w:rsidRPr="00D436AC" w:rsidP="00CD6457">
      <w:pPr>
        <w:ind w:left="720"/>
      </w:pPr>
    </w:p>
    <w:p w:rsidR="001528FA" w:rsidRPr="00D436AC" w:rsidP="00FE1DBB">
      <w:pPr>
        <w:ind w:left="720"/>
      </w:pPr>
      <w:r w:rsidRPr="00D436AC">
        <w:t xml:space="preserve">Most Pure Heart </w:t>
      </w:r>
      <w:r w:rsidRPr="00D436AC" w:rsidR="00654107">
        <w:t xml:space="preserve">of Mary </w:t>
      </w:r>
      <w:r w:rsidRPr="00D436AC">
        <w:t>Catholic School</w:t>
      </w:r>
      <w:r w:rsidRPr="00D436AC" w:rsidR="00BC3038">
        <w:t xml:space="preserve">, AL, Application No. </w:t>
      </w:r>
      <w:r w:rsidRPr="00D436AC" w:rsidR="00654107">
        <w:t>181042680</w:t>
      </w:r>
      <w:r w:rsidRPr="00D436AC" w:rsidR="00BC3038">
        <w:t>, Request for Waiver, CC Docket No. 02-6 (filed May 4, 2018)</w:t>
      </w:r>
    </w:p>
    <w:p w:rsidR="00BC3038" w:rsidRPr="00D436AC" w:rsidP="00FE1DBB">
      <w:pPr>
        <w:ind w:left="720"/>
      </w:pPr>
    </w:p>
    <w:p w:rsidR="006C7203" w:rsidRPr="00D436AC" w:rsidP="00FE1DBB">
      <w:pPr>
        <w:ind w:left="720"/>
      </w:pPr>
      <w:r w:rsidRPr="00D436AC">
        <w:t xml:space="preserve">Mount Ida School District 20, AR, </w:t>
      </w:r>
      <w:r w:rsidRPr="00D436AC" w:rsidR="00B30F6B">
        <w:t>Application No. 181042646, Request for Waiver, CC Docket No. 02-6 (filed Apr. 23, 2018)</w:t>
      </w:r>
    </w:p>
    <w:p w:rsidR="009D26F9" w:rsidRPr="00D436AC" w:rsidP="00FE1DBB">
      <w:pPr>
        <w:ind w:left="720"/>
      </w:pPr>
    </w:p>
    <w:p w:rsidR="006F65B9" w:rsidRPr="00D436AC" w:rsidP="006F65B9">
      <w:pPr>
        <w:ind w:left="720"/>
      </w:pPr>
      <w:r w:rsidRPr="00D436AC">
        <w:t xml:space="preserve">Mount Saint Joseph Academy, PA, </w:t>
      </w:r>
      <w:r w:rsidRPr="00D436AC">
        <w:t>Application No. 181042674, Request for Waiver, CC Docket No. 02-6 (filed Apr. 25, 2018)</w:t>
      </w:r>
    </w:p>
    <w:p w:rsidR="00B30F6B" w:rsidRPr="00D436AC" w:rsidP="00FE1DBB">
      <w:pPr>
        <w:ind w:left="720"/>
      </w:pPr>
    </w:p>
    <w:p w:rsidR="002836FF" w:rsidRPr="00D436AC" w:rsidP="002836FF">
      <w:pPr>
        <w:autoSpaceDE w:val="0"/>
        <w:autoSpaceDN w:val="0"/>
        <w:adjustRightInd w:val="0"/>
        <w:ind w:left="720"/>
        <w:rPr>
          <w:szCs w:val="22"/>
        </w:rPr>
      </w:pPr>
      <w:r w:rsidRPr="00D436AC">
        <w:t xml:space="preserve">Osborn R-O School District, MO, </w:t>
      </w:r>
      <w:r w:rsidRPr="00D436AC" w:rsidR="003B0AC4">
        <w:t xml:space="preserve">Application No. 181042766, Request for Waiver, </w:t>
      </w:r>
      <w:r w:rsidRPr="00D436AC">
        <w:t>CC Docket No. 02-6 (filed May 3, 2018)</w:t>
      </w:r>
    </w:p>
    <w:p w:rsidR="002836FF" w:rsidRPr="00D436AC" w:rsidP="00C945DA">
      <w:pPr>
        <w:ind w:left="720"/>
      </w:pPr>
    </w:p>
    <w:p w:rsidR="00D57926" w:rsidRPr="00D436AC" w:rsidP="00D57926">
      <w:pPr>
        <w:autoSpaceDE w:val="0"/>
        <w:autoSpaceDN w:val="0"/>
        <w:adjustRightInd w:val="0"/>
        <w:ind w:left="720"/>
        <w:rPr>
          <w:szCs w:val="22"/>
        </w:rPr>
      </w:pPr>
      <w:r w:rsidRPr="00D436AC">
        <w:t>Osborn R-O School District, MO, Application No. 181042885, Request for Waiver, CC Docket No. 02-6 (filed May 16, 2018)</w:t>
      </w:r>
    </w:p>
    <w:p w:rsidR="00D57926" w:rsidRPr="00D436AC" w:rsidP="00C945DA">
      <w:pPr>
        <w:ind w:left="720"/>
      </w:pPr>
    </w:p>
    <w:p w:rsidR="00C945DA" w:rsidRPr="00D436AC" w:rsidP="00C945DA">
      <w:pPr>
        <w:ind w:left="720"/>
      </w:pPr>
      <w:r w:rsidRPr="00D436AC">
        <w:t xml:space="preserve">Pinehurst School District 94, OR, </w:t>
      </w:r>
      <w:r w:rsidRPr="00D436AC">
        <w:t>Application No. 181042607, Request for Waiver, CC Docket No. 02-6 (filed Apr. 19, 2018)</w:t>
      </w:r>
    </w:p>
    <w:p w:rsidR="00762E9E" w:rsidRPr="00D436AC" w:rsidP="00C945DA">
      <w:pPr>
        <w:ind w:left="720"/>
      </w:pPr>
    </w:p>
    <w:p w:rsidR="00A53A38" w:rsidRPr="00D436AC" w:rsidP="00A53A38">
      <w:pPr>
        <w:ind w:left="720"/>
      </w:pPr>
      <w:r w:rsidRPr="00D436AC">
        <w:t xml:space="preserve">Pope Valley Union Elementary School, CA, </w:t>
      </w:r>
      <w:r w:rsidRPr="00D436AC">
        <w:t>Application No. 181042732, Request for Waiver, CC Docket No. 02-6 (filed Apr. 27, 2018)</w:t>
      </w:r>
    </w:p>
    <w:p w:rsidR="00FE1DBB" w:rsidRPr="00D436AC" w:rsidP="008A69FA">
      <w:pPr>
        <w:ind w:left="720"/>
      </w:pPr>
    </w:p>
    <w:p w:rsidR="00562B09" w:rsidRPr="00D436AC" w:rsidP="00BD74F9">
      <w:pPr>
        <w:ind w:left="720"/>
      </w:pPr>
      <w:r w:rsidRPr="00D436AC">
        <w:t xml:space="preserve">Sesser Public Library, IL, </w:t>
      </w:r>
      <w:r w:rsidRPr="00D436AC" w:rsidR="00F34CCC">
        <w:t>Application No. 181040494, Request for Waiver, CC Docket No. 02-6 (filed Apr. 25, 2018)</w:t>
      </w:r>
    </w:p>
    <w:p w:rsidR="00F10D3A" w:rsidRPr="00D436AC" w:rsidP="00C13960">
      <w:pPr>
        <w:ind w:left="360"/>
        <w:rPr>
          <w:iCs/>
          <w:szCs w:val="22"/>
        </w:rPr>
      </w:pPr>
    </w:p>
    <w:p w:rsidR="004917BF" w:rsidRPr="00D436AC" w:rsidP="004917BF">
      <w:pPr>
        <w:ind w:firstLine="360"/>
        <w:rPr>
          <w:i/>
          <w:iCs/>
        </w:rPr>
      </w:pPr>
      <w:r w:rsidRPr="00D436AC">
        <w:rPr>
          <w:i/>
          <w:iCs/>
        </w:rPr>
        <w:t>Unjustified Service Implementation Delay</w:t>
      </w:r>
      <w:r>
        <w:rPr>
          <w:vertAlign w:val="superscript"/>
        </w:rPr>
        <w:footnoteReference w:id="18"/>
      </w:r>
    </w:p>
    <w:p w:rsidR="004917BF" w:rsidRPr="00D436AC" w:rsidP="004917BF">
      <w:pPr>
        <w:ind w:firstLine="360"/>
        <w:rPr>
          <w:i/>
          <w:szCs w:val="22"/>
        </w:rPr>
      </w:pPr>
    </w:p>
    <w:p w:rsidR="004917BF" w:rsidRPr="00D436AC" w:rsidP="004917BF">
      <w:pPr>
        <w:ind w:left="720"/>
      </w:pPr>
      <w:r w:rsidRPr="00D436AC">
        <w:t>Burbank Unified School District, CA, Application No. 1028240, Request for Waiver, CC Docket No. 02-6 (filed Apr. 18, 2018)</w:t>
      </w:r>
    </w:p>
    <w:p w:rsidR="00C13960" w:rsidRPr="00D436AC" w:rsidP="00C13960">
      <w:pPr>
        <w:ind w:firstLine="360"/>
        <w:rPr>
          <w:i/>
          <w:iCs/>
          <w:szCs w:val="22"/>
        </w:rPr>
      </w:pPr>
    </w:p>
    <w:p w:rsidR="00C13960" w:rsidRPr="00D436AC" w:rsidP="00C13960">
      <w:pPr>
        <w:ind w:left="360"/>
        <w:rPr>
          <w:i/>
        </w:rPr>
      </w:pPr>
      <w:r w:rsidRPr="00D436AC">
        <w:rPr>
          <w:i/>
        </w:rPr>
        <w:t>Untimely-Filed Appeals or Waiver Requests</w:t>
      </w:r>
      <w:r>
        <w:rPr>
          <w:rStyle w:val="FootnoteReference"/>
        </w:rPr>
        <w:footnoteReference w:id="19"/>
      </w:r>
    </w:p>
    <w:p w:rsidR="00C13960" w:rsidRPr="00D436AC" w:rsidP="00C13960">
      <w:pPr>
        <w:ind w:left="360"/>
        <w:rPr>
          <w:i/>
          <w:iCs/>
          <w:szCs w:val="22"/>
        </w:rPr>
      </w:pPr>
    </w:p>
    <w:p w:rsidR="00D314F9" w:rsidRPr="00D436AC" w:rsidP="00C13960">
      <w:pPr>
        <w:ind w:left="720"/>
      </w:pPr>
      <w:r w:rsidRPr="00D436AC">
        <w:t>Andover Regional School District, NJ, Application No. 171049106, Request for Waiver, CC Docket No. 02-6 (filed Nov. 15, 2017</w:t>
      </w:r>
      <w:r w:rsidRPr="00D436AC" w:rsidR="00DE24AB">
        <w:t>, supplemented May 8, 2018</w:t>
      </w:r>
      <w:r w:rsidRPr="00D436AC">
        <w:t xml:space="preserve">) </w:t>
      </w:r>
    </w:p>
    <w:p w:rsidR="00D314F9" w:rsidRPr="00D436AC" w:rsidP="00C13960">
      <w:pPr>
        <w:ind w:left="720"/>
      </w:pPr>
    </w:p>
    <w:p w:rsidR="3565BF60" w:rsidRPr="00D436AC" w:rsidP="3565BF60">
      <w:pPr>
        <w:ind w:left="720"/>
      </w:pPr>
      <w:r w:rsidRPr="00D436AC">
        <w:t>Detroit Edison Public School Academy, MI, Application No. 983786, Request for Review, CC Docket No. 02-6 (</w:t>
      </w:r>
      <w:r w:rsidRPr="00D436AC" w:rsidR="00DE24AB">
        <w:t>f</w:t>
      </w:r>
      <w:r w:rsidRPr="00D436AC">
        <w:t>iled April 13, 2018)</w:t>
      </w:r>
    </w:p>
    <w:p w:rsidR="3565BF60" w:rsidRPr="00D436AC" w:rsidP="3565BF60">
      <w:pPr>
        <w:ind w:left="720"/>
      </w:pPr>
    </w:p>
    <w:p w:rsidR="005E24FA" w:rsidRPr="00D436AC" w:rsidP="00C13960">
      <w:pPr>
        <w:ind w:left="720"/>
      </w:pPr>
      <w:r w:rsidRPr="00D436AC">
        <w:t xml:space="preserve">Espanola Public School District, NM, Application No. 1031739, Request for Waiver, CC Docket No. 02-6 (filed </w:t>
      </w:r>
      <w:r w:rsidRPr="00D436AC" w:rsidR="00EE3E07">
        <w:t>Mar. 7, 2018)</w:t>
      </w:r>
    </w:p>
    <w:p w:rsidR="005E24FA" w:rsidRPr="00D436AC" w:rsidP="00C13960">
      <w:pPr>
        <w:ind w:left="720"/>
      </w:pPr>
    </w:p>
    <w:p w:rsidR="15B09641" w:rsidRPr="00D436AC" w:rsidP="15B09641">
      <w:pPr>
        <w:ind w:left="720"/>
      </w:pPr>
      <w:r>
        <w:t>Nemmer Electric, Inc. (</w:t>
      </w:r>
      <w:r w:rsidRPr="00D436AC" w:rsidR="1F44C6BF">
        <w:t>Marlin Independent School District</w:t>
      </w:r>
      <w:r>
        <w:t>)</w:t>
      </w:r>
      <w:r w:rsidRPr="00D436AC" w:rsidR="1F44C6BF">
        <w:t>, TX, Application No. 1044319, Request for Waiver, CC Docket No. 02-6 (filed Dec. 20,</w:t>
      </w:r>
      <w:r w:rsidRPr="00D436AC" w:rsidR="1B8642A7">
        <w:t xml:space="preserve"> 2017)</w:t>
      </w:r>
    </w:p>
    <w:p w:rsidR="15B09641" w:rsidRPr="00D436AC" w:rsidP="15B09641">
      <w:pPr>
        <w:ind w:left="720"/>
      </w:pPr>
    </w:p>
    <w:p w:rsidR="00D314F9" w:rsidRPr="00D436AC" w:rsidP="00C13960">
      <w:pPr>
        <w:ind w:left="720"/>
      </w:pPr>
      <w:r w:rsidRPr="00D436AC">
        <w:t>Ocean Gate School District, NJ, Application No. 171047362, Request for Waiver, CC Docket No. 02-6 (filed Nov. 15, 2017)</w:t>
      </w:r>
    </w:p>
    <w:p w:rsidR="00D314F9" w:rsidRPr="00D436AC" w:rsidP="00C13960">
      <w:pPr>
        <w:ind w:left="720"/>
      </w:pPr>
    </w:p>
    <w:p w:rsidR="00CA0D72" w:rsidRPr="00D436AC" w:rsidP="00CA0D72">
      <w:pPr>
        <w:ind w:left="720"/>
      </w:pPr>
      <w:r w:rsidRPr="00D436AC">
        <w:t>Red Bank School District, NJ, Application No. 171047405, Request for Waiver, CC Docket No. 02-6 (filed May 8, 2018)</w:t>
      </w:r>
    </w:p>
    <w:p w:rsidR="00CA0D72" w:rsidRPr="00D436AC" w:rsidP="00C13960">
      <w:pPr>
        <w:ind w:left="720"/>
      </w:pPr>
    </w:p>
    <w:p w:rsidR="00C13960" w:rsidRPr="00D436AC" w:rsidP="00C13960">
      <w:pPr>
        <w:ind w:left="720"/>
      </w:pPr>
      <w:r w:rsidRPr="00D436AC">
        <w:t>Red Bank School District, NJ, Application No. 171049100, Request for Waiver, CC Docket No. 02-6 (filed Nov. 15, 2017</w:t>
      </w:r>
      <w:r w:rsidRPr="00D436AC" w:rsidR="006405FC">
        <w:t>, supplemented May 8, 2018</w:t>
      </w:r>
      <w:r w:rsidRPr="00D436AC">
        <w:t>)</w:t>
      </w:r>
    </w:p>
    <w:p w:rsidR="00D91CC2" w:rsidRPr="00D436AC" w:rsidP="00C13960">
      <w:pPr>
        <w:ind w:left="720"/>
      </w:pPr>
    </w:p>
    <w:p w:rsidR="00902285" w:rsidRPr="00D436AC" w:rsidP="00C13960">
      <w:pPr>
        <w:ind w:left="720"/>
      </w:pPr>
      <w:r w:rsidRPr="00D436AC">
        <w:t>Sturgis Charter Public School, MA, Application No. 171046695, Request for Waiver, CC Docket No. 02-6 (filed Nov. 29, 2017)</w:t>
      </w:r>
      <w:r w:rsidRPr="00D436AC">
        <w:t xml:space="preserve"> </w:t>
      </w:r>
    </w:p>
    <w:p w:rsidR="00902285" w:rsidRPr="00D436AC" w:rsidP="00C13960">
      <w:pPr>
        <w:ind w:left="720"/>
      </w:pPr>
    </w:p>
    <w:p w:rsidR="00D91CC2" w:rsidRPr="00D436AC" w:rsidP="00C13960">
      <w:pPr>
        <w:ind w:left="720"/>
      </w:pPr>
      <w:r w:rsidRPr="00D436AC">
        <w:t>Williamsburg James City County Schools, VA, Application Nos. 171022960, 171022994, Request for Waiver, CC Docket No. 02-6 (filed Dec. 12, 2017)</w:t>
      </w:r>
    </w:p>
    <w:p w:rsidR="00D314F9" w:rsidRPr="00D436AC" w:rsidP="00C13960">
      <w:pPr>
        <w:ind w:left="720"/>
      </w:pPr>
    </w:p>
    <w:p w:rsidR="00CA2C49" w:rsidRPr="00D436AC" w:rsidP="00C13960">
      <w:pPr>
        <w:ind w:left="720"/>
      </w:pPr>
    </w:p>
    <w:p w:rsidR="00C13960" w:rsidRPr="00D436AC" w:rsidP="00C13960">
      <w:pPr>
        <w:ind w:firstLine="720"/>
        <w:outlineLvl w:val="0"/>
        <w:rPr>
          <w:szCs w:val="22"/>
        </w:rPr>
      </w:pPr>
      <w:r w:rsidRPr="00D436AC">
        <w:t>For additional information concerning this Public Notice, please contact Kate Dumouchel in the Telecommunications Access Policy Division, Wireline Competition Bureau, at kate.dumouchel@fcc.gov or (202) 418-1839.</w:t>
      </w:r>
    </w:p>
    <w:p w:rsidR="00C13960" w:rsidRPr="00D436AC" w:rsidP="00C13960">
      <w:pPr>
        <w:ind w:firstLine="720"/>
        <w:outlineLvl w:val="0"/>
        <w:rPr>
          <w:szCs w:val="22"/>
        </w:rPr>
      </w:pPr>
    </w:p>
    <w:p w:rsidR="00C13960" w:rsidRPr="00D436AC" w:rsidP="00C13960">
      <w:pPr>
        <w:ind w:left="720" w:hanging="720"/>
        <w:jc w:val="center"/>
        <w:rPr>
          <w:szCs w:val="22"/>
        </w:rPr>
      </w:pPr>
      <w:r w:rsidRPr="00D436AC">
        <w:rPr>
          <w:b/>
        </w:rPr>
        <w:t>- FCC -</w:t>
      </w:r>
    </w:p>
    <w:p w:rsidR="00C13960" w:rsidRPr="00D436AC" w:rsidP="00C13960">
      <w:pPr>
        <w:spacing w:before="120" w:after="240"/>
        <w:rPr>
          <w:szCs w:val="22"/>
        </w:rPr>
      </w:pPr>
    </w:p>
    <w:p w:rsidR="00602577" w:rsidRPr="00D436AC">
      <w:pPr>
        <w:spacing w:before="120" w:after="240"/>
        <w:rPr>
          <w:sz w:val="24"/>
        </w:rPr>
      </w:pPr>
    </w:p>
    <w:sectPr w:rsidSect="00426F6C">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C2F">
    <w:pPr>
      <w:pStyle w:val="Footer"/>
      <w:jc w:val="center"/>
    </w:pPr>
    <w:r>
      <w:fldChar w:fldCharType="begin"/>
    </w:r>
    <w:r>
      <w:instrText xml:space="preserve"> PAGE   \* MERGEFORMAT </w:instrText>
    </w:r>
    <w:r>
      <w:fldChar w:fldCharType="separate"/>
    </w:r>
    <w:r w:rsidR="007B424D">
      <w:rPr>
        <w:noProof/>
      </w:rPr>
      <w:t>11</w:t>
    </w:r>
    <w:r>
      <w:rPr>
        <w:noProof/>
      </w:rPr>
      <w:fldChar w:fldCharType="end"/>
    </w:r>
  </w:p>
  <w:p w:rsidR="0040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71B">
      <w:r>
        <w:separator/>
      </w:r>
    </w:p>
  </w:footnote>
  <w:footnote w:type="continuationSeparator" w:id="1">
    <w:p w:rsidR="00C4571B">
      <w:r>
        <w:continuationSeparator/>
      </w:r>
    </w:p>
  </w:footnote>
  <w:footnote w:type="continuationNotice" w:id="2">
    <w:p w:rsidR="00C4571B"/>
  </w:footnote>
  <w:footnote w:id="3">
    <w:p w:rsidR="00405C2F" w:rsidRPr="006867E2" w:rsidP="00854A21">
      <w:pPr>
        <w:pStyle w:val="FootnoteText"/>
        <w:tabs>
          <w:tab w:val="clear" w:pos="720"/>
        </w:tabs>
        <w:spacing w:after="120"/>
        <w:rPr>
          <w:sz w:val="20"/>
        </w:rPr>
      </w:pPr>
      <w:r w:rsidRPr="006867E2">
        <w:rPr>
          <w:rStyle w:val="FootnoteReference"/>
          <w:sz w:val="20"/>
        </w:rPr>
        <w:footnoteRef/>
      </w:r>
      <w:r w:rsidRPr="006867E2">
        <w:rPr>
          <w:sz w:val="20"/>
        </w:rPr>
        <w:t xml:space="preserve"> </w:t>
      </w:r>
      <w:r w:rsidRPr="006867E2">
        <w:rPr>
          <w:i/>
          <w:iCs/>
          <w:sz w:val="20"/>
        </w:rPr>
        <w:t>See</w:t>
      </w:r>
      <w:r w:rsidRPr="006867E2">
        <w:rPr>
          <w:sz w:val="20"/>
        </w:rPr>
        <w:t xml:space="preserve"> </w:t>
      </w:r>
      <w:r w:rsidRPr="006867E2">
        <w:rPr>
          <w:i/>
          <w:iCs/>
          <w:sz w:val="20"/>
        </w:rPr>
        <w:t>Streamlined Process for Resolving Requests for Review of Decisions by the Universal Service Administrative Company</w:t>
      </w:r>
      <w:r w:rsidRPr="006867E2">
        <w:rPr>
          <w:sz w:val="20"/>
        </w:rPr>
        <w:t xml:space="preserve">, CC Docket Nos. 96-45 and 02-6, WC Docket Nos. 02-60, </w:t>
      </w:r>
      <w:r w:rsidRPr="006867E2">
        <w:rPr>
          <w:sz w:val="20"/>
          <w:lang w:val="en"/>
        </w:rPr>
        <w:t xml:space="preserve">06-122, 08-71, 10-90, </w:t>
      </w:r>
      <w:r w:rsidRPr="006867E2">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4">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iCs/>
          <w:sz w:val="20"/>
        </w:rPr>
        <w:t>See</w:t>
      </w:r>
      <w:r w:rsidRPr="006867E2">
        <w:rPr>
          <w:sz w:val="20"/>
        </w:rPr>
        <w:t xml:space="preserve"> 47 CFR §§ 1.106(f), 1.115(d);</w:t>
      </w:r>
      <w:r w:rsidRPr="006867E2">
        <w:rPr>
          <w:i/>
          <w:iCs/>
          <w:sz w:val="20"/>
        </w:rPr>
        <w:t xml:space="preserve"> see also</w:t>
      </w:r>
      <w:r w:rsidRPr="006867E2">
        <w:rPr>
          <w:sz w:val="20"/>
        </w:rPr>
        <w:t xml:space="preserve"> 47 CFR § 1.4(b)(2) (setting forth the method for computing the amount of time within which persons or entities must act in response to deadlines established by the Commission).</w:t>
      </w:r>
    </w:p>
  </w:footnote>
  <w:footnote w:id="5">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 xml:space="preserve">, </w:t>
      </w:r>
      <w:r w:rsidRPr="006867E2">
        <w:rPr>
          <w:i/>
          <w:sz w:val="20"/>
        </w:rPr>
        <w:t>Requests for Review of Decisions of the Universal Service Administrator by Diversified Computer Solutions, Inc.</w:t>
      </w:r>
      <w:r w:rsidRPr="006867E2">
        <w:rPr>
          <w:sz w:val="20"/>
        </w:rPr>
        <w:t xml:space="preserve">; </w:t>
      </w:r>
      <w:r w:rsidRPr="006867E2">
        <w:rPr>
          <w:i/>
          <w:sz w:val="20"/>
        </w:rPr>
        <w:t>Schools and Libraries Universal Service Support Mechanism</w:t>
      </w:r>
      <w:r w:rsidRPr="006867E2">
        <w:rPr>
          <w:sz w:val="20"/>
        </w:rPr>
        <w:t>, CC Docket No. 02-6, Order, 27 FCC Rcd 5250, 5251, para. 3 (WCB 2012) (dismissing appeals as moot where invoicing records demonstrate that the entity was fully compensated for the funding it requested and all submitted invoices were funded).</w:t>
      </w:r>
    </w:p>
  </w:footnote>
  <w:footnote w:id="6">
    <w:p w:rsidR="00405C2F" w:rsidRPr="006867E2" w:rsidP="00854A21">
      <w:pPr>
        <w:pStyle w:val="FootnoteText"/>
        <w:spacing w:after="120"/>
        <w:rPr>
          <w:sz w:val="20"/>
        </w:rPr>
      </w:pPr>
      <w:r w:rsidRPr="006867E2">
        <w:rPr>
          <w:rStyle w:val="FootnoteReference"/>
          <w:sz w:val="20"/>
        </w:rPr>
        <w:footnoteRef/>
      </w:r>
      <w:r w:rsidRPr="006867E2">
        <w:rPr>
          <w:sz w:val="20"/>
        </w:rPr>
        <w:t xml:space="preserve"> 47 CFR § 54.721 (setting forth general filing requirements for requests for review of decisions issued by USAC, including the requirement that the request for review include supporting documentation); </w:t>
      </w:r>
      <w:r w:rsidRPr="006867E2">
        <w:rPr>
          <w:i/>
          <w:sz w:val="20"/>
        </w:rPr>
        <w:t>see also Wireline Competition Bureau Reminds Parties of Requirements for Request for Review of Decisions by the Universal Service Administrative Company</w:t>
      </w:r>
      <w:r w:rsidRPr="006867E2">
        <w:rPr>
          <w:sz w:val="20"/>
        </w:rPr>
        <w:t>, CC Docket Nos. 96-45, 02-6, WC Docket Nos. 02-60, 06-122, 10-90, 11-42, 13-184, 14-58,</w:t>
      </w:r>
      <w:r w:rsidRPr="006867E2">
        <w:rPr>
          <w:i/>
          <w:sz w:val="20"/>
        </w:rPr>
        <w:t xml:space="preserve"> </w:t>
      </w:r>
      <w:r w:rsidRPr="006867E2">
        <w:rPr>
          <w:sz w:val="20"/>
        </w:rPr>
        <w:t>Public Notice,</w:t>
      </w:r>
      <w:r w:rsidRPr="006867E2">
        <w:rPr>
          <w:i/>
          <w:sz w:val="20"/>
        </w:rPr>
        <w:t xml:space="preserve"> </w:t>
      </w:r>
      <w:r w:rsidRPr="006867E2">
        <w:rPr>
          <w:sz w:val="20"/>
        </w:rPr>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6867E2">
        <w:rPr>
          <w:i/>
          <w:sz w:val="20"/>
        </w:rPr>
        <w:t>Universal Service Contribution Methodology</w:t>
      </w:r>
      <w:r w:rsidRPr="006867E2">
        <w:rPr>
          <w:sz w:val="20"/>
        </w:rPr>
        <w:t xml:space="preserve">; </w:t>
      </w:r>
      <w:r w:rsidRPr="006867E2">
        <w:rPr>
          <w:i/>
          <w:sz w:val="20"/>
        </w:rPr>
        <w:t>Request for Review by Alternative Phone, Inc. and Request for Waiver</w:t>
      </w:r>
      <w:r w:rsidRPr="006867E2">
        <w:rPr>
          <w:sz w:val="20"/>
        </w:rPr>
        <w:t>, WC Docket No. 06-122, Order, 26 FCC Rcd 6079 (WCB 2011) (dismissing without prejudice a request for review that failed to meet the requirements of section 54.721 of the Commission’s rules).</w:t>
      </w:r>
    </w:p>
  </w:footnote>
  <w:footnote w:id="7">
    <w:p w:rsidR="00405C2F" w:rsidRPr="006867E2" w:rsidP="00854A21">
      <w:pPr>
        <w:spacing w:after="120"/>
        <w:rPr>
          <w:sz w:val="20"/>
        </w:rPr>
      </w:pPr>
      <w:r w:rsidRPr="006867E2">
        <w:rPr>
          <w:rStyle w:val="FootnoteReference"/>
          <w:sz w:val="20"/>
        </w:rPr>
        <w:footnoteRef/>
      </w:r>
      <w:r w:rsidRPr="006867E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6867E2">
        <w:rPr>
          <w:i/>
          <w:iCs/>
          <w:sz w:val="20"/>
        </w:rPr>
        <w:t>See</w:t>
      </w:r>
      <w:r w:rsidRPr="006867E2">
        <w:rPr>
          <w:sz w:val="20"/>
        </w:rPr>
        <w:t xml:space="preserve"> 47 CFR § 54.507(d) (requiring non-recurring services to be implemented by September 30 following the close of the funding year); 47 CFR § 54.514(a) (codifying the invoice filing deadline).</w:t>
      </w:r>
    </w:p>
  </w:footnote>
  <w:footnote w:id="8">
    <w:p w:rsidR="00405C2F" w:rsidRPr="006867E2" w:rsidP="00854A21">
      <w:pPr>
        <w:autoSpaceDE w:val="0"/>
        <w:autoSpaceDN w:val="0"/>
        <w:adjustRightInd w:val="0"/>
        <w:spacing w:after="120"/>
        <w:rPr>
          <w:sz w:val="20"/>
        </w:rPr>
      </w:pPr>
      <w:r w:rsidRPr="006867E2">
        <w:rPr>
          <w:rStyle w:val="FootnoteReference"/>
          <w:sz w:val="20"/>
        </w:rPr>
        <w:footnoteRef/>
      </w:r>
      <w:r w:rsidRPr="006867E2">
        <w:rPr>
          <w:sz w:val="20"/>
        </w:rPr>
        <w:t xml:space="preserve"> </w:t>
      </w:r>
      <w:r w:rsidRPr="006867E2">
        <w:rPr>
          <w:i/>
          <w:iCs/>
          <w:sz w:val="20"/>
        </w:rPr>
        <w:t>See, e.g.</w:t>
      </w:r>
      <w:r w:rsidRPr="006867E2">
        <w:rPr>
          <w:iCs/>
          <w:sz w:val="20"/>
        </w:rPr>
        <w:t>,</w:t>
      </w:r>
      <w:r w:rsidRPr="006867E2">
        <w:rPr>
          <w:i/>
          <w:iCs/>
          <w:sz w:val="20"/>
        </w:rPr>
        <w:t xml:space="preserve"> Requests for Review of the Decision of the Universal Service Administrator by Alpaugh Unified School District et al.</w:t>
      </w:r>
      <w:r w:rsidRPr="006867E2">
        <w:rPr>
          <w:iCs/>
          <w:sz w:val="20"/>
        </w:rPr>
        <w:t>;</w:t>
      </w:r>
      <w:r w:rsidRPr="006867E2">
        <w:rPr>
          <w:i/>
          <w:iCs/>
          <w:sz w:val="20"/>
        </w:rPr>
        <w:t xml:space="preserve"> Schools and Libraries Universal Service Support Mechanism</w:t>
      </w:r>
      <w:r w:rsidRPr="006867E2">
        <w:rPr>
          <w:sz w:val="20"/>
        </w:rPr>
        <w:t xml:space="preserve">, CC Docket No. 02-6, Order, 22 FCC Rcd 6035 (2007); </w:t>
      </w:r>
      <w:r w:rsidRPr="006867E2">
        <w:rPr>
          <w:i/>
          <w:iCs/>
          <w:sz w:val="20"/>
        </w:rPr>
        <w:t>Requests for Review of Decisions of the Universal Service Administrator by Ben Gamla Palm Beach et al.</w:t>
      </w:r>
      <w:r w:rsidRPr="006867E2">
        <w:rPr>
          <w:iCs/>
          <w:sz w:val="20"/>
        </w:rPr>
        <w:t>;</w:t>
      </w:r>
      <w:r w:rsidRPr="006867E2">
        <w:rPr>
          <w:i/>
          <w:iCs/>
          <w:sz w:val="20"/>
        </w:rPr>
        <w:t xml:space="preserve"> Schools and Libraries Universal Service Support Mechanism</w:t>
      </w:r>
      <w:r w:rsidRPr="006867E2">
        <w:rPr>
          <w:sz w:val="20"/>
        </w:rPr>
        <w:t xml:space="preserve">, CC Docket No. 02-6, Order, 29 FCC Rcd 1876 (WCB 2014) (granting requests for review of applicants that had been denied funding because they failed to respond to USAC’s request for information within the USAC-specified time frame). Consistent with precedent, we also grant a waiver of the appeal filing deadline for Bronxworks and United Community Action Partnership.  </w:t>
      </w:r>
      <w:r w:rsidRPr="006867E2">
        <w:rPr>
          <w:i/>
          <w:sz w:val="20"/>
        </w:rPr>
        <w:t>See, e.g.</w:t>
      </w:r>
      <w:r w:rsidRPr="00D436AC">
        <w:rPr>
          <w:sz w:val="20"/>
        </w:rPr>
        <w:t>,</w:t>
      </w:r>
      <w:r w:rsidRPr="006867E2">
        <w:rPr>
          <w:i/>
          <w:sz w:val="20"/>
        </w:rPr>
        <w:t xml:space="preserve"> Requests for Review and/or Waiver of Decisions of the Universal Service Administrator by ABC Unified School District et al.</w:t>
      </w:r>
      <w:r w:rsidRPr="00D436AC">
        <w:rPr>
          <w:sz w:val="20"/>
        </w:rPr>
        <w:t xml:space="preserve">; </w:t>
      </w:r>
      <w:r w:rsidRPr="006867E2">
        <w:rPr>
          <w:i/>
          <w:sz w:val="20"/>
        </w:rPr>
        <w:t>Schools and Libraries Universal Service Support Mechanism</w:t>
      </w:r>
      <w:r w:rsidRPr="006867E2">
        <w:rPr>
          <w:sz w:val="20"/>
        </w:rPr>
        <w:t>, CC Docket No. 02-6, Order, 26 FCC Rcd 11019, para. 2 (WCB 2011) (waiving the filing deadline for petitioners that submitted their appeals to the Commission or USAC only a few days late).</w:t>
      </w:r>
    </w:p>
  </w:footnote>
  <w:footnote w:id="9">
    <w:p w:rsidR="00405C2F" w:rsidRPr="006867E2" w:rsidP="00854A21">
      <w:pPr>
        <w:autoSpaceDE w:val="0"/>
        <w:autoSpaceDN w:val="0"/>
        <w:adjustRightInd w:val="0"/>
        <w:spacing w:after="120"/>
        <w:rPr>
          <w:sz w:val="20"/>
        </w:rPr>
      </w:pPr>
      <w:r w:rsidRPr="006867E2">
        <w:rPr>
          <w:rStyle w:val="FootnoteReference"/>
          <w:sz w:val="20"/>
        </w:rPr>
        <w:footnoteRef/>
      </w:r>
      <w:r w:rsidRPr="006867E2">
        <w:rPr>
          <w:sz w:val="20"/>
        </w:rPr>
        <w:t xml:space="preserve"> </w:t>
      </w:r>
      <w:r w:rsidRPr="006867E2">
        <w:rPr>
          <w:i/>
          <w:iCs/>
          <w:sz w:val="20"/>
        </w:rPr>
        <w:t>See, e.g.</w:t>
      </w:r>
      <w:r w:rsidRPr="006867E2">
        <w:rPr>
          <w:sz w:val="20"/>
        </w:rPr>
        <w:t xml:space="preserve">, </w:t>
      </w:r>
      <w:r w:rsidRPr="006867E2">
        <w:rPr>
          <w:i/>
          <w:iCs/>
          <w:sz w:val="20"/>
        </w:rPr>
        <w:t>Requests for Waiver and Review of Decisions of the Universal Service Administrator by Academy of Math and Science et al.</w:t>
      </w:r>
      <w:r w:rsidRPr="006867E2">
        <w:rPr>
          <w:iCs/>
          <w:sz w:val="20"/>
        </w:rPr>
        <w:t xml:space="preserve">; </w:t>
      </w:r>
      <w:r w:rsidRPr="006867E2">
        <w:rPr>
          <w:i/>
          <w:iCs/>
          <w:sz w:val="20"/>
        </w:rPr>
        <w:t>Schools and Libraries Universal Service Support Mechanism</w:t>
      </w:r>
      <w:r w:rsidRPr="006867E2">
        <w:rPr>
          <w:sz w:val="20"/>
        </w:rPr>
        <w:t>, CC Docket No. 02-6, Order, 25 FCC Rcd 9256, 9259, para. 8 (2010) (</w:t>
      </w:r>
      <w:r w:rsidRPr="006867E2">
        <w:rPr>
          <w:i/>
          <w:iCs/>
          <w:sz w:val="20"/>
        </w:rPr>
        <w:t>Academy of Math and Science Order</w:t>
      </w:r>
      <w:r w:rsidRPr="006867E2">
        <w:rPr>
          <w:sz w:val="20"/>
        </w:rPr>
        <w:t>) (finding special circumstances exist to justify granting waiver requests where, for example, petitioners filed their FCC Forms 471 within 14 days after the FCC Form 471 filing window deadline).</w:t>
      </w:r>
    </w:p>
  </w:footnote>
  <w:footnote w:id="10">
    <w:p w:rsidR="00405C2F" w:rsidRPr="006867E2" w:rsidP="00F321DA">
      <w:pPr>
        <w:autoSpaceDE w:val="0"/>
        <w:autoSpaceDN w:val="0"/>
        <w:adjustRightInd w:val="0"/>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 xml:space="preserve">, </w:t>
      </w:r>
      <w:r w:rsidRPr="006867E2">
        <w:rPr>
          <w:i/>
          <w:iCs/>
          <w:sz w:val="20"/>
        </w:rPr>
        <w:t xml:space="preserve">Requests for Waiver and Review of Decisions of the Universal Service Administrator by </w:t>
      </w:r>
      <w:r w:rsidRPr="00487F73">
        <w:rPr>
          <w:i/>
          <w:iCs/>
          <w:sz w:val="20"/>
        </w:rPr>
        <w:t>Abbotsford School District, et al.</w:t>
      </w:r>
      <w:r w:rsidRPr="00381F74">
        <w:rPr>
          <w:iCs/>
          <w:sz w:val="20"/>
        </w:rPr>
        <w:t>;</w:t>
      </w:r>
      <w:r w:rsidRPr="00487F73">
        <w:rPr>
          <w:i/>
          <w:iCs/>
          <w:sz w:val="20"/>
        </w:rPr>
        <w:t xml:space="preserve"> Schools and Libraries Universal Service Support Mechanism</w:t>
      </w:r>
      <w:r w:rsidRPr="00381F74">
        <w:rPr>
          <w:iCs/>
          <w:sz w:val="20"/>
        </w:rPr>
        <w:t xml:space="preserve">, </w:t>
      </w:r>
      <w:r w:rsidRPr="00A262EF">
        <w:rPr>
          <w:sz w:val="20"/>
        </w:rPr>
        <w:t>CC Docket No. 02-6, Order, 27 FCC Rcd 15299, 15300, para. 2 (WCB 2012)</w:t>
      </w:r>
      <w:r>
        <w:rPr>
          <w:sz w:val="20"/>
        </w:rPr>
        <w:t xml:space="preserve"> </w:t>
      </w:r>
      <w:r w:rsidRPr="00A262EF">
        <w:rPr>
          <w:sz w:val="20"/>
        </w:rPr>
        <w:t>(granting waiver where the applicant filed within a reasonable period after the close of the filing window despite delays beyond its control</w:t>
      </w:r>
      <w:r w:rsidRPr="00A262EF">
        <w:rPr>
          <w:iCs/>
          <w:sz w:val="20"/>
        </w:rPr>
        <w:t>)</w:t>
      </w:r>
      <w:r>
        <w:rPr>
          <w:iCs/>
          <w:sz w:val="20"/>
        </w:rPr>
        <w:t>.</w:t>
      </w:r>
    </w:p>
  </w:footnote>
  <w:footnote w:id="11">
    <w:p w:rsidR="00405C2F" w:rsidRPr="006867E2" w:rsidP="00854A21">
      <w:pPr>
        <w:autoSpaceDE w:val="0"/>
        <w:autoSpaceDN w:val="0"/>
        <w:adjustRightInd w:val="0"/>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 xml:space="preserve">, </w:t>
      </w:r>
      <w:r w:rsidRPr="006867E2">
        <w:rPr>
          <w:i/>
          <w:iCs/>
          <w:sz w:val="20"/>
        </w:rPr>
        <w:t>Requests for Waiver and Review of Decisions of the Universal Service Administrator by A Special Place; Schools and Libraries Universal Service Support Mechanism</w:t>
      </w:r>
      <w:r w:rsidRPr="006867E2">
        <w:rPr>
          <w:sz w:val="20"/>
        </w:rPr>
        <w:t>, CC Docket No. 02-6, Order and Order on Reconsideration, 29 FCC Rcd 5827, 5828, para. 1 (WCB 2014) (granting a waiver because applicant filed within 30 days of the close of the filing window despite an unexpected serious illness or death of the person responsible for submitting the form or a close family member of that person).</w:t>
      </w:r>
    </w:p>
  </w:footnote>
  <w:footnote w:id="12">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iCs/>
          <w:sz w:val="20"/>
        </w:rPr>
        <w:t>See</w:t>
      </w:r>
      <w:r w:rsidRPr="006867E2">
        <w:rPr>
          <w:sz w:val="20"/>
        </w:rPr>
        <w:t xml:space="preserve">, </w:t>
      </w:r>
      <w:r w:rsidRPr="006867E2">
        <w:rPr>
          <w:i/>
          <w:iCs/>
          <w:sz w:val="20"/>
        </w:rPr>
        <w:t>e.g</w:t>
      </w:r>
      <w:r w:rsidRPr="006867E2">
        <w:rPr>
          <w:sz w:val="20"/>
        </w:rPr>
        <w:t xml:space="preserve">., </w:t>
      </w:r>
      <w:r w:rsidRPr="006867E2">
        <w:rPr>
          <w:i/>
          <w:sz w:val="20"/>
        </w:rPr>
        <w:t>Requests for Waiver and Review of Decisions of the Universal Service Administrator by Ann Arbor Public Schools et al.; Schools and Libraries Universal Service Support Mechanism</w:t>
      </w:r>
      <w:r w:rsidRPr="006867E2">
        <w:rPr>
          <w:sz w:val="20"/>
        </w:rPr>
        <w:t>, CC Docket No. 02-6, Order, 25 FCC Rcd 17319, 17319-20, para. 2 &amp; nn.7, 9</w:t>
      </w:r>
      <w:r>
        <w:rPr>
          <w:sz w:val="20"/>
        </w:rPr>
        <w:t>, 11,</w:t>
      </w:r>
      <w:r w:rsidRPr="006867E2">
        <w:rPr>
          <w:sz w:val="20"/>
        </w:rPr>
        <w:t xml:space="preserve"> &amp; 20 (WCB 2010) (permitting applicants to correct a mistaken billed entity number (BEN), expiration date for a contract</w:t>
      </w:r>
      <w:r>
        <w:rPr>
          <w:sz w:val="20"/>
        </w:rPr>
        <w:t>, a calculation error,</w:t>
      </w:r>
      <w:r w:rsidRPr="006867E2">
        <w:rPr>
          <w:sz w:val="20"/>
        </w:rPr>
        <w:t xml:space="preserve"> or a mischaracterization of the category of service on its FCC Form 471).  </w:t>
      </w:r>
    </w:p>
  </w:footnote>
  <w:footnote w:id="13">
    <w:p w:rsidR="00405C2F" w:rsidRPr="006867E2" w:rsidP="00854A21">
      <w:pPr>
        <w:pStyle w:val="FootnoteText"/>
        <w:spacing w:after="120"/>
        <w:rPr>
          <w:b/>
          <w:sz w:val="20"/>
        </w:rPr>
      </w:pPr>
      <w:r w:rsidRPr="006867E2">
        <w:rPr>
          <w:rStyle w:val="FootnoteReference"/>
          <w:sz w:val="20"/>
        </w:rPr>
        <w:footnoteRef/>
      </w:r>
      <w:r w:rsidRPr="006867E2">
        <w:rPr>
          <w:sz w:val="20"/>
        </w:rPr>
        <w:t xml:space="preserve"> </w:t>
      </w:r>
      <w:r w:rsidRPr="006867E2">
        <w:rPr>
          <w:i/>
          <w:sz w:val="20"/>
        </w:rPr>
        <w:t>See, e.g.</w:t>
      </w:r>
      <w:r w:rsidRPr="00854A21">
        <w:rPr>
          <w:sz w:val="20"/>
        </w:rPr>
        <w:t>,</w:t>
      </w:r>
      <w:r w:rsidRPr="006867E2">
        <w:rPr>
          <w:i/>
          <w:sz w:val="20"/>
        </w:rPr>
        <w:t xml:space="preserve"> Requests for Review and/or Waiver of Decisions of the Universal Service Administrator by ABC Unified School District et al.</w:t>
      </w:r>
      <w:r w:rsidRPr="00381F74">
        <w:rPr>
          <w:sz w:val="20"/>
        </w:rPr>
        <w:t xml:space="preserve">; </w:t>
      </w:r>
      <w:r w:rsidRPr="006867E2">
        <w:rPr>
          <w:i/>
          <w:sz w:val="20"/>
        </w:rPr>
        <w:t>Schools and Libraries Universal Service Support Mechanism</w:t>
      </w:r>
      <w:r w:rsidRPr="00381F74">
        <w:rPr>
          <w:sz w:val="20"/>
        </w:rPr>
        <w:t xml:space="preserve">, </w:t>
      </w:r>
      <w:r w:rsidRPr="006867E2">
        <w:rPr>
          <w:sz w:val="20"/>
        </w:rPr>
        <w:t xml:space="preserve">CC Docket No. 02-6, Order, 26 FCC Rcd 11019, para. 2 (WCB 2011) (waiving the filing deadline for petitioners that submitted their appeals or waiver requests to the Commission or USAC only a few days late).  We make no finding on the underlying issues in this appeal and remand this application back to USAC to make a determination on the merits. </w:t>
      </w:r>
      <w:r w:rsidRPr="004E63FD">
        <w:rPr>
          <w:i/>
          <w:sz w:val="20"/>
        </w:rPr>
        <w:t>See supra</w:t>
      </w:r>
      <w:r w:rsidRPr="006867E2">
        <w:rPr>
          <w:sz w:val="20"/>
        </w:rPr>
        <w:t xml:space="preserve"> no</w:t>
      </w:r>
      <w:r w:rsidRPr="00100717">
        <w:rPr>
          <w:sz w:val="20"/>
        </w:rPr>
        <w:t xml:space="preserve">te </w:t>
      </w:r>
      <w:r>
        <w:rPr>
          <w:sz w:val="20"/>
        </w:rPr>
        <w:t>5</w:t>
      </w:r>
      <w:r w:rsidRPr="00100717">
        <w:rPr>
          <w:sz w:val="20"/>
        </w:rPr>
        <w:t>.</w:t>
      </w:r>
    </w:p>
  </w:footnote>
  <w:footnote w:id="14">
    <w:p w:rsidR="00405C2F" w:rsidRPr="006867E2" w:rsidP="00854A21">
      <w:pPr>
        <w:pStyle w:val="FootnoteText"/>
        <w:spacing w:after="120"/>
        <w:rPr>
          <w:b/>
          <w:sz w:val="20"/>
        </w:rPr>
      </w:pPr>
      <w:r w:rsidRPr="006867E2">
        <w:rPr>
          <w:rStyle w:val="FootnoteReference"/>
          <w:sz w:val="20"/>
        </w:rPr>
        <w:footnoteRef/>
      </w:r>
      <w:r w:rsidRPr="006867E2">
        <w:rPr>
          <w:sz w:val="20"/>
        </w:rPr>
        <w:t xml:space="preserve"> Consistent with precedent, we waive the appeal filing deadline and grant the appeal with respect to application number 171048821 which was filed immediately before the deadline for funding year 2017 application filings, even though USAC denied the application for being filed outside the funding window.  </w:t>
      </w:r>
      <w:r w:rsidRPr="006867E2">
        <w:rPr>
          <w:i/>
          <w:sz w:val="20"/>
        </w:rPr>
        <w:t>See, e.g.</w:t>
      </w:r>
      <w:r w:rsidRPr="009F67DA">
        <w:rPr>
          <w:sz w:val="20"/>
        </w:rPr>
        <w:t>,</w:t>
      </w:r>
      <w:r w:rsidRPr="006867E2">
        <w:rPr>
          <w:i/>
          <w:sz w:val="20"/>
        </w:rPr>
        <w:t xml:space="preserve"> Requests for Waiver and Review of Decisions of the Universal Service Administrator by Ann Arbor Public Schools et al.</w:t>
      </w:r>
      <w:r w:rsidRPr="009F67DA">
        <w:rPr>
          <w:sz w:val="20"/>
        </w:rPr>
        <w:t>;</w:t>
      </w:r>
      <w:r w:rsidRPr="006867E2">
        <w:rPr>
          <w:i/>
          <w:sz w:val="20"/>
        </w:rPr>
        <w:t xml:space="preserve"> Schools and Libraries Universal Service Support Mechanism, </w:t>
      </w:r>
      <w:r w:rsidRPr="006867E2">
        <w:rPr>
          <w:sz w:val="20"/>
        </w:rPr>
        <w:t>CC Docket No. 02-6, Order, 25 FCC Rcd 17319, 17319, para. 1 (WCB 2010) (granting waivers of appeal or waiver filing deadlines because the appeals involved errors by USAC).  We deny the late-filed waiver request with respect to application numbers 171048742 and 171047800, which were filed after the funding year 2017 application window closed, because the request for waiver was filed more than 60 days after the deadline to request review.  47 CFR § 54.720.</w:t>
      </w:r>
      <w:r w:rsidRPr="006867E2">
        <w:rPr>
          <w:i/>
          <w:sz w:val="20"/>
        </w:rPr>
        <w:t xml:space="preserve">  See, e.g</w:t>
      </w:r>
      <w:r w:rsidRPr="006867E2">
        <w:rPr>
          <w:sz w:val="20"/>
        </w:rPr>
        <w:t xml:space="preserve">., </w:t>
      </w:r>
      <w:r w:rsidRPr="006867E2">
        <w:rPr>
          <w:i/>
          <w:sz w:val="20"/>
        </w:rPr>
        <w:t>Requests for Review of Decisions of the Universal Service Administrator by Agra Public Schools I-134 et al</w:t>
      </w:r>
      <w:r w:rsidRPr="006867E2">
        <w:rPr>
          <w:sz w:val="20"/>
        </w:rPr>
        <w:t>.;</w:t>
      </w:r>
      <w:r w:rsidRPr="006867E2">
        <w:rPr>
          <w:i/>
          <w:sz w:val="20"/>
        </w:rPr>
        <w:t xml:space="preserve"> Schools and Libraries Universal Service Support Mechanism</w:t>
      </w:r>
      <w:r w:rsidRPr="006867E2">
        <w:rPr>
          <w:sz w:val="20"/>
        </w:rPr>
        <w:t xml:space="preserve">, CC Docket No. 02-6, Order, 25 FCC Rcd 5684 (WCB 2010); </w:t>
      </w:r>
      <w:r w:rsidRPr="006867E2">
        <w:rPr>
          <w:i/>
          <w:sz w:val="20"/>
        </w:rPr>
        <w:t>Requests for Waiver or Review of Decisions of the Universal Service Administrator by Bound Brook School District et al</w:t>
      </w:r>
      <w:r w:rsidRPr="006867E2">
        <w:rPr>
          <w:sz w:val="20"/>
        </w:rPr>
        <w:t xml:space="preserve">.; </w:t>
      </w:r>
      <w:r w:rsidRPr="006867E2">
        <w:rPr>
          <w:i/>
          <w:sz w:val="20"/>
        </w:rPr>
        <w:t>Schools and Libraries Universal Service Support Mechanism</w:t>
      </w:r>
      <w:r w:rsidRPr="006867E2">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5">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w:t>
      </w:r>
      <w:r w:rsidRPr="006867E2">
        <w:rPr>
          <w:i/>
          <w:sz w:val="20"/>
        </w:rPr>
        <w:t xml:space="preserve"> Requests for Waiver of Decisions of the Universal Service Administrator by Ada School District et al.; Schools and Libraries Universal Service Support Mechanism,</w:t>
      </w:r>
      <w:r w:rsidRPr="006867E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6867E2">
        <w:rPr>
          <w:i/>
          <w:sz w:val="20"/>
        </w:rPr>
        <w:t>see also Modernizing the E-rate Program for Schools and Libraries</w:t>
      </w:r>
      <w:r w:rsidRPr="006867E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rsidR="00405C2F" w:rsidRPr="006867E2" w:rsidP="00854A21">
      <w:pPr>
        <w:spacing w:after="120"/>
        <w:rPr>
          <w:sz w:val="20"/>
        </w:rPr>
      </w:pPr>
      <w:r w:rsidRPr="006867E2">
        <w:rPr>
          <w:rStyle w:val="FootnoteReference"/>
          <w:sz w:val="20"/>
        </w:rPr>
        <w:footnoteRef/>
      </w:r>
      <w:r w:rsidRPr="006867E2">
        <w:rPr>
          <w:rStyle w:val="FootnoteReference"/>
          <w:sz w:val="20"/>
        </w:rPr>
        <w:t xml:space="preserve"> </w:t>
      </w:r>
      <w:r w:rsidRPr="006867E2">
        <w:rPr>
          <w:i/>
          <w:iCs/>
          <w:sz w:val="20"/>
        </w:rPr>
        <w:t>See, e.g.</w:t>
      </w:r>
      <w:r w:rsidRPr="006400CF">
        <w:rPr>
          <w:iCs/>
          <w:sz w:val="20"/>
        </w:rPr>
        <w:t xml:space="preserve">, </w:t>
      </w:r>
      <w:r w:rsidRPr="006867E2">
        <w:rPr>
          <w:i/>
          <w:iCs/>
          <w:sz w:val="20"/>
        </w:rPr>
        <w:t>Requests for Waiver or Review of Decisions of the Universal Service Administrator by Hancock County Library System et al.</w:t>
      </w:r>
      <w:r w:rsidRPr="006400CF">
        <w:rPr>
          <w:iCs/>
          <w:sz w:val="20"/>
        </w:rPr>
        <w:t>;</w:t>
      </w:r>
      <w:r w:rsidRPr="006867E2">
        <w:rPr>
          <w:i/>
          <w:iCs/>
          <w:sz w:val="20"/>
        </w:rPr>
        <w:t xml:space="preserve"> Schools and Libraries Universal Service Support Mechanism</w:t>
      </w:r>
      <w:r w:rsidRPr="006867E2">
        <w:rPr>
          <w:iCs/>
          <w:sz w:val="20"/>
        </w:rPr>
        <w:t>, CC Docket No. 02-6, Order, 30 FCC Rcd 4723, 4726, para. 9 (denying requests for invoice extensions from funding years prior to 2014 that failed to demonstrate “extraordinary circumstances” that would justify filing invoice extension requests more than 12 months late).</w:t>
      </w:r>
    </w:p>
  </w:footnote>
  <w:footnote w:id="17">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iCs/>
          <w:sz w:val="20"/>
        </w:rPr>
        <w:t>See, e.g.</w:t>
      </w:r>
      <w:r w:rsidRPr="006867E2">
        <w:rPr>
          <w:sz w:val="20"/>
        </w:rPr>
        <w:t xml:space="preserve">, </w:t>
      </w:r>
      <w:r w:rsidRPr="006867E2">
        <w:rPr>
          <w:i/>
          <w:sz w:val="20"/>
        </w:rPr>
        <w:t xml:space="preserve">Requests for Waiver and Review of Decisions of the Universal Service Administrator by </w:t>
      </w:r>
      <w:r w:rsidRPr="006867E2">
        <w:rPr>
          <w:i/>
          <w:iCs/>
          <w:sz w:val="20"/>
        </w:rPr>
        <w:t>Academy of Math and Science</w:t>
      </w:r>
      <w:r w:rsidRPr="006867E2">
        <w:rPr>
          <w:iCs/>
          <w:sz w:val="20"/>
        </w:rPr>
        <w:t xml:space="preserve">; </w:t>
      </w:r>
      <w:r w:rsidRPr="006867E2">
        <w:rPr>
          <w:i/>
          <w:iCs/>
          <w:sz w:val="20"/>
        </w:rPr>
        <w:t>Schools and Libraries Universal Service Support Mechanism</w:t>
      </w:r>
      <w:r w:rsidRPr="006867E2">
        <w:rPr>
          <w:iCs/>
          <w:sz w:val="20"/>
        </w:rPr>
        <w:t>, CC Docket No. 02-6,</w:t>
      </w:r>
      <w:r w:rsidRPr="006867E2">
        <w:rPr>
          <w:i/>
          <w:iCs/>
          <w:sz w:val="20"/>
        </w:rPr>
        <w:t xml:space="preserve"> </w:t>
      </w:r>
      <w:r w:rsidRPr="006867E2">
        <w:rPr>
          <w:iCs/>
          <w:sz w:val="20"/>
        </w:rPr>
        <w:t>Order</w:t>
      </w:r>
      <w:r w:rsidRPr="006867E2">
        <w:rPr>
          <w:sz w:val="20"/>
        </w:rPr>
        <w:t xml:space="preserve">, 25 FCC Rcd 9256, 9261-62, para. 13 (2010) (denying requests for waiver of the FCC Form 471 filing window deadline where petitioners failed to present special circumstances justifying waiver of our rules). </w:t>
      </w:r>
    </w:p>
  </w:footnote>
  <w:footnote w:id="18">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 xml:space="preserve">., </w:t>
      </w:r>
      <w:r w:rsidRPr="006867E2">
        <w:rPr>
          <w:i/>
          <w:sz w:val="20"/>
        </w:rPr>
        <w:t>Request for Review/Waiver of the Decision of the Universal Service Administrator by Accelerated Charter et al</w:t>
      </w:r>
      <w:r w:rsidRPr="006867E2">
        <w:rPr>
          <w:sz w:val="20"/>
        </w:rPr>
        <w:t xml:space="preserve">.; </w:t>
      </w:r>
      <w:r w:rsidRPr="006867E2">
        <w:rPr>
          <w:i/>
          <w:sz w:val="20"/>
        </w:rPr>
        <w:t>Schools and Libraries Universal Service Support Mechanism</w:t>
      </w:r>
      <w:r w:rsidRPr="006867E2">
        <w:rPr>
          <w:sz w:val="20"/>
        </w:rPr>
        <w:t>, CC Docket No. 02-6, Order, 29 FCC Rcd 13652, 13653, para. 3 (WCB 2014) (denying late-filed 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19">
    <w:p w:rsidR="00405C2F" w:rsidRPr="006867E2" w:rsidP="00854A21">
      <w:pPr>
        <w:pStyle w:val="FootnoteText"/>
        <w:spacing w:after="120"/>
        <w:rPr>
          <w:sz w:val="20"/>
        </w:rPr>
      </w:pPr>
      <w:r w:rsidRPr="006867E2">
        <w:rPr>
          <w:rStyle w:val="FootnoteReference"/>
          <w:sz w:val="20"/>
        </w:rPr>
        <w:footnoteRef/>
      </w:r>
      <w:r w:rsidRPr="006867E2">
        <w:rPr>
          <w:sz w:val="20"/>
        </w:rPr>
        <w:t xml:space="preserve"> </w:t>
      </w:r>
      <w:r w:rsidRPr="006867E2">
        <w:rPr>
          <w:i/>
          <w:sz w:val="20"/>
        </w:rPr>
        <w:t>See, e.g</w:t>
      </w:r>
      <w:r w:rsidRPr="006867E2">
        <w:rPr>
          <w:sz w:val="20"/>
        </w:rPr>
        <w:t xml:space="preserve">., </w:t>
      </w:r>
      <w:r w:rsidRPr="006867E2">
        <w:rPr>
          <w:i/>
          <w:sz w:val="20"/>
        </w:rPr>
        <w:t>Requests for Review of Decisions of the Universal Service Administrator by Agra Public Schools I-134 et al</w:t>
      </w:r>
      <w:r w:rsidRPr="006867E2">
        <w:rPr>
          <w:sz w:val="20"/>
        </w:rPr>
        <w:t>.;</w:t>
      </w:r>
      <w:r w:rsidRPr="006867E2">
        <w:rPr>
          <w:i/>
          <w:sz w:val="20"/>
        </w:rPr>
        <w:t xml:space="preserve"> Schools and Libraries Universal Service Support Mechanism</w:t>
      </w:r>
      <w:r w:rsidRPr="006867E2">
        <w:rPr>
          <w:sz w:val="20"/>
        </w:rPr>
        <w:t xml:space="preserve">, CC Docket No. 02-6, Order, 25 FCC Rcd 5684 (WCB 2010); </w:t>
      </w:r>
      <w:r w:rsidRPr="006867E2">
        <w:rPr>
          <w:i/>
          <w:sz w:val="20"/>
        </w:rPr>
        <w:t>Requests for Waiver or Review of Decisions of the Universal Service Administrator by Bound Brook School District et al</w:t>
      </w:r>
      <w:r w:rsidRPr="006867E2">
        <w:rPr>
          <w:sz w:val="20"/>
        </w:rPr>
        <w:t xml:space="preserve">.; </w:t>
      </w:r>
      <w:r w:rsidRPr="006867E2">
        <w:rPr>
          <w:i/>
          <w:sz w:val="20"/>
        </w:rPr>
        <w:t>Schools and Libraries Universal Service Support Mechanism</w:t>
      </w:r>
      <w:r w:rsidRPr="006867E2">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C2F">
    <w:pPr>
      <w:pStyle w:val="Header"/>
      <w:tabs>
        <w:tab w:val="clear" w:pos="4320"/>
        <w:tab w:val="clear" w:pos="8640"/>
      </w:tabs>
      <w:spacing w:before="40"/>
      <w:ind w:firstLine="1080"/>
      <w:rPr>
        <w:rFonts w:ascii="News Gothic MT" w:hAnsi="News Gothic MT"/>
        <w:b/>
        <w:sz w:val="96"/>
        <w:szCs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3565BF60">
      <w:rPr>
        <w:rFonts w:ascii="News Gothic MT" w:hAnsi="News Gothic MT"/>
        <w:b/>
        <w:kern w:val="28"/>
        <w:sz w:val="96"/>
        <w:szCs w:val="96"/>
      </w:rPr>
      <w:t xml:space="preserve">  PUBLIC NOTICE</w:t>
    </w:r>
  </w:p>
  <w:p w:rsidR="00405C2F">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5C2F">
                          <w:pPr>
                            <w:rPr>
                              <w:rFonts w:ascii="Arial" w:hAnsi="Arial"/>
                              <w:b/>
                            </w:rPr>
                          </w:pPr>
                          <w:r>
                            <w:rPr>
                              <w:rFonts w:ascii="Arial" w:hAnsi="Arial"/>
                              <w:b/>
                            </w:rPr>
                            <w:t>Federal Communications Commission</w:t>
                          </w:r>
                        </w:p>
                        <w:p w:rsidR="00405C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05C2F">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05C2F">
                    <w:pPr>
                      <w:rPr>
                        <w:rFonts w:ascii="Arial" w:hAnsi="Arial"/>
                        <w:b/>
                      </w:rPr>
                    </w:pPr>
                    <w:r>
                      <w:rPr>
                        <w:rFonts w:ascii="Arial" w:hAnsi="Arial"/>
                        <w:b/>
                      </w:rPr>
                      <w:t>Federal Communications Commission</w:t>
                    </w:r>
                  </w:p>
                  <w:p w:rsidR="00405C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05C2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5C2F">
                          <w:pPr>
                            <w:spacing w:before="40"/>
                            <w:jc w:val="right"/>
                            <w:rPr>
                              <w:rFonts w:ascii="Arial" w:hAnsi="Arial"/>
                              <w:b/>
                              <w:sz w:val="16"/>
                            </w:rPr>
                          </w:pPr>
                          <w:r>
                            <w:rPr>
                              <w:rFonts w:ascii="Arial" w:hAnsi="Arial"/>
                              <w:b/>
                              <w:sz w:val="16"/>
                            </w:rPr>
                            <w:t>News Media Information 202 / 418-0500</w:t>
                          </w:r>
                        </w:p>
                        <w:p w:rsidR="00405C2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05C2F">
                          <w:pPr>
                            <w:jc w:val="right"/>
                            <w:rPr>
                              <w:rFonts w:ascii="Arial" w:hAnsi="Arial"/>
                              <w:b/>
                              <w:sz w:val="16"/>
                            </w:rPr>
                          </w:pPr>
                          <w:r>
                            <w:rPr>
                              <w:rFonts w:ascii="Arial" w:hAnsi="Arial"/>
                              <w:b/>
                              <w:sz w:val="16"/>
                            </w:rPr>
                            <w:t>TTY: 1-888-835-5322</w:t>
                          </w:r>
                        </w:p>
                        <w:p w:rsidR="00405C2F">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05C2F">
                    <w:pPr>
                      <w:spacing w:before="40"/>
                      <w:jc w:val="right"/>
                      <w:rPr>
                        <w:rFonts w:ascii="Arial" w:hAnsi="Arial"/>
                        <w:b/>
                        <w:sz w:val="16"/>
                      </w:rPr>
                    </w:pPr>
                    <w:r>
                      <w:rPr>
                        <w:rFonts w:ascii="Arial" w:hAnsi="Arial"/>
                        <w:b/>
                        <w:sz w:val="16"/>
                      </w:rPr>
                      <w:t>News Media Information 202 / 418-0500</w:t>
                    </w:r>
                  </w:p>
                  <w:p w:rsidR="00405C2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05C2F">
                    <w:pPr>
                      <w:jc w:val="right"/>
                      <w:rPr>
                        <w:rFonts w:ascii="Arial" w:hAnsi="Arial"/>
                        <w:b/>
                        <w:sz w:val="16"/>
                      </w:rPr>
                    </w:pPr>
                    <w:r>
                      <w:rPr>
                        <w:rFonts w:ascii="Arial" w:hAnsi="Arial"/>
                        <w:b/>
                        <w:sz w:val="16"/>
                      </w:rPr>
                      <w:t>TTY: 1-888-835-5322</w:t>
                    </w:r>
                  </w:p>
                  <w:p w:rsidR="00405C2F">
                    <w:pPr>
                      <w:jc w:val="right"/>
                    </w:pPr>
                  </w:p>
                </w:txbxContent>
              </v:textbox>
            </v:shape>
          </w:pict>
        </mc:Fallback>
      </mc:AlternateContent>
    </w:r>
  </w:p>
  <w:p w:rsidR="00405C2F">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96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4" ma:contentTypeDescription="Create a new document." ma:contentTypeScope="" ma:versionID="1de824ed4ecbb4ead783f72f794469c8">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2adc003862da3becda5f18841344741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909B8-65ED-4196-B9F5-8EEBB569FBDE}">
  <ds:schemaRefs>
    <ds:schemaRef ds:uri="http://schemas.microsoft.com/sharepoint/v3/contenttype/forms"/>
  </ds:schemaRefs>
</ds:datastoreItem>
</file>

<file path=customXml/itemProps2.xml><?xml version="1.0" encoding="utf-8"?>
<ds:datastoreItem xmlns:ds="http://schemas.openxmlformats.org/officeDocument/2006/customXml" ds:itemID="{E14594F6-8572-4432-A55A-7AE9A3D10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803FB-8833-48EA-B592-58486E6A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11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FCC</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enter document number]</dc:title>
  <dc:creator>Kate Dumouchel</dc:creator>
  <cp:lastModifiedBy>Latoya Toles</cp:lastModifiedBy>
  <cp:revision>3</cp:revision>
  <cp:lastPrinted>2018-05-30T14:22:00Z</cp:lastPrinted>
  <dcterms:created xsi:type="dcterms:W3CDTF">2018-05-31T16:54:00Z</dcterms:created>
  <dcterms:modified xsi:type="dcterms:W3CDTF">2018-05-31T16:54:00Z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