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E07411" w:rsidRPr="00ED5746" w:rsidP="00E07411">
      <w:pPr>
        <w:jc w:val="center"/>
        <w:rPr>
          <w:b/>
        </w:rPr>
      </w:pPr>
      <w:r w:rsidRPr="00ED5746">
        <w:rPr>
          <w:rFonts w:ascii="Times New Roman Bold" w:hAnsi="Times New Roman Bold"/>
          <w:b/>
          <w:kern w:val="0"/>
          <w:szCs w:val="22"/>
        </w:rPr>
        <w:t>Before</w:t>
      </w:r>
      <w:r w:rsidRPr="00ED5746">
        <w:rPr>
          <w:b/>
        </w:rPr>
        <w:t xml:space="preserve"> the</w:t>
      </w:r>
    </w:p>
    <w:p w:rsidR="00E07411" w:rsidRPr="00ED5746" w:rsidP="00E07411">
      <w:pPr>
        <w:pStyle w:val="StyleBoldCentered"/>
      </w:pPr>
      <w:r w:rsidRPr="00ED5746">
        <w:t>F</w:t>
      </w:r>
      <w:r w:rsidRPr="00ED5746">
        <w:rPr>
          <w:caps w:val="0"/>
        </w:rPr>
        <w:t>ederal Communications Commission</w:t>
      </w:r>
    </w:p>
    <w:p w:rsidR="00E07411" w:rsidRPr="00ED5746" w:rsidP="00E07411">
      <w:pPr>
        <w:pStyle w:val="StyleBoldCentered"/>
      </w:pPr>
      <w:r w:rsidRPr="00ED5746">
        <w:rPr>
          <w:caps w:val="0"/>
        </w:rPr>
        <w:t>Washington, DC 20554</w:t>
      </w:r>
    </w:p>
    <w:p w:rsidR="00E07411" w:rsidRPr="00ED5746" w:rsidP="00E07411"/>
    <w:tbl>
      <w:tblPr>
        <w:tblW w:w="0" w:type="auto"/>
        <w:tblLayout w:type="fixed"/>
        <w:tblLook w:val="0000"/>
      </w:tblPr>
      <w:tblGrid>
        <w:gridCol w:w="4698"/>
        <w:gridCol w:w="630"/>
        <w:gridCol w:w="4248"/>
      </w:tblGrid>
      <w:tr w:rsidTr="00152FFD">
        <w:tblPrEx>
          <w:tblW w:w="0" w:type="auto"/>
          <w:tblLayout w:type="fixed"/>
          <w:tblLook w:val="0000"/>
        </w:tblPrEx>
        <w:tc>
          <w:tcPr>
            <w:tcW w:w="4698" w:type="dxa"/>
          </w:tcPr>
          <w:p w:rsidR="00E07411" w:rsidRPr="00D84548" w:rsidP="00152FFD">
            <w:pPr>
              <w:tabs>
                <w:tab w:val="center" w:pos="4680"/>
              </w:tabs>
              <w:suppressAutoHyphens/>
              <w:rPr>
                <w:spacing w:val="-2"/>
              </w:rPr>
            </w:pPr>
            <w:r w:rsidRPr="00ED5746">
              <w:rPr>
                <w:spacing w:val="-2"/>
              </w:rPr>
              <w:t>In the Matter of</w:t>
            </w:r>
          </w:p>
          <w:p w:rsidR="00E07411" w:rsidRPr="00D23E19" w:rsidP="00152FFD">
            <w:pPr>
              <w:tabs>
                <w:tab w:val="left" w:pos="360"/>
                <w:tab w:val="center" w:pos="4680"/>
                <w:tab w:val="right" w:leader="dot" w:pos="9360"/>
              </w:tabs>
              <w:suppressAutoHyphens/>
              <w:ind w:left="360" w:right="720" w:hanging="360"/>
              <w:rPr>
                <w:spacing w:val="-2"/>
              </w:rPr>
            </w:pPr>
          </w:p>
          <w:p w:rsidR="00E07411" w:rsidRPr="00D84548" w:rsidP="00152FFD">
            <w:pPr>
              <w:autoSpaceDE w:val="0"/>
              <w:autoSpaceDN w:val="0"/>
              <w:adjustRightInd w:val="0"/>
            </w:pPr>
            <w:r>
              <w:rPr>
                <w:szCs w:val="22"/>
              </w:rPr>
              <w:t>Next LED Signs</w:t>
            </w:r>
          </w:p>
        </w:tc>
        <w:tc>
          <w:tcPr>
            <w:tcW w:w="630" w:type="dxa"/>
          </w:tcPr>
          <w:p w:rsidR="00E07411" w:rsidRPr="00D84548" w:rsidP="00152FFD">
            <w:pPr>
              <w:tabs>
                <w:tab w:val="center" w:pos="4680"/>
              </w:tabs>
              <w:suppressAutoHyphens/>
              <w:rPr>
                <w:b/>
                <w:spacing w:val="-2"/>
              </w:rPr>
            </w:pPr>
            <w:r w:rsidRPr="00D84548">
              <w:rPr>
                <w:b/>
                <w:spacing w:val="-2"/>
              </w:rPr>
              <w:t>)</w:t>
            </w:r>
          </w:p>
          <w:p w:rsidR="00E07411" w:rsidRPr="00D23E19" w:rsidP="00152FFD">
            <w:pPr>
              <w:tabs>
                <w:tab w:val="center" w:pos="4680"/>
              </w:tabs>
              <w:suppressAutoHyphens/>
              <w:rPr>
                <w:b/>
                <w:spacing w:val="-2"/>
              </w:rPr>
            </w:pPr>
            <w:r w:rsidRPr="00D84548">
              <w:rPr>
                <w:b/>
                <w:spacing w:val="-2"/>
              </w:rPr>
              <w:t>)</w:t>
            </w:r>
          </w:p>
          <w:p w:rsidR="00E07411" w:rsidRPr="00D23E19" w:rsidP="00152FFD">
            <w:pPr>
              <w:tabs>
                <w:tab w:val="center" w:pos="4680"/>
              </w:tabs>
              <w:suppressAutoHyphens/>
              <w:rPr>
                <w:b/>
                <w:spacing w:val="-2"/>
              </w:rPr>
            </w:pPr>
            <w:r w:rsidRPr="00D84548">
              <w:rPr>
                <w:b/>
                <w:spacing w:val="-2"/>
              </w:rPr>
              <w:t>)</w:t>
            </w:r>
          </w:p>
          <w:p w:rsidR="00E07411" w:rsidRPr="00D23E19" w:rsidP="00152FFD">
            <w:pPr>
              <w:tabs>
                <w:tab w:val="center" w:pos="4680"/>
              </w:tabs>
              <w:suppressAutoHyphens/>
              <w:rPr>
                <w:b/>
                <w:spacing w:val="-2"/>
              </w:rPr>
            </w:pPr>
            <w:r w:rsidRPr="00D84548">
              <w:rPr>
                <w:b/>
                <w:spacing w:val="-2"/>
              </w:rPr>
              <w:t>)</w:t>
            </w:r>
          </w:p>
          <w:p w:rsidR="00E07411" w:rsidRPr="00D23E19" w:rsidP="00152FFD">
            <w:pPr>
              <w:tabs>
                <w:tab w:val="center" w:pos="4680"/>
              </w:tabs>
              <w:suppressAutoHyphens/>
              <w:rPr>
                <w:b/>
                <w:spacing w:val="-2"/>
              </w:rPr>
            </w:pPr>
            <w:r w:rsidRPr="00D84548">
              <w:rPr>
                <w:b/>
                <w:spacing w:val="-2"/>
              </w:rPr>
              <w:t>)</w:t>
            </w:r>
          </w:p>
          <w:p w:rsidR="00E07411" w:rsidRPr="00D23E19" w:rsidP="00152FFD">
            <w:pPr>
              <w:tabs>
                <w:tab w:val="center" w:pos="4680"/>
              </w:tabs>
              <w:suppressAutoHyphens/>
              <w:rPr>
                <w:b/>
                <w:spacing w:val="-2"/>
              </w:rPr>
            </w:pPr>
            <w:r w:rsidRPr="00D84548">
              <w:rPr>
                <w:b/>
                <w:spacing w:val="-2"/>
              </w:rPr>
              <w:t>)</w:t>
            </w:r>
          </w:p>
          <w:p w:rsidR="00E07411" w:rsidRPr="00D23E19" w:rsidP="00152FFD">
            <w:pPr>
              <w:tabs>
                <w:tab w:val="center" w:pos="4680"/>
              </w:tabs>
              <w:suppressAutoHyphens/>
              <w:rPr>
                <w:b/>
                <w:spacing w:val="-2"/>
              </w:rPr>
            </w:pPr>
            <w:r w:rsidRPr="00D84548">
              <w:rPr>
                <w:b/>
                <w:spacing w:val="-2"/>
              </w:rPr>
              <w:t>)</w:t>
            </w:r>
          </w:p>
          <w:p w:rsidR="00E07411" w:rsidRPr="00D23E19" w:rsidP="00152FFD">
            <w:pPr>
              <w:tabs>
                <w:tab w:val="center" w:pos="4680"/>
              </w:tabs>
              <w:suppressAutoHyphens/>
              <w:rPr>
                <w:b/>
                <w:spacing w:val="-2"/>
              </w:rPr>
            </w:pPr>
          </w:p>
        </w:tc>
        <w:tc>
          <w:tcPr>
            <w:tcW w:w="4248" w:type="dxa"/>
          </w:tcPr>
          <w:p w:rsidR="00E07411" w:rsidP="00152FFD">
            <w:pPr>
              <w:tabs>
                <w:tab w:val="center" w:pos="4680"/>
              </w:tabs>
              <w:suppressAutoHyphens/>
              <w:ind w:left="432"/>
              <w:rPr>
                <w:spacing w:val="-2"/>
                <w:szCs w:val="22"/>
              </w:rPr>
            </w:pPr>
          </w:p>
          <w:p w:rsidR="00E07411" w:rsidP="00152FFD">
            <w:pPr>
              <w:tabs>
                <w:tab w:val="center" w:pos="4680"/>
              </w:tabs>
              <w:suppressAutoHyphens/>
              <w:ind w:left="432"/>
              <w:rPr>
                <w:spacing w:val="-2"/>
                <w:szCs w:val="22"/>
              </w:rPr>
            </w:pPr>
          </w:p>
          <w:p w:rsidR="00E07411" w:rsidRPr="00AB0AC3" w:rsidP="00152FFD">
            <w:pPr>
              <w:tabs>
                <w:tab w:val="center" w:pos="4680"/>
              </w:tabs>
              <w:suppressAutoHyphens/>
              <w:ind w:left="432"/>
              <w:rPr>
                <w:spacing w:val="-2"/>
                <w:szCs w:val="22"/>
              </w:rPr>
            </w:pPr>
            <w:r w:rsidRPr="00AB0AC3">
              <w:rPr>
                <w:spacing w:val="-2"/>
                <w:szCs w:val="22"/>
              </w:rPr>
              <w:t>File No.:  EB-SED-17-00024682</w:t>
            </w:r>
          </w:p>
          <w:p w:rsidR="00E07411" w:rsidRPr="00AB0AC3" w:rsidP="00152FFD">
            <w:pPr>
              <w:tabs>
                <w:tab w:val="center" w:pos="4680"/>
              </w:tabs>
              <w:suppressAutoHyphens/>
              <w:ind w:left="432"/>
              <w:rPr>
                <w:color w:val="222222"/>
                <w:szCs w:val="22"/>
              </w:rPr>
            </w:pPr>
            <w:r w:rsidRPr="00AB0AC3">
              <w:rPr>
                <w:spacing w:val="-2"/>
                <w:szCs w:val="22"/>
              </w:rPr>
              <w:t xml:space="preserve">Acct. No.:  </w:t>
            </w:r>
            <w:r w:rsidRPr="00AB0AC3">
              <w:rPr>
                <w:color w:val="222222"/>
                <w:szCs w:val="22"/>
              </w:rPr>
              <w:t>201832100016</w:t>
            </w:r>
          </w:p>
          <w:p w:rsidR="00E07411" w:rsidRPr="00D84548" w:rsidP="00152FFD">
            <w:pPr>
              <w:tabs>
                <w:tab w:val="center" w:pos="4680"/>
              </w:tabs>
              <w:suppressAutoHyphens/>
              <w:ind w:left="432"/>
              <w:rPr>
                <w:snapToGrid/>
                <w:spacing w:val="-2"/>
              </w:rPr>
            </w:pPr>
            <w:r w:rsidRPr="00AB0AC3">
              <w:rPr>
                <w:szCs w:val="22"/>
              </w:rPr>
              <w:t xml:space="preserve">FRN:  </w:t>
            </w:r>
            <w:r w:rsidRPr="00AB0AC3">
              <w:rPr>
                <w:bCs/>
                <w:szCs w:val="22"/>
              </w:rPr>
              <w:t>0027575281</w:t>
            </w:r>
          </w:p>
        </w:tc>
      </w:tr>
    </w:tbl>
    <w:p w:rsidR="00E07411" w:rsidRPr="00D84548" w:rsidP="00E07411">
      <w:pPr>
        <w:jc w:val="center"/>
        <w:outlineLvl w:val="0"/>
        <w:rPr>
          <w:b/>
          <w:szCs w:val="22"/>
        </w:rPr>
      </w:pPr>
      <w:r w:rsidRPr="00D84548">
        <w:rPr>
          <w:b/>
          <w:szCs w:val="22"/>
        </w:rPr>
        <w:t>ORDER</w:t>
      </w:r>
    </w:p>
    <w:p w:rsidR="00E07411" w:rsidRPr="00D84548" w:rsidP="00E07411">
      <w:pPr>
        <w:tabs>
          <w:tab w:val="left" w:pos="-720"/>
        </w:tabs>
        <w:suppressAutoHyphens/>
        <w:spacing w:line="227" w:lineRule="auto"/>
        <w:rPr>
          <w:spacing w:val="-2"/>
        </w:rPr>
      </w:pPr>
    </w:p>
    <w:p w:rsidR="00E07411" w:rsidRPr="00D84548" w:rsidP="00E07411">
      <w:pPr>
        <w:tabs>
          <w:tab w:val="left" w:pos="720"/>
          <w:tab w:val="right" w:pos="9360"/>
        </w:tabs>
        <w:suppressAutoHyphens/>
        <w:spacing w:line="227" w:lineRule="auto"/>
        <w:rPr>
          <w:spacing w:val="-2"/>
        </w:rPr>
      </w:pPr>
      <w:r w:rsidRPr="00D84548">
        <w:rPr>
          <w:b/>
          <w:spacing w:val="-2"/>
        </w:rPr>
        <w:t xml:space="preserve">Adopted:  </w:t>
      </w:r>
      <w:r>
        <w:rPr>
          <w:b/>
          <w:spacing w:val="-2"/>
        </w:rPr>
        <w:t>June 15, 2018</w:t>
      </w:r>
      <w:r w:rsidRPr="00D84548">
        <w:rPr>
          <w:b/>
          <w:spacing w:val="-2"/>
        </w:rPr>
        <w:tab/>
        <w:t xml:space="preserve">Released:  </w:t>
      </w:r>
      <w:r>
        <w:rPr>
          <w:b/>
          <w:spacing w:val="-2"/>
        </w:rPr>
        <w:t>June 15, 2018</w:t>
      </w:r>
    </w:p>
    <w:p w:rsidR="00E07411" w:rsidRPr="00D84548" w:rsidP="00E07411"/>
    <w:p w:rsidR="00E07411" w:rsidRPr="00D84548" w:rsidP="00E07411">
      <w:pPr>
        <w:rPr>
          <w:spacing w:val="-2"/>
        </w:rPr>
      </w:pPr>
      <w:r w:rsidRPr="00D84548">
        <w:rPr>
          <w:spacing w:val="-2"/>
          <w:szCs w:val="22"/>
        </w:rPr>
        <w:t xml:space="preserve">By the Deputy Chief, </w:t>
      </w:r>
      <w:r>
        <w:rPr>
          <w:spacing w:val="-2"/>
          <w:szCs w:val="22"/>
        </w:rPr>
        <w:t>Enforcement Bureau</w:t>
      </w:r>
      <w:r w:rsidRPr="00D84548">
        <w:rPr>
          <w:spacing w:val="-2"/>
          <w:szCs w:val="22"/>
        </w:rPr>
        <w:t>:</w:t>
      </w:r>
    </w:p>
    <w:p w:rsidR="00E07411" w:rsidRPr="00D84548" w:rsidP="00E07411"/>
    <w:p w:rsidR="00E07411" w:rsidRPr="00D84548" w:rsidP="00E07411">
      <w:pPr>
        <w:pStyle w:val="ParaNum"/>
        <w:numPr>
          <w:ilvl w:val="0"/>
          <w:numId w:val="13"/>
        </w:numPr>
        <w:tabs>
          <w:tab w:val="clear" w:pos="1080"/>
        </w:tabs>
        <w:rPr>
          <w:color w:val="000000"/>
          <w:szCs w:val="22"/>
        </w:rPr>
      </w:pPr>
      <w:r w:rsidRPr="00D84548">
        <w:rPr>
          <w:szCs w:val="22"/>
        </w:rPr>
        <w:t xml:space="preserve">The Enforcement </w:t>
      </w:r>
      <w:r w:rsidRPr="003F3D63">
        <w:rPr>
          <w:szCs w:val="22"/>
        </w:rPr>
        <w:t xml:space="preserve">Bureau (Bureau) of the Federal Communications Commission has </w:t>
      </w:r>
      <w:r w:rsidRPr="003F3D63">
        <w:rPr>
          <w:szCs w:val="22"/>
        </w:rPr>
        <w:t>entered into</w:t>
      </w:r>
      <w:r w:rsidRPr="003F3D63">
        <w:rPr>
          <w:szCs w:val="22"/>
        </w:rPr>
        <w:t xml:space="preserve"> a Consent Decree to resolve its investigation into whether </w:t>
      </w:r>
      <w:r>
        <w:rPr>
          <w:szCs w:val="22"/>
        </w:rPr>
        <w:t>Next LED Signs (Next LED) violated the Commission’s rules by marketing light emitting diode (LED) signs used in digital billboards and other commercial and industrial applications without the required equipment authorization, labeling, and user manual disclosures.</w:t>
      </w:r>
      <w:r w:rsidRPr="003F3D63">
        <w:rPr>
          <w:szCs w:val="22"/>
        </w:rPr>
        <w:t xml:space="preserve">  These rules ensure that radio</w:t>
      </w:r>
      <w:r>
        <w:rPr>
          <w:szCs w:val="22"/>
        </w:rPr>
        <w:t xml:space="preserve"> </w:t>
      </w:r>
      <w:r w:rsidRPr="003F3D63">
        <w:rPr>
          <w:szCs w:val="22"/>
        </w:rPr>
        <w:t xml:space="preserve">frequency devices marketed in the United States </w:t>
      </w:r>
      <w:r>
        <w:rPr>
          <w:szCs w:val="22"/>
        </w:rPr>
        <w:t>do not interfere with authorized communications</w:t>
      </w:r>
      <w:r w:rsidRPr="003F3D63">
        <w:rPr>
          <w:szCs w:val="22"/>
        </w:rPr>
        <w:t xml:space="preserve">, </w:t>
      </w:r>
      <w:r>
        <w:rPr>
          <w:szCs w:val="22"/>
        </w:rPr>
        <w:t xml:space="preserve">thereby </w:t>
      </w:r>
      <w:r w:rsidRPr="003F3D63">
        <w:rPr>
          <w:szCs w:val="22"/>
        </w:rPr>
        <w:t xml:space="preserve">maintaining network integrity and security and protecting consumers.  To settle this matter, </w:t>
      </w:r>
      <w:r>
        <w:rPr>
          <w:szCs w:val="22"/>
        </w:rPr>
        <w:t xml:space="preserve">Next LED </w:t>
      </w:r>
      <w:r w:rsidRPr="003F3D63">
        <w:rPr>
          <w:szCs w:val="22"/>
        </w:rPr>
        <w:t xml:space="preserve">admits that it marketed </w:t>
      </w:r>
      <w:r>
        <w:rPr>
          <w:szCs w:val="22"/>
        </w:rPr>
        <w:t>LED signs</w:t>
      </w:r>
      <w:r w:rsidRPr="003F3D63">
        <w:rPr>
          <w:szCs w:val="22"/>
        </w:rPr>
        <w:t xml:space="preserve"> without the required equipment authorization, labeling, and user manual disclosures, will implement a compliance plan, and will pay an $</w:t>
      </w:r>
      <w:r>
        <w:rPr>
          <w:szCs w:val="22"/>
        </w:rPr>
        <w:t>2</w:t>
      </w:r>
      <w:r w:rsidRPr="003F3D63">
        <w:rPr>
          <w:szCs w:val="22"/>
        </w:rPr>
        <w:t>1,000 civil penalty.</w:t>
      </w:r>
    </w:p>
    <w:p w:rsidR="00E07411" w:rsidRPr="00D84548" w:rsidP="00E07411">
      <w:pPr>
        <w:pStyle w:val="ParaNum"/>
        <w:numPr>
          <w:ilvl w:val="0"/>
          <w:numId w:val="13"/>
        </w:numPr>
        <w:tabs>
          <w:tab w:val="clear" w:pos="1080"/>
          <w:tab w:val="left" w:pos="1440"/>
        </w:tabs>
        <w:rPr>
          <w:szCs w:val="22"/>
        </w:rPr>
      </w:pPr>
      <w:r w:rsidRPr="00D84548">
        <w:rPr>
          <w:szCs w:val="22"/>
        </w:rPr>
        <w:t xml:space="preserve">After </w:t>
      </w:r>
      <w:r w:rsidRPr="003F3D63">
        <w:rPr>
          <w:szCs w:val="22"/>
        </w:rPr>
        <w:t xml:space="preserve">reviewing the terms of the Consent Decree and evaluating the facts before us, we find that the public interest would be served by adopting the Consent Decree and terminating the referenced investigation regarding </w:t>
      </w:r>
      <w:r>
        <w:rPr>
          <w:szCs w:val="22"/>
        </w:rPr>
        <w:t>Next LED’</w:t>
      </w:r>
      <w:r w:rsidRPr="003F3D63">
        <w:rPr>
          <w:szCs w:val="22"/>
        </w:rPr>
        <w:t xml:space="preserve">s compliance with </w:t>
      </w:r>
      <w:r>
        <w:rPr>
          <w:szCs w:val="22"/>
        </w:rPr>
        <w:t xml:space="preserve">the </w:t>
      </w:r>
      <w:r w:rsidRPr="003F3D63">
        <w:rPr>
          <w:szCs w:val="22"/>
        </w:rPr>
        <w:t>equipment authorization, labeling and user manual disclosure rules in effect at the time of the violation</w:t>
      </w:r>
      <w:r>
        <w:rPr>
          <w:szCs w:val="22"/>
        </w:rPr>
        <w:t>s</w:t>
      </w:r>
      <w:r w:rsidRPr="003F3D63">
        <w:rPr>
          <w:szCs w:val="22"/>
        </w:rPr>
        <w:t>, Section 302(b) of the Communications Act of 1934, as amended (Act)</w:t>
      </w:r>
      <w:r>
        <w:rPr>
          <w:rStyle w:val="FootnoteReference"/>
          <w:szCs w:val="22"/>
        </w:rPr>
        <w:footnoteReference w:id="3"/>
      </w:r>
      <w:r w:rsidRPr="003F3D63">
        <w:rPr>
          <w:szCs w:val="22"/>
        </w:rPr>
        <w:t>, and Sections 2.803, 2.955, 15.19, 15.21, 15.101 and 15.105 of the Commission’s rules.</w:t>
      </w:r>
      <w:r>
        <w:rPr>
          <w:rStyle w:val="FootnoteReference"/>
          <w:szCs w:val="22"/>
        </w:rPr>
        <w:footnoteReference w:id="4"/>
      </w:r>
    </w:p>
    <w:p w:rsidR="00E07411" w:rsidRPr="00D84548" w:rsidP="00E07411">
      <w:pPr>
        <w:pStyle w:val="ParaNum"/>
        <w:numPr>
          <w:ilvl w:val="0"/>
          <w:numId w:val="13"/>
        </w:numPr>
        <w:tabs>
          <w:tab w:val="clear" w:pos="1080"/>
          <w:tab w:val="left" w:pos="1440"/>
        </w:tabs>
        <w:rPr>
          <w:szCs w:val="22"/>
        </w:rPr>
      </w:pPr>
      <w:r>
        <w:rPr>
          <w:szCs w:val="22"/>
        </w:rPr>
        <w:t>In the absence of material new evidence relating to this matter, we do not set for hearing the question of Next LED’s basic qualifications to hold or obtain any Commission license or authorization.</w:t>
      </w:r>
      <w:r>
        <w:rPr>
          <w:rStyle w:val="FootnoteReference"/>
          <w:szCs w:val="22"/>
        </w:rPr>
        <w:footnoteReference w:id="5"/>
      </w:r>
    </w:p>
    <w:p w:rsidR="00E07411" w:rsidRPr="00D84548" w:rsidP="00E07411">
      <w:pPr>
        <w:pStyle w:val="ParaNum"/>
        <w:numPr>
          <w:ilvl w:val="0"/>
          <w:numId w:val="13"/>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that, pursuant to Section</w:t>
      </w:r>
      <w:r>
        <w:rPr>
          <w:szCs w:val="22"/>
        </w:rPr>
        <w:t xml:space="preserve"> </w:t>
      </w:r>
      <w:r w:rsidRPr="00D84548">
        <w:rPr>
          <w:szCs w:val="22"/>
        </w:rPr>
        <w:t>4(</w:t>
      </w:r>
      <w:r w:rsidRPr="00D84548">
        <w:rPr>
          <w:szCs w:val="22"/>
        </w:rPr>
        <w:t>i</w:t>
      </w:r>
      <w:r w:rsidRPr="00D84548">
        <w:rPr>
          <w:szCs w:val="22"/>
        </w:rPr>
        <w:t>)</w:t>
      </w:r>
      <w:r>
        <w:rPr>
          <w:szCs w:val="22"/>
        </w:rPr>
        <w:t xml:space="preserve"> </w:t>
      </w:r>
      <w:r w:rsidRPr="00D84548">
        <w:rPr>
          <w:szCs w:val="22"/>
        </w:rPr>
        <w:t>of the Act</w:t>
      </w:r>
      <w:r>
        <w:rPr>
          <w:rStyle w:val="FootnoteReference"/>
          <w:szCs w:val="22"/>
        </w:rPr>
        <w:footnoteReference w:id="6"/>
      </w:r>
      <w:r w:rsidRPr="00D84548">
        <w:rPr>
          <w:szCs w:val="22"/>
        </w:rPr>
        <w:t xml:space="preserve"> and the authority delegated by Sections 0.111 and 0.311 of the Rules,</w:t>
      </w:r>
      <w:r>
        <w:rPr>
          <w:rStyle w:val="FootnoteReference"/>
          <w:szCs w:val="22"/>
        </w:rPr>
        <w:footnoteReference w:id="7"/>
      </w:r>
      <w:r w:rsidRPr="00D84548">
        <w:rPr>
          <w:szCs w:val="22"/>
        </w:rPr>
        <w:t xml:space="preserve"> the attached Consent Decree </w:t>
      </w:r>
      <w:r w:rsidRPr="00D84548">
        <w:rPr>
          <w:b/>
          <w:szCs w:val="22"/>
        </w:rPr>
        <w:t xml:space="preserve">IS ADOPTED </w:t>
      </w:r>
      <w:r w:rsidRPr="00D84548">
        <w:rPr>
          <w:szCs w:val="22"/>
        </w:rPr>
        <w:t>and its terms incorporated by reference.</w:t>
      </w:r>
    </w:p>
    <w:p w:rsidR="00E07411" w:rsidRPr="00D84548" w:rsidP="00667052">
      <w:pPr>
        <w:pStyle w:val="ParaNum"/>
        <w:keepNext/>
        <w:keepLines/>
        <w:numPr>
          <w:ilvl w:val="0"/>
          <w:numId w:val="13"/>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t>.</w:t>
      </w:r>
    </w:p>
    <w:p w:rsidR="00E07411" w:rsidRPr="00D84548" w:rsidP="00667052">
      <w:pPr>
        <w:pStyle w:val="ParaNum"/>
        <w:keepNext/>
        <w:keepLines/>
        <w:numPr>
          <w:ilvl w:val="0"/>
          <w:numId w:val="13"/>
        </w:numPr>
        <w:tabs>
          <w:tab w:val="clear" w:pos="1080"/>
          <w:tab w:val="left" w:pos="1440"/>
        </w:tabs>
        <w:rPr>
          <w:szCs w:val="22"/>
        </w:rPr>
      </w:pPr>
      <w:r w:rsidRPr="00D84548">
        <w:rPr>
          <w:b/>
        </w:rPr>
        <w:t>IT IS FURTHER ORDERED</w:t>
      </w:r>
      <w:r w:rsidRPr="00D84548">
        <w:t xml:space="preserve"> that a copy of this Order and Consent Decree </w:t>
      </w:r>
      <w:r w:rsidRPr="003127C5">
        <w:rPr>
          <w:color w:val="000000"/>
          <w:szCs w:val="22"/>
        </w:rPr>
        <w:t>shall be sent by first class mail and certified mail, return receipt requested, to Luke Luttrell, Chief Operating Officer, Next LED Signs, 301 N. St. Francis, Wichita, Kansas 67202.</w:t>
      </w:r>
    </w:p>
    <w:p w:rsidR="00E07411" w:rsidP="00E07411">
      <w:pPr>
        <w:pStyle w:val="ParaNum"/>
        <w:numPr>
          <w:ilvl w:val="0"/>
          <w:numId w:val="0"/>
        </w:numPr>
        <w:tabs>
          <w:tab w:val="left" w:pos="1440"/>
        </w:tabs>
        <w:spacing w:after="240"/>
        <w:ind w:left="720"/>
        <w:rPr>
          <w:b/>
        </w:rPr>
      </w:pPr>
    </w:p>
    <w:p w:rsidR="00E07411" w:rsidRPr="00EF505E" w:rsidP="00E07411">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E07411" w:rsidRPr="00EF505E" w:rsidP="00E07411">
      <w:pPr>
        <w:rPr>
          <w:szCs w:val="22"/>
          <w:lang w:val="fr-FR"/>
        </w:rPr>
      </w:pPr>
    </w:p>
    <w:p w:rsidR="00E07411" w:rsidRPr="00EF505E" w:rsidP="00E07411">
      <w:pPr>
        <w:rPr>
          <w:szCs w:val="22"/>
          <w:lang w:val="fr-FR"/>
        </w:rPr>
      </w:pPr>
    </w:p>
    <w:p w:rsidR="00E07411" w:rsidRPr="00EF505E" w:rsidP="00E07411">
      <w:pPr>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p>
    <w:p w:rsidR="00E07411" w:rsidRPr="00EF505E" w:rsidP="00E07411">
      <w:pPr>
        <w:outlineLvl w:val="0"/>
        <w:rPr>
          <w:szCs w:val="22"/>
          <w:lang w:val="fr-FR"/>
        </w:rPr>
      </w:pPr>
    </w:p>
    <w:p w:rsidR="00E07411" w:rsidP="00E07411">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Christopher L. Killion</w:t>
      </w:r>
    </w:p>
    <w:p w:rsidR="00E07411" w:rsidP="00E07411">
      <w:pPr>
        <w:ind w:left="2880" w:firstLine="720"/>
        <w:outlineLvl w:val="0"/>
        <w:rPr>
          <w:szCs w:val="22"/>
        </w:rPr>
      </w:pPr>
      <w:r>
        <w:rPr>
          <w:szCs w:val="22"/>
          <w:lang w:val="fr-FR"/>
        </w:rPr>
        <w:t>Deputy</w:t>
      </w:r>
      <w:r>
        <w:rPr>
          <w:szCs w:val="22"/>
          <w:lang w:val="fr-FR"/>
        </w:rPr>
        <w:t xml:space="preserve"> Chief</w:t>
      </w:r>
    </w:p>
    <w:p w:rsidR="00E07411" w:rsidP="00E07411">
      <w:pPr>
        <w:ind w:left="2880" w:firstLine="720"/>
        <w:outlineLvl w:val="0"/>
        <w:rPr>
          <w:szCs w:val="22"/>
        </w:rPr>
        <w:sectPr w:rsidSect="00667052">
          <w:headerReference w:type="default" r:id="rId5"/>
          <w:footerReference w:type="default" r:id="rId6"/>
          <w:headerReference w:type="first" r:id="rId7"/>
          <w:footnotePr>
            <w:numRestart w:val="eachSect"/>
          </w:footnotePr>
          <w:pgSz w:w="12240" w:h="15840"/>
          <w:pgMar w:top="1440" w:right="1440" w:bottom="720" w:left="1440" w:header="720" w:footer="720" w:gutter="0"/>
          <w:pgNumType w:start="1"/>
          <w:cols w:space="720"/>
          <w:noEndnote/>
          <w:titlePg/>
          <w:docGrid w:linePitch="299"/>
        </w:sectPr>
      </w:pPr>
      <w:r>
        <w:rPr>
          <w:szCs w:val="22"/>
        </w:rPr>
        <w:t>Enforcement Bureau</w:t>
      </w:r>
    </w:p>
    <w:p w:rsidR="005B4F0E" w:rsidRPr="00843A5F" w:rsidP="005B4F0E">
      <w:pPr>
        <w:jc w:val="center"/>
        <w:rPr>
          <w:b/>
        </w:rPr>
      </w:pPr>
      <w:r w:rsidRPr="00843A5F">
        <w:rPr>
          <w:rFonts w:ascii="Times New Roman Bold" w:hAnsi="Times New Roman Bold"/>
          <w:b/>
          <w:kern w:val="0"/>
          <w:szCs w:val="22"/>
        </w:rPr>
        <w:t>Before</w:t>
      </w:r>
      <w:r w:rsidRPr="00843A5F">
        <w:rPr>
          <w:b/>
        </w:rPr>
        <w:t xml:space="preserve"> the</w:t>
      </w:r>
    </w:p>
    <w:p w:rsidR="005B4F0E" w:rsidRPr="00843A5F" w:rsidP="005B4F0E">
      <w:pPr>
        <w:pStyle w:val="StyleBoldCentered"/>
      </w:pPr>
      <w:r w:rsidRPr="00843A5F">
        <w:t>F</w:t>
      </w:r>
      <w:r w:rsidRPr="00843A5F">
        <w:rPr>
          <w:caps w:val="0"/>
        </w:rPr>
        <w:t>ederal Communications Commission</w:t>
      </w:r>
    </w:p>
    <w:p w:rsidR="005B4F0E" w:rsidRPr="00843A5F" w:rsidP="005B4F0E">
      <w:pPr>
        <w:pStyle w:val="StyleBoldCentered"/>
      </w:pPr>
      <w:r w:rsidRPr="00843A5F">
        <w:rPr>
          <w:caps w:val="0"/>
        </w:rPr>
        <w:t>Washington, DC 20554</w:t>
      </w:r>
    </w:p>
    <w:p w:rsidR="005B4F0E" w:rsidRPr="00843A5F" w:rsidP="005B4F0E"/>
    <w:tbl>
      <w:tblPr>
        <w:tblW w:w="9576" w:type="dxa"/>
        <w:tblLayout w:type="fixed"/>
        <w:tblLook w:val="0000"/>
      </w:tblPr>
      <w:tblGrid>
        <w:gridCol w:w="4698"/>
        <w:gridCol w:w="630"/>
        <w:gridCol w:w="4248"/>
      </w:tblGrid>
      <w:tr w:rsidTr="00051558">
        <w:tblPrEx>
          <w:tblW w:w="9576" w:type="dxa"/>
          <w:tblLayout w:type="fixed"/>
          <w:tblLook w:val="0000"/>
        </w:tblPrEx>
        <w:trPr>
          <w:trHeight w:val="2043"/>
        </w:trPr>
        <w:tc>
          <w:tcPr>
            <w:tcW w:w="4698" w:type="dxa"/>
          </w:tcPr>
          <w:p w:rsidR="005B4F0E" w:rsidRPr="00843A5F" w:rsidP="0072298F">
            <w:pPr>
              <w:tabs>
                <w:tab w:val="center" w:pos="4680"/>
              </w:tabs>
              <w:suppressAutoHyphens/>
              <w:rPr>
                <w:spacing w:val="-2"/>
              </w:rPr>
            </w:pPr>
            <w:r w:rsidRPr="00843A5F">
              <w:rPr>
                <w:spacing w:val="-2"/>
              </w:rPr>
              <w:t>In the Matter of</w:t>
            </w:r>
          </w:p>
          <w:p w:rsidR="005B4F0E" w:rsidRPr="00843A5F" w:rsidP="0072298F">
            <w:pPr>
              <w:tabs>
                <w:tab w:val="center" w:pos="4680"/>
              </w:tabs>
              <w:suppressAutoHyphens/>
              <w:rPr>
                <w:spacing w:val="-2"/>
              </w:rPr>
            </w:pPr>
          </w:p>
          <w:p w:rsidR="008A1C76" w:rsidRPr="007C0B39" w:rsidP="004C3062">
            <w:pPr>
              <w:tabs>
                <w:tab w:val="center" w:pos="4680"/>
              </w:tabs>
              <w:suppressAutoHyphens/>
              <w:rPr>
                <w:spacing w:val="-2"/>
              </w:rPr>
            </w:pPr>
            <w:r>
              <w:rPr>
                <w:szCs w:val="22"/>
              </w:rPr>
              <w:t>Next LED Signs</w:t>
            </w:r>
          </w:p>
        </w:tc>
        <w:tc>
          <w:tcPr>
            <w:tcW w:w="630" w:type="dxa"/>
          </w:tcPr>
          <w:p w:rsidR="005B4F0E" w:rsidRPr="007C0B39" w:rsidP="0072298F">
            <w:pPr>
              <w:tabs>
                <w:tab w:val="center" w:pos="4680"/>
              </w:tabs>
              <w:suppressAutoHyphens/>
              <w:rPr>
                <w:b/>
                <w:spacing w:val="-2"/>
              </w:rPr>
            </w:pPr>
            <w:r w:rsidRPr="007C0B39">
              <w:rPr>
                <w:b/>
                <w:spacing w:val="-2"/>
              </w:rPr>
              <w:t>)</w:t>
            </w:r>
          </w:p>
          <w:p w:rsidR="005B4F0E" w:rsidRPr="007C0B39" w:rsidP="0072298F">
            <w:pPr>
              <w:tabs>
                <w:tab w:val="center" w:pos="4680"/>
              </w:tabs>
              <w:suppressAutoHyphens/>
              <w:rPr>
                <w:b/>
                <w:spacing w:val="-2"/>
              </w:rPr>
            </w:pPr>
            <w:r w:rsidRPr="007C0B39">
              <w:rPr>
                <w:b/>
                <w:spacing w:val="-2"/>
              </w:rPr>
              <w:t>)</w:t>
            </w:r>
          </w:p>
          <w:p w:rsidR="005B4F0E" w:rsidRPr="007C0B39" w:rsidP="0072298F">
            <w:pPr>
              <w:tabs>
                <w:tab w:val="center" w:pos="4680"/>
              </w:tabs>
              <w:suppressAutoHyphens/>
              <w:rPr>
                <w:b/>
                <w:spacing w:val="-2"/>
              </w:rPr>
            </w:pPr>
            <w:r w:rsidRPr="007C0B39">
              <w:rPr>
                <w:b/>
                <w:spacing w:val="-2"/>
              </w:rPr>
              <w:t>)</w:t>
            </w:r>
          </w:p>
          <w:p w:rsidR="005B4F0E" w:rsidRPr="007C0B39" w:rsidP="0072298F">
            <w:pPr>
              <w:tabs>
                <w:tab w:val="center" w:pos="4680"/>
              </w:tabs>
              <w:suppressAutoHyphens/>
              <w:rPr>
                <w:b/>
                <w:spacing w:val="-2"/>
              </w:rPr>
            </w:pPr>
            <w:r w:rsidRPr="007C0B39">
              <w:rPr>
                <w:b/>
                <w:spacing w:val="-2"/>
              </w:rPr>
              <w:t>)</w:t>
            </w:r>
          </w:p>
          <w:p w:rsidR="005B4F0E" w:rsidRPr="007C0B39" w:rsidP="00486AAF">
            <w:pPr>
              <w:tabs>
                <w:tab w:val="center" w:pos="4680"/>
              </w:tabs>
              <w:suppressAutoHyphens/>
              <w:rPr>
                <w:b/>
                <w:spacing w:val="-2"/>
              </w:rPr>
            </w:pPr>
            <w:r w:rsidRPr="007C0B39">
              <w:rPr>
                <w:b/>
                <w:spacing w:val="-2"/>
              </w:rPr>
              <w:t>)</w:t>
            </w:r>
          </w:p>
          <w:p w:rsidR="00302835" w:rsidRPr="007C0B39" w:rsidP="00486AAF">
            <w:pPr>
              <w:tabs>
                <w:tab w:val="center" w:pos="4680"/>
              </w:tabs>
              <w:suppressAutoHyphens/>
              <w:rPr>
                <w:b/>
                <w:spacing w:val="-2"/>
              </w:rPr>
            </w:pPr>
            <w:r w:rsidRPr="007C0B39">
              <w:rPr>
                <w:b/>
                <w:spacing w:val="-2"/>
              </w:rPr>
              <w:t>)</w:t>
            </w:r>
          </w:p>
          <w:p w:rsidR="00076C13" w:rsidRPr="007C0B39" w:rsidP="00486AAF">
            <w:pPr>
              <w:tabs>
                <w:tab w:val="center" w:pos="4680"/>
              </w:tabs>
              <w:suppressAutoHyphens/>
              <w:rPr>
                <w:b/>
                <w:spacing w:val="-2"/>
              </w:rPr>
            </w:pPr>
            <w:r w:rsidRPr="007C0B39">
              <w:rPr>
                <w:b/>
                <w:spacing w:val="-2"/>
              </w:rPr>
              <w:t>)</w:t>
            </w:r>
          </w:p>
          <w:p w:rsidR="00302835" w:rsidRPr="007C0B39" w:rsidP="00486AAF">
            <w:pPr>
              <w:tabs>
                <w:tab w:val="center" w:pos="4680"/>
              </w:tabs>
              <w:suppressAutoHyphens/>
              <w:rPr>
                <w:spacing w:val="-2"/>
              </w:rPr>
            </w:pPr>
          </w:p>
        </w:tc>
        <w:tc>
          <w:tcPr>
            <w:tcW w:w="4248" w:type="dxa"/>
          </w:tcPr>
          <w:p w:rsidR="00843A5F" w:rsidP="00076C13">
            <w:pPr>
              <w:tabs>
                <w:tab w:val="center" w:pos="4680"/>
              </w:tabs>
              <w:suppressAutoHyphens/>
              <w:ind w:left="432"/>
              <w:rPr>
                <w:spacing w:val="-2"/>
                <w:szCs w:val="22"/>
              </w:rPr>
            </w:pPr>
          </w:p>
          <w:p w:rsidR="00843A5F" w:rsidP="00076C13">
            <w:pPr>
              <w:tabs>
                <w:tab w:val="center" w:pos="4680"/>
              </w:tabs>
              <w:suppressAutoHyphens/>
              <w:ind w:left="432"/>
              <w:rPr>
                <w:spacing w:val="-2"/>
                <w:szCs w:val="22"/>
              </w:rPr>
            </w:pPr>
          </w:p>
          <w:p w:rsidR="005B4F0E" w:rsidRPr="00AB0AC3" w:rsidP="00076C13">
            <w:pPr>
              <w:tabs>
                <w:tab w:val="center" w:pos="4680"/>
              </w:tabs>
              <w:suppressAutoHyphens/>
              <w:ind w:left="432"/>
              <w:rPr>
                <w:spacing w:val="-2"/>
                <w:szCs w:val="22"/>
              </w:rPr>
            </w:pPr>
            <w:r w:rsidRPr="00AB0AC3">
              <w:rPr>
                <w:spacing w:val="-2"/>
                <w:szCs w:val="22"/>
              </w:rPr>
              <w:t xml:space="preserve">File No.:  </w:t>
            </w:r>
            <w:r w:rsidRPr="00AB0AC3" w:rsidR="004C3062">
              <w:rPr>
                <w:spacing w:val="-2"/>
                <w:szCs w:val="22"/>
              </w:rPr>
              <w:t>EB-SED-17-00024682</w:t>
            </w:r>
          </w:p>
          <w:p w:rsidR="00AB0AC3" w:rsidRPr="00AB0AC3" w:rsidP="00076C13">
            <w:pPr>
              <w:tabs>
                <w:tab w:val="center" w:pos="4680"/>
              </w:tabs>
              <w:suppressAutoHyphens/>
              <w:ind w:left="432"/>
              <w:rPr>
                <w:color w:val="222222"/>
                <w:szCs w:val="22"/>
              </w:rPr>
            </w:pPr>
            <w:r w:rsidRPr="00AB0AC3">
              <w:rPr>
                <w:spacing w:val="-2"/>
                <w:szCs w:val="22"/>
              </w:rPr>
              <w:t xml:space="preserve">Acct. No.:  </w:t>
            </w:r>
            <w:r w:rsidRPr="00AB0AC3">
              <w:rPr>
                <w:color w:val="222222"/>
                <w:szCs w:val="22"/>
              </w:rPr>
              <w:t>201832100016</w:t>
            </w:r>
          </w:p>
          <w:p w:rsidR="005B4F0E" w:rsidRPr="007C0B39" w:rsidP="00076C13">
            <w:pPr>
              <w:tabs>
                <w:tab w:val="center" w:pos="4680"/>
              </w:tabs>
              <w:suppressAutoHyphens/>
              <w:ind w:left="432"/>
              <w:rPr>
                <w:spacing w:val="-2"/>
              </w:rPr>
            </w:pPr>
            <w:r w:rsidRPr="00AB0AC3">
              <w:rPr>
                <w:szCs w:val="22"/>
              </w:rPr>
              <w:t>FRN</w:t>
            </w:r>
            <w:r w:rsidRPr="00AB0AC3">
              <w:rPr>
                <w:szCs w:val="22"/>
              </w:rPr>
              <w:t xml:space="preserve">:  </w:t>
            </w:r>
            <w:r w:rsidRPr="00AB0AC3" w:rsidR="00AB0AC3">
              <w:rPr>
                <w:bCs/>
                <w:szCs w:val="22"/>
              </w:rPr>
              <w:t>0027575281</w:t>
            </w:r>
          </w:p>
        </w:tc>
      </w:tr>
    </w:tbl>
    <w:p w:rsidR="00064ADC" w:rsidRPr="007C0B39" w:rsidP="00FD0F9C">
      <w:pPr>
        <w:pStyle w:val="StyleBoldCentered"/>
      </w:pPr>
      <w:r w:rsidRPr="007C0B39">
        <w:t>CONSENT DECREE</w:t>
      </w:r>
    </w:p>
    <w:p w:rsidR="00064ADC" w:rsidRPr="007C0B39" w:rsidP="00064ADC">
      <w:pPr>
        <w:pStyle w:val="StyleBoldCentered"/>
      </w:pPr>
    </w:p>
    <w:p w:rsidR="00E02214" w:rsidRPr="007C0B39" w:rsidP="004A1FB7">
      <w:pPr>
        <w:pStyle w:val="ParaNum"/>
      </w:pPr>
      <w:r w:rsidRPr="007C0B39">
        <w:t>The Enforcement Bureau of the Federal Communications Commission and</w:t>
      </w:r>
      <w:r w:rsidRPr="007C0B39" w:rsidR="00302835">
        <w:t xml:space="preserve"> </w:t>
      </w:r>
      <w:r w:rsidR="009749B0">
        <w:t>Next LED Signs (Next LED)</w:t>
      </w:r>
      <w:r w:rsidRPr="007C0B39">
        <w:t xml:space="preserve">, by their authorized representatives, hereby </w:t>
      </w:r>
      <w:r w:rsidRPr="007C0B39">
        <w:t>enter into</w:t>
      </w:r>
      <w:r w:rsidRPr="007C0B39">
        <w:t xml:space="preserve"> this Consent Decree for the purpose of terminating the </w:t>
      </w:r>
      <w:r w:rsidRPr="007C0B39" w:rsidR="00FD0F9C">
        <w:t xml:space="preserve">Enforcement </w:t>
      </w:r>
      <w:r w:rsidRPr="007C0B39" w:rsidR="00B709FD">
        <w:t xml:space="preserve">Bureau’s </w:t>
      </w:r>
      <w:r w:rsidRPr="007C0B39" w:rsidR="00D65117">
        <w:t>investigation into</w:t>
      </w:r>
      <w:r w:rsidRPr="007C0B39">
        <w:t xml:space="preserve"> </w:t>
      </w:r>
      <w:r w:rsidRPr="007C0B39" w:rsidR="00073450">
        <w:t>whether</w:t>
      </w:r>
      <w:r w:rsidRPr="007C0B39" w:rsidR="00EF5FE2">
        <w:t xml:space="preserve"> </w:t>
      </w:r>
      <w:r w:rsidR="009749B0">
        <w:t>Next LED v</w:t>
      </w:r>
      <w:r w:rsidRPr="007C0B39" w:rsidR="00073450">
        <w:t>iolated</w:t>
      </w:r>
      <w:r w:rsidRPr="007C0B39" w:rsidR="00EF5FE2">
        <w:t xml:space="preserve"> </w:t>
      </w:r>
      <w:r w:rsidR="009749B0">
        <w:t>Section 302(b) of the Communications Act of 1934, as amended (Act),</w:t>
      </w:r>
      <w:r>
        <w:rPr>
          <w:rStyle w:val="FootnoteReference"/>
        </w:rPr>
        <w:footnoteReference w:id="8"/>
      </w:r>
      <w:r w:rsidR="009749B0">
        <w:t xml:space="preserve"> and Sections 2.803, 2.955, 15.19, 15.21, 15.101, and 15.105 of the Commission’s rules.</w:t>
      </w:r>
      <w:r>
        <w:rPr>
          <w:rStyle w:val="FootnoteReference"/>
        </w:rPr>
        <w:footnoteReference w:id="9"/>
      </w:r>
      <w:r w:rsidR="00BA00FA">
        <w:t xml:space="preserve">  </w:t>
      </w:r>
    </w:p>
    <w:p w:rsidR="00BD08D2" w:rsidRPr="007C0B39" w:rsidP="00E02214">
      <w:pPr>
        <w:pStyle w:val="Heading1"/>
      </w:pPr>
      <w:r w:rsidRPr="007C0B39">
        <w:t>DEFINITIONS</w:t>
      </w:r>
    </w:p>
    <w:p w:rsidR="00BD08D2" w:rsidRPr="007C0B39" w:rsidP="004A1FB7">
      <w:pPr>
        <w:pStyle w:val="ParaNum"/>
      </w:pPr>
      <w:r w:rsidRPr="007C0B39">
        <w:t>For the purposes of this Consent Decree, the following definitions shall apply:</w:t>
      </w:r>
    </w:p>
    <w:p w:rsidR="00BD08D2" w:rsidRPr="007C0B39" w:rsidP="00EF1B1B">
      <w:pPr>
        <w:numPr>
          <w:ilvl w:val="0"/>
          <w:numId w:val="5"/>
        </w:numPr>
        <w:tabs>
          <w:tab w:val="clear" w:pos="1224"/>
        </w:tabs>
        <w:spacing w:after="120"/>
        <w:ind w:left="1890"/>
        <w:rPr>
          <w:szCs w:val="22"/>
        </w:rPr>
      </w:pPr>
      <w:r w:rsidRPr="007C0B39">
        <w:rPr>
          <w:szCs w:val="22"/>
        </w:rPr>
        <w:t>“Act”</w:t>
      </w:r>
      <w:r w:rsidRPr="007C0B39">
        <w:rPr>
          <w:rStyle w:val="ParanumChar"/>
          <w:szCs w:val="22"/>
        </w:rPr>
        <w:t xml:space="preserve"> </w:t>
      </w:r>
      <w:r w:rsidRPr="007C0B39">
        <w:t>means</w:t>
      </w:r>
      <w:r w:rsidRPr="007C0B39">
        <w:rPr>
          <w:szCs w:val="22"/>
        </w:rPr>
        <w:t xml:space="preserve"> the Communications Act of 1934, as amended</w:t>
      </w:r>
      <w:r w:rsidR="00610208">
        <w:rPr>
          <w:szCs w:val="22"/>
        </w:rPr>
        <w:t>.</w:t>
      </w:r>
      <w:r>
        <w:rPr>
          <w:rStyle w:val="FootnoteReference"/>
          <w:szCs w:val="22"/>
        </w:rPr>
        <w:footnoteReference w:id="10"/>
      </w:r>
    </w:p>
    <w:p w:rsidR="00BD08D2" w:rsidRPr="007C0B39" w:rsidP="00EF1B1B">
      <w:pPr>
        <w:numPr>
          <w:ilvl w:val="0"/>
          <w:numId w:val="5"/>
        </w:numPr>
        <w:tabs>
          <w:tab w:val="clear" w:pos="1224"/>
        </w:tabs>
        <w:spacing w:after="120"/>
        <w:ind w:left="1890"/>
        <w:rPr>
          <w:szCs w:val="22"/>
        </w:rPr>
      </w:pPr>
      <w:r w:rsidRPr="007C0B39">
        <w:rPr>
          <w:szCs w:val="22"/>
        </w:rPr>
        <w:t>“</w:t>
      </w:r>
      <w:r w:rsidRPr="007C0B39">
        <w:t>Adopting</w:t>
      </w:r>
      <w:r w:rsidRPr="007C0B39" w:rsidR="00246786">
        <w:rPr>
          <w:szCs w:val="22"/>
        </w:rPr>
        <w:t xml:space="preserve"> Order” means an o</w:t>
      </w:r>
      <w:r w:rsidRPr="007C0B39">
        <w:rPr>
          <w:szCs w:val="22"/>
        </w:rPr>
        <w:t>rder of the Bureau adopting the terms of this Consent Decree without change, addition, deletion, or modification.</w:t>
      </w:r>
    </w:p>
    <w:p w:rsidR="00BD08D2" w:rsidRPr="007C0B39" w:rsidP="00EF1B1B">
      <w:pPr>
        <w:numPr>
          <w:ilvl w:val="0"/>
          <w:numId w:val="5"/>
        </w:numPr>
        <w:tabs>
          <w:tab w:val="clear" w:pos="1224"/>
        </w:tabs>
        <w:spacing w:after="120"/>
        <w:ind w:left="1890"/>
        <w:rPr>
          <w:szCs w:val="22"/>
        </w:rPr>
      </w:pPr>
      <w:r w:rsidRPr="007C0B39">
        <w:rPr>
          <w:szCs w:val="22"/>
        </w:rPr>
        <w:t>“</w:t>
      </w:r>
      <w:r w:rsidRPr="007C0B39">
        <w:t>Bureau</w:t>
      </w:r>
      <w:r w:rsidRPr="007C0B39">
        <w:rPr>
          <w:szCs w:val="22"/>
        </w:rPr>
        <w:t>” means the Enforcement Bureau of the Federal Communications Commission.</w:t>
      </w:r>
    </w:p>
    <w:p w:rsidR="00BD08D2" w:rsidRPr="007C0B39" w:rsidP="00EF1B1B">
      <w:pPr>
        <w:numPr>
          <w:ilvl w:val="0"/>
          <w:numId w:val="5"/>
        </w:numPr>
        <w:tabs>
          <w:tab w:val="clear" w:pos="1224"/>
        </w:tabs>
        <w:spacing w:after="120"/>
        <w:ind w:left="1890"/>
        <w:rPr>
          <w:szCs w:val="22"/>
        </w:rPr>
      </w:pPr>
      <w:r w:rsidRPr="007C0B39">
        <w:rPr>
          <w:szCs w:val="22"/>
        </w:rPr>
        <w:t>“</w:t>
      </w:r>
      <w:r w:rsidRPr="007C0B39">
        <w:t>Commission</w:t>
      </w:r>
      <w:r w:rsidRPr="007C0B39">
        <w:rPr>
          <w:szCs w:val="22"/>
        </w:rPr>
        <w:t xml:space="preserve">” and “FCC” mean the Federal Communications Commission and </w:t>
      </w:r>
      <w:r w:rsidRPr="007C0B39">
        <w:rPr>
          <w:szCs w:val="22"/>
        </w:rPr>
        <w:t>all of</w:t>
      </w:r>
      <w:r w:rsidRPr="007C0B39">
        <w:rPr>
          <w:szCs w:val="22"/>
        </w:rPr>
        <w:t xml:space="preserve"> its bureaus and offices.</w:t>
      </w:r>
    </w:p>
    <w:p w:rsidR="00BD08D2" w:rsidRPr="007C0B39" w:rsidP="00EF1B1B">
      <w:pPr>
        <w:numPr>
          <w:ilvl w:val="0"/>
          <w:numId w:val="5"/>
        </w:numPr>
        <w:tabs>
          <w:tab w:val="clear" w:pos="1224"/>
        </w:tabs>
        <w:spacing w:after="120"/>
        <w:ind w:left="1890"/>
        <w:rPr>
          <w:szCs w:val="22"/>
        </w:rPr>
      </w:pPr>
      <w:r w:rsidRPr="007C0B39">
        <w:rPr>
          <w:szCs w:val="22"/>
        </w:rPr>
        <w:t>“</w:t>
      </w:r>
      <w:r w:rsidRPr="007C0B39">
        <w:t>Communications</w:t>
      </w:r>
      <w:r w:rsidRPr="007C0B39">
        <w:rPr>
          <w:szCs w:val="22"/>
        </w:rPr>
        <w:t xml:space="preserve"> Laws” means collectively, the Act, the Rules, and the published and promulgated orders and decision</w:t>
      </w:r>
      <w:r w:rsidRPr="007C0B39" w:rsidR="00302835">
        <w:rPr>
          <w:szCs w:val="22"/>
        </w:rPr>
        <w:t xml:space="preserve">s of the Commission to which </w:t>
      </w:r>
      <w:r w:rsidR="00BB0B9C">
        <w:rPr>
          <w:szCs w:val="22"/>
        </w:rPr>
        <w:t xml:space="preserve">Next LED </w:t>
      </w:r>
      <w:r w:rsidRPr="007C0B39">
        <w:rPr>
          <w:szCs w:val="22"/>
        </w:rPr>
        <w:t xml:space="preserve">is subject </w:t>
      </w:r>
      <w:r w:rsidRPr="007C0B39">
        <w:rPr>
          <w:szCs w:val="22"/>
        </w:rPr>
        <w:t>by vi</w:t>
      </w:r>
      <w:r w:rsidRPr="007C0B39" w:rsidR="00246786">
        <w:rPr>
          <w:szCs w:val="22"/>
        </w:rPr>
        <w:t>rtue of</w:t>
      </w:r>
      <w:r w:rsidRPr="007C0B39" w:rsidR="00246786">
        <w:rPr>
          <w:szCs w:val="22"/>
        </w:rPr>
        <w:t xml:space="preserve"> its business activities</w:t>
      </w:r>
      <w:r w:rsidRPr="007C0B39" w:rsidR="008155A1">
        <w:rPr>
          <w:szCs w:val="22"/>
        </w:rPr>
        <w:t xml:space="preserve">, including but not limited to the </w:t>
      </w:r>
      <w:r w:rsidR="005A23DA">
        <w:rPr>
          <w:szCs w:val="22"/>
        </w:rPr>
        <w:t xml:space="preserve">Equipment Authorization and Marketing </w:t>
      </w:r>
      <w:r w:rsidRPr="007C0B39" w:rsidR="008155A1">
        <w:rPr>
          <w:szCs w:val="22"/>
        </w:rPr>
        <w:t>Rules</w:t>
      </w:r>
      <w:r w:rsidRPr="007C0B39">
        <w:rPr>
          <w:szCs w:val="22"/>
        </w:rPr>
        <w:t>.</w:t>
      </w:r>
    </w:p>
    <w:p w:rsidR="00BD08D2" w:rsidRPr="007C0B39" w:rsidP="00EF1B1B">
      <w:pPr>
        <w:numPr>
          <w:ilvl w:val="0"/>
          <w:numId w:val="5"/>
        </w:numPr>
        <w:tabs>
          <w:tab w:val="clear" w:pos="1224"/>
        </w:tabs>
        <w:spacing w:after="120"/>
        <w:ind w:left="1890"/>
        <w:rPr>
          <w:szCs w:val="22"/>
        </w:rPr>
      </w:pPr>
      <w:r w:rsidRPr="007C0B39">
        <w:rPr>
          <w:szCs w:val="22"/>
        </w:rPr>
        <w:t>“</w:t>
      </w:r>
      <w:r w:rsidRPr="007C0B39">
        <w:t>Compliance</w:t>
      </w:r>
      <w:r w:rsidRPr="007C0B39">
        <w:rPr>
          <w:szCs w:val="22"/>
        </w:rPr>
        <w:t xml:space="preserve"> Plan” means the compliance obligations</w:t>
      </w:r>
      <w:r w:rsidRPr="007C0B39" w:rsidR="008155A1">
        <w:rPr>
          <w:szCs w:val="22"/>
        </w:rPr>
        <w:t xml:space="preserve">, </w:t>
      </w:r>
      <w:r w:rsidRPr="007C0B39">
        <w:rPr>
          <w:szCs w:val="22"/>
        </w:rPr>
        <w:t>program</w:t>
      </w:r>
      <w:r w:rsidRPr="007C0B39" w:rsidR="008155A1">
        <w:rPr>
          <w:szCs w:val="22"/>
        </w:rPr>
        <w:t>, and procedures</w:t>
      </w:r>
      <w:r w:rsidRPr="007C0B39" w:rsidR="00BC7821">
        <w:rPr>
          <w:szCs w:val="22"/>
        </w:rPr>
        <w:t xml:space="preserve"> d</w:t>
      </w:r>
      <w:r w:rsidRPr="007C0B39">
        <w:rPr>
          <w:szCs w:val="22"/>
        </w:rPr>
        <w:t>escribed in this Consent Decree at paragraph</w:t>
      </w:r>
      <w:r w:rsidRPr="007C0B39" w:rsidR="00FB39CB">
        <w:rPr>
          <w:szCs w:val="22"/>
        </w:rPr>
        <w:t xml:space="preserve"> </w:t>
      </w:r>
      <w:r w:rsidR="006D00F4">
        <w:rPr>
          <w:szCs w:val="22"/>
        </w:rPr>
        <w:t>13.</w:t>
      </w:r>
    </w:p>
    <w:p w:rsidR="00BD08D2" w:rsidRPr="007C0B39" w:rsidP="00EF1B1B">
      <w:pPr>
        <w:numPr>
          <w:ilvl w:val="0"/>
          <w:numId w:val="5"/>
        </w:numPr>
        <w:tabs>
          <w:tab w:val="clear" w:pos="1224"/>
        </w:tabs>
        <w:spacing w:after="120"/>
        <w:ind w:left="1890"/>
        <w:rPr>
          <w:szCs w:val="22"/>
        </w:rPr>
      </w:pPr>
      <w:r w:rsidRPr="007C0B39">
        <w:rPr>
          <w:szCs w:val="22"/>
        </w:rPr>
        <w:t>“</w:t>
      </w:r>
      <w:r w:rsidRPr="007C0B39">
        <w:t>Covered</w:t>
      </w:r>
      <w:r w:rsidRPr="007C0B39">
        <w:rPr>
          <w:szCs w:val="22"/>
        </w:rPr>
        <w:t xml:space="preserve"> </w:t>
      </w:r>
      <w:r w:rsidRPr="007C0B39">
        <w:t>Employees</w:t>
      </w:r>
      <w:r w:rsidRPr="007C0B39">
        <w:rPr>
          <w:szCs w:val="22"/>
        </w:rPr>
        <w:t>” me</w:t>
      </w:r>
      <w:r w:rsidRPr="007C0B39" w:rsidR="00FB39CB">
        <w:rPr>
          <w:szCs w:val="22"/>
        </w:rPr>
        <w:t xml:space="preserve">ans all employees and agents of </w:t>
      </w:r>
      <w:r w:rsidR="00BB0B9C">
        <w:rPr>
          <w:szCs w:val="22"/>
        </w:rPr>
        <w:t xml:space="preserve">Next LED </w:t>
      </w:r>
      <w:r w:rsidRPr="007C0B39">
        <w:rPr>
          <w:szCs w:val="22"/>
        </w:rPr>
        <w:t>who perform, or supervise, oversee, or manage the performance of, duties that relate to</w:t>
      </w:r>
      <w:r w:rsidR="00BB0B9C">
        <w:rPr>
          <w:szCs w:val="22"/>
        </w:rPr>
        <w:t xml:space="preserve"> Next LED</w:t>
      </w:r>
      <w:r w:rsidRPr="007C0B39">
        <w:rPr>
          <w:szCs w:val="22"/>
        </w:rPr>
        <w:t xml:space="preserve">’s responsibilities under the Communications Laws, including the </w:t>
      </w:r>
      <w:r w:rsidR="00BB0B9C">
        <w:rPr>
          <w:szCs w:val="22"/>
        </w:rPr>
        <w:t xml:space="preserve">Equipment Authorization and Marketing </w:t>
      </w:r>
      <w:r w:rsidRPr="007C0B39">
        <w:rPr>
          <w:szCs w:val="22"/>
        </w:rPr>
        <w:t>Rules.</w:t>
      </w:r>
    </w:p>
    <w:p w:rsidR="00BD08D2" w:rsidRPr="007C0B39" w:rsidP="00545D5B">
      <w:pPr>
        <w:keepNext/>
        <w:keepLines/>
        <w:widowControl/>
        <w:numPr>
          <w:ilvl w:val="0"/>
          <w:numId w:val="5"/>
        </w:numPr>
        <w:tabs>
          <w:tab w:val="clear" w:pos="1224"/>
        </w:tabs>
        <w:spacing w:after="120"/>
        <w:ind w:left="1886"/>
        <w:rPr>
          <w:szCs w:val="22"/>
        </w:rPr>
      </w:pPr>
      <w:r w:rsidRPr="007C0B39">
        <w:rPr>
          <w:szCs w:val="22"/>
        </w:rPr>
        <w:t>“</w:t>
      </w:r>
      <w:r w:rsidRPr="007C0B39">
        <w:t>Effective</w:t>
      </w:r>
      <w:r w:rsidRPr="007C0B39" w:rsidR="00CE68FE">
        <w:rPr>
          <w:szCs w:val="22"/>
        </w:rPr>
        <w:t xml:space="preserve"> Date” means the date by</w:t>
      </w:r>
      <w:r w:rsidRPr="007C0B39" w:rsidR="00C04651">
        <w:rPr>
          <w:szCs w:val="22"/>
        </w:rPr>
        <w:t xml:space="preserve"> which </w:t>
      </w:r>
      <w:r w:rsidRPr="007C0B39" w:rsidR="00CE68FE">
        <w:rPr>
          <w:szCs w:val="22"/>
        </w:rPr>
        <w:t xml:space="preserve">both </w:t>
      </w:r>
      <w:r w:rsidRPr="007C0B39" w:rsidR="00C04651">
        <w:rPr>
          <w:szCs w:val="22"/>
        </w:rPr>
        <w:t xml:space="preserve">the Bureau </w:t>
      </w:r>
      <w:r w:rsidRPr="007C0B39" w:rsidR="00CE68FE">
        <w:rPr>
          <w:szCs w:val="22"/>
        </w:rPr>
        <w:t xml:space="preserve">and </w:t>
      </w:r>
      <w:r w:rsidR="003E4516">
        <w:rPr>
          <w:szCs w:val="22"/>
        </w:rPr>
        <w:t>Next LED</w:t>
      </w:r>
      <w:r w:rsidRPr="007C0B39" w:rsidR="00CE68FE">
        <w:rPr>
          <w:szCs w:val="22"/>
        </w:rPr>
        <w:t xml:space="preserve"> have signed the Consent Decree</w:t>
      </w:r>
      <w:r w:rsidRPr="007C0B39" w:rsidR="00C04651">
        <w:rPr>
          <w:szCs w:val="22"/>
        </w:rPr>
        <w:t>.</w:t>
      </w:r>
    </w:p>
    <w:p w:rsidR="00BD08D2" w:rsidRPr="007C0B39" w:rsidP="00545D5B">
      <w:pPr>
        <w:keepNext/>
        <w:keepLines/>
        <w:numPr>
          <w:ilvl w:val="0"/>
          <w:numId w:val="5"/>
        </w:numPr>
        <w:tabs>
          <w:tab w:val="clear" w:pos="1224"/>
        </w:tabs>
        <w:spacing w:after="120"/>
        <w:ind w:left="1890"/>
        <w:rPr>
          <w:szCs w:val="22"/>
        </w:rPr>
      </w:pPr>
      <w:r w:rsidRPr="007C0B39">
        <w:rPr>
          <w:szCs w:val="22"/>
        </w:rPr>
        <w:t>“</w:t>
      </w:r>
      <w:r w:rsidR="003E4516">
        <w:rPr>
          <w:szCs w:val="22"/>
        </w:rPr>
        <w:t xml:space="preserve">Equipment Authorization and Marketing </w:t>
      </w:r>
      <w:r w:rsidRPr="007C0B39" w:rsidR="00FB39CB">
        <w:rPr>
          <w:szCs w:val="22"/>
        </w:rPr>
        <w:t>Rules</w:t>
      </w:r>
      <w:r w:rsidRPr="007C0B39">
        <w:rPr>
          <w:szCs w:val="22"/>
        </w:rPr>
        <w:t>” mean</w:t>
      </w:r>
      <w:r w:rsidRPr="007C0B39" w:rsidR="00CF1B2D">
        <w:rPr>
          <w:szCs w:val="22"/>
        </w:rPr>
        <w:t>s</w:t>
      </w:r>
      <w:r w:rsidRPr="007C0B39">
        <w:rPr>
          <w:szCs w:val="22"/>
        </w:rPr>
        <w:t xml:space="preserve"> </w:t>
      </w:r>
      <w:r w:rsidRPr="008F3E3A" w:rsidR="003E4516">
        <w:rPr>
          <w:szCs w:val="22"/>
        </w:rPr>
        <w:t xml:space="preserve">Section 302(b) </w:t>
      </w:r>
      <w:r w:rsidR="003E4516">
        <w:rPr>
          <w:szCs w:val="22"/>
        </w:rPr>
        <w:t xml:space="preserve">of </w:t>
      </w:r>
      <w:r w:rsidRPr="008F3E3A" w:rsidR="003E4516">
        <w:rPr>
          <w:szCs w:val="22"/>
        </w:rPr>
        <w:t>the Act;</w:t>
      </w:r>
      <w:r>
        <w:rPr>
          <w:rStyle w:val="FootnoteReference"/>
          <w:rFonts w:eastAsia="Calibri"/>
        </w:rPr>
        <w:footnoteReference w:id="11"/>
      </w:r>
      <w:r w:rsidR="003E4516">
        <w:rPr>
          <w:szCs w:val="22"/>
        </w:rPr>
        <w:t xml:space="preserve"> </w:t>
      </w:r>
      <w:r w:rsidRPr="008F3E3A" w:rsidR="003E4516">
        <w:rPr>
          <w:szCs w:val="22"/>
        </w:rPr>
        <w:t xml:space="preserve">Sections </w:t>
      </w:r>
      <w:r w:rsidRPr="0003548E" w:rsidR="003E4516">
        <w:t xml:space="preserve">2.803, 2.938 or 2.955, 2.1077, 15.19, 15.21, 15.101, </w:t>
      </w:r>
      <w:r w:rsidR="003E4516">
        <w:t xml:space="preserve">and </w:t>
      </w:r>
      <w:r w:rsidRPr="0003548E" w:rsidR="003E4516">
        <w:t>15.105</w:t>
      </w:r>
      <w:r w:rsidR="003E4516">
        <w:t xml:space="preserve"> </w:t>
      </w:r>
      <w:r w:rsidR="003E4516">
        <w:rPr>
          <w:szCs w:val="22"/>
        </w:rPr>
        <w:t>of the Commission’s rules;</w:t>
      </w:r>
      <w:r>
        <w:rPr>
          <w:rStyle w:val="FootnoteReference"/>
          <w:szCs w:val="22"/>
        </w:rPr>
        <w:footnoteReference w:id="12"/>
      </w:r>
      <w:r w:rsidRPr="008F3E3A" w:rsidR="003E4516">
        <w:rPr>
          <w:szCs w:val="22"/>
        </w:rPr>
        <w:t xml:space="preserve"> </w:t>
      </w:r>
      <w:r w:rsidRPr="007C0B39" w:rsidR="003E4516">
        <w:rPr>
          <w:szCs w:val="22"/>
        </w:rPr>
        <w:t xml:space="preserve">and other provisions of the Act, the Rules, and Commission orders related to </w:t>
      </w:r>
      <w:r w:rsidR="003E4516">
        <w:rPr>
          <w:szCs w:val="22"/>
        </w:rPr>
        <w:t>the authorization of radio frequency devices and the marketing of such devices.</w:t>
      </w:r>
    </w:p>
    <w:p w:rsidR="00BD08D2" w:rsidP="003010FA">
      <w:pPr>
        <w:numPr>
          <w:ilvl w:val="0"/>
          <w:numId w:val="5"/>
        </w:numPr>
        <w:tabs>
          <w:tab w:val="clear" w:pos="1224"/>
        </w:tabs>
        <w:spacing w:after="120"/>
        <w:ind w:left="1890"/>
        <w:rPr>
          <w:szCs w:val="22"/>
        </w:rPr>
      </w:pPr>
      <w:r w:rsidRPr="007C0B39">
        <w:rPr>
          <w:szCs w:val="22"/>
        </w:rPr>
        <w:t>“</w:t>
      </w:r>
      <w:r w:rsidRPr="007C0B39">
        <w:t>Investigation</w:t>
      </w:r>
      <w:r w:rsidRPr="007C0B39">
        <w:rPr>
          <w:szCs w:val="22"/>
        </w:rPr>
        <w:t>” m</w:t>
      </w:r>
      <w:r w:rsidRPr="007C0B39" w:rsidR="00073450">
        <w:rPr>
          <w:szCs w:val="22"/>
        </w:rPr>
        <w:t>eans the investigation commenced</w:t>
      </w:r>
      <w:r w:rsidRPr="007C0B39">
        <w:rPr>
          <w:szCs w:val="22"/>
        </w:rPr>
        <w:t xml:space="preserve"> by the Bureau</w:t>
      </w:r>
      <w:r w:rsidR="003E4516">
        <w:rPr>
          <w:szCs w:val="22"/>
        </w:rPr>
        <w:t>’s July 17, 2017, Letter of Inquiry regarding whether Next LED violated the Equipment Authorization and Marketing Rules.</w:t>
      </w:r>
      <w:r>
        <w:rPr>
          <w:rStyle w:val="FootnoteReference"/>
          <w:szCs w:val="22"/>
        </w:rPr>
        <w:footnoteReference w:id="13"/>
      </w:r>
    </w:p>
    <w:p w:rsidR="009F0268" w:rsidRPr="007C0B39" w:rsidP="003010FA">
      <w:pPr>
        <w:numPr>
          <w:ilvl w:val="0"/>
          <w:numId w:val="5"/>
        </w:numPr>
        <w:tabs>
          <w:tab w:val="clear" w:pos="1224"/>
        </w:tabs>
        <w:spacing w:after="120"/>
        <w:ind w:left="1890"/>
        <w:rPr>
          <w:szCs w:val="22"/>
        </w:rPr>
      </w:pPr>
      <w:r>
        <w:rPr>
          <w:szCs w:val="22"/>
        </w:rPr>
        <w:t xml:space="preserve">“Next LED” or “Company” means Next LED Signs </w:t>
      </w:r>
      <w:r w:rsidRPr="007C0B39">
        <w:rPr>
          <w:szCs w:val="22"/>
        </w:rPr>
        <w:t>and its affiliates, subsidiaries, predecessors-in-interest, and successors-in-interest.</w:t>
      </w:r>
    </w:p>
    <w:p w:rsidR="00BD08D2" w:rsidRPr="007C0B39" w:rsidP="00EF1B1B">
      <w:pPr>
        <w:numPr>
          <w:ilvl w:val="0"/>
          <w:numId w:val="5"/>
        </w:numPr>
        <w:tabs>
          <w:tab w:val="clear" w:pos="1224"/>
        </w:tabs>
        <w:spacing w:after="120"/>
        <w:ind w:left="1890"/>
        <w:rPr>
          <w:szCs w:val="22"/>
        </w:rPr>
      </w:pPr>
      <w:r w:rsidRPr="007C0B39">
        <w:rPr>
          <w:szCs w:val="22"/>
        </w:rPr>
        <w:t>“</w:t>
      </w:r>
      <w:r w:rsidRPr="007C0B39">
        <w:t>Operating</w:t>
      </w:r>
      <w:r w:rsidRPr="007C0B39">
        <w:rPr>
          <w:szCs w:val="22"/>
        </w:rPr>
        <w:t xml:space="preserve"> Procedures” mean</w:t>
      </w:r>
      <w:r w:rsidRPr="007C0B39" w:rsidR="003010FA">
        <w:rPr>
          <w:szCs w:val="22"/>
        </w:rPr>
        <w:t>s</w:t>
      </w:r>
      <w:r w:rsidRPr="007C0B39" w:rsidR="00683B2D">
        <w:rPr>
          <w:szCs w:val="22"/>
        </w:rPr>
        <w:t xml:space="preserve"> the standard</w:t>
      </w:r>
      <w:r w:rsidRPr="007C0B39">
        <w:rPr>
          <w:szCs w:val="22"/>
        </w:rPr>
        <w:t xml:space="preserve"> internal operating procedures and compliance pol</w:t>
      </w:r>
      <w:r w:rsidRPr="007C0B39" w:rsidR="00AD6D76">
        <w:rPr>
          <w:szCs w:val="22"/>
        </w:rPr>
        <w:t xml:space="preserve">icies established by </w:t>
      </w:r>
      <w:r w:rsidR="009F0268">
        <w:rPr>
          <w:szCs w:val="22"/>
        </w:rPr>
        <w:t xml:space="preserve">Next LED </w:t>
      </w:r>
      <w:r w:rsidRPr="007C0B39">
        <w:rPr>
          <w:szCs w:val="22"/>
        </w:rPr>
        <w:t>to implement the Compliance Plan.</w:t>
      </w:r>
    </w:p>
    <w:p w:rsidR="00BD08D2" w:rsidRPr="007C0B39" w:rsidP="00EF1B1B">
      <w:pPr>
        <w:numPr>
          <w:ilvl w:val="0"/>
          <w:numId w:val="5"/>
        </w:numPr>
        <w:tabs>
          <w:tab w:val="clear" w:pos="1224"/>
        </w:tabs>
        <w:spacing w:after="120"/>
        <w:ind w:left="1890"/>
        <w:rPr>
          <w:szCs w:val="22"/>
        </w:rPr>
      </w:pPr>
      <w:r w:rsidRPr="007C0B39">
        <w:rPr>
          <w:szCs w:val="22"/>
        </w:rPr>
        <w:t>“</w:t>
      </w:r>
      <w:r w:rsidRPr="007C0B39">
        <w:t>Parties</w:t>
      </w:r>
      <w:r w:rsidRPr="007C0B39">
        <w:rPr>
          <w:szCs w:val="22"/>
        </w:rPr>
        <w:t>” mean</w:t>
      </w:r>
      <w:r w:rsidRPr="007C0B39" w:rsidR="003010FA">
        <w:rPr>
          <w:szCs w:val="22"/>
        </w:rPr>
        <w:t>s</w:t>
      </w:r>
      <w:r w:rsidRPr="007C0B39">
        <w:rPr>
          <w:szCs w:val="22"/>
        </w:rPr>
        <w:t xml:space="preserve"> </w:t>
      </w:r>
      <w:r w:rsidR="009F0268">
        <w:rPr>
          <w:szCs w:val="22"/>
        </w:rPr>
        <w:t xml:space="preserve">Next LED </w:t>
      </w:r>
      <w:r w:rsidRPr="007C0B39">
        <w:rPr>
          <w:szCs w:val="22"/>
        </w:rPr>
        <w:t>and the Bureau, each of which is a “Party.”</w:t>
      </w:r>
    </w:p>
    <w:p w:rsidR="009F0268" w:rsidRPr="009F0268" w:rsidP="009F0268">
      <w:pPr>
        <w:numPr>
          <w:ilvl w:val="0"/>
          <w:numId w:val="5"/>
        </w:numPr>
        <w:tabs>
          <w:tab w:val="clear" w:pos="1224"/>
        </w:tabs>
        <w:spacing w:after="120"/>
        <w:ind w:left="1890"/>
        <w:rPr>
          <w:szCs w:val="22"/>
        </w:rPr>
      </w:pPr>
      <w:r w:rsidRPr="007C0B39">
        <w:rPr>
          <w:szCs w:val="22"/>
        </w:rPr>
        <w:t>“</w:t>
      </w:r>
      <w:r w:rsidRPr="007C0B39">
        <w:t>Rules</w:t>
      </w:r>
      <w:r w:rsidRPr="007C0B39">
        <w:rPr>
          <w:szCs w:val="22"/>
        </w:rPr>
        <w:t xml:space="preserve">” </w:t>
      </w:r>
      <w:r w:rsidRPr="007C0B39">
        <w:t>mean</w:t>
      </w:r>
      <w:r w:rsidRPr="007C0B39" w:rsidR="003010FA">
        <w:t>s</w:t>
      </w:r>
      <w:r w:rsidRPr="007C0B39">
        <w:rPr>
          <w:szCs w:val="22"/>
        </w:rPr>
        <w:t xml:space="preserve"> the Commission’s regulations found in Title 47 of the Code of Federal Regulations.</w:t>
      </w:r>
      <w:r w:rsidRPr="007C0B39">
        <w:t xml:space="preserve"> </w:t>
      </w:r>
    </w:p>
    <w:p w:rsidR="00E02214" w:rsidRPr="007C0B39" w:rsidP="009F0268">
      <w:pPr>
        <w:pStyle w:val="Heading1"/>
        <w:rPr>
          <w:szCs w:val="22"/>
        </w:rPr>
      </w:pPr>
      <w:r w:rsidRPr="007C0B39">
        <w:t>BACKGROUND</w:t>
      </w:r>
    </w:p>
    <w:p w:rsidR="009F0268" w:rsidRPr="007C0B39" w:rsidP="004A1FB7">
      <w:pPr>
        <w:pStyle w:val="ParaNum"/>
      </w:pPr>
      <w:r w:rsidRPr="0000614E">
        <w:rPr>
          <w:szCs w:val="22"/>
        </w:rPr>
        <w:t>Section 302 of the Act authorizes the Commission to promulgate reasonable regulations to minimize harmful interference by equipment that emits radio frequency energy.</w:t>
      </w:r>
      <w:r>
        <w:rPr>
          <w:rStyle w:val="FootnoteReference"/>
        </w:rPr>
        <w:footnoteReference w:id="14"/>
      </w:r>
      <w:r w:rsidRPr="0000614E">
        <w:rPr>
          <w:szCs w:val="22"/>
        </w:rPr>
        <w:t xml:space="preserve">  Specifically, Section 302(b) of the Act provides that “[n]o person shall manufacture, import, sell, offer for sale, or ship devices or home electronic equipment and systems, or use devices, which fail to comply with regulations promulgated pursuant to this section.”</w:t>
      </w:r>
      <w:r>
        <w:rPr>
          <w:rStyle w:val="FootnoteReference"/>
        </w:rPr>
        <w:footnoteReference w:id="15"/>
      </w:r>
      <w:r w:rsidRPr="0000614E">
        <w:rPr>
          <w:szCs w:val="22"/>
        </w:rPr>
        <w:t xml:space="preserve">  The purpose of Section 302 of the Act is to ensure that radio transmitters and other electronic devices meet certain standards to control interference before they reach the market.</w:t>
      </w:r>
    </w:p>
    <w:p w:rsidR="007B0D37" w:rsidRPr="002E6BDE" w:rsidP="00BB1B93">
      <w:pPr>
        <w:pStyle w:val="ParaNum"/>
        <w:widowControl/>
      </w:pPr>
      <w:r w:rsidRPr="0063373F">
        <w:rPr>
          <w:szCs w:val="22"/>
        </w:rPr>
        <w:t xml:space="preserve">The Commission carries out its responsibilities under Section 302 </w:t>
      </w:r>
      <w:r>
        <w:rPr>
          <w:szCs w:val="22"/>
        </w:rPr>
        <w:t xml:space="preserve">of the Act </w:t>
      </w:r>
      <w:r w:rsidRPr="0063373F">
        <w:rPr>
          <w:szCs w:val="22"/>
        </w:rPr>
        <w:t xml:space="preserve">in two ways.  First, the Commission establishes technical </w:t>
      </w:r>
      <w:r>
        <w:rPr>
          <w:szCs w:val="22"/>
        </w:rPr>
        <w:t>requirements</w:t>
      </w:r>
      <w:r w:rsidRPr="0063373F">
        <w:rPr>
          <w:szCs w:val="22"/>
        </w:rPr>
        <w:t xml:space="preserve"> for transmitters and other equipment to minimize their potential for causing interference to </w:t>
      </w:r>
      <w:r>
        <w:rPr>
          <w:szCs w:val="22"/>
        </w:rPr>
        <w:t xml:space="preserve">authorized </w:t>
      </w:r>
      <w:r w:rsidRPr="0063373F">
        <w:rPr>
          <w:szCs w:val="22"/>
        </w:rPr>
        <w:t xml:space="preserve">radio services.  Second, the Commission administers an equipment authorization program to ensure that equipment reaching the </w:t>
      </w:r>
      <w:r>
        <w:rPr>
          <w:szCs w:val="22"/>
        </w:rPr>
        <w:t xml:space="preserve">market </w:t>
      </w:r>
      <w:r w:rsidRPr="00E56F2C">
        <w:rPr>
          <w:szCs w:val="22"/>
        </w:rPr>
        <w:t xml:space="preserve">in the United States </w:t>
      </w:r>
      <w:r w:rsidRPr="0063373F">
        <w:rPr>
          <w:szCs w:val="22"/>
        </w:rPr>
        <w:t>complies with the technical</w:t>
      </w:r>
      <w:r>
        <w:rPr>
          <w:szCs w:val="22"/>
        </w:rPr>
        <w:t xml:space="preserve"> and administrative</w:t>
      </w:r>
      <w:r w:rsidRPr="0063373F">
        <w:rPr>
          <w:szCs w:val="22"/>
        </w:rPr>
        <w:t xml:space="preserve"> requirements set forth in the </w:t>
      </w:r>
      <w:r>
        <w:rPr>
          <w:szCs w:val="22"/>
        </w:rPr>
        <w:t>R</w:t>
      </w:r>
      <w:r w:rsidRPr="0063373F">
        <w:rPr>
          <w:szCs w:val="22"/>
        </w:rPr>
        <w:t xml:space="preserve">ules.  The equipment authorization program requires, among other things, that radio frequency devices must be tested for compliance with the applicable technical requirements </w:t>
      </w:r>
      <w:r w:rsidRPr="001C4CF7">
        <w:rPr>
          <w:szCs w:val="22"/>
        </w:rPr>
        <w:t>prior to marketing.</w:t>
      </w:r>
      <w:bookmarkStart w:id="0" w:name="_Ref497900517"/>
      <w:r>
        <w:rPr>
          <w:rStyle w:val="FootnoteReference"/>
        </w:rPr>
        <w:footnoteReference w:id="16"/>
      </w:r>
      <w:bookmarkEnd w:id="0"/>
      <w:r w:rsidRPr="008C4471">
        <w:rPr>
          <w:szCs w:val="22"/>
        </w:rPr>
        <w:t xml:space="preserve">  In that regard, </w:t>
      </w:r>
      <w:r w:rsidRPr="008E6C1F">
        <w:rPr>
          <w:szCs w:val="22"/>
        </w:rPr>
        <w:t>Section 2.803(b) of the</w:t>
      </w:r>
      <w:r w:rsidRPr="008C4471">
        <w:rPr>
          <w:szCs w:val="22"/>
        </w:rPr>
        <w:t xml:space="preserve"> Rules prohibits the marketing of radio frequency devices unless the device has </w:t>
      </w:r>
      <w:r w:rsidRPr="008C4471">
        <w:rPr>
          <w:szCs w:val="22"/>
        </w:rPr>
        <w:t>first been properly authorized, identified, and labeled in accordance with the Rules</w:t>
      </w:r>
      <w:r>
        <w:rPr>
          <w:szCs w:val="22"/>
        </w:rPr>
        <w:t>, with limited exceptions.</w:t>
      </w:r>
      <w:r>
        <w:rPr>
          <w:rStyle w:val="FootnoteReference"/>
        </w:rPr>
        <w:footnoteReference w:id="17"/>
      </w:r>
    </w:p>
    <w:p w:rsidR="002E6BDE" w:rsidRPr="002C4DA7" w:rsidP="009F0268">
      <w:pPr>
        <w:pStyle w:val="ParaNum"/>
      </w:pPr>
      <w:r>
        <w:rPr>
          <w:szCs w:val="22"/>
        </w:rPr>
        <w:t>Next LED is a privately</w:t>
      </w:r>
      <w:r w:rsidR="00484101">
        <w:rPr>
          <w:szCs w:val="22"/>
        </w:rPr>
        <w:t xml:space="preserve"> </w:t>
      </w:r>
      <w:r>
        <w:rPr>
          <w:szCs w:val="22"/>
        </w:rPr>
        <w:t>held limited liability company that advertises</w:t>
      </w:r>
      <w:r w:rsidR="00A86077">
        <w:rPr>
          <w:szCs w:val="22"/>
        </w:rPr>
        <w:t>, imports,</w:t>
      </w:r>
      <w:r>
        <w:rPr>
          <w:szCs w:val="22"/>
        </w:rPr>
        <w:t xml:space="preserve"> and sells fully-assembled </w:t>
      </w:r>
      <w:r w:rsidR="005A23DA">
        <w:rPr>
          <w:szCs w:val="22"/>
        </w:rPr>
        <w:t>light emitting diode (</w:t>
      </w:r>
      <w:r>
        <w:rPr>
          <w:szCs w:val="22"/>
        </w:rPr>
        <w:t>LED</w:t>
      </w:r>
      <w:r w:rsidR="005A23DA">
        <w:rPr>
          <w:szCs w:val="22"/>
        </w:rPr>
        <w:t>)</w:t>
      </w:r>
      <w:r>
        <w:rPr>
          <w:szCs w:val="22"/>
        </w:rPr>
        <w:t xml:space="preserve"> signs.  On Ju</w:t>
      </w:r>
      <w:r w:rsidR="00A86077">
        <w:rPr>
          <w:szCs w:val="22"/>
        </w:rPr>
        <w:t>ly 1</w:t>
      </w:r>
      <w:r>
        <w:rPr>
          <w:szCs w:val="22"/>
        </w:rPr>
        <w:t>7, 2017, after reviewing a complaint, the Bureau’s Spectrum Enforcement Division issued a Letter of Inquiry (LOI) to Next LED, directing it to submit a sworn written response to a series of questions relating to its marketing of LED signs in the United States.</w:t>
      </w:r>
      <w:r>
        <w:rPr>
          <w:rStyle w:val="FootnoteReference"/>
          <w:szCs w:val="22"/>
        </w:rPr>
        <w:footnoteReference w:id="18"/>
      </w:r>
      <w:r>
        <w:rPr>
          <w:szCs w:val="22"/>
        </w:rPr>
        <w:t xml:space="preserve">  </w:t>
      </w:r>
      <w:r>
        <w:t xml:space="preserve">The </w:t>
      </w:r>
      <w:r w:rsidR="00A86077">
        <w:t>I</w:t>
      </w:r>
      <w:r>
        <w:t xml:space="preserve">nvestigation revealed that Next LED violated the Equipment </w:t>
      </w:r>
      <w:r w:rsidR="00BF112B">
        <w:t xml:space="preserve">Authorization and </w:t>
      </w:r>
      <w:r>
        <w:t>Marketing Rules by marketing LED signs without the required equipment authorization, labeling, and user manual disclosures, and by failing to retain required test records</w:t>
      </w:r>
      <w:r>
        <w:rPr>
          <w:rFonts w:cs="Calibri"/>
        </w:rPr>
        <w:t>.</w:t>
      </w:r>
      <w:r>
        <w:rPr>
          <w:rStyle w:val="FootnoteReference"/>
          <w:rFonts w:cs="Calibri"/>
        </w:rPr>
        <w:footnoteReference w:id="19"/>
      </w:r>
      <w:r w:rsidR="001764E5">
        <w:rPr>
          <w:rFonts w:cs="Calibri"/>
        </w:rPr>
        <w:t xml:space="preserve">  After receiving the LOI, Next LED began the process of bringing its LED signs into compli</w:t>
      </w:r>
      <w:r w:rsidR="00E6335D">
        <w:rPr>
          <w:rFonts w:cs="Calibri"/>
        </w:rPr>
        <w:t>ance with the Commission’s Equipment Authorizati</w:t>
      </w:r>
      <w:r w:rsidR="00111E4F">
        <w:rPr>
          <w:rFonts w:cs="Calibri"/>
        </w:rPr>
        <w:t>o</w:t>
      </w:r>
      <w:r w:rsidR="00E6335D">
        <w:rPr>
          <w:rFonts w:cs="Calibri"/>
        </w:rPr>
        <w:t xml:space="preserve">n and Marketing Rules by obtaining authorizations </w:t>
      </w:r>
      <w:r w:rsidR="00111E4F">
        <w:rPr>
          <w:rFonts w:cs="Calibri"/>
        </w:rPr>
        <w:t>for models that had not been properly authorized, and marketing the equipment with the proper labels and user manual</w:t>
      </w:r>
      <w:r w:rsidR="00A86077">
        <w:rPr>
          <w:rFonts w:cs="Calibri"/>
        </w:rPr>
        <w:t xml:space="preserve"> disclosures</w:t>
      </w:r>
      <w:r w:rsidR="001764E5">
        <w:rPr>
          <w:rFonts w:cs="Calibri"/>
        </w:rPr>
        <w:t xml:space="preserve">.  </w:t>
      </w:r>
      <w:r w:rsidR="00111E4F">
        <w:rPr>
          <w:rFonts w:cs="Calibri"/>
        </w:rPr>
        <w:t>The Company achieved compliance with the relevant Equipment Authorization and Marketing Rules in April 2018 for the LED signs at issue.</w:t>
      </w:r>
      <w:r>
        <w:rPr>
          <w:rStyle w:val="FootnoteReference"/>
          <w:rFonts w:cs="Calibri"/>
        </w:rPr>
        <w:footnoteReference w:id="20"/>
      </w:r>
    </w:p>
    <w:p w:rsidR="002C4DA7" w:rsidRPr="007C0B39" w:rsidP="009F0268">
      <w:pPr>
        <w:pStyle w:val="ParaNum"/>
      </w:pPr>
      <w:r>
        <w:rPr>
          <w:rFonts w:cs="Calibri"/>
        </w:rPr>
        <w:t xml:space="preserve">The Bureau and Next LED negotiated the following terms and conditions of settlement and hereby </w:t>
      </w:r>
      <w:r>
        <w:rPr>
          <w:rFonts w:cs="Calibri"/>
        </w:rPr>
        <w:t>enter into</w:t>
      </w:r>
      <w:r>
        <w:rPr>
          <w:rFonts w:cs="Calibri"/>
        </w:rPr>
        <w:t xml:space="preserve"> this Consent Decree as provided herein.</w:t>
      </w:r>
    </w:p>
    <w:p w:rsidR="00E02214" w:rsidRPr="007C0B39" w:rsidP="001B74D4">
      <w:pPr>
        <w:pStyle w:val="Heading1"/>
      </w:pPr>
      <w:bookmarkStart w:id="1" w:name="FN[FN18]"/>
      <w:bookmarkEnd w:id="1"/>
      <w:r w:rsidRPr="007C0B39">
        <w:t>TERMS OF AGREEMENT</w:t>
      </w:r>
    </w:p>
    <w:p w:rsidR="00E02214" w:rsidRPr="007C0B39" w:rsidP="002C4DA7">
      <w:pPr>
        <w:pStyle w:val="ParaNum"/>
        <w:rPr>
          <w:szCs w:val="22"/>
        </w:rPr>
      </w:pPr>
      <w:r w:rsidRPr="007C0B39">
        <w:rPr>
          <w:b/>
          <w:szCs w:val="22"/>
          <w:u w:val="single"/>
        </w:rPr>
        <w:t>Adopting Order</w:t>
      </w:r>
      <w:r w:rsidRPr="007C0B39" w:rsidR="00CE68FE">
        <w:rPr>
          <w:szCs w:val="22"/>
        </w:rPr>
        <w:t>.  The provisions of this Consent Decree shall be incorporated by the Bureau in an Adopting Order</w:t>
      </w:r>
      <w:r w:rsidRPr="007C0B39">
        <w:rPr>
          <w:szCs w:val="22"/>
        </w:rPr>
        <w:t>.</w:t>
      </w:r>
    </w:p>
    <w:p w:rsidR="00E02214" w:rsidRPr="007C0B39" w:rsidP="002C4DA7">
      <w:pPr>
        <w:pStyle w:val="ParaNum"/>
        <w:rPr>
          <w:szCs w:val="22"/>
        </w:rPr>
      </w:pPr>
      <w:r w:rsidRPr="007C0B39">
        <w:rPr>
          <w:b/>
          <w:szCs w:val="22"/>
          <w:u w:val="single"/>
        </w:rPr>
        <w:t>Jurisdiction</w:t>
      </w:r>
      <w:r w:rsidRPr="007C0B39">
        <w:rPr>
          <w:szCs w:val="22"/>
        </w:rPr>
        <w:t xml:space="preserve">.  </w:t>
      </w:r>
      <w:r w:rsidR="002C4DA7">
        <w:rPr>
          <w:szCs w:val="22"/>
        </w:rPr>
        <w:t xml:space="preserve">Next LED </w:t>
      </w:r>
      <w:r w:rsidRPr="007C0B39">
        <w:rPr>
          <w:szCs w:val="22"/>
        </w:rPr>
        <w:t>agrees that the Bureau has jurisdiction over it and the matters contained in this Con</w:t>
      </w:r>
      <w:r w:rsidRPr="007C0B39" w:rsidR="00073450">
        <w:rPr>
          <w:szCs w:val="22"/>
        </w:rPr>
        <w:t xml:space="preserve">sent Decree and </w:t>
      </w:r>
      <w:r w:rsidRPr="007C0B39">
        <w:rPr>
          <w:szCs w:val="22"/>
        </w:rPr>
        <w:t xml:space="preserve">has the </w:t>
      </w:r>
      <w:r w:rsidRPr="00ED419F">
        <w:t>authority</w:t>
      </w:r>
      <w:r w:rsidRPr="007C0B39">
        <w:rPr>
          <w:szCs w:val="22"/>
        </w:rPr>
        <w:t xml:space="preserve"> to </w:t>
      </w:r>
      <w:r w:rsidRPr="007C0B39">
        <w:rPr>
          <w:szCs w:val="22"/>
        </w:rPr>
        <w:t>enter into</w:t>
      </w:r>
      <w:r w:rsidRPr="007C0B39">
        <w:rPr>
          <w:szCs w:val="22"/>
        </w:rPr>
        <w:t xml:space="preserve"> and adopt this Consent Decree.</w:t>
      </w:r>
    </w:p>
    <w:p w:rsidR="0013249B" w:rsidRPr="007C0B39" w:rsidP="00B320F0">
      <w:pPr>
        <w:pStyle w:val="ParaNum"/>
        <w:rPr>
          <w:szCs w:val="22"/>
        </w:rPr>
      </w:pPr>
      <w:r w:rsidRPr="007C0B39">
        <w:rPr>
          <w:b/>
          <w:szCs w:val="22"/>
          <w:u w:val="single"/>
        </w:rPr>
        <w:t>Effective Date; Violations</w:t>
      </w:r>
      <w:r w:rsidRPr="007C0B39">
        <w:rPr>
          <w:szCs w:val="22"/>
        </w:rPr>
        <w:t xml:space="preserve">.  The </w:t>
      </w:r>
      <w:r w:rsidRPr="00ED419F">
        <w:t>Parties</w:t>
      </w:r>
      <w:r w:rsidRPr="007C0B39">
        <w:rPr>
          <w:szCs w:val="22"/>
        </w:rPr>
        <w:t xml:space="preserve"> agree that this Consent Decree shall become effective on the Effective Date as defined herein.  As of the Effective Date, the </w:t>
      </w:r>
      <w:r w:rsidRPr="007C0B39" w:rsidR="00CE68FE">
        <w:rPr>
          <w:szCs w:val="22"/>
        </w:rPr>
        <w:t xml:space="preserve">Parties agree that </w:t>
      </w:r>
      <w:r w:rsidRPr="007C0B39">
        <w:rPr>
          <w:szCs w:val="22"/>
        </w:rPr>
        <w:t xml:space="preserve">this Consent Decree shall have the same force and effect as any other order of the Commission.  </w:t>
      </w:r>
    </w:p>
    <w:p w:rsidR="00E73F3D" w:rsidP="00B320F0">
      <w:pPr>
        <w:pStyle w:val="ParaNum"/>
        <w:rPr>
          <w:szCs w:val="22"/>
        </w:rPr>
      </w:pPr>
      <w:r w:rsidRPr="007C0B39">
        <w:rPr>
          <w:b/>
          <w:szCs w:val="22"/>
          <w:u w:val="single"/>
        </w:rPr>
        <w:t>Termination of Investigation</w:t>
      </w:r>
      <w:r w:rsidRPr="007C0B39">
        <w:rPr>
          <w:szCs w:val="22"/>
        </w:rPr>
        <w:t xml:space="preserve">.  In express reliance </w:t>
      </w:r>
      <w:r w:rsidRPr="007C0B39">
        <w:t>on</w:t>
      </w:r>
      <w:r w:rsidRPr="007C0B39">
        <w:rPr>
          <w:szCs w:val="22"/>
        </w:rPr>
        <w:t xml:space="preserve"> the covenants and representations in this Consent Decree and to avoid further expenditure of public resources, the Bureau agrees to terminate the Investigation.  In consideration for </w:t>
      </w:r>
      <w:r w:rsidRPr="007C0B39" w:rsidR="007A541A">
        <w:rPr>
          <w:szCs w:val="22"/>
        </w:rPr>
        <w:t xml:space="preserve">the </w:t>
      </w:r>
      <w:r w:rsidRPr="007C0B39">
        <w:rPr>
          <w:szCs w:val="22"/>
        </w:rPr>
        <w:t xml:space="preserve">termination of the Investigation, </w:t>
      </w:r>
      <w:r w:rsidR="00B320F0">
        <w:rPr>
          <w:szCs w:val="22"/>
        </w:rPr>
        <w:t xml:space="preserve">Next LED </w:t>
      </w:r>
      <w:r w:rsidRPr="007C0B39" w:rsidR="006A0CCD">
        <w:rPr>
          <w:szCs w:val="22"/>
        </w:rPr>
        <w:t>a</w:t>
      </w:r>
      <w:r w:rsidRPr="007C0B39">
        <w:rPr>
          <w:szCs w:val="22"/>
        </w:rPr>
        <w:t>grees to</w:t>
      </w:r>
    </w:p>
    <w:p w:rsidR="006B3C40" w:rsidRPr="00C566EC" w:rsidP="00E73F3D">
      <w:pPr>
        <w:pStyle w:val="ParaNum"/>
        <w:keepLines/>
        <w:numPr>
          <w:ilvl w:val="0"/>
          <w:numId w:val="0"/>
        </w:numPr>
        <w:rPr>
          <w:szCs w:val="22"/>
        </w:rPr>
      </w:pPr>
      <w:r w:rsidRPr="007C0B39">
        <w:rPr>
          <w:szCs w:val="22"/>
        </w:rPr>
        <w:t xml:space="preserve">the terms, conditions, and procedures contained herein. </w:t>
      </w:r>
      <w:r w:rsidRPr="007C0B39" w:rsidR="00073450">
        <w:rPr>
          <w:szCs w:val="22"/>
        </w:rPr>
        <w:t xml:space="preserve"> The Bureau further agrees that,</w:t>
      </w:r>
      <w:r w:rsidRPr="007C0B39">
        <w:rPr>
          <w:szCs w:val="22"/>
        </w:rPr>
        <w:t xml:space="preserve"> in the absence of n</w:t>
      </w:r>
      <w:r w:rsidRPr="007C0B39" w:rsidR="00076C13">
        <w:rPr>
          <w:szCs w:val="22"/>
        </w:rPr>
        <w:t>ew material evidence, it</w:t>
      </w:r>
      <w:r w:rsidRPr="007C0B39">
        <w:rPr>
          <w:szCs w:val="22"/>
        </w:rPr>
        <w:t xml:space="preserve"> will not</w:t>
      </w:r>
      <w:r w:rsidRPr="007C0B39" w:rsidR="00683B2D">
        <w:rPr>
          <w:szCs w:val="22"/>
        </w:rPr>
        <w:t xml:space="preserve"> use the facts developed in the</w:t>
      </w:r>
      <w:r w:rsidRPr="007C0B39">
        <w:rPr>
          <w:szCs w:val="22"/>
        </w:rPr>
        <w:t xml:space="preserve"> Investigation through the Effective Date, or the existence of this Consent Decree, to institute, on its own motion, any new proceeding, formal or informal, or take any action on its own motion against</w:t>
      </w:r>
      <w:r w:rsidR="00B320F0">
        <w:rPr>
          <w:szCs w:val="22"/>
        </w:rPr>
        <w:t xml:space="preserve"> Next LED </w:t>
      </w:r>
      <w:r w:rsidRPr="007C0B39">
        <w:rPr>
          <w:szCs w:val="22"/>
        </w:rPr>
        <w:t xml:space="preserve">concerning the matters that were the subject of the Investigation.  </w:t>
      </w:r>
      <w:r>
        <w:t xml:space="preserve">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w:t>
      </w:r>
      <w:r w:rsidR="00B320F0">
        <w:t>Next LED</w:t>
      </w:r>
      <w:r>
        <w:t>’s basic qualifications to be a Commission licensee or hold Commission licenses or authorizations.</w:t>
      </w:r>
      <w:r>
        <w:rPr>
          <w:rStyle w:val="FootnoteReference"/>
        </w:rPr>
        <w:footnoteReference w:id="21"/>
      </w:r>
    </w:p>
    <w:p w:rsidR="00114FDF" w:rsidRPr="00114FDF" w:rsidP="00B320F0">
      <w:pPr>
        <w:pStyle w:val="ParaNum"/>
        <w:rPr>
          <w:szCs w:val="22"/>
        </w:rPr>
      </w:pPr>
      <w:r w:rsidRPr="007C0B39">
        <w:rPr>
          <w:b/>
          <w:u w:val="single"/>
        </w:rPr>
        <w:t>Admission of Liability</w:t>
      </w:r>
      <w:r w:rsidRPr="007C0B39">
        <w:t xml:space="preserve">.  </w:t>
      </w:r>
      <w:r w:rsidR="00B320F0">
        <w:t xml:space="preserve">Next LED </w:t>
      </w:r>
      <w:r w:rsidRPr="007C0B39">
        <w:t xml:space="preserve">admits </w:t>
      </w:r>
      <w:r w:rsidRPr="007C0B39">
        <w:t>for the purpose of</w:t>
      </w:r>
      <w:r w:rsidRPr="007C0B39">
        <w:t xml:space="preserve"> this Consent Decree and for Commission civil enforcement purposes, and in express reliance on the provisions of paragraph </w:t>
      </w:r>
      <w:r w:rsidR="00B320F0">
        <w:t xml:space="preserve">10 </w:t>
      </w:r>
      <w:r w:rsidRPr="007C0B39">
        <w:t>herein,</w:t>
      </w:r>
      <w:r>
        <w:t xml:space="preserve"> that its actions described in paragraph 5, herein, violated the Equipment Authorization and Marketing Rules in effect during the Investigation.</w:t>
      </w:r>
    </w:p>
    <w:p w:rsidR="00E02214" w:rsidP="00114FDF">
      <w:pPr>
        <w:pStyle w:val="ParaNum"/>
        <w:rPr>
          <w:szCs w:val="22"/>
        </w:rPr>
      </w:pPr>
      <w:bookmarkStart w:id="2" w:name="_Ref379202869"/>
      <w:r w:rsidRPr="007C0B39">
        <w:rPr>
          <w:b/>
          <w:szCs w:val="22"/>
          <w:u w:val="single"/>
        </w:rPr>
        <w:t>Compliance Officer</w:t>
      </w:r>
      <w:r w:rsidRPr="007C0B39">
        <w:rPr>
          <w:szCs w:val="22"/>
        </w:rPr>
        <w:t xml:space="preserve">.  Within thirty (30) </w:t>
      </w:r>
      <w:r w:rsidRPr="007C0B39">
        <w:t>calendar</w:t>
      </w:r>
      <w:r w:rsidRPr="007C0B39">
        <w:rPr>
          <w:szCs w:val="22"/>
        </w:rPr>
        <w:t xml:space="preserve"> days after the Effective Date, </w:t>
      </w:r>
      <w:r w:rsidR="00114FDF">
        <w:rPr>
          <w:szCs w:val="22"/>
        </w:rPr>
        <w:t xml:space="preserve">Next LED </w:t>
      </w:r>
      <w:r w:rsidRPr="007C0B39">
        <w:rPr>
          <w:szCs w:val="22"/>
        </w:rPr>
        <w:t xml:space="preserve">shall </w:t>
      </w:r>
      <w:r w:rsidRPr="00114FDF">
        <w:t>designate</w:t>
      </w:r>
      <w:r w:rsidRPr="007C0B39">
        <w:rPr>
          <w:szCs w:val="22"/>
        </w:rPr>
        <w:t xml:space="preserve"> a senior corporate manager with the requisite corporate and organizational authority to serve as a Compliance Officer and to discharge the duties set forth below.  The person designated as the Compliance Officer shall be responsible for developing, implementing, and administering the Compliance Plan and ensuring that </w:t>
      </w:r>
      <w:r w:rsidR="00114FDF">
        <w:rPr>
          <w:szCs w:val="22"/>
        </w:rPr>
        <w:t xml:space="preserve">Next LED </w:t>
      </w:r>
      <w:r w:rsidRPr="007C0B39">
        <w:rPr>
          <w:szCs w:val="22"/>
        </w:rPr>
        <w:t>complies with the terms and conditions of the Compliance Plan and this Consent Decree.</w:t>
      </w:r>
      <w:r w:rsidRPr="007C0B39" w:rsidR="00B0044E">
        <w:rPr>
          <w:szCs w:val="22"/>
        </w:rPr>
        <w:t xml:space="preserve"> </w:t>
      </w:r>
      <w:r w:rsidRPr="007C0B39">
        <w:rPr>
          <w:szCs w:val="22"/>
        </w:rPr>
        <w:t xml:space="preserve">  In </w:t>
      </w:r>
      <w:r w:rsidRPr="00ED419F">
        <w:t>addition</w:t>
      </w:r>
      <w:r w:rsidRPr="007C0B39">
        <w:rPr>
          <w:szCs w:val="22"/>
        </w:rPr>
        <w:t xml:space="preserve"> to the general knowledge of the Communications Laws necessary to discharge his</w:t>
      </w:r>
      <w:r w:rsidRPr="007C0B39" w:rsidR="00B0044E">
        <w:rPr>
          <w:szCs w:val="22"/>
        </w:rPr>
        <w:t xml:space="preserve"> or </w:t>
      </w:r>
      <w:r w:rsidRPr="007C0B39">
        <w:rPr>
          <w:szCs w:val="22"/>
        </w:rPr>
        <w:t>her duties under this Consent Decree, the Compliance Officer shall have specifi</w:t>
      </w:r>
      <w:r w:rsidRPr="007C0B39" w:rsidR="00302C38">
        <w:rPr>
          <w:szCs w:val="22"/>
        </w:rPr>
        <w:t xml:space="preserve">c knowledge of the </w:t>
      </w:r>
      <w:r w:rsidR="00114FDF">
        <w:rPr>
          <w:szCs w:val="22"/>
        </w:rPr>
        <w:t xml:space="preserve">Equipment Authorization and Marketing Rules </w:t>
      </w:r>
      <w:r w:rsidRPr="007C0B39">
        <w:rPr>
          <w:szCs w:val="22"/>
        </w:rPr>
        <w:t>prior to assuming his/her duties.</w:t>
      </w:r>
      <w:bookmarkEnd w:id="2"/>
    </w:p>
    <w:p w:rsidR="00114FDF" w:rsidRPr="007C0B39" w:rsidP="00114FDF">
      <w:pPr>
        <w:pStyle w:val="ParaNum"/>
        <w:rPr>
          <w:szCs w:val="22"/>
        </w:rPr>
      </w:pPr>
      <w:r>
        <w:rPr>
          <w:b/>
          <w:szCs w:val="22"/>
          <w:u w:val="single"/>
        </w:rPr>
        <w:t>Compliance Plan</w:t>
      </w:r>
      <w:r>
        <w:rPr>
          <w:szCs w:val="22"/>
        </w:rPr>
        <w:t xml:space="preserve">.  For </w:t>
      </w:r>
      <w:r w:rsidRPr="007C0B39">
        <w:rPr>
          <w:szCs w:val="22"/>
        </w:rPr>
        <w:t xml:space="preserve">purposes of settling the matters set forth herein, </w:t>
      </w:r>
      <w:r>
        <w:rPr>
          <w:szCs w:val="22"/>
        </w:rPr>
        <w:t xml:space="preserve">Next </w:t>
      </w:r>
      <w:r w:rsidR="00111E4F">
        <w:rPr>
          <w:szCs w:val="22"/>
        </w:rPr>
        <w:t xml:space="preserve">LED </w:t>
      </w:r>
      <w:r w:rsidRPr="007C0B39" w:rsidR="00111E4F">
        <w:rPr>
          <w:szCs w:val="22"/>
        </w:rPr>
        <w:t>agrees</w:t>
      </w:r>
      <w:r w:rsidRPr="007C0B39">
        <w:rPr>
          <w:szCs w:val="22"/>
        </w:rPr>
        <w:t xml:space="preserve"> that it shall, within sixty (60) calendar days after the Effective Date, develop and implement a Compliance Plan designed to ensure future compliance with the Communications Laws and with the terms and conditions of this Consent Decree.  With respect to the </w:t>
      </w:r>
      <w:r w:rsidR="00901D15">
        <w:rPr>
          <w:szCs w:val="22"/>
        </w:rPr>
        <w:t xml:space="preserve">Equipment Authorization and Marketing </w:t>
      </w:r>
      <w:r w:rsidRPr="007C0B39">
        <w:rPr>
          <w:szCs w:val="22"/>
        </w:rPr>
        <w:t xml:space="preserve">Rules, </w:t>
      </w:r>
      <w:r w:rsidR="00901D15">
        <w:rPr>
          <w:szCs w:val="22"/>
        </w:rPr>
        <w:t xml:space="preserve">Next LED </w:t>
      </w:r>
      <w:r w:rsidRPr="007C0B39">
        <w:rPr>
          <w:szCs w:val="22"/>
        </w:rPr>
        <w:t>will implement, at a minimum, the following procedures</w:t>
      </w:r>
      <w:r>
        <w:rPr>
          <w:szCs w:val="22"/>
        </w:rPr>
        <w:t>:</w:t>
      </w:r>
    </w:p>
    <w:p w:rsidR="0055035F" w:rsidRPr="007C0B39" w:rsidP="00F60217">
      <w:pPr>
        <w:widowControl/>
        <w:numPr>
          <w:ilvl w:val="0"/>
          <w:numId w:val="6"/>
        </w:numPr>
        <w:tabs>
          <w:tab w:val="clear" w:pos="1656"/>
        </w:tabs>
        <w:spacing w:after="120"/>
        <w:ind w:left="1886"/>
        <w:rPr>
          <w:szCs w:val="22"/>
        </w:rPr>
      </w:pPr>
      <w:r w:rsidRPr="007C0B39">
        <w:rPr>
          <w:b/>
          <w:szCs w:val="22"/>
          <w:u w:val="single"/>
        </w:rPr>
        <w:t>Operating Procedures</w:t>
      </w:r>
      <w:r w:rsidR="00BD779B">
        <w:rPr>
          <w:szCs w:val="22"/>
        </w:rPr>
        <w:t xml:space="preserve">.  Within </w:t>
      </w:r>
      <w:r w:rsidR="00901D15">
        <w:rPr>
          <w:szCs w:val="22"/>
        </w:rPr>
        <w:t>thirty (3</w:t>
      </w:r>
      <w:r w:rsidRPr="007C0B39" w:rsidR="00901D15">
        <w:rPr>
          <w:szCs w:val="22"/>
        </w:rPr>
        <w:t xml:space="preserve">0) calendar days after the Effective Date, </w:t>
      </w:r>
      <w:r w:rsidR="00901D15">
        <w:rPr>
          <w:szCs w:val="22"/>
        </w:rPr>
        <w:t xml:space="preserve">Next LED </w:t>
      </w:r>
      <w:r w:rsidRPr="007C0B39" w:rsidR="00901D15">
        <w:rPr>
          <w:szCs w:val="22"/>
        </w:rPr>
        <w:t xml:space="preserve">shall establish Operating Procedures that all Covered Employees must follow to help ensure </w:t>
      </w:r>
      <w:r w:rsidR="00901D15">
        <w:rPr>
          <w:szCs w:val="22"/>
        </w:rPr>
        <w:t>Next LED</w:t>
      </w:r>
      <w:r w:rsidRPr="007C0B39" w:rsidR="00901D15">
        <w:rPr>
          <w:szCs w:val="22"/>
        </w:rPr>
        <w:t xml:space="preserve">’s compliance with the </w:t>
      </w:r>
      <w:r w:rsidR="00901D15">
        <w:rPr>
          <w:szCs w:val="22"/>
        </w:rPr>
        <w:t>Equipment Authorization and Marketing</w:t>
      </w:r>
      <w:r w:rsidRPr="007C0B39" w:rsidR="00901D15">
        <w:rPr>
          <w:szCs w:val="22"/>
        </w:rPr>
        <w:t xml:space="preserve"> Rules.  </w:t>
      </w:r>
      <w:r w:rsidR="00901D15">
        <w:rPr>
          <w:szCs w:val="22"/>
        </w:rPr>
        <w:t xml:space="preserve">Next LED’s </w:t>
      </w:r>
      <w:r w:rsidRPr="007C0B39" w:rsidR="00901D15">
        <w:rPr>
          <w:szCs w:val="22"/>
        </w:rPr>
        <w:t xml:space="preserve">Operating Procedures shall include internal procedures and policies specifically designed to ensure </w:t>
      </w:r>
      <w:r w:rsidRPr="0028527E" w:rsidR="00901D15">
        <w:rPr>
          <w:szCs w:val="22"/>
        </w:rPr>
        <w:t xml:space="preserve">that all radio frequency devices to be marketed by </w:t>
      </w:r>
      <w:r w:rsidR="008E0481">
        <w:rPr>
          <w:szCs w:val="22"/>
        </w:rPr>
        <w:t xml:space="preserve">Next LED </w:t>
      </w:r>
      <w:r w:rsidRPr="0028527E" w:rsidR="00901D15">
        <w:rPr>
          <w:szCs w:val="22"/>
        </w:rPr>
        <w:t xml:space="preserve">are properly </w:t>
      </w:r>
      <w:r w:rsidRPr="00FB6077" w:rsidR="00901D15">
        <w:rPr>
          <w:szCs w:val="22"/>
        </w:rPr>
        <w:t>authorized</w:t>
      </w:r>
      <w:r w:rsidRPr="0028527E" w:rsidR="00901D15">
        <w:rPr>
          <w:szCs w:val="22"/>
        </w:rPr>
        <w:t xml:space="preserve"> and compliant with the applicable technical and administrative standards and requirements</w:t>
      </w:r>
      <w:r w:rsidR="00901D15">
        <w:rPr>
          <w:szCs w:val="22"/>
        </w:rPr>
        <w:t xml:space="preserve"> </w:t>
      </w:r>
      <w:r w:rsidRPr="0028527E" w:rsidR="00901D15">
        <w:rPr>
          <w:szCs w:val="22"/>
        </w:rPr>
        <w:t xml:space="preserve">prior to </w:t>
      </w:r>
      <w:r w:rsidR="00901D15">
        <w:rPr>
          <w:szCs w:val="22"/>
        </w:rPr>
        <w:t>the initiation of marketing.</w:t>
      </w:r>
      <w:r>
        <w:rPr>
          <w:rStyle w:val="FootnoteReference"/>
        </w:rPr>
        <w:footnoteReference w:id="22"/>
      </w:r>
      <w:r w:rsidRPr="007C0B39" w:rsidR="00901D15">
        <w:rPr>
          <w:szCs w:val="22"/>
        </w:rPr>
        <w:t xml:space="preserve"> </w:t>
      </w:r>
      <w:r w:rsidR="00901D15">
        <w:rPr>
          <w:szCs w:val="22"/>
        </w:rPr>
        <w:t xml:space="preserve"> </w:t>
      </w:r>
      <w:r w:rsidRPr="0003548E" w:rsidR="00901D15">
        <w:rPr>
          <w:szCs w:val="22"/>
        </w:rPr>
        <w:t xml:space="preserve">Additionally, </w:t>
      </w:r>
      <w:r w:rsidR="008E0481">
        <w:rPr>
          <w:szCs w:val="22"/>
        </w:rPr>
        <w:t xml:space="preserve">Next LED </w:t>
      </w:r>
      <w:r w:rsidRPr="0003548E" w:rsidR="00901D15">
        <w:rPr>
          <w:szCs w:val="22"/>
        </w:rPr>
        <w:t>will establish a procedure for retaining documentation supporting device compliance prior to the initiation of marketing</w:t>
      </w:r>
      <w:r w:rsidRPr="00B9690B" w:rsidR="00901D15">
        <w:rPr>
          <w:szCs w:val="22"/>
        </w:rPr>
        <w:t>.</w:t>
      </w:r>
      <w:r>
        <w:rPr>
          <w:rStyle w:val="FootnoteReference"/>
          <w:szCs w:val="22"/>
        </w:rPr>
        <w:footnoteReference w:id="23"/>
      </w:r>
      <w:r w:rsidR="00901D15">
        <w:rPr>
          <w:szCs w:val="22"/>
        </w:rPr>
        <w:t xml:space="preserve">  </w:t>
      </w:r>
      <w:r w:rsidR="001E3F4E">
        <w:rPr>
          <w:szCs w:val="22"/>
        </w:rPr>
        <w:t>Next LED</w:t>
      </w:r>
      <w:r w:rsidRPr="007C0B39" w:rsidR="00901D15">
        <w:t xml:space="preserve"> </w:t>
      </w:r>
      <w:r w:rsidRPr="007C0B39" w:rsidR="00901D15">
        <w:rPr>
          <w:szCs w:val="22"/>
        </w:rPr>
        <w:t xml:space="preserve">shall also develop a Compliance Checklist that describes the steps that a Covered Employee must follow to ensure compliance with the </w:t>
      </w:r>
      <w:r w:rsidR="00901D15">
        <w:rPr>
          <w:szCs w:val="22"/>
        </w:rPr>
        <w:t>Equipment Authorization and Marketing</w:t>
      </w:r>
      <w:r w:rsidRPr="007C0B39" w:rsidR="00901D15">
        <w:rPr>
          <w:szCs w:val="22"/>
        </w:rPr>
        <w:t xml:space="preserve"> Rules.</w:t>
      </w:r>
    </w:p>
    <w:p w:rsidR="00EC3A6C" w:rsidP="00F60217">
      <w:pPr>
        <w:widowControl/>
        <w:numPr>
          <w:ilvl w:val="0"/>
          <w:numId w:val="6"/>
        </w:numPr>
        <w:tabs>
          <w:tab w:val="clear" w:pos="1656"/>
        </w:tabs>
        <w:spacing w:after="120"/>
        <w:ind w:left="1886"/>
        <w:rPr>
          <w:szCs w:val="22"/>
        </w:rPr>
      </w:pPr>
      <w:r w:rsidRPr="007C0B39">
        <w:rPr>
          <w:b/>
          <w:szCs w:val="22"/>
          <w:u w:val="single"/>
        </w:rPr>
        <w:t>Compliance Manual</w:t>
      </w:r>
      <w:r w:rsidRPr="007C0B39">
        <w:rPr>
          <w:szCs w:val="22"/>
        </w:rPr>
        <w:t xml:space="preserve">.  Within </w:t>
      </w:r>
      <w:r w:rsidRPr="007C0B39" w:rsidR="008E0481">
        <w:rPr>
          <w:szCs w:val="22"/>
        </w:rPr>
        <w:t xml:space="preserve">sixty (60) calendar days after the Effective Date, the Compliance Officer shall develop and distribute a Compliance Manual to all Covered Employees.  The Compliance Manual shall explain the </w:t>
      </w:r>
      <w:r w:rsidR="008E0481">
        <w:rPr>
          <w:szCs w:val="22"/>
        </w:rPr>
        <w:t>Equipment Authorization and Marketing</w:t>
      </w:r>
      <w:r w:rsidRPr="007C0B39" w:rsidR="008E0481">
        <w:rPr>
          <w:szCs w:val="22"/>
        </w:rPr>
        <w:t xml:space="preserve"> Rules and set forth the Operating Procedures that Covered Employees shall follow to help ensure </w:t>
      </w:r>
      <w:r w:rsidR="008E0481">
        <w:rPr>
          <w:szCs w:val="22"/>
        </w:rPr>
        <w:t>Next LED’</w:t>
      </w:r>
      <w:r w:rsidRPr="007C0B39" w:rsidR="008E0481">
        <w:rPr>
          <w:szCs w:val="22"/>
        </w:rPr>
        <w:t>s compliance with the</w:t>
      </w:r>
    </w:p>
    <w:p w:rsidR="0055035F" w:rsidRPr="007C0B39" w:rsidP="00EC3A6C">
      <w:pPr>
        <w:keepNext/>
        <w:keepLines/>
        <w:widowControl/>
        <w:spacing w:after="120"/>
        <w:ind w:left="1886"/>
        <w:rPr>
          <w:szCs w:val="22"/>
        </w:rPr>
      </w:pPr>
      <w:r>
        <w:rPr>
          <w:szCs w:val="22"/>
        </w:rPr>
        <w:t>Equipment Authorization and Marketing</w:t>
      </w:r>
      <w:r w:rsidRPr="007C0B39">
        <w:rPr>
          <w:szCs w:val="22"/>
        </w:rPr>
        <w:t xml:space="preserve"> Rules.  </w:t>
      </w:r>
      <w:r>
        <w:rPr>
          <w:szCs w:val="22"/>
        </w:rPr>
        <w:t>Next LED s</w:t>
      </w:r>
      <w:r w:rsidRPr="007C0B39">
        <w:rPr>
          <w:szCs w:val="22"/>
        </w:rPr>
        <w:t xml:space="preserve">hall periodically review and revise the Compliance Manual as necessary to ensure that the information set forth therein remains current and accurate.  </w:t>
      </w:r>
      <w:r>
        <w:rPr>
          <w:szCs w:val="22"/>
        </w:rPr>
        <w:t xml:space="preserve">Next LED </w:t>
      </w:r>
      <w:r w:rsidRPr="007C0B39">
        <w:rPr>
          <w:szCs w:val="22"/>
        </w:rPr>
        <w:t>shall distribute any revisions to the Compliance Manual promptly to all Covered Employees.</w:t>
      </w:r>
    </w:p>
    <w:p w:rsidR="0055035F" w:rsidRPr="007C0B39" w:rsidP="00EC3A6C">
      <w:pPr>
        <w:keepNext/>
        <w:keepLines/>
        <w:widowControl/>
        <w:numPr>
          <w:ilvl w:val="0"/>
          <w:numId w:val="6"/>
        </w:numPr>
        <w:tabs>
          <w:tab w:val="clear" w:pos="1656"/>
        </w:tabs>
        <w:spacing w:after="120"/>
        <w:ind w:left="1886"/>
      </w:pPr>
      <w:r w:rsidRPr="007C0B39">
        <w:rPr>
          <w:b/>
          <w:szCs w:val="22"/>
          <w:u w:val="single"/>
        </w:rPr>
        <w:t>Compliance Training Program</w:t>
      </w:r>
      <w:r w:rsidRPr="007C0B39">
        <w:rPr>
          <w:szCs w:val="22"/>
        </w:rPr>
        <w:t xml:space="preserve">.  </w:t>
      </w:r>
      <w:r w:rsidR="008E0481">
        <w:rPr>
          <w:szCs w:val="22"/>
        </w:rPr>
        <w:t xml:space="preserve">Next LED </w:t>
      </w:r>
      <w:r w:rsidRPr="007C0B39" w:rsidR="008E0481">
        <w:rPr>
          <w:szCs w:val="22"/>
        </w:rPr>
        <w:t xml:space="preserve">shall establish and implement a Compliance Training Program </w:t>
      </w:r>
      <w:r w:rsidR="00484101">
        <w:rPr>
          <w:szCs w:val="22"/>
        </w:rPr>
        <w:t>i</w:t>
      </w:r>
      <w:r w:rsidRPr="007C0B39" w:rsidR="008E0481">
        <w:rPr>
          <w:szCs w:val="22"/>
        </w:rPr>
        <w:t xml:space="preserve">n compliance with the </w:t>
      </w:r>
      <w:r w:rsidR="008E0481">
        <w:rPr>
          <w:szCs w:val="22"/>
        </w:rPr>
        <w:t>Equipment Authorization and Marketing</w:t>
      </w:r>
      <w:r w:rsidRPr="007C0B39" w:rsidR="008E0481">
        <w:rPr>
          <w:szCs w:val="22"/>
        </w:rPr>
        <w:t xml:space="preserve"> Rules and the Operating Procedures.  As part of the Compliance Training Program, Covered Employees shall be advised of </w:t>
      </w:r>
      <w:r w:rsidR="008E0481">
        <w:rPr>
          <w:szCs w:val="22"/>
        </w:rPr>
        <w:t>Next LED</w:t>
      </w:r>
      <w:r w:rsidRPr="007C0B39" w:rsidR="008E0481">
        <w:rPr>
          <w:szCs w:val="22"/>
        </w:rPr>
        <w:t xml:space="preserve">’s obligation to report any noncompliance with the </w:t>
      </w:r>
      <w:r w:rsidR="008E0481">
        <w:rPr>
          <w:szCs w:val="22"/>
        </w:rPr>
        <w:t>Equipment Authorization and Marketing</w:t>
      </w:r>
      <w:r w:rsidRPr="007C0B39" w:rsidR="008E0481">
        <w:rPr>
          <w:szCs w:val="22"/>
        </w:rPr>
        <w:t xml:space="preserve"> Rules under paragraph </w:t>
      </w:r>
      <w:r w:rsidR="008E0481">
        <w:rPr>
          <w:szCs w:val="22"/>
        </w:rPr>
        <w:t>14</w:t>
      </w:r>
      <w:r w:rsidRPr="007C0B39" w:rsidR="008E0481">
        <w:rPr>
          <w:szCs w:val="22"/>
        </w:rPr>
        <w:t xml:space="preserve"> of this Consent Decree and shall be instructed on how to disclose noncompliance to the Compliance Officer.  All Covered Employees shall be trained pursuant to the Compliance Training Program within sixty (60) calendar days after the Effective Date, except that any person who becomes a Covered Employee at any time after the initial Compliance Training Program shall be trained within thirty (30) calendar days after the date such person becomes a Covered Employee.  </w:t>
      </w:r>
      <w:r w:rsidR="008E0481">
        <w:rPr>
          <w:szCs w:val="22"/>
        </w:rPr>
        <w:t xml:space="preserve">Next LED </w:t>
      </w:r>
      <w:r w:rsidRPr="007C0B39" w:rsidR="008E0481">
        <w:rPr>
          <w:szCs w:val="22"/>
        </w:rPr>
        <w:t>shall repeat compliance training on an annual basis, and shall periodically review and revise the Compliance Training Program as necessary to ensure that it remains current and complete and to enhance its effectiveness.</w:t>
      </w:r>
    </w:p>
    <w:p w:rsidR="00E02214" w:rsidRPr="007C0B39" w:rsidP="003C0929">
      <w:pPr>
        <w:pStyle w:val="ParaNum"/>
      </w:pPr>
      <w:bookmarkStart w:id="3" w:name="_Ref321323028"/>
      <w:r w:rsidRPr="007C0B39">
        <w:rPr>
          <w:b/>
          <w:u w:val="single"/>
        </w:rPr>
        <w:t>Reporting Noncompliance</w:t>
      </w:r>
      <w:r w:rsidRPr="007C0B39">
        <w:t xml:space="preserve">.  </w:t>
      </w:r>
      <w:r w:rsidR="003C0929">
        <w:t xml:space="preserve">Next LED </w:t>
      </w:r>
      <w:r w:rsidRPr="007C0B39">
        <w:t xml:space="preserve">shall report any noncompliance with the </w:t>
      </w:r>
      <w:r w:rsidR="003C0929">
        <w:t xml:space="preserve">Equipment Authorization and Marketing Rules </w:t>
      </w:r>
      <w:r w:rsidRPr="007C0B39">
        <w:t>and with the terms and conditions of this Consent Decree within fifteen (15) calendar days after discovery of such noncompliance.  Such reports shall include a detailed explanation of</w:t>
      </w:r>
      <w:r w:rsidRPr="007C0B39" w:rsidR="008A7975">
        <w:t>:</w:t>
      </w:r>
      <w:r w:rsidRPr="007C0B39">
        <w:t xml:space="preserve"> </w:t>
      </w:r>
      <w:r w:rsidRPr="007C0B39" w:rsidR="008A7975">
        <w:t xml:space="preserve"> </w:t>
      </w:r>
      <w:r w:rsidRPr="007C0B39">
        <w:t>(</w:t>
      </w:r>
      <w:r w:rsidRPr="007C0B39">
        <w:t>i</w:t>
      </w:r>
      <w:r w:rsidRPr="007C0B39">
        <w:t xml:space="preserve">) each instance of noncompliance; (ii) the steps that </w:t>
      </w:r>
      <w:r w:rsidR="00BA00FA">
        <w:t xml:space="preserve">Next LED </w:t>
      </w:r>
      <w:r w:rsidRPr="007C0B39">
        <w:t xml:space="preserve">has taken or will take to remedy such noncompliance; (iii) the schedule on which such remedial actions will be taken; and (iv) the steps that </w:t>
      </w:r>
      <w:r w:rsidRPr="007C0B39" w:rsidR="00EA12C6">
        <w:t>the</w:t>
      </w:r>
      <w:r w:rsidR="00BA00FA">
        <w:t xml:space="preserve"> Next LED </w:t>
      </w:r>
      <w:r w:rsidRPr="007C0B39">
        <w:t>has taken or will take to prevent the recurrence of any such noncompliance.  All reports of noncompliance shall be submitted to</w:t>
      </w:r>
      <w:r w:rsidR="00BA00FA">
        <w:t xml:space="preserve"> Chief, Spectrum Enforcement Division, Enforcement Bureau, Federal Communications Commission, 445 12</w:t>
      </w:r>
      <w:r w:rsidRPr="00BA00FA" w:rsidR="00BA00FA">
        <w:rPr>
          <w:vertAlign w:val="superscript"/>
        </w:rPr>
        <w:t>th</w:t>
      </w:r>
      <w:r w:rsidR="00BA00FA">
        <w:t xml:space="preserve"> Street, SW, Rm. 3-C366, Washington, DC 20554, </w:t>
      </w:r>
      <w:r w:rsidRPr="007C0B39">
        <w:t xml:space="preserve">with a copy submitted electronically to </w:t>
      </w:r>
      <w:r w:rsidR="00BA00FA">
        <w:t>Kathy Harvey at Kathy.Harvey@fcc.gov.</w:t>
      </w:r>
      <w:bookmarkEnd w:id="3"/>
    </w:p>
    <w:p w:rsidR="00E02214" w:rsidRPr="007C0B39" w:rsidP="00B33192">
      <w:pPr>
        <w:pStyle w:val="ParaNum"/>
        <w:rPr>
          <w:caps/>
        </w:rPr>
      </w:pPr>
      <w:bookmarkStart w:id="4" w:name="_Ref379202892"/>
      <w:r w:rsidRPr="007C0B39">
        <w:rPr>
          <w:b/>
          <w:u w:val="single"/>
        </w:rPr>
        <w:t>Compliance Reports</w:t>
      </w:r>
      <w:r w:rsidRPr="007C0B39">
        <w:t xml:space="preserve">.  </w:t>
      </w:r>
      <w:r w:rsidR="00B33192">
        <w:t xml:space="preserve">Next LED </w:t>
      </w:r>
      <w:r w:rsidRPr="007C0B39">
        <w:t xml:space="preserve">shall file </w:t>
      </w:r>
      <w:r w:rsidRPr="007C0B39" w:rsidR="00014484">
        <w:t>c</w:t>
      </w:r>
      <w:r w:rsidRPr="007C0B39">
        <w:t xml:space="preserve">ompliance </w:t>
      </w:r>
      <w:r w:rsidRPr="007C0B39" w:rsidR="00014484">
        <w:t>r</w:t>
      </w:r>
      <w:r w:rsidRPr="007C0B39">
        <w:t>eports with the Commission ninety (90) calendar days after the Effective Date, twelve (12) months after the Effective Date, twenty-four (24) months after the Effective Date, and thirty-six (36) months after the Effective Date.</w:t>
      </w:r>
      <w:bookmarkEnd w:id="4"/>
      <w:r w:rsidRPr="007C0B39" w:rsidR="003533DC">
        <w:t xml:space="preserve">  </w:t>
      </w:r>
    </w:p>
    <w:p w:rsidR="00E02214" w:rsidRPr="007C0B39" w:rsidP="00F60217">
      <w:pPr>
        <w:widowControl/>
        <w:numPr>
          <w:ilvl w:val="0"/>
          <w:numId w:val="7"/>
        </w:numPr>
        <w:tabs>
          <w:tab w:val="clear" w:pos="1782"/>
        </w:tabs>
        <w:spacing w:after="120"/>
        <w:ind w:left="1886"/>
        <w:rPr>
          <w:szCs w:val="22"/>
        </w:rPr>
      </w:pPr>
      <w:r w:rsidRPr="007C0B39">
        <w:rPr>
          <w:szCs w:val="22"/>
        </w:rPr>
        <w:t xml:space="preserve">Each Compliance Report shall include a detailed description of </w:t>
      </w:r>
      <w:r w:rsidR="00B33192">
        <w:rPr>
          <w:szCs w:val="22"/>
        </w:rPr>
        <w:t>Next LED</w:t>
      </w:r>
      <w:r w:rsidRPr="007C0B39" w:rsidR="00EA12C6">
        <w:rPr>
          <w:szCs w:val="22"/>
        </w:rPr>
        <w:t>’</w:t>
      </w:r>
      <w:r w:rsidRPr="007C0B39">
        <w:rPr>
          <w:szCs w:val="22"/>
        </w:rPr>
        <w:t xml:space="preserve">s efforts during the relevant period to comply with the terms and conditions of this Consent Decree and the </w:t>
      </w:r>
      <w:r w:rsidR="00B33192">
        <w:rPr>
          <w:szCs w:val="22"/>
        </w:rPr>
        <w:t xml:space="preserve">Equipment Authorization and Marketing </w:t>
      </w:r>
      <w:r w:rsidRPr="007C0B39">
        <w:rPr>
          <w:szCs w:val="22"/>
        </w:rPr>
        <w:t xml:space="preserve">Rules.  In addition, each Compliance Report shall include a certification by the Compliance Officer, as an agent of and on behalf of </w:t>
      </w:r>
      <w:r w:rsidR="00B33192">
        <w:rPr>
          <w:szCs w:val="22"/>
        </w:rPr>
        <w:t>Next LED</w:t>
      </w:r>
      <w:r w:rsidRPr="007C0B39">
        <w:rPr>
          <w:szCs w:val="22"/>
        </w:rPr>
        <w:t xml:space="preserve">, stating that the Compliance Officer has personal knowledge that </w:t>
      </w:r>
      <w:r w:rsidR="00B33192">
        <w:rPr>
          <w:szCs w:val="22"/>
        </w:rPr>
        <w:t>Next LED</w:t>
      </w:r>
      <w:r w:rsidRPr="007C0B39" w:rsidR="003533DC">
        <w:t>:</w:t>
      </w:r>
      <w:r w:rsidRPr="007C0B39" w:rsidR="00EA12C6">
        <w:rPr>
          <w:szCs w:val="22"/>
        </w:rPr>
        <w:t xml:space="preserve"> </w:t>
      </w:r>
      <w:r w:rsidRPr="007C0B39" w:rsidR="003533DC">
        <w:rPr>
          <w:szCs w:val="22"/>
        </w:rPr>
        <w:t xml:space="preserve"> </w:t>
      </w:r>
      <w:r w:rsidRPr="007C0B39">
        <w:rPr>
          <w:szCs w:val="22"/>
        </w:rPr>
        <w:t>(</w:t>
      </w:r>
      <w:r w:rsidRPr="007C0B39">
        <w:rPr>
          <w:szCs w:val="22"/>
        </w:rPr>
        <w:t>i</w:t>
      </w:r>
      <w:r w:rsidRPr="007C0B39">
        <w:rPr>
          <w:szCs w:val="22"/>
        </w:rPr>
        <w:t xml:space="preserve">)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w:t>
      </w:r>
      <w:r w:rsidR="00B33192">
        <w:rPr>
          <w:szCs w:val="22"/>
        </w:rPr>
        <w:t xml:space="preserve">14 </w:t>
      </w:r>
      <w:r w:rsidRPr="007C0B39">
        <w:rPr>
          <w:szCs w:val="22"/>
        </w:rPr>
        <w:t>of this Consent Decree.</w:t>
      </w:r>
    </w:p>
    <w:p w:rsidR="00E02214" w:rsidRPr="007C0B39" w:rsidP="00F60217">
      <w:pPr>
        <w:widowControl/>
        <w:numPr>
          <w:ilvl w:val="0"/>
          <w:numId w:val="7"/>
        </w:numPr>
        <w:tabs>
          <w:tab w:val="clear" w:pos="1782"/>
        </w:tabs>
        <w:spacing w:after="120"/>
        <w:ind w:left="1886"/>
        <w:rPr>
          <w:szCs w:val="22"/>
        </w:rPr>
      </w:pPr>
      <w:r w:rsidRPr="007C0B39">
        <w:rPr>
          <w:szCs w:val="22"/>
        </w:rPr>
        <w:t>The Compliance Officer’s certification shall be accompanied by a statement explaining the basis for such certification and shall comply with Section 1.16 of the Rules and be subscribed to as true under penalty of perjury in substantially the form set forth therein.</w:t>
      </w:r>
      <w:r>
        <w:rPr>
          <w:rStyle w:val="FootnoteReference"/>
          <w:szCs w:val="22"/>
        </w:rPr>
        <w:footnoteReference w:id="24"/>
      </w:r>
    </w:p>
    <w:p w:rsidR="00EC3A6C" w:rsidP="00F60217">
      <w:pPr>
        <w:widowControl/>
        <w:numPr>
          <w:ilvl w:val="0"/>
          <w:numId w:val="7"/>
        </w:numPr>
        <w:tabs>
          <w:tab w:val="clear" w:pos="1782"/>
        </w:tabs>
        <w:spacing w:after="120"/>
        <w:ind w:left="1886"/>
        <w:rPr>
          <w:szCs w:val="22"/>
        </w:rPr>
      </w:pPr>
      <w:r w:rsidRPr="007C0B39">
        <w:rPr>
          <w:szCs w:val="22"/>
        </w:rPr>
        <w:t xml:space="preserve">If the Compliance Officer cannot provide the requisite certification, the Compliance Officer, as an agent of and on behalf of </w:t>
      </w:r>
      <w:r w:rsidR="0014184E">
        <w:rPr>
          <w:szCs w:val="22"/>
        </w:rPr>
        <w:t>Next LED</w:t>
      </w:r>
      <w:r w:rsidRPr="007C0B39">
        <w:rPr>
          <w:szCs w:val="22"/>
        </w:rPr>
        <w:t>, shall provide the Commission</w:t>
      </w:r>
    </w:p>
    <w:p w:rsidR="00E02214" w:rsidRPr="007C0B39" w:rsidP="00EC3A6C">
      <w:pPr>
        <w:keepNext/>
        <w:keepLines/>
        <w:widowControl/>
        <w:spacing w:after="120"/>
        <w:ind w:left="1886"/>
        <w:rPr>
          <w:szCs w:val="22"/>
        </w:rPr>
      </w:pPr>
      <w:r w:rsidRPr="007C0B39">
        <w:rPr>
          <w:szCs w:val="22"/>
        </w:rPr>
        <w:t>with a detailed explanation of the reason(s) why and describe fully</w:t>
      </w:r>
      <w:r w:rsidRPr="007C0B39" w:rsidR="003533DC">
        <w:rPr>
          <w:szCs w:val="22"/>
        </w:rPr>
        <w:t>:</w:t>
      </w:r>
      <w:r w:rsidRPr="007C0B39">
        <w:rPr>
          <w:szCs w:val="22"/>
        </w:rPr>
        <w:t xml:space="preserve"> </w:t>
      </w:r>
      <w:r w:rsidRPr="007C0B39" w:rsidR="003533DC">
        <w:rPr>
          <w:szCs w:val="22"/>
        </w:rPr>
        <w:t xml:space="preserve"> </w:t>
      </w:r>
      <w:r w:rsidRPr="007C0B39">
        <w:rPr>
          <w:szCs w:val="22"/>
        </w:rPr>
        <w:t>(</w:t>
      </w:r>
      <w:r w:rsidRPr="007C0B39">
        <w:rPr>
          <w:szCs w:val="22"/>
        </w:rPr>
        <w:t>i</w:t>
      </w:r>
      <w:r w:rsidRPr="007C0B39">
        <w:rPr>
          <w:szCs w:val="22"/>
        </w:rPr>
        <w:t xml:space="preserve">) each instance of noncompliance; (ii) the steps that </w:t>
      </w:r>
      <w:r w:rsidR="00512492">
        <w:rPr>
          <w:szCs w:val="22"/>
        </w:rPr>
        <w:t xml:space="preserve">Next LED </w:t>
      </w:r>
      <w:r w:rsidRPr="007C0B39">
        <w:rPr>
          <w:szCs w:val="22"/>
        </w:rPr>
        <w:t xml:space="preserve">has taken or will take to remedy such noncompliance, including the schedule on which proposed remedial actions will be taken; and (iii) the steps that </w:t>
      </w:r>
      <w:r w:rsidR="00512492">
        <w:rPr>
          <w:szCs w:val="22"/>
        </w:rPr>
        <w:t xml:space="preserve">Next LED </w:t>
      </w:r>
      <w:r w:rsidRPr="007C0B39">
        <w:rPr>
          <w:szCs w:val="22"/>
        </w:rPr>
        <w:t>has taken or will take to prevent the recurrence of any such noncompliance, including the schedule on which such preventive action will be taken.</w:t>
      </w:r>
    </w:p>
    <w:p w:rsidR="003533DC" w:rsidRPr="007C0B39" w:rsidP="00EC3A6C">
      <w:pPr>
        <w:keepNext/>
        <w:keepLines/>
        <w:widowControl/>
        <w:numPr>
          <w:ilvl w:val="0"/>
          <w:numId w:val="7"/>
        </w:numPr>
        <w:tabs>
          <w:tab w:val="clear" w:pos="1782"/>
        </w:tabs>
        <w:spacing w:after="120"/>
        <w:ind w:left="1886" w:hanging="450"/>
        <w:rPr>
          <w:szCs w:val="22"/>
        </w:rPr>
      </w:pPr>
      <w:r w:rsidRPr="007C0B39">
        <w:rPr>
          <w:szCs w:val="22"/>
        </w:rPr>
        <w:t xml:space="preserve">All Compliance Reports shall be submitted </w:t>
      </w:r>
      <w:r w:rsidR="00512492">
        <w:rPr>
          <w:szCs w:val="22"/>
        </w:rPr>
        <w:t>Chief, Spectrum Enforcement Division, Enforcement Bureau, Federal Communications Commission, 445 12</w:t>
      </w:r>
      <w:r w:rsidRPr="00512492" w:rsidR="00512492">
        <w:rPr>
          <w:szCs w:val="22"/>
          <w:vertAlign w:val="superscript"/>
        </w:rPr>
        <w:t>th</w:t>
      </w:r>
      <w:r w:rsidR="00512492">
        <w:rPr>
          <w:szCs w:val="22"/>
        </w:rPr>
        <w:t xml:space="preserve"> Street, SW, Rm. 3-C</w:t>
      </w:r>
      <w:r w:rsidR="00AB0AC3">
        <w:rPr>
          <w:szCs w:val="22"/>
        </w:rPr>
        <w:t>3</w:t>
      </w:r>
      <w:r w:rsidR="00512492">
        <w:rPr>
          <w:szCs w:val="22"/>
        </w:rPr>
        <w:t>66, Washington, DC 20554, with a copy submitted ele</w:t>
      </w:r>
      <w:r w:rsidRPr="007C0B39">
        <w:t xml:space="preserve">ctronically to </w:t>
      </w:r>
      <w:r w:rsidR="00512492">
        <w:t>Kathy Harvey at Kathy.Harvey@fcc.gov.</w:t>
      </w:r>
    </w:p>
    <w:p w:rsidR="00512492" w:rsidP="00512492">
      <w:pPr>
        <w:pStyle w:val="ParaNum"/>
        <w:rPr>
          <w:szCs w:val="22"/>
        </w:rPr>
      </w:pPr>
      <w:r w:rsidRPr="007C0B39">
        <w:rPr>
          <w:b/>
          <w:szCs w:val="22"/>
          <w:u w:val="single"/>
        </w:rPr>
        <w:t>Termination Date</w:t>
      </w:r>
      <w:r w:rsidRPr="007C0B39">
        <w:rPr>
          <w:szCs w:val="22"/>
        </w:rPr>
        <w:t xml:space="preserve">. </w:t>
      </w:r>
      <w:r w:rsidRPr="007C0B39">
        <w:rPr>
          <w:b/>
          <w:szCs w:val="22"/>
        </w:rPr>
        <w:t xml:space="preserve"> </w:t>
      </w:r>
      <w:r w:rsidRPr="007C0B39">
        <w:rPr>
          <w:szCs w:val="22"/>
        </w:rPr>
        <w:t xml:space="preserve">Unless stated otherwise, the </w:t>
      </w:r>
      <w:r w:rsidRPr="007C0B39" w:rsidR="00C3652C">
        <w:t>requirement</w:t>
      </w:r>
      <w:r w:rsidRPr="007C0B39">
        <w:t>s</w:t>
      </w:r>
      <w:r w:rsidRPr="007C0B39">
        <w:rPr>
          <w:szCs w:val="22"/>
        </w:rPr>
        <w:t xml:space="preserve"> set forth in paragraphs </w:t>
      </w:r>
      <w:r>
        <w:rPr>
          <w:szCs w:val="22"/>
        </w:rPr>
        <w:t xml:space="preserve">12 </w:t>
      </w:r>
      <w:r w:rsidRPr="007C0B39">
        <w:rPr>
          <w:szCs w:val="22"/>
        </w:rPr>
        <w:t xml:space="preserve">through </w:t>
      </w:r>
      <w:r>
        <w:rPr>
          <w:szCs w:val="22"/>
        </w:rPr>
        <w:t xml:space="preserve">15 </w:t>
      </w:r>
      <w:r w:rsidRPr="007C0B39">
        <w:rPr>
          <w:szCs w:val="22"/>
        </w:rPr>
        <w:t>of this Consent Decree shall expire thirty-six (36) months after the Effective Date.</w:t>
      </w:r>
    </w:p>
    <w:p w:rsidR="00512492" w:rsidRPr="007C0B39" w:rsidP="00512492">
      <w:pPr>
        <w:pStyle w:val="ParaNum"/>
        <w:rPr>
          <w:szCs w:val="22"/>
        </w:rPr>
      </w:pPr>
      <w:r w:rsidRPr="00512492">
        <w:rPr>
          <w:b/>
          <w:szCs w:val="22"/>
          <w:u w:val="single"/>
        </w:rPr>
        <w:t>Civil Penalty</w:t>
      </w:r>
      <w:r w:rsidRPr="00512492">
        <w:rPr>
          <w:szCs w:val="22"/>
        </w:rPr>
        <w:t xml:space="preserve">.  Next LED </w:t>
      </w:r>
      <w:bookmarkStart w:id="5" w:name="_Ref357521957"/>
      <w:r w:rsidRPr="007C0B39" w:rsidR="003533DC">
        <w:t xml:space="preserve">will </w:t>
      </w:r>
      <w:r w:rsidRPr="007C0B39" w:rsidR="00276A71">
        <w:t>pay a civil penalty</w:t>
      </w:r>
      <w:r w:rsidRPr="007C0B39" w:rsidR="00220A10">
        <w:t xml:space="preserve"> </w:t>
      </w:r>
      <w:r w:rsidRPr="007C0B39" w:rsidR="00E02214">
        <w:t xml:space="preserve">to the United States Treasury in the amount of </w:t>
      </w:r>
      <w:r w:rsidR="00CC3893">
        <w:t>twenty-one</w:t>
      </w:r>
      <w:r>
        <w:t xml:space="preserve"> thousand dollars (</w:t>
      </w:r>
      <w:r w:rsidRPr="002755D1" w:rsidR="00E02214">
        <w:t>$</w:t>
      </w:r>
      <w:r>
        <w:t xml:space="preserve">21,000).  </w:t>
      </w:r>
      <w:r w:rsidRPr="00512492" w:rsidR="00F82AC0">
        <w:rPr>
          <w:szCs w:val="22"/>
        </w:rPr>
        <w:t xml:space="preserve">Such payment shall be made in </w:t>
      </w:r>
      <w:r w:rsidR="00111E4F">
        <w:rPr>
          <w:szCs w:val="22"/>
        </w:rPr>
        <w:t xml:space="preserve">eighteen </w:t>
      </w:r>
      <w:r w:rsidRPr="00512492" w:rsidR="00F82AC0">
        <w:rPr>
          <w:szCs w:val="22"/>
        </w:rPr>
        <w:t xml:space="preserve">installments (each an Installment Payment).  The first Installment Payment in the amount of </w:t>
      </w:r>
      <w:r w:rsidR="00111E4F">
        <w:rPr>
          <w:szCs w:val="22"/>
        </w:rPr>
        <w:t>one thousand two hundred forty</w:t>
      </w:r>
      <w:r w:rsidR="00CC3893">
        <w:rPr>
          <w:szCs w:val="22"/>
        </w:rPr>
        <w:t>-</w:t>
      </w:r>
      <w:r w:rsidR="00111E4F">
        <w:rPr>
          <w:szCs w:val="22"/>
        </w:rPr>
        <w:t>six dollars ($1,246) is due within thirty (30) calendar days of the Effective Date.</w:t>
      </w:r>
      <w:r w:rsidR="00BE61C4">
        <w:rPr>
          <w:szCs w:val="22"/>
        </w:rPr>
        <w:t xml:space="preserve">  </w:t>
      </w:r>
      <w:r w:rsidRPr="00512492" w:rsidR="00F82AC0">
        <w:t xml:space="preserve">Thereafter, subsequent Installment Payments of </w:t>
      </w:r>
      <w:r w:rsidR="009A1974">
        <w:t xml:space="preserve">one thousand one hundred sixty-two dollars ($1,162) </w:t>
      </w:r>
      <w:r w:rsidRPr="00512492" w:rsidR="00F82AC0">
        <w:rPr>
          <w:szCs w:val="22"/>
        </w:rPr>
        <w:t xml:space="preserve">will be due on </w:t>
      </w:r>
      <w:r w:rsidR="009A1974">
        <w:rPr>
          <w:szCs w:val="22"/>
        </w:rPr>
        <w:t xml:space="preserve">the </w:t>
      </w:r>
      <w:r w:rsidR="002D2DC8">
        <w:rPr>
          <w:szCs w:val="22"/>
        </w:rPr>
        <w:t>twentieth</w:t>
      </w:r>
      <w:r w:rsidR="009A1974">
        <w:rPr>
          <w:szCs w:val="22"/>
        </w:rPr>
        <w:t xml:space="preserve"> calendar day of each subsequent month</w:t>
      </w:r>
      <w:r w:rsidR="00812762">
        <w:rPr>
          <w:szCs w:val="22"/>
        </w:rPr>
        <w:t xml:space="preserve"> until the full amount of twenty-one thousand dollars ($21,000) is paid to the United States Treasury</w:t>
      </w:r>
      <w:r w:rsidR="009A1974">
        <w:rPr>
          <w:szCs w:val="22"/>
        </w:rPr>
        <w:t xml:space="preserve">.  </w:t>
      </w:r>
      <w:r>
        <w:rPr>
          <w:szCs w:val="22"/>
        </w:rPr>
        <w:t xml:space="preserve">Next LED </w:t>
      </w:r>
      <w:r w:rsidRPr="00512492" w:rsidR="00F82AC0">
        <w:rPr>
          <w:szCs w:val="22"/>
        </w:rPr>
        <w:t>acknowledges and agrees that upon execution of this Consent Decree, the civil penalty and each Installment Payment shall become a “Claim” or “Debt” as defined in 31 U.S.C. § 3701(b)(1).</w:t>
      </w:r>
      <w:r>
        <w:rPr>
          <w:rStyle w:val="FootnoteReference"/>
          <w:szCs w:val="22"/>
        </w:rPr>
        <w:footnoteReference w:id="25"/>
      </w:r>
      <w:r w:rsidRPr="00512492" w:rsidR="00F82AC0">
        <w:rPr>
          <w:szCs w:val="22"/>
        </w:rPr>
        <w:t xml:space="preserve">  Upon an Event of Default (as defined below), all procedures for collection as permitted by law may, at the Commission’s discretion, be initiated</w:t>
      </w:r>
      <w:r>
        <w:rPr>
          <w:szCs w:val="22"/>
        </w:rPr>
        <w:t>.</w:t>
      </w:r>
      <w:r w:rsidR="008431A6">
        <w:rPr>
          <w:szCs w:val="22"/>
        </w:rPr>
        <w:t xml:space="preserve">  Next LED shall </w:t>
      </w:r>
      <w:r w:rsidRPr="007C0B39" w:rsidR="008431A6">
        <w:t xml:space="preserve">send electronic notification of payment to </w:t>
      </w:r>
      <w:r w:rsidR="008431A6">
        <w:t xml:space="preserve">Kathy Harvey at </w:t>
      </w:r>
      <w:r w:rsidRPr="008431A6" w:rsidR="008431A6">
        <w:t>Kathy.Harvey@fcc.gov</w:t>
      </w:r>
      <w:r w:rsidR="008431A6">
        <w:t xml:space="preserve"> and to SED’s mailbox at </w:t>
      </w:r>
      <w:r w:rsidRPr="008431A6" w:rsidR="008431A6">
        <w:t>EB-SED-Response@fcc.gov</w:t>
      </w:r>
      <w:r w:rsidR="008431A6">
        <w:t xml:space="preserve"> </w:t>
      </w:r>
      <w:r w:rsidRPr="007C0B39" w:rsidR="008431A6">
        <w:t xml:space="preserve">on the date said payment is made.  </w:t>
      </w:r>
      <w:r w:rsidRPr="007C0B39" w:rsidR="008431A6">
        <w:rPr>
          <w:szCs w:val="22"/>
        </w:rPr>
        <w:t xml:space="preserve">The </w:t>
      </w:r>
      <w:r w:rsidRPr="007C0B39" w:rsidR="008431A6">
        <w:t xml:space="preserve">payment </w:t>
      </w:r>
      <w:r w:rsidRPr="007C0B39" w:rsidR="008431A6">
        <w:rPr>
          <w:szCs w:val="22"/>
        </w:rPr>
        <w:t>must be made by check or similar instrument, wire transfer, or credit card, and must include the Account Number and FRN referenced above</w:t>
      </w:r>
      <w:r w:rsidR="008431A6">
        <w:rPr>
          <w:szCs w:val="22"/>
        </w:rPr>
        <w:t xml:space="preserve">.  </w:t>
      </w:r>
      <w:r w:rsidRPr="007C0B39" w:rsidR="008431A6">
        <w:rPr>
          <w:szCs w:val="22"/>
        </w:rPr>
        <w:t>Regardless of the form of payment, a completed FCC Form 159 (Remittance Advice) must be submitted.</w:t>
      </w:r>
      <w:r>
        <w:rPr>
          <w:rStyle w:val="FootnoteReference"/>
          <w:szCs w:val="22"/>
        </w:rPr>
        <w:footnoteReference w:id="26"/>
      </w:r>
      <w:r w:rsidRPr="007C0B39" w:rsidR="008431A6">
        <w:rPr>
          <w:szCs w:val="22"/>
        </w:rPr>
        <w:t xml:space="preserve">  When completing the FCC Form 159, enter the Account Number in block number 23A (call sign/other ID) and enter the letters “FORF” in block number 24A (payment type code).  Below are additional instructions </w:t>
      </w:r>
      <w:r w:rsidR="008431A6">
        <w:rPr>
          <w:szCs w:val="22"/>
        </w:rPr>
        <w:t>that should be followed based on the form of payment selected</w:t>
      </w:r>
      <w:r w:rsidRPr="007C0B39" w:rsidR="008431A6">
        <w:rPr>
          <w:szCs w:val="22"/>
        </w:rPr>
        <w:t>:</w:t>
      </w:r>
    </w:p>
    <w:p w:rsidR="00F82AC0" w:rsidRPr="007C0B39" w:rsidP="0072298F">
      <w:pPr>
        <w:pStyle w:val="ParaNum"/>
        <w:numPr>
          <w:ilvl w:val="0"/>
          <w:numId w:val="8"/>
        </w:numPr>
        <w:rPr>
          <w:rFonts w:eastAsia="MS Mincho"/>
          <w:szCs w:val="22"/>
        </w:rPr>
      </w:pPr>
      <w:r w:rsidRPr="007C0B39">
        <w:rPr>
          <w:rFonts w:eastAsia="MS Mincho"/>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w:t>
      </w:r>
      <w:r w:rsidRPr="007C0B39">
        <w:rPr>
          <w:rFonts w:eastAsia="MS Mincho"/>
          <w:szCs w:val="22"/>
        </w:rPr>
        <w:noBreakHyphen/>
        <w:t>MO</w:t>
      </w:r>
      <w:r w:rsidRPr="007C0B39">
        <w:rPr>
          <w:rFonts w:eastAsia="MS Mincho"/>
          <w:szCs w:val="22"/>
        </w:rPr>
        <w:noBreakHyphen/>
        <w:t>C2</w:t>
      </w:r>
      <w:r w:rsidRPr="007C0B39">
        <w:rPr>
          <w:rFonts w:eastAsia="MS Mincho"/>
          <w:szCs w:val="22"/>
        </w:rPr>
        <w:noBreakHyphen/>
        <w:t>GL, 1005 Convention Plaza, St. Louis, MO 63101.</w:t>
      </w:r>
    </w:p>
    <w:p w:rsidR="00F82AC0" w:rsidRPr="007C0B39" w:rsidP="0072298F">
      <w:pPr>
        <w:pStyle w:val="ParaNum"/>
        <w:numPr>
          <w:ilvl w:val="0"/>
          <w:numId w:val="8"/>
        </w:numPr>
        <w:rPr>
          <w:rFonts w:eastAsia="MS Mincho"/>
          <w:szCs w:val="22"/>
        </w:rPr>
      </w:pPr>
      <w:r w:rsidRPr="007C0B39">
        <w:rPr>
          <w:rFonts w:eastAsia="MS Mincho"/>
          <w:szCs w:val="22"/>
        </w:rPr>
        <w:t xml:space="preserve">Payment by wire transfer must be made to ABA Number 021030004, receiving bank </w:t>
      </w:r>
      <w:bookmarkStart w:id="6" w:name="_GoBack"/>
      <w:bookmarkEnd w:id="6"/>
      <w:r w:rsidRPr="007C0B39">
        <w:rPr>
          <w:rFonts w:eastAsia="MS Mincho"/>
          <w:szCs w:val="22"/>
        </w:rPr>
        <w:t>TREAS/NYC, and Account Number 27000001.  To complete the wire transfer and ensure appropriate crediting of the wired funds, a completed Form 159 must be faxed to U.S. Bank at (314) 418-4232 on the same business day the wire transfer is initiated.</w:t>
      </w:r>
    </w:p>
    <w:p w:rsidR="00F82AC0" w:rsidRPr="007C0B39" w:rsidP="0072298F">
      <w:pPr>
        <w:pStyle w:val="ParaNum"/>
        <w:widowControl/>
        <w:numPr>
          <w:ilvl w:val="0"/>
          <w:numId w:val="8"/>
        </w:numPr>
        <w:rPr>
          <w:rFonts w:eastAsia="MS Mincho"/>
          <w:szCs w:val="22"/>
        </w:rPr>
      </w:pPr>
      <w:r w:rsidRPr="007C0B39">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F82AC0" w:rsidP="00EC3A6C">
      <w:pPr>
        <w:pStyle w:val="ParaNum"/>
        <w:keepNext/>
        <w:keepLines/>
        <w:numPr>
          <w:ilvl w:val="0"/>
          <w:numId w:val="0"/>
        </w:numPr>
        <w:ind w:firstLine="720"/>
        <w:rPr>
          <w:rFonts w:eastAsia="MS Mincho"/>
        </w:rPr>
      </w:pPr>
      <w:r w:rsidRPr="007C0B39">
        <w:rPr>
          <w:rFonts w:eastAsia="MS Mincho"/>
        </w:rPr>
        <w:t xml:space="preserve">Questions regarding payment procedures should be addressed to the Financial Operations Group Help Desk by phone, 1-877-480-3201, or by e-mail, </w:t>
      </w:r>
      <w:r w:rsidRPr="00D44F78" w:rsidR="00D44F78">
        <w:rPr>
          <w:rFonts w:eastAsia="MS Mincho"/>
        </w:rPr>
        <w:t>ARINQUIRIES@fcc.gov</w:t>
      </w:r>
      <w:r w:rsidRPr="007C0B39">
        <w:rPr>
          <w:rFonts w:eastAsia="MS Mincho"/>
        </w:rPr>
        <w:t>.</w:t>
      </w:r>
    </w:p>
    <w:p w:rsidR="00D44F78" w:rsidP="00EC3A6C">
      <w:pPr>
        <w:pStyle w:val="ParaNum"/>
        <w:keepNext/>
        <w:keepLines/>
      </w:pPr>
      <w:r>
        <w:rPr>
          <w:b/>
          <w:u w:val="single"/>
        </w:rPr>
        <w:t>Event of Default</w:t>
      </w:r>
      <w:r>
        <w:t xml:space="preserve">.  Next LED </w:t>
      </w:r>
      <w:r w:rsidRPr="00D44F78">
        <w:t xml:space="preserve">agrees that an Event of Default shall occur upon the failure by </w:t>
      </w:r>
      <w:r>
        <w:t xml:space="preserve">Next LED </w:t>
      </w:r>
      <w:r w:rsidRPr="00D44F78">
        <w:t>to pay the full amount of any Installment Payment on or before the due date specified in this Consent Decree.</w:t>
      </w:r>
    </w:p>
    <w:p w:rsidR="00D44F78" w:rsidRPr="00FD3549" w:rsidP="00D44F78">
      <w:pPr>
        <w:pStyle w:val="ParaNum"/>
      </w:pPr>
      <w:r w:rsidRPr="00D44F78">
        <w:rPr>
          <w:b/>
          <w:szCs w:val="22"/>
          <w:u w:val="single"/>
        </w:rPr>
        <w:t>Interest, Charges for Collection, and Acceleration of Maturity Date</w:t>
      </w:r>
      <w:r w:rsidRPr="00D44F78">
        <w:rPr>
          <w:szCs w:val="22"/>
        </w:rPr>
        <w:t>.  After an Event of Default has occurred under this Consent Decree, the then unpaid amount of the civil penalty shall accrue interest, computed using the U.S. Prime Rate in effect on the date of the Event of Default plus 4.75 percent, from the date of the Event of Default until payment in full.  Upon an Event of Default, the then unpaid amount of the civil penalty, together with interest, any penalties permitted and/or required by the law, including but not limited to 31 U.S.C. § 3717 and administrative charges, plus the costs of collection, litigation, and attorneys’ fees, shall become immediately due and payable, without notice, presentment, demand, protest, or notice of protest of any kind, all of which are waived by</w:t>
      </w:r>
      <w:r>
        <w:rPr>
          <w:szCs w:val="22"/>
        </w:rPr>
        <w:t xml:space="preserve"> Next LED.</w:t>
      </w:r>
    </w:p>
    <w:p w:rsidR="00FD3549" w:rsidP="00D44F78">
      <w:pPr>
        <w:pStyle w:val="ParaNum"/>
      </w:pPr>
      <w:r>
        <w:rPr>
          <w:b/>
          <w:szCs w:val="22"/>
          <w:u w:val="single"/>
        </w:rPr>
        <w:t>Waivers</w:t>
      </w:r>
      <w:r>
        <w:rPr>
          <w:szCs w:val="22"/>
        </w:rPr>
        <w:t xml:space="preserve">.  As </w:t>
      </w:r>
      <w:r w:rsidRPr="007C0B39">
        <w:t xml:space="preserve">of the Effective Date, </w:t>
      </w:r>
      <w:r>
        <w:t xml:space="preserve">Next LED </w:t>
      </w:r>
      <w:r w:rsidRPr="007C0B39">
        <w:t xml:space="preserve">waives </w:t>
      </w:r>
      <w:r w:rsidRPr="007C0B39">
        <w:t>any and all</w:t>
      </w:r>
      <w:r w:rsidRPr="007C0B39">
        <w:t xml:space="preserve"> rights it may have to seek administrative or judicial reconsideration, review, appeal or stay, or to otherwise challenge or contest the validity of this Consent Decree and the Adopting Order.  </w:t>
      </w:r>
      <w:r>
        <w:t xml:space="preserve">Next LED </w:t>
      </w:r>
      <w:r w:rsidRPr="007C0B39">
        <w:t xml:space="preserve">shall retain the right to challenge Commission interpretation of the Consent Decree or any terms contained herein.  If either Party (or the United States on behalf of the Commission) brings a judicial action to enforce the terms of the Consent Decree or the Adopting Order, neither </w:t>
      </w:r>
      <w:r>
        <w:t xml:space="preserve">Next LED </w:t>
      </w:r>
      <w:r w:rsidRPr="007C0B39">
        <w:t xml:space="preserve">nor the Commission shall contest the validity of the Consent Decree or the Adopting Order, and </w:t>
      </w:r>
      <w:r>
        <w:t xml:space="preserve">Next LED </w:t>
      </w:r>
      <w:r w:rsidRPr="007C0B39">
        <w:t xml:space="preserve">shall waive any statutory right to a trial </w:t>
      </w:r>
      <w:r w:rsidRPr="007C0B39">
        <w:rPr>
          <w:i/>
        </w:rPr>
        <w:t>de novo</w:t>
      </w:r>
      <w:r w:rsidRPr="007C0B39">
        <w:t xml:space="preserve">.  </w:t>
      </w:r>
      <w:r>
        <w:t xml:space="preserve">Next LED </w:t>
      </w:r>
      <w:r w:rsidRPr="007C0B39">
        <w:t>hereby agrees to waive any claims it may otherwise have under the Equal Access to Justice Act</w:t>
      </w:r>
      <w:r>
        <w:rPr>
          <w:rStyle w:val="FootnoteReference"/>
          <w:szCs w:val="22"/>
        </w:rPr>
        <w:footnoteReference w:id="27"/>
      </w:r>
      <w:r w:rsidRPr="007C0B39">
        <w:t xml:space="preserve"> relating to the matters addressed in this Consent Decree.</w:t>
      </w:r>
    </w:p>
    <w:p w:rsidR="00FD3549" w:rsidRPr="00FD3549" w:rsidP="00D44F78">
      <w:pPr>
        <w:pStyle w:val="ParaNum"/>
      </w:pPr>
      <w:r>
        <w:rPr>
          <w:b/>
          <w:szCs w:val="22"/>
          <w:u w:val="single"/>
        </w:rPr>
        <w:t>Severability</w:t>
      </w:r>
      <w:r>
        <w:rPr>
          <w:szCs w:val="22"/>
        </w:rPr>
        <w:t xml:space="preserve">.  The </w:t>
      </w:r>
      <w:r w:rsidRPr="007C0B39">
        <w:rPr>
          <w:szCs w:val="22"/>
        </w:rPr>
        <w:t xml:space="preserve">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w:t>
      </w:r>
      <w:r w:rsidRPr="007C0B39">
        <w:rPr>
          <w:szCs w:val="22"/>
        </w:rPr>
        <w:t>particular unenforceable</w:t>
      </w:r>
      <w:r w:rsidRPr="007C0B39">
        <w:rPr>
          <w:szCs w:val="22"/>
        </w:rPr>
        <w:t xml:space="preserve"> provision or provisions, and the rights and obligations of the Parties shall be construed and enforced accordingly.</w:t>
      </w:r>
    </w:p>
    <w:p w:rsidR="00E02214" w:rsidRPr="007C0B39" w:rsidP="00FD3549">
      <w:pPr>
        <w:pStyle w:val="ParaNum"/>
        <w:rPr>
          <w:szCs w:val="22"/>
        </w:rPr>
      </w:pPr>
      <w:bookmarkEnd w:id="5"/>
      <w:r w:rsidRPr="007C0B39">
        <w:rPr>
          <w:b/>
          <w:szCs w:val="22"/>
          <w:u w:val="single"/>
        </w:rPr>
        <w:t>Invalidity</w:t>
      </w:r>
      <w:r w:rsidRPr="007C0B39">
        <w:rPr>
          <w:szCs w:val="22"/>
        </w:rPr>
        <w:t xml:space="preserve">.  </w:t>
      </w:r>
      <w:r w:rsidRPr="007C0B39">
        <w:rPr>
          <w:szCs w:val="22"/>
        </w:rPr>
        <w:t>In the event that</w:t>
      </w:r>
      <w:r w:rsidRPr="007C0B39">
        <w:rPr>
          <w:szCs w:val="22"/>
        </w:rPr>
        <w:t xml:space="preserve"> this Consent Decree in its entirety is rendered invalid by any court of competent jurisdiction, it shall become null and void and may not be used in any manner in any legal proceeding.</w:t>
      </w:r>
    </w:p>
    <w:p w:rsidR="00E02214" w:rsidRPr="007C0B39" w:rsidP="00FD3549">
      <w:pPr>
        <w:pStyle w:val="ParaNum"/>
      </w:pPr>
      <w:r w:rsidRPr="007C0B39">
        <w:rPr>
          <w:b/>
          <w:u w:val="single"/>
        </w:rPr>
        <w:t>Subsequent Rule or Order</w:t>
      </w:r>
      <w:r w:rsidRPr="007C0B39">
        <w:t>.  The Parties agree that if any provision of the Consent Decree</w:t>
      </w:r>
      <w:r w:rsidRPr="007C0B39" w:rsidR="00F26C20">
        <w:t xml:space="preserve"> conflicts with any subsequent Rule or O</w:t>
      </w:r>
      <w:r w:rsidRPr="007C0B39">
        <w:t>rder adopted by the Commission (e</w:t>
      </w:r>
      <w:r w:rsidRPr="007C0B39" w:rsidR="00F26C20">
        <w:t>xcept an O</w:t>
      </w:r>
      <w:r w:rsidRPr="007C0B39">
        <w:t xml:space="preserve">rder specifically intended to revise the terms of this Consent Decree to which </w:t>
      </w:r>
      <w:r w:rsidR="00FD3549">
        <w:t xml:space="preserve">Next LED </w:t>
      </w:r>
      <w:r w:rsidRPr="007C0B39">
        <w:t xml:space="preserve">does not expressly consent) that provision will be superseded by such </w:t>
      </w:r>
      <w:r w:rsidRPr="007C0B39" w:rsidR="00F26C20">
        <w:t>R</w:t>
      </w:r>
      <w:r w:rsidRPr="007C0B39" w:rsidR="0096758E">
        <w:t xml:space="preserve">ule or </w:t>
      </w:r>
      <w:r w:rsidRPr="007C0B39" w:rsidR="00F26C20">
        <w:t>O</w:t>
      </w:r>
      <w:r w:rsidRPr="007C0B39">
        <w:t>rder.</w:t>
      </w:r>
    </w:p>
    <w:p w:rsidR="00E02214" w:rsidRPr="007C0B39" w:rsidP="00FD3549">
      <w:pPr>
        <w:pStyle w:val="ParaNum"/>
      </w:pPr>
      <w:r w:rsidRPr="007C0B39">
        <w:rPr>
          <w:b/>
          <w:u w:val="single"/>
        </w:rPr>
        <w:t>Successors and Assigns</w:t>
      </w:r>
      <w:r w:rsidRPr="007C0B39">
        <w:t xml:space="preserve">.  </w:t>
      </w:r>
      <w:r w:rsidR="00FD3549">
        <w:t xml:space="preserve">Next LED </w:t>
      </w:r>
      <w:r w:rsidRPr="007C0B39">
        <w:t>agrees that the provisions of this Consent Decree shall be binding on its successors, assigns, and transferees.</w:t>
      </w:r>
    </w:p>
    <w:p w:rsidR="00E02214" w:rsidRPr="007C0B39" w:rsidP="00FD3549">
      <w:pPr>
        <w:pStyle w:val="ParaNum"/>
        <w:rPr>
          <w:szCs w:val="22"/>
        </w:rPr>
      </w:pPr>
      <w:r w:rsidRPr="007C0B39">
        <w:rPr>
          <w:b/>
          <w:szCs w:val="22"/>
          <w:u w:val="single"/>
        </w:rPr>
        <w:t>Final Settlement</w:t>
      </w:r>
      <w:r w:rsidRPr="007C0B39">
        <w:rPr>
          <w:szCs w:val="22"/>
        </w:rPr>
        <w:t>.  The Parties agree and acknowledge that this Consent Decree shall constitute a final settlement between the Parties with respect to the Investigation.</w:t>
      </w:r>
      <w:r w:rsidRPr="0004267E" w:rsidR="004620CB">
        <w:rPr>
          <w:szCs w:val="22"/>
        </w:rPr>
        <w:t> </w:t>
      </w:r>
    </w:p>
    <w:p w:rsidR="00E02214" w:rsidRPr="007C0B39" w:rsidP="00FD3549">
      <w:pPr>
        <w:pStyle w:val="ParaNum"/>
        <w:rPr>
          <w:szCs w:val="22"/>
        </w:rPr>
      </w:pPr>
      <w:r w:rsidRPr="007C0B39">
        <w:rPr>
          <w:b/>
          <w:szCs w:val="22"/>
          <w:u w:val="single"/>
        </w:rPr>
        <w:t>Modifications</w:t>
      </w:r>
      <w:r w:rsidRPr="007C0B39">
        <w:rPr>
          <w:szCs w:val="22"/>
        </w:rPr>
        <w:t xml:space="preserve">.  This Consent Decree cannot </w:t>
      </w:r>
      <w:r w:rsidRPr="007C0B39">
        <w:t>be</w:t>
      </w:r>
      <w:r w:rsidRPr="007C0B39">
        <w:rPr>
          <w:szCs w:val="22"/>
        </w:rPr>
        <w:t xml:space="preserve"> modified without the advance written consent of both Parties.</w:t>
      </w:r>
    </w:p>
    <w:p w:rsidR="00E02214" w:rsidRPr="007C0B39" w:rsidP="00FD3549">
      <w:pPr>
        <w:pStyle w:val="ParaNum"/>
        <w:rPr>
          <w:szCs w:val="22"/>
        </w:rPr>
      </w:pPr>
      <w:r w:rsidRPr="007C0B39">
        <w:rPr>
          <w:b/>
          <w:szCs w:val="22"/>
          <w:u w:val="single"/>
        </w:rPr>
        <w:t>Paragraph Headings</w:t>
      </w:r>
      <w:r w:rsidRPr="007C0B39">
        <w:rPr>
          <w:szCs w:val="22"/>
        </w:rPr>
        <w:t xml:space="preserve">.  The headings of the </w:t>
      </w:r>
      <w:r w:rsidRPr="007C0B39">
        <w:t>paragraphs</w:t>
      </w:r>
      <w:r w:rsidRPr="007C0B39">
        <w:rPr>
          <w:szCs w:val="22"/>
        </w:rPr>
        <w:t xml:space="preserve"> in this Consent Decree are inserted for </w:t>
      </w:r>
      <w:r w:rsidRPr="002879C0">
        <w:rPr>
          <w:szCs w:val="22"/>
        </w:rPr>
        <w:t>convenience</w:t>
      </w:r>
      <w:r w:rsidRPr="007C0B39">
        <w:rPr>
          <w:szCs w:val="22"/>
        </w:rPr>
        <w:t xml:space="preserve"> only and are not intended to affect the meaning or interpretation of this Consent Decree.</w:t>
      </w:r>
    </w:p>
    <w:p w:rsidR="003329C5" w:rsidRPr="007C0B39" w:rsidP="00EC3A6C">
      <w:pPr>
        <w:pStyle w:val="ParaNum"/>
        <w:keepNext/>
        <w:keepLines/>
        <w:widowControl/>
        <w:rPr>
          <w:szCs w:val="22"/>
        </w:rPr>
      </w:pPr>
      <w:r w:rsidRPr="007C0B39">
        <w:rPr>
          <w:b/>
          <w:szCs w:val="22"/>
          <w:u w:val="single"/>
        </w:rPr>
        <w:t>Authorized Representative</w:t>
      </w:r>
      <w:r w:rsidRPr="007C0B39">
        <w:rPr>
          <w:szCs w:val="22"/>
        </w:rPr>
        <w:t xml:space="preserve">. </w:t>
      </w:r>
      <w:r w:rsidRPr="007C0B39" w:rsidR="00B73A30">
        <w:rPr>
          <w:szCs w:val="22"/>
        </w:rPr>
        <w:t xml:space="preserve"> </w:t>
      </w:r>
      <w:r w:rsidRPr="007C0B39" w:rsidR="005D5341">
        <w:rPr>
          <w:szCs w:val="22"/>
        </w:rPr>
        <w:t xml:space="preserve">Each Party </w:t>
      </w:r>
      <w:r w:rsidRPr="007C0B39" w:rsidR="005D5341">
        <w:t>represents</w:t>
      </w:r>
      <w:r w:rsidRPr="007C0B39" w:rsidR="005D5341">
        <w:rPr>
          <w:szCs w:val="22"/>
        </w:rPr>
        <w:t xml:space="preserve"> and warrants to the other that it has full power and authority to </w:t>
      </w:r>
      <w:r w:rsidRPr="007C0B39" w:rsidR="005D5341">
        <w:rPr>
          <w:szCs w:val="22"/>
        </w:rPr>
        <w:t>enter into</w:t>
      </w:r>
      <w:r w:rsidRPr="007C0B39" w:rsidR="005D5341">
        <w:rPr>
          <w:szCs w:val="22"/>
        </w:rPr>
        <w:t xml:space="preserve"> this Consent Decree.  Each person signing this Consent Decree on behalf of a Party hereby represents that he or she is fully authorized by the Party to execute this Consent Decree and to bind the Party to its terms and conditions.</w:t>
      </w:r>
    </w:p>
    <w:p w:rsidR="00E02214" w:rsidRPr="007C0B39" w:rsidP="00EC3A6C">
      <w:pPr>
        <w:pStyle w:val="ParaNum"/>
        <w:keepNext/>
        <w:keepLines/>
        <w:rPr>
          <w:szCs w:val="22"/>
        </w:rPr>
      </w:pPr>
      <w:r w:rsidRPr="007C0B39">
        <w:rPr>
          <w:b/>
          <w:u w:val="single"/>
        </w:rPr>
        <w:t>Counterparts</w:t>
      </w:r>
      <w:r w:rsidRPr="007C0B39">
        <w:rPr>
          <w:szCs w:val="22"/>
        </w:rPr>
        <w:t xml:space="preserve">.  </w:t>
      </w:r>
      <w:r w:rsidRPr="007C0B39" w:rsidR="00BB440F">
        <w:rPr>
          <w:szCs w:val="22"/>
        </w:rPr>
        <w:t xml:space="preserve">This Consent Decree may be </w:t>
      </w:r>
      <w:r w:rsidRPr="007C0B39" w:rsidR="00BB440F">
        <w:t>signed</w:t>
      </w:r>
      <w:r w:rsidRPr="007C0B39" w:rsidR="00BB440F">
        <w:rPr>
          <w:szCs w:val="22"/>
        </w:rPr>
        <w:t xml:space="preserve"> in counterpart (including </w:t>
      </w:r>
      <w:r w:rsidRPr="007C0B39" w:rsidR="008A2AD9">
        <w:rPr>
          <w:szCs w:val="22"/>
        </w:rPr>
        <w:t xml:space="preserve">electronically or </w:t>
      </w:r>
      <w:r w:rsidRPr="007C0B39" w:rsidR="00BB440F">
        <w:rPr>
          <w:szCs w:val="22"/>
        </w:rPr>
        <w:t xml:space="preserve">by facsimile).  Each counterpart, when executed and delivered, shall be an original, and </w:t>
      </w:r>
      <w:r w:rsidRPr="007C0B39" w:rsidR="00BB440F">
        <w:rPr>
          <w:szCs w:val="22"/>
        </w:rPr>
        <w:t>all of</w:t>
      </w:r>
      <w:r w:rsidRPr="007C0B39" w:rsidR="00BB440F">
        <w:rPr>
          <w:szCs w:val="22"/>
        </w:rPr>
        <w:t xml:space="preserve"> the counterparts together shall constitute one and the same fully executed instrument.</w:t>
      </w:r>
    </w:p>
    <w:p w:rsidR="00E24E9F" w:rsidRPr="007C0B39" w:rsidP="009A17A5">
      <w:pPr>
        <w:keepNext/>
        <w:keepLines/>
      </w:pPr>
    </w:p>
    <w:p w:rsidR="00E24E9F" w:rsidP="009A17A5">
      <w:pPr>
        <w:keepNext/>
        <w:keepLines/>
      </w:pPr>
    </w:p>
    <w:p w:rsidR="000E38FF" w:rsidRPr="007C0B39" w:rsidP="009A17A5">
      <w:pPr>
        <w:keepNext/>
        <w:keepLines/>
      </w:pPr>
    </w:p>
    <w:p w:rsidR="00E24E9F" w:rsidRPr="007C0B39" w:rsidP="009A17A5">
      <w:pPr>
        <w:keepNext/>
        <w:keepLines/>
      </w:pPr>
      <w:r w:rsidRPr="007C0B39">
        <w:t>________________________________</w:t>
      </w:r>
    </w:p>
    <w:p w:rsidR="00EE1291" w:rsidRPr="007C0B39" w:rsidP="009A17A5">
      <w:pPr>
        <w:keepNext/>
        <w:keepLines/>
      </w:pPr>
      <w:r>
        <w:t>Christopher L. Killion</w:t>
      </w:r>
    </w:p>
    <w:p w:rsidR="00E24E9F" w:rsidRPr="007C0B39" w:rsidP="009A17A5">
      <w:pPr>
        <w:keepNext/>
        <w:keepLines/>
      </w:pPr>
      <w:r>
        <w:t>Deputy Chief</w:t>
      </w:r>
    </w:p>
    <w:p w:rsidR="00E24E9F" w:rsidRPr="007C0B39" w:rsidP="009A17A5">
      <w:pPr>
        <w:keepNext/>
        <w:keepLines/>
      </w:pPr>
      <w:r w:rsidRPr="007C0B39">
        <w:t>Enforcement Bureau</w:t>
      </w:r>
    </w:p>
    <w:p w:rsidR="00E24E9F" w:rsidRPr="007C0B39" w:rsidP="009A17A5">
      <w:pPr>
        <w:keepNext/>
        <w:keepLines/>
      </w:pPr>
    </w:p>
    <w:p w:rsidR="00E24E9F" w:rsidRPr="007C0B39" w:rsidP="009A17A5">
      <w:pPr>
        <w:keepNext/>
        <w:keepLines/>
      </w:pPr>
    </w:p>
    <w:p w:rsidR="00E24E9F" w:rsidRPr="007C0B39" w:rsidP="009A17A5">
      <w:pPr>
        <w:keepNext/>
        <w:keepLines/>
      </w:pPr>
      <w:r w:rsidRPr="007C0B39">
        <w:t>________________________________</w:t>
      </w:r>
    </w:p>
    <w:p w:rsidR="00E24E9F" w:rsidRPr="007C0B39" w:rsidP="009A17A5">
      <w:pPr>
        <w:keepNext/>
        <w:keepLines/>
      </w:pPr>
      <w:r w:rsidRPr="007C0B39">
        <w:t>Date</w:t>
      </w:r>
    </w:p>
    <w:p w:rsidR="00E24E9F" w:rsidRPr="007C0B39" w:rsidP="009A17A5">
      <w:pPr>
        <w:keepNext/>
        <w:keepLines/>
      </w:pPr>
    </w:p>
    <w:p w:rsidR="00E24E9F" w:rsidRPr="007C0B39" w:rsidP="00710CC1">
      <w:pPr>
        <w:keepLines/>
      </w:pPr>
    </w:p>
    <w:p w:rsidR="00E24E9F" w:rsidRPr="007C0B39" w:rsidP="00710CC1">
      <w:pPr>
        <w:keepLines/>
      </w:pPr>
    </w:p>
    <w:p w:rsidR="00E24E9F" w:rsidRPr="007C0B39" w:rsidP="00710CC1">
      <w:pPr>
        <w:keepLines/>
      </w:pPr>
      <w:r w:rsidRPr="007C0B39">
        <w:t>________________________________</w:t>
      </w:r>
    </w:p>
    <w:p w:rsidR="002D2DC8" w:rsidP="00710CC1">
      <w:pPr>
        <w:keepLines/>
      </w:pPr>
      <w:r>
        <w:t>Jay Maxwell</w:t>
      </w:r>
    </w:p>
    <w:p w:rsidR="00EE1291" w:rsidRPr="007C0B39" w:rsidP="00710CC1">
      <w:pPr>
        <w:keepLines/>
      </w:pPr>
      <w:r>
        <w:t>Managing Partner</w:t>
      </w:r>
      <w:r w:rsidRPr="007C0B39">
        <w:t xml:space="preserve"> </w:t>
      </w:r>
    </w:p>
    <w:p w:rsidR="00E24E9F" w:rsidRPr="007C0B39" w:rsidP="00710CC1">
      <w:pPr>
        <w:keepLines/>
      </w:pPr>
      <w:r>
        <w:t>Next LED Signs</w:t>
      </w:r>
    </w:p>
    <w:p w:rsidR="00E24E9F" w:rsidP="00710CC1">
      <w:pPr>
        <w:keepLines/>
      </w:pPr>
    </w:p>
    <w:p w:rsidR="00932F4E" w:rsidRPr="007C0B39" w:rsidP="00710CC1">
      <w:pPr>
        <w:keepLines/>
      </w:pPr>
    </w:p>
    <w:p w:rsidR="00E24E9F" w:rsidRPr="007C0B39" w:rsidP="00710CC1">
      <w:pPr>
        <w:keepLines/>
      </w:pPr>
      <w:r w:rsidRPr="007C0B39">
        <w:t>________________________________</w:t>
      </w:r>
    </w:p>
    <w:p w:rsidR="00E24E9F" w:rsidRPr="002C00E8" w:rsidP="002755D1">
      <w:pPr>
        <w:keepLines/>
      </w:pPr>
      <w:r w:rsidRPr="007C0B39">
        <w:t>Date</w:t>
      </w:r>
    </w:p>
    <w:sectPr w:rsidSect="00BB1B93">
      <w:footnotePr>
        <w:numRestart w:val="eachSect"/>
      </w:footnotePr>
      <w:pgSz w:w="12240" w:h="15840"/>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3AAA" w:rsidP="00453A9E">
    <w:pPr>
      <w:pStyle w:val="Footer"/>
      <w:jc w:val="center"/>
    </w:pPr>
    <w:r>
      <w:fldChar w:fldCharType="begin"/>
    </w:r>
    <w:r>
      <w:instrText xml:space="preserve"> PAGE   \* MERGEFORMAT </w:instrText>
    </w:r>
    <w:r>
      <w:fldChar w:fldCharType="separate"/>
    </w:r>
    <w:r w:rsidR="00EC3A6C">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B3DFE">
      <w:r>
        <w:separator/>
      </w:r>
    </w:p>
  </w:footnote>
  <w:footnote w:type="continuationSeparator" w:id="1">
    <w:p w:rsidR="006B3DFE" w:rsidP="00C721AC">
      <w:pPr>
        <w:spacing w:before="120"/>
        <w:rPr>
          <w:sz w:val="20"/>
        </w:rPr>
      </w:pPr>
      <w:r>
        <w:rPr>
          <w:sz w:val="20"/>
        </w:rPr>
        <w:t xml:space="preserve">(Continued from previous page)  </w:t>
      </w:r>
      <w:r>
        <w:rPr>
          <w:sz w:val="20"/>
        </w:rPr>
        <w:separator/>
      </w:r>
    </w:p>
  </w:footnote>
  <w:footnote w:type="continuationNotice" w:id="2">
    <w:p w:rsidR="006B3DFE" w:rsidP="00C721AC">
      <w:pPr>
        <w:jc w:val="right"/>
        <w:rPr>
          <w:sz w:val="20"/>
        </w:rPr>
      </w:pPr>
      <w:r>
        <w:rPr>
          <w:sz w:val="20"/>
        </w:rPr>
        <w:t>(continued….)</w:t>
      </w:r>
    </w:p>
  </w:footnote>
  <w:footnote w:id="3">
    <w:p w:rsidR="00E07411" w:rsidRPr="00D84548" w:rsidP="00E07411">
      <w:pPr>
        <w:pStyle w:val="FootnoteText"/>
        <w:tabs>
          <w:tab w:val="left" w:pos="2207"/>
        </w:tabs>
      </w:pPr>
      <w:r w:rsidRPr="00ED5746">
        <w:rPr>
          <w:rStyle w:val="FootnoteReference"/>
        </w:rPr>
        <w:footnoteRef/>
      </w:r>
      <w:r w:rsidRPr="00D84548">
        <w:t xml:space="preserve"> </w:t>
      </w:r>
      <w:r w:rsidRPr="00D84548">
        <w:rPr>
          <w:szCs w:val="22"/>
        </w:rPr>
        <w:t>47 U.S.C. § </w:t>
      </w:r>
      <w:r>
        <w:rPr>
          <w:szCs w:val="22"/>
        </w:rPr>
        <w:t>302a(b)</w:t>
      </w:r>
      <w:r w:rsidRPr="00D84548">
        <w:rPr>
          <w:szCs w:val="22"/>
        </w:rPr>
        <w:t>.</w:t>
      </w:r>
      <w:r w:rsidRPr="00D84548">
        <w:rPr>
          <w:szCs w:val="22"/>
        </w:rPr>
        <w:tab/>
      </w:r>
    </w:p>
  </w:footnote>
  <w:footnote w:id="4">
    <w:p w:rsidR="00E07411" w:rsidRPr="00D84548" w:rsidP="00E07411">
      <w:pPr>
        <w:pStyle w:val="FootnoteText"/>
      </w:pPr>
      <w:r w:rsidRPr="003F3D63">
        <w:rPr>
          <w:rStyle w:val="FootnoteReference"/>
        </w:rPr>
        <w:footnoteRef/>
      </w:r>
      <w:r w:rsidRPr="003F3D63">
        <w:t xml:space="preserve"> </w:t>
      </w:r>
      <w:r w:rsidRPr="003F3D63">
        <w:rPr>
          <w:szCs w:val="22"/>
        </w:rPr>
        <w:t>47 CFR §§ 2.803, 2.955, 15.19, 15.21, 15.101</w:t>
      </w:r>
      <w:r>
        <w:rPr>
          <w:szCs w:val="22"/>
        </w:rPr>
        <w:t xml:space="preserve">, </w:t>
      </w:r>
      <w:r w:rsidRPr="003F3D63">
        <w:rPr>
          <w:szCs w:val="22"/>
        </w:rPr>
        <w:t>15.105</w:t>
      </w:r>
      <w:r>
        <w:rPr>
          <w:szCs w:val="22"/>
        </w:rPr>
        <w:t xml:space="preserve"> (2017)</w:t>
      </w:r>
      <w:r w:rsidRPr="003F3D63">
        <w:rPr>
          <w:szCs w:val="22"/>
        </w:rPr>
        <w:t xml:space="preserve">.  </w:t>
      </w:r>
      <w:r w:rsidRPr="003F3D63">
        <w:t>Some of the rules in effect at the time the violations occurred were subsequently amended</w:t>
      </w:r>
      <w:r>
        <w:t>.  The new rules</w:t>
      </w:r>
      <w:r w:rsidRPr="003F3D63">
        <w:t xml:space="preserve"> became effective on November 2, 2017.  </w:t>
      </w:r>
      <w:r w:rsidRPr="003F3D63">
        <w:rPr>
          <w:i/>
        </w:rPr>
        <w:t>See Amendment of Parts 0, 1, 2, 15, and 18 of the Commission’s Rules regarding Authorization of Radiofrequency Equipment</w:t>
      </w:r>
      <w:r w:rsidRPr="003F3D63">
        <w:t xml:space="preserve">, Report and Order, 32 FCC </w:t>
      </w:r>
      <w:r w:rsidRPr="003F3D63">
        <w:t>Rcd</w:t>
      </w:r>
      <w:r w:rsidRPr="003F3D63">
        <w:t xml:space="preserve"> 8746 (July 2017).</w:t>
      </w:r>
    </w:p>
  </w:footnote>
  <w:footnote w:id="5">
    <w:p w:rsidR="00E07411" w:rsidRPr="00F74D07" w:rsidP="00E07411">
      <w:pPr>
        <w:pStyle w:val="FootnoteText"/>
      </w:pPr>
      <w:r>
        <w:rPr>
          <w:rStyle w:val="FootnoteReference"/>
        </w:rPr>
        <w:footnoteRef/>
      </w:r>
      <w:r>
        <w:t xml:space="preserve"> </w:t>
      </w:r>
      <w:r>
        <w:rPr>
          <w:i/>
        </w:rPr>
        <w:t xml:space="preserve">See </w:t>
      </w:r>
      <w:r>
        <w:t>47 CFR § 1.93(b).</w:t>
      </w:r>
    </w:p>
  </w:footnote>
  <w:footnote w:id="6">
    <w:p w:rsidR="00E07411" w:rsidRPr="00D84548" w:rsidP="00E07411">
      <w:pPr>
        <w:pStyle w:val="FootnoteText"/>
      </w:pPr>
      <w:r w:rsidRPr="00D84548">
        <w:rPr>
          <w:rStyle w:val="FootnoteReference"/>
        </w:rPr>
        <w:footnoteRef/>
      </w:r>
      <w:r w:rsidRPr="00D84548">
        <w:t xml:space="preserve"> </w:t>
      </w:r>
      <w:r w:rsidRPr="00D84548">
        <w:rPr>
          <w:szCs w:val="22"/>
        </w:rPr>
        <w:t>47 U.S.C. § 154(</w:t>
      </w:r>
      <w:r w:rsidRPr="00D84548">
        <w:rPr>
          <w:szCs w:val="22"/>
        </w:rPr>
        <w:t>i</w:t>
      </w:r>
      <w:r w:rsidRPr="00D84548">
        <w:rPr>
          <w:szCs w:val="22"/>
        </w:rPr>
        <w:t>).</w:t>
      </w:r>
    </w:p>
  </w:footnote>
  <w:footnote w:id="7">
    <w:p w:rsidR="00E07411" w:rsidP="00E07411">
      <w:pPr>
        <w:pStyle w:val="FootnoteText"/>
      </w:pPr>
      <w:r w:rsidRPr="00D84548">
        <w:rPr>
          <w:rStyle w:val="FootnoteReference"/>
        </w:rPr>
        <w:footnoteRef/>
      </w:r>
      <w:r w:rsidRPr="00D84548">
        <w:t xml:space="preserve"> </w:t>
      </w:r>
      <w:r>
        <w:rPr>
          <w:szCs w:val="22"/>
        </w:rPr>
        <w:t>47 CFR</w:t>
      </w:r>
      <w:r w:rsidRPr="00D84548">
        <w:rPr>
          <w:szCs w:val="22"/>
        </w:rPr>
        <w:t xml:space="preserve"> §§ 0.111, 0.311.</w:t>
      </w:r>
    </w:p>
  </w:footnote>
  <w:footnote w:id="8">
    <w:p w:rsidR="009749B0">
      <w:pPr>
        <w:pStyle w:val="FootnoteText"/>
      </w:pPr>
      <w:r>
        <w:rPr>
          <w:rStyle w:val="FootnoteReference"/>
        </w:rPr>
        <w:footnoteRef/>
      </w:r>
      <w:r>
        <w:t xml:space="preserve"> 47 U.S.C. § 302a(b).</w:t>
      </w:r>
    </w:p>
  </w:footnote>
  <w:footnote w:id="9">
    <w:p w:rsidR="009749B0">
      <w:pPr>
        <w:pStyle w:val="FootnoteText"/>
      </w:pPr>
      <w:r>
        <w:rPr>
          <w:rStyle w:val="FootnoteReference"/>
        </w:rPr>
        <w:footnoteRef/>
      </w:r>
      <w:r>
        <w:t xml:space="preserve"> 47 CFR §§ 2.803, 2.955, 15.19, 15.21, 15.101, 15.105.  </w:t>
      </w:r>
      <w:r w:rsidRPr="007E3EC9">
        <w:t xml:space="preserve">Some of the rules in effect at the time the violations occurred were subsequently amended and became effective on November 2, 2017.  </w:t>
      </w:r>
      <w:r w:rsidRPr="007E3EC9">
        <w:rPr>
          <w:i/>
        </w:rPr>
        <w:t>See Amendment of Parts 0, 1, 2, 15, and 18 of the Commission’s Rules regarding Authorization of Radiofrequency Equipment</w:t>
      </w:r>
      <w:r w:rsidRPr="007E3EC9">
        <w:t xml:space="preserve">, Report and Order, 32 FCC </w:t>
      </w:r>
      <w:r w:rsidRPr="007E3EC9">
        <w:t>Rcd</w:t>
      </w:r>
      <w:r w:rsidRPr="007E3EC9">
        <w:t xml:space="preserve"> 8746 (July 2017) (</w:t>
      </w:r>
      <w:r w:rsidRPr="007E3EC9">
        <w:rPr>
          <w:i/>
        </w:rPr>
        <w:t>Equipment Authorization Order</w:t>
      </w:r>
      <w:r w:rsidRPr="007E3EC9">
        <w:t xml:space="preserve">).  This settlement resolves </w:t>
      </w:r>
      <w:r w:rsidR="00B55AE6">
        <w:t xml:space="preserve">the rule </w:t>
      </w:r>
      <w:r w:rsidRPr="007E3EC9">
        <w:t xml:space="preserve">violations </w:t>
      </w:r>
      <w:r w:rsidR="006D00F4">
        <w:t>listed in para. 1 of this Consent Decree and sets forth obligations for compliance with the current rules.</w:t>
      </w:r>
    </w:p>
  </w:footnote>
  <w:footnote w:id="10">
    <w:p w:rsidR="00843A5F">
      <w:pPr>
        <w:pStyle w:val="FootnoteText"/>
      </w:pPr>
      <w:r>
        <w:rPr>
          <w:rStyle w:val="FootnoteReference"/>
        </w:rPr>
        <w:footnoteRef/>
      </w:r>
      <w:r>
        <w:t xml:space="preserve"> </w:t>
      </w:r>
      <w:r w:rsidRPr="001B63BB">
        <w:rPr>
          <w:szCs w:val="22"/>
        </w:rPr>
        <w:t xml:space="preserve">47 U.S.C. § 151 </w:t>
      </w:r>
      <w:r w:rsidRPr="001B63BB">
        <w:rPr>
          <w:i/>
          <w:szCs w:val="22"/>
        </w:rPr>
        <w:t>et seq.</w:t>
      </w:r>
    </w:p>
  </w:footnote>
  <w:footnote w:id="11">
    <w:p w:rsidR="003E4516" w:rsidP="003E4516">
      <w:pPr>
        <w:pStyle w:val="FootnoteText"/>
      </w:pPr>
      <w:r>
        <w:rPr>
          <w:rStyle w:val="FootnoteReference"/>
        </w:rPr>
        <w:footnoteRef/>
      </w:r>
      <w:r>
        <w:t xml:space="preserve"> </w:t>
      </w:r>
      <w:r w:rsidRPr="00DE624C">
        <w:rPr>
          <w:i/>
        </w:rPr>
        <w:t>Id.</w:t>
      </w:r>
      <w:r>
        <w:t xml:space="preserve"> § 302a(b).</w:t>
      </w:r>
    </w:p>
  </w:footnote>
  <w:footnote w:id="12">
    <w:p w:rsidR="003E4516" w:rsidP="003E4516">
      <w:pPr>
        <w:pStyle w:val="FootnoteText"/>
      </w:pPr>
      <w:r w:rsidRPr="00B9690B">
        <w:rPr>
          <w:rStyle w:val="FootnoteReference"/>
        </w:rPr>
        <w:footnoteRef/>
      </w:r>
      <w:r w:rsidRPr="00B9690B">
        <w:t xml:space="preserve"> </w:t>
      </w:r>
      <w:r w:rsidRPr="0003548E">
        <w:t xml:space="preserve">47 CFR §§ 2.803, 2.938, 2.1077, 15.19, 15.101 (2018); </w:t>
      </w:r>
      <w:r w:rsidRPr="0003548E">
        <w:rPr>
          <w:i/>
        </w:rPr>
        <w:t>id.</w:t>
      </w:r>
      <w:r w:rsidRPr="0003548E">
        <w:t xml:space="preserve"> §§ 2.803, 2.955, 15.19, 15.21, 15.101, 15.105 (2017).  </w:t>
      </w:r>
    </w:p>
  </w:footnote>
  <w:footnote w:id="13">
    <w:p w:rsidR="003E4516">
      <w:pPr>
        <w:pStyle w:val="FootnoteText"/>
      </w:pPr>
      <w:r>
        <w:rPr>
          <w:rStyle w:val="FootnoteReference"/>
        </w:rPr>
        <w:footnoteRef/>
      </w:r>
      <w:r>
        <w:t xml:space="preserve"> </w:t>
      </w:r>
      <w:r w:rsidRPr="00691BB7">
        <w:rPr>
          <w:i/>
        </w:rPr>
        <w:t>See</w:t>
      </w:r>
      <w:r>
        <w:t xml:space="preserve"> Letter from Aspasia A. Paroutsas, Chief, Spectrum Enforcement Division, FCC Enforcement Bureau, to Luke Luttrell, Chief Operating Officer, Next LED Signs (July 17, 2017); Letter from Aspasia A. Paroutsas, Chief, Spectrum Enforcement Division, FCC Enforcement Bureau, to Scott R. Schillings, Esq., Hinkle Law Firm LLC (July 21, 2017)</w:t>
      </w:r>
      <w:r w:rsidR="007F6C1A">
        <w:t xml:space="preserve"> (LOI) (both on file in EB-SED-17-00024682)</w:t>
      </w:r>
      <w:r>
        <w:t>.</w:t>
      </w:r>
    </w:p>
  </w:footnote>
  <w:footnote w:id="14">
    <w:p w:rsidR="009F0268" w:rsidRPr="008678E2" w:rsidP="009F0268">
      <w:pPr>
        <w:pStyle w:val="FootnoteText"/>
      </w:pPr>
      <w:r w:rsidRPr="008678E2">
        <w:rPr>
          <w:rStyle w:val="FootnoteReference"/>
        </w:rPr>
        <w:footnoteRef/>
      </w:r>
      <w:r w:rsidRPr="008678E2">
        <w:t xml:space="preserve"> 47 U.S.C. § 302a.</w:t>
      </w:r>
    </w:p>
  </w:footnote>
  <w:footnote w:id="15">
    <w:p w:rsidR="009F0268" w:rsidRPr="008678E2" w:rsidP="009F0268">
      <w:pPr>
        <w:pStyle w:val="FootnoteText"/>
      </w:pPr>
      <w:r w:rsidRPr="008678E2">
        <w:rPr>
          <w:rStyle w:val="FootnoteReference"/>
        </w:rPr>
        <w:footnoteRef/>
      </w:r>
      <w:r w:rsidRPr="008678E2">
        <w:t xml:space="preserve"> </w:t>
      </w:r>
      <w:r w:rsidRPr="008678E2">
        <w:rPr>
          <w:rFonts w:eastAsia="Batang"/>
          <w:i/>
        </w:rPr>
        <w:t>Id</w:t>
      </w:r>
      <w:r w:rsidRPr="008678E2">
        <w:rPr>
          <w:rFonts w:eastAsia="Batang"/>
        </w:rPr>
        <w:t>.</w:t>
      </w:r>
      <w:r w:rsidRPr="008678E2">
        <w:t xml:space="preserve"> § 302a(b).</w:t>
      </w:r>
    </w:p>
  </w:footnote>
  <w:footnote w:id="16">
    <w:p w:rsidR="009F0268" w:rsidRPr="008678E2" w:rsidP="009F0268">
      <w:pPr>
        <w:pStyle w:val="FootnoteText"/>
        <w:tabs>
          <w:tab w:val="left" w:pos="0"/>
        </w:tabs>
      </w:pPr>
      <w:r w:rsidRPr="008678E2">
        <w:rPr>
          <w:rStyle w:val="FootnoteReference"/>
        </w:rPr>
        <w:footnoteRef/>
      </w:r>
      <w:r w:rsidRPr="008678E2">
        <w:t xml:space="preserve"> </w:t>
      </w:r>
      <w:r>
        <w:t xml:space="preserve">The term </w:t>
      </w:r>
      <w:r w:rsidRPr="008678E2">
        <w:t>“</w:t>
      </w:r>
      <w:r>
        <w:t>m</w:t>
      </w:r>
      <w:r w:rsidRPr="008678E2">
        <w:t>arketing”</w:t>
      </w:r>
      <w:r>
        <w:t xml:space="preserve"> is defined in the Rules and</w:t>
      </w:r>
      <w:r w:rsidRPr="008678E2">
        <w:t xml:space="preserve"> includes the “sale or lease, or offering for sale or lease, including advertising for sale or lease, or importation, shipment, or distribution </w:t>
      </w:r>
      <w:r w:rsidRPr="008678E2">
        <w:t>for the purpose of</w:t>
      </w:r>
      <w:r w:rsidRPr="008678E2">
        <w:t xml:space="preserve"> selling or leasing or offering for sale or lease.”  47 C</w:t>
      </w:r>
      <w:r>
        <w:t>F</w:t>
      </w:r>
      <w:r w:rsidRPr="008678E2">
        <w:t>R § 2.803(a)</w:t>
      </w:r>
      <w:r w:rsidRPr="008678E2">
        <w:rPr>
          <w:i/>
        </w:rPr>
        <w:t>.</w:t>
      </w:r>
    </w:p>
  </w:footnote>
  <w:footnote w:id="17">
    <w:p w:rsidR="009F0268" w:rsidRPr="008678E2" w:rsidP="00E73F3D">
      <w:pPr>
        <w:pStyle w:val="FootnoteText"/>
      </w:pPr>
      <w:r w:rsidRPr="008678E2">
        <w:rPr>
          <w:rStyle w:val="FootnoteReference"/>
        </w:rPr>
        <w:footnoteRef/>
      </w:r>
      <w:r w:rsidRPr="008678E2">
        <w:t xml:space="preserve"> </w:t>
      </w:r>
      <w:r w:rsidRPr="008678E2">
        <w:rPr>
          <w:i/>
        </w:rPr>
        <w:t xml:space="preserve">See id. </w:t>
      </w:r>
      <w:r w:rsidRPr="008678E2">
        <w:t>§</w:t>
      </w:r>
      <w:r>
        <w:t>§</w:t>
      </w:r>
      <w:r w:rsidRPr="008678E2">
        <w:t xml:space="preserve"> 2.803(b)</w:t>
      </w:r>
      <w:r>
        <w:t>, (c)</w:t>
      </w:r>
      <w:r w:rsidRPr="008678E2">
        <w:t>.</w:t>
      </w:r>
    </w:p>
  </w:footnote>
  <w:footnote w:id="18">
    <w:p w:rsidR="002E6BDE" w:rsidP="00E73F3D">
      <w:pPr>
        <w:pStyle w:val="FootnoteText"/>
      </w:pPr>
      <w:r>
        <w:rPr>
          <w:rStyle w:val="FootnoteReference"/>
        </w:rPr>
        <w:footnoteRef/>
      </w:r>
      <w:r>
        <w:t xml:space="preserve"> </w:t>
      </w:r>
      <w:r w:rsidRPr="002E6BDE">
        <w:rPr>
          <w:i/>
        </w:rPr>
        <w:t>See supra</w:t>
      </w:r>
      <w:r>
        <w:t xml:space="preserve"> note 6.</w:t>
      </w:r>
    </w:p>
  </w:footnote>
  <w:footnote w:id="19">
    <w:p w:rsidR="002E6BDE" w:rsidRPr="00862D9B" w:rsidP="00E73F3D">
      <w:pPr>
        <w:pStyle w:val="FootnoteText"/>
      </w:pPr>
      <w:r>
        <w:rPr>
          <w:rStyle w:val="FootnoteReference"/>
        </w:rPr>
        <w:footnoteRef/>
      </w:r>
      <w:r>
        <w:t xml:space="preserve"> </w:t>
      </w:r>
      <w:r>
        <w:rPr>
          <w:i/>
        </w:rPr>
        <w:t xml:space="preserve">See </w:t>
      </w:r>
      <w:r>
        <w:t xml:space="preserve">Letter and attachment from Luke Luttrell, Chief Operating Officer, Next LED Signs, to Aspasia </w:t>
      </w:r>
      <w:r w:rsidR="00651B89">
        <w:t xml:space="preserve">A. </w:t>
      </w:r>
      <w:r>
        <w:t>Paroutsas</w:t>
      </w:r>
      <w:r w:rsidR="00EA0B96">
        <w:t xml:space="preserve">, Chief, Spectrum </w:t>
      </w:r>
      <w:r w:rsidR="00651B89">
        <w:t xml:space="preserve">Enforcement </w:t>
      </w:r>
      <w:r w:rsidR="00EA0B96">
        <w:t xml:space="preserve">Division, FCC Enforcement Bureau (Aug. 15, 2017); Letter and attachment from Luke Luttrell, Chief Operating Officer, Next LED Signs, to Aspasia </w:t>
      </w:r>
      <w:r w:rsidR="00651B89">
        <w:t xml:space="preserve">A. </w:t>
      </w:r>
      <w:r w:rsidR="00EA0B96">
        <w:t xml:space="preserve">Paroutsas, Chief, Spectrum </w:t>
      </w:r>
      <w:r w:rsidR="00651B89">
        <w:t xml:space="preserve">Enforcement </w:t>
      </w:r>
      <w:r w:rsidR="00EA0B96">
        <w:t>Division, FCC Enforcement Bureau (Oct. 26, 2017</w:t>
      </w:r>
      <w:r w:rsidR="00484101">
        <w:t>)</w:t>
      </w:r>
      <w:r w:rsidR="00EA0B96">
        <w:t>; E-mail and attachments from Luke Luttrell</w:t>
      </w:r>
      <w:r w:rsidR="006D4606">
        <w:t>,</w:t>
      </w:r>
      <w:r w:rsidR="00EA0B96">
        <w:t xml:space="preserve"> Chief Operating Officer, Next LED Signs, to Kathy Harvey, Spectrum Enforcement Division, FCC Enforcement Bureau (Mar. 21, 2017, </w:t>
      </w:r>
      <w:r w:rsidR="00D51971">
        <w:t>11:07 ET); E-mail and attachments from Luke Luttrell</w:t>
      </w:r>
      <w:r w:rsidR="006D4606">
        <w:t>,</w:t>
      </w:r>
      <w:r w:rsidR="00D51971">
        <w:t xml:space="preserve"> Chief Operating Officer, Next LED Signs, to Kathy Harvey, Spectrum Enforcement Division, FCC Enforcement Bureau (Mar. 27, 2017, 10:35 ET); E-mail and attachments from Luke Luttrell</w:t>
      </w:r>
      <w:r w:rsidR="006D4606">
        <w:t>,</w:t>
      </w:r>
      <w:r w:rsidR="00D51971">
        <w:t xml:space="preserve"> Chief Operating Officer, Next LED Signs, to Kathy Harvey, Spectrum Enforcement Division, FCC Enforcement Bureau (Apr. 12, 2017, 14:29 ET); E-mail and attachments from Luke Luttrell</w:t>
      </w:r>
      <w:r w:rsidR="006D4606">
        <w:t>,</w:t>
      </w:r>
      <w:r w:rsidR="00D51971">
        <w:t xml:space="preserve"> Chief Operating Officer, Next LED Signs, to Kathy Harvey, Spectrum Enforcement Division, FCC Enforcement Bureau (Apr. 1</w:t>
      </w:r>
      <w:r w:rsidR="001764E5">
        <w:t>6</w:t>
      </w:r>
      <w:r w:rsidR="00D51971">
        <w:t>, 2017, 1</w:t>
      </w:r>
      <w:r w:rsidR="001764E5">
        <w:t>5</w:t>
      </w:r>
      <w:r w:rsidR="00D51971">
        <w:t>:</w:t>
      </w:r>
      <w:r w:rsidR="001764E5">
        <w:t>38</w:t>
      </w:r>
      <w:r w:rsidR="00D51971">
        <w:t xml:space="preserve"> ET);</w:t>
      </w:r>
      <w:r w:rsidR="001764E5">
        <w:t xml:space="preserve"> E-mail and attachments from Luke Luttrell</w:t>
      </w:r>
      <w:r w:rsidR="006D4606">
        <w:t>,</w:t>
      </w:r>
      <w:r w:rsidR="001764E5">
        <w:t xml:space="preserve"> Chief Operating Officer, Next LED Signs, to Kathy Harvey, Spectrum Enforcement Division, FCC Enforcement Bureau </w:t>
      </w:r>
      <w:r w:rsidRPr="00875960" w:rsidR="001764E5">
        <w:t>(Apr. 24, 2017, 16:52 ET); E-mail and attachments from Luke Luttrell</w:t>
      </w:r>
      <w:r w:rsidRPr="00875960" w:rsidR="006D4606">
        <w:t>,</w:t>
      </w:r>
      <w:r w:rsidRPr="00875960" w:rsidR="001764E5">
        <w:t xml:space="preserve"> Chief Operating Officer, Next LED Signs, to Kathy Harvey, Spectrum Enforcement Division, FCC Enforcement Bureau (Apr. 24, 2017, 16:53 ET); E-mail and attachments from Luke Luttrell</w:t>
      </w:r>
      <w:r w:rsidRPr="00875960" w:rsidR="006D4606">
        <w:t>,</w:t>
      </w:r>
      <w:r w:rsidRPr="00875960" w:rsidR="001764E5">
        <w:t xml:space="preserve"> Chief Operating Officer, Next LED Signs, to Kathy Harvey, Spectrum Enforcement Division, FCC Enforcement Bureau (Apr. 30, 2017, 12:38 ET); E-mail and attachments from Luke Luttrell</w:t>
      </w:r>
      <w:r w:rsidRPr="00875960" w:rsidR="006D4606">
        <w:t>,</w:t>
      </w:r>
      <w:r w:rsidRPr="00875960" w:rsidR="001764E5">
        <w:t xml:space="preserve"> Chief Operating Officer, Next LED Signs, to Kathy Harvey, Spectrum Enforcement Division, FCC Enforcement Bureau (Apr. 30, 2017, 12:39 ET)</w:t>
      </w:r>
      <w:r w:rsidRPr="00875960">
        <w:t>.</w:t>
      </w:r>
      <w:r>
        <w:t xml:space="preserve">  </w:t>
      </w:r>
    </w:p>
  </w:footnote>
  <w:footnote w:id="20">
    <w:p w:rsidR="00111E4F" w:rsidP="00E73F3D">
      <w:pPr>
        <w:pStyle w:val="FootnoteText"/>
      </w:pPr>
      <w:r>
        <w:rPr>
          <w:rStyle w:val="FootnoteReference"/>
        </w:rPr>
        <w:footnoteRef/>
      </w:r>
      <w:r>
        <w:t xml:space="preserve"> 47 CFR §§ 2.803, 2.955, 15.19, 15.21, 15.101, 15.105.</w:t>
      </w:r>
    </w:p>
  </w:footnote>
  <w:footnote w:id="21">
    <w:p w:rsidR="006B3C40">
      <w:pPr>
        <w:pStyle w:val="FootnoteText"/>
      </w:pPr>
      <w:r>
        <w:rPr>
          <w:rStyle w:val="FootnoteReference"/>
        </w:rPr>
        <w:footnoteRef/>
      </w:r>
      <w:r>
        <w:t xml:space="preserve"> </w:t>
      </w:r>
      <w:r w:rsidRPr="00C566EC">
        <w:rPr>
          <w:i/>
        </w:rPr>
        <w:t>See</w:t>
      </w:r>
      <w:r>
        <w:t xml:space="preserve"> 47 CFR </w:t>
      </w:r>
      <w:r w:rsidR="00B320F0">
        <w:t xml:space="preserve">§ </w:t>
      </w:r>
      <w:r>
        <w:t>1.93(b).</w:t>
      </w:r>
    </w:p>
  </w:footnote>
  <w:footnote w:id="22">
    <w:p w:rsidR="00901D15" w:rsidP="00901D15">
      <w:pPr>
        <w:pStyle w:val="FootnoteText"/>
      </w:pPr>
      <w:r>
        <w:rPr>
          <w:rStyle w:val="FootnoteReference"/>
        </w:rPr>
        <w:footnoteRef/>
      </w:r>
      <w:r>
        <w:t xml:space="preserve"> </w:t>
      </w:r>
      <w:r>
        <w:rPr>
          <w:i/>
        </w:rPr>
        <w:t>See supra</w:t>
      </w:r>
      <w:r>
        <w:t xml:space="preserve"> note 9 and accompanying text.</w:t>
      </w:r>
    </w:p>
  </w:footnote>
  <w:footnote w:id="23">
    <w:p w:rsidR="00901D15" w:rsidP="00901D15">
      <w:pPr>
        <w:pStyle w:val="FootnoteText"/>
      </w:pPr>
      <w:r>
        <w:rPr>
          <w:rStyle w:val="FootnoteReference"/>
        </w:rPr>
        <w:footnoteRef/>
      </w:r>
      <w:r>
        <w:t xml:space="preserve"> </w:t>
      </w:r>
      <w:r w:rsidRPr="0003548E">
        <w:rPr>
          <w:i/>
        </w:rPr>
        <w:t>See</w:t>
      </w:r>
      <w:r w:rsidRPr="0003548E">
        <w:t xml:space="preserve"> 47 CFR §§ 2.945; 2.938 (2018); </w:t>
      </w:r>
      <w:r w:rsidRPr="0003548E">
        <w:rPr>
          <w:i/>
        </w:rPr>
        <w:t>id</w:t>
      </w:r>
      <w:r w:rsidRPr="0003548E">
        <w:t>. § 2.955 (2017)</w:t>
      </w:r>
      <w:r>
        <w:t xml:space="preserve">; </w:t>
      </w:r>
      <w:r>
        <w:rPr>
          <w:i/>
        </w:rPr>
        <w:t>s</w:t>
      </w:r>
      <w:r w:rsidRPr="0003548E">
        <w:rPr>
          <w:i/>
        </w:rPr>
        <w:t>ee also Equipment Authorization Order</w:t>
      </w:r>
      <w:r w:rsidRPr="0003548E">
        <w:t xml:space="preserve">, 32 FCC </w:t>
      </w:r>
      <w:r w:rsidRPr="0003548E">
        <w:t>Rcd</w:t>
      </w:r>
      <w:r w:rsidRPr="0003548E">
        <w:t xml:space="preserve"> 8746.</w:t>
      </w:r>
      <w:r>
        <w:t xml:space="preserve"> </w:t>
      </w:r>
    </w:p>
  </w:footnote>
  <w:footnote w:id="24">
    <w:p w:rsidR="00E02214" w:rsidP="00E02214">
      <w:pPr>
        <w:pStyle w:val="FootnoteText"/>
      </w:pPr>
      <w:r w:rsidRPr="00A07FCB">
        <w:rPr>
          <w:rStyle w:val="FootnoteReference"/>
        </w:rPr>
        <w:footnoteRef/>
      </w:r>
      <w:r w:rsidRPr="00A07FCB">
        <w:t xml:space="preserve"> 47 CFR § 1.16.</w:t>
      </w:r>
    </w:p>
  </w:footnote>
  <w:footnote w:id="25">
    <w:p w:rsidR="00F82AC0" w:rsidP="00F82AC0">
      <w:pPr>
        <w:pStyle w:val="FootnoteText"/>
      </w:pPr>
      <w:r>
        <w:rPr>
          <w:rStyle w:val="FootnoteReference"/>
        </w:rPr>
        <w:footnoteRef/>
      </w:r>
      <w:r>
        <w:t xml:space="preserve"> Debt Collection Improvement Act of 1996, Pub. L. No. 104-134, 110 Stat. 1321, 1358 (Apr. 26, 1996).</w:t>
      </w:r>
    </w:p>
  </w:footnote>
  <w:footnote w:id="26">
    <w:p w:rsidR="008431A6" w:rsidRPr="00042447" w:rsidP="008431A6">
      <w:pPr>
        <w:pStyle w:val="FootnoteText"/>
      </w:pPr>
      <w:r w:rsidRPr="00A07FCB">
        <w:rPr>
          <w:rStyle w:val="FootnoteReference"/>
        </w:rPr>
        <w:footnoteRef/>
      </w:r>
      <w:r w:rsidRPr="003F6349">
        <w:t xml:space="preserve"> </w:t>
      </w:r>
      <w:r w:rsidRPr="00A07FCB">
        <w:rPr>
          <w:rFonts w:eastAsia="MS Mincho" w:cs="Arial"/>
        </w:rPr>
        <w:t>An FCC Form 159 and detailed instructions for completing the form may be obtained at http://www.fcc.gov/Forms/Form159/159.pdf.</w:t>
      </w:r>
    </w:p>
  </w:footnote>
  <w:footnote w:id="27">
    <w:p w:rsidR="00FD3549" w:rsidP="00FD3549">
      <w:pPr>
        <w:pStyle w:val="FootnoteText"/>
        <w:tabs>
          <w:tab w:val="left" w:pos="810"/>
        </w:tabs>
      </w:pPr>
      <w:r w:rsidRPr="003F6349">
        <w:rPr>
          <w:rStyle w:val="FootnoteReference"/>
        </w:rPr>
        <w:footnoteRef/>
      </w:r>
      <w:r w:rsidRPr="003F6349">
        <w:t xml:space="preserve"> </w:t>
      </w:r>
      <w:r>
        <w:rPr>
          <w:i/>
        </w:rPr>
        <w:t xml:space="preserve">See </w:t>
      </w:r>
      <w:r w:rsidRPr="003F6349">
        <w:t>5 U.S.C. § 504; 47 CFR</w:t>
      </w:r>
      <w:r>
        <w:t xml:space="preserve"> §§ 1.1501–1.1530</w:t>
      </w:r>
      <w:r w:rsidRPr="003F634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3AAA" w:rsidP="00153AAA">
    <w:pPr>
      <w:pStyle w:val="Header"/>
      <w:rPr>
        <w:b w:val="0"/>
      </w:rPr>
    </w:pPr>
    <w:r>
      <w:rPr>
        <w:noProof/>
      </w:rPr>
      <w:pict>
        <v:rect id="_x0000_s2049" style="width:468pt;height:0.95pt;margin-top:12.65pt;margin-left:0.6pt;mso-position-horizontal-relative:margin;position:absolute;visibility:visible;z-index:-251657216" o:allowincell="f" fillcolor="black" stroked="f" strokeweight="0.05pt">
          <w10:wrap anchorx="margin"/>
        </v:rect>
      </w:pict>
    </w:r>
    <w:r w:rsidRPr="00843A5F">
      <w:tab/>
      <w:t>Federal Communications Commission</w:t>
    </w:r>
    <w:r w:rsidRPr="00843A5F">
      <w:tab/>
    </w:r>
    <w:r w:rsidRPr="002755D1">
      <w:rPr>
        <w:spacing w:val="-2"/>
      </w:rPr>
      <w:t xml:space="preserve">DA </w:t>
    </w:r>
    <w:r w:rsidR="00C4606A">
      <w:rPr>
        <w:spacing w:val="-2"/>
      </w:rPr>
      <w:t>18-571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3AAA" w:rsidP="00153AAA">
    <w:pPr>
      <w:pStyle w:val="Header"/>
      <w:rPr>
        <w:b w:val="0"/>
      </w:rPr>
    </w:pPr>
    <w:r>
      <w:rPr>
        <w:noProof/>
      </w:rPr>
      <w:pict>
        <v:rect id="Rectangle 3" o:spid="_x0000_s2050" style="width:468pt;height:0.95pt;margin-top:12.65pt;margin-left:0.6pt;mso-position-horizontal-relative:margin;position:absolute;visibility:visible;z-index:-251658240" o:allowincell="f" fillcolor="black" stroked="f" strokeweight="0.05pt">
          <w10:wrap anchorx="margin"/>
        </v:rect>
      </w:pict>
    </w:r>
    <w:r w:rsidRPr="00843A5F">
      <w:tab/>
      <w:t>Federal Communications Commission</w:t>
    </w:r>
    <w:r w:rsidRPr="00843A5F">
      <w:tab/>
    </w:r>
    <w:r w:rsidRPr="002755D1" w:rsidR="00D66953">
      <w:rPr>
        <w:spacing w:val="-2"/>
      </w:rPr>
      <w:t xml:space="preserve">DA </w:t>
    </w:r>
    <w:r w:rsidR="00C4606A">
      <w:rPr>
        <w:spacing w:val="-2"/>
      </w:rPr>
      <w:t>18-571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17876BA"/>
    <w:multiLevelType w:val="hybridMultilevel"/>
    <w:tmpl w:val="40100EC4"/>
    <w:lvl w:ilvl="0">
      <w:start w:val="1"/>
      <w:numFmt w:val="bullet"/>
      <w:lvlText w:val=""/>
      <w:lvlJc w:val="left"/>
      <w:pPr>
        <w:ind w:left="1080" w:hanging="360"/>
      </w:pPr>
      <w:rPr>
        <w:rFonts w:ascii="Symbol" w:hAnsi="Symbol" w:hint="default"/>
        <w:b w:val="0"/>
        <w:i w:val="0"/>
        <w:sz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28E1E95"/>
    <w:multiLevelType w:val="singleLevel"/>
    <w:tmpl w:val="39C25A6A"/>
    <w:lvl w:ilvl="0">
      <w:start w:val="20"/>
      <w:numFmt w:val="decimal"/>
      <w:pStyle w:val="par1"/>
      <w:lvlText w:val="%1."/>
      <w:lvlJc w:val="left"/>
      <w:pPr>
        <w:tabs>
          <w:tab w:val="num" w:pos="1080"/>
        </w:tabs>
        <w:ind w:left="0" w:firstLine="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2"/>
        <w:szCs w:val="22"/>
        <w:u w:val="none" w:color="000000"/>
        <w:vertAlign w:val="baseline"/>
      </w:rPr>
    </w:lvl>
  </w:abstractNum>
  <w:abstractNum w:abstractNumId="11">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12">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9"/>
  </w:num>
  <w:num w:numId="2">
    <w:abstractNumId w:val="5"/>
  </w:num>
  <w:num w:numId="3">
    <w:abstractNumId w:val="11"/>
  </w:num>
  <w:num w:numId="4">
    <w:abstractNumId w:val="10"/>
  </w:num>
  <w:num w:numId="5">
    <w:abstractNumId w:val="2"/>
  </w:num>
  <w:num w:numId="6">
    <w:abstractNumId w:val="12"/>
  </w:num>
  <w:num w:numId="7">
    <w:abstractNumId w:val="1"/>
  </w:num>
  <w:num w:numId="8">
    <w:abstractNumId w:val="6"/>
  </w:num>
  <w:num w:numId="9">
    <w:abstractNumId w:val="3"/>
  </w:num>
  <w:num w:numId="10">
    <w:abstractNumId w:val="8"/>
  </w:num>
  <w:num w:numId="11">
    <w:abstractNumId w:val="4"/>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A6C"/>
    <w:pPr>
      <w:widowControl w:val="0"/>
    </w:pPr>
    <w:rPr>
      <w:snapToGrid w:val="0"/>
      <w:kern w:val="28"/>
      <w:sz w:val="22"/>
    </w:rPr>
  </w:style>
  <w:style w:type="paragraph" w:styleId="Heading1">
    <w:name w:val="heading 1"/>
    <w:basedOn w:val="Normal"/>
    <w:next w:val="ParaNum"/>
    <w:link w:val="Heading1Char"/>
    <w:qFormat/>
    <w:rsid w:val="00EC3A6C"/>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C3A6C"/>
    <w:pPr>
      <w:keepNext/>
      <w:numPr>
        <w:ilvl w:val="1"/>
        <w:numId w:val="2"/>
      </w:numPr>
      <w:spacing w:after="120"/>
      <w:outlineLvl w:val="1"/>
    </w:pPr>
    <w:rPr>
      <w:b/>
    </w:rPr>
  </w:style>
  <w:style w:type="paragraph" w:styleId="Heading3">
    <w:name w:val="heading 3"/>
    <w:basedOn w:val="Normal"/>
    <w:next w:val="ParaNum"/>
    <w:qFormat/>
    <w:rsid w:val="00EC3A6C"/>
    <w:pPr>
      <w:keepNext/>
      <w:numPr>
        <w:ilvl w:val="2"/>
        <w:numId w:val="2"/>
      </w:numPr>
      <w:tabs>
        <w:tab w:val="left" w:pos="2160"/>
      </w:tabs>
      <w:spacing w:after="120"/>
      <w:outlineLvl w:val="2"/>
    </w:pPr>
    <w:rPr>
      <w:b/>
    </w:rPr>
  </w:style>
  <w:style w:type="paragraph" w:styleId="Heading4">
    <w:name w:val="heading 4"/>
    <w:basedOn w:val="Normal"/>
    <w:next w:val="ParaNum"/>
    <w:qFormat/>
    <w:rsid w:val="00EC3A6C"/>
    <w:pPr>
      <w:keepNext/>
      <w:numPr>
        <w:ilvl w:val="3"/>
        <w:numId w:val="2"/>
      </w:numPr>
      <w:tabs>
        <w:tab w:val="left" w:pos="2880"/>
      </w:tabs>
      <w:spacing w:after="120"/>
      <w:outlineLvl w:val="3"/>
    </w:pPr>
    <w:rPr>
      <w:b/>
    </w:rPr>
  </w:style>
  <w:style w:type="paragraph" w:styleId="Heading5">
    <w:name w:val="heading 5"/>
    <w:basedOn w:val="Normal"/>
    <w:next w:val="ParaNum"/>
    <w:qFormat/>
    <w:rsid w:val="00EC3A6C"/>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EC3A6C"/>
    <w:pPr>
      <w:numPr>
        <w:ilvl w:val="5"/>
        <w:numId w:val="2"/>
      </w:numPr>
      <w:tabs>
        <w:tab w:val="left" w:pos="4320"/>
      </w:tabs>
      <w:spacing w:after="120"/>
      <w:outlineLvl w:val="5"/>
    </w:pPr>
    <w:rPr>
      <w:b/>
    </w:rPr>
  </w:style>
  <w:style w:type="paragraph" w:styleId="Heading7">
    <w:name w:val="heading 7"/>
    <w:basedOn w:val="Normal"/>
    <w:next w:val="ParaNum"/>
    <w:qFormat/>
    <w:rsid w:val="00EC3A6C"/>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EC3A6C"/>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EC3A6C"/>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C3A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C3A6C"/>
  </w:style>
  <w:style w:type="paragraph" w:customStyle="1" w:styleId="ParaNum">
    <w:name w:val="ParaNum"/>
    <w:basedOn w:val="Normal"/>
    <w:link w:val="ParaNumChar0"/>
    <w:rsid w:val="00EC3A6C"/>
    <w:pPr>
      <w:numPr>
        <w:numId w:val="1"/>
      </w:numPr>
      <w:tabs>
        <w:tab w:val="clear" w:pos="1080"/>
        <w:tab w:val="num" w:pos="1440"/>
      </w:tabs>
      <w:spacing w:after="120"/>
    </w:pPr>
  </w:style>
  <w:style w:type="paragraph" w:styleId="EndnoteText">
    <w:name w:val="endnote text"/>
    <w:basedOn w:val="Normal"/>
    <w:semiHidden/>
    <w:rsid w:val="00EC3A6C"/>
    <w:rPr>
      <w:sz w:val="20"/>
    </w:rPr>
  </w:style>
  <w:style w:type="character" w:styleId="EndnoteReference">
    <w:name w:val="endnote reference"/>
    <w:semiHidden/>
    <w:rsid w:val="00EC3A6C"/>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link w:val="FootnoteTextChar1"/>
    <w:rsid w:val="00EC3A6C"/>
    <w:pPr>
      <w:spacing w:after="120"/>
    </w:pPr>
  </w:style>
  <w:style w:type="character" w:styleId="FootnoteReference">
    <w:name w:val="footnote reference"/>
    <w:aliases w:val="(NECG) Footnote Reference,Appel note de bas de p,FR,Footnote Reference/,Style 12,Style 124,Style 13,Style 17,Style 3,Style 4,Style 6,fr,o"/>
    <w:rsid w:val="00EC3A6C"/>
    <w:rPr>
      <w:rFonts w:ascii="Times New Roman" w:hAnsi="Times New Roman"/>
      <w:dstrike w:val="0"/>
      <w:color w:val="auto"/>
      <w:sz w:val="20"/>
      <w:vertAlign w:val="superscript"/>
    </w:rPr>
  </w:style>
  <w:style w:type="paragraph" w:styleId="TOC1">
    <w:name w:val="toc 1"/>
    <w:basedOn w:val="Normal"/>
    <w:next w:val="Normal"/>
    <w:semiHidden/>
    <w:rsid w:val="00EC3A6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C3A6C"/>
    <w:pPr>
      <w:tabs>
        <w:tab w:val="left" w:pos="720"/>
        <w:tab w:val="right" w:leader="dot" w:pos="9360"/>
      </w:tabs>
      <w:suppressAutoHyphens/>
      <w:ind w:left="720" w:right="720" w:hanging="360"/>
    </w:pPr>
    <w:rPr>
      <w:noProof/>
    </w:rPr>
  </w:style>
  <w:style w:type="paragraph" w:styleId="TOC3">
    <w:name w:val="toc 3"/>
    <w:basedOn w:val="Normal"/>
    <w:next w:val="Normal"/>
    <w:semiHidden/>
    <w:rsid w:val="00EC3A6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C3A6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C3A6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C3A6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C3A6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C3A6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C3A6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C3A6C"/>
    <w:pPr>
      <w:tabs>
        <w:tab w:val="right" w:pos="9360"/>
      </w:tabs>
      <w:suppressAutoHyphens/>
    </w:pPr>
  </w:style>
  <w:style w:type="character" w:customStyle="1" w:styleId="EquationCaption">
    <w:name w:val="_Equation Caption"/>
    <w:rsid w:val="00EC3A6C"/>
  </w:style>
  <w:style w:type="paragraph" w:styleId="Header">
    <w:name w:val="header"/>
    <w:basedOn w:val="Normal"/>
    <w:link w:val="HeaderChar"/>
    <w:autoRedefine/>
    <w:rsid w:val="00EC3A6C"/>
    <w:pPr>
      <w:tabs>
        <w:tab w:val="center" w:pos="4680"/>
        <w:tab w:val="right" w:pos="9360"/>
      </w:tabs>
    </w:pPr>
    <w:rPr>
      <w:b/>
    </w:rPr>
  </w:style>
  <w:style w:type="paragraph" w:styleId="Footer">
    <w:name w:val="footer"/>
    <w:basedOn w:val="Normal"/>
    <w:link w:val="FooterChar"/>
    <w:rsid w:val="00EC3A6C"/>
    <w:pPr>
      <w:tabs>
        <w:tab w:val="center" w:pos="4320"/>
        <w:tab w:val="right" w:pos="8640"/>
      </w:tabs>
    </w:pPr>
  </w:style>
  <w:style w:type="character" w:styleId="PageNumber">
    <w:name w:val="page number"/>
    <w:rsid w:val="00EC3A6C"/>
  </w:style>
  <w:style w:type="paragraph" w:styleId="BlockText">
    <w:name w:val="Block Text"/>
    <w:basedOn w:val="Normal"/>
    <w:rsid w:val="00EC3A6C"/>
    <w:pPr>
      <w:spacing w:after="240"/>
      <w:ind w:left="1440" w:right="1440"/>
    </w:pPr>
  </w:style>
  <w:style w:type="paragraph" w:customStyle="1" w:styleId="Paratitle">
    <w:name w:val="Para title"/>
    <w:basedOn w:val="Normal"/>
    <w:rsid w:val="00EC3A6C"/>
    <w:pPr>
      <w:tabs>
        <w:tab w:val="center" w:pos="9270"/>
      </w:tabs>
      <w:spacing w:after="240"/>
    </w:pPr>
    <w:rPr>
      <w:spacing w:val="-2"/>
    </w:rPr>
  </w:style>
  <w:style w:type="paragraph" w:customStyle="1" w:styleId="Bullet">
    <w:name w:val="Bullet"/>
    <w:basedOn w:val="Normal"/>
    <w:rsid w:val="00EC3A6C"/>
    <w:pPr>
      <w:tabs>
        <w:tab w:val="left" w:pos="2160"/>
      </w:tabs>
      <w:spacing w:after="220"/>
      <w:ind w:left="2160" w:hanging="720"/>
    </w:pPr>
  </w:style>
  <w:style w:type="paragraph" w:customStyle="1" w:styleId="TableFormat">
    <w:name w:val="TableFormat"/>
    <w:basedOn w:val="Bullet"/>
    <w:rsid w:val="00EC3A6C"/>
    <w:pPr>
      <w:tabs>
        <w:tab w:val="clear" w:pos="2160"/>
        <w:tab w:val="left" w:pos="5040"/>
      </w:tabs>
      <w:ind w:left="5040" w:hanging="3600"/>
    </w:pPr>
  </w:style>
  <w:style w:type="paragraph" w:customStyle="1" w:styleId="TOCTitle">
    <w:name w:val="TOC Title"/>
    <w:basedOn w:val="Normal"/>
    <w:rsid w:val="00EC3A6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C3A6C"/>
    <w:pPr>
      <w:jc w:val="center"/>
    </w:pPr>
    <w:rPr>
      <w:rFonts w:ascii="Times New Roman Bold" w:hAnsi="Times New Roman Bold"/>
      <w:b/>
      <w:bCs/>
      <w:caps/>
      <w:szCs w:val="22"/>
    </w:rPr>
  </w:style>
  <w:style w:type="character" w:styleId="Hyperlink">
    <w:name w:val="Hyperlink"/>
    <w:rsid w:val="00EC3A6C"/>
    <w:rPr>
      <w:color w:val="0000FF"/>
      <w:u w:val="single"/>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Style 5 Char Char Char,fn Char,rrfootnote Char Char Char"/>
    <w:link w:val="FootnoteText"/>
    <w:locked/>
    <w:rsid w:val="007F2132"/>
  </w:style>
  <w:style w:type="paragraph" w:customStyle="1" w:styleId="Paranum0">
    <w:name w:val="Paranum"/>
    <w:uiPriority w:val="99"/>
    <w:rsid w:val="00605F22"/>
    <w:pPr>
      <w:numPr>
        <w:numId w:val="3"/>
      </w:numPr>
      <w:tabs>
        <w:tab w:val="left" w:pos="1440"/>
      </w:tabs>
      <w:spacing w:after="240"/>
      <w:jc w:val="both"/>
    </w:pPr>
    <w:rPr>
      <w:sz w:val="22"/>
    </w:rPr>
  </w:style>
  <w:style w:type="paragraph" w:customStyle="1" w:styleId="par1">
    <w:name w:val="par1"/>
    <w:basedOn w:val="Normal"/>
    <w:link w:val="par1Char"/>
    <w:rsid w:val="00BD08D2"/>
    <w:pPr>
      <w:widowControl/>
      <w:numPr>
        <w:numId w:val="4"/>
      </w:numPr>
    </w:pPr>
    <w:rPr>
      <w:snapToGrid/>
      <w:kern w:val="0"/>
    </w:rPr>
  </w:style>
  <w:style w:type="character" w:customStyle="1" w:styleId="ParanumChar">
    <w:name w:val="Paranum Char"/>
    <w:uiPriority w:val="99"/>
    <w:rsid w:val="00BD08D2"/>
    <w:rPr>
      <w:sz w:val="22"/>
      <w:lang w:val="en-US" w:eastAsia="en-US"/>
    </w:rPr>
  </w:style>
  <w:style w:type="paragraph" w:styleId="ListParagraph">
    <w:name w:val="List Paragraph"/>
    <w:basedOn w:val="Normal"/>
    <w:uiPriority w:val="34"/>
    <w:qFormat/>
    <w:rsid w:val="00BD08D2"/>
    <w:pPr>
      <w:widowControl/>
      <w:ind w:left="720"/>
    </w:pPr>
    <w:rPr>
      <w:snapToGrid/>
      <w:kern w:val="0"/>
      <w:sz w:val="24"/>
      <w:szCs w:val="24"/>
    </w:rPr>
  </w:style>
  <w:style w:type="character" w:customStyle="1" w:styleId="par1Char">
    <w:name w:val="par1 Char"/>
    <w:link w:val="par1"/>
    <w:locked/>
    <w:rsid w:val="00BD08D2"/>
    <w:rPr>
      <w:sz w:val="22"/>
    </w:rPr>
  </w:style>
  <w:style w:type="paragraph" w:styleId="BodyText">
    <w:name w:val="Body Text"/>
    <w:basedOn w:val="Normal"/>
    <w:link w:val="BodyTextChar"/>
    <w:uiPriority w:val="99"/>
    <w:rsid w:val="00E02214"/>
    <w:pPr>
      <w:widowControl/>
    </w:pPr>
    <w:rPr>
      <w:b/>
      <w:snapToGrid/>
      <w:kern w:val="0"/>
      <w:sz w:val="24"/>
      <w:u w:val="single"/>
    </w:rPr>
  </w:style>
  <w:style w:type="character" w:customStyle="1" w:styleId="BodyTextChar">
    <w:name w:val="Body Text Char"/>
    <w:link w:val="BodyText"/>
    <w:uiPriority w:val="99"/>
    <w:rsid w:val="00E02214"/>
    <w:rPr>
      <w:b/>
      <w:sz w:val="24"/>
      <w:u w:val="single"/>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0">
    <w:name w:val="ParaNum Char"/>
    <w:link w:val="ParaNum"/>
    <w:locked/>
    <w:rsid w:val="00E02214"/>
    <w:rPr>
      <w:snapToGrid w:val="0"/>
      <w:kern w:val="28"/>
      <w:sz w:val="22"/>
    </w:rPr>
  </w:style>
  <w:style w:type="character" w:customStyle="1" w:styleId="Heading1Char">
    <w:name w:val="Heading 1 Char"/>
    <w:link w:val="Heading1"/>
    <w:locked/>
    <w:rsid w:val="009068C2"/>
    <w:rPr>
      <w:rFonts w:ascii="Times New Roman Bold" w:hAnsi="Times New Roman Bold"/>
      <w:b/>
      <w:caps/>
      <w:snapToGrid w:val="0"/>
      <w:kern w:val="28"/>
      <w:sz w:val="22"/>
    </w:rPr>
  </w:style>
  <w:style w:type="character" w:styleId="CommentReference">
    <w:name w:val="annotation reference"/>
    <w:rsid w:val="007D2615"/>
    <w:rPr>
      <w:sz w:val="16"/>
      <w:szCs w:val="16"/>
    </w:rPr>
  </w:style>
  <w:style w:type="paragraph" w:styleId="CommentText">
    <w:name w:val="annotation text"/>
    <w:basedOn w:val="Normal"/>
    <w:link w:val="CommentTextChar"/>
    <w:rsid w:val="007D2615"/>
    <w:rPr>
      <w:sz w:val="20"/>
    </w:rPr>
  </w:style>
  <w:style w:type="character" w:customStyle="1" w:styleId="CommentTextChar">
    <w:name w:val="Comment Text Char"/>
    <w:link w:val="CommentText"/>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z w:val="16"/>
      <w:szCs w:val="16"/>
    </w:rPr>
  </w:style>
  <w:style w:type="character" w:customStyle="1" w:styleId="BalloonTextChar">
    <w:name w:val="Balloon Text Char"/>
    <w:link w:val="BalloonText"/>
    <w:rsid w:val="007D2615"/>
    <w:rPr>
      <w:rFonts w:ascii="Tahoma" w:hAnsi="Tahoma" w:cs="Tahoma"/>
      <w:snapToGrid w:val="0"/>
      <w:kern w:val="28"/>
      <w:sz w:val="16"/>
      <w:szCs w:val="16"/>
    </w:rPr>
  </w:style>
  <w:style w:type="character" w:customStyle="1" w:styleId="FooterChar">
    <w:name w:val="Footer Char"/>
    <w:link w:val="Footer"/>
    <w:rsid w:val="00D56A4B"/>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 Char Char Char Char Char2,Footnote Text Char1 Char Char Char Char Char Char1,Footnote Text Char1 Char2 Char Char Char"/>
    <w:rsid w:val="00B8387C"/>
    <w:rPr>
      <w:noProof w:val="0"/>
      <w:lang w:val="en-US" w:eastAsia="en-US" w:bidi="ar-SA"/>
    </w:rPr>
  </w:style>
  <w:style w:type="character" w:customStyle="1" w:styleId="HeaderChar">
    <w:name w:val="Header Char"/>
    <w:link w:val="Header"/>
    <w:rsid w:val="00153AAA"/>
    <w:rPr>
      <w:b/>
      <w:snapToGrid w:val="0"/>
      <w:kern w:val="28"/>
      <w:sz w:val="22"/>
    </w:rPr>
  </w:style>
  <w:style w:type="character" w:customStyle="1" w:styleId="FootnoteTextChar2">
    <w:name w:val="Footnote Text Char2"/>
    <w:aliases w:val="Footnote Text Char Char Char Char Char Char1,Footnote Text Char Char Char Char1,Footnote Text Char Char1,Footnote Text Char1 Char Char Char Char1,Footnote Text Char1 Char Char1,Style 5 Char Char Char1,rrfootnote Char Char Char1"/>
    <w:locked/>
    <w:rsid w:val="00F8748A"/>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