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bookmarkStart w:id="0" w:name="_GoBack"/>
      <w:bookmarkEnd w:id="0"/>
    </w:p>
    <w:p w:rsidR="00482AD4" w:rsidRPr="00356EAE" w:rsidP="00D554AB">
      <w:pPr>
        <w:ind w:left="5760"/>
        <w:jc w:val="center"/>
        <w:rPr>
          <w:b/>
          <w:szCs w:val="22"/>
        </w:rPr>
      </w:pPr>
      <w:r>
        <w:rPr>
          <w:b/>
          <w:szCs w:val="22"/>
        </w:rPr>
        <w:t xml:space="preserve">    </w:t>
      </w:r>
      <w:r w:rsidRPr="00356EAE">
        <w:rPr>
          <w:b/>
          <w:szCs w:val="22"/>
        </w:rPr>
        <w:t>DA 18-</w:t>
      </w:r>
      <w:r>
        <w:rPr>
          <w:b/>
          <w:szCs w:val="22"/>
        </w:rPr>
        <w:t>782</w:t>
      </w:r>
    </w:p>
    <w:p w:rsidR="00482AD4" w:rsidRPr="00356EAE" w:rsidP="00482AD4">
      <w:pPr>
        <w:jc w:val="right"/>
        <w:rPr>
          <w:b/>
          <w:szCs w:val="22"/>
        </w:rPr>
      </w:pPr>
      <w:r w:rsidRPr="00356EAE">
        <w:rPr>
          <w:b/>
          <w:szCs w:val="22"/>
        </w:rPr>
        <w:t xml:space="preserve">Released: July </w:t>
      </w:r>
      <w:r w:rsidR="00E87DDC">
        <w:rPr>
          <w:b/>
          <w:szCs w:val="22"/>
        </w:rPr>
        <w:t>27</w:t>
      </w:r>
      <w:r w:rsidRPr="00356EAE">
        <w:rPr>
          <w:b/>
          <w:szCs w:val="22"/>
        </w:rPr>
        <w:t>, 2018</w:t>
      </w:r>
    </w:p>
    <w:p w:rsidR="00482AD4" w:rsidRPr="00DE2708" w:rsidP="00482AD4">
      <w:pPr>
        <w:jc w:val="center"/>
        <w:rPr>
          <w:b/>
          <w:szCs w:val="22"/>
        </w:rPr>
      </w:pPr>
    </w:p>
    <w:p w:rsidR="00482AD4" w:rsidRPr="00DE2708" w:rsidP="00356EAE">
      <w:pPr>
        <w:autoSpaceDE w:val="0"/>
        <w:autoSpaceDN w:val="0"/>
        <w:adjustRightInd w:val="0"/>
        <w:jc w:val="center"/>
        <w:rPr>
          <w:b/>
          <w:szCs w:val="22"/>
        </w:rPr>
      </w:pPr>
      <w:r w:rsidRPr="00DE2708">
        <w:rPr>
          <w:b/>
          <w:szCs w:val="22"/>
        </w:rPr>
        <w:t xml:space="preserve">MEDIA BUREAU ESTABLISHES PLEADING CYCLE FOR </w:t>
      </w:r>
      <w:r w:rsidR="00356EAE">
        <w:rPr>
          <w:b/>
          <w:szCs w:val="22"/>
        </w:rPr>
        <w:t>APPLICATIONS FILED FOR THE TRANSFER OF CONTROL AND ASSIGNMENT OF BROADCAST TELEVISION LICENSES FROM RAYCOM MEDIA, INC. TO GRAY TELEVISION, INC.</w:t>
      </w:r>
      <w:r w:rsidR="00C75C09">
        <w:rPr>
          <w:b/>
          <w:szCs w:val="22"/>
        </w:rPr>
        <w:t xml:space="preserve">, </w:t>
      </w:r>
      <w:r w:rsidR="00581B00">
        <w:rPr>
          <w:b/>
          <w:szCs w:val="22"/>
        </w:rPr>
        <w:t>INCLUDING TOP-FOUR SHOWINGS IN TWO MARKETS</w:t>
      </w:r>
      <w:r w:rsidR="00C75C09">
        <w:rPr>
          <w:b/>
          <w:szCs w:val="22"/>
        </w:rPr>
        <w:t xml:space="preserve">, </w:t>
      </w:r>
      <w:r w:rsidRPr="00DE2708">
        <w:rPr>
          <w:b/>
          <w:szCs w:val="22"/>
        </w:rPr>
        <w:t xml:space="preserve">AND </w:t>
      </w:r>
      <w:r w:rsidR="0075158D">
        <w:rPr>
          <w:b/>
          <w:szCs w:val="22"/>
        </w:rPr>
        <w:t xml:space="preserve">DESIGNATES PROCEEDING AS </w:t>
      </w:r>
      <w:r w:rsidR="003634A7">
        <w:rPr>
          <w:b/>
          <w:szCs w:val="22"/>
        </w:rPr>
        <w:t>PERMIT</w:t>
      </w:r>
      <w:r w:rsidR="003634A7">
        <w:rPr>
          <w:b/>
          <w:szCs w:val="22"/>
        </w:rPr>
        <w:noBreakHyphen/>
        <w:t>BUT</w:t>
      </w:r>
      <w:r w:rsidR="003634A7">
        <w:rPr>
          <w:b/>
          <w:szCs w:val="22"/>
        </w:rPr>
        <w:noBreakHyphen/>
      </w:r>
      <w:r w:rsidRPr="00DE2708">
        <w:rPr>
          <w:b/>
          <w:szCs w:val="22"/>
        </w:rPr>
        <w:t xml:space="preserve">DISCLOSE </w:t>
      </w:r>
      <w:r w:rsidR="0075158D">
        <w:rPr>
          <w:b/>
          <w:szCs w:val="22"/>
        </w:rPr>
        <w:t xml:space="preserve">FOR </w:t>
      </w:r>
      <w:r w:rsidRPr="0087471F">
        <w:rPr>
          <w:b/>
          <w:i/>
          <w:szCs w:val="22"/>
        </w:rPr>
        <w:t>EX PARTE</w:t>
      </w:r>
      <w:r w:rsidRPr="00DE2708">
        <w:rPr>
          <w:b/>
          <w:szCs w:val="22"/>
        </w:rPr>
        <w:t xml:space="preserve"> </w:t>
      </w:r>
      <w:r w:rsidR="0075158D">
        <w:rPr>
          <w:b/>
          <w:szCs w:val="22"/>
        </w:rPr>
        <w:t>PURPOSES</w:t>
      </w:r>
    </w:p>
    <w:p w:rsidR="00482AD4" w:rsidRPr="00DE2708" w:rsidP="00482AD4">
      <w:pPr>
        <w:jc w:val="center"/>
        <w:rPr>
          <w:b/>
          <w:szCs w:val="22"/>
        </w:rPr>
      </w:pPr>
    </w:p>
    <w:p w:rsidR="00482AD4" w:rsidRPr="00DE2708" w:rsidP="00482AD4">
      <w:pPr>
        <w:jc w:val="center"/>
        <w:rPr>
          <w:b/>
          <w:szCs w:val="22"/>
        </w:rPr>
      </w:pPr>
      <w:r w:rsidRPr="00DE2708">
        <w:rPr>
          <w:b/>
          <w:szCs w:val="22"/>
        </w:rPr>
        <w:t xml:space="preserve">MB Docket No. </w:t>
      </w:r>
      <w:r>
        <w:rPr>
          <w:b/>
          <w:szCs w:val="22"/>
        </w:rPr>
        <w:t>18-</w:t>
      </w:r>
      <w:r w:rsidR="00D31F66">
        <w:rPr>
          <w:b/>
          <w:szCs w:val="22"/>
        </w:rPr>
        <w:t>230</w:t>
      </w:r>
    </w:p>
    <w:p w:rsidR="00482AD4" w:rsidRPr="00DE2708" w:rsidP="00482AD4">
      <w:pPr>
        <w:jc w:val="center"/>
        <w:rPr>
          <w:b/>
          <w:szCs w:val="22"/>
        </w:rPr>
      </w:pPr>
    </w:p>
    <w:p w:rsidR="00482AD4" w:rsidRPr="00DE2708" w:rsidP="00482AD4">
      <w:pPr>
        <w:rPr>
          <w:b/>
          <w:szCs w:val="22"/>
        </w:rPr>
      </w:pPr>
      <w:r w:rsidRPr="00DE2708">
        <w:rPr>
          <w:b/>
          <w:szCs w:val="22"/>
        </w:rPr>
        <w:t xml:space="preserve">Petition to Deny Date:  </w:t>
      </w:r>
      <w:r w:rsidR="00B57B72">
        <w:rPr>
          <w:b/>
          <w:szCs w:val="22"/>
        </w:rPr>
        <w:t>August</w:t>
      </w:r>
      <w:r w:rsidRPr="00DE2708">
        <w:rPr>
          <w:b/>
          <w:szCs w:val="22"/>
        </w:rPr>
        <w:t xml:space="preserve"> </w:t>
      </w:r>
      <w:r w:rsidR="003C149C">
        <w:rPr>
          <w:b/>
          <w:szCs w:val="22"/>
        </w:rPr>
        <w:t>27</w:t>
      </w:r>
      <w:r w:rsidRPr="00DE2708">
        <w:rPr>
          <w:b/>
          <w:szCs w:val="22"/>
        </w:rPr>
        <w:t>, 201</w:t>
      </w:r>
      <w:r>
        <w:rPr>
          <w:b/>
          <w:szCs w:val="22"/>
        </w:rPr>
        <w:t>8</w:t>
      </w:r>
    </w:p>
    <w:p w:rsidR="00482AD4" w:rsidRPr="00DE2708" w:rsidP="00482AD4">
      <w:pPr>
        <w:rPr>
          <w:b/>
          <w:szCs w:val="22"/>
        </w:rPr>
      </w:pPr>
      <w:r w:rsidRPr="00DE2708">
        <w:rPr>
          <w:b/>
          <w:szCs w:val="22"/>
        </w:rPr>
        <w:t xml:space="preserve">Opposition Date:  </w:t>
      </w:r>
      <w:r w:rsidR="003C149C">
        <w:rPr>
          <w:b/>
          <w:szCs w:val="22"/>
        </w:rPr>
        <w:t>September 11</w:t>
      </w:r>
      <w:r w:rsidRPr="00DE2708">
        <w:rPr>
          <w:b/>
          <w:szCs w:val="22"/>
        </w:rPr>
        <w:t>, 201</w:t>
      </w:r>
      <w:r w:rsidR="00275235">
        <w:rPr>
          <w:b/>
          <w:szCs w:val="22"/>
        </w:rPr>
        <w:t>8</w:t>
      </w:r>
    </w:p>
    <w:p w:rsidR="00482AD4" w:rsidRPr="00DE2708" w:rsidP="00482AD4">
      <w:pPr>
        <w:rPr>
          <w:b/>
          <w:szCs w:val="22"/>
        </w:rPr>
      </w:pPr>
      <w:r w:rsidRPr="00DE2708">
        <w:rPr>
          <w:b/>
          <w:szCs w:val="22"/>
        </w:rPr>
        <w:t xml:space="preserve">Reply Date: </w:t>
      </w:r>
      <w:r>
        <w:rPr>
          <w:b/>
          <w:szCs w:val="22"/>
        </w:rPr>
        <w:t xml:space="preserve"> </w:t>
      </w:r>
      <w:r w:rsidR="003C149C">
        <w:rPr>
          <w:b/>
          <w:szCs w:val="22"/>
        </w:rPr>
        <w:t>September 21</w:t>
      </w:r>
      <w:r w:rsidRPr="00DE2708">
        <w:rPr>
          <w:b/>
          <w:szCs w:val="22"/>
        </w:rPr>
        <w:t>, 201</w:t>
      </w:r>
      <w:r w:rsidR="00275235">
        <w:rPr>
          <w:b/>
          <w:szCs w:val="22"/>
        </w:rPr>
        <w:t>8</w:t>
      </w:r>
    </w:p>
    <w:p w:rsidR="00482AD4" w:rsidP="00F96F63">
      <w:pPr>
        <w:rPr>
          <w:sz w:val="24"/>
        </w:rPr>
      </w:pPr>
    </w:p>
    <w:p w:rsidR="00482AD4" w:rsidRPr="00DE2708" w:rsidP="00833CE0">
      <w:pPr>
        <w:widowControl/>
        <w:spacing w:after="220"/>
        <w:ind w:firstLine="720"/>
      </w:pPr>
      <w:r w:rsidRPr="00DE2708">
        <w:t xml:space="preserve">On </w:t>
      </w:r>
      <w:r>
        <w:t xml:space="preserve">July </w:t>
      </w:r>
      <w:r w:rsidR="003C149C">
        <w:t>27</w:t>
      </w:r>
      <w:r w:rsidRPr="00DE2708">
        <w:t>, 201</w:t>
      </w:r>
      <w:r>
        <w:t>8</w:t>
      </w:r>
      <w:r w:rsidRPr="00DE2708">
        <w:t xml:space="preserve">, the Federal Communications Commission (Commission) accepted for filing applications seeking consent to the </w:t>
      </w:r>
      <w:r w:rsidR="0071050E">
        <w:t xml:space="preserve">assignment </w:t>
      </w:r>
      <w:r w:rsidRPr="00DE2708">
        <w:t>of</w:t>
      </w:r>
      <w:r w:rsidR="0071050E">
        <w:t xml:space="preserve"> certain broadcast licenses held by subsidiaries of Raycom Media, Inc. (Raycom) to a subsidiary of Gray Television, Inc. (Gray) (jointly, the </w:t>
      </w:r>
      <w:r w:rsidR="004B4700">
        <w:t>Applicants</w:t>
      </w:r>
      <w:r w:rsidR="0071050E">
        <w:t xml:space="preserve">), and to the </w:t>
      </w:r>
      <w:r w:rsidRPr="00DE2708" w:rsidR="0071050E">
        <w:t>transfer of control of subsidiaries</w:t>
      </w:r>
      <w:r w:rsidR="0071050E">
        <w:t xml:space="preserve"> of Raycom </w:t>
      </w:r>
      <w:r w:rsidRPr="00DE2708">
        <w:t xml:space="preserve">holding </w:t>
      </w:r>
      <w:r w:rsidR="0071050E">
        <w:t>broadcast</w:t>
      </w:r>
      <w:r w:rsidRPr="00DE2708">
        <w:t xml:space="preserve"> licenses </w:t>
      </w:r>
      <w:r w:rsidR="0071050E">
        <w:t>to Gray.</w:t>
      </w:r>
      <w:r>
        <w:rPr>
          <w:rStyle w:val="FootnoteReference"/>
        </w:rPr>
        <w:footnoteReference w:id="3"/>
      </w:r>
      <w:r w:rsidR="004B4700">
        <w:t xml:space="preserve">  </w:t>
      </w:r>
      <w:r w:rsidRPr="00DE2708">
        <w:t>In the proposed transaction, pursuant to an Agreement and Plan of Merger dated</w:t>
      </w:r>
      <w:r w:rsidR="00EB4AC5">
        <w:t xml:space="preserve"> </w:t>
      </w:r>
      <w:r w:rsidR="00611035">
        <w:t>June 23</w:t>
      </w:r>
      <w:r w:rsidRPr="00DE2708">
        <w:t>, 201</w:t>
      </w:r>
      <w:r w:rsidR="0087471F">
        <w:t>8</w:t>
      </w:r>
      <w:r w:rsidRPr="00DE2708">
        <w:t xml:space="preserve">, </w:t>
      </w:r>
      <w:r w:rsidR="0087471F">
        <w:t>Gray would acquire Raycom through a merger of East Future Group, Inc., a wholly-owned subsidiary of Gray, into Raycom, with Raycom surviving as a wholly-owned subsidiary of Gray.</w:t>
      </w:r>
      <w:r w:rsidR="002332AF">
        <w:t xml:space="preserve"> </w:t>
      </w:r>
      <w:r w:rsidR="000B4743">
        <w:t xml:space="preserve"> Immediately following</w:t>
      </w:r>
      <w:r w:rsidR="00833CE0">
        <w:t xml:space="preserve"> consummation of the merger, some of the Raycom licensee subsidiaries w</w:t>
      </w:r>
      <w:r w:rsidR="008D1D9F">
        <w:t>ould</w:t>
      </w:r>
      <w:r w:rsidR="00833CE0">
        <w:t xml:space="preserve"> be merged into Gray Television Licensee, LLC (GTL), with GTL as the surviving entity.</w:t>
      </w:r>
      <w:r w:rsidRPr="00DE2708">
        <w:t xml:space="preserve">  The jointly filed applications are listed in the A</w:t>
      </w:r>
      <w:r w:rsidR="00235762">
        <w:t>ttachment</w:t>
      </w:r>
      <w:r w:rsidRPr="00DE2708">
        <w:t xml:space="preserve"> to this Public Notice.</w:t>
      </w:r>
      <w:r>
        <w:rPr>
          <w:rStyle w:val="FootnoteReference"/>
        </w:rPr>
        <w:footnoteReference w:id="4"/>
      </w:r>
    </w:p>
    <w:p w:rsidR="003634A7" w:rsidP="00732BA1">
      <w:pPr>
        <w:widowControl/>
        <w:spacing w:after="220"/>
        <w:ind w:firstLine="720"/>
      </w:pPr>
      <w:r w:rsidRPr="00DE2708">
        <w:t>As explained more fully in the Co</w:t>
      </w:r>
      <w:r w:rsidR="00833CE0">
        <w:t>mprehensive</w:t>
      </w:r>
      <w:r w:rsidRPr="00DE2708">
        <w:t xml:space="preserve"> Exhibit to the applications, in </w:t>
      </w:r>
      <w:r w:rsidR="00843A1B">
        <w:t>numerous</w:t>
      </w:r>
      <w:r w:rsidRPr="00DE2708">
        <w:t xml:space="preserve"> Designated Market Areas (DMAs), </w:t>
      </w:r>
      <w:r w:rsidR="00732BA1">
        <w:t xml:space="preserve">Gray and Raycom both own full-power television stations </w:t>
      </w:r>
      <w:r w:rsidR="007064DA">
        <w:t xml:space="preserve">and </w:t>
      </w:r>
      <w:r>
        <w:t xml:space="preserve">common ownership of </w:t>
      </w:r>
      <w:r w:rsidR="00732BA1">
        <w:t xml:space="preserve">the </w:t>
      </w:r>
      <w:r w:rsidR="00073ECC">
        <w:t>combin</w:t>
      </w:r>
      <w:r>
        <w:t>ed</w:t>
      </w:r>
      <w:r w:rsidR="00073ECC">
        <w:t xml:space="preserve"> </w:t>
      </w:r>
      <w:r w:rsidR="00E55B5D">
        <w:t xml:space="preserve">stations </w:t>
      </w:r>
      <w:r w:rsidR="00073ECC">
        <w:t xml:space="preserve">would </w:t>
      </w:r>
      <w:r w:rsidR="00270473">
        <w:t xml:space="preserve">potentially violate the </w:t>
      </w:r>
      <w:r w:rsidR="00B72EAC">
        <w:t>local television multiple ownership rule.</w:t>
      </w:r>
      <w:r>
        <w:rPr>
          <w:rStyle w:val="FootnoteReference"/>
        </w:rPr>
        <w:footnoteReference w:id="5"/>
      </w:r>
      <w:r w:rsidRPr="00DE2708">
        <w:t xml:space="preserve">  </w:t>
      </w:r>
      <w:r w:rsidR="00843A1B">
        <w:t>Specifically, t</w:t>
      </w:r>
      <w:r w:rsidR="00974FD9">
        <w:t>he Applicants identif</w:t>
      </w:r>
      <w:r w:rsidR="006A5F9C">
        <w:t>y</w:t>
      </w:r>
      <w:r w:rsidR="00974FD9">
        <w:t xml:space="preserve"> nine markets where Gray and R</w:t>
      </w:r>
      <w:r w:rsidR="006A5F9C">
        <w:t>aycom</w:t>
      </w:r>
      <w:r w:rsidR="007064DA">
        <w:t xml:space="preserve"> both</w:t>
      </w:r>
      <w:r w:rsidR="006A5F9C">
        <w:t xml:space="preserve"> own </w:t>
      </w:r>
      <w:r w:rsidR="007064DA">
        <w:t>Top</w:t>
      </w:r>
      <w:r w:rsidR="005F1A39">
        <w:t>-</w:t>
      </w:r>
      <w:r w:rsidR="007064DA">
        <w:t>Four stations</w:t>
      </w:r>
      <w:r w:rsidR="006A5F9C">
        <w:t xml:space="preserve"> and state that “[t]o ensure compliance with the Commission local television ownership rules, in each case, the combined company will continue to own a single station and will divest the second station.</w:t>
      </w:r>
      <w:r w:rsidR="008D1D9F">
        <w:t>”</w:t>
      </w:r>
      <w:r w:rsidR="006A5F9C">
        <w:t xml:space="preserve">  </w:t>
      </w:r>
      <w:r w:rsidR="008D1D9F">
        <w:t>They propose to file “[a]</w:t>
      </w:r>
      <w:r w:rsidR="006A5F9C">
        <w:t xml:space="preserve">n application to assign the license of the station identified for divestiture </w:t>
      </w:r>
      <w:r w:rsidR="008D1D9F">
        <w:t xml:space="preserve">[in each such market] . . . </w:t>
      </w:r>
      <w:r w:rsidR="006A5F9C">
        <w:t xml:space="preserve">as soon as a buyer is </w:t>
      </w:r>
      <w:r w:rsidR="006A5F9C">
        <w:t>selected</w:t>
      </w:r>
      <w:r w:rsidR="006A5F9C">
        <w:t xml:space="preserve"> and a purchase agreement signed.”</w:t>
      </w:r>
      <w:r>
        <w:rPr>
          <w:rStyle w:val="FootnoteReference"/>
        </w:rPr>
        <w:footnoteReference w:id="6"/>
      </w:r>
      <w:r w:rsidR="00843A1B">
        <w:t xml:space="preserve">  And, in the Honolulu, Hawaii, and Amarillo, Texas, markets</w:t>
      </w:r>
      <w:r w:rsidR="00C75C09">
        <w:t>,</w:t>
      </w:r>
      <w:r w:rsidR="00843A1B">
        <w:t xml:space="preserve"> Raycom states that it has existing Top-Four duopolies.  Consequently, the Applicants seek </w:t>
      </w:r>
      <w:r w:rsidR="00C75C09">
        <w:t xml:space="preserve">case-by-case analysis </w:t>
      </w:r>
      <w:r w:rsidR="00843A1B">
        <w:t xml:space="preserve">from the Commission so that Gray </w:t>
      </w:r>
      <w:r w:rsidR="00843A1B">
        <w:t>may acquire these combinations</w:t>
      </w:r>
      <w:r w:rsidR="00CA16D9">
        <w:t>.</w:t>
      </w:r>
      <w:r>
        <w:rPr>
          <w:rStyle w:val="FootnoteReference"/>
        </w:rPr>
        <w:footnoteReference w:id="7"/>
      </w:r>
      <w:r w:rsidR="00CA16D9">
        <w:t xml:space="preserve">  To this end, they</w:t>
      </w:r>
      <w:r w:rsidR="00843A1B">
        <w:t xml:space="preserve"> make showings in support of their position that, due to specific circumstances in the local markets, continued common ownership of the stations would serve the public, interest, convenience, and necessity.</w:t>
      </w:r>
      <w:r>
        <w:rPr>
          <w:rStyle w:val="FootnoteReference"/>
        </w:rPr>
        <w:footnoteReference w:id="8"/>
      </w:r>
      <w:r w:rsidR="00843A1B">
        <w:t xml:space="preserve">  </w:t>
      </w:r>
    </w:p>
    <w:p w:rsidR="00482AD4" w:rsidRPr="00DE2708" w:rsidP="00482AD4">
      <w:pPr>
        <w:widowControl/>
        <w:spacing w:after="220"/>
        <w:ind w:firstLine="720"/>
      </w:pPr>
      <w:r>
        <w:t>Gray</w:t>
      </w:r>
      <w:r w:rsidRPr="00DE2708">
        <w:t xml:space="preserve"> </w:t>
      </w:r>
      <w:r w:rsidR="00CA16D9">
        <w:t xml:space="preserve">also </w:t>
      </w:r>
      <w:r w:rsidRPr="00DE2708">
        <w:t>seeks continuing satellite waivers in t</w:t>
      </w:r>
      <w:r>
        <w:t>hree</w:t>
      </w:r>
      <w:r w:rsidRPr="00DE2708">
        <w:t xml:space="preserve"> markets </w:t>
      </w:r>
      <w:r>
        <w:t>where Raycom owns and operates</w:t>
      </w:r>
      <w:r w:rsidR="009B66D2">
        <w:t xml:space="preserve"> television satellite stations.  Further, Gray</w:t>
      </w:r>
      <w:r w:rsidR="005C65E8">
        <w:t xml:space="preserve"> </w:t>
      </w:r>
      <w:r w:rsidR="009B66D2">
        <w:t>proposes</w:t>
      </w:r>
      <w:r w:rsidRPr="00DE2708" w:rsidR="009B66D2">
        <w:t xml:space="preserve"> </w:t>
      </w:r>
      <w:r w:rsidR="009B66D2">
        <w:t xml:space="preserve">to </w:t>
      </w:r>
      <w:r w:rsidRPr="00DE2708" w:rsidR="009B66D2">
        <w:t xml:space="preserve">acquire </w:t>
      </w:r>
      <w:r w:rsidR="009B66D2">
        <w:t xml:space="preserve">two </w:t>
      </w:r>
      <w:r w:rsidRPr="00DE2708" w:rsidR="009B66D2">
        <w:t xml:space="preserve">radio stations in </w:t>
      </w:r>
      <w:r w:rsidR="009B66D2">
        <w:t>Amarillo and Lamesa, Texas</w:t>
      </w:r>
      <w:r w:rsidRPr="00DE2708" w:rsidR="009B66D2">
        <w:t>,</w:t>
      </w:r>
      <w:r w:rsidR="00270473">
        <w:t xml:space="preserve"> which they assert are rule compliant</w:t>
      </w:r>
      <w:r w:rsidRPr="00DE2708" w:rsidR="009B66D2">
        <w:t>.</w:t>
      </w:r>
    </w:p>
    <w:p w:rsidR="00482AD4" w:rsidRPr="00DE2708" w:rsidP="00482AD4">
      <w:pPr>
        <w:spacing w:after="220"/>
        <w:rPr>
          <w:b/>
        </w:rPr>
      </w:pPr>
      <w:r w:rsidRPr="00DE2708">
        <w:rPr>
          <w:b/>
          <w:i/>
        </w:rPr>
        <w:t>EX PARTE</w:t>
      </w:r>
      <w:r w:rsidRPr="00DE2708">
        <w:rPr>
          <w:b/>
        </w:rPr>
        <w:t xml:space="preserve"> STATUS OF THIS PROCEEDING</w:t>
      </w:r>
    </w:p>
    <w:p w:rsidR="00482AD4" w:rsidRPr="00DE2708" w:rsidP="00482AD4">
      <w:pPr>
        <w:widowControl/>
        <w:spacing w:after="220"/>
        <w:ind w:firstLine="720"/>
      </w:pPr>
      <w:r w:rsidRPr="00DE2708">
        <w:t xml:space="preserve">In order to assure the staff’s ability to discuss and obtain information needed to resolve the issues presented, by this Public Notice, and pursuant to Section 1.1200(a) of the Rules, we establish a docket for this proceeding and announce that the </w:t>
      </w:r>
      <w:r w:rsidRPr="006A5F9C">
        <w:rPr>
          <w:i/>
        </w:rPr>
        <w:t>ex parte</w:t>
      </w:r>
      <w:r w:rsidRPr="00DE2708">
        <w:t xml:space="preserve"> procedures applicable to permit-but-disclose proceedings will govern our conside</w:t>
      </w:r>
      <w:r>
        <w:t>ration of these applications.</w:t>
      </w:r>
    </w:p>
    <w:p w:rsidR="00482AD4" w:rsidRPr="00DE2708" w:rsidP="00482AD4">
      <w:pPr>
        <w:widowControl/>
        <w:spacing w:after="220"/>
        <w:ind w:firstLine="720"/>
      </w:pPr>
      <w:r w:rsidRPr="00DE2708">
        <w:t xml:space="preserve">Permit-but-disclose </w:t>
      </w:r>
      <w:r w:rsidRPr="006A5F9C">
        <w:rPr>
          <w:i/>
        </w:rPr>
        <w:t>ex parte</w:t>
      </w:r>
      <w:r w:rsidRPr="00DE2708">
        <w:t xml:space="preserve"> procedures permit interested parties to make </w:t>
      </w:r>
      <w:r w:rsidRPr="006A5F9C">
        <w:rPr>
          <w:i/>
        </w:rPr>
        <w:t>ex parte</w:t>
      </w:r>
      <w:r w:rsidRPr="00DE2708">
        <w:t xml:space="preserve"> presentations to the Commissioners and Commission employees and require that these presentations be disclosed in the record of the relevant proceeding.  Parties making oral </w:t>
      </w:r>
      <w:r w:rsidRPr="006A5F9C">
        <w:rPr>
          <w:i/>
        </w:rPr>
        <w:t>ex parte</w:t>
      </w:r>
      <w:r w:rsidRPr="00DE2708">
        <w:t xml:space="preserve"> presentations are reminded that memoranda summarizing the presentation must contain the presentation’s substance and not merely list the subjects discussed.  More than a one- or two-sentence description of the views and arguments presented generally is required.  Persons making a written </w:t>
      </w:r>
      <w:r w:rsidRPr="00C17D46">
        <w:rPr>
          <w:i/>
        </w:rPr>
        <w:t>ex parte</w:t>
      </w:r>
      <w:r w:rsidRPr="00DE2708">
        <w:t xml:space="preserve"> presentation to the Commissioners or Commission employees must file the written presentation no later than the next business day after the presentation.  Persons making oral </w:t>
      </w:r>
      <w:r w:rsidRPr="00C17D46">
        <w:rPr>
          <w:i/>
        </w:rPr>
        <w:t>ex parte</w:t>
      </w:r>
      <w:r w:rsidRPr="00DE2708">
        <w:t xml:space="preserve"> presentations must file a summary of the oral presentation no later than the next business day after the presentat</w:t>
      </w:r>
      <w:r w:rsidR="00425B78">
        <w:t xml:space="preserve">ion.  </w:t>
      </w:r>
      <w:r w:rsidRPr="00DE2708">
        <w:t xml:space="preserve">We strongly urge parties to use the Electronic Comment Filing System (ECFS) to file ex parte submissions.  All </w:t>
      </w:r>
      <w:r w:rsidRPr="00C17D46">
        <w:rPr>
          <w:i/>
        </w:rPr>
        <w:t>ex parte</w:t>
      </w:r>
      <w:r w:rsidRPr="00DE2708">
        <w:t xml:space="preserve"> filings must be clearly labeled as such and must reference MB Docket No. </w:t>
      </w:r>
      <w:r>
        <w:t>18-</w:t>
      </w:r>
      <w:r w:rsidR="00AA2EF7">
        <w:t>230</w:t>
      </w:r>
      <w:r w:rsidRPr="00DE2708">
        <w:t>.</w:t>
      </w:r>
    </w:p>
    <w:p w:rsidR="00482AD4" w:rsidRPr="009F3B63" w:rsidP="00482AD4">
      <w:pPr>
        <w:spacing w:after="220"/>
        <w:rPr>
          <w:b/>
        </w:rPr>
      </w:pPr>
      <w:r w:rsidRPr="009F3B63">
        <w:rPr>
          <w:b/>
        </w:rPr>
        <w:t>GENERAL INFORMATION</w:t>
      </w:r>
    </w:p>
    <w:p w:rsidR="00482AD4" w:rsidRPr="00DE2708" w:rsidP="00482AD4">
      <w:pPr>
        <w:widowControl/>
        <w:spacing w:after="220"/>
        <w:ind w:firstLine="720"/>
      </w:pPr>
      <w:r w:rsidRPr="00DE2708">
        <w:t xml:space="preserve">The applications for transfer of control and assignment of licenses referred to in this Public Notice have been accepted for filing upon initial review.  The Commission reserves the right to return any application if, upon further examination, it is determined to be defective and not in conformance with the Commission’s rules or policies.  Interested persons must file petitions to deny no later than </w:t>
      </w:r>
      <w:r w:rsidR="00B57B72">
        <w:rPr>
          <w:b/>
        </w:rPr>
        <w:t xml:space="preserve">August </w:t>
      </w:r>
      <w:r w:rsidR="003C149C">
        <w:rPr>
          <w:b/>
        </w:rPr>
        <w:t>27</w:t>
      </w:r>
      <w:r w:rsidR="00B57B72">
        <w:rPr>
          <w:b/>
        </w:rPr>
        <w:t>, 2018</w:t>
      </w:r>
      <w:r w:rsidRPr="00DE2708">
        <w:t xml:space="preserve">.  Oppositions to petitions to deny must be filed no later than </w:t>
      </w:r>
      <w:r w:rsidR="003C149C">
        <w:rPr>
          <w:b/>
          <w:szCs w:val="22"/>
        </w:rPr>
        <w:t>September 11</w:t>
      </w:r>
      <w:r w:rsidRPr="00DE2708" w:rsidR="00B57B72">
        <w:rPr>
          <w:b/>
          <w:szCs w:val="22"/>
        </w:rPr>
        <w:t>, 201</w:t>
      </w:r>
      <w:r w:rsidR="00B57B72">
        <w:rPr>
          <w:b/>
          <w:szCs w:val="22"/>
        </w:rPr>
        <w:t>8</w:t>
      </w:r>
      <w:r w:rsidRPr="00DE2708">
        <w:t xml:space="preserve">.  Replies must be filed no later than </w:t>
      </w:r>
      <w:r w:rsidR="003C149C">
        <w:rPr>
          <w:b/>
          <w:szCs w:val="22"/>
        </w:rPr>
        <w:t>September 21</w:t>
      </w:r>
      <w:r w:rsidRPr="00DE2708" w:rsidR="00B57B72">
        <w:rPr>
          <w:b/>
          <w:szCs w:val="22"/>
        </w:rPr>
        <w:t>, 201</w:t>
      </w:r>
      <w:r w:rsidR="00B57B72">
        <w:rPr>
          <w:b/>
          <w:szCs w:val="22"/>
        </w:rPr>
        <w:t>8</w:t>
      </w:r>
      <w:r w:rsidRPr="00DE2708">
        <w:t xml:space="preserve">.  Persons and entities that file petitions to deny become parties to the proceeding. </w:t>
      </w:r>
    </w:p>
    <w:p w:rsidR="00482AD4" w:rsidRPr="00DE2708" w:rsidP="00482AD4">
      <w:pPr>
        <w:widowControl/>
        <w:spacing w:after="220"/>
        <w:ind w:firstLine="720"/>
      </w:pPr>
      <w:r w:rsidRPr="00DE2708">
        <w:t>To allow the Commission to consider fully all substantive issues regarding the applications in as timely and efficient a manner as possible, petitioners and commenters should raise all issues in their initial filings.  Replies may only address matters raised in oppositions.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482AD4" w:rsidRPr="00DE2708" w:rsidP="00482AD4">
      <w:pPr>
        <w:widowControl/>
        <w:spacing w:after="220"/>
        <w:ind w:firstLine="720"/>
      </w:pPr>
      <w:r w:rsidRPr="00DE2708">
        <w:t>All filings concerning matters referenced in this Public Notice should refer to MB Docket No.</w:t>
      </w:r>
      <w:r w:rsidR="00C17D46">
        <w:t> </w:t>
      </w:r>
      <w:r w:rsidRPr="00AA2EF7" w:rsidR="00C17D46">
        <w:t>18</w:t>
      </w:r>
      <w:r w:rsidRPr="00AA2EF7" w:rsidR="00C17D46">
        <w:noBreakHyphen/>
      </w:r>
      <w:r w:rsidRPr="00AA2EF7" w:rsidR="00AA2EF7">
        <w:t>230</w:t>
      </w:r>
      <w:r w:rsidRPr="00DE2708">
        <w:t xml:space="preserve">, as well as the specific file numbers of the individual applications or other matters to which the filings pertain.  </w:t>
      </w:r>
    </w:p>
    <w:p w:rsidR="00482AD4" w:rsidRPr="00DE2708" w:rsidP="00482AD4">
      <w:pPr>
        <w:widowControl/>
        <w:spacing w:after="220"/>
        <w:ind w:firstLine="720"/>
      </w:pPr>
      <w:r w:rsidRPr="00DE2708">
        <w:t>Submissions in this matter may be filed electronically (</w:t>
      </w:r>
      <w:r w:rsidRPr="0087471F">
        <w:rPr>
          <w:i/>
        </w:rPr>
        <w:t>i.e.</w:t>
      </w:r>
      <w:r w:rsidRPr="00DE2708">
        <w:t>, through ECFS) or by filing paper copies.</w:t>
      </w:r>
    </w:p>
    <w:p w:rsidR="00482AD4" w:rsidP="00482AD4">
      <w:pPr>
        <w:pStyle w:val="ListParagraph"/>
        <w:widowControl/>
        <w:numPr>
          <w:ilvl w:val="0"/>
          <w:numId w:val="7"/>
        </w:numPr>
        <w:autoSpaceDE w:val="0"/>
        <w:autoSpaceDN w:val="0"/>
        <w:adjustRightInd w:val="0"/>
        <w:spacing w:after="220"/>
        <w:contextualSpacing w:val="0"/>
      </w:pPr>
      <w:r w:rsidRPr="00DE2708">
        <w:t>Electronic Filers:  Documents may be filed electronically using the Internet by accessing the</w:t>
      </w:r>
      <w:r>
        <w:t xml:space="preserve"> </w:t>
      </w:r>
      <w:r w:rsidRPr="00DE2708">
        <w:t xml:space="preserve">ECFS:  </w:t>
      </w:r>
      <w:r>
        <w:fldChar w:fldCharType="begin"/>
      </w:r>
      <w:r>
        <w:instrText xml:space="preserve"> HYPERLINK "http://fjallfoss.fcc.gov/ecfs2/" </w:instrText>
      </w:r>
      <w:r>
        <w:fldChar w:fldCharType="separate"/>
      </w:r>
      <w:r w:rsidRPr="008D6FD6">
        <w:rPr>
          <w:rStyle w:val="Hyperlink"/>
        </w:rPr>
        <w:t>http://fjallfoss.fcc.gov/ecfs2/</w:t>
      </w:r>
      <w:r>
        <w:fldChar w:fldCharType="end"/>
      </w:r>
      <w:r w:rsidRPr="00DE2708">
        <w:t>.</w:t>
      </w:r>
    </w:p>
    <w:p w:rsidR="00482AD4" w:rsidRPr="00DE2708" w:rsidP="00482AD4">
      <w:pPr>
        <w:pStyle w:val="ListParagraph"/>
        <w:widowControl/>
        <w:numPr>
          <w:ilvl w:val="0"/>
          <w:numId w:val="7"/>
        </w:numPr>
        <w:autoSpaceDE w:val="0"/>
        <w:autoSpaceDN w:val="0"/>
        <w:adjustRightInd w:val="0"/>
        <w:spacing w:after="220"/>
        <w:contextualSpacing w:val="0"/>
      </w:pPr>
      <w:r w:rsidRPr="00DE2708">
        <w:t>Paper Filers:  Parties who choose to file by paper must file an original and four copies of each</w:t>
      </w:r>
      <w:r>
        <w:t xml:space="preserve"> </w:t>
      </w:r>
      <w:r w:rsidRPr="00DE2708">
        <w:t>filing.  Filings may be sent by hand or messenger delivery, by commercial overnight courier, or by first-class or overnight U.S. Postal Service mail.  All filings must be addressed to the Commission’s Secretary, Office of the Secretary, Federal Communications Commission, 445 12th Street, S.W., Washington, DC 20554.</w:t>
      </w:r>
    </w:p>
    <w:p w:rsidR="00482AD4" w:rsidRPr="00DE2708" w:rsidP="00482AD4">
      <w:pPr>
        <w:pStyle w:val="ListParagraph"/>
        <w:widowControl/>
        <w:numPr>
          <w:ilvl w:val="0"/>
          <w:numId w:val="7"/>
        </w:numPr>
        <w:autoSpaceDE w:val="0"/>
        <w:autoSpaceDN w:val="0"/>
        <w:adjustRightInd w:val="0"/>
        <w:spacing w:after="220"/>
        <w:contextualSpacing w:val="0"/>
      </w:pPr>
      <w:r w:rsidRPr="00DE2708">
        <w:t>All hand-delivered or messenger-delivered paper filings no larger than a copier paper box for the Commission’s Secretary must be delivered to the Mail and Distribution Window at FCC Headquarters at 445 12th Street, S.W., Washington, D.C. 20554.  All hand deliveries must be held together with rubber bands or fasteners.  Any envelopes must be disposed of before entering the building.</w:t>
      </w:r>
    </w:p>
    <w:p w:rsidR="00E379A0" w:rsidRPr="003F52B7" w:rsidP="00E379A0">
      <w:pPr>
        <w:widowControl/>
        <w:numPr>
          <w:ilvl w:val="0"/>
          <w:numId w:val="7"/>
        </w:numPr>
        <w:autoSpaceDE w:val="0"/>
        <w:autoSpaceDN w:val="0"/>
        <w:adjustRightInd w:val="0"/>
        <w:rPr>
          <w:color w:val="010101"/>
          <w:szCs w:val="22"/>
        </w:rPr>
      </w:pPr>
      <w:r w:rsidRPr="003F52B7">
        <w:rPr>
          <w:color w:val="010101"/>
          <w:szCs w:val="22"/>
        </w:rPr>
        <w:t>Commercial overnight mail (other than U.S. Postal Service Express Mail and Priority</w:t>
      </w:r>
    </w:p>
    <w:p w:rsidR="00482AD4" w:rsidRPr="00DE2708" w:rsidP="00E379A0">
      <w:pPr>
        <w:pStyle w:val="ListParagraph"/>
        <w:widowControl/>
        <w:numPr>
          <w:ilvl w:val="0"/>
          <w:numId w:val="7"/>
        </w:numPr>
        <w:autoSpaceDE w:val="0"/>
        <w:autoSpaceDN w:val="0"/>
        <w:adjustRightInd w:val="0"/>
        <w:spacing w:after="220"/>
        <w:contextualSpacing w:val="0"/>
      </w:pPr>
      <w:r w:rsidRPr="003F52B7">
        <w:rPr>
          <w:color w:val="010101"/>
          <w:szCs w:val="22"/>
        </w:rPr>
        <w:t xml:space="preserve">Mail) must be sent to </w:t>
      </w:r>
      <w:r>
        <w:rPr>
          <w:szCs w:val="22"/>
        </w:rPr>
        <w:t>9050 Junction Drive, Annapolis Junction, MD 20701</w:t>
      </w:r>
      <w:r w:rsidRPr="003F52B7">
        <w:rPr>
          <w:color w:val="010101"/>
          <w:szCs w:val="22"/>
        </w:rPr>
        <w:t>.</w:t>
      </w:r>
    </w:p>
    <w:p w:rsidR="00482AD4" w:rsidRPr="00DE2708" w:rsidP="00482AD4">
      <w:pPr>
        <w:pStyle w:val="ListParagraph"/>
        <w:widowControl/>
        <w:numPr>
          <w:ilvl w:val="0"/>
          <w:numId w:val="7"/>
        </w:numPr>
        <w:autoSpaceDE w:val="0"/>
        <w:autoSpaceDN w:val="0"/>
        <w:adjustRightInd w:val="0"/>
        <w:spacing w:after="220"/>
        <w:contextualSpacing w:val="0"/>
      </w:pPr>
      <w:r w:rsidRPr="00DE2708">
        <w:t>U.S. Postal Service first-class, Express, and Priority mail must be addressed to 445 12thStreet, S.W., Washington, DC 20554.</w:t>
      </w:r>
    </w:p>
    <w:p w:rsidR="00482AD4" w:rsidRPr="00C16AD4" w:rsidP="00C17D46">
      <w:pPr>
        <w:keepNext/>
        <w:spacing w:after="220"/>
        <w:rPr>
          <w:b/>
        </w:rPr>
      </w:pPr>
      <w:r w:rsidRPr="00C16AD4">
        <w:rPr>
          <w:b/>
        </w:rPr>
        <w:t>In addition, one copy of each submission must be sent to the following:</w:t>
      </w:r>
    </w:p>
    <w:p w:rsidR="00482AD4" w:rsidP="00C17D46">
      <w:pPr>
        <w:pStyle w:val="ListParagraph"/>
        <w:keepNext/>
        <w:widowControl/>
        <w:numPr>
          <w:ilvl w:val="0"/>
          <w:numId w:val="7"/>
        </w:numPr>
        <w:autoSpaceDE w:val="0"/>
        <w:autoSpaceDN w:val="0"/>
        <w:adjustRightInd w:val="0"/>
        <w:spacing w:after="220"/>
        <w:contextualSpacing w:val="0"/>
      </w:pPr>
      <w:r w:rsidRPr="00DE2708">
        <w:t>David Brown, Video Division, Media Bureau, Room 2-</w:t>
      </w:r>
      <w:r>
        <w:t>A662</w:t>
      </w:r>
      <w:r w:rsidRPr="00DE2708">
        <w:t xml:space="preserve">, e-mail </w:t>
      </w:r>
      <w:r>
        <w:fldChar w:fldCharType="begin"/>
      </w:r>
      <w:r>
        <w:instrText xml:space="preserve"> HYPERLINK "mailto:David.Brown@fcc.gov" </w:instrText>
      </w:r>
      <w:r>
        <w:fldChar w:fldCharType="separate"/>
      </w:r>
      <w:r w:rsidRPr="00B64DA7" w:rsidR="0006247E">
        <w:rPr>
          <w:rStyle w:val="Hyperlink"/>
        </w:rPr>
        <w:t>David.Brown@fcc.gov</w:t>
      </w:r>
      <w:r>
        <w:fldChar w:fldCharType="end"/>
      </w:r>
    </w:p>
    <w:p w:rsidR="0006247E" w:rsidRPr="00DE2708" w:rsidP="00C17D46">
      <w:pPr>
        <w:pStyle w:val="ListParagraph"/>
        <w:keepNext/>
        <w:widowControl/>
        <w:numPr>
          <w:ilvl w:val="0"/>
          <w:numId w:val="7"/>
        </w:numPr>
        <w:autoSpaceDE w:val="0"/>
        <w:autoSpaceDN w:val="0"/>
        <w:adjustRightInd w:val="0"/>
        <w:spacing w:after="220"/>
        <w:contextualSpacing w:val="0"/>
      </w:pPr>
      <w:r>
        <w:t>David Roberts, Video Division, Media Bureau, Room 2-A660, email David. Roberts@fcc.gov</w:t>
      </w:r>
    </w:p>
    <w:p w:rsidR="00482AD4" w:rsidRPr="00DE2708" w:rsidP="00482AD4">
      <w:pPr>
        <w:pStyle w:val="ListParagraph"/>
        <w:widowControl/>
        <w:numPr>
          <w:ilvl w:val="0"/>
          <w:numId w:val="7"/>
        </w:numPr>
        <w:autoSpaceDE w:val="0"/>
        <w:autoSpaceDN w:val="0"/>
        <w:adjustRightInd w:val="0"/>
        <w:spacing w:after="220"/>
        <w:contextualSpacing w:val="0"/>
      </w:pPr>
      <w:r>
        <w:t>Jeremy Miller</w:t>
      </w:r>
      <w:r w:rsidRPr="00DE2708">
        <w:t>, Video Division, Media Bureau, Room 2-</w:t>
      </w:r>
      <w:r w:rsidRPr="004D361E">
        <w:t xml:space="preserve"> </w:t>
      </w:r>
      <w:r>
        <w:t>A821</w:t>
      </w:r>
      <w:r w:rsidRPr="00DE2708">
        <w:t xml:space="preserve">, e-mail </w:t>
      </w:r>
      <w:r>
        <w:t>Jeremy.Miller</w:t>
      </w:r>
      <w:r w:rsidRPr="00DE2708">
        <w:t>@fcc.gov</w:t>
      </w:r>
    </w:p>
    <w:p w:rsidR="00482AD4" w:rsidRPr="00DE2708" w:rsidP="00482AD4">
      <w:pPr>
        <w:widowControl/>
        <w:spacing w:after="220"/>
        <w:ind w:firstLine="720"/>
      </w:pPr>
      <w:r w:rsidRPr="00DE2708">
        <w:t>Any submission that is e-mailed to David Brown</w:t>
      </w:r>
      <w:r w:rsidR="0006247E">
        <w:t>, David Roberts,</w:t>
      </w:r>
      <w:r w:rsidRPr="00DE2708">
        <w:t xml:space="preserve"> and </w:t>
      </w:r>
      <w:r>
        <w:t>Jeremy Miller</w:t>
      </w:r>
      <w:r w:rsidRPr="00DE2708">
        <w:t xml:space="preserve"> should include in the subject line of the e-mail: (1) MB Docket No. </w:t>
      </w:r>
      <w:r w:rsidRPr="00AA2EF7" w:rsidR="00B57B72">
        <w:t>18</w:t>
      </w:r>
      <w:r w:rsidRPr="00AA2EF7" w:rsidR="00AA2EF7">
        <w:t>-230</w:t>
      </w:r>
      <w:r w:rsidRPr="00DE2708">
        <w:t>; (2) the name of the submitting party; (3) a brief description or title identifying the type of document being submitted (</w:t>
      </w:r>
      <w:r w:rsidRPr="00CC27FB">
        <w:rPr>
          <w:i/>
        </w:rPr>
        <w:t>e.g.</w:t>
      </w:r>
      <w:r w:rsidRPr="00DE2708">
        <w:t xml:space="preserve">, MB Docket No. </w:t>
      </w:r>
      <w:r w:rsidRPr="00AA2EF7" w:rsidR="00B57B72">
        <w:t>18</w:t>
      </w:r>
      <w:r w:rsidRPr="00AA2EF7" w:rsidR="00B57B72">
        <w:noBreakHyphen/>
      </w:r>
      <w:r w:rsidRPr="00AA2EF7" w:rsidR="00AA2EF7">
        <w:t>230</w:t>
      </w:r>
      <w:r w:rsidRPr="00DE2708">
        <w:t xml:space="preserve">, </w:t>
      </w:r>
      <w:r w:rsidR="00C17D46">
        <w:t>Gray</w:t>
      </w:r>
      <w:r w:rsidR="00C17D46">
        <w:noBreakHyphen/>
        <w:t>Raycom</w:t>
      </w:r>
      <w:r w:rsidRPr="00DE2708">
        <w:t xml:space="preserve"> Merger, </w:t>
      </w:r>
      <w:r w:rsidRPr="00C17D46">
        <w:rPr>
          <w:i/>
        </w:rPr>
        <w:t>Ex Parte</w:t>
      </w:r>
      <w:r w:rsidRPr="00DE2708">
        <w:t xml:space="preserve"> Notice).</w:t>
      </w:r>
    </w:p>
    <w:p w:rsidR="00482AD4" w:rsidRPr="00DE2708" w:rsidP="00482AD4">
      <w:pPr>
        <w:widowControl/>
        <w:spacing w:after="220"/>
        <w:ind w:firstLine="720"/>
      </w:pPr>
      <w:r w:rsidRPr="00DE2708">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482AD4" w:rsidRPr="00DE2708" w:rsidP="00482AD4">
      <w:pPr>
        <w:widowControl/>
        <w:spacing w:after="220"/>
        <w:ind w:firstLine="720"/>
      </w:pPr>
      <w:r w:rsidRPr="00DE2708">
        <w:t xml:space="preserve">Availability of Documents.  Documents in this proceeding will be available for public inspection and copying during business hours at the FCC Reference Information Center, Portals II, 445 12th Street, S.W., Room CY-A257, Washington, D.C. 20554.  </w:t>
      </w:r>
    </w:p>
    <w:p w:rsidR="00482AD4" w:rsidRPr="00DE2708" w:rsidP="00482AD4">
      <w:pPr>
        <w:widowControl/>
        <w:spacing w:after="220"/>
        <w:ind w:firstLine="720"/>
      </w:pPr>
      <w:r w:rsidRPr="00DE2708">
        <w:t xml:space="preserve">The applications are also available electronically through the Commission’s ECFS, which will provide hyperlinks to the applications in the Media Bureau’s Consolidated Database System (CDBS).  ECFS may be accessed on the Commission’s Internet website at http://www.fcc.gov. </w:t>
      </w:r>
    </w:p>
    <w:p w:rsidR="00482AD4" w:rsidRPr="00DE2708" w:rsidP="00482AD4">
      <w:pPr>
        <w:keepNext/>
        <w:widowControl/>
        <w:spacing w:after="220"/>
        <w:ind w:firstLine="720"/>
      </w:pPr>
      <w:r w:rsidRPr="00DE2708">
        <w:t>For further information, contact David Brown at (202) 418-1645</w:t>
      </w:r>
      <w:r w:rsidR="0006247E">
        <w:t>, David Roberts at (202) 418-1618,</w:t>
      </w:r>
      <w:r w:rsidRPr="00DE2708">
        <w:t xml:space="preserve"> or </w:t>
      </w:r>
      <w:r>
        <w:t>Jeremy Miller at (202) </w:t>
      </w:r>
      <w:r w:rsidRPr="00DE2708">
        <w:t>418</w:t>
      </w:r>
      <w:r>
        <w:noBreakHyphen/>
      </w:r>
      <w:r w:rsidRPr="00DE2708">
        <w:t>1</w:t>
      </w:r>
      <w:r>
        <w:t>507</w:t>
      </w:r>
      <w:r w:rsidRPr="00DE2708">
        <w:t xml:space="preserve">.  For press inquiries, contact Janice Wise at (202) 418-8165.  </w:t>
      </w:r>
    </w:p>
    <w:p w:rsidR="00482AD4" w:rsidP="00482AD4">
      <w:r w:rsidRPr="00DE2708">
        <w:t>By:  Chief, Media Bureau</w:t>
      </w:r>
    </w:p>
    <w:p w:rsidR="00482AD4" w:rsidP="00482AD4">
      <w:r>
        <w:br w:type="page"/>
      </w:r>
    </w:p>
    <w:p w:rsidR="00B57B72" w:rsidRPr="00B57B72" w:rsidP="00B57B72">
      <w:pPr>
        <w:jc w:val="center"/>
        <w:rPr>
          <w:b/>
        </w:rPr>
      </w:pPr>
      <w:r>
        <w:rPr>
          <w:b/>
        </w:rPr>
        <w:t>ATTACHMENT</w:t>
      </w:r>
    </w:p>
    <w:p w:rsidR="00B57B72" w:rsidRPr="00482AD4" w:rsidP="00482AD4"/>
    <w:tbl>
      <w:tblPr>
        <w:tblStyle w:val="TableGrid"/>
        <w:tblW w:w="4767" w:type="pct"/>
        <w:tblInd w:w="226" w:type="dxa"/>
        <w:tblLayout w:type="fixed"/>
        <w:tblLook w:val="04A0"/>
      </w:tblPr>
      <w:tblGrid>
        <w:gridCol w:w="2559"/>
        <w:gridCol w:w="990"/>
        <w:gridCol w:w="2701"/>
        <w:gridCol w:w="2664"/>
      </w:tblGrid>
      <w:tr w:rsidTr="00B57B72">
        <w:tblPrEx>
          <w:tblW w:w="4767" w:type="pct"/>
          <w:tblInd w:w="226" w:type="dxa"/>
          <w:tblLayout w:type="fixed"/>
          <w:tblLook w:val="04A0"/>
        </w:tblPrEx>
        <w:trPr>
          <w:trHeight w:val="300"/>
        </w:trPr>
        <w:tc>
          <w:tcPr>
            <w:tcW w:w="1435" w:type="pct"/>
            <w:hideMark/>
          </w:tcPr>
          <w:p w:rsidR="00482AD4" w:rsidRPr="00CC27FB" w:rsidP="00E65AA3">
            <w:pPr>
              <w:rPr>
                <w:b/>
                <w:bCs/>
                <w:szCs w:val="22"/>
              </w:rPr>
            </w:pPr>
            <w:r w:rsidRPr="00CC27FB">
              <w:rPr>
                <w:b/>
                <w:bCs/>
                <w:szCs w:val="22"/>
              </w:rPr>
              <w:t>Call Sign/Community of License</w:t>
            </w:r>
          </w:p>
        </w:tc>
        <w:tc>
          <w:tcPr>
            <w:tcW w:w="555" w:type="pct"/>
            <w:hideMark/>
          </w:tcPr>
          <w:p w:rsidR="00482AD4" w:rsidRPr="00CC27FB" w:rsidP="00E65AA3">
            <w:pPr>
              <w:rPr>
                <w:b/>
                <w:bCs/>
                <w:szCs w:val="22"/>
              </w:rPr>
            </w:pPr>
            <w:r w:rsidRPr="00CC27FB">
              <w:rPr>
                <w:b/>
                <w:bCs/>
                <w:szCs w:val="22"/>
              </w:rPr>
              <w:t>Fac</w:t>
            </w:r>
            <w:r w:rsidR="00B57B72">
              <w:rPr>
                <w:b/>
                <w:bCs/>
                <w:szCs w:val="22"/>
              </w:rPr>
              <w:t>.</w:t>
            </w:r>
            <w:r w:rsidRPr="00CC27FB">
              <w:rPr>
                <w:b/>
                <w:bCs/>
                <w:szCs w:val="22"/>
              </w:rPr>
              <w:t xml:space="preserve"> ID</w:t>
            </w:r>
          </w:p>
        </w:tc>
        <w:tc>
          <w:tcPr>
            <w:tcW w:w="1515" w:type="pct"/>
            <w:hideMark/>
          </w:tcPr>
          <w:p w:rsidR="00482AD4" w:rsidRPr="00CC27FB" w:rsidP="00E65AA3">
            <w:pPr>
              <w:rPr>
                <w:b/>
                <w:bCs/>
                <w:szCs w:val="22"/>
              </w:rPr>
            </w:pPr>
            <w:r w:rsidRPr="00CC27FB">
              <w:rPr>
                <w:b/>
                <w:bCs/>
                <w:szCs w:val="22"/>
              </w:rPr>
              <w:t>Licensee</w:t>
            </w:r>
          </w:p>
        </w:tc>
        <w:tc>
          <w:tcPr>
            <w:tcW w:w="1494" w:type="pct"/>
            <w:hideMark/>
          </w:tcPr>
          <w:p w:rsidR="00482AD4" w:rsidRPr="00CC27FB" w:rsidP="00E65AA3">
            <w:pPr>
              <w:rPr>
                <w:b/>
                <w:bCs/>
                <w:szCs w:val="22"/>
              </w:rPr>
            </w:pPr>
            <w:r w:rsidRPr="00CC27FB">
              <w:rPr>
                <w:b/>
                <w:bCs/>
                <w:szCs w:val="22"/>
              </w:rPr>
              <w:t>File Number</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KAIT(TV), Jonesboro, AR</w:t>
            </w:r>
          </w:p>
        </w:tc>
        <w:tc>
          <w:tcPr>
            <w:tcW w:w="555" w:type="pct"/>
            <w:noWrap/>
            <w:hideMark/>
          </w:tcPr>
          <w:p w:rsidR="00482AD4" w:rsidRPr="00CC27FB" w:rsidP="00E65AA3">
            <w:pPr>
              <w:rPr>
                <w:szCs w:val="22"/>
              </w:rPr>
            </w:pPr>
            <w:r w:rsidRPr="00CC27FB">
              <w:rPr>
                <w:szCs w:val="22"/>
              </w:rPr>
              <w:t>13988</w:t>
            </w:r>
          </w:p>
        </w:tc>
        <w:tc>
          <w:tcPr>
            <w:tcW w:w="1515" w:type="pct"/>
            <w:noWrap/>
            <w:hideMark/>
          </w:tcPr>
          <w:p w:rsidR="00482AD4" w:rsidRPr="00CC27FB" w:rsidP="00E65AA3">
            <w:pPr>
              <w:rPr>
                <w:szCs w:val="22"/>
              </w:rPr>
            </w:pPr>
            <w:r w:rsidRPr="00CC27FB">
              <w:rPr>
                <w:szCs w:val="22"/>
              </w:rPr>
              <w:t>KAIT License Subsidiary, LLC</w:t>
            </w:r>
          </w:p>
        </w:tc>
        <w:tc>
          <w:tcPr>
            <w:tcW w:w="1494" w:type="pct"/>
            <w:noWrap/>
            <w:hideMark/>
          </w:tcPr>
          <w:p w:rsidR="00482AD4" w:rsidRPr="00CC27FB" w:rsidP="00E65AA3">
            <w:pPr>
              <w:rPr>
                <w:szCs w:val="22"/>
              </w:rPr>
            </w:pPr>
            <w:r w:rsidRPr="00CC27FB">
              <w:rPr>
                <w:szCs w:val="22"/>
              </w:rPr>
              <w:t>BALCDT-20180709ACV</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KCBD(TV), Lubbock, TX</w:t>
            </w:r>
          </w:p>
        </w:tc>
        <w:tc>
          <w:tcPr>
            <w:tcW w:w="555" w:type="pct"/>
            <w:noWrap/>
            <w:hideMark/>
          </w:tcPr>
          <w:p w:rsidR="00482AD4" w:rsidRPr="00CC27FB" w:rsidP="00E65AA3">
            <w:pPr>
              <w:rPr>
                <w:szCs w:val="22"/>
              </w:rPr>
            </w:pPr>
            <w:r w:rsidRPr="00CC27FB">
              <w:rPr>
                <w:szCs w:val="22"/>
              </w:rPr>
              <w:t>27507</w:t>
            </w:r>
          </w:p>
        </w:tc>
        <w:tc>
          <w:tcPr>
            <w:tcW w:w="1515" w:type="pct"/>
            <w:noWrap/>
            <w:hideMark/>
          </w:tcPr>
          <w:p w:rsidR="00482AD4" w:rsidRPr="00CC27FB" w:rsidP="00E65AA3">
            <w:pPr>
              <w:rPr>
                <w:szCs w:val="22"/>
              </w:rPr>
            </w:pPr>
            <w:r w:rsidRPr="00CC27FB">
              <w:rPr>
                <w:szCs w:val="22"/>
              </w:rPr>
              <w:t>KCBD License Subsidiary, LLC</w:t>
            </w:r>
          </w:p>
        </w:tc>
        <w:tc>
          <w:tcPr>
            <w:tcW w:w="1494" w:type="pct"/>
            <w:noWrap/>
            <w:hideMark/>
          </w:tcPr>
          <w:p w:rsidR="00482AD4" w:rsidRPr="00CC27FB" w:rsidP="00E65AA3">
            <w:pPr>
              <w:rPr>
                <w:szCs w:val="22"/>
              </w:rPr>
            </w:pPr>
            <w:r w:rsidRPr="00CC27FB">
              <w:rPr>
                <w:szCs w:val="22"/>
              </w:rPr>
              <w:t>BALCDT-20180709ACZ</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KFD</w:t>
            </w:r>
            <w:r w:rsidR="00634EC1">
              <w:rPr>
                <w:szCs w:val="22"/>
              </w:rPr>
              <w:t>A</w:t>
            </w:r>
            <w:r w:rsidR="002378D7">
              <w:rPr>
                <w:szCs w:val="22"/>
              </w:rPr>
              <w:t>-TV</w:t>
            </w:r>
            <w:r w:rsidRPr="00CC27FB">
              <w:rPr>
                <w:szCs w:val="22"/>
              </w:rPr>
              <w:t>, Amarillo, TX</w:t>
            </w:r>
          </w:p>
        </w:tc>
        <w:tc>
          <w:tcPr>
            <w:tcW w:w="555" w:type="pct"/>
            <w:noWrap/>
            <w:hideMark/>
          </w:tcPr>
          <w:p w:rsidR="00482AD4" w:rsidRPr="00CC27FB" w:rsidP="00E65AA3">
            <w:pPr>
              <w:rPr>
                <w:szCs w:val="22"/>
              </w:rPr>
            </w:pPr>
            <w:r w:rsidRPr="00CC27FB">
              <w:rPr>
                <w:szCs w:val="22"/>
              </w:rPr>
              <w:t>51466</w:t>
            </w:r>
          </w:p>
        </w:tc>
        <w:tc>
          <w:tcPr>
            <w:tcW w:w="1515" w:type="pct"/>
            <w:noWrap/>
            <w:hideMark/>
          </w:tcPr>
          <w:p w:rsidR="00482AD4" w:rsidRPr="00CC27FB" w:rsidP="00E65AA3">
            <w:pPr>
              <w:rPr>
                <w:szCs w:val="22"/>
              </w:rPr>
            </w:pPr>
            <w:r w:rsidRPr="00CC27FB">
              <w:rPr>
                <w:szCs w:val="22"/>
              </w:rPr>
              <w:t>KFDA/KEYU License Subsidiary, LLC</w:t>
            </w:r>
          </w:p>
        </w:tc>
        <w:tc>
          <w:tcPr>
            <w:tcW w:w="1494" w:type="pct"/>
            <w:noWrap/>
            <w:hideMark/>
          </w:tcPr>
          <w:p w:rsidR="00482AD4" w:rsidRPr="00CC27FB" w:rsidP="00E65AA3">
            <w:pPr>
              <w:rPr>
                <w:szCs w:val="22"/>
              </w:rPr>
            </w:pPr>
            <w:r w:rsidRPr="00CC27FB">
              <w:rPr>
                <w:szCs w:val="22"/>
              </w:rPr>
              <w:t>BALCDT-20180709ADH</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K29HB-D, Clovis, NM</w:t>
            </w:r>
          </w:p>
        </w:tc>
        <w:tc>
          <w:tcPr>
            <w:tcW w:w="555" w:type="pct"/>
            <w:noWrap/>
            <w:hideMark/>
          </w:tcPr>
          <w:p w:rsidR="00482AD4" w:rsidRPr="00CC27FB" w:rsidP="00E65AA3">
            <w:pPr>
              <w:rPr>
                <w:szCs w:val="22"/>
              </w:rPr>
            </w:pPr>
            <w:r w:rsidRPr="00CC27FB">
              <w:rPr>
                <w:szCs w:val="22"/>
              </w:rPr>
              <w:t>130253</w:t>
            </w:r>
          </w:p>
        </w:tc>
        <w:tc>
          <w:tcPr>
            <w:tcW w:w="1515" w:type="pct"/>
            <w:noWrap/>
            <w:hideMark/>
          </w:tcPr>
          <w:p w:rsidR="00482AD4" w:rsidRPr="00CC27FB" w:rsidP="00E65AA3">
            <w:pPr>
              <w:rPr>
                <w:szCs w:val="22"/>
              </w:rPr>
            </w:pPr>
            <w:r w:rsidRPr="00CC27FB">
              <w:rPr>
                <w:szCs w:val="22"/>
              </w:rPr>
              <w:t>KFDA/KEYU License Subsidiary, LLC</w:t>
            </w:r>
          </w:p>
        </w:tc>
        <w:tc>
          <w:tcPr>
            <w:tcW w:w="1494" w:type="pct"/>
            <w:noWrap/>
            <w:hideMark/>
          </w:tcPr>
          <w:p w:rsidR="00482AD4" w:rsidRPr="00CC27FB" w:rsidP="00E65AA3">
            <w:pPr>
              <w:rPr>
                <w:szCs w:val="22"/>
              </w:rPr>
            </w:pPr>
            <w:r w:rsidRPr="00CC27FB">
              <w:rPr>
                <w:szCs w:val="22"/>
              </w:rPr>
              <w:t>BALDTL-20180709ADJ</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KEYU(TV), Borger, TX</w:t>
            </w:r>
          </w:p>
        </w:tc>
        <w:tc>
          <w:tcPr>
            <w:tcW w:w="555" w:type="pct"/>
            <w:noWrap/>
            <w:hideMark/>
          </w:tcPr>
          <w:p w:rsidR="00482AD4" w:rsidRPr="00CC27FB" w:rsidP="00E65AA3">
            <w:pPr>
              <w:rPr>
                <w:szCs w:val="22"/>
              </w:rPr>
            </w:pPr>
            <w:r w:rsidRPr="00CC27FB">
              <w:rPr>
                <w:szCs w:val="22"/>
              </w:rPr>
              <w:t>83715</w:t>
            </w:r>
          </w:p>
        </w:tc>
        <w:tc>
          <w:tcPr>
            <w:tcW w:w="1515" w:type="pct"/>
            <w:noWrap/>
            <w:hideMark/>
          </w:tcPr>
          <w:p w:rsidR="00482AD4" w:rsidRPr="00CC27FB" w:rsidP="00E65AA3">
            <w:pPr>
              <w:rPr>
                <w:szCs w:val="22"/>
              </w:rPr>
            </w:pPr>
            <w:r w:rsidRPr="00CC27FB">
              <w:rPr>
                <w:szCs w:val="22"/>
              </w:rPr>
              <w:t>KFDA/KEYU License Subsidiary, LLC</w:t>
            </w:r>
          </w:p>
        </w:tc>
        <w:tc>
          <w:tcPr>
            <w:tcW w:w="1494" w:type="pct"/>
            <w:noWrap/>
            <w:hideMark/>
          </w:tcPr>
          <w:p w:rsidR="00482AD4" w:rsidRPr="00CC27FB" w:rsidP="00E65AA3">
            <w:pPr>
              <w:rPr>
                <w:szCs w:val="22"/>
              </w:rPr>
            </w:pPr>
            <w:r w:rsidRPr="00CC27FB">
              <w:rPr>
                <w:szCs w:val="22"/>
              </w:rPr>
              <w:t>BALCDT-20180709ADF</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KZBZ-CD, Clovis, NM</w:t>
            </w:r>
          </w:p>
        </w:tc>
        <w:tc>
          <w:tcPr>
            <w:tcW w:w="555" w:type="pct"/>
            <w:noWrap/>
            <w:hideMark/>
          </w:tcPr>
          <w:p w:rsidR="00482AD4" w:rsidRPr="00CC27FB" w:rsidP="00E65AA3">
            <w:pPr>
              <w:rPr>
                <w:szCs w:val="22"/>
              </w:rPr>
            </w:pPr>
            <w:r w:rsidRPr="00CC27FB">
              <w:rPr>
                <w:szCs w:val="22"/>
              </w:rPr>
              <w:t>51469</w:t>
            </w:r>
          </w:p>
        </w:tc>
        <w:tc>
          <w:tcPr>
            <w:tcW w:w="1515" w:type="pct"/>
            <w:noWrap/>
            <w:hideMark/>
          </w:tcPr>
          <w:p w:rsidR="00482AD4" w:rsidRPr="00CC27FB" w:rsidP="00E65AA3">
            <w:pPr>
              <w:rPr>
                <w:szCs w:val="22"/>
              </w:rPr>
            </w:pPr>
            <w:r w:rsidRPr="00CC27FB">
              <w:rPr>
                <w:szCs w:val="22"/>
              </w:rPr>
              <w:t>KFDA/KEYU License Subsidiary, LLC</w:t>
            </w:r>
          </w:p>
        </w:tc>
        <w:tc>
          <w:tcPr>
            <w:tcW w:w="1494" w:type="pct"/>
            <w:noWrap/>
            <w:hideMark/>
          </w:tcPr>
          <w:p w:rsidR="00482AD4" w:rsidRPr="00CC27FB" w:rsidP="00E65AA3">
            <w:pPr>
              <w:rPr>
                <w:szCs w:val="22"/>
              </w:rPr>
            </w:pPr>
            <w:r w:rsidRPr="00CC27FB">
              <w:rPr>
                <w:szCs w:val="22"/>
              </w:rPr>
              <w:t>BAL</w:t>
            </w:r>
            <w:r w:rsidR="002378D7">
              <w:rPr>
                <w:szCs w:val="22"/>
              </w:rPr>
              <w:t>D</w:t>
            </w:r>
            <w:r w:rsidRPr="00CC27FB">
              <w:rPr>
                <w:szCs w:val="22"/>
              </w:rPr>
              <w:t>T</w:t>
            </w:r>
            <w:r w:rsidR="002378D7">
              <w:rPr>
                <w:szCs w:val="22"/>
              </w:rPr>
              <w:t>A</w:t>
            </w:r>
            <w:r w:rsidRPr="00CC27FB">
              <w:rPr>
                <w:szCs w:val="22"/>
              </w:rPr>
              <w:t>-20180709ADI</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KEYU-FM, Amarillo, TX</w:t>
            </w:r>
          </w:p>
        </w:tc>
        <w:tc>
          <w:tcPr>
            <w:tcW w:w="555" w:type="pct"/>
            <w:noWrap/>
            <w:hideMark/>
          </w:tcPr>
          <w:p w:rsidR="00482AD4" w:rsidRPr="00CC27FB" w:rsidP="00E65AA3">
            <w:pPr>
              <w:rPr>
                <w:szCs w:val="22"/>
              </w:rPr>
            </w:pPr>
            <w:r w:rsidRPr="00CC27FB">
              <w:rPr>
                <w:szCs w:val="22"/>
              </w:rPr>
              <w:t>39892</w:t>
            </w:r>
          </w:p>
        </w:tc>
        <w:tc>
          <w:tcPr>
            <w:tcW w:w="1515" w:type="pct"/>
            <w:noWrap/>
            <w:hideMark/>
          </w:tcPr>
          <w:p w:rsidR="00482AD4" w:rsidRPr="00CC27FB" w:rsidP="00E65AA3">
            <w:pPr>
              <w:rPr>
                <w:szCs w:val="22"/>
              </w:rPr>
            </w:pPr>
            <w:r w:rsidRPr="00CC27FB">
              <w:rPr>
                <w:szCs w:val="22"/>
              </w:rPr>
              <w:t>KFDA/KEYU License Subsidiary, LLC</w:t>
            </w:r>
          </w:p>
        </w:tc>
        <w:tc>
          <w:tcPr>
            <w:tcW w:w="1494" w:type="pct"/>
            <w:noWrap/>
            <w:hideMark/>
          </w:tcPr>
          <w:p w:rsidR="00482AD4" w:rsidRPr="00CC27FB" w:rsidP="00E65AA3">
            <w:pPr>
              <w:rPr>
                <w:szCs w:val="22"/>
              </w:rPr>
            </w:pPr>
            <w:r w:rsidRPr="00CC27FB">
              <w:rPr>
                <w:szCs w:val="22"/>
              </w:rPr>
              <w:t>BALH-20180709ADG</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KFVS-TV, Cape Girardeau, MO</w:t>
            </w:r>
          </w:p>
        </w:tc>
        <w:tc>
          <w:tcPr>
            <w:tcW w:w="555" w:type="pct"/>
            <w:noWrap/>
            <w:hideMark/>
          </w:tcPr>
          <w:p w:rsidR="00482AD4" w:rsidRPr="00CC27FB" w:rsidP="00E65AA3">
            <w:pPr>
              <w:rPr>
                <w:szCs w:val="22"/>
              </w:rPr>
            </w:pPr>
            <w:r w:rsidRPr="00CC27FB">
              <w:rPr>
                <w:szCs w:val="22"/>
              </w:rPr>
              <w:t>592</w:t>
            </w:r>
          </w:p>
        </w:tc>
        <w:tc>
          <w:tcPr>
            <w:tcW w:w="1515" w:type="pct"/>
            <w:noWrap/>
            <w:hideMark/>
          </w:tcPr>
          <w:p w:rsidR="00482AD4" w:rsidRPr="00CC27FB" w:rsidP="00E65AA3">
            <w:pPr>
              <w:rPr>
                <w:szCs w:val="22"/>
              </w:rPr>
            </w:pPr>
            <w:r w:rsidRPr="00CC27FB">
              <w:rPr>
                <w:szCs w:val="22"/>
              </w:rPr>
              <w:t>KFVS License Subsidiary, LLC</w:t>
            </w:r>
          </w:p>
        </w:tc>
        <w:tc>
          <w:tcPr>
            <w:tcW w:w="1494" w:type="pct"/>
            <w:noWrap/>
            <w:hideMark/>
          </w:tcPr>
          <w:p w:rsidR="00482AD4" w:rsidRPr="00CC27FB" w:rsidP="00E65AA3">
            <w:pPr>
              <w:rPr>
                <w:szCs w:val="22"/>
              </w:rPr>
            </w:pPr>
            <w:r w:rsidRPr="00CC27FB">
              <w:rPr>
                <w:szCs w:val="22"/>
              </w:rPr>
              <w:t>BALCDT-20180709ADP</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WQTV-LP, Murray, KY</w:t>
            </w:r>
          </w:p>
        </w:tc>
        <w:tc>
          <w:tcPr>
            <w:tcW w:w="555" w:type="pct"/>
            <w:noWrap/>
            <w:hideMark/>
          </w:tcPr>
          <w:p w:rsidR="00482AD4" w:rsidRPr="00CC27FB" w:rsidP="00E65AA3">
            <w:pPr>
              <w:rPr>
                <w:szCs w:val="22"/>
              </w:rPr>
            </w:pPr>
            <w:r w:rsidRPr="00CC27FB">
              <w:rPr>
                <w:szCs w:val="22"/>
              </w:rPr>
              <w:t>31410</w:t>
            </w:r>
          </w:p>
        </w:tc>
        <w:tc>
          <w:tcPr>
            <w:tcW w:w="1515" w:type="pct"/>
            <w:noWrap/>
            <w:hideMark/>
          </w:tcPr>
          <w:p w:rsidR="00482AD4" w:rsidRPr="00CC27FB" w:rsidP="00E65AA3">
            <w:pPr>
              <w:rPr>
                <w:szCs w:val="22"/>
              </w:rPr>
            </w:pPr>
            <w:r w:rsidRPr="00CC27FB">
              <w:rPr>
                <w:szCs w:val="22"/>
              </w:rPr>
              <w:t>KFVS License Subsidiary, LLC</w:t>
            </w:r>
          </w:p>
        </w:tc>
        <w:tc>
          <w:tcPr>
            <w:tcW w:w="1494" w:type="pct"/>
            <w:noWrap/>
            <w:hideMark/>
          </w:tcPr>
          <w:p w:rsidR="00482AD4" w:rsidRPr="00CC27FB" w:rsidP="00E65AA3">
            <w:pPr>
              <w:rPr>
                <w:szCs w:val="22"/>
              </w:rPr>
            </w:pPr>
            <w:r w:rsidRPr="00CC27FB">
              <w:rPr>
                <w:szCs w:val="22"/>
              </w:rPr>
              <w:t>BALDTL-20180709ADR</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WQWQ-LP, Paducah, KY</w:t>
            </w:r>
          </w:p>
        </w:tc>
        <w:tc>
          <w:tcPr>
            <w:tcW w:w="555" w:type="pct"/>
            <w:noWrap/>
            <w:hideMark/>
          </w:tcPr>
          <w:p w:rsidR="00482AD4" w:rsidRPr="00CC27FB" w:rsidP="00E65AA3">
            <w:pPr>
              <w:rPr>
                <w:szCs w:val="22"/>
              </w:rPr>
            </w:pPr>
            <w:r w:rsidRPr="00CC27FB">
              <w:rPr>
                <w:szCs w:val="22"/>
              </w:rPr>
              <w:t>19595</w:t>
            </w:r>
          </w:p>
        </w:tc>
        <w:tc>
          <w:tcPr>
            <w:tcW w:w="1515" w:type="pct"/>
            <w:noWrap/>
            <w:hideMark/>
          </w:tcPr>
          <w:p w:rsidR="00482AD4" w:rsidRPr="00CC27FB" w:rsidP="00E65AA3">
            <w:pPr>
              <w:rPr>
                <w:szCs w:val="22"/>
              </w:rPr>
            </w:pPr>
            <w:r w:rsidRPr="00CC27FB">
              <w:rPr>
                <w:szCs w:val="22"/>
              </w:rPr>
              <w:t>KFVS License Subsidiary, LLC</w:t>
            </w:r>
          </w:p>
        </w:tc>
        <w:tc>
          <w:tcPr>
            <w:tcW w:w="1494" w:type="pct"/>
            <w:noWrap/>
            <w:hideMark/>
          </w:tcPr>
          <w:p w:rsidR="00482AD4" w:rsidRPr="00CC27FB" w:rsidP="00E65AA3">
            <w:pPr>
              <w:rPr>
                <w:szCs w:val="22"/>
              </w:rPr>
            </w:pPr>
            <w:r w:rsidRPr="00CC27FB">
              <w:rPr>
                <w:szCs w:val="22"/>
              </w:rPr>
              <w:t>BALDTL-20180709ADQ</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KHNL(TV), Honolulu, HI</w:t>
            </w:r>
          </w:p>
        </w:tc>
        <w:tc>
          <w:tcPr>
            <w:tcW w:w="555" w:type="pct"/>
            <w:noWrap/>
            <w:hideMark/>
          </w:tcPr>
          <w:p w:rsidR="00482AD4" w:rsidRPr="00CC27FB" w:rsidP="00E65AA3">
            <w:pPr>
              <w:rPr>
                <w:szCs w:val="22"/>
              </w:rPr>
            </w:pPr>
            <w:r w:rsidRPr="00CC27FB">
              <w:rPr>
                <w:szCs w:val="22"/>
              </w:rPr>
              <w:t>34867</w:t>
            </w:r>
          </w:p>
        </w:tc>
        <w:tc>
          <w:tcPr>
            <w:tcW w:w="1515" w:type="pct"/>
            <w:noWrap/>
            <w:hideMark/>
          </w:tcPr>
          <w:p w:rsidR="00482AD4" w:rsidRPr="00CC27FB" w:rsidP="00E65AA3">
            <w:pPr>
              <w:rPr>
                <w:szCs w:val="22"/>
              </w:rPr>
            </w:pPr>
            <w:r w:rsidRPr="00CC27FB">
              <w:rPr>
                <w:szCs w:val="22"/>
              </w:rPr>
              <w:t>KHNL/KGMB License Subsidiary, LLC</w:t>
            </w:r>
          </w:p>
        </w:tc>
        <w:tc>
          <w:tcPr>
            <w:tcW w:w="1494" w:type="pct"/>
            <w:noWrap/>
            <w:hideMark/>
          </w:tcPr>
          <w:p w:rsidR="00482AD4" w:rsidRPr="00CC27FB" w:rsidP="00E65AA3">
            <w:pPr>
              <w:rPr>
                <w:szCs w:val="22"/>
              </w:rPr>
            </w:pPr>
            <w:r w:rsidRPr="00CC27FB">
              <w:rPr>
                <w:szCs w:val="22"/>
              </w:rPr>
              <w:t>BALCDT-20180709AEA</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K32IX-D, Lihue, HI</w:t>
            </w:r>
          </w:p>
        </w:tc>
        <w:tc>
          <w:tcPr>
            <w:tcW w:w="555" w:type="pct"/>
            <w:noWrap/>
            <w:hideMark/>
          </w:tcPr>
          <w:p w:rsidR="00482AD4" w:rsidRPr="00CC27FB" w:rsidP="00E65AA3">
            <w:pPr>
              <w:rPr>
                <w:szCs w:val="22"/>
              </w:rPr>
            </w:pPr>
            <w:r w:rsidRPr="00CC27FB">
              <w:rPr>
                <w:szCs w:val="22"/>
              </w:rPr>
              <w:t>34878</w:t>
            </w:r>
          </w:p>
        </w:tc>
        <w:tc>
          <w:tcPr>
            <w:tcW w:w="1515" w:type="pct"/>
            <w:noWrap/>
            <w:hideMark/>
          </w:tcPr>
          <w:p w:rsidR="00482AD4" w:rsidRPr="00CC27FB" w:rsidP="00E65AA3">
            <w:pPr>
              <w:rPr>
                <w:szCs w:val="22"/>
              </w:rPr>
            </w:pPr>
            <w:r w:rsidRPr="00CC27FB">
              <w:rPr>
                <w:szCs w:val="22"/>
              </w:rPr>
              <w:t>KHNL/KGMB License Subsidiary, LLC</w:t>
            </w:r>
          </w:p>
        </w:tc>
        <w:tc>
          <w:tcPr>
            <w:tcW w:w="1494" w:type="pct"/>
            <w:noWrap/>
            <w:hideMark/>
          </w:tcPr>
          <w:p w:rsidR="00482AD4" w:rsidRPr="00CC27FB" w:rsidP="00E65AA3">
            <w:pPr>
              <w:rPr>
                <w:szCs w:val="22"/>
              </w:rPr>
            </w:pPr>
            <w:r w:rsidRPr="00CC27FB">
              <w:rPr>
                <w:szCs w:val="22"/>
              </w:rPr>
              <w:t>BALDTL-2018709AED</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KGMB(TV), Honolulu, HI</w:t>
            </w:r>
          </w:p>
        </w:tc>
        <w:tc>
          <w:tcPr>
            <w:tcW w:w="555" w:type="pct"/>
            <w:noWrap/>
            <w:hideMark/>
          </w:tcPr>
          <w:p w:rsidR="00482AD4" w:rsidRPr="00CC27FB" w:rsidP="00E65AA3">
            <w:pPr>
              <w:rPr>
                <w:szCs w:val="22"/>
              </w:rPr>
            </w:pPr>
            <w:r w:rsidRPr="00CC27FB">
              <w:rPr>
                <w:szCs w:val="22"/>
              </w:rPr>
              <w:t>34445</w:t>
            </w:r>
          </w:p>
        </w:tc>
        <w:tc>
          <w:tcPr>
            <w:tcW w:w="1515" w:type="pct"/>
            <w:noWrap/>
            <w:hideMark/>
          </w:tcPr>
          <w:p w:rsidR="00482AD4" w:rsidRPr="00CC27FB" w:rsidP="00E65AA3">
            <w:pPr>
              <w:rPr>
                <w:szCs w:val="22"/>
              </w:rPr>
            </w:pPr>
            <w:r w:rsidRPr="00CC27FB">
              <w:rPr>
                <w:szCs w:val="22"/>
              </w:rPr>
              <w:t>KHNL/KGMB License Subsidiary, LLC</w:t>
            </w:r>
          </w:p>
        </w:tc>
        <w:tc>
          <w:tcPr>
            <w:tcW w:w="1494" w:type="pct"/>
            <w:noWrap/>
            <w:hideMark/>
          </w:tcPr>
          <w:p w:rsidR="00482AD4" w:rsidRPr="00CC27FB" w:rsidP="00E65AA3">
            <w:pPr>
              <w:rPr>
                <w:szCs w:val="22"/>
              </w:rPr>
            </w:pPr>
            <w:r w:rsidRPr="00CC27FB">
              <w:rPr>
                <w:szCs w:val="22"/>
              </w:rPr>
              <w:t>BALCDT-20180709ADY</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K28NN-D, Wailuku, HI</w:t>
            </w:r>
          </w:p>
        </w:tc>
        <w:tc>
          <w:tcPr>
            <w:tcW w:w="555" w:type="pct"/>
            <w:noWrap/>
            <w:hideMark/>
          </w:tcPr>
          <w:p w:rsidR="00482AD4" w:rsidRPr="00CC27FB" w:rsidP="00E65AA3">
            <w:pPr>
              <w:rPr>
                <w:szCs w:val="22"/>
              </w:rPr>
            </w:pPr>
            <w:r w:rsidRPr="00CC27FB">
              <w:rPr>
                <w:szCs w:val="22"/>
              </w:rPr>
              <w:t>34448</w:t>
            </w:r>
          </w:p>
        </w:tc>
        <w:tc>
          <w:tcPr>
            <w:tcW w:w="1515" w:type="pct"/>
            <w:noWrap/>
            <w:hideMark/>
          </w:tcPr>
          <w:p w:rsidR="00482AD4" w:rsidRPr="00CC27FB" w:rsidP="00E65AA3">
            <w:pPr>
              <w:rPr>
                <w:szCs w:val="22"/>
              </w:rPr>
            </w:pPr>
            <w:r w:rsidRPr="00CC27FB">
              <w:rPr>
                <w:szCs w:val="22"/>
              </w:rPr>
              <w:t>KHNL/KGMB License Subsidiary, LLC</w:t>
            </w:r>
          </w:p>
        </w:tc>
        <w:tc>
          <w:tcPr>
            <w:tcW w:w="1494" w:type="pct"/>
            <w:noWrap/>
            <w:hideMark/>
          </w:tcPr>
          <w:p w:rsidR="00482AD4" w:rsidRPr="00CC27FB" w:rsidP="00E65AA3">
            <w:pPr>
              <w:rPr>
                <w:szCs w:val="22"/>
              </w:rPr>
            </w:pPr>
            <w:r w:rsidRPr="00CC27FB">
              <w:rPr>
                <w:szCs w:val="22"/>
              </w:rPr>
              <w:t>BALDTL-20180709AEC</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K45CT-D, Hilo, HI</w:t>
            </w:r>
          </w:p>
        </w:tc>
        <w:tc>
          <w:tcPr>
            <w:tcW w:w="555" w:type="pct"/>
            <w:noWrap/>
            <w:hideMark/>
          </w:tcPr>
          <w:p w:rsidR="00482AD4" w:rsidRPr="00CC27FB" w:rsidP="00E65AA3">
            <w:pPr>
              <w:rPr>
                <w:szCs w:val="22"/>
              </w:rPr>
            </w:pPr>
            <w:r w:rsidRPr="00CC27FB">
              <w:rPr>
                <w:szCs w:val="22"/>
              </w:rPr>
              <w:t>34446</w:t>
            </w:r>
          </w:p>
        </w:tc>
        <w:tc>
          <w:tcPr>
            <w:tcW w:w="1515" w:type="pct"/>
            <w:noWrap/>
            <w:hideMark/>
          </w:tcPr>
          <w:p w:rsidR="00482AD4" w:rsidRPr="00CC27FB" w:rsidP="00E65AA3">
            <w:pPr>
              <w:rPr>
                <w:szCs w:val="22"/>
              </w:rPr>
            </w:pPr>
            <w:r w:rsidRPr="00CC27FB">
              <w:rPr>
                <w:szCs w:val="22"/>
              </w:rPr>
              <w:t>KHNL/KGMB License Subsidiary, LLC</w:t>
            </w:r>
          </w:p>
        </w:tc>
        <w:tc>
          <w:tcPr>
            <w:tcW w:w="1494" w:type="pct"/>
            <w:noWrap/>
            <w:hideMark/>
          </w:tcPr>
          <w:p w:rsidR="00482AD4" w:rsidRPr="00CC27FB" w:rsidP="00E65AA3">
            <w:pPr>
              <w:rPr>
                <w:szCs w:val="22"/>
              </w:rPr>
            </w:pPr>
            <w:r w:rsidRPr="00CC27FB">
              <w:rPr>
                <w:szCs w:val="22"/>
              </w:rPr>
              <w:t>BALDTL-20180709AEE</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KHBC-TV, Hilo, HI</w:t>
            </w:r>
          </w:p>
        </w:tc>
        <w:tc>
          <w:tcPr>
            <w:tcW w:w="555" w:type="pct"/>
            <w:noWrap/>
            <w:hideMark/>
          </w:tcPr>
          <w:p w:rsidR="00482AD4" w:rsidRPr="00CC27FB" w:rsidP="00E65AA3">
            <w:pPr>
              <w:rPr>
                <w:szCs w:val="22"/>
              </w:rPr>
            </w:pPr>
            <w:r w:rsidRPr="00CC27FB">
              <w:rPr>
                <w:szCs w:val="22"/>
              </w:rPr>
              <w:t>34846</w:t>
            </w:r>
          </w:p>
        </w:tc>
        <w:tc>
          <w:tcPr>
            <w:tcW w:w="1515" w:type="pct"/>
            <w:noWrap/>
            <w:hideMark/>
          </w:tcPr>
          <w:p w:rsidR="00482AD4" w:rsidRPr="00CC27FB" w:rsidP="00E65AA3">
            <w:pPr>
              <w:rPr>
                <w:szCs w:val="22"/>
              </w:rPr>
            </w:pPr>
            <w:r w:rsidRPr="00CC27FB">
              <w:rPr>
                <w:szCs w:val="22"/>
              </w:rPr>
              <w:t>KHNL/KGMB License Subsidiary, LLC</w:t>
            </w:r>
          </w:p>
        </w:tc>
        <w:tc>
          <w:tcPr>
            <w:tcW w:w="1494" w:type="pct"/>
            <w:noWrap/>
            <w:hideMark/>
          </w:tcPr>
          <w:p w:rsidR="00482AD4" w:rsidRPr="00CC27FB" w:rsidP="00E65AA3">
            <w:pPr>
              <w:rPr>
                <w:szCs w:val="22"/>
              </w:rPr>
            </w:pPr>
            <w:r w:rsidRPr="00CC27FB">
              <w:rPr>
                <w:szCs w:val="22"/>
              </w:rPr>
              <w:t>BALCDT-20180709ADZ</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KOGG(TV), Wailuku, HI</w:t>
            </w:r>
          </w:p>
        </w:tc>
        <w:tc>
          <w:tcPr>
            <w:tcW w:w="555" w:type="pct"/>
            <w:noWrap/>
            <w:hideMark/>
          </w:tcPr>
          <w:p w:rsidR="00482AD4" w:rsidRPr="00CC27FB" w:rsidP="00E65AA3">
            <w:pPr>
              <w:rPr>
                <w:szCs w:val="22"/>
              </w:rPr>
            </w:pPr>
            <w:r w:rsidRPr="00CC27FB">
              <w:rPr>
                <w:szCs w:val="22"/>
              </w:rPr>
              <w:t>34859</w:t>
            </w:r>
          </w:p>
        </w:tc>
        <w:tc>
          <w:tcPr>
            <w:tcW w:w="1515" w:type="pct"/>
            <w:noWrap/>
            <w:hideMark/>
          </w:tcPr>
          <w:p w:rsidR="00482AD4" w:rsidRPr="00CC27FB" w:rsidP="00E65AA3">
            <w:pPr>
              <w:rPr>
                <w:szCs w:val="22"/>
              </w:rPr>
            </w:pPr>
            <w:r w:rsidRPr="00CC27FB">
              <w:rPr>
                <w:szCs w:val="22"/>
              </w:rPr>
              <w:t>KHNL/KGMB License Subsidiary, LLC</w:t>
            </w:r>
          </w:p>
        </w:tc>
        <w:tc>
          <w:tcPr>
            <w:tcW w:w="1494" w:type="pct"/>
            <w:noWrap/>
            <w:hideMark/>
          </w:tcPr>
          <w:p w:rsidR="00482AD4" w:rsidRPr="00CC27FB" w:rsidP="00E65AA3">
            <w:pPr>
              <w:rPr>
                <w:szCs w:val="22"/>
              </w:rPr>
            </w:pPr>
            <w:r w:rsidRPr="00CC27FB">
              <w:rPr>
                <w:szCs w:val="22"/>
              </w:rPr>
              <w:t>BALCDT-20180709AEB</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KLTV(TV), Tyler, TX</w:t>
            </w:r>
          </w:p>
        </w:tc>
        <w:tc>
          <w:tcPr>
            <w:tcW w:w="555" w:type="pct"/>
            <w:noWrap/>
            <w:hideMark/>
          </w:tcPr>
          <w:p w:rsidR="00482AD4" w:rsidRPr="00CC27FB" w:rsidP="00E65AA3">
            <w:pPr>
              <w:rPr>
                <w:szCs w:val="22"/>
              </w:rPr>
            </w:pPr>
            <w:r w:rsidRPr="00CC27FB">
              <w:rPr>
                <w:szCs w:val="22"/>
              </w:rPr>
              <w:t>68540</w:t>
            </w:r>
          </w:p>
        </w:tc>
        <w:tc>
          <w:tcPr>
            <w:tcW w:w="1515" w:type="pct"/>
            <w:noWrap/>
            <w:hideMark/>
          </w:tcPr>
          <w:p w:rsidR="00482AD4" w:rsidRPr="00CC27FB" w:rsidP="00E65AA3">
            <w:pPr>
              <w:rPr>
                <w:szCs w:val="22"/>
              </w:rPr>
            </w:pPr>
            <w:r w:rsidRPr="00CC27FB">
              <w:rPr>
                <w:szCs w:val="22"/>
              </w:rPr>
              <w:t>KLTV/KTRE License Subsidiary, LLC</w:t>
            </w:r>
          </w:p>
        </w:tc>
        <w:tc>
          <w:tcPr>
            <w:tcW w:w="1494" w:type="pct"/>
            <w:noWrap/>
            <w:hideMark/>
          </w:tcPr>
          <w:p w:rsidR="00482AD4" w:rsidRPr="00CC27FB" w:rsidP="00E65AA3">
            <w:pPr>
              <w:rPr>
                <w:szCs w:val="22"/>
              </w:rPr>
            </w:pPr>
            <w:r w:rsidRPr="00CC27FB">
              <w:rPr>
                <w:szCs w:val="22"/>
              </w:rPr>
              <w:t>BALCDT-20180709AEW</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KTRE(TV), Lufkin, TX</w:t>
            </w:r>
          </w:p>
        </w:tc>
        <w:tc>
          <w:tcPr>
            <w:tcW w:w="555" w:type="pct"/>
            <w:noWrap/>
            <w:hideMark/>
          </w:tcPr>
          <w:p w:rsidR="00482AD4" w:rsidRPr="00CC27FB" w:rsidP="00E65AA3">
            <w:pPr>
              <w:rPr>
                <w:szCs w:val="22"/>
              </w:rPr>
            </w:pPr>
            <w:r w:rsidRPr="00CC27FB">
              <w:rPr>
                <w:szCs w:val="22"/>
              </w:rPr>
              <w:t>38541</w:t>
            </w:r>
          </w:p>
        </w:tc>
        <w:tc>
          <w:tcPr>
            <w:tcW w:w="1515" w:type="pct"/>
            <w:noWrap/>
            <w:hideMark/>
          </w:tcPr>
          <w:p w:rsidR="00482AD4" w:rsidRPr="00CC27FB" w:rsidP="00E65AA3">
            <w:pPr>
              <w:rPr>
                <w:szCs w:val="22"/>
              </w:rPr>
            </w:pPr>
            <w:r w:rsidRPr="00CC27FB">
              <w:rPr>
                <w:szCs w:val="22"/>
              </w:rPr>
              <w:t>KLTV/KTRE License Subsidiary, LLC</w:t>
            </w:r>
          </w:p>
        </w:tc>
        <w:tc>
          <w:tcPr>
            <w:tcW w:w="1494" w:type="pct"/>
            <w:noWrap/>
            <w:hideMark/>
          </w:tcPr>
          <w:p w:rsidR="00482AD4" w:rsidRPr="00CC27FB" w:rsidP="00E65AA3">
            <w:pPr>
              <w:rPr>
                <w:szCs w:val="22"/>
              </w:rPr>
            </w:pPr>
            <w:r w:rsidRPr="00CC27FB">
              <w:rPr>
                <w:szCs w:val="22"/>
              </w:rPr>
              <w:t>BALCDT-20180709AEX</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KNIN-TV, Caldwell, ID</w:t>
            </w:r>
          </w:p>
        </w:tc>
        <w:tc>
          <w:tcPr>
            <w:tcW w:w="555" w:type="pct"/>
            <w:noWrap/>
            <w:hideMark/>
          </w:tcPr>
          <w:p w:rsidR="00482AD4" w:rsidRPr="00CC27FB" w:rsidP="00E65AA3">
            <w:pPr>
              <w:rPr>
                <w:szCs w:val="22"/>
              </w:rPr>
            </w:pPr>
            <w:r w:rsidRPr="00CC27FB">
              <w:rPr>
                <w:szCs w:val="22"/>
              </w:rPr>
              <w:t>59363</w:t>
            </w:r>
          </w:p>
        </w:tc>
        <w:tc>
          <w:tcPr>
            <w:tcW w:w="1515" w:type="pct"/>
            <w:noWrap/>
            <w:hideMark/>
          </w:tcPr>
          <w:p w:rsidR="00482AD4" w:rsidRPr="00CC27FB" w:rsidP="00E65AA3">
            <w:pPr>
              <w:rPr>
                <w:szCs w:val="22"/>
              </w:rPr>
            </w:pPr>
            <w:r w:rsidRPr="00CC27FB">
              <w:rPr>
                <w:szCs w:val="22"/>
              </w:rPr>
              <w:t>KNIN License Subsidiary, LLC</w:t>
            </w:r>
          </w:p>
        </w:tc>
        <w:tc>
          <w:tcPr>
            <w:tcW w:w="1494" w:type="pct"/>
            <w:noWrap/>
            <w:hideMark/>
          </w:tcPr>
          <w:p w:rsidR="00482AD4" w:rsidRPr="00CC27FB" w:rsidP="00E65AA3">
            <w:pPr>
              <w:rPr>
                <w:szCs w:val="22"/>
              </w:rPr>
            </w:pPr>
            <w:r w:rsidRPr="00CC27FB">
              <w:rPr>
                <w:szCs w:val="22"/>
              </w:rPr>
              <w:t>BTCCDT-20180709ABN</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KOLD-TV, Tucson, AZ</w:t>
            </w:r>
          </w:p>
        </w:tc>
        <w:tc>
          <w:tcPr>
            <w:tcW w:w="555" w:type="pct"/>
            <w:noWrap/>
            <w:hideMark/>
          </w:tcPr>
          <w:p w:rsidR="00482AD4" w:rsidRPr="00CC27FB" w:rsidP="00E65AA3">
            <w:pPr>
              <w:rPr>
                <w:szCs w:val="22"/>
              </w:rPr>
            </w:pPr>
            <w:r w:rsidRPr="00CC27FB">
              <w:rPr>
                <w:szCs w:val="22"/>
              </w:rPr>
              <w:t>48663</w:t>
            </w:r>
          </w:p>
        </w:tc>
        <w:tc>
          <w:tcPr>
            <w:tcW w:w="1515" w:type="pct"/>
            <w:noWrap/>
            <w:hideMark/>
          </w:tcPr>
          <w:p w:rsidR="00482AD4" w:rsidRPr="00CC27FB" w:rsidP="00E65AA3">
            <w:pPr>
              <w:rPr>
                <w:szCs w:val="22"/>
              </w:rPr>
            </w:pPr>
            <w:r w:rsidRPr="00CC27FB">
              <w:rPr>
                <w:szCs w:val="22"/>
              </w:rPr>
              <w:t>KOLD License Subsidiary, LLC</w:t>
            </w:r>
          </w:p>
        </w:tc>
        <w:tc>
          <w:tcPr>
            <w:tcW w:w="1494" w:type="pct"/>
            <w:noWrap/>
            <w:hideMark/>
          </w:tcPr>
          <w:p w:rsidR="00482AD4" w:rsidRPr="00CC27FB" w:rsidP="00E65AA3">
            <w:pPr>
              <w:rPr>
                <w:szCs w:val="22"/>
              </w:rPr>
            </w:pPr>
            <w:r w:rsidRPr="00CC27FB">
              <w:rPr>
                <w:szCs w:val="22"/>
              </w:rPr>
              <w:t>BALCDT-20180709ABP</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KPLC(TV), Lake Charles, LA</w:t>
            </w:r>
          </w:p>
        </w:tc>
        <w:tc>
          <w:tcPr>
            <w:tcW w:w="555" w:type="pct"/>
            <w:noWrap/>
            <w:hideMark/>
          </w:tcPr>
          <w:p w:rsidR="00482AD4" w:rsidRPr="00CC27FB" w:rsidP="00E65AA3">
            <w:pPr>
              <w:rPr>
                <w:szCs w:val="22"/>
              </w:rPr>
            </w:pPr>
            <w:r w:rsidRPr="00CC27FB">
              <w:rPr>
                <w:szCs w:val="22"/>
              </w:rPr>
              <w:t>13994</w:t>
            </w:r>
          </w:p>
        </w:tc>
        <w:tc>
          <w:tcPr>
            <w:tcW w:w="1515" w:type="pct"/>
            <w:noWrap/>
            <w:hideMark/>
          </w:tcPr>
          <w:p w:rsidR="00482AD4" w:rsidRPr="00CC27FB" w:rsidP="00E65AA3">
            <w:pPr>
              <w:rPr>
                <w:szCs w:val="22"/>
              </w:rPr>
            </w:pPr>
            <w:r w:rsidRPr="00CC27FB">
              <w:rPr>
                <w:szCs w:val="22"/>
              </w:rPr>
              <w:t>KPLC License Subsidiary, LLC</w:t>
            </w:r>
          </w:p>
        </w:tc>
        <w:tc>
          <w:tcPr>
            <w:tcW w:w="1494" w:type="pct"/>
            <w:noWrap/>
            <w:hideMark/>
          </w:tcPr>
          <w:p w:rsidR="00482AD4" w:rsidRPr="00CC27FB" w:rsidP="00E65AA3">
            <w:pPr>
              <w:rPr>
                <w:szCs w:val="22"/>
              </w:rPr>
            </w:pPr>
            <w:r w:rsidRPr="00CC27FB">
              <w:rPr>
                <w:szCs w:val="22"/>
              </w:rPr>
              <w:t>BALCDT-20180709ABT</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KSLA(TV), Shreveport, LA</w:t>
            </w:r>
          </w:p>
        </w:tc>
        <w:tc>
          <w:tcPr>
            <w:tcW w:w="555" w:type="pct"/>
            <w:noWrap/>
            <w:hideMark/>
          </w:tcPr>
          <w:p w:rsidR="00482AD4" w:rsidRPr="00CC27FB" w:rsidP="00E65AA3">
            <w:pPr>
              <w:rPr>
                <w:szCs w:val="22"/>
              </w:rPr>
            </w:pPr>
            <w:r w:rsidRPr="00CC27FB">
              <w:rPr>
                <w:szCs w:val="22"/>
              </w:rPr>
              <w:t>70482</w:t>
            </w:r>
          </w:p>
        </w:tc>
        <w:tc>
          <w:tcPr>
            <w:tcW w:w="1515" w:type="pct"/>
            <w:noWrap/>
            <w:hideMark/>
          </w:tcPr>
          <w:p w:rsidR="00482AD4" w:rsidRPr="00CC27FB" w:rsidP="00E65AA3">
            <w:pPr>
              <w:rPr>
                <w:szCs w:val="22"/>
              </w:rPr>
            </w:pPr>
            <w:r w:rsidRPr="00CC27FB">
              <w:rPr>
                <w:szCs w:val="22"/>
              </w:rPr>
              <w:t>KSLA License Subsidiary, LLC</w:t>
            </w:r>
          </w:p>
        </w:tc>
        <w:tc>
          <w:tcPr>
            <w:tcW w:w="1494" w:type="pct"/>
            <w:noWrap/>
            <w:hideMark/>
          </w:tcPr>
          <w:p w:rsidR="00482AD4" w:rsidRPr="00CC27FB" w:rsidP="00E65AA3">
            <w:pPr>
              <w:rPr>
                <w:szCs w:val="22"/>
              </w:rPr>
            </w:pPr>
            <w:r w:rsidRPr="00CC27FB">
              <w:rPr>
                <w:szCs w:val="22"/>
              </w:rPr>
              <w:t>BALCDT-20180709ABV</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KSWO-TV, Lawton, OK</w:t>
            </w:r>
          </w:p>
        </w:tc>
        <w:tc>
          <w:tcPr>
            <w:tcW w:w="555" w:type="pct"/>
            <w:noWrap/>
            <w:hideMark/>
          </w:tcPr>
          <w:p w:rsidR="00482AD4" w:rsidRPr="00CC27FB" w:rsidP="00E65AA3">
            <w:pPr>
              <w:rPr>
                <w:szCs w:val="22"/>
              </w:rPr>
            </w:pPr>
            <w:r w:rsidRPr="00CC27FB">
              <w:rPr>
                <w:szCs w:val="22"/>
              </w:rPr>
              <w:t>35645</w:t>
            </w:r>
          </w:p>
        </w:tc>
        <w:tc>
          <w:tcPr>
            <w:tcW w:w="1515" w:type="pct"/>
            <w:noWrap/>
            <w:hideMark/>
          </w:tcPr>
          <w:p w:rsidR="00482AD4" w:rsidRPr="00CC27FB" w:rsidP="00E65AA3">
            <w:pPr>
              <w:rPr>
                <w:szCs w:val="22"/>
              </w:rPr>
            </w:pPr>
            <w:r w:rsidRPr="00CC27FB">
              <w:rPr>
                <w:szCs w:val="22"/>
              </w:rPr>
              <w:t>KSWO License Subsidiary, LLC</w:t>
            </w:r>
          </w:p>
        </w:tc>
        <w:tc>
          <w:tcPr>
            <w:tcW w:w="1494" w:type="pct"/>
            <w:noWrap/>
            <w:hideMark/>
          </w:tcPr>
          <w:p w:rsidR="00482AD4" w:rsidRPr="00CC27FB" w:rsidP="00E65AA3">
            <w:pPr>
              <w:rPr>
                <w:szCs w:val="22"/>
              </w:rPr>
            </w:pPr>
            <w:r w:rsidRPr="00CC27FB">
              <w:rPr>
                <w:szCs w:val="22"/>
              </w:rPr>
              <w:t>BALCDT-20180709ABZ</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KKTM-LP, Altus, OK</w:t>
            </w:r>
          </w:p>
        </w:tc>
        <w:tc>
          <w:tcPr>
            <w:tcW w:w="555" w:type="pct"/>
            <w:noWrap/>
            <w:hideMark/>
          </w:tcPr>
          <w:p w:rsidR="00482AD4" w:rsidRPr="00CC27FB" w:rsidP="00E65AA3">
            <w:pPr>
              <w:rPr>
                <w:szCs w:val="22"/>
              </w:rPr>
            </w:pPr>
            <w:r w:rsidRPr="00CC27FB">
              <w:rPr>
                <w:szCs w:val="22"/>
              </w:rPr>
              <w:t>130241</w:t>
            </w:r>
          </w:p>
        </w:tc>
        <w:tc>
          <w:tcPr>
            <w:tcW w:w="1515" w:type="pct"/>
            <w:noWrap/>
            <w:hideMark/>
          </w:tcPr>
          <w:p w:rsidR="00482AD4" w:rsidRPr="00CC27FB" w:rsidP="00E65AA3">
            <w:pPr>
              <w:rPr>
                <w:szCs w:val="22"/>
              </w:rPr>
            </w:pPr>
            <w:r w:rsidRPr="00CC27FB">
              <w:rPr>
                <w:szCs w:val="22"/>
              </w:rPr>
              <w:t>KSWO License Subsidiary, LLC</w:t>
            </w:r>
          </w:p>
        </w:tc>
        <w:tc>
          <w:tcPr>
            <w:tcW w:w="1494" w:type="pct"/>
            <w:noWrap/>
            <w:hideMark/>
          </w:tcPr>
          <w:p w:rsidR="00482AD4" w:rsidRPr="00CC27FB" w:rsidP="00E65AA3">
            <w:pPr>
              <w:rPr>
                <w:szCs w:val="22"/>
              </w:rPr>
            </w:pPr>
            <w:r w:rsidRPr="00CC27FB">
              <w:rPr>
                <w:szCs w:val="22"/>
              </w:rPr>
              <w:t>BALTTL-20180709ACA</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KSWX-LP, Duncan, OK</w:t>
            </w:r>
          </w:p>
        </w:tc>
        <w:tc>
          <w:tcPr>
            <w:tcW w:w="555" w:type="pct"/>
            <w:noWrap/>
            <w:hideMark/>
          </w:tcPr>
          <w:p w:rsidR="00482AD4" w:rsidRPr="00CC27FB" w:rsidP="00E65AA3">
            <w:pPr>
              <w:rPr>
                <w:szCs w:val="22"/>
              </w:rPr>
            </w:pPr>
            <w:r w:rsidRPr="00CC27FB">
              <w:rPr>
                <w:szCs w:val="22"/>
              </w:rPr>
              <w:t>130242</w:t>
            </w:r>
          </w:p>
        </w:tc>
        <w:tc>
          <w:tcPr>
            <w:tcW w:w="1515" w:type="pct"/>
            <w:noWrap/>
            <w:hideMark/>
          </w:tcPr>
          <w:p w:rsidR="00482AD4" w:rsidRPr="00CC27FB" w:rsidP="00E65AA3">
            <w:pPr>
              <w:rPr>
                <w:szCs w:val="22"/>
              </w:rPr>
            </w:pPr>
            <w:r w:rsidRPr="00CC27FB">
              <w:rPr>
                <w:szCs w:val="22"/>
              </w:rPr>
              <w:t>KSWO License Subsidiary, LLC</w:t>
            </w:r>
          </w:p>
        </w:tc>
        <w:tc>
          <w:tcPr>
            <w:tcW w:w="1494" w:type="pct"/>
            <w:noWrap/>
            <w:hideMark/>
          </w:tcPr>
          <w:p w:rsidR="00482AD4" w:rsidRPr="00CC27FB" w:rsidP="00E65AA3">
            <w:pPr>
              <w:rPr>
                <w:szCs w:val="22"/>
              </w:rPr>
            </w:pPr>
            <w:r w:rsidRPr="00CC27FB">
              <w:rPr>
                <w:szCs w:val="22"/>
              </w:rPr>
              <w:t>BALTTL-20180709ACB</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KWAB-TV, Big Spring, TX</w:t>
            </w:r>
          </w:p>
        </w:tc>
        <w:tc>
          <w:tcPr>
            <w:tcW w:w="555" w:type="pct"/>
            <w:noWrap/>
            <w:hideMark/>
          </w:tcPr>
          <w:p w:rsidR="00482AD4" w:rsidRPr="00CC27FB" w:rsidP="00E65AA3">
            <w:pPr>
              <w:rPr>
                <w:szCs w:val="22"/>
              </w:rPr>
            </w:pPr>
            <w:r w:rsidRPr="00CC27FB">
              <w:rPr>
                <w:szCs w:val="22"/>
              </w:rPr>
              <w:t>42008</w:t>
            </w:r>
          </w:p>
        </w:tc>
        <w:tc>
          <w:tcPr>
            <w:tcW w:w="1515" w:type="pct"/>
            <w:noWrap/>
            <w:hideMark/>
          </w:tcPr>
          <w:p w:rsidR="00482AD4" w:rsidRPr="00CC27FB" w:rsidP="00E65AA3">
            <w:pPr>
              <w:rPr>
                <w:szCs w:val="22"/>
              </w:rPr>
            </w:pPr>
            <w:r w:rsidRPr="00CC27FB">
              <w:rPr>
                <w:szCs w:val="22"/>
              </w:rPr>
              <w:t>KWES License Subsidiary, LLC</w:t>
            </w:r>
          </w:p>
        </w:tc>
        <w:tc>
          <w:tcPr>
            <w:tcW w:w="1494" w:type="pct"/>
            <w:noWrap/>
            <w:hideMark/>
          </w:tcPr>
          <w:p w:rsidR="00482AD4" w:rsidRPr="00CC27FB" w:rsidP="00E65AA3">
            <w:pPr>
              <w:rPr>
                <w:szCs w:val="22"/>
              </w:rPr>
            </w:pPr>
            <w:r w:rsidRPr="00CC27FB">
              <w:rPr>
                <w:szCs w:val="22"/>
              </w:rPr>
              <w:t>BALCDT-20180709ACH</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KTLE-LP, Odessa, TX</w:t>
            </w:r>
          </w:p>
        </w:tc>
        <w:tc>
          <w:tcPr>
            <w:tcW w:w="555" w:type="pct"/>
            <w:noWrap/>
            <w:hideMark/>
          </w:tcPr>
          <w:p w:rsidR="00482AD4" w:rsidRPr="00CC27FB" w:rsidP="00E65AA3">
            <w:pPr>
              <w:rPr>
                <w:szCs w:val="22"/>
              </w:rPr>
            </w:pPr>
            <w:r w:rsidRPr="00CC27FB">
              <w:rPr>
                <w:szCs w:val="22"/>
              </w:rPr>
              <w:t>64993</w:t>
            </w:r>
          </w:p>
        </w:tc>
        <w:tc>
          <w:tcPr>
            <w:tcW w:w="1515" w:type="pct"/>
            <w:noWrap/>
            <w:hideMark/>
          </w:tcPr>
          <w:p w:rsidR="00482AD4" w:rsidRPr="00CC27FB" w:rsidP="00E65AA3">
            <w:pPr>
              <w:rPr>
                <w:szCs w:val="22"/>
              </w:rPr>
            </w:pPr>
            <w:r w:rsidRPr="00CC27FB">
              <w:rPr>
                <w:szCs w:val="22"/>
              </w:rPr>
              <w:t>KWES License Subsidiary, LLC</w:t>
            </w:r>
          </w:p>
        </w:tc>
        <w:tc>
          <w:tcPr>
            <w:tcW w:w="1494" w:type="pct"/>
            <w:noWrap/>
            <w:hideMark/>
          </w:tcPr>
          <w:p w:rsidR="00482AD4" w:rsidRPr="00CC27FB" w:rsidP="00E65AA3">
            <w:pPr>
              <w:rPr>
                <w:szCs w:val="22"/>
              </w:rPr>
            </w:pPr>
            <w:r w:rsidRPr="00CC27FB">
              <w:rPr>
                <w:szCs w:val="22"/>
              </w:rPr>
              <w:t>BAL</w:t>
            </w:r>
            <w:r w:rsidR="005E7A75">
              <w:rPr>
                <w:szCs w:val="22"/>
              </w:rPr>
              <w:t>D</w:t>
            </w:r>
            <w:r w:rsidRPr="00CC27FB">
              <w:rPr>
                <w:szCs w:val="22"/>
              </w:rPr>
              <w:t>TL-20180709ACJ</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KTXC(FM), Lamesa, TX</w:t>
            </w:r>
          </w:p>
        </w:tc>
        <w:tc>
          <w:tcPr>
            <w:tcW w:w="555" w:type="pct"/>
            <w:noWrap/>
            <w:hideMark/>
          </w:tcPr>
          <w:p w:rsidR="00482AD4" w:rsidRPr="00CC27FB" w:rsidP="00E65AA3">
            <w:pPr>
              <w:rPr>
                <w:szCs w:val="22"/>
              </w:rPr>
            </w:pPr>
            <w:r w:rsidRPr="00CC27FB">
              <w:rPr>
                <w:szCs w:val="22"/>
              </w:rPr>
              <w:t>71650</w:t>
            </w:r>
          </w:p>
        </w:tc>
        <w:tc>
          <w:tcPr>
            <w:tcW w:w="1515" w:type="pct"/>
            <w:noWrap/>
            <w:hideMark/>
          </w:tcPr>
          <w:p w:rsidR="00482AD4" w:rsidRPr="00CC27FB" w:rsidP="00E65AA3">
            <w:pPr>
              <w:rPr>
                <w:szCs w:val="22"/>
              </w:rPr>
            </w:pPr>
            <w:r w:rsidRPr="00CC27FB">
              <w:rPr>
                <w:szCs w:val="22"/>
              </w:rPr>
              <w:t>KWES License Subsidiary, LLC</w:t>
            </w:r>
          </w:p>
        </w:tc>
        <w:tc>
          <w:tcPr>
            <w:tcW w:w="1494" w:type="pct"/>
            <w:noWrap/>
            <w:hideMark/>
          </w:tcPr>
          <w:p w:rsidR="00482AD4" w:rsidRPr="00CC27FB" w:rsidP="00E65AA3">
            <w:pPr>
              <w:rPr>
                <w:szCs w:val="22"/>
              </w:rPr>
            </w:pPr>
            <w:r w:rsidRPr="00CC27FB">
              <w:rPr>
                <w:szCs w:val="22"/>
              </w:rPr>
              <w:t>BALH-20180709ACI</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KRHD-CD, Bryan, TX</w:t>
            </w:r>
          </w:p>
        </w:tc>
        <w:tc>
          <w:tcPr>
            <w:tcW w:w="555" w:type="pct"/>
            <w:noWrap/>
            <w:hideMark/>
          </w:tcPr>
          <w:p w:rsidR="00482AD4" w:rsidRPr="00CC27FB" w:rsidP="00E65AA3">
            <w:pPr>
              <w:rPr>
                <w:szCs w:val="22"/>
              </w:rPr>
            </w:pPr>
            <w:r w:rsidRPr="00CC27FB">
              <w:rPr>
                <w:szCs w:val="22"/>
              </w:rPr>
              <w:t>68538</w:t>
            </w:r>
          </w:p>
        </w:tc>
        <w:tc>
          <w:tcPr>
            <w:tcW w:w="1515" w:type="pct"/>
            <w:noWrap/>
            <w:hideMark/>
          </w:tcPr>
          <w:p w:rsidR="00482AD4" w:rsidRPr="00CC27FB" w:rsidP="00E65AA3">
            <w:pPr>
              <w:rPr>
                <w:szCs w:val="22"/>
              </w:rPr>
            </w:pPr>
            <w:r w:rsidRPr="00CC27FB">
              <w:rPr>
                <w:szCs w:val="22"/>
              </w:rPr>
              <w:t>KXXV License Subsidiary, LLC</w:t>
            </w:r>
          </w:p>
        </w:tc>
        <w:tc>
          <w:tcPr>
            <w:tcW w:w="1494" w:type="pct"/>
            <w:noWrap/>
            <w:hideMark/>
          </w:tcPr>
          <w:p w:rsidR="00482AD4" w:rsidRPr="00CC27FB" w:rsidP="00E65AA3">
            <w:pPr>
              <w:rPr>
                <w:szCs w:val="22"/>
              </w:rPr>
            </w:pPr>
            <w:r w:rsidRPr="00CC27FB">
              <w:rPr>
                <w:szCs w:val="22"/>
              </w:rPr>
              <w:t>BALDTA-20180709ACT</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WAFB(TV), Baton Rouge, LA</w:t>
            </w:r>
          </w:p>
        </w:tc>
        <w:tc>
          <w:tcPr>
            <w:tcW w:w="555" w:type="pct"/>
            <w:noWrap/>
            <w:hideMark/>
          </w:tcPr>
          <w:p w:rsidR="00482AD4" w:rsidRPr="00CC27FB" w:rsidP="00E65AA3">
            <w:pPr>
              <w:rPr>
                <w:szCs w:val="22"/>
              </w:rPr>
            </w:pPr>
            <w:r w:rsidRPr="00CC27FB">
              <w:rPr>
                <w:szCs w:val="22"/>
              </w:rPr>
              <w:t>589</w:t>
            </w:r>
          </w:p>
        </w:tc>
        <w:tc>
          <w:tcPr>
            <w:tcW w:w="1515" w:type="pct"/>
            <w:noWrap/>
            <w:hideMark/>
          </w:tcPr>
          <w:p w:rsidR="00482AD4" w:rsidRPr="00CC27FB" w:rsidP="00E65AA3">
            <w:pPr>
              <w:rPr>
                <w:szCs w:val="22"/>
              </w:rPr>
            </w:pPr>
            <w:r w:rsidRPr="00CC27FB">
              <w:rPr>
                <w:szCs w:val="22"/>
              </w:rPr>
              <w:t>WAFB License Subsidiary, LLC</w:t>
            </w:r>
          </w:p>
        </w:tc>
        <w:tc>
          <w:tcPr>
            <w:tcW w:w="1494" w:type="pct"/>
            <w:noWrap/>
            <w:hideMark/>
          </w:tcPr>
          <w:p w:rsidR="00482AD4" w:rsidRPr="00CC27FB" w:rsidP="00E65AA3">
            <w:pPr>
              <w:rPr>
                <w:szCs w:val="22"/>
              </w:rPr>
            </w:pPr>
            <w:r w:rsidRPr="00CC27FB">
              <w:rPr>
                <w:szCs w:val="22"/>
              </w:rPr>
              <w:t>BALCDT-20180709ACP</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WBXH-CD, Baton Rouge, LA</w:t>
            </w:r>
          </w:p>
        </w:tc>
        <w:tc>
          <w:tcPr>
            <w:tcW w:w="555" w:type="pct"/>
            <w:noWrap/>
            <w:hideMark/>
          </w:tcPr>
          <w:p w:rsidR="00482AD4" w:rsidRPr="00CC27FB" w:rsidP="00E65AA3">
            <w:pPr>
              <w:rPr>
                <w:szCs w:val="22"/>
              </w:rPr>
            </w:pPr>
            <w:r w:rsidRPr="00CC27FB">
              <w:rPr>
                <w:szCs w:val="22"/>
              </w:rPr>
              <w:t>51806</w:t>
            </w:r>
          </w:p>
        </w:tc>
        <w:tc>
          <w:tcPr>
            <w:tcW w:w="1515" w:type="pct"/>
            <w:noWrap/>
            <w:hideMark/>
          </w:tcPr>
          <w:p w:rsidR="00482AD4" w:rsidRPr="00CC27FB" w:rsidP="00E65AA3">
            <w:pPr>
              <w:rPr>
                <w:szCs w:val="22"/>
              </w:rPr>
            </w:pPr>
            <w:r w:rsidRPr="00CC27FB">
              <w:rPr>
                <w:szCs w:val="22"/>
              </w:rPr>
              <w:t>WAFB License Subsidiary, LLC</w:t>
            </w:r>
          </w:p>
        </w:tc>
        <w:tc>
          <w:tcPr>
            <w:tcW w:w="1494" w:type="pct"/>
            <w:noWrap/>
            <w:hideMark/>
          </w:tcPr>
          <w:p w:rsidR="00482AD4" w:rsidRPr="00CC27FB" w:rsidP="00E65AA3">
            <w:pPr>
              <w:rPr>
                <w:szCs w:val="22"/>
              </w:rPr>
            </w:pPr>
            <w:r w:rsidRPr="00CC27FB">
              <w:rPr>
                <w:szCs w:val="22"/>
              </w:rPr>
              <w:t>BAL</w:t>
            </w:r>
            <w:r w:rsidR="005E7A75">
              <w:rPr>
                <w:szCs w:val="22"/>
              </w:rPr>
              <w:t>DTA</w:t>
            </w:r>
            <w:r w:rsidRPr="00CC27FB">
              <w:rPr>
                <w:szCs w:val="22"/>
              </w:rPr>
              <w:t>-20180709ACQ</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WAFF(TV), Huntsville, AL</w:t>
            </w:r>
          </w:p>
        </w:tc>
        <w:tc>
          <w:tcPr>
            <w:tcW w:w="555" w:type="pct"/>
            <w:noWrap/>
            <w:hideMark/>
          </w:tcPr>
          <w:p w:rsidR="00482AD4" w:rsidRPr="00CC27FB" w:rsidP="00E65AA3">
            <w:pPr>
              <w:rPr>
                <w:szCs w:val="22"/>
              </w:rPr>
            </w:pPr>
            <w:r w:rsidRPr="00CC27FB">
              <w:rPr>
                <w:szCs w:val="22"/>
              </w:rPr>
              <w:t>591</w:t>
            </w:r>
          </w:p>
        </w:tc>
        <w:tc>
          <w:tcPr>
            <w:tcW w:w="1515" w:type="pct"/>
            <w:noWrap/>
            <w:hideMark/>
          </w:tcPr>
          <w:p w:rsidR="00482AD4" w:rsidRPr="00CC27FB" w:rsidP="00E65AA3">
            <w:pPr>
              <w:rPr>
                <w:szCs w:val="22"/>
              </w:rPr>
            </w:pPr>
            <w:r w:rsidRPr="00CC27FB">
              <w:rPr>
                <w:szCs w:val="22"/>
              </w:rPr>
              <w:t>WAFF License Subsidiary, LLC</w:t>
            </w:r>
          </w:p>
        </w:tc>
        <w:tc>
          <w:tcPr>
            <w:tcW w:w="1494" w:type="pct"/>
            <w:noWrap/>
            <w:hideMark/>
          </w:tcPr>
          <w:p w:rsidR="00482AD4" w:rsidRPr="00CC27FB" w:rsidP="00E65AA3">
            <w:pPr>
              <w:rPr>
                <w:szCs w:val="22"/>
              </w:rPr>
            </w:pPr>
            <w:r w:rsidRPr="00CC27FB">
              <w:rPr>
                <w:szCs w:val="22"/>
              </w:rPr>
              <w:t>BALCDT-20180709ACS</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WALB(TV), Albany, GA</w:t>
            </w:r>
          </w:p>
        </w:tc>
        <w:tc>
          <w:tcPr>
            <w:tcW w:w="555" w:type="pct"/>
            <w:noWrap/>
            <w:hideMark/>
          </w:tcPr>
          <w:p w:rsidR="00482AD4" w:rsidRPr="00CC27FB" w:rsidP="00E65AA3">
            <w:pPr>
              <w:rPr>
                <w:szCs w:val="22"/>
              </w:rPr>
            </w:pPr>
            <w:r w:rsidRPr="00CC27FB">
              <w:rPr>
                <w:szCs w:val="22"/>
              </w:rPr>
              <w:t>70713</w:t>
            </w:r>
          </w:p>
        </w:tc>
        <w:tc>
          <w:tcPr>
            <w:tcW w:w="1515" w:type="pct"/>
            <w:noWrap/>
            <w:hideMark/>
          </w:tcPr>
          <w:p w:rsidR="00482AD4" w:rsidRPr="00CC27FB" w:rsidP="00E65AA3">
            <w:pPr>
              <w:rPr>
                <w:szCs w:val="22"/>
              </w:rPr>
            </w:pPr>
            <w:r w:rsidRPr="00CC27FB">
              <w:rPr>
                <w:szCs w:val="22"/>
              </w:rPr>
              <w:t>WALB License Subsidiary, LLC</w:t>
            </w:r>
          </w:p>
        </w:tc>
        <w:tc>
          <w:tcPr>
            <w:tcW w:w="1494" w:type="pct"/>
            <w:noWrap/>
            <w:hideMark/>
          </w:tcPr>
          <w:p w:rsidR="00482AD4" w:rsidRPr="00CC27FB" w:rsidP="00E65AA3">
            <w:pPr>
              <w:rPr>
                <w:szCs w:val="22"/>
              </w:rPr>
            </w:pPr>
            <w:r w:rsidRPr="00CC27FB">
              <w:rPr>
                <w:szCs w:val="22"/>
              </w:rPr>
              <w:t>BALCDT-20180709ADB</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WAVE(TV), Louisville, KY</w:t>
            </w:r>
          </w:p>
        </w:tc>
        <w:tc>
          <w:tcPr>
            <w:tcW w:w="555" w:type="pct"/>
            <w:noWrap/>
            <w:hideMark/>
          </w:tcPr>
          <w:p w:rsidR="00482AD4" w:rsidRPr="00CC27FB" w:rsidP="00E65AA3">
            <w:pPr>
              <w:rPr>
                <w:szCs w:val="22"/>
              </w:rPr>
            </w:pPr>
            <w:r w:rsidRPr="00CC27FB">
              <w:rPr>
                <w:szCs w:val="22"/>
              </w:rPr>
              <w:t>13989</w:t>
            </w:r>
          </w:p>
        </w:tc>
        <w:tc>
          <w:tcPr>
            <w:tcW w:w="1515" w:type="pct"/>
            <w:noWrap/>
            <w:hideMark/>
          </w:tcPr>
          <w:p w:rsidR="00482AD4" w:rsidRPr="00CC27FB" w:rsidP="00E65AA3">
            <w:pPr>
              <w:rPr>
                <w:szCs w:val="22"/>
              </w:rPr>
            </w:pPr>
            <w:r w:rsidRPr="00CC27FB">
              <w:rPr>
                <w:szCs w:val="22"/>
              </w:rPr>
              <w:t>WAVE License Subsidiary, LLC</w:t>
            </w:r>
          </w:p>
        </w:tc>
        <w:tc>
          <w:tcPr>
            <w:tcW w:w="1494" w:type="pct"/>
            <w:noWrap/>
            <w:hideMark/>
          </w:tcPr>
          <w:p w:rsidR="00482AD4" w:rsidRPr="00CC27FB" w:rsidP="00E65AA3">
            <w:pPr>
              <w:rPr>
                <w:szCs w:val="22"/>
              </w:rPr>
            </w:pPr>
            <w:r w:rsidRPr="00CC27FB">
              <w:rPr>
                <w:szCs w:val="22"/>
              </w:rPr>
              <w:t>BALCDT-20180709ADD</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WBRC(TV), Birmingham, AL</w:t>
            </w:r>
          </w:p>
        </w:tc>
        <w:tc>
          <w:tcPr>
            <w:tcW w:w="555" w:type="pct"/>
            <w:noWrap/>
            <w:hideMark/>
          </w:tcPr>
          <w:p w:rsidR="00482AD4" w:rsidRPr="00CC27FB" w:rsidP="00E65AA3">
            <w:pPr>
              <w:rPr>
                <w:szCs w:val="22"/>
              </w:rPr>
            </w:pPr>
            <w:r w:rsidRPr="00CC27FB">
              <w:rPr>
                <w:szCs w:val="22"/>
              </w:rPr>
              <w:t>71221</w:t>
            </w:r>
          </w:p>
        </w:tc>
        <w:tc>
          <w:tcPr>
            <w:tcW w:w="1515" w:type="pct"/>
            <w:noWrap/>
            <w:hideMark/>
          </w:tcPr>
          <w:p w:rsidR="00482AD4" w:rsidRPr="00CC27FB" w:rsidP="00E65AA3">
            <w:pPr>
              <w:rPr>
                <w:szCs w:val="22"/>
              </w:rPr>
            </w:pPr>
            <w:r w:rsidRPr="00CC27FB">
              <w:rPr>
                <w:szCs w:val="22"/>
              </w:rPr>
              <w:t>WBRC License Subsidiary, LLC</w:t>
            </w:r>
          </w:p>
        </w:tc>
        <w:tc>
          <w:tcPr>
            <w:tcW w:w="1494" w:type="pct"/>
            <w:noWrap/>
            <w:hideMark/>
          </w:tcPr>
          <w:p w:rsidR="00482AD4" w:rsidRPr="00CC27FB" w:rsidP="00E65AA3">
            <w:pPr>
              <w:rPr>
                <w:szCs w:val="22"/>
              </w:rPr>
            </w:pPr>
            <w:r w:rsidRPr="00CC27FB">
              <w:rPr>
                <w:szCs w:val="22"/>
              </w:rPr>
              <w:t>BTCCDT-20180709ABS</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WBTV(TV), Charlotte, NC</w:t>
            </w:r>
          </w:p>
        </w:tc>
        <w:tc>
          <w:tcPr>
            <w:tcW w:w="555" w:type="pct"/>
            <w:noWrap/>
            <w:hideMark/>
          </w:tcPr>
          <w:p w:rsidR="00482AD4" w:rsidRPr="00CC27FB" w:rsidP="00E65AA3">
            <w:pPr>
              <w:rPr>
                <w:szCs w:val="22"/>
              </w:rPr>
            </w:pPr>
            <w:r w:rsidRPr="00CC27FB">
              <w:rPr>
                <w:szCs w:val="22"/>
              </w:rPr>
              <w:t>30826</w:t>
            </w:r>
          </w:p>
        </w:tc>
        <w:tc>
          <w:tcPr>
            <w:tcW w:w="1515" w:type="pct"/>
            <w:noWrap/>
            <w:hideMark/>
          </w:tcPr>
          <w:p w:rsidR="00482AD4" w:rsidRPr="00CC27FB" w:rsidP="00E65AA3">
            <w:pPr>
              <w:rPr>
                <w:szCs w:val="22"/>
              </w:rPr>
            </w:pPr>
            <w:r w:rsidRPr="00CC27FB">
              <w:rPr>
                <w:szCs w:val="22"/>
              </w:rPr>
              <w:t>WBTV License Subsidiary, LLC</w:t>
            </w:r>
          </w:p>
        </w:tc>
        <w:tc>
          <w:tcPr>
            <w:tcW w:w="1494" w:type="pct"/>
            <w:noWrap/>
            <w:hideMark/>
          </w:tcPr>
          <w:p w:rsidR="00482AD4" w:rsidRPr="00CC27FB" w:rsidP="00E65AA3">
            <w:pPr>
              <w:rPr>
                <w:szCs w:val="22"/>
              </w:rPr>
            </w:pPr>
            <w:r w:rsidRPr="00CC27FB">
              <w:rPr>
                <w:szCs w:val="22"/>
              </w:rPr>
              <w:t>BALCDT-20180709ADM</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WCSC-TV, Charleston, SC</w:t>
            </w:r>
          </w:p>
        </w:tc>
        <w:tc>
          <w:tcPr>
            <w:tcW w:w="555" w:type="pct"/>
            <w:noWrap/>
            <w:hideMark/>
          </w:tcPr>
          <w:p w:rsidR="00482AD4" w:rsidRPr="00CC27FB" w:rsidP="00E65AA3">
            <w:pPr>
              <w:rPr>
                <w:szCs w:val="22"/>
              </w:rPr>
            </w:pPr>
            <w:r w:rsidRPr="00CC27FB">
              <w:rPr>
                <w:szCs w:val="22"/>
              </w:rPr>
              <w:t>71297</w:t>
            </w:r>
          </w:p>
        </w:tc>
        <w:tc>
          <w:tcPr>
            <w:tcW w:w="1515" w:type="pct"/>
            <w:noWrap/>
            <w:hideMark/>
          </w:tcPr>
          <w:p w:rsidR="00482AD4" w:rsidRPr="00CC27FB" w:rsidP="00E65AA3">
            <w:pPr>
              <w:rPr>
                <w:szCs w:val="22"/>
              </w:rPr>
            </w:pPr>
            <w:r w:rsidRPr="00CC27FB">
              <w:rPr>
                <w:szCs w:val="22"/>
              </w:rPr>
              <w:t>WCSC License Subsidiary, LLC</w:t>
            </w:r>
          </w:p>
        </w:tc>
        <w:tc>
          <w:tcPr>
            <w:tcW w:w="1494" w:type="pct"/>
            <w:noWrap/>
            <w:hideMark/>
          </w:tcPr>
          <w:p w:rsidR="00482AD4" w:rsidRPr="00CC27FB" w:rsidP="00E65AA3">
            <w:pPr>
              <w:rPr>
                <w:szCs w:val="22"/>
              </w:rPr>
            </w:pPr>
            <w:r w:rsidRPr="00CC27FB">
              <w:rPr>
                <w:szCs w:val="22"/>
              </w:rPr>
              <w:t>BALCDT-20180709ADU</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WDAM-TV, Laurel, MS</w:t>
            </w:r>
          </w:p>
        </w:tc>
        <w:tc>
          <w:tcPr>
            <w:tcW w:w="555" w:type="pct"/>
            <w:noWrap/>
            <w:hideMark/>
          </w:tcPr>
          <w:p w:rsidR="00482AD4" w:rsidRPr="00CC27FB" w:rsidP="00E65AA3">
            <w:pPr>
              <w:rPr>
                <w:szCs w:val="22"/>
              </w:rPr>
            </w:pPr>
            <w:r w:rsidRPr="00CC27FB">
              <w:rPr>
                <w:szCs w:val="22"/>
              </w:rPr>
              <w:t>21250</w:t>
            </w:r>
          </w:p>
        </w:tc>
        <w:tc>
          <w:tcPr>
            <w:tcW w:w="1515" w:type="pct"/>
            <w:noWrap/>
            <w:hideMark/>
          </w:tcPr>
          <w:p w:rsidR="00482AD4" w:rsidRPr="00CC27FB" w:rsidP="00E65AA3">
            <w:pPr>
              <w:rPr>
                <w:szCs w:val="22"/>
              </w:rPr>
            </w:pPr>
            <w:r w:rsidRPr="00CC27FB">
              <w:rPr>
                <w:szCs w:val="22"/>
              </w:rPr>
              <w:t>WDAM License Subsidiary, LLC</w:t>
            </w:r>
          </w:p>
        </w:tc>
        <w:tc>
          <w:tcPr>
            <w:tcW w:w="1494" w:type="pct"/>
            <w:noWrap/>
            <w:hideMark/>
          </w:tcPr>
          <w:p w:rsidR="00482AD4" w:rsidRPr="00CC27FB" w:rsidP="00E65AA3">
            <w:pPr>
              <w:rPr>
                <w:szCs w:val="22"/>
              </w:rPr>
            </w:pPr>
            <w:r w:rsidRPr="00CC27FB">
              <w:rPr>
                <w:szCs w:val="22"/>
              </w:rPr>
              <w:t>BALCDT-20180709ADW</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WECT(TV), Wilmington, NC</w:t>
            </w:r>
          </w:p>
        </w:tc>
        <w:tc>
          <w:tcPr>
            <w:tcW w:w="555" w:type="pct"/>
            <w:noWrap/>
            <w:hideMark/>
          </w:tcPr>
          <w:p w:rsidR="00482AD4" w:rsidRPr="00CC27FB" w:rsidP="00E65AA3">
            <w:pPr>
              <w:rPr>
                <w:szCs w:val="22"/>
              </w:rPr>
            </w:pPr>
            <w:r w:rsidRPr="00CC27FB">
              <w:rPr>
                <w:szCs w:val="22"/>
              </w:rPr>
              <w:t>48666</w:t>
            </w:r>
          </w:p>
        </w:tc>
        <w:tc>
          <w:tcPr>
            <w:tcW w:w="1515" w:type="pct"/>
            <w:noWrap/>
            <w:hideMark/>
          </w:tcPr>
          <w:p w:rsidR="00482AD4" w:rsidRPr="00CC27FB" w:rsidP="00E65AA3">
            <w:pPr>
              <w:rPr>
                <w:szCs w:val="22"/>
              </w:rPr>
            </w:pPr>
            <w:r w:rsidRPr="00CC27FB">
              <w:rPr>
                <w:szCs w:val="22"/>
              </w:rPr>
              <w:t>WECT License Subsidiary, LLC</w:t>
            </w:r>
          </w:p>
        </w:tc>
        <w:tc>
          <w:tcPr>
            <w:tcW w:w="1494" w:type="pct"/>
            <w:noWrap/>
            <w:hideMark/>
          </w:tcPr>
          <w:p w:rsidR="00482AD4" w:rsidRPr="00CC27FB" w:rsidP="00E65AA3">
            <w:pPr>
              <w:rPr>
                <w:szCs w:val="22"/>
              </w:rPr>
            </w:pPr>
            <w:r w:rsidRPr="00CC27FB">
              <w:rPr>
                <w:szCs w:val="22"/>
              </w:rPr>
              <w:t>BALCDT-20180709AFB</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WFIE(TV), Evansville, IN</w:t>
            </w:r>
          </w:p>
        </w:tc>
        <w:tc>
          <w:tcPr>
            <w:tcW w:w="555" w:type="pct"/>
            <w:noWrap/>
            <w:hideMark/>
          </w:tcPr>
          <w:p w:rsidR="00482AD4" w:rsidRPr="00CC27FB" w:rsidP="00E65AA3">
            <w:pPr>
              <w:rPr>
                <w:szCs w:val="22"/>
              </w:rPr>
            </w:pPr>
            <w:r w:rsidRPr="00CC27FB">
              <w:rPr>
                <w:szCs w:val="22"/>
              </w:rPr>
              <w:t>13991</w:t>
            </w:r>
          </w:p>
        </w:tc>
        <w:tc>
          <w:tcPr>
            <w:tcW w:w="1515" w:type="pct"/>
            <w:noWrap/>
            <w:hideMark/>
          </w:tcPr>
          <w:p w:rsidR="00482AD4" w:rsidRPr="00CC27FB" w:rsidP="00E65AA3">
            <w:pPr>
              <w:rPr>
                <w:szCs w:val="22"/>
              </w:rPr>
            </w:pPr>
            <w:r w:rsidRPr="00CC27FB">
              <w:rPr>
                <w:szCs w:val="22"/>
              </w:rPr>
              <w:t>WFIE License Subsidiary, LLC</w:t>
            </w:r>
          </w:p>
        </w:tc>
        <w:tc>
          <w:tcPr>
            <w:tcW w:w="1494" w:type="pct"/>
            <w:noWrap/>
            <w:hideMark/>
          </w:tcPr>
          <w:p w:rsidR="00482AD4" w:rsidRPr="00CC27FB" w:rsidP="00E65AA3">
            <w:pPr>
              <w:rPr>
                <w:szCs w:val="22"/>
              </w:rPr>
            </w:pPr>
            <w:r w:rsidRPr="00CC27FB">
              <w:rPr>
                <w:szCs w:val="22"/>
              </w:rPr>
              <w:t>BALCDT-20180709AEU</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WFLX(TV), West Palm Beach, FL</w:t>
            </w:r>
          </w:p>
        </w:tc>
        <w:tc>
          <w:tcPr>
            <w:tcW w:w="555" w:type="pct"/>
            <w:noWrap/>
            <w:hideMark/>
          </w:tcPr>
          <w:p w:rsidR="00482AD4" w:rsidRPr="00CC27FB" w:rsidP="00E65AA3">
            <w:pPr>
              <w:rPr>
                <w:szCs w:val="22"/>
              </w:rPr>
            </w:pPr>
            <w:r w:rsidRPr="00CC27FB">
              <w:rPr>
                <w:szCs w:val="22"/>
              </w:rPr>
              <w:t>39736</w:t>
            </w:r>
          </w:p>
        </w:tc>
        <w:tc>
          <w:tcPr>
            <w:tcW w:w="1515" w:type="pct"/>
            <w:noWrap/>
            <w:hideMark/>
          </w:tcPr>
          <w:p w:rsidR="00482AD4" w:rsidRPr="00CC27FB" w:rsidP="00E65AA3">
            <w:pPr>
              <w:rPr>
                <w:szCs w:val="22"/>
              </w:rPr>
            </w:pPr>
            <w:r w:rsidRPr="00CC27FB">
              <w:rPr>
                <w:szCs w:val="22"/>
              </w:rPr>
              <w:t>WFLX License Subsidiary, LLC</w:t>
            </w:r>
          </w:p>
        </w:tc>
        <w:tc>
          <w:tcPr>
            <w:tcW w:w="1494" w:type="pct"/>
            <w:noWrap/>
            <w:hideMark/>
          </w:tcPr>
          <w:p w:rsidR="00482AD4" w:rsidRPr="00CC27FB" w:rsidP="00E65AA3">
            <w:pPr>
              <w:rPr>
                <w:szCs w:val="22"/>
              </w:rPr>
            </w:pPr>
            <w:r w:rsidRPr="00CC27FB">
              <w:rPr>
                <w:szCs w:val="22"/>
              </w:rPr>
              <w:t>BTCCDT-20180709ACG</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WIS(TV), Columbia, SC</w:t>
            </w:r>
          </w:p>
        </w:tc>
        <w:tc>
          <w:tcPr>
            <w:tcW w:w="555" w:type="pct"/>
            <w:noWrap/>
            <w:hideMark/>
          </w:tcPr>
          <w:p w:rsidR="00482AD4" w:rsidRPr="00CC27FB" w:rsidP="00E65AA3">
            <w:pPr>
              <w:rPr>
                <w:szCs w:val="22"/>
              </w:rPr>
            </w:pPr>
            <w:r w:rsidRPr="00CC27FB">
              <w:rPr>
                <w:szCs w:val="22"/>
              </w:rPr>
              <w:t>13990</w:t>
            </w:r>
          </w:p>
        </w:tc>
        <w:tc>
          <w:tcPr>
            <w:tcW w:w="1515" w:type="pct"/>
            <w:noWrap/>
            <w:hideMark/>
          </w:tcPr>
          <w:p w:rsidR="00482AD4" w:rsidRPr="00CC27FB" w:rsidP="00E65AA3">
            <w:pPr>
              <w:rPr>
                <w:szCs w:val="22"/>
              </w:rPr>
            </w:pPr>
            <w:r w:rsidRPr="00CC27FB">
              <w:rPr>
                <w:szCs w:val="22"/>
              </w:rPr>
              <w:t>WIS License Subsidiary, LLC</w:t>
            </w:r>
          </w:p>
        </w:tc>
        <w:tc>
          <w:tcPr>
            <w:tcW w:w="1494" w:type="pct"/>
            <w:noWrap/>
            <w:hideMark/>
          </w:tcPr>
          <w:p w:rsidR="00482AD4" w:rsidRPr="00CC27FB" w:rsidP="00E65AA3">
            <w:pPr>
              <w:rPr>
                <w:szCs w:val="22"/>
              </w:rPr>
            </w:pPr>
            <w:r w:rsidRPr="00CC27FB">
              <w:rPr>
                <w:szCs w:val="22"/>
              </w:rPr>
              <w:t>BALCDT-20180709ACU</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WLBT(TV), Jackson, MS</w:t>
            </w:r>
          </w:p>
        </w:tc>
        <w:tc>
          <w:tcPr>
            <w:tcW w:w="555" w:type="pct"/>
            <w:noWrap/>
            <w:hideMark/>
          </w:tcPr>
          <w:p w:rsidR="00482AD4" w:rsidRPr="00CC27FB" w:rsidP="00E65AA3">
            <w:pPr>
              <w:rPr>
                <w:szCs w:val="22"/>
              </w:rPr>
            </w:pPr>
            <w:r w:rsidRPr="00CC27FB">
              <w:rPr>
                <w:szCs w:val="22"/>
              </w:rPr>
              <w:t>68542</w:t>
            </w:r>
          </w:p>
        </w:tc>
        <w:tc>
          <w:tcPr>
            <w:tcW w:w="1515" w:type="pct"/>
            <w:noWrap/>
            <w:hideMark/>
          </w:tcPr>
          <w:p w:rsidR="00482AD4" w:rsidRPr="00CC27FB" w:rsidP="00E65AA3">
            <w:pPr>
              <w:rPr>
                <w:szCs w:val="22"/>
              </w:rPr>
            </w:pPr>
            <w:r w:rsidRPr="00CC27FB">
              <w:rPr>
                <w:szCs w:val="22"/>
              </w:rPr>
              <w:t>WLBT License Subsidiary, LLC</w:t>
            </w:r>
          </w:p>
        </w:tc>
        <w:tc>
          <w:tcPr>
            <w:tcW w:w="1494" w:type="pct"/>
            <w:noWrap/>
            <w:hideMark/>
          </w:tcPr>
          <w:p w:rsidR="00482AD4" w:rsidRPr="00CC27FB" w:rsidP="00E65AA3">
            <w:pPr>
              <w:rPr>
                <w:szCs w:val="22"/>
              </w:rPr>
            </w:pPr>
            <w:r w:rsidRPr="00CC27FB">
              <w:rPr>
                <w:szCs w:val="22"/>
              </w:rPr>
              <w:t>BALCDT-20180709ACY</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WLOX(TV), Biloxi, MS</w:t>
            </w:r>
          </w:p>
        </w:tc>
        <w:tc>
          <w:tcPr>
            <w:tcW w:w="555" w:type="pct"/>
            <w:noWrap/>
            <w:hideMark/>
          </w:tcPr>
          <w:p w:rsidR="00482AD4" w:rsidRPr="00CC27FB" w:rsidP="00E65AA3">
            <w:pPr>
              <w:rPr>
                <w:szCs w:val="22"/>
              </w:rPr>
            </w:pPr>
            <w:r w:rsidRPr="00CC27FB">
              <w:rPr>
                <w:szCs w:val="22"/>
              </w:rPr>
              <w:t>13995</w:t>
            </w:r>
          </w:p>
        </w:tc>
        <w:tc>
          <w:tcPr>
            <w:tcW w:w="1515" w:type="pct"/>
            <w:noWrap/>
            <w:hideMark/>
          </w:tcPr>
          <w:p w:rsidR="00482AD4" w:rsidRPr="00CC27FB" w:rsidP="00E65AA3">
            <w:pPr>
              <w:rPr>
                <w:szCs w:val="22"/>
              </w:rPr>
            </w:pPr>
            <w:r w:rsidRPr="00CC27FB">
              <w:rPr>
                <w:szCs w:val="22"/>
              </w:rPr>
              <w:t>WLOX License Subsidiary, LLC</w:t>
            </w:r>
          </w:p>
        </w:tc>
        <w:tc>
          <w:tcPr>
            <w:tcW w:w="1494" w:type="pct"/>
            <w:noWrap/>
            <w:hideMark/>
          </w:tcPr>
          <w:p w:rsidR="00482AD4" w:rsidRPr="00CC27FB" w:rsidP="00E65AA3">
            <w:pPr>
              <w:rPr>
                <w:szCs w:val="22"/>
              </w:rPr>
            </w:pPr>
            <w:r w:rsidRPr="00CC27FB">
              <w:rPr>
                <w:szCs w:val="22"/>
              </w:rPr>
              <w:t>BALCDT-20180709ADK</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WMBF-TV, Myrtle Beach, SC</w:t>
            </w:r>
          </w:p>
        </w:tc>
        <w:tc>
          <w:tcPr>
            <w:tcW w:w="555" w:type="pct"/>
            <w:noWrap/>
            <w:hideMark/>
          </w:tcPr>
          <w:p w:rsidR="00482AD4" w:rsidRPr="00CC27FB" w:rsidP="00E65AA3">
            <w:pPr>
              <w:rPr>
                <w:szCs w:val="22"/>
              </w:rPr>
            </w:pPr>
            <w:r w:rsidRPr="00CC27FB">
              <w:rPr>
                <w:szCs w:val="22"/>
              </w:rPr>
              <w:t>83969</w:t>
            </w:r>
          </w:p>
        </w:tc>
        <w:tc>
          <w:tcPr>
            <w:tcW w:w="1515" w:type="pct"/>
            <w:noWrap/>
            <w:hideMark/>
          </w:tcPr>
          <w:p w:rsidR="00482AD4" w:rsidRPr="00CC27FB" w:rsidP="00E65AA3">
            <w:pPr>
              <w:rPr>
                <w:szCs w:val="22"/>
              </w:rPr>
            </w:pPr>
            <w:r w:rsidRPr="00CC27FB">
              <w:rPr>
                <w:szCs w:val="22"/>
              </w:rPr>
              <w:t>WMBF License Subsidiary, LLC</w:t>
            </w:r>
          </w:p>
        </w:tc>
        <w:tc>
          <w:tcPr>
            <w:tcW w:w="1494" w:type="pct"/>
            <w:noWrap/>
            <w:hideMark/>
          </w:tcPr>
          <w:p w:rsidR="00482AD4" w:rsidRPr="00CC27FB" w:rsidP="00E65AA3">
            <w:pPr>
              <w:rPr>
                <w:szCs w:val="22"/>
              </w:rPr>
            </w:pPr>
            <w:r w:rsidRPr="00CC27FB">
              <w:rPr>
                <w:szCs w:val="22"/>
              </w:rPr>
              <w:t>BALCDT-20180709ADT</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WMC-TV, Memphis, TN</w:t>
            </w:r>
          </w:p>
        </w:tc>
        <w:tc>
          <w:tcPr>
            <w:tcW w:w="555" w:type="pct"/>
            <w:noWrap/>
            <w:hideMark/>
          </w:tcPr>
          <w:p w:rsidR="00482AD4" w:rsidRPr="00CC27FB" w:rsidP="00E65AA3">
            <w:pPr>
              <w:rPr>
                <w:szCs w:val="22"/>
              </w:rPr>
            </w:pPr>
            <w:r w:rsidRPr="00CC27FB">
              <w:rPr>
                <w:szCs w:val="22"/>
              </w:rPr>
              <w:t>19184</w:t>
            </w:r>
          </w:p>
        </w:tc>
        <w:tc>
          <w:tcPr>
            <w:tcW w:w="1515" w:type="pct"/>
            <w:noWrap/>
            <w:hideMark/>
          </w:tcPr>
          <w:p w:rsidR="00482AD4" w:rsidRPr="00CC27FB" w:rsidP="00E65AA3">
            <w:pPr>
              <w:rPr>
                <w:szCs w:val="22"/>
              </w:rPr>
            </w:pPr>
            <w:r w:rsidRPr="00CC27FB">
              <w:rPr>
                <w:szCs w:val="22"/>
              </w:rPr>
              <w:t>WMC License Subsidiary, LLC</w:t>
            </w:r>
          </w:p>
        </w:tc>
        <w:tc>
          <w:tcPr>
            <w:tcW w:w="1494" w:type="pct"/>
            <w:noWrap/>
            <w:hideMark/>
          </w:tcPr>
          <w:p w:rsidR="00482AD4" w:rsidRPr="00CC27FB" w:rsidP="00E65AA3">
            <w:pPr>
              <w:rPr>
                <w:szCs w:val="22"/>
              </w:rPr>
            </w:pPr>
            <w:r w:rsidRPr="00CC27FB">
              <w:rPr>
                <w:szCs w:val="22"/>
              </w:rPr>
              <w:t>BALCDT-20180709AEG</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WOIO(TV), Shaker Heights, OH</w:t>
            </w:r>
          </w:p>
        </w:tc>
        <w:tc>
          <w:tcPr>
            <w:tcW w:w="555" w:type="pct"/>
            <w:noWrap/>
            <w:hideMark/>
          </w:tcPr>
          <w:p w:rsidR="00482AD4" w:rsidRPr="00CC27FB" w:rsidP="00E65AA3">
            <w:pPr>
              <w:rPr>
                <w:szCs w:val="22"/>
              </w:rPr>
            </w:pPr>
            <w:r w:rsidRPr="00CC27FB">
              <w:rPr>
                <w:szCs w:val="22"/>
              </w:rPr>
              <w:t>39746</w:t>
            </w:r>
          </w:p>
        </w:tc>
        <w:tc>
          <w:tcPr>
            <w:tcW w:w="1515" w:type="pct"/>
            <w:noWrap/>
            <w:hideMark/>
          </w:tcPr>
          <w:p w:rsidR="00482AD4" w:rsidRPr="00CC27FB" w:rsidP="00E65AA3">
            <w:pPr>
              <w:rPr>
                <w:szCs w:val="22"/>
              </w:rPr>
            </w:pPr>
            <w:r w:rsidRPr="00CC27FB">
              <w:rPr>
                <w:szCs w:val="22"/>
              </w:rPr>
              <w:t>WOIO License Subsidiary, LLC</w:t>
            </w:r>
          </w:p>
        </w:tc>
        <w:tc>
          <w:tcPr>
            <w:tcW w:w="1494" w:type="pct"/>
            <w:noWrap/>
            <w:hideMark/>
          </w:tcPr>
          <w:p w:rsidR="00482AD4" w:rsidRPr="00CC27FB" w:rsidP="00E65AA3">
            <w:pPr>
              <w:rPr>
                <w:szCs w:val="22"/>
              </w:rPr>
            </w:pPr>
            <w:r w:rsidRPr="00CC27FB">
              <w:rPr>
                <w:szCs w:val="22"/>
              </w:rPr>
              <w:t>BALCDT-20180709ABQ</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WUAB(TV), Lorain, OH</w:t>
            </w:r>
          </w:p>
        </w:tc>
        <w:tc>
          <w:tcPr>
            <w:tcW w:w="555" w:type="pct"/>
            <w:noWrap/>
            <w:hideMark/>
          </w:tcPr>
          <w:p w:rsidR="00482AD4" w:rsidRPr="00CC27FB" w:rsidP="00E65AA3">
            <w:pPr>
              <w:rPr>
                <w:szCs w:val="22"/>
              </w:rPr>
            </w:pPr>
            <w:r w:rsidRPr="00CC27FB">
              <w:rPr>
                <w:szCs w:val="22"/>
              </w:rPr>
              <w:t>8532</w:t>
            </w:r>
          </w:p>
        </w:tc>
        <w:tc>
          <w:tcPr>
            <w:tcW w:w="1515" w:type="pct"/>
            <w:noWrap/>
            <w:hideMark/>
          </w:tcPr>
          <w:p w:rsidR="00482AD4" w:rsidRPr="00CC27FB" w:rsidP="00E65AA3">
            <w:pPr>
              <w:rPr>
                <w:szCs w:val="22"/>
              </w:rPr>
            </w:pPr>
            <w:r w:rsidRPr="00CC27FB">
              <w:rPr>
                <w:szCs w:val="22"/>
              </w:rPr>
              <w:t>WOIO License Subsidiary, LLC</w:t>
            </w:r>
          </w:p>
        </w:tc>
        <w:tc>
          <w:tcPr>
            <w:tcW w:w="1494" w:type="pct"/>
            <w:noWrap/>
            <w:hideMark/>
          </w:tcPr>
          <w:p w:rsidR="00482AD4" w:rsidRPr="00CC27FB" w:rsidP="00E65AA3">
            <w:pPr>
              <w:rPr>
                <w:szCs w:val="22"/>
              </w:rPr>
            </w:pPr>
            <w:r w:rsidRPr="00CC27FB">
              <w:rPr>
                <w:szCs w:val="22"/>
              </w:rPr>
              <w:t>BALCDT-20180709ABR</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WSFA(TV), Montgomery, AL</w:t>
            </w:r>
          </w:p>
        </w:tc>
        <w:tc>
          <w:tcPr>
            <w:tcW w:w="555" w:type="pct"/>
            <w:noWrap/>
            <w:hideMark/>
          </w:tcPr>
          <w:p w:rsidR="00482AD4" w:rsidRPr="00CC27FB" w:rsidP="00E65AA3">
            <w:pPr>
              <w:rPr>
                <w:szCs w:val="22"/>
              </w:rPr>
            </w:pPr>
            <w:r w:rsidRPr="00CC27FB">
              <w:rPr>
                <w:szCs w:val="22"/>
              </w:rPr>
              <w:t>13993</w:t>
            </w:r>
          </w:p>
        </w:tc>
        <w:tc>
          <w:tcPr>
            <w:tcW w:w="1515" w:type="pct"/>
            <w:noWrap/>
            <w:hideMark/>
          </w:tcPr>
          <w:p w:rsidR="00482AD4" w:rsidRPr="00CC27FB" w:rsidP="00E65AA3">
            <w:pPr>
              <w:rPr>
                <w:szCs w:val="22"/>
              </w:rPr>
            </w:pPr>
            <w:r w:rsidRPr="00CC27FB">
              <w:rPr>
                <w:szCs w:val="22"/>
              </w:rPr>
              <w:t>WSFA License Subsidiary, LLC</w:t>
            </w:r>
          </w:p>
        </w:tc>
        <w:tc>
          <w:tcPr>
            <w:tcW w:w="1494" w:type="pct"/>
            <w:noWrap/>
            <w:hideMark/>
          </w:tcPr>
          <w:p w:rsidR="00482AD4" w:rsidRPr="00CC27FB" w:rsidP="00E65AA3">
            <w:pPr>
              <w:rPr>
                <w:szCs w:val="22"/>
              </w:rPr>
            </w:pPr>
            <w:r w:rsidRPr="00CC27FB">
              <w:rPr>
                <w:szCs w:val="22"/>
              </w:rPr>
              <w:t>BALCDT-20180709ABY</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WTOC-TV, Savannah, GA</w:t>
            </w:r>
          </w:p>
        </w:tc>
        <w:tc>
          <w:tcPr>
            <w:tcW w:w="555" w:type="pct"/>
            <w:noWrap/>
            <w:hideMark/>
          </w:tcPr>
          <w:p w:rsidR="00482AD4" w:rsidRPr="00CC27FB" w:rsidP="00E65AA3">
            <w:pPr>
              <w:rPr>
                <w:szCs w:val="22"/>
              </w:rPr>
            </w:pPr>
            <w:r w:rsidRPr="00CC27FB">
              <w:rPr>
                <w:szCs w:val="22"/>
              </w:rPr>
              <w:t>590</w:t>
            </w:r>
          </w:p>
        </w:tc>
        <w:tc>
          <w:tcPr>
            <w:tcW w:w="1515" w:type="pct"/>
            <w:noWrap/>
            <w:hideMark/>
          </w:tcPr>
          <w:p w:rsidR="00482AD4" w:rsidRPr="00CC27FB" w:rsidP="00E65AA3">
            <w:pPr>
              <w:rPr>
                <w:szCs w:val="22"/>
              </w:rPr>
            </w:pPr>
            <w:r w:rsidRPr="00CC27FB">
              <w:rPr>
                <w:szCs w:val="22"/>
              </w:rPr>
              <w:t>WTOC License Subsidiary, LLC</w:t>
            </w:r>
          </w:p>
        </w:tc>
        <w:tc>
          <w:tcPr>
            <w:tcW w:w="1494" w:type="pct"/>
            <w:noWrap/>
            <w:hideMark/>
          </w:tcPr>
          <w:p w:rsidR="00482AD4" w:rsidRPr="00CC27FB" w:rsidP="00E65AA3">
            <w:pPr>
              <w:rPr>
                <w:szCs w:val="22"/>
              </w:rPr>
            </w:pPr>
            <w:r w:rsidRPr="00CC27FB">
              <w:rPr>
                <w:szCs w:val="22"/>
              </w:rPr>
              <w:t>BALCDT-20180709ACC</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WTVM(TV), Columbus, GA</w:t>
            </w:r>
          </w:p>
        </w:tc>
        <w:tc>
          <w:tcPr>
            <w:tcW w:w="555" w:type="pct"/>
            <w:noWrap/>
            <w:hideMark/>
          </w:tcPr>
          <w:p w:rsidR="00482AD4" w:rsidRPr="00CC27FB" w:rsidP="00E65AA3">
            <w:pPr>
              <w:rPr>
                <w:szCs w:val="22"/>
              </w:rPr>
            </w:pPr>
            <w:r w:rsidRPr="00CC27FB">
              <w:rPr>
                <w:szCs w:val="22"/>
              </w:rPr>
              <w:t>595</w:t>
            </w:r>
          </w:p>
        </w:tc>
        <w:tc>
          <w:tcPr>
            <w:tcW w:w="1515" w:type="pct"/>
            <w:noWrap/>
            <w:hideMark/>
          </w:tcPr>
          <w:p w:rsidR="00482AD4" w:rsidRPr="00CC27FB" w:rsidP="00E65AA3">
            <w:pPr>
              <w:rPr>
                <w:szCs w:val="22"/>
              </w:rPr>
            </w:pPr>
            <w:r w:rsidRPr="00CC27FB">
              <w:rPr>
                <w:szCs w:val="22"/>
              </w:rPr>
              <w:t>WTVM License Subsidiary, LLC</w:t>
            </w:r>
          </w:p>
        </w:tc>
        <w:tc>
          <w:tcPr>
            <w:tcW w:w="1494" w:type="pct"/>
            <w:noWrap/>
            <w:hideMark/>
          </w:tcPr>
          <w:p w:rsidR="00482AD4" w:rsidRPr="00CC27FB" w:rsidP="00E65AA3">
            <w:pPr>
              <w:rPr>
                <w:szCs w:val="22"/>
              </w:rPr>
            </w:pPr>
            <w:r w:rsidRPr="00CC27FB">
              <w:rPr>
                <w:szCs w:val="22"/>
              </w:rPr>
              <w:t>BALCDT-20180709ACD</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WVUE-DT, New Orleans, LA</w:t>
            </w:r>
          </w:p>
        </w:tc>
        <w:tc>
          <w:tcPr>
            <w:tcW w:w="555" w:type="pct"/>
            <w:noWrap/>
            <w:hideMark/>
          </w:tcPr>
          <w:p w:rsidR="00482AD4" w:rsidRPr="00CC27FB" w:rsidP="00E65AA3">
            <w:pPr>
              <w:rPr>
                <w:szCs w:val="22"/>
              </w:rPr>
            </w:pPr>
            <w:r w:rsidRPr="00CC27FB">
              <w:rPr>
                <w:szCs w:val="22"/>
              </w:rPr>
              <w:t>4149</w:t>
            </w:r>
          </w:p>
        </w:tc>
        <w:tc>
          <w:tcPr>
            <w:tcW w:w="1515" w:type="pct"/>
            <w:noWrap/>
            <w:hideMark/>
          </w:tcPr>
          <w:p w:rsidR="00482AD4" w:rsidRPr="00CC27FB" w:rsidP="00E65AA3">
            <w:pPr>
              <w:rPr>
                <w:szCs w:val="22"/>
              </w:rPr>
            </w:pPr>
            <w:r w:rsidRPr="00CC27FB">
              <w:rPr>
                <w:szCs w:val="22"/>
              </w:rPr>
              <w:t>WVUE License Subsidiary, LLC</w:t>
            </w:r>
          </w:p>
        </w:tc>
        <w:tc>
          <w:tcPr>
            <w:tcW w:w="1494" w:type="pct"/>
            <w:noWrap/>
            <w:hideMark/>
          </w:tcPr>
          <w:p w:rsidR="00482AD4" w:rsidRPr="00CC27FB" w:rsidP="00E65AA3">
            <w:pPr>
              <w:rPr>
                <w:szCs w:val="22"/>
              </w:rPr>
            </w:pPr>
            <w:r w:rsidRPr="00CC27FB">
              <w:rPr>
                <w:szCs w:val="22"/>
              </w:rPr>
              <w:t>BTCCDT-20180709ACL</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WWBT(TV), Richmond, VA</w:t>
            </w:r>
          </w:p>
        </w:tc>
        <w:tc>
          <w:tcPr>
            <w:tcW w:w="555" w:type="pct"/>
            <w:noWrap/>
            <w:hideMark/>
          </w:tcPr>
          <w:p w:rsidR="00482AD4" w:rsidRPr="00CC27FB" w:rsidP="00E65AA3">
            <w:pPr>
              <w:rPr>
                <w:szCs w:val="22"/>
              </w:rPr>
            </w:pPr>
            <w:r w:rsidRPr="00CC27FB">
              <w:rPr>
                <w:szCs w:val="22"/>
              </w:rPr>
              <w:t>30833</w:t>
            </w:r>
          </w:p>
        </w:tc>
        <w:tc>
          <w:tcPr>
            <w:tcW w:w="1515" w:type="pct"/>
            <w:noWrap/>
            <w:hideMark/>
          </w:tcPr>
          <w:p w:rsidR="00482AD4" w:rsidRPr="00CC27FB" w:rsidP="00E65AA3">
            <w:pPr>
              <w:rPr>
                <w:szCs w:val="22"/>
              </w:rPr>
            </w:pPr>
            <w:r w:rsidRPr="00CC27FB">
              <w:rPr>
                <w:szCs w:val="22"/>
              </w:rPr>
              <w:t>WWBT License Subsidiary, LLC</w:t>
            </w:r>
          </w:p>
        </w:tc>
        <w:tc>
          <w:tcPr>
            <w:tcW w:w="1494" w:type="pct"/>
            <w:noWrap/>
            <w:hideMark/>
          </w:tcPr>
          <w:p w:rsidR="00482AD4" w:rsidRPr="00CC27FB" w:rsidP="00E65AA3">
            <w:pPr>
              <w:rPr>
                <w:szCs w:val="22"/>
              </w:rPr>
            </w:pPr>
            <w:r w:rsidRPr="00CC27FB">
              <w:rPr>
                <w:szCs w:val="22"/>
              </w:rPr>
              <w:t>BALCDT-20180709ACE</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WWSB(TV), Sarasota, FL</w:t>
            </w:r>
          </w:p>
        </w:tc>
        <w:tc>
          <w:tcPr>
            <w:tcW w:w="555" w:type="pct"/>
            <w:noWrap/>
            <w:hideMark/>
          </w:tcPr>
          <w:p w:rsidR="00482AD4" w:rsidRPr="00CC27FB" w:rsidP="00E65AA3">
            <w:pPr>
              <w:rPr>
                <w:szCs w:val="22"/>
              </w:rPr>
            </w:pPr>
            <w:r w:rsidRPr="00CC27FB">
              <w:rPr>
                <w:szCs w:val="22"/>
              </w:rPr>
              <w:t>61251</w:t>
            </w:r>
          </w:p>
        </w:tc>
        <w:tc>
          <w:tcPr>
            <w:tcW w:w="1515" w:type="pct"/>
            <w:noWrap/>
            <w:hideMark/>
          </w:tcPr>
          <w:p w:rsidR="00482AD4" w:rsidRPr="00CC27FB" w:rsidP="00E65AA3">
            <w:pPr>
              <w:rPr>
                <w:szCs w:val="22"/>
              </w:rPr>
            </w:pPr>
            <w:r w:rsidRPr="00CC27FB">
              <w:rPr>
                <w:szCs w:val="22"/>
              </w:rPr>
              <w:t>WWSB License Subsidiary, LLC</w:t>
            </w:r>
          </w:p>
        </w:tc>
        <w:tc>
          <w:tcPr>
            <w:tcW w:w="1494" w:type="pct"/>
            <w:noWrap/>
            <w:hideMark/>
          </w:tcPr>
          <w:p w:rsidR="00482AD4" w:rsidRPr="00CC27FB" w:rsidP="00E65AA3">
            <w:pPr>
              <w:rPr>
                <w:szCs w:val="22"/>
              </w:rPr>
            </w:pPr>
            <w:r w:rsidRPr="00CC27FB">
              <w:rPr>
                <w:szCs w:val="22"/>
              </w:rPr>
              <w:t>BALCDT-20180709ACF</w:t>
            </w:r>
          </w:p>
        </w:tc>
      </w:tr>
      <w:tr w:rsidTr="00B57B72">
        <w:tblPrEx>
          <w:tblW w:w="4767" w:type="pct"/>
          <w:tblInd w:w="226" w:type="dxa"/>
          <w:tblLayout w:type="fixed"/>
          <w:tblLook w:val="04A0"/>
        </w:tblPrEx>
        <w:trPr>
          <w:trHeight w:val="300"/>
        </w:trPr>
        <w:tc>
          <w:tcPr>
            <w:tcW w:w="1435" w:type="pct"/>
            <w:noWrap/>
            <w:hideMark/>
          </w:tcPr>
          <w:p w:rsidR="00482AD4" w:rsidRPr="00CC27FB" w:rsidP="00E65AA3">
            <w:pPr>
              <w:rPr>
                <w:szCs w:val="22"/>
              </w:rPr>
            </w:pPr>
            <w:r w:rsidRPr="00CC27FB">
              <w:rPr>
                <w:szCs w:val="22"/>
              </w:rPr>
              <w:t>WXIX-TV, Newport, KY</w:t>
            </w:r>
          </w:p>
        </w:tc>
        <w:tc>
          <w:tcPr>
            <w:tcW w:w="555" w:type="pct"/>
            <w:noWrap/>
            <w:hideMark/>
          </w:tcPr>
          <w:p w:rsidR="00482AD4" w:rsidRPr="00CC27FB" w:rsidP="00E65AA3">
            <w:pPr>
              <w:rPr>
                <w:szCs w:val="22"/>
              </w:rPr>
            </w:pPr>
            <w:r w:rsidRPr="00CC27FB">
              <w:rPr>
                <w:szCs w:val="22"/>
              </w:rPr>
              <w:t>39738</w:t>
            </w:r>
          </w:p>
        </w:tc>
        <w:tc>
          <w:tcPr>
            <w:tcW w:w="1515" w:type="pct"/>
            <w:noWrap/>
            <w:hideMark/>
          </w:tcPr>
          <w:p w:rsidR="00482AD4" w:rsidRPr="00CC27FB" w:rsidP="00E65AA3">
            <w:pPr>
              <w:rPr>
                <w:szCs w:val="22"/>
              </w:rPr>
            </w:pPr>
            <w:r w:rsidRPr="00CC27FB">
              <w:rPr>
                <w:szCs w:val="22"/>
              </w:rPr>
              <w:t>WXIX License Subsidiary, LLC</w:t>
            </w:r>
          </w:p>
        </w:tc>
        <w:tc>
          <w:tcPr>
            <w:tcW w:w="1494" w:type="pct"/>
            <w:noWrap/>
            <w:hideMark/>
          </w:tcPr>
          <w:p w:rsidR="00482AD4" w:rsidRPr="00CC27FB" w:rsidP="00E65AA3">
            <w:pPr>
              <w:rPr>
                <w:szCs w:val="22"/>
              </w:rPr>
            </w:pPr>
            <w:r w:rsidRPr="00CC27FB">
              <w:rPr>
                <w:szCs w:val="22"/>
              </w:rPr>
              <w:t>BTCCDT-20180709ACO</w:t>
            </w:r>
          </w:p>
        </w:tc>
      </w:tr>
    </w:tbl>
    <w:p w:rsidR="00482AD4" w:rsidRPr="00482AD4" w:rsidP="00482AD4"/>
    <w:sectPr w:rsidSect="000E5884">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p w:rsidR="006F7393"/>
  <w:p w:rsidR="006F7393"/>
  <w:p w:rsidR="006F7393"/>
  <w:p w:rsidR="006F73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8D1D9F">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2AD4">
      <w:r>
        <w:separator/>
      </w:r>
    </w:p>
  </w:footnote>
  <w:footnote w:type="continuationSeparator" w:id="1">
    <w:p w:rsidR="00482AD4">
      <w:pPr>
        <w:rPr>
          <w:sz w:val="20"/>
        </w:rPr>
      </w:pPr>
      <w:r>
        <w:rPr>
          <w:sz w:val="20"/>
        </w:rPr>
        <w:t xml:space="preserve">(Continued from previous page)  </w:t>
      </w:r>
      <w:r>
        <w:rPr>
          <w:sz w:val="20"/>
        </w:rPr>
        <w:separator/>
      </w:r>
    </w:p>
  </w:footnote>
  <w:footnote w:type="continuationNotice" w:id="2">
    <w:p w:rsidR="00482AD4" w:rsidP="00910F12">
      <w:pPr>
        <w:jc w:val="right"/>
        <w:rPr>
          <w:sz w:val="20"/>
        </w:rPr>
      </w:pPr>
      <w:r>
        <w:rPr>
          <w:sz w:val="20"/>
        </w:rPr>
        <w:t>(continued….)</w:t>
      </w:r>
    </w:p>
  </w:footnote>
  <w:footnote w:id="3">
    <w:p w:rsidR="00275235">
      <w:pPr>
        <w:pStyle w:val="FootnoteText"/>
      </w:pPr>
      <w:r>
        <w:rPr>
          <w:rStyle w:val="FootnoteReference"/>
        </w:rPr>
        <w:footnoteRef/>
      </w:r>
      <w:r w:rsidR="00356EAE">
        <w:t xml:space="preserve"> The Applicants will file separate applications requesting Commission consent for the transfer of control or assignment of earth station, microwave, and land mobile facilities that are currently held by Raycom subsidiaries</w:t>
      </w:r>
      <w:r>
        <w:t xml:space="preserve">. </w:t>
      </w:r>
    </w:p>
  </w:footnote>
  <w:footnote w:id="4">
    <w:p w:rsidR="00235762" w:rsidP="00235762">
      <w:pPr>
        <w:pStyle w:val="FootnoteText"/>
      </w:pPr>
      <w:r>
        <w:rPr>
          <w:rStyle w:val="FootnoteReference"/>
        </w:rPr>
        <w:footnoteRef/>
      </w:r>
      <w:r>
        <w:t xml:space="preserve"> Copies of the applications are available in the Commission’s Consolidated Database System (CDBS).  </w:t>
      </w:r>
    </w:p>
  </w:footnote>
  <w:footnote w:id="5">
    <w:p w:rsidR="0084425F" w:rsidRPr="00073ECC">
      <w:pPr>
        <w:pStyle w:val="FootnoteText"/>
      </w:pPr>
      <w:r>
        <w:rPr>
          <w:rStyle w:val="FootnoteReference"/>
        </w:rPr>
        <w:footnoteRef/>
      </w:r>
      <w:r>
        <w:t xml:space="preserve"> </w:t>
      </w:r>
      <w:r w:rsidR="00073ECC">
        <w:rPr>
          <w:i/>
        </w:rPr>
        <w:t>See</w:t>
      </w:r>
      <w:r w:rsidR="00073ECC">
        <w:t xml:space="preserve"> 47 C.F.R. § 73.3555(b).</w:t>
      </w:r>
      <w:r w:rsidR="008948C7">
        <w:t xml:space="preserve"> </w:t>
      </w:r>
      <w:r w:rsidR="003634A7">
        <w:t xml:space="preserve"> </w:t>
      </w:r>
    </w:p>
  </w:footnote>
  <w:footnote w:id="6">
    <w:p w:rsidR="006A5F9C">
      <w:pPr>
        <w:pStyle w:val="FootnoteText"/>
      </w:pPr>
      <w:r>
        <w:rPr>
          <w:rStyle w:val="FootnoteReference"/>
        </w:rPr>
        <w:footnoteRef/>
      </w:r>
      <w:r>
        <w:t xml:space="preserve"> Comprehensive Exhibit at 27.</w:t>
      </w:r>
    </w:p>
  </w:footnote>
  <w:footnote w:id="7">
    <w:p w:rsidR="00581B00">
      <w:pPr>
        <w:pStyle w:val="FootnoteText"/>
      </w:pPr>
      <w:r>
        <w:rPr>
          <w:rStyle w:val="FootnoteReference"/>
        </w:rPr>
        <w:footnoteRef/>
      </w:r>
      <w:r>
        <w:t xml:space="preserve"> </w:t>
      </w:r>
      <w:r w:rsidRPr="008412E8">
        <w:rPr>
          <w:i/>
        </w:rPr>
        <w:t>2014 Quadrennial Regulatory Review — Review of the Commission’s Broadcast Ownership Rules and Other Rules Adopted Pursuant to Section 202 of the Telecommunications Act of 1996</w:t>
      </w:r>
      <w:r w:rsidRPr="00581B00">
        <w:t>, Order on Reconsideration and Notice of Proposed Rulemaking, MB Docket Nos. 14-50, 09-182, 07-294, 04-256, 17-289</w:t>
      </w:r>
      <w:r>
        <w:t xml:space="preserve">, 32 FCC </w:t>
      </w:r>
      <w:r>
        <w:t>Rcd</w:t>
      </w:r>
      <w:r>
        <w:t xml:space="preserve"> 9802, 9836-39</w:t>
      </w:r>
      <w:r w:rsidRPr="00581B00">
        <w:t xml:space="preserve"> (2017)</w:t>
      </w:r>
      <w:r>
        <w:t>.</w:t>
      </w:r>
    </w:p>
  </w:footnote>
  <w:footnote w:id="8">
    <w:p w:rsidR="00843A1B" w:rsidRPr="007064DA" w:rsidP="00843A1B">
      <w:pPr>
        <w:pStyle w:val="FootnoteText"/>
      </w:pPr>
      <w:r>
        <w:rPr>
          <w:rStyle w:val="FootnoteReference"/>
        </w:rPr>
        <w:footnoteRef/>
      </w:r>
      <w:r>
        <w:t xml:space="preserve"> Comprehensive Exhibit at 28, Attachments 1, 2.  </w:t>
      </w:r>
      <w:r>
        <w:rPr>
          <w:i/>
        </w:rPr>
        <w:t xml:space="preserve">See, </w:t>
      </w:r>
      <w:r>
        <w:t>47 CFR § 73.3555(b</w:t>
      </w:r>
      <w:r>
        <w:t>)(</w:t>
      </w:r>
      <w: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5B7DF6">
      <w:rPr>
        <w:b/>
      </w:rPr>
      <w:t>DA 18-</w:t>
    </w:r>
    <w:r w:rsidR="00D554AB">
      <w:rPr>
        <w:b/>
      </w:rPr>
      <w:t>782</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B835652"/>
    <w:multiLevelType w:val="hybridMultilevel"/>
    <w:tmpl w:val="91D402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AD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482AD4"/>
    <w:pPr>
      <w:ind w:left="720"/>
      <w:contextualSpacing/>
    </w:pPr>
  </w:style>
  <w:style w:type="table" w:styleId="TableGrid">
    <w:name w:val="Table Grid"/>
    <w:basedOn w:val="TableNormal"/>
    <w:uiPriority w:val="59"/>
    <w:rsid w:val="0048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EE"/>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06247E"/>
    <w:rPr>
      <w:color w:val="808080"/>
      <w:shd w:val="clear" w:color="auto" w:fill="E6E6E6"/>
    </w:rPr>
  </w:style>
  <w:style w:type="character" w:styleId="CommentReference">
    <w:name w:val="annotation reference"/>
    <w:basedOn w:val="DefaultParagraphFont"/>
    <w:uiPriority w:val="99"/>
    <w:semiHidden/>
    <w:unhideWhenUsed/>
    <w:rsid w:val="00CA16D9"/>
    <w:rPr>
      <w:sz w:val="16"/>
      <w:szCs w:val="16"/>
    </w:rPr>
  </w:style>
  <w:style w:type="paragraph" w:styleId="CommentText">
    <w:name w:val="annotation text"/>
    <w:basedOn w:val="Normal"/>
    <w:link w:val="CommentTextChar"/>
    <w:uiPriority w:val="99"/>
    <w:semiHidden/>
    <w:unhideWhenUsed/>
    <w:rsid w:val="00CA16D9"/>
    <w:rPr>
      <w:sz w:val="20"/>
    </w:rPr>
  </w:style>
  <w:style w:type="character" w:customStyle="1" w:styleId="CommentTextChar">
    <w:name w:val="Comment Text Char"/>
    <w:basedOn w:val="DefaultParagraphFont"/>
    <w:link w:val="CommentText"/>
    <w:uiPriority w:val="99"/>
    <w:semiHidden/>
    <w:rsid w:val="00CA16D9"/>
    <w:rPr>
      <w:snapToGrid w:val="0"/>
      <w:kern w:val="28"/>
    </w:rPr>
  </w:style>
  <w:style w:type="paragraph" w:styleId="CommentSubject">
    <w:name w:val="annotation subject"/>
    <w:basedOn w:val="CommentText"/>
    <w:next w:val="CommentText"/>
    <w:link w:val="CommentSubjectChar"/>
    <w:uiPriority w:val="99"/>
    <w:semiHidden/>
    <w:unhideWhenUsed/>
    <w:rsid w:val="00CA16D9"/>
    <w:rPr>
      <w:b/>
      <w:bCs/>
    </w:rPr>
  </w:style>
  <w:style w:type="character" w:customStyle="1" w:styleId="CommentSubjectChar">
    <w:name w:val="Comment Subject Char"/>
    <w:basedOn w:val="CommentTextChar"/>
    <w:link w:val="CommentSubject"/>
    <w:uiPriority w:val="99"/>
    <w:semiHidden/>
    <w:rsid w:val="00CA16D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