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rsidRPr="00512888" w:rsidP="00B47BB5" w14:paraId="0A67E909" w14:textId="77777777">
      <w:pPr>
        <w:sectPr w:rsidSect="008043C6">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1440" w:left="1440" w:header="720" w:footer="1440" w:gutter="0"/>
          <w:cols w:space="720"/>
          <w:titlePg/>
        </w:sectPr>
      </w:pPr>
      <w:bookmarkStart w:id="1" w:name="_GoBack"/>
      <w:bookmarkEnd w:id="1"/>
    </w:p>
    <w:p w:rsidR="00602577" w:rsidRPr="00512888" w14:paraId="4F63B9E9" w14:textId="6E01CA5D">
      <w:pPr>
        <w:jc w:val="right"/>
        <w:rPr>
          <w:b/>
          <w:szCs w:val="22"/>
        </w:rPr>
      </w:pPr>
      <w:r w:rsidRPr="00512888">
        <w:rPr>
          <w:b/>
          <w:szCs w:val="22"/>
        </w:rPr>
        <w:t xml:space="preserve">DA </w:t>
      </w:r>
      <w:r w:rsidRPr="00512888" w:rsidR="001B317D">
        <w:rPr>
          <w:b/>
          <w:szCs w:val="22"/>
        </w:rPr>
        <w:t>18</w:t>
      </w:r>
      <w:r w:rsidRPr="00512888" w:rsidR="004373A2">
        <w:rPr>
          <w:b/>
          <w:szCs w:val="22"/>
        </w:rPr>
        <w:t>-</w:t>
      </w:r>
      <w:r w:rsidR="00784C69">
        <w:rPr>
          <w:b/>
          <w:szCs w:val="22"/>
        </w:rPr>
        <w:t>92</w:t>
      </w:r>
    </w:p>
    <w:p w:rsidR="00602577" w:rsidRPr="00512888" w14:paraId="3FE00FF6" w14:textId="3939FF29">
      <w:pPr>
        <w:spacing w:before="60"/>
        <w:jc w:val="right"/>
        <w:rPr>
          <w:szCs w:val="22"/>
        </w:rPr>
      </w:pPr>
      <w:r w:rsidRPr="00512888">
        <w:rPr>
          <w:b/>
          <w:szCs w:val="22"/>
        </w:rPr>
        <w:t xml:space="preserve">Released: </w:t>
      </w:r>
      <w:r w:rsidR="00132DA4">
        <w:rPr>
          <w:b/>
          <w:szCs w:val="22"/>
        </w:rPr>
        <w:t xml:space="preserve">February </w:t>
      </w:r>
      <w:r w:rsidR="00F610E0">
        <w:rPr>
          <w:b/>
          <w:szCs w:val="22"/>
        </w:rPr>
        <w:t>5</w:t>
      </w:r>
      <w:r w:rsidRPr="00FA7610" w:rsidR="001B317D">
        <w:rPr>
          <w:b/>
          <w:szCs w:val="22"/>
        </w:rPr>
        <w:t>, 2018</w:t>
      </w:r>
    </w:p>
    <w:p w:rsidR="00602577" w:rsidRPr="00512888" w14:paraId="11D134ED" w14:textId="77777777">
      <w:pPr>
        <w:jc w:val="right"/>
        <w:rPr>
          <w:szCs w:val="22"/>
        </w:rPr>
      </w:pPr>
    </w:p>
    <w:p w:rsidR="00602577" w:rsidRPr="00512888" w14:paraId="21E8126F" w14:textId="499935AC">
      <w:pPr>
        <w:spacing w:after="240"/>
        <w:jc w:val="center"/>
        <w:rPr>
          <w:b/>
          <w:szCs w:val="22"/>
        </w:rPr>
      </w:pPr>
      <w:r w:rsidRPr="00512888">
        <w:rPr>
          <w:b/>
          <w:szCs w:val="22"/>
        </w:rPr>
        <w:t xml:space="preserve">WIRELINE COMPETITION BUREAU </w:t>
      </w:r>
      <w:r w:rsidRPr="00512888" w:rsidR="001B317D">
        <w:rPr>
          <w:b/>
          <w:szCs w:val="22"/>
        </w:rPr>
        <w:t xml:space="preserve">COMMENCES ALASKA COMMUNICATIONS </w:t>
      </w:r>
      <w:r w:rsidRPr="00512888" w:rsidR="00057BB4">
        <w:rPr>
          <w:b/>
          <w:szCs w:val="22"/>
        </w:rPr>
        <w:t>SYSTEMS</w:t>
      </w:r>
      <w:r w:rsidRPr="00512888" w:rsidR="001B317D">
        <w:rPr>
          <w:b/>
          <w:szCs w:val="22"/>
        </w:rPr>
        <w:t xml:space="preserve"> </w:t>
      </w:r>
      <w:r w:rsidRPr="00512888" w:rsidR="00191406">
        <w:rPr>
          <w:b/>
          <w:szCs w:val="22"/>
        </w:rPr>
        <w:t xml:space="preserve">CONNECT AMERICA FUND </w:t>
      </w:r>
      <w:r w:rsidR="005E13E3">
        <w:rPr>
          <w:b/>
          <w:szCs w:val="22"/>
        </w:rPr>
        <w:t xml:space="preserve">PHASE II </w:t>
      </w:r>
      <w:r w:rsidRPr="00512888" w:rsidR="001B317D">
        <w:rPr>
          <w:b/>
          <w:szCs w:val="22"/>
        </w:rPr>
        <w:t>CHALLENGE PROCESS</w:t>
      </w:r>
      <w:r w:rsidRPr="00512888" w:rsidR="00660BE1">
        <w:rPr>
          <w:b/>
          <w:szCs w:val="22"/>
        </w:rPr>
        <w:t xml:space="preserve"> </w:t>
      </w:r>
    </w:p>
    <w:p w:rsidR="0021097B" w:rsidRPr="00512888" w:rsidP="003A65FD" w14:paraId="5F17F7DA" w14:textId="77777777">
      <w:pPr>
        <w:spacing w:after="240"/>
        <w:jc w:val="center"/>
        <w:rPr>
          <w:b/>
          <w:szCs w:val="22"/>
        </w:rPr>
      </w:pPr>
      <w:r w:rsidRPr="00512888">
        <w:rPr>
          <w:b/>
          <w:szCs w:val="22"/>
        </w:rPr>
        <w:t>WC Docket No. 1</w:t>
      </w:r>
      <w:r w:rsidRPr="00512888" w:rsidR="008749AD">
        <w:rPr>
          <w:b/>
          <w:szCs w:val="22"/>
        </w:rPr>
        <w:t>0</w:t>
      </w:r>
      <w:r w:rsidRPr="00512888">
        <w:rPr>
          <w:b/>
          <w:szCs w:val="22"/>
        </w:rPr>
        <w:t>-</w:t>
      </w:r>
      <w:r w:rsidRPr="00512888" w:rsidR="00D25B53">
        <w:rPr>
          <w:b/>
          <w:szCs w:val="22"/>
        </w:rPr>
        <w:t>90</w:t>
      </w:r>
      <w:r w:rsidRPr="00512888">
        <w:rPr>
          <w:b/>
          <w:szCs w:val="22"/>
        </w:rPr>
        <w:t xml:space="preserve"> </w:t>
      </w:r>
    </w:p>
    <w:p w:rsidR="00AA3978" w:rsidRPr="00512888" w:rsidP="002B7B57" w14:paraId="358C43A2" w14:textId="2B67DFF1">
      <w:pPr>
        <w:rPr>
          <w:b/>
          <w:szCs w:val="22"/>
        </w:rPr>
      </w:pPr>
      <w:r w:rsidRPr="00512888">
        <w:rPr>
          <w:b/>
          <w:szCs w:val="22"/>
        </w:rPr>
        <w:t>Challenges</w:t>
      </w:r>
      <w:r w:rsidRPr="00512888" w:rsidR="001B317D">
        <w:rPr>
          <w:b/>
          <w:szCs w:val="22"/>
        </w:rPr>
        <w:t xml:space="preserve"> Due</w:t>
      </w:r>
      <w:r w:rsidRPr="00512888">
        <w:rPr>
          <w:b/>
          <w:szCs w:val="22"/>
        </w:rPr>
        <w:t xml:space="preserve">: </w:t>
      </w:r>
      <w:r w:rsidRPr="00512888" w:rsidR="001B317D">
        <w:rPr>
          <w:b/>
          <w:szCs w:val="22"/>
        </w:rPr>
        <w:t xml:space="preserve">March </w:t>
      </w:r>
      <w:r w:rsidR="00F610E0">
        <w:rPr>
          <w:b/>
          <w:szCs w:val="22"/>
        </w:rPr>
        <w:t>22</w:t>
      </w:r>
      <w:r w:rsidRPr="00512888" w:rsidR="001B317D">
        <w:rPr>
          <w:b/>
          <w:szCs w:val="22"/>
        </w:rPr>
        <w:t>, 2018</w:t>
      </w:r>
    </w:p>
    <w:p w:rsidR="001B317D" w:rsidRPr="00512888" w:rsidP="002A4332" w14:paraId="610B64BB" w14:textId="77777777">
      <w:pPr>
        <w:spacing w:after="120"/>
        <w:ind w:firstLine="720"/>
        <w:rPr>
          <w:b/>
          <w:szCs w:val="22"/>
        </w:rPr>
      </w:pPr>
    </w:p>
    <w:p w:rsidR="00191406" w:rsidRPr="00512888" w:rsidP="002A4332" w14:paraId="0D2453B2" w14:textId="77777777">
      <w:pPr>
        <w:spacing w:after="120"/>
        <w:ind w:firstLine="720"/>
        <w:rPr>
          <w:szCs w:val="22"/>
        </w:rPr>
      </w:pPr>
      <w:r w:rsidRPr="00512888">
        <w:rPr>
          <w:rFonts w:eastAsia="TimesNewRoman"/>
          <w:color w:val="000000"/>
          <w:szCs w:val="22"/>
        </w:rPr>
        <w:t xml:space="preserve">By this Public Notice, </w:t>
      </w:r>
      <w:r w:rsidRPr="00512888" w:rsidR="00ED3C3C">
        <w:rPr>
          <w:rFonts w:eastAsia="TimesNewRoman"/>
          <w:color w:val="000000"/>
          <w:szCs w:val="22"/>
        </w:rPr>
        <w:t>the Wireline Competition Bureau (Bureau)</w:t>
      </w:r>
      <w:r w:rsidRPr="00512888">
        <w:rPr>
          <w:rFonts w:eastAsia="TimesNewRoman"/>
          <w:color w:val="000000"/>
          <w:szCs w:val="22"/>
        </w:rPr>
        <w:t xml:space="preserve"> </w:t>
      </w:r>
      <w:r w:rsidRPr="00512888" w:rsidR="001B317D">
        <w:rPr>
          <w:rFonts w:eastAsia="TimesNewRoman"/>
          <w:color w:val="000000"/>
          <w:szCs w:val="22"/>
        </w:rPr>
        <w:t>commence</w:t>
      </w:r>
      <w:r w:rsidRPr="00512888" w:rsidR="00DE5F15">
        <w:rPr>
          <w:rFonts w:eastAsia="TimesNewRoman"/>
          <w:color w:val="000000"/>
          <w:szCs w:val="22"/>
        </w:rPr>
        <w:t>s</w:t>
      </w:r>
      <w:r w:rsidRPr="00512888" w:rsidR="001B317D">
        <w:rPr>
          <w:rFonts w:eastAsia="TimesNewRoman"/>
          <w:color w:val="000000"/>
          <w:szCs w:val="22"/>
        </w:rPr>
        <w:t xml:space="preserve"> the</w:t>
      </w:r>
      <w:r w:rsidRPr="00512888">
        <w:rPr>
          <w:rFonts w:eastAsia="TimesNewRoman"/>
          <w:color w:val="000000"/>
          <w:szCs w:val="22"/>
        </w:rPr>
        <w:t xml:space="preserve"> </w:t>
      </w:r>
      <w:r w:rsidRPr="00512888">
        <w:rPr>
          <w:rFonts w:eastAsia="TimesNewRoman"/>
          <w:color w:val="000000"/>
          <w:szCs w:val="22"/>
        </w:rPr>
        <w:t xml:space="preserve">challenge process for </w:t>
      </w:r>
      <w:r w:rsidRPr="00512888" w:rsidR="00D25B53">
        <w:rPr>
          <w:szCs w:val="22"/>
        </w:rPr>
        <w:t xml:space="preserve">Alaska Communications </w:t>
      </w:r>
      <w:r w:rsidRPr="00512888" w:rsidR="008A55EA">
        <w:rPr>
          <w:szCs w:val="22"/>
        </w:rPr>
        <w:t>Systems</w:t>
      </w:r>
      <w:r w:rsidRPr="00512888" w:rsidR="00057BB4">
        <w:rPr>
          <w:szCs w:val="22"/>
        </w:rPr>
        <w:t xml:space="preserve"> </w:t>
      </w:r>
      <w:r w:rsidRPr="00512888" w:rsidR="00D25B53">
        <w:rPr>
          <w:szCs w:val="22"/>
        </w:rPr>
        <w:t>(</w:t>
      </w:r>
      <w:r w:rsidRPr="00512888" w:rsidR="003B1585">
        <w:rPr>
          <w:szCs w:val="22"/>
        </w:rPr>
        <w:t>ACS</w:t>
      </w:r>
      <w:r w:rsidRPr="00512888" w:rsidR="00D25B53">
        <w:rPr>
          <w:szCs w:val="22"/>
        </w:rPr>
        <w:t>)</w:t>
      </w:r>
      <w:r w:rsidRPr="00512888">
        <w:rPr>
          <w:szCs w:val="22"/>
        </w:rPr>
        <w:t xml:space="preserve"> </w:t>
      </w:r>
      <w:r w:rsidRPr="00512888">
        <w:rPr>
          <w:szCs w:val="22"/>
        </w:rPr>
        <w:t xml:space="preserve">to identify areas eligible for its </w:t>
      </w:r>
      <w:r w:rsidRPr="00512888" w:rsidR="001B317D">
        <w:rPr>
          <w:szCs w:val="22"/>
        </w:rPr>
        <w:t>Connect America</w:t>
      </w:r>
      <w:r w:rsidRPr="00512888" w:rsidR="00ED3C3C">
        <w:rPr>
          <w:szCs w:val="22"/>
        </w:rPr>
        <w:t xml:space="preserve"> Fund (CAF) </w:t>
      </w:r>
      <w:r w:rsidRPr="00512888" w:rsidR="001B317D">
        <w:rPr>
          <w:szCs w:val="22"/>
        </w:rPr>
        <w:t>Phase II frozen support</w:t>
      </w:r>
      <w:r w:rsidRPr="00512888" w:rsidR="00ED3C3C">
        <w:rPr>
          <w:szCs w:val="22"/>
        </w:rPr>
        <w:t>.</w:t>
      </w:r>
      <w:r>
        <w:rPr>
          <w:rStyle w:val="FootnoteReference"/>
          <w:szCs w:val="22"/>
        </w:rPr>
        <w:footnoteReference w:id="3"/>
      </w:r>
      <w:r w:rsidRPr="00512888" w:rsidR="00ED3C3C">
        <w:rPr>
          <w:szCs w:val="22"/>
        </w:rPr>
        <w:t xml:space="preserve">  </w:t>
      </w:r>
    </w:p>
    <w:p w:rsidR="00512888" w:rsidRPr="00512888" w:rsidP="00B72CA5" w14:paraId="270FE168" w14:textId="7E354CCA">
      <w:pPr>
        <w:pStyle w:val="PlainText"/>
        <w:ind w:firstLine="720"/>
        <w:rPr>
          <w:rFonts w:ascii="Times New Roman" w:hAnsi="Times New Roman" w:cs="Times New Roman"/>
          <w:sz w:val="22"/>
          <w:szCs w:val="22"/>
        </w:rPr>
      </w:pPr>
      <w:r w:rsidRPr="00512888">
        <w:rPr>
          <w:rFonts w:ascii="Times New Roman" w:hAnsi="Times New Roman" w:cs="Times New Roman"/>
          <w:sz w:val="22"/>
          <w:szCs w:val="22"/>
        </w:rPr>
        <w:t xml:space="preserve">ACS has filed a list of </w:t>
      </w:r>
      <w:r w:rsidRPr="00512888">
        <w:rPr>
          <w:rFonts w:ascii="Times New Roman" w:hAnsi="Times New Roman" w:cs="Times New Roman"/>
          <w:sz w:val="22"/>
          <w:szCs w:val="22"/>
        </w:rPr>
        <w:t xml:space="preserve">6,056 </w:t>
      </w:r>
      <w:r w:rsidRPr="00512888">
        <w:rPr>
          <w:rFonts w:ascii="Times New Roman" w:hAnsi="Times New Roman" w:cs="Times New Roman"/>
          <w:sz w:val="22"/>
          <w:szCs w:val="22"/>
        </w:rPr>
        <w:t>locations in partially-served census blocks to which it proposes to deploy</w:t>
      </w:r>
      <w:r w:rsidRPr="00512888" w:rsidR="008808A1">
        <w:rPr>
          <w:rFonts w:ascii="Times New Roman" w:hAnsi="Times New Roman" w:cs="Times New Roman"/>
          <w:sz w:val="22"/>
          <w:szCs w:val="22"/>
        </w:rPr>
        <w:t xml:space="preserve"> using Phase II support</w:t>
      </w:r>
      <w:r w:rsidRPr="00512888">
        <w:rPr>
          <w:rFonts w:ascii="Times New Roman" w:hAnsi="Times New Roman" w:cs="Times New Roman"/>
          <w:sz w:val="22"/>
          <w:szCs w:val="22"/>
        </w:rPr>
        <w:t>.</w:t>
      </w:r>
      <w:r>
        <w:rPr>
          <w:rStyle w:val="FootnoteReference"/>
          <w:rFonts w:ascii="Times New Roman" w:hAnsi="Times New Roman" w:cs="Times New Roman"/>
          <w:sz w:val="22"/>
          <w:szCs w:val="22"/>
        </w:rPr>
        <w:footnoteReference w:id="4"/>
      </w:r>
      <w:r w:rsidRPr="00512888">
        <w:rPr>
          <w:rFonts w:ascii="Times New Roman" w:hAnsi="Times New Roman" w:cs="Times New Roman"/>
          <w:sz w:val="22"/>
          <w:szCs w:val="22"/>
        </w:rPr>
        <w:t xml:space="preserve">  That list is available at: </w:t>
      </w:r>
      <w:r>
        <w:fldChar w:fldCharType="begin"/>
      </w:r>
      <w:r>
        <w:instrText xml:space="preserve"> HYPERLINK "https://apps.fcc.gov/edocs_public/attachmatch/DOC-348967A1.xlsx" </w:instrText>
      </w:r>
      <w:r>
        <w:fldChar w:fldCharType="separate"/>
      </w:r>
      <w:r w:rsidRPr="00512888">
        <w:rPr>
          <w:rStyle w:val="Hyperlink"/>
          <w:rFonts w:ascii="Times New Roman" w:hAnsi="Times New Roman" w:cs="Times New Roman"/>
          <w:sz w:val="22"/>
          <w:szCs w:val="22"/>
        </w:rPr>
        <w:t>https://apps.fcc.gov/edocs_public/attachmatch/DOC-348967A1.xlsx</w:t>
      </w:r>
      <w:r>
        <w:fldChar w:fldCharType="end"/>
      </w:r>
    </w:p>
    <w:p w:rsidR="00512888" w:rsidRPr="00512888" w:rsidP="00512888" w14:paraId="5C3B7265" w14:textId="77777777">
      <w:pPr>
        <w:pStyle w:val="PlainText"/>
        <w:rPr>
          <w:rFonts w:ascii="Times New Roman" w:hAnsi="Times New Roman" w:cs="Times New Roman"/>
          <w:sz w:val="22"/>
          <w:szCs w:val="22"/>
        </w:rPr>
      </w:pPr>
    </w:p>
    <w:p w:rsidR="00191406" w:rsidRPr="00512888" w:rsidP="00512888" w14:paraId="45AB8D82" w14:textId="3033E1E9">
      <w:pPr>
        <w:pStyle w:val="PlainText"/>
        <w:ind w:firstLine="720"/>
        <w:rPr>
          <w:rFonts w:ascii="Times New Roman" w:hAnsi="Times New Roman" w:cs="Times New Roman"/>
          <w:sz w:val="22"/>
          <w:szCs w:val="22"/>
        </w:rPr>
      </w:pPr>
      <w:r w:rsidRPr="00512888">
        <w:rPr>
          <w:rFonts w:ascii="Times New Roman" w:hAnsi="Times New Roman" w:cs="Times New Roman"/>
          <w:sz w:val="22"/>
          <w:szCs w:val="22"/>
        </w:rPr>
        <w:t xml:space="preserve">Under the terms of the </w:t>
      </w:r>
      <w:r w:rsidRPr="00512888">
        <w:rPr>
          <w:rFonts w:ascii="Times New Roman" w:hAnsi="Times New Roman" w:cs="Times New Roman"/>
          <w:i/>
          <w:sz w:val="22"/>
          <w:szCs w:val="22"/>
        </w:rPr>
        <w:t xml:space="preserve">ACS </w:t>
      </w:r>
      <w:r w:rsidRPr="00512888" w:rsidR="00572D8C">
        <w:rPr>
          <w:rFonts w:ascii="Times New Roman" w:hAnsi="Times New Roman" w:cs="Times New Roman"/>
          <w:i/>
          <w:sz w:val="22"/>
          <w:szCs w:val="22"/>
        </w:rPr>
        <w:t>CAF</w:t>
      </w:r>
      <w:r w:rsidRPr="00512888">
        <w:rPr>
          <w:rFonts w:ascii="Times New Roman" w:hAnsi="Times New Roman" w:cs="Times New Roman"/>
          <w:i/>
          <w:sz w:val="22"/>
          <w:szCs w:val="22"/>
        </w:rPr>
        <w:t xml:space="preserve"> II Order</w:t>
      </w:r>
      <w:r w:rsidRPr="00512888">
        <w:rPr>
          <w:rFonts w:ascii="Times New Roman" w:hAnsi="Times New Roman" w:cs="Times New Roman"/>
          <w:sz w:val="22"/>
          <w:szCs w:val="22"/>
        </w:rPr>
        <w:t xml:space="preserve">, providers that qualify as </w:t>
      </w:r>
      <w:r w:rsidRPr="00512888" w:rsidR="00A85DAA">
        <w:rPr>
          <w:rFonts w:ascii="Times New Roman" w:hAnsi="Times New Roman" w:cs="Times New Roman"/>
          <w:sz w:val="22"/>
          <w:szCs w:val="22"/>
        </w:rPr>
        <w:t xml:space="preserve">an </w:t>
      </w:r>
      <w:r w:rsidRPr="00512888">
        <w:rPr>
          <w:rFonts w:ascii="Times New Roman" w:hAnsi="Times New Roman" w:cs="Times New Roman"/>
          <w:sz w:val="22"/>
          <w:szCs w:val="22"/>
        </w:rPr>
        <w:t xml:space="preserve">unsubsidized </w:t>
      </w:r>
      <w:r w:rsidRPr="00512888" w:rsidR="00C65284">
        <w:rPr>
          <w:rFonts w:ascii="Times New Roman" w:hAnsi="Times New Roman" w:cs="Times New Roman"/>
          <w:sz w:val="22"/>
          <w:szCs w:val="22"/>
        </w:rPr>
        <w:t>competitor</w:t>
      </w:r>
      <w:r w:rsidRPr="00512888">
        <w:rPr>
          <w:rFonts w:ascii="Times New Roman" w:hAnsi="Times New Roman" w:cs="Times New Roman"/>
          <w:sz w:val="22"/>
          <w:szCs w:val="22"/>
        </w:rPr>
        <w:t xml:space="preserve"> now have 45 days to </w:t>
      </w:r>
      <w:r w:rsidRPr="00512888" w:rsidR="008A2F12">
        <w:rPr>
          <w:rFonts w:ascii="Times New Roman" w:hAnsi="Times New Roman" w:cs="Times New Roman"/>
          <w:sz w:val="22"/>
          <w:szCs w:val="22"/>
        </w:rPr>
        <w:t xml:space="preserve">notify </w:t>
      </w:r>
      <w:r w:rsidRPr="00512888" w:rsidR="00B77B51">
        <w:rPr>
          <w:rFonts w:ascii="Times New Roman" w:hAnsi="Times New Roman" w:cs="Times New Roman"/>
          <w:sz w:val="22"/>
          <w:szCs w:val="22"/>
        </w:rPr>
        <w:t xml:space="preserve">ACS and </w:t>
      </w:r>
      <w:r w:rsidRPr="00512888" w:rsidR="008A2F12">
        <w:rPr>
          <w:rFonts w:ascii="Times New Roman" w:hAnsi="Times New Roman" w:cs="Times New Roman"/>
          <w:sz w:val="22"/>
          <w:szCs w:val="22"/>
        </w:rPr>
        <w:t xml:space="preserve">the </w:t>
      </w:r>
      <w:r w:rsidRPr="00512888" w:rsidR="00B77B51">
        <w:rPr>
          <w:rFonts w:ascii="Times New Roman" w:hAnsi="Times New Roman" w:cs="Times New Roman"/>
          <w:sz w:val="22"/>
          <w:szCs w:val="22"/>
        </w:rPr>
        <w:t>Commission</w:t>
      </w:r>
      <w:r w:rsidRPr="00512888" w:rsidR="008A2F12">
        <w:rPr>
          <w:rFonts w:ascii="Times New Roman" w:hAnsi="Times New Roman" w:cs="Times New Roman"/>
          <w:sz w:val="22"/>
          <w:szCs w:val="22"/>
        </w:rPr>
        <w:t xml:space="preserve"> </w:t>
      </w:r>
      <w:r w:rsidRPr="00512888">
        <w:rPr>
          <w:rFonts w:ascii="Times New Roman" w:hAnsi="Times New Roman" w:cs="Times New Roman"/>
          <w:sz w:val="22"/>
          <w:szCs w:val="22"/>
        </w:rPr>
        <w:t>that they already serve the specific locations in those blocks</w:t>
      </w:r>
      <w:r w:rsidRPr="00512888" w:rsidR="00B11EFA">
        <w:rPr>
          <w:rFonts w:ascii="Times New Roman" w:hAnsi="Times New Roman" w:cs="Times New Roman"/>
          <w:sz w:val="22"/>
          <w:szCs w:val="22"/>
        </w:rPr>
        <w:t xml:space="preserve"> </w:t>
      </w:r>
      <w:r w:rsidRPr="00512888" w:rsidR="00FC5316">
        <w:rPr>
          <w:rFonts w:ascii="Times New Roman" w:hAnsi="Times New Roman" w:cs="Times New Roman"/>
          <w:sz w:val="22"/>
          <w:szCs w:val="22"/>
        </w:rPr>
        <w:t>identified</w:t>
      </w:r>
      <w:r w:rsidRPr="00512888" w:rsidR="00B11EFA">
        <w:rPr>
          <w:rFonts w:ascii="Times New Roman" w:hAnsi="Times New Roman" w:cs="Times New Roman"/>
          <w:sz w:val="22"/>
          <w:szCs w:val="22"/>
        </w:rPr>
        <w:t xml:space="preserve"> by ACS</w:t>
      </w:r>
      <w:r w:rsidRPr="00512888">
        <w:rPr>
          <w:rFonts w:ascii="Times New Roman" w:hAnsi="Times New Roman" w:cs="Times New Roman"/>
          <w:sz w:val="22"/>
          <w:szCs w:val="22"/>
        </w:rPr>
        <w:t>.</w:t>
      </w:r>
      <w:r>
        <w:rPr>
          <w:rStyle w:val="FootnoteReference"/>
          <w:rFonts w:ascii="Times New Roman" w:hAnsi="Times New Roman" w:cs="Times New Roman"/>
          <w:sz w:val="22"/>
          <w:szCs w:val="22"/>
        </w:rPr>
        <w:footnoteReference w:id="5"/>
      </w:r>
      <w:r w:rsidRPr="00512888">
        <w:rPr>
          <w:rFonts w:ascii="Times New Roman" w:hAnsi="Times New Roman" w:cs="Times New Roman"/>
          <w:sz w:val="22"/>
          <w:szCs w:val="22"/>
        </w:rPr>
        <w:t xml:space="preserve">  Existing providers therefore have until </w:t>
      </w:r>
      <w:r w:rsidRPr="00512888" w:rsidR="006C496E">
        <w:rPr>
          <w:rFonts w:ascii="Times New Roman" w:hAnsi="Times New Roman" w:cs="Times New Roman"/>
          <w:b/>
          <w:sz w:val="22"/>
          <w:szCs w:val="22"/>
        </w:rPr>
        <w:t xml:space="preserve">March </w:t>
      </w:r>
      <w:r w:rsidR="00F610E0">
        <w:rPr>
          <w:rFonts w:ascii="Times New Roman" w:hAnsi="Times New Roman" w:cs="Times New Roman"/>
          <w:b/>
          <w:sz w:val="22"/>
          <w:szCs w:val="22"/>
        </w:rPr>
        <w:t>22</w:t>
      </w:r>
      <w:r w:rsidRPr="00512888" w:rsidR="00C44D9F">
        <w:rPr>
          <w:rFonts w:ascii="Times New Roman" w:hAnsi="Times New Roman" w:cs="Times New Roman"/>
          <w:b/>
          <w:sz w:val="22"/>
          <w:szCs w:val="22"/>
        </w:rPr>
        <w:t>, 2018</w:t>
      </w:r>
      <w:r w:rsidRPr="00512888">
        <w:rPr>
          <w:rFonts w:ascii="Times New Roman" w:hAnsi="Times New Roman" w:cs="Times New Roman"/>
          <w:sz w:val="22"/>
          <w:szCs w:val="22"/>
        </w:rPr>
        <w:t xml:space="preserve"> to notify ACS and the Bureau that they currently offer voice and broadband service meeting the requisite requirements to the locations identified by ACS</w:t>
      </w:r>
      <w:r w:rsidRPr="00512888">
        <w:rPr>
          <w:rFonts w:ascii="Times New Roman" w:hAnsi="Times New Roman" w:cs="Times New Roman"/>
          <w:sz w:val="22"/>
          <w:szCs w:val="22"/>
        </w:rPr>
        <w:t xml:space="preserve">.  </w:t>
      </w:r>
    </w:p>
    <w:p w:rsidR="00512888" w:rsidRPr="00512888" w:rsidP="00512888" w14:paraId="6D16AD50" w14:textId="77777777">
      <w:pPr>
        <w:pStyle w:val="PlainText"/>
        <w:ind w:firstLine="720"/>
        <w:rPr>
          <w:rFonts w:ascii="Times New Roman" w:hAnsi="Times New Roman" w:cs="Times New Roman"/>
          <w:sz w:val="22"/>
          <w:szCs w:val="22"/>
        </w:rPr>
      </w:pPr>
    </w:p>
    <w:p w:rsidR="001B317D" w:rsidRPr="00512888" w:rsidP="008808A1" w14:paraId="616096C1" w14:textId="709B7565">
      <w:pPr>
        <w:spacing w:after="120"/>
        <w:ind w:firstLine="720"/>
      </w:pPr>
      <w:r w:rsidRPr="00512888">
        <w:rPr>
          <w:szCs w:val="22"/>
        </w:rPr>
        <w:t xml:space="preserve">In </w:t>
      </w:r>
      <w:r w:rsidRPr="00512888" w:rsidR="00191406">
        <w:rPr>
          <w:szCs w:val="22"/>
        </w:rPr>
        <w:t xml:space="preserve">the </w:t>
      </w:r>
      <w:r w:rsidRPr="00512888" w:rsidR="00191406">
        <w:rPr>
          <w:i/>
          <w:szCs w:val="22"/>
        </w:rPr>
        <w:t xml:space="preserve">ACS </w:t>
      </w:r>
      <w:r w:rsidRPr="00512888" w:rsidR="0050704A">
        <w:rPr>
          <w:i/>
          <w:szCs w:val="22"/>
        </w:rPr>
        <w:t>CAF</w:t>
      </w:r>
      <w:r w:rsidRPr="00512888" w:rsidR="00191406">
        <w:rPr>
          <w:i/>
          <w:szCs w:val="22"/>
        </w:rPr>
        <w:t xml:space="preserve"> II Order</w:t>
      </w:r>
      <w:r w:rsidRPr="00512888">
        <w:rPr>
          <w:szCs w:val="22"/>
        </w:rPr>
        <w:t>, the Commission</w:t>
      </w:r>
      <w:r w:rsidRPr="00512888" w:rsidR="00C40A38">
        <w:rPr>
          <w:szCs w:val="22"/>
        </w:rPr>
        <w:t xml:space="preserve"> adopted tailored </w:t>
      </w:r>
      <w:r w:rsidRPr="00512888">
        <w:rPr>
          <w:szCs w:val="22"/>
        </w:rPr>
        <w:t>CAF</w:t>
      </w:r>
      <w:r w:rsidRPr="00512888" w:rsidR="00C40A38">
        <w:rPr>
          <w:szCs w:val="22"/>
        </w:rPr>
        <w:t xml:space="preserve"> Phase II voice and broadband service obligations for </w:t>
      </w:r>
      <w:r w:rsidRPr="00512888" w:rsidR="00C7418A">
        <w:rPr>
          <w:szCs w:val="22"/>
        </w:rPr>
        <w:t>ACS</w:t>
      </w:r>
      <w:r w:rsidRPr="00512888" w:rsidR="00C40A38">
        <w:rPr>
          <w:szCs w:val="22"/>
        </w:rPr>
        <w:t xml:space="preserve">, a carrier serving a non-contiguous area that elected to receive nearly $20 million annually in CAF Phase II frozen support amounts in lieu of model-based support.  The Commission provided ACS with Phase II frozen support for a 10-year term and required the company to </w:t>
      </w:r>
      <w:r w:rsidRPr="00512888" w:rsidR="00C40A38">
        <w:t>offer voice service and broadband service at the same speed, latency, usage and pricing metrics as established for Phase II model-based carriers to at least 31,571 locations, primarily in census blocks identified as high-cost that are unserved by unsubsidized competitors, with limited exceptions.</w:t>
      </w:r>
      <w:r w:rsidRPr="00512888" w:rsidR="00934464">
        <w:t xml:space="preserve">  One of those exceptions allowed ACS the flexibility to substitute up to 7,900 locations for locations unserved by </w:t>
      </w:r>
      <w:r w:rsidRPr="00512888" w:rsidR="00934464">
        <w:t xml:space="preserve">any provider within census blocks that also </w:t>
      </w:r>
      <w:r w:rsidRPr="00512888" w:rsidR="00A85DAA">
        <w:t>include</w:t>
      </w:r>
      <w:r w:rsidRPr="00512888" w:rsidR="00934464">
        <w:t xml:space="preserve"> locations served by an unsubsidized competitor (“partially-served census blocks”).</w:t>
      </w:r>
      <w:r>
        <w:rPr>
          <w:rStyle w:val="FootnoteReference"/>
        </w:rPr>
        <w:footnoteReference w:id="6"/>
      </w:r>
      <w:r w:rsidRPr="00512888" w:rsidR="00451ED5">
        <w:t xml:space="preserve">  The Commission required ACS to submit its list of any proposed location substitutions on or before October 1, 2018.</w:t>
      </w:r>
      <w:r>
        <w:rPr>
          <w:rStyle w:val="FootnoteReference"/>
        </w:rPr>
        <w:footnoteReference w:id="7"/>
      </w:r>
      <w:r w:rsidRPr="00512888" w:rsidR="00451ED5">
        <w:t xml:space="preserve">  Additionally, to </w:t>
      </w:r>
      <w:r w:rsidRPr="00512888" w:rsidR="00623E24">
        <w:t>provide public notice of ACS</w:t>
      </w:r>
      <w:r w:rsidRPr="00512888" w:rsidR="00A85DAA">
        <w:t>’</w:t>
      </w:r>
      <w:r w:rsidRPr="00512888" w:rsidR="00623E24">
        <w:t xml:space="preserve"> deployment plans and</w:t>
      </w:r>
      <w:r w:rsidRPr="00512888" w:rsidR="00AA5DD1">
        <w:t xml:space="preserve"> to</w:t>
      </w:r>
      <w:r w:rsidRPr="00512888" w:rsidR="00623E24">
        <w:t xml:space="preserve"> </w:t>
      </w:r>
      <w:r w:rsidRPr="00512888" w:rsidR="00451ED5">
        <w:t xml:space="preserve">ensure that </w:t>
      </w:r>
      <w:r w:rsidRPr="00512888" w:rsidR="00A85DAA">
        <w:t>the</w:t>
      </w:r>
      <w:r w:rsidRPr="00512888" w:rsidR="00451ED5">
        <w:t xml:space="preserve"> locations ACS </w:t>
      </w:r>
      <w:r w:rsidRPr="00512888" w:rsidR="00A85DAA">
        <w:t>identified</w:t>
      </w:r>
      <w:r w:rsidRPr="00512888" w:rsidR="00451ED5">
        <w:t xml:space="preserve"> are in fact unserved by any fixed, terrestrial competitors, including those that currently receive high-cost support, the Commission </w:t>
      </w:r>
      <w:r w:rsidRPr="00512888" w:rsidR="00AA5DD1">
        <w:t>directed the Bureau to issue a public notice announcing the proposed</w:t>
      </w:r>
      <w:r w:rsidRPr="00512888" w:rsidR="00451ED5">
        <w:t xml:space="preserve"> ACS </w:t>
      </w:r>
      <w:r w:rsidRPr="00512888" w:rsidR="00AA5DD1">
        <w:t>locations and to conduct</w:t>
      </w:r>
      <w:r w:rsidRPr="00512888" w:rsidR="00451ED5">
        <w:t xml:space="preserve"> a </w:t>
      </w:r>
      <w:r w:rsidRPr="00512888" w:rsidR="00AA5DD1">
        <w:t xml:space="preserve">streamlined </w:t>
      </w:r>
      <w:r w:rsidRPr="00512888" w:rsidR="00451ED5">
        <w:t>challenge process.</w:t>
      </w:r>
      <w:r>
        <w:rPr>
          <w:rStyle w:val="FootnoteReference"/>
        </w:rPr>
        <w:footnoteReference w:id="8"/>
      </w:r>
      <w:r w:rsidRPr="00512888" w:rsidR="008808A1">
        <w:t xml:space="preserve">  </w:t>
      </w:r>
      <w:r w:rsidRPr="00512888" w:rsidR="00AA5DD1">
        <w:t xml:space="preserve">As stated in the </w:t>
      </w:r>
      <w:r w:rsidRPr="00512888" w:rsidR="00AA5DD1">
        <w:rPr>
          <w:i/>
        </w:rPr>
        <w:t xml:space="preserve">ACS </w:t>
      </w:r>
      <w:r w:rsidRPr="00512888" w:rsidR="0050704A">
        <w:rPr>
          <w:i/>
        </w:rPr>
        <w:t>CAF</w:t>
      </w:r>
      <w:r w:rsidRPr="00512888" w:rsidR="009F4DD2">
        <w:rPr>
          <w:i/>
        </w:rPr>
        <w:t xml:space="preserve"> II </w:t>
      </w:r>
      <w:r w:rsidRPr="00512888" w:rsidR="00AA5DD1">
        <w:rPr>
          <w:i/>
        </w:rPr>
        <w:t>Order</w:t>
      </w:r>
      <w:r w:rsidRPr="00512888" w:rsidR="00AA5DD1">
        <w:t>, any identified locations that receive no response will automatically be deemed eligible for ACS deployment with Phase II frozen support.</w:t>
      </w:r>
      <w:r>
        <w:rPr>
          <w:rStyle w:val="FootnoteReference"/>
        </w:rPr>
        <w:footnoteReference w:id="9"/>
      </w:r>
    </w:p>
    <w:p w:rsidR="0073223F" w:rsidRPr="00512888" w:rsidP="00AD2068" w14:paraId="518464D8" w14:textId="7B314BD1">
      <w:pPr>
        <w:spacing w:after="120"/>
        <w:ind w:firstLine="720"/>
        <w:rPr>
          <w:szCs w:val="22"/>
        </w:rPr>
      </w:pPr>
      <w:r w:rsidRPr="00512888">
        <w:rPr>
          <w:rFonts w:eastAsia="TimesNewRoman"/>
          <w:color w:val="000000"/>
          <w:szCs w:val="22"/>
        </w:rPr>
        <w:t>Challenges</w:t>
      </w:r>
      <w:r w:rsidRPr="00512888">
        <w:rPr>
          <w:rFonts w:eastAsia="TimesNewRoman"/>
          <w:color w:val="000000"/>
          <w:szCs w:val="22"/>
        </w:rPr>
        <w:t xml:space="preserve"> may be filed using the Commission’s Electronic Comment Filing System (ECFS), or by filing paper copies.</w:t>
      </w:r>
      <w:r w:rsidRPr="00512888" w:rsidR="00FC5316">
        <w:rPr>
          <w:rFonts w:eastAsia="TimesNewRoman"/>
          <w:color w:val="000000"/>
          <w:szCs w:val="22"/>
        </w:rPr>
        <w:t xml:space="preserve">  Please also submit a courtesy copy to</w:t>
      </w:r>
      <w:r w:rsidRPr="00512888" w:rsidR="009F4DD2">
        <w:rPr>
          <w:rFonts w:eastAsia="TimesNewRoman"/>
          <w:color w:val="000000"/>
          <w:szCs w:val="22"/>
        </w:rPr>
        <w:t xml:space="preserve"> </w:t>
      </w:r>
      <w:r w:rsidRPr="00512888" w:rsidR="009F4DD2">
        <w:rPr>
          <w:szCs w:val="22"/>
        </w:rPr>
        <w:t xml:space="preserve">Rebekah Douglas, Telecommunications Access Policy Division, Wireline Competition Bureau via email at </w:t>
      </w:r>
      <w:r>
        <w:fldChar w:fldCharType="begin"/>
      </w:r>
      <w:r>
        <w:instrText xml:space="preserve"> HYPERLINK "mailto:Rebekah.Douglas@fcc.gov" </w:instrText>
      </w:r>
      <w:r>
        <w:fldChar w:fldCharType="separate"/>
      </w:r>
      <w:r w:rsidRPr="00A84E74" w:rsidR="00FA7610">
        <w:rPr>
          <w:rStyle w:val="Hyperlink"/>
          <w:szCs w:val="22"/>
        </w:rPr>
        <w:t>Rebekah.Douglas@fcc.gov</w:t>
      </w:r>
      <w:r>
        <w:fldChar w:fldCharType="end"/>
      </w:r>
      <w:r w:rsidR="00FA7610">
        <w:rPr>
          <w:szCs w:val="22"/>
        </w:rPr>
        <w:t xml:space="preserve">, and to the </w:t>
      </w:r>
      <w:r w:rsidR="00FA7610">
        <w:t xml:space="preserve">to the Bureau at </w:t>
      </w:r>
      <w:r>
        <w:fldChar w:fldCharType="begin"/>
      </w:r>
      <w:r>
        <w:instrText xml:space="preserve"> HYPERLINK "mailto:ConnectAmerica@fcc.gov" </w:instrText>
      </w:r>
      <w:r>
        <w:fldChar w:fldCharType="separate"/>
      </w:r>
      <w:r w:rsidRPr="009C1939" w:rsidR="00FA7610">
        <w:rPr>
          <w:rStyle w:val="Hyperlink"/>
          <w:szCs w:val="22"/>
        </w:rPr>
        <w:t>ConnectAmerica@fcc.gov</w:t>
      </w:r>
      <w:r>
        <w:fldChar w:fldCharType="end"/>
      </w:r>
      <w:r w:rsidRPr="00512888" w:rsidR="00FC5316">
        <w:rPr>
          <w:rFonts w:eastAsia="TimesNewRoman"/>
          <w:color w:val="000000"/>
          <w:szCs w:val="22"/>
        </w:rPr>
        <w:t>.</w:t>
      </w:r>
    </w:p>
    <w:p w:rsidR="0073223F" w:rsidRPr="00512888" w:rsidP="0073223F" w14:paraId="5F1DA089" w14:textId="77777777">
      <w:pPr>
        <w:pStyle w:val="ListParagraph"/>
        <w:numPr>
          <w:ilvl w:val="0"/>
          <w:numId w:val="30"/>
        </w:numPr>
        <w:autoSpaceDE w:val="0"/>
        <w:autoSpaceDN w:val="0"/>
        <w:adjustRightInd w:val="0"/>
        <w:rPr>
          <w:rFonts w:eastAsia="TimesNewRoman"/>
          <w:color w:val="000000"/>
          <w:szCs w:val="22"/>
        </w:rPr>
      </w:pPr>
      <w:r w:rsidRPr="00512888">
        <w:rPr>
          <w:rFonts w:eastAsia="TimesNewRoman"/>
          <w:color w:val="000000"/>
          <w:szCs w:val="22"/>
        </w:rPr>
        <w:t>Electronic Filers: Comments may be filed electronically using the Internet by accessing the</w:t>
      </w:r>
    </w:p>
    <w:p w:rsidR="0073223F" w:rsidRPr="00370D0B" w:rsidP="0073223F" w14:paraId="0EA4A175" w14:textId="67F1BDB0">
      <w:pPr>
        <w:autoSpaceDE w:val="0"/>
        <w:autoSpaceDN w:val="0"/>
        <w:adjustRightInd w:val="0"/>
        <w:rPr>
          <w:rFonts w:eastAsia="TimesNewRoman"/>
          <w:szCs w:val="22"/>
        </w:rPr>
      </w:pPr>
      <w:r w:rsidRPr="00512888">
        <w:rPr>
          <w:rFonts w:eastAsia="TimesNewRoman"/>
          <w:color w:val="000000"/>
          <w:szCs w:val="22"/>
        </w:rPr>
        <w:t xml:space="preserve">ECFS: </w:t>
      </w:r>
      <w:r>
        <w:fldChar w:fldCharType="begin"/>
      </w:r>
      <w:r>
        <w:instrText xml:space="preserve"> HYPERLINK "https://www.fcc.gov/ecfs/" </w:instrText>
      </w:r>
      <w:r>
        <w:fldChar w:fldCharType="separate"/>
      </w:r>
      <w:r w:rsidRPr="00512888">
        <w:rPr>
          <w:rStyle w:val="Hyperlink"/>
          <w:rFonts w:eastAsia="TimesNewRoman"/>
          <w:szCs w:val="22"/>
        </w:rPr>
        <w:t>https://www.fcc.gov/ecfs/</w:t>
      </w:r>
      <w:r>
        <w:fldChar w:fldCharType="end"/>
      </w:r>
    </w:p>
    <w:p w:rsidR="0073223F" w:rsidRPr="00370D0B" w:rsidP="0073223F" w14:paraId="5CD2B861" w14:textId="77777777">
      <w:pPr>
        <w:autoSpaceDE w:val="0"/>
        <w:autoSpaceDN w:val="0"/>
        <w:adjustRightInd w:val="0"/>
        <w:rPr>
          <w:rFonts w:eastAsia="TimesNewRoman"/>
          <w:szCs w:val="22"/>
        </w:rPr>
      </w:pPr>
    </w:p>
    <w:p w:rsidR="0073223F" w:rsidRPr="00512888" w:rsidP="0073223F" w14:paraId="1AF847E5" w14:textId="77777777">
      <w:pPr>
        <w:numPr>
          <w:ilvl w:val="0"/>
          <w:numId w:val="32"/>
        </w:numPr>
        <w:spacing w:after="120"/>
        <w:rPr>
          <w:szCs w:val="22"/>
        </w:rPr>
      </w:pPr>
      <w:r w:rsidRPr="00512888">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73223F" w:rsidRPr="00512888" w:rsidP="0073223F" w14:paraId="41EAC9D3" w14:textId="77777777">
      <w:pPr>
        <w:numPr>
          <w:ilvl w:val="1"/>
          <w:numId w:val="32"/>
        </w:numPr>
        <w:spacing w:after="120"/>
        <w:rPr>
          <w:szCs w:val="22"/>
        </w:rPr>
      </w:pPr>
      <w:r w:rsidRPr="00512888">
        <w:rPr>
          <w:szCs w:val="22"/>
        </w:rPr>
        <w:t>All hand-delivered or messenger-delivered paper filings for the Commission’s Secretary must be delivered to FCC Headquarters at 445 12</w:t>
      </w:r>
      <w:r w:rsidRPr="00512888">
        <w:rPr>
          <w:szCs w:val="22"/>
          <w:vertAlign w:val="superscript"/>
        </w:rPr>
        <w:t>th</w:t>
      </w:r>
      <w:r w:rsidRPr="00512888">
        <w:rPr>
          <w:szCs w:val="22"/>
        </w:rPr>
        <w:t xml:space="preserve"> St., SW, Room TW-A325, Washington, DC 20554.  The filing hours are 8:00 a.m. to 7:00 p.m.   All hand deliveries must be held together with rubber bands or fasteners.  Any envelopes and boxes must be disposed of </w:t>
      </w:r>
      <w:r w:rsidRPr="00512888">
        <w:rPr>
          <w:szCs w:val="22"/>
          <w:u w:val="single"/>
        </w:rPr>
        <w:t>before</w:t>
      </w:r>
      <w:r w:rsidRPr="00512888">
        <w:rPr>
          <w:szCs w:val="22"/>
        </w:rPr>
        <w:t xml:space="preserve"> entering the building.  </w:t>
      </w:r>
    </w:p>
    <w:p w:rsidR="0073223F" w:rsidRPr="00512888" w:rsidP="0073223F" w14:paraId="674D6EE1" w14:textId="77777777">
      <w:pPr>
        <w:numPr>
          <w:ilvl w:val="1"/>
          <w:numId w:val="32"/>
        </w:numPr>
        <w:spacing w:after="120"/>
        <w:rPr>
          <w:szCs w:val="22"/>
        </w:rPr>
      </w:pPr>
      <w:r w:rsidRPr="00512888">
        <w:rPr>
          <w:szCs w:val="22"/>
        </w:rPr>
        <w:t>Commercial overnight mail (other than U.S. Postal Service Express Mail and Priority Mail) must be sent to 9300 East Hampton Drive, Capitol Heights, MD  20743.</w:t>
      </w:r>
    </w:p>
    <w:p w:rsidR="0073223F" w:rsidRPr="00512888" w:rsidP="0073223F" w14:paraId="20A395AB" w14:textId="77777777">
      <w:pPr>
        <w:numPr>
          <w:ilvl w:val="1"/>
          <w:numId w:val="32"/>
        </w:numPr>
        <w:spacing w:after="120"/>
        <w:rPr>
          <w:szCs w:val="22"/>
        </w:rPr>
      </w:pPr>
      <w:r w:rsidRPr="00512888">
        <w:rPr>
          <w:szCs w:val="22"/>
        </w:rPr>
        <w:t>U.S. Postal Service first-class, Express, and Priority mail must be addressed to 445 12</w:t>
      </w:r>
      <w:r w:rsidRPr="00512888">
        <w:rPr>
          <w:szCs w:val="22"/>
          <w:vertAlign w:val="superscript"/>
        </w:rPr>
        <w:t>th</w:t>
      </w:r>
      <w:r w:rsidRPr="00512888">
        <w:rPr>
          <w:szCs w:val="22"/>
        </w:rPr>
        <w:t xml:space="preserve"> Street, SW, Washington DC  20554.</w:t>
      </w:r>
    </w:p>
    <w:p w:rsidR="0073223F" w:rsidRPr="00512888" w:rsidP="0073223F" w14:paraId="3EB17220" w14:textId="068A36AD">
      <w:pPr>
        <w:spacing w:after="120"/>
        <w:ind w:firstLine="360"/>
        <w:rPr>
          <w:szCs w:val="22"/>
        </w:rPr>
      </w:pPr>
      <w:r w:rsidRPr="00512888">
        <w:rPr>
          <w:szCs w:val="22"/>
        </w:rPr>
        <w:tab/>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12888">
        <w:rPr>
          <w:rStyle w:val="Hyperlink"/>
          <w:szCs w:val="22"/>
        </w:rPr>
        <w:t>fcc504@fcc.gov</w:t>
      </w:r>
      <w:r>
        <w:fldChar w:fldCharType="end"/>
      </w:r>
      <w:r w:rsidRPr="00512888">
        <w:rPr>
          <w:szCs w:val="22"/>
        </w:rPr>
        <w:t xml:space="preserve"> or call the Consumer &amp; Governmental Affairs Bureau at (202) 418-0530 (voice), (202) 418-0432 (</w:t>
      </w:r>
      <w:r w:rsidRPr="00512888" w:rsidR="00BF745B">
        <w:rPr>
          <w:szCs w:val="22"/>
        </w:rPr>
        <w:t>TTY</w:t>
      </w:r>
      <w:r w:rsidRPr="00512888">
        <w:rPr>
          <w:szCs w:val="22"/>
        </w:rPr>
        <w:t>).</w:t>
      </w:r>
    </w:p>
    <w:p w:rsidR="0073223F" w:rsidRPr="00512888" w:rsidP="0073223F" w14:paraId="38740786" w14:textId="77777777">
      <w:pPr>
        <w:tabs>
          <w:tab w:val="left" w:pos="720"/>
        </w:tabs>
        <w:spacing w:after="120"/>
      </w:pPr>
      <w:r w:rsidRPr="00512888">
        <w:tab/>
        <w:t xml:space="preserve">The proceeding this petition initiates shall be treated as a “permit-but-disclose” proceeding in accordance with the Commission’s </w:t>
      </w:r>
      <w:r w:rsidRPr="00512888">
        <w:rPr>
          <w:i/>
          <w:iCs/>
        </w:rPr>
        <w:t xml:space="preserve">ex parte </w:t>
      </w:r>
      <w:r w:rsidRPr="00512888">
        <w:t>rules.</w:t>
      </w:r>
      <w:r>
        <w:rPr>
          <w:rStyle w:val="FootnoteReference"/>
        </w:rPr>
        <w:footnoteReference w:id="10"/>
      </w:r>
      <w:r w:rsidRPr="00512888">
        <w:t xml:space="preserve">  Persons making </w:t>
      </w:r>
      <w:r w:rsidRPr="00512888">
        <w:rPr>
          <w:i/>
        </w:rPr>
        <w:t xml:space="preserve">ex parte </w:t>
      </w:r>
      <w:r w:rsidRPr="005128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12888">
        <w:rPr>
          <w:i/>
          <w:iCs/>
        </w:rPr>
        <w:t xml:space="preserve">ex parte </w:t>
      </w:r>
      <w:r w:rsidRPr="00512888">
        <w:t xml:space="preserve">presentations are reminded that memoranda summarizing the presentation must (1) list all persons attending or otherwise participating in the meeting at which the </w:t>
      </w:r>
      <w:r w:rsidRPr="00512888">
        <w:rPr>
          <w:i/>
          <w:iCs/>
        </w:rPr>
        <w:t xml:space="preserve">ex parte </w:t>
      </w:r>
      <w:r w:rsidRPr="00512888">
        <w:t xml:space="preserve">presentation was made, and (2) summarize all data presented and arguments made during the </w:t>
      </w:r>
      <w:r w:rsidRPr="00512888">
        <w:t xml:space="preserve">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12888">
        <w:rPr>
          <w:i/>
          <w:iCs/>
        </w:rPr>
        <w:t xml:space="preserve">ex parte </w:t>
      </w:r>
      <w:r w:rsidRPr="00512888">
        <w:t xml:space="preserve">meetings are deemed to be written </w:t>
      </w:r>
      <w:r w:rsidRPr="00512888">
        <w:rPr>
          <w:i/>
          <w:iCs/>
        </w:rPr>
        <w:t>ex parte</w:t>
      </w:r>
      <w:r w:rsidRPr="00512888">
        <w:t xml:space="preserve"> presentations and must be filed consistent with rule 1.1206(b).  In proceedings governed by rule 1.49(f) or for which the Commission has made available a method of electronic filing, written </w:t>
      </w:r>
      <w:r w:rsidRPr="00512888">
        <w:rPr>
          <w:i/>
          <w:iCs/>
        </w:rPr>
        <w:t xml:space="preserve">ex parte </w:t>
      </w:r>
      <w:r w:rsidRPr="00512888">
        <w:t xml:space="preserve">presentations and memoranda summarizing oral </w:t>
      </w:r>
      <w:r w:rsidRPr="00512888">
        <w:rPr>
          <w:i/>
          <w:iCs/>
        </w:rPr>
        <w:t xml:space="preserve">ex parte </w:t>
      </w:r>
      <w:r w:rsidRPr="00512888">
        <w:t>presentations, and all attachments thereto, must be filed through the electronic comment filing system available for that proceeding, and must be filed in their native format (</w:t>
      </w:r>
      <w:r w:rsidRPr="00512888">
        <w:rPr>
          <w:i/>
          <w:iCs/>
        </w:rPr>
        <w:t>e.g.</w:t>
      </w:r>
      <w:r w:rsidRPr="00512888">
        <w:t xml:space="preserve">, .doc, .xml, .ppt, searchable .pdf).  Participants in this proceeding should familiarize themselves with the Commission’s </w:t>
      </w:r>
      <w:r w:rsidRPr="00512888">
        <w:rPr>
          <w:i/>
          <w:iCs/>
        </w:rPr>
        <w:t xml:space="preserve">ex parte </w:t>
      </w:r>
      <w:r w:rsidRPr="00512888">
        <w:t>rules.</w:t>
      </w:r>
    </w:p>
    <w:p w:rsidR="008B444E" w:rsidRPr="00512888" w:rsidP="008B444E" w14:paraId="5651679C" w14:textId="77777777">
      <w:pPr>
        <w:pStyle w:val="ParaNum0"/>
        <w:widowControl/>
        <w:numPr>
          <w:ilvl w:val="0"/>
          <w:numId w:val="0"/>
        </w:numPr>
        <w:tabs>
          <w:tab w:val="num" w:pos="1440"/>
        </w:tabs>
        <w:ind w:firstLine="720"/>
        <w:rPr>
          <w:szCs w:val="22"/>
        </w:rPr>
      </w:pPr>
      <w:r w:rsidRPr="00512888">
        <w:rPr>
          <w:szCs w:val="22"/>
        </w:rPr>
        <w:t xml:space="preserve">Submissions will be </w:t>
      </w:r>
      <w:r w:rsidRPr="00512888" w:rsidR="00FC5316">
        <w:rPr>
          <w:szCs w:val="22"/>
        </w:rPr>
        <w:t>publicly</w:t>
      </w:r>
      <w:r w:rsidRPr="00512888">
        <w:rPr>
          <w:szCs w:val="22"/>
        </w:rPr>
        <w:t xml:space="preserve"> available online via ECFS.</w:t>
      </w:r>
      <w:r>
        <w:rPr>
          <w:rStyle w:val="FootnoteReference"/>
          <w:szCs w:val="22"/>
        </w:rPr>
        <w:footnoteReference w:id="11"/>
      </w:r>
      <w:r w:rsidRPr="00512888">
        <w:rPr>
          <w:szCs w:val="22"/>
        </w:rPr>
        <w:t xml:space="preserve">  These documents will also be available for public inspection during regular business hours in the FCC Reference Information Center, which is located in Room CY-A257 at FCC Headquarters, 445 12</w:t>
      </w:r>
      <w:r w:rsidRPr="00512888">
        <w:rPr>
          <w:szCs w:val="22"/>
          <w:vertAlign w:val="superscript"/>
        </w:rPr>
        <w:t>th</w:t>
      </w:r>
      <w:r w:rsidRPr="00512888">
        <w:rPr>
          <w:szCs w:val="22"/>
        </w:rPr>
        <w:t xml:space="preserve"> Street, SW, Washington, DC 20554.  </w:t>
      </w:r>
    </w:p>
    <w:p w:rsidR="0073223F" w:rsidRPr="00512888" w:rsidP="0073223F" w14:paraId="0C00B3E7" w14:textId="7B90DB7A">
      <w:pPr>
        <w:ind w:firstLine="720"/>
        <w:rPr>
          <w:szCs w:val="22"/>
        </w:rPr>
      </w:pPr>
      <w:r w:rsidRPr="00512888">
        <w:rPr>
          <w:szCs w:val="22"/>
        </w:rPr>
        <w:t xml:space="preserve">For further information, please contact </w:t>
      </w:r>
      <w:r w:rsidRPr="00512888" w:rsidR="005F1881">
        <w:rPr>
          <w:szCs w:val="22"/>
        </w:rPr>
        <w:t>Rebekah Douglas</w:t>
      </w:r>
      <w:r w:rsidRPr="00512888">
        <w:rPr>
          <w:szCs w:val="22"/>
        </w:rPr>
        <w:t>, Telecommunications Access Policy Division, Wireline Competition Bureau at (202) 418-</w:t>
      </w:r>
      <w:r w:rsidRPr="00512888" w:rsidR="005F1881">
        <w:rPr>
          <w:szCs w:val="22"/>
        </w:rPr>
        <w:t>7931</w:t>
      </w:r>
      <w:r w:rsidRPr="00512888">
        <w:rPr>
          <w:szCs w:val="22"/>
        </w:rPr>
        <w:t xml:space="preserve"> or via email at </w:t>
      </w:r>
      <w:r>
        <w:fldChar w:fldCharType="begin"/>
      </w:r>
      <w:r>
        <w:instrText xml:space="preserve"> HYPERLINK "mailto:Rebekah.Douglas@fcc.gov" </w:instrText>
      </w:r>
      <w:r>
        <w:fldChar w:fldCharType="separate"/>
      </w:r>
      <w:r w:rsidRPr="00EC2ED5" w:rsidR="00EB0E30">
        <w:rPr>
          <w:rStyle w:val="Hyperlink"/>
          <w:szCs w:val="22"/>
        </w:rPr>
        <w:t>Rebekah.Douglas@fcc.gov</w:t>
      </w:r>
      <w:r>
        <w:fldChar w:fldCharType="end"/>
      </w:r>
      <w:r w:rsidRPr="00512888">
        <w:rPr>
          <w:szCs w:val="22"/>
        </w:rPr>
        <w:t>.</w:t>
      </w:r>
    </w:p>
    <w:p w:rsidR="0073223F" w:rsidRPr="00512888" w:rsidP="0073223F" w14:paraId="12024B6F" w14:textId="77777777">
      <w:pPr>
        <w:rPr>
          <w:szCs w:val="22"/>
        </w:rPr>
      </w:pPr>
    </w:p>
    <w:p w:rsidR="0073223F" w:rsidRPr="00512888" w:rsidP="006044A0" w14:paraId="7D14A2BC" w14:textId="77777777">
      <w:pPr>
        <w:jc w:val="center"/>
        <w:rPr>
          <w:rFonts w:eastAsia="TimesNewRoman"/>
          <w:color w:val="000000"/>
          <w:szCs w:val="22"/>
        </w:rPr>
      </w:pPr>
      <w:r w:rsidRPr="00512888">
        <w:rPr>
          <w:b/>
          <w:szCs w:val="22"/>
        </w:rPr>
        <w:t>- FCC -</w:t>
      </w:r>
    </w:p>
    <w:p w:rsidR="00602577" w:rsidRPr="00512888" w:rsidP="00781921" w14:paraId="1BB3F618" w14:textId="77777777">
      <w:pPr>
        <w:rPr>
          <w:szCs w:val="22"/>
        </w:rPr>
      </w:pPr>
    </w:p>
    <w:sectPr w:rsidSect="00ED5CCD">
      <w:type w:val="continuous"/>
      <w:pgSz w:w="12240" w:h="15840" w:code="1"/>
      <w:pgMar w:top="1440" w:right="1440" w:bottom="72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75B" w14:paraId="3B9B3F0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3989873"/>
      <w:docPartObj>
        <w:docPartGallery w:val="Page Numbers (Bottom of Page)"/>
        <w:docPartUnique/>
      </w:docPartObj>
    </w:sdtPr>
    <w:sdtEndPr>
      <w:rPr>
        <w:noProof/>
      </w:rPr>
    </w:sdtEndPr>
    <w:sdtContent>
      <w:p w:rsidR="00BF320E" w:rsidP="0071634E" w14:paraId="2AF57707" w14:textId="2640FDEE">
        <w:pPr>
          <w:pStyle w:val="Footer"/>
          <w:jc w:val="center"/>
        </w:pPr>
        <w:r>
          <w:fldChar w:fldCharType="begin"/>
        </w:r>
        <w:r>
          <w:instrText xml:space="preserve"> PAGE   \* MERGEFORMAT </w:instrText>
        </w:r>
        <w:r>
          <w:fldChar w:fldCharType="separate"/>
        </w:r>
        <w:r w:rsidR="00DB575B">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75B" w14:paraId="186997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1079" w14:paraId="2A42681A" w14:textId="77777777">
      <w:r>
        <w:separator/>
      </w:r>
    </w:p>
  </w:footnote>
  <w:footnote w:type="continuationSeparator" w:id="1">
    <w:p w:rsidR="005C1079" w14:paraId="34D56258" w14:textId="77777777">
      <w:r>
        <w:continuationSeparator/>
      </w:r>
    </w:p>
  </w:footnote>
  <w:footnote w:type="continuationNotice" w:id="2">
    <w:p w:rsidR="005C1079" w14:paraId="74A724B0" w14:textId="77777777"/>
  </w:footnote>
  <w:footnote w:id="3">
    <w:p w:rsidR="00ED3C3C" w:rsidRPr="008808A1" w:rsidP="00FC5316" w14:paraId="42CDC06D" w14:textId="77777777">
      <w:pPr>
        <w:pStyle w:val="FootnoteText"/>
        <w:spacing w:after="120"/>
        <w:rPr>
          <w:sz w:val="20"/>
        </w:rPr>
      </w:pPr>
      <w:r w:rsidRPr="008808A1">
        <w:rPr>
          <w:rStyle w:val="FootnoteReference"/>
          <w:sz w:val="20"/>
        </w:rPr>
        <w:footnoteRef/>
      </w:r>
      <w:r w:rsidRPr="008808A1">
        <w:rPr>
          <w:sz w:val="20"/>
        </w:rPr>
        <w:t xml:space="preserve"> </w:t>
      </w:r>
      <w:r w:rsidRPr="008808A1" w:rsidR="00C7418A">
        <w:rPr>
          <w:i/>
          <w:sz w:val="20"/>
        </w:rPr>
        <w:t>See</w:t>
      </w:r>
      <w:r w:rsidRPr="008808A1" w:rsidR="00C7418A">
        <w:rPr>
          <w:sz w:val="20"/>
        </w:rPr>
        <w:t xml:space="preserve"> </w:t>
      </w:r>
      <w:r w:rsidRPr="008808A1">
        <w:rPr>
          <w:i/>
          <w:sz w:val="20"/>
        </w:rPr>
        <w:t>Connect America Fund</w:t>
      </w:r>
      <w:r w:rsidRPr="008808A1">
        <w:rPr>
          <w:sz w:val="20"/>
        </w:rPr>
        <w:t>, Order, 31 FCC Rcd 12086</w:t>
      </w:r>
      <w:r w:rsidRPr="008808A1" w:rsidR="00C7418A">
        <w:rPr>
          <w:sz w:val="20"/>
        </w:rPr>
        <w:t xml:space="preserve">, </w:t>
      </w:r>
      <w:r w:rsidRPr="008808A1" w:rsidR="00934464">
        <w:rPr>
          <w:sz w:val="20"/>
        </w:rPr>
        <w:t>12094</w:t>
      </w:r>
      <w:r w:rsidRPr="008808A1" w:rsidR="00C7418A">
        <w:rPr>
          <w:sz w:val="20"/>
        </w:rPr>
        <w:t>,</w:t>
      </w:r>
      <w:r w:rsidRPr="008808A1" w:rsidR="00934464">
        <w:rPr>
          <w:sz w:val="20"/>
        </w:rPr>
        <w:t xml:space="preserve"> 12096-97</w:t>
      </w:r>
      <w:r w:rsidRPr="008808A1" w:rsidR="00C7418A">
        <w:rPr>
          <w:sz w:val="20"/>
        </w:rPr>
        <w:t xml:space="preserve"> para</w:t>
      </w:r>
      <w:r w:rsidRPr="008808A1" w:rsidR="00934464">
        <w:rPr>
          <w:sz w:val="20"/>
        </w:rPr>
        <w:t>s</w:t>
      </w:r>
      <w:r w:rsidRPr="008808A1" w:rsidR="00C7418A">
        <w:rPr>
          <w:sz w:val="20"/>
        </w:rPr>
        <w:t>. 30, 36</w:t>
      </w:r>
      <w:r w:rsidRPr="008808A1">
        <w:rPr>
          <w:sz w:val="20"/>
        </w:rPr>
        <w:t xml:space="preserve"> (Oct. 31, 2016) (</w:t>
      </w:r>
      <w:r w:rsidRPr="008808A1">
        <w:rPr>
          <w:i/>
          <w:sz w:val="20"/>
        </w:rPr>
        <w:t xml:space="preserve">ACS </w:t>
      </w:r>
      <w:r w:rsidR="0050704A">
        <w:rPr>
          <w:i/>
          <w:sz w:val="20"/>
        </w:rPr>
        <w:t>CAF</w:t>
      </w:r>
      <w:r w:rsidRPr="008808A1" w:rsidR="00191406">
        <w:rPr>
          <w:i/>
          <w:sz w:val="20"/>
        </w:rPr>
        <w:t xml:space="preserve"> II</w:t>
      </w:r>
      <w:r w:rsidRPr="008808A1">
        <w:rPr>
          <w:i/>
          <w:sz w:val="20"/>
        </w:rPr>
        <w:t xml:space="preserve"> Order</w:t>
      </w:r>
      <w:r w:rsidRPr="008808A1">
        <w:rPr>
          <w:sz w:val="20"/>
        </w:rPr>
        <w:t>).</w:t>
      </w:r>
    </w:p>
  </w:footnote>
  <w:footnote w:id="4">
    <w:p w:rsidR="00191406" w:rsidRPr="00FA7610" w:rsidP="00FC5316" w14:paraId="6A5BE013" w14:textId="0FD13A36">
      <w:pPr>
        <w:pStyle w:val="FootnoteText"/>
        <w:spacing w:after="120"/>
        <w:rPr>
          <w:sz w:val="20"/>
        </w:rPr>
      </w:pPr>
      <w:r w:rsidRPr="008808A1">
        <w:rPr>
          <w:rStyle w:val="FootnoteReference"/>
          <w:sz w:val="20"/>
        </w:rPr>
        <w:footnoteRef/>
      </w:r>
      <w:r w:rsidRPr="008808A1">
        <w:rPr>
          <w:sz w:val="20"/>
        </w:rPr>
        <w:t xml:space="preserve"> </w:t>
      </w:r>
      <w:r w:rsidR="00512888">
        <w:rPr>
          <w:sz w:val="20"/>
        </w:rPr>
        <w:t>T</w:t>
      </w:r>
      <w:r w:rsidRPr="00512888" w:rsidR="00512888">
        <w:rPr>
          <w:sz w:val="20"/>
        </w:rPr>
        <w:t xml:space="preserve">here are only 4,762 unique sets of coordinates </w:t>
      </w:r>
      <w:r w:rsidR="00512888">
        <w:rPr>
          <w:sz w:val="20"/>
        </w:rPr>
        <w:t xml:space="preserve">listed </w:t>
      </w:r>
      <w:r w:rsidRPr="00512888" w:rsidR="00512888">
        <w:rPr>
          <w:sz w:val="20"/>
        </w:rPr>
        <w:t>because many locations are in multi-unit buildings</w:t>
      </w:r>
      <w:r w:rsidR="00512888">
        <w:rPr>
          <w:sz w:val="20"/>
        </w:rPr>
        <w:t xml:space="preserve">.  </w:t>
      </w:r>
      <w:r w:rsidRPr="008808A1">
        <w:rPr>
          <w:i/>
          <w:sz w:val="20"/>
        </w:rPr>
        <w:t>See</w:t>
      </w:r>
      <w:r w:rsidRPr="008808A1">
        <w:rPr>
          <w:sz w:val="20"/>
        </w:rPr>
        <w:t xml:space="preserve"> Letter from Ruth Willard, Sr. Director of Revenue Management, ACS to Marlene H. Dortch, Secretary, Federal Communications Commission, WC Docket Nos. 10</w:t>
      </w:r>
      <w:r w:rsidR="003C1B69">
        <w:rPr>
          <w:sz w:val="20"/>
        </w:rPr>
        <w:t xml:space="preserve">-90; 14-93 (filed Jan. 3, 2018); </w:t>
      </w:r>
      <w:r w:rsidRPr="008808A1">
        <w:rPr>
          <w:sz w:val="20"/>
        </w:rPr>
        <w:t>ACS Excel Document, ACS_EPS_SLs.xlsx, WC Docket No. 14-93 (fi</w:t>
      </w:r>
      <w:r w:rsidR="003C1B69">
        <w:rPr>
          <w:sz w:val="20"/>
        </w:rPr>
        <w:t>led Dec. 28, 2017).</w:t>
      </w:r>
    </w:p>
  </w:footnote>
  <w:footnote w:id="5">
    <w:p w:rsidR="008808A1" w:rsidRPr="00FC5316" w:rsidP="00FC5316" w14:paraId="61B027DF" w14:textId="222AC404">
      <w:pPr>
        <w:pStyle w:val="FootnoteText"/>
        <w:spacing w:after="120"/>
        <w:rPr>
          <w:sz w:val="20"/>
        </w:rPr>
      </w:pPr>
      <w:r w:rsidRPr="00FC5316">
        <w:rPr>
          <w:rStyle w:val="FootnoteReference"/>
          <w:sz w:val="20"/>
        </w:rPr>
        <w:footnoteRef/>
      </w:r>
      <w:r w:rsidRPr="00FC5316">
        <w:rPr>
          <w:sz w:val="20"/>
        </w:rPr>
        <w:t xml:space="preserve"> </w:t>
      </w:r>
      <w:r w:rsidRPr="00B77B51" w:rsidR="008A2F12">
        <w:rPr>
          <w:i/>
          <w:sz w:val="20"/>
        </w:rPr>
        <w:t>See</w:t>
      </w:r>
      <w:r w:rsidR="008A2F12">
        <w:rPr>
          <w:sz w:val="20"/>
        </w:rPr>
        <w:t xml:space="preserve"> </w:t>
      </w:r>
      <w:r w:rsidRPr="00B77B51" w:rsidR="008A2F12">
        <w:rPr>
          <w:i/>
          <w:sz w:val="20"/>
        </w:rPr>
        <w:t xml:space="preserve">ACS </w:t>
      </w:r>
      <w:r w:rsidR="0050704A">
        <w:rPr>
          <w:i/>
          <w:sz w:val="20"/>
        </w:rPr>
        <w:t>CAF</w:t>
      </w:r>
      <w:r w:rsidRPr="00B77B51" w:rsidR="008A2F12">
        <w:rPr>
          <w:i/>
          <w:sz w:val="20"/>
        </w:rPr>
        <w:t xml:space="preserve"> II Order</w:t>
      </w:r>
      <w:r w:rsidR="008A2F12">
        <w:rPr>
          <w:sz w:val="20"/>
        </w:rPr>
        <w:t>, 31 FCC Rcd at 12097, para. 36</w:t>
      </w:r>
      <w:r w:rsidR="00C44D9F">
        <w:rPr>
          <w:sz w:val="20"/>
        </w:rPr>
        <w:t xml:space="preserve"> (stating that the provider must serve the location with 10/1 Mbps or better and with service meeting the Commission’s standards for unsubsidized competitors)</w:t>
      </w:r>
      <w:r w:rsidR="008A2F12">
        <w:rPr>
          <w:sz w:val="20"/>
        </w:rPr>
        <w:t xml:space="preserve">.  </w:t>
      </w:r>
      <w:r w:rsidRPr="00B77B51" w:rsidR="008A2F12">
        <w:rPr>
          <w:i/>
          <w:sz w:val="20"/>
        </w:rPr>
        <w:t>See also</w:t>
      </w:r>
      <w:r w:rsidR="008A2F12">
        <w:rPr>
          <w:sz w:val="20"/>
        </w:rPr>
        <w:t xml:space="preserve"> </w:t>
      </w:r>
      <w:r w:rsidRPr="00FC5316">
        <w:rPr>
          <w:sz w:val="20"/>
        </w:rPr>
        <w:t>47 CFR § 54.5 (defining “unsubsidized competitor”).</w:t>
      </w:r>
    </w:p>
  </w:footnote>
  <w:footnote w:id="6">
    <w:p w:rsidR="00934464" w:rsidRPr="008808A1" w:rsidP="00FC5316" w14:paraId="3DF6703A" w14:textId="77777777">
      <w:pPr>
        <w:pStyle w:val="FootnoteText"/>
        <w:spacing w:after="120"/>
        <w:rPr>
          <w:sz w:val="20"/>
        </w:rPr>
      </w:pPr>
      <w:r w:rsidRPr="008808A1">
        <w:rPr>
          <w:rStyle w:val="FootnoteReference"/>
          <w:sz w:val="20"/>
        </w:rPr>
        <w:footnoteRef/>
      </w:r>
      <w:r w:rsidRPr="008808A1">
        <w:rPr>
          <w:sz w:val="20"/>
        </w:rPr>
        <w:t xml:space="preserve"> </w:t>
      </w:r>
      <w:r w:rsidRPr="00B77B51" w:rsidR="00B77B51">
        <w:rPr>
          <w:i/>
          <w:sz w:val="20"/>
        </w:rPr>
        <w:t>See</w:t>
      </w:r>
      <w:r w:rsidR="00B77B51">
        <w:rPr>
          <w:sz w:val="20"/>
        </w:rPr>
        <w:t xml:space="preserve"> </w:t>
      </w:r>
      <w:r w:rsidRPr="00B77B51" w:rsidR="00B77B51">
        <w:rPr>
          <w:i/>
          <w:sz w:val="20"/>
        </w:rPr>
        <w:t xml:space="preserve">ACS </w:t>
      </w:r>
      <w:r w:rsidR="0050704A">
        <w:rPr>
          <w:i/>
          <w:sz w:val="20"/>
        </w:rPr>
        <w:t>CAF</w:t>
      </w:r>
      <w:r w:rsidRPr="00B77B51" w:rsidR="00B77B51">
        <w:rPr>
          <w:i/>
          <w:sz w:val="20"/>
        </w:rPr>
        <w:t xml:space="preserve"> II Order</w:t>
      </w:r>
      <w:r w:rsidR="00B77B51">
        <w:rPr>
          <w:sz w:val="20"/>
        </w:rPr>
        <w:t>, 31 FCC Rcd</w:t>
      </w:r>
      <w:r w:rsidRPr="008808A1">
        <w:rPr>
          <w:sz w:val="20"/>
        </w:rPr>
        <w:t xml:space="preserve"> at </w:t>
      </w:r>
      <w:r w:rsidRPr="008808A1" w:rsidR="00FB5A05">
        <w:rPr>
          <w:sz w:val="20"/>
        </w:rPr>
        <w:t>12095-96</w:t>
      </w:r>
      <w:r w:rsidRPr="008808A1">
        <w:rPr>
          <w:sz w:val="20"/>
        </w:rPr>
        <w:t>, paras. 32-35.</w:t>
      </w:r>
    </w:p>
  </w:footnote>
  <w:footnote w:id="7">
    <w:p w:rsidR="00451ED5" w:rsidRPr="008808A1" w:rsidP="00FC5316" w14:paraId="323C2F39" w14:textId="77777777">
      <w:pPr>
        <w:pStyle w:val="FootnoteText"/>
        <w:spacing w:after="120"/>
        <w:rPr>
          <w:sz w:val="20"/>
        </w:rPr>
      </w:pPr>
      <w:r w:rsidRPr="008808A1">
        <w:rPr>
          <w:rStyle w:val="FootnoteReference"/>
          <w:sz w:val="20"/>
        </w:rPr>
        <w:footnoteRef/>
      </w:r>
      <w:r w:rsidRPr="008808A1">
        <w:rPr>
          <w:sz w:val="20"/>
        </w:rPr>
        <w:t xml:space="preserve"> </w:t>
      </w:r>
      <w:r w:rsidRPr="008808A1" w:rsidR="007E0B54">
        <w:rPr>
          <w:i/>
          <w:sz w:val="20"/>
        </w:rPr>
        <w:t>Id</w:t>
      </w:r>
      <w:r w:rsidRPr="008808A1" w:rsidR="007E0B54">
        <w:rPr>
          <w:sz w:val="20"/>
        </w:rPr>
        <w:t>. at 12096-97, para. 36.</w:t>
      </w:r>
    </w:p>
  </w:footnote>
  <w:footnote w:id="8">
    <w:p w:rsidR="00451ED5" w:rsidRPr="008808A1" w:rsidP="00FC5316" w14:paraId="49EC627E" w14:textId="77777777">
      <w:pPr>
        <w:pStyle w:val="FootnoteText"/>
        <w:spacing w:after="120"/>
        <w:rPr>
          <w:sz w:val="20"/>
        </w:rPr>
      </w:pPr>
      <w:r w:rsidRPr="008808A1">
        <w:rPr>
          <w:rStyle w:val="FootnoteReference"/>
          <w:sz w:val="20"/>
        </w:rPr>
        <w:footnoteRef/>
      </w:r>
      <w:r w:rsidRPr="008808A1">
        <w:rPr>
          <w:sz w:val="20"/>
        </w:rPr>
        <w:t xml:space="preserve"> </w:t>
      </w:r>
      <w:r w:rsidRPr="008808A1" w:rsidR="007E0B54">
        <w:rPr>
          <w:i/>
          <w:sz w:val="20"/>
        </w:rPr>
        <w:t>Id</w:t>
      </w:r>
      <w:r w:rsidRPr="008808A1" w:rsidR="007E0B54">
        <w:rPr>
          <w:sz w:val="20"/>
        </w:rPr>
        <w:t>.</w:t>
      </w:r>
    </w:p>
  </w:footnote>
  <w:footnote w:id="9">
    <w:p w:rsidR="00AA5DD1" w:rsidRPr="00FC5316" w:rsidP="00FC5316" w14:paraId="0C8B4BE0" w14:textId="7433A57A">
      <w:pPr>
        <w:pStyle w:val="FootnoteText"/>
        <w:spacing w:after="120"/>
        <w:rPr>
          <w:sz w:val="20"/>
        </w:rPr>
      </w:pPr>
      <w:r w:rsidRPr="00FC5316">
        <w:rPr>
          <w:rStyle w:val="FootnoteReference"/>
          <w:sz w:val="20"/>
        </w:rPr>
        <w:footnoteRef/>
      </w:r>
      <w:r w:rsidRPr="00FC5316">
        <w:rPr>
          <w:sz w:val="20"/>
        </w:rPr>
        <w:t xml:space="preserve"> </w:t>
      </w:r>
      <w:r w:rsidR="00CC027D">
        <w:rPr>
          <w:i/>
          <w:sz w:val="20"/>
        </w:rPr>
        <w:t>Id.</w:t>
      </w:r>
    </w:p>
  </w:footnote>
  <w:footnote w:id="10">
    <w:p w:rsidR="00BF320E" w:rsidRPr="008808A1" w:rsidP="00FC5316" w14:paraId="56EA8A85" w14:textId="629492C4">
      <w:pPr>
        <w:pStyle w:val="FootnoteText"/>
        <w:spacing w:after="120"/>
        <w:rPr>
          <w:i/>
          <w:iCs/>
          <w:sz w:val="20"/>
        </w:rPr>
      </w:pPr>
      <w:r w:rsidRPr="008808A1">
        <w:rPr>
          <w:rStyle w:val="FootnoteReference"/>
          <w:sz w:val="20"/>
        </w:rPr>
        <w:footnoteRef/>
      </w:r>
      <w:r w:rsidRPr="008808A1">
        <w:rPr>
          <w:sz w:val="20"/>
        </w:rPr>
        <w:t xml:space="preserve"> 47 CFR §§ 1.1200 </w:t>
      </w:r>
      <w:r w:rsidRPr="008808A1">
        <w:rPr>
          <w:i/>
          <w:iCs/>
          <w:sz w:val="20"/>
        </w:rPr>
        <w:t>et seq.</w:t>
      </w:r>
    </w:p>
  </w:footnote>
  <w:footnote w:id="11">
    <w:p w:rsidR="008B444E" w:rsidRPr="008808A1" w:rsidP="00FC5316" w14:paraId="7ED0E85B" w14:textId="77777777">
      <w:pPr>
        <w:pStyle w:val="FootnoteText"/>
        <w:spacing w:after="120"/>
        <w:rPr>
          <w:sz w:val="20"/>
        </w:rPr>
      </w:pPr>
      <w:r w:rsidRPr="008808A1">
        <w:rPr>
          <w:rStyle w:val="FootnoteReference"/>
          <w:sz w:val="20"/>
        </w:rPr>
        <w:footnoteRef/>
      </w:r>
      <w:r w:rsidRPr="008808A1">
        <w:rPr>
          <w:sz w:val="20"/>
        </w:rPr>
        <w:t xml:space="preserve"> Documents will generally be available electronically in ASCII, Microsoft Word, and/or Adobe Acrobat.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75B" w14:paraId="280626F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75B" w14:paraId="4B81624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20E" w:rsidP="00FF4092" w14:paraId="3A35318B" w14:textId="77777777">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320E" w14:textId="77777777">
                          <w:pPr>
                            <w:rPr>
                              <w:rFonts w:ascii="Arial" w:hAnsi="Arial"/>
                              <w:b/>
                            </w:rPr>
                          </w:pPr>
                          <w:r>
                            <w:rPr>
                              <w:rFonts w:ascii="Arial" w:hAnsi="Arial"/>
                              <w:b/>
                            </w:rPr>
                            <w:t>Federal Communications Commission</w:t>
                          </w:r>
                        </w:p>
                        <w:p w:rsidR="00BF320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320E"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6pt;margin-left:-7.8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BF320E" w14:paraId="49FA010E" w14:textId="77777777">
                    <w:pPr>
                      <w:rPr>
                        <w:rFonts w:ascii="Arial" w:hAnsi="Arial"/>
                        <w:b/>
                      </w:rPr>
                    </w:pPr>
                    <w:r>
                      <w:rPr>
                        <w:rFonts w:ascii="Arial" w:hAnsi="Arial"/>
                        <w:b/>
                      </w:rPr>
                      <w:t>Federal Communications Commission</w:t>
                    </w:r>
                  </w:p>
                  <w:p w:rsidR="00BF320E" w14:paraId="1707494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320E" w14:paraId="0D923448"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inline distT="0" distB="0" distL="0" distR="0">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765725" name="Picture 6"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News Gothic MT" w:hAnsi="News Gothic MT"/>
        <w:b/>
        <w:kern w:val="28"/>
        <w:sz w:val="96"/>
      </w:rPr>
      <w:t xml:space="preserve"> PUBLIC NOTICE</w:t>
    </w:r>
  </w:p>
  <w:p w:rsidR="00BF320E" w14:paraId="25BA7B1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-47303</wp:posOffset>
              </wp:positionH>
              <wp:positionV relativeFrom="paragraph">
                <wp:posOffset>695960</wp:posOffset>
              </wp:positionV>
              <wp:extent cx="6210605" cy="0"/>
              <wp:effectExtent l="0" t="0" r="19050" b="1905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1060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3.7pt,54.8pt" to="485.3pt,54.8pt" o:allowincell="f"/>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3343113</wp:posOffset>
              </wp:positionH>
              <wp:positionV relativeFrom="paragraph">
                <wp:posOffset>130175</wp:posOffset>
              </wp:positionV>
              <wp:extent cx="2640965" cy="548640"/>
              <wp:effectExtent l="0" t="0" r="698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320E" w14:textId="77777777">
                          <w:pPr>
                            <w:spacing w:before="40"/>
                            <w:jc w:val="right"/>
                            <w:rPr>
                              <w:rFonts w:ascii="Arial" w:hAnsi="Arial"/>
                              <w:b/>
                              <w:sz w:val="16"/>
                            </w:rPr>
                          </w:pPr>
                          <w:r>
                            <w:rPr>
                              <w:rFonts w:ascii="Arial" w:hAnsi="Arial"/>
                              <w:b/>
                              <w:sz w:val="16"/>
                            </w:rPr>
                            <w:t>News Media Information 202 / 418-0500</w:t>
                          </w:r>
                        </w:p>
                        <w:p w:rsidR="00BF320E"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320E" w14:textId="77777777">
                          <w:pPr>
                            <w:jc w:val="right"/>
                            <w:rPr>
                              <w:rFonts w:ascii="Arial" w:hAnsi="Arial"/>
                              <w:b/>
                              <w:sz w:val="16"/>
                            </w:rPr>
                          </w:pPr>
                          <w:r>
                            <w:rPr>
                              <w:rFonts w:ascii="Arial" w:hAnsi="Arial"/>
                              <w:b/>
                              <w:sz w:val="16"/>
                            </w:rPr>
                            <w:t>TTY: 1-888-835-5322</w:t>
                          </w:r>
                        </w:p>
                        <w:p w:rsidR="00BF320E"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F320E" w14:paraId="5692112F" w14:textId="77777777">
                    <w:pPr>
                      <w:spacing w:before="40"/>
                      <w:jc w:val="right"/>
                      <w:rPr>
                        <w:rFonts w:ascii="Arial" w:hAnsi="Arial"/>
                        <w:b/>
                        <w:sz w:val="16"/>
                      </w:rPr>
                    </w:pPr>
                    <w:r>
                      <w:rPr>
                        <w:rFonts w:ascii="Arial" w:hAnsi="Arial"/>
                        <w:b/>
                        <w:sz w:val="16"/>
                      </w:rPr>
                      <w:t>News Media Information 202 / 418-0500</w:t>
                    </w:r>
                  </w:p>
                  <w:p w:rsidR="00BF320E" w14:paraId="3CAA0A59"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320E" w14:paraId="625BBCBD" w14:textId="77777777">
                    <w:pPr>
                      <w:jc w:val="right"/>
                      <w:rPr>
                        <w:rFonts w:ascii="Arial" w:hAnsi="Arial"/>
                        <w:b/>
                        <w:sz w:val="16"/>
                      </w:rPr>
                    </w:pPr>
                    <w:r>
                      <w:rPr>
                        <w:rFonts w:ascii="Arial" w:hAnsi="Arial"/>
                        <w:b/>
                        <w:sz w:val="16"/>
                      </w:rPr>
                      <w:t>TTY: 1-888-835-5322</w:t>
                    </w:r>
                  </w:p>
                  <w:p w:rsidR="00BF320E" w14:paraId="746498A4"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6F75D3"/>
    <w:multiLevelType w:val="hybridMultilevel"/>
    <w:tmpl w:val="F91AEE54"/>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AC30CBF"/>
    <w:multiLevelType w:val="hybridMultilevel"/>
    <w:tmpl w:val="062889D6"/>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4">
    <w:nsid w:val="0B4C2588"/>
    <w:multiLevelType w:val="hybridMultilevel"/>
    <w:tmpl w:val="B8AC4CB2"/>
    <w:lvl w:ilvl="0">
      <w:start w:val="1"/>
      <w:numFmt w:val="bullet"/>
      <w:lvlText w:val=""/>
      <w:lvlJc w:val="left"/>
      <w:pPr>
        <w:ind w:left="4320" w:hanging="360"/>
      </w:pPr>
      <w:rPr>
        <w:rFonts w:ascii="Symbol" w:hAnsi="Symbol" w:hint="default"/>
        <w:b w:val="0"/>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5">
    <w:nsid w:val="0BAD2858"/>
    <w:multiLevelType w:val="hybridMultilevel"/>
    <w:tmpl w:val="E60AC63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E44096D"/>
    <w:multiLevelType w:val="hybridMultilevel"/>
    <w:tmpl w:val="7AC0A260"/>
    <w:lvl w:ilvl="0">
      <w:start w:val="0"/>
      <w:numFmt w:val="bullet"/>
      <w:lvlText w:val=""/>
      <w:lvlJc w:val="left"/>
      <w:pPr>
        <w:ind w:left="720" w:hanging="360"/>
      </w:pPr>
      <w:rPr>
        <w:rFonts w:ascii="Times New Roman" w:eastAsia="TimesNew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CD53C21"/>
    <w:multiLevelType w:val="hybridMultilevel"/>
    <w:tmpl w:val="334EA65E"/>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8">
    <w:nsid w:val="280A3971"/>
    <w:multiLevelType w:val="hybridMultilevel"/>
    <w:tmpl w:val="887467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AB4724D"/>
    <w:multiLevelType w:val="hybridMultilevel"/>
    <w:tmpl w:val="3B021D0C"/>
    <w:lvl w:ilvl="0">
      <w:start w:val="1"/>
      <w:numFmt w:val="bullet"/>
      <w:lvlText w:val=""/>
      <w:lvlJc w:val="left"/>
      <w:pPr>
        <w:ind w:left="3600" w:hanging="360"/>
      </w:pPr>
      <w:rPr>
        <w:rFonts w:ascii="Symbol" w:hAnsi="Symbol" w:hint="default"/>
        <w:b w:val="0"/>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1">
    <w:nsid w:val="3A2554E8"/>
    <w:multiLevelType w:val="hybridMultilevel"/>
    <w:tmpl w:val="61D0E0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C36DD5"/>
    <w:multiLevelType w:val="hybridMultilevel"/>
    <w:tmpl w:val="71A66B4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CEF52F5"/>
    <w:multiLevelType w:val="hybridMultilevel"/>
    <w:tmpl w:val="9ACE3DF0"/>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5">
    <w:nsid w:val="40A71986"/>
    <w:multiLevelType w:val="hybridMultilevel"/>
    <w:tmpl w:val="E320D11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9DC32D9"/>
    <w:multiLevelType w:val="hybridMultilevel"/>
    <w:tmpl w:val="BBE83AF2"/>
    <w:lvl w:ilvl="0">
      <w:start w:val="1"/>
      <w:numFmt w:val="decimal"/>
      <w:lvlText w:val="%1."/>
      <w:lvlJc w:val="left"/>
      <w:pPr>
        <w:ind w:left="1890" w:hanging="360"/>
      </w:pPr>
      <w:rPr>
        <w:rFonts w:hint="default"/>
        <w:i w:val="0"/>
        <w:u w:val="none"/>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7">
    <w:nsid w:val="4D7B2C3F"/>
    <w:multiLevelType w:val="hybridMultilevel"/>
    <w:tmpl w:val="1FC8813E"/>
    <w:lvl w:ilvl="0">
      <w:start w:val="0"/>
      <w:numFmt w:val="bullet"/>
      <w:lvlText w:val="-"/>
      <w:lvlJc w:val="left"/>
      <w:pPr>
        <w:ind w:left="3960" w:hanging="360"/>
      </w:pPr>
      <w:rPr>
        <w:rFonts w:ascii="Times New Roman" w:eastAsia="Times New Roman" w:hAnsi="Times New Roman" w:cs="Times New Roman" w:hint="default"/>
        <w:b/>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E56E5C4A"/>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rPr>
    </w:lvl>
    <w:lvl w:ilvl="4">
      <w:start w:val="1"/>
      <w:numFmt w:val="lowerRoman"/>
      <w:pStyle w:val="Heading5"/>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8E6466D"/>
    <w:multiLevelType w:val="hybridMultilevel"/>
    <w:tmpl w:val="08CAA85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A1D56CF"/>
    <w:multiLevelType w:val="hybridMultilevel"/>
    <w:tmpl w:val="7BAC1562"/>
    <w:lvl w:ilvl="0">
      <w:start w:val="1"/>
      <w:numFmt w:val="decimal"/>
      <w:lvlText w:val="%1."/>
      <w:lvlJc w:val="left"/>
      <w:pPr>
        <w:ind w:left="153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ACE4917"/>
    <w:multiLevelType w:val="hybridMultilevel"/>
    <w:tmpl w:val="A83EE65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6">
    <w:nsid w:val="7A5D06AB"/>
    <w:multiLevelType w:val="hybridMultilevel"/>
    <w:tmpl w:val="561CE3F8"/>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num w:numId="1">
    <w:abstractNumId w:val="21"/>
  </w:num>
  <w:num w:numId="2">
    <w:abstractNumId w:val="19"/>
  </w:num>
  <w:num w:numId="3">
    <w:abstractNumId w:val="24"/>
  </w:num>
  <w:num w:numId="4">
    <w:abstractNumId w:val="9"/>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8"/>
  </w:num>
  <w:num w:numId="12">
    <w:abstractNumId w:val="14"/>
  </w:num>
  <w:num w:numId="13">
    <w:abstractNumId w:val="22"/>
  </w:num>
  <w:num w:numId="14">
    <w:abstractNumId w:val="5"/>
  </w:num>
  <w:num w:numId="15">
    <w:abstractNumId w:val="2"/>
  </w:num>
  <w:num w:numId="16">
    <w:abstractNumId w:val="10"/>
  </w:num>
  <w:num w:numId="17">
    <w:abstractNumId w:val="8"/>
  </w:num>
  <w:num w:numId="18">
    <w:abstractNumId w:val="20"/>
  </w:num>
  <w:num w:numId="19">
    <w:abstractNumId w:val="16"/>
  </w:num>
  <w:num w:numId="20">
    <w:abstractNumId w:val="4"/>
  </w:num>
  <w:num w:numId="21">
    <w:abstractNumId w:val="15"/>
  </w:num>
  <w:num w:numId="22">
    <w:abstractNumId w:val="17"/>
  </w:num>
  <w:num w:numId="23">
    <w:abstractNumId w:val="3"/>
  </w:num>
  <w:num w:numId="24">
    <w:abstractNumId w:val="13"/>
  </w:num>
  <w:num w:numId="25">
    <w:abstractNumId w:val="1"/>
  </w:num>
  <w:num w:numId="26">
    <w:abstractNumId w:val="23"/>
  </w:num>
  <w:num w:numId="27">
    <w:abstractNumId w:val="12"/>
  </w:num>
  <w:num w:numId="28">
    <w:abstractNumId w:val="7"/>
  </w:num>
  <w:num w:numId="29">
    <w:abstractNumId w:val="26"/>
  </w:num>
  <w:num w:numId="30">
    <w:abstractNumId w:val="11"/>
  </w:num>
  <w:num w:numId="31">
    <w:abstractNumId w:val="6"/>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7B"/>
    <w:rsid w:val="00002449"/>
    <w:rsid w:val="00003382"/>
    <w:rsid w:val="00003716"/>
    <w:rsid w:val="000037C9"/>
    <w:rsid w:val="00007298"/>
    <w:rsid w:val="000113E4"/>
    <w:rsid w:val="00013541"/>
    <w:rsid w:val="0001399C"/>
    <w:rsid w:val="00016C4D"/>
    <w:rsid w:val="00016F32"/>
    <w:rsid w:val="000265AE"/>
    <w:rsid w:val="00045B50"/>
    <w:rsid w:val="00051EC6"/>
    <w:rsid w:val="00057BB4"/>
    <w:rsid w:val="0008243F"/>
    <w:rsid w:val="000861E0"/>
    <w:rsid w:val="000871C7"/>
    <w:rsid w:val="000910AA"/>
    <w:rsid w:val="00091B5B"/>
    <w:rsid w:val="000B6924"/>
    <w:rsid w:val="000C4416"/>
    <w:rsid w:val="000C6B8E"/>
    <w:rsid w:val="000D3A9B"/>
    <w:rsid w:val="000D7CBB"/>
    <w:rsid w:val="000E5FA5"/>
    <w:rsid w:val="000F1ED3"/>
    <w:rsid w:val="00103814"/>
    <w:rsid w:val="0011197A"/>
    <w:rsid w:val="00112FC7"/>
    <w:rsid w:val="0011384E"/>
    <w:rsid w:val="001253BB"/>
    <w:rsid w:val="00132DA4"/>
    <w:rsid w:val="00150C53"/>
    <w:rsid w:val="001514F9"/>
    <w:rsid w:val="00153024"/>
    <w:rsid w:val="001678E5"/>
    <w:rsid w:val="00175A94"/>
    <w:rsid w:val="00180B23"/>
    <w:rsid w:val="0018301E"/>
    <w:rsid w:val="00184301"/>
    <w:rsid w:val="001847A1"/>
    <w:rsid w:val="00187B6B"/>
    <w:rsid w:val="00191406"/>
    <w:rsid w:val="001A0A7C"/>
    <w:rsid w:val="001B317D"/>
    <w:rsid w:val="001B64CA"/>
    <w:rsid w:val="001C49FA"/>
    <w:rsid w:val="001D1C72"/>
    <w:rsid w:val="001D7A31"/>
    <w:rsid w:val="001E241C"/>
    <w:rsid w:val="001E49AC"/>
    <w:rsid w:val="001F0DDB"/>
    <w:rsid w:val="0020694D"/>
    <w:rsid w:val="00210882"/>
    <w:rsid w:val="0021097B"/>
    <w:rsid w:val="00215A35"/>
    <w:rsid w:val="00222FED"/>
    <w:rsid w:val="00223357"/>
    <w:rsid w:val="002253AC"/>
    <w:rsid w:val="002407BA"/>
    <w:rsid w:val="00240B31"/>
    <w:rsid w:val="00270C78"/>
    <w:rsid w:val="0027168F"/>
    <w:rsid w:val="00271969"/>
    <w:rsid w:val="0027752E"/>
    <w:rsid w:val="0028547A"/>
    <w:rsid w:val="002973AB"/>
    <w:rsid w:val="002974A4"/>
    <w:rsid w:val="002A4332"/>
    <w:rsid w:val="002B24CE"/>
    <w:rsid w:val="002B7B57"/>
    <w:rsid w:val="002D399D"/>
    <w:rsid w:val="002D48D7"/>
    <w:rsid w:val="002E05AC"/>
    <w:rsid w:val="002E5732"/>
    <w:rsid w:val="002E6588"/>
    <w:rsid w:val="002E764D"/>
    <w:rsid w:val="003055D5"/>
    <w:rsid w:val="00322510"/>
    <w:rsid w:val="00337538"/>
    <w:rsid w:val="00337956"/>
    <w:rsid w:val="00356BD9"/>
    <w:rsid w:val="003637F7"/>
    <w:rsid w:val="00370D0B"/>
    <w:rsid w:val="0039335F"/>
    <w:rsid w:val="003947DD"/>
    <w:rsid w:val="00395CF7"/>
    <w:rsid w:val="003973D2"/>
    <w:rsid w:val="00397453"/>
    <w:rsid w:val="003A65FD"/>
    <w:rsid w:val="003A71DA"/>
    <w:rsid w:val="003B1534"/>
    <w:rsid w:val="003B1585"/>
    <w:rsid w:val="003B3065"/>
    <w:rsid w:val="003B3424"/>
    <w:rsid w:val="003C1B69"/>
    <w:rsid w:val="003C1DA8"/>
    <w:rsid w:val="003C2F4C"/>
    <w:rsid w:val="003C7F03"/>
    <w:rsid w:val="003D001E"/>
    <w:rsid w:val="003D06D0"/>
    <w:rsid w:val="003E38F3"/>
    <w:rsid w:val="003E6A10"/>
    <w:rsid w:val="00400662"/>
    <w:rsid w:val="00412345"/>
    <w:rsid w:val="00433690"/>
    <w:rsid w:val="00433B1F"/>
    <w:rsid w:val="004373A2"/>
    <w:rsid w:val="00437F55"/>
    <w:rsid w:val="00443C62"/>
    <w:rsid w:val="00450A18"/>
    <w:rsid w:val="0045173A"/>
    <w:rsid w:val="00451ED5"/>
    <w:rsid w:val="0045678C"/>
    <w:rsid w:val="00466547"/>
    <w:rsid w:val="0046662A"/>
    <w:rsid w:val="004729C3"/>
    <w:rsid w:val="004A1887"/>
    <w:rsid w:val="004B239A"/>
    <w:rsid w:val="004B40EF"/>
    <w:rsid w:val="004B6E9D"/>
    <w:rsid w:val="004D0C02"/>
    <w:rsid w:val="004E3256"/>
    <w:rsid w:val="004F3CA6"/>
    <w:rsid w:val="004F451F"/>
    <w:rsid w:val="0050413C"/>
    <w:rsid w:val="005043F4"/>
    <w:rsid w:val="005066AD"/>
    <w:rsid w:val="0050704A"/>
    <w:rsid w:val="00512888"/>
    <w:rsid w:val="00516278"/>
    <w:rsid w:val="00524E05"/>
    <w:rsid w:val="00530A8E"/>
    <w:rsid w:val="00544413"/>
    <w:rsid w:val="005524CF"/>
    <w:rsid w:val="005567F7"/>
    <w:rsid w:val="005721F7"/>
    <w:rsid w:val="00572D8C"/>
    <w:rsid w:val="00574BB1"/>
    <w:rsid w:val="00577FCC"/>
    <w:rsid w:val="005C08F7"/>
    <w:rsid w:val="005C1079"/>
    <w:rsid w:val="005C1482"/>
    <w:rsid w:val="005E13E3"/>
    <w:rsid w:val="005F1881"/>
    <w:rsid w:val="005F3932"/>
    <w:rsid w:val="005F57CA"/>
    <w:rsid w:val="005F6C6F"/>
    <w:rsid w:val="00600456"/>
    <w:rsid w:val="00602577"/>
    <w:rsid w:val="006044A0"/>
    <w:rsid w:val="00623E24"/>
    <w:rsid w:val="0063300E"/>
    <w:rsid w:val="006422A8"/>
    <w:rsid w:val="006576D2"/>
    <w:rsid w:val="00660BE1"/>
    <w:rsid w:val="00662D8A"/>
    <w:rsid w:val="006811D0"/>
    <w:rsid w:val="00681471"/>
    <w:rsid w:val="0069406A"/>
    <w:rsid w:val="006C496E"/>
    <w:rsid w:val="006F296E"/>
    <w:rsid w:val="006F49EB"/>
    <w:rsid w:val="00706CD5"/>
    <w:rsid w:val="0071634E"/>
    <w:rsid w:val="00720042"/>
    <w:rsid w:val="0072583D"/>
    <w:rsid w:val="0073223F"/>
    <w:rsid w:val="00745DAE"/>
    <w:rsid w:val="007567FC"/>
    <w:rsid w:val="0077007E"/>
    <w:rsid w:val="00771A6A"/>
    <w:rsid w:val="00774286"/>
    <w:rsid w:val="00777864"/>
    <w:rsid w:val="0078013E"/>
    <w:rsid w:val="00781921"/>
    <w:rsid w:val="00784690"/>
    <w:rsid w:val="00784C69"/>
    <w:rsid w:val="00792E4B"/>
    <w:rsid w:val="007A4751"/>
    <w:rsid w:val="007D668F"/>
    <w:rsid w:val="007E0B54"/>
    <w:rsid w:val="007E1F94"/>
    <w:rsid w:val="007F7003"/>
    <w:rsid w:val="008025A6"/>
    <w:rsid w:val="008043C6"/>
    <w:rsid w:val="00810AFF"/>
    <w:rsid w:val="00812AFC"/>
    <w:rsid w:val="00833073"/>
    <w:rsid w:val="00847E40"/>
    <w:rsid w:val="008630E1"/>
    <w:rsid w:val="008700BD"/>
    <w:rsid w:val="00873345"/>
    <w:rsid w:val="008749AD"/>
    <w:rsid w:val="008808A1"/>
    <w:rsid w:val="0089301B"/>
    <w:rsid w:val="00897BFD"/>
    <w:rsid w:val="008A2F12"/>
    <w:rsid w:val="008A55EA"/>
    <w:rsid w:val="008B444E"/>
    <w:rsid w:val="008C76A0"/>
    <w:rsid w:val="00914A30"/>
    <w:rsid w:val="00922632"/>
    <w:rsid w:val="00931B94"/>
    <w:rsid w:val="00934048"/>
    <w:rsid w:val="00934245"/>
    <w:rsid w:val="00934464"/>
    <w:rsid w:val="009507F5"/>
    <w:rsid w:val="0095098F"/>
    <w:rsid w:val="00953245"/>
    <w:rsid w:val="009557E3"/>
    <w:rsid w:val="00971D2B"/>
    <w:rsid w:val="0098175F"/>
    <w:rsid w:val="00983191"/>
    <w:rsid w:val="00996BD3"/>
    <w:rsid w:val="009C1939"/>
    <w:rsid w:val="009D3FAE"/>
    <w:rsid w:val="009D60F2"/>
    <w:rsid w:val="009E1C24"/>
    <w:rsid w:val="009E2A26"/>
    <w:rsid w:val="009E3AA1"/>
    <w:rsid w:val="009F4DD2"/>
    <w:rsid w:val="009F7803"/>
    <w:rsid w:val="00A00020"/>
    <w:rsid w:val="00A05ADF"/>
    <w:rsid w:val="00A12521"/>
    <w:rsid w:val="00A15A0C"/>
    <w:rsid w:val="00A20D8A"/>
    <w:rsid w:val="00A56735"/>
    <w:rsid w:val="00A6727D"/>
    <w:rsid w:val="00A70073"/>
    <w:rsid w:val="00A84E74"/>
    <w:rsid w:val="00A85DAA"/>
    <w:rsid w:val="00A90184"/>
    <w:rsid w:val="00AA3978"/>
    <w:rsid w:val="00AA5DD1"/>
    <w:rsid w:val="00AB479F"/>
    <w:rsid w:val="00AB7779"/>
    <w:rsid w:val="00AC3D1F"/>
    <w:rsid w:val="00AC4A5C"/>
    <w:rsid w:val="00AD2068"/>
    <w:rsid w:val="00AF6887"/>
    <w:rsid w:val="00B11EFA"/>
    <w:rsid w:val="00B14DDD"/>
    <w:rsid w:val="00B26D44"/>
    <w:rsid w:val="00B324AE"/>
    <w:rsid w:val="00B3390A"/>
    <w:rsid w:val="00B37253"/>
    <w:rsid w:val="00B40500"/>
    <w:rsid w:val="00B4136B"/>
    <w:rsid w:val="00B47BB5"/>
    <w:rsid w:val="00B547F1"/>
    <w:rsid w:val="00B66810"/>
    <w:rsid w:val="00B72CA5"/>
    <w:rsid w:val="00B7780D"/>
    <w:rsid w:val="00B77B51"/>
    <w:rsid w:val="00B77E2B"/>
    <w:rsid w:val="00B8364B"/>
    <w:rsid w:val="00BB0BD3"/>
    <w:rsid w:val="00BC36A5"/>
    <w:rsid w:val="00BE6A35"/>
    <w:rsid w:val="00BE72D9"/>
    <w:rsid w:val="00BF320E"/>
    <w:rsid w:val="00BF745B"/>
    <w:rsid w:val="00BF7936"/>
    <w:rsid w:val="00C00460"/>
    <w:rsid w:val="00C00A7A"/>
    <w:rsid w:val="00C02EBF"/>
    <w:rsid w:val="00C25F48"/>
    <w:rsid w:val="00C30E8D"/>
    <w:rsid w:val="00C37CB6"/>
    <w:rsid w:val="00C40A38"/>
    <w:rsid w:val="00C44D9F"/>
    <w:rsid w:val="00C65284"/>
    <w:rsid w:val="00C7418A"/>
    <w:rsid w:val="00C80A73"/>
    <w:rsid w:val="00C908D2"/>
    <w:rsid w:val="00C9498E"/>
    <w:rsid w:val="00C95A91"/>
    <w:rsid w:val="00CA686E"/>
    <w:rsid w:val="00CB1952"/>
    <w:rsid w:val="00CB29C9"/>
    <w:rsid w:val="00CB5380"/>
    <w:rsid w:val="00CB53E2"/>
    <w:rsid w:val="00CB5DF6"/>
    <w:rsid w:val="00CC027D"/>
    <w:rsid w:val="00CD057B"/>
    <w:rsid w:val="00CD2A3D"/>
    <w:rsid w:val="00CD55FB"/>
    <w:rsid w:val="00CE1082"/>
    <w:rsid w:val="00CF3235"/>
    <w:rsid w:val="00D01737"/>
    <w:rsid w:val="00D0624E"/>
    <w:rsid w:val="00D1563D"/>
    <w:rsid w:val="00D17DC0"/>
    <w:rsid w:val="00D20E2F"/>
    <w:rsid w:val="00D2158D"/>
    <w:rsid w:val="00D25B53"/>
    <w:rsid w:val="00D25C12"/>
    <w:rsid w:val="00D32530"/>
    <w:rsid w:val="00D43A33"/>
    <w:rsid w:val="00D470AE"/>
    <w:rsid w:val="00D566B2"/>
    <w:rsid w:val="00D60158"/>
    <w:rsid w:val="00D60E66"/>
    <w:rsid w:val="00D60EFF"/>
    <w:rsid w:val="00D63FDA"/>
    <w:rsid w:val="00D71031"/>
    <w:rsid w:val="00D73314"/>
    <w:rsid w:val="00D75BA7"/>
    <w:rsid w:val="00D873DF"/>
    <w:rsid w:val="00DA2422"/>
    <w:rsid w:val="00DB575B"/>
    <w:rsid w:val="00DD35A6"/>
    <w:rsid w:val="00DE0672"/>
    <w:rsid w:val="00DE5F15"/>
    <w:rsid w:val="00DE6175"/>
    <w:rsid w:val="00DE7913"/>
    <w:rsid w:val="00DF5AE9"/>
    <w:rsid w:val="00E03F53"/>
    <w:rsid w:val="00E0442E"/>
    <w:rsid w:val="00E05E2F"/>
    <w:rsid w:val="00E27E40"/>
    <w:rsid w:val="00E35040"/>
    <w:rsid w:val="00E47A76"/>
    <w:rsid w:val="00E563CF"/>
    <w:rsid w:val="00E63488"/>
    <w:rsid w:val="00E662A0"/>
    <w:rsid w:val="00E70BA1"/>
    <w:rsid w:val="00E8692A"/>
    <w:rsid w:val="00E86B4C"/>
    <w:rsid w:val="00EA0B8F"/>
    <w:rsid w:val="00EA1405"/>
    <w:rsid w:val="00EA63E6"/>
    <w:rsid w:val="00EB0E30"/>
    <w:rsid w:val="00EC2ED5"/>
    <w:rsid w:val="00EC74CC"/>
    <w:rsid w:val="00ED1081"/>
    <w:rsid w:val="00ED3C3C"/>
    <w:rsid w:val="00ED3EC6"/>
    <w:rsid w:val="00ED5CCD"/>
    <w:rsid w:val="00EF2048"/>
    <w:rsid w:val="00F003BC"/>
    <w:rsid w:val="00F10C5E"/>
    <w:rsid w:val="00F136E9"/>
    <w:rsid w:val="00F14517"/>
    <w:rsid w:val="00F16066"/>
    <w:rsid w:val="00F17D41"/>
    <w:rsid w:val="00F2413C"/>
    <w:rsid w:val="00F30570"/>
    <w:rsid w:val="00F40B6D"/>
    <w:rsid w:val="00F44D81"/>
    <w:rsid w:val="00F45482"/>
    <w:rsid w:val="00F45AE1"/>
    <w:rsid w:val="00F5059A"/>
    <w:rsid w:val="00F53908"/>
    <w:rsid w:val="00F610E0"/>
    <w:rsid w:val="00F666C6"/>
    <w:rsid w:val="00F71C41"/>
    <w:rsid w:val="00F85326"/>
    <w:rsid w:val="00F86868"/>
    <w:rsid w:val="00F97B19"/>
    <w:rsid w:val="00FA1F75"/>
    <w:rsid w:val="00FA6073"/>
    <w:rsid w:val="00FA7610"/>
    <w:rsid w:val="00FB5A05"/>
    <w:rsid w:val="00FB7664"/>
    <w:rsid w:val="00FC1B87"/>
    <w:rsid w:val="00FC2537"/>
    <w:rsid w:val="00FC45C1"/>
    <w:rsid w:val="00FC5316"/>
    <w:rsid w:val="00FD165C"/>
    <w:rsid w:val="00FE1E17"/>
    <w:rsid w:val="00FE5DE6"/>
    <w:rsid w:val="00FE7DDD"/>
    <w:rsid w:val="00FE7F81"/>
    <w:rsid w:val="00FF3C50"/>
    <w:rsid w:val="00FF3F3F"/>
    <w:rsid w:val="00FF4092"/>
    <w:rsid w:val="479946A6"/>
    <w:rsid w:val="5B019224"/>
    <w:rsid w:val="6F777901"/>
    <w:rsid w:val="7CF12B3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 Char1,ALTS FOOTNOTE Char2,Footnote Text Char Char Char Char1,Footnote Text Char1 Char Char1,Footnote Text Char1 Char1 Char Char Char Char,Footnote Text Char2 Char Char Char Char1,f Char1,fn Char Char1,fn Char2"/>
    <w:basedOn w:val="DefaultParagraphFont"/>
    <w:link w:val="FootnoteText"/>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ocked/>
    <w:rsid w:val="0073223F"/>
  </w:style>
  <w:style w:type="character" w:customStyle="1" w:styleId="apple-converted-space">
    <w:name w:val="apple-converted-space"/>
    <w:basedOn w:val="DefaultParagraphFont"/>
    <w:rsid w:val="00437F55"/>
  </w:style>
  <w:style w:type="paragraph" w:customStyle="1" w:styleId="ParaNum0">
    <w:name w:val="ParaNum"/>
    <w:basedOn w:val="Normal"/>
    <w:link w:val="ParaNumChar"/>
    <w:rsid w:val="008B444E"/>
    <w:pPr>
      <w:widowControl w:val="0"/>
      <w:numPr>
        <w:numId w:val="33"/>
      </w:numPr>
      <w:tabs>
        <w:tab w:val="clear" w:pos="1080"/>
        <w:tab w:val="num" w:pos="1440"/>
      </w:tabs>
      <w:spacing w:after="120"/>
    </w:pPr>
    <w:rPr>
      <w:snapToGrid w:val="0"/>
      <w:kern w:val="28"/>
    </w:rPr>
  </w:style>
  <w:style w:type="character" w:customStyle="1" w:styleId="ParaNumChar">
    <w:name w:val="ParaNum Char"/>
    <w:link w:val="ParaNum0"/>
    <w:locked/>
    <w:rsid w:val="008B444E"/>
    <w:rPr>
      <w:snapToGrid w:val="0"/>
      <w:kern w:val="28"/>
      <w:sz w:val="22"/>
    </w:rPr>
  </w:style>
  <w:style w:type="paragraph" w:styleId="PlainText">
    <w:name w:val="Plain Text"/>
    <w:basedOn w:val="Normal"/>
    <w:link w:val="PlainTextChar"/>
    <w:uiPriority w:val="99"/>
    <w:unhideWhenUsed/>
    <w:rsid w:val="00512888"/>
    <w:rPr>
      <w:rFonts w:ascii="Calibri" w:hAnsi="Calibri" w:eastAsiaTheme="minorHAnsi" w:cs="Calibri"/>
      <w:color w:val="000000"/>
      <w:sz w:val="24"/>
      <w:szCs w:val="24"/>
    </w:rPr>
  </w:style>
  <w:style w:type="character" w:customStyle="1" w:styleId="PlainTextChar">
    <w:name w:val="Plain Text Char"/>
    <w:basedOn w:val="DefaultParagraphFont"/>
    <w:link w:val="PlainText"/>
    <w:uiPriority w:val="99"/>
    <w:rsid w:val="00512888"/>
    <w:rPr>
      <w:rFonts w:ascii="Calibri" w:hAnsi="Calibri" w:eastAsiaTheme="minorHAnsi" w:cs="Calibri"/>
      <w:color w:val="000000"/>
      <w:sz w:val="24"/>
      <w:szCs w:val="24"/>
    </w:rPr>
  </w:style>
  <w:style w:type="character" w:customStyle="1" w:styleId="UnresolvedMention1">
    <w:name w:val="Unresolved Mention1"/>
    <w:basedOn w:val="DefaultParagraphFont"/>
    <w:uiPriority w:val="99"/>
    <w:semiHidden/>
    <w:unhideWhenUsed/>
    <w:rsid w:val="00FA76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DC0E5-752C-4532-AD79-7C553446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9B7590A8</Template>
  <TotalTime>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2018-02-05T17:05:09Z</dcterms:created>
  <dcterms:modified xsi:type="dcterms:W3CDTF">2018-02-05T17:05:09Z</dcterms:modified>
</cp:coreProperties>
</file>