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A3A5D" w:rsidRPr="00AA3A5D" w:rsidP="00AA3A5D">
      <w:pPr>
        <w:jc w:val="center"/>
        <w:rPr>
          <w:b/>
        </w:rPr>
      </w:pPr>
      <w:r w:rsidRPr="00AA3A5D">
        <w:rPr>
          <w:b/>
        </w:rPr>
        <w:t>Be</w:t>
      </w:r>
      <w:bookmarkStart w:id="0" w:name="_GoBack"/>
      <w:bookmarkEnd w:id="0"/>
      <w:r w:rsidRPr="00AA3A5D">
        <w:rPr>
          <w:b/>
        </w:rPr>
        <w:t>fore the</w:t>
      </w:r>
    </w:p>
    <w:p w:rsidR="00AA3A5D" w:rsidRPr="00AA3A5D" w:rsidP="00AA3A5D">
      <w:pPr>
        <w:jc w:val="center"/>
        <w:rPr>
          <w:b/>
        </w:rPr>
      </w:pPr>
      <w:r w:rsidRPr="00AA3A5D">
        <w:rPr>
          <w:b/>
        </w:rPr>
        <w:t>Federal Communications Commission</w:t>
      </w:r>
    </w:p>
    <w:p w:rsidR="00AA3A5D" w:rsidRPr="00AA3A5D" w:rsidP="00AA3A5D">
      <w:pPr>
        <w:jc w:val="center"/>
        <w:rPr>
          <w:b/>
        </w:rPr>
      </w:pPr>
      <w:r w:rsidRPr="00AA3A5D">
        <w:rPr>
          <w:b/>
        </w:rPr>
        <w:t>Washington, D.C. 20554</w:t>
      </w:r>
    </w:p>
    <w:p w:rsidR="00AA3A5D" w:rsidRPr="00AA3A5D" w:rsidP="00AA3A5D">
      <w:pPr>
        <w:jc w:val="center"/>
        <w:rPr>
          <w:b/>
        </w:rPr>
      </w:pPr>
    </w:p>
    <w:p w:rsidR="00AA3A5D" w:rsidRPr="00AA3A5D" w:rsidP="00AA3A5D"/>
    <w:tbl>
      <w:tblPr>
        <w:tblW w:w="18792" w:type="dxa"/>
        <w:tblLayout w:type="fixed"/>
        <w:tblLook w:val="0000"/>
      </w:tblPr>
      <w:tblGrid>
        <w:gridCol w:w="4698"/>
        <w:gridCol w:w="4698"/>
        <w:gridCol w:w="4698"/>
        <w:gridCol w:w="4698"/>
      </w:tblGrid>
      <w:tr w:rsidTr="007502DF">
        <w:tblPrEx>
          <w:tblW w:w="18792" w:type="dxa"/>
          <w:tblLayout w:type="fixed"/>
          <w:tblLook w:val="0000"/>
        </w:tblPrEx>
        <w:tc>
          <w:tcPr>
            <w:tcW w:w="4698" w:type="dxa"/>
          </w:tcPr>
          <w:p w:rsidR="00AA3A5D" w:rsidRPr="00AA3A5D" w:rsidP="00AA3A5D">
            <w:pPr>
              <w:tabs>
                <w:tab w:val="center" w:pos="4680"/>
              </w:tabs>
              <w:suppressAutoHyphens/>
              <w:rPr>
                <w:spacing w:val="-2"/>
              </w:rPr>
            </w:pPr>
            <w:r w:rsidRPr="00AA3A5D">
              <w:rPr>
                <w:spacing w:val="-2"/>
              </w:rPr>
              <w:t>In the Matter of</w:t>
            </w:r>
          </w:p>
          <w:p w:rsidR="00AA3A5D" w:rsidRPr="00AA3A5D" w:rsidP="00AA3A5D">
            <w:pPr>
              <w:tabs>
                <w:tab w:val="center" w:pos="4680"/>
              </w:tabs>
              <w:suppressAutoHyphens/>
              <w:rPr>
                <w:spacing w:val="-2"/>
              </w:rPr>
            </w:pPr>
          </w:p>
          <w:p w:rsidR="00AA3A5D" w:rsidRPr="00AA3A5D" w:rsidP="00AA3A5D">
            <w:pPr>
              <w:tabs>
                <w:tab w:val="center" w:pos="4680"/>
              </w:tabs>
              <w:suppressAutoHyphens/>
              <w:rPr>
                <w:spacing w:val="-2"/>
              </w:rPr>
            </w:pPr>
            <w:r w:rsidRPr="00AA3A5D">
              <w:rPr>
                <w:spacing w:val="-2"/>
              </w:rPr>
              <w:t>TKC Holdings, Inc., Transferor</w:t>
            </w:r>
          </w:p>
          <w:p w:rsidR="00AA3A5D" w:rsidRPr="00AA3A5D" w:rsidP="00AA3A5D">
            <w:pPr>
              <w:tabs>
                <w:tab w:val="center" w:pos="4680"/>
              </w:tabs>
              <w:suppressAutoHyphens/>
              <w:rPr>
                <w:spacing w:val="-2"/>
              </w:rPr>
            </w:pPr>
          </w:p>
          <w:p w:rsidR="00AA3A5D" w:rsidRPr="00AA3A5D" w:rsidP="00AA3A5D">
            <w:pPr>
              <w:tabs>
                <w:tab w:val="center" w:pos="4680"/>
              </w:tabs>
              <w:suppressAutoHyphens/>
              <w:rPr>
                <w:spacing w:val="-2"/>
              </w:rPr>
            </w:pPr>
            <w:r w:rsidRPr="00AA3A5D">
              <w:rPr>
                <w:spacing w:val="-2"/>
              </w:rPr>
              <w:t>Inmate Calling Solutions, LLC d/b/a ICSolutions, Licensee</w:t>
            </w:r>
          </w:p>
          <w:p w:rsidR="00AA3A5D" w:rsidRPr="00AA3A5D" w:rsidP="00AA3A5D">
            <w:pPr>
              <w:tabs>
                <w:tab w:val="center" w:pos="4680"/>
              </w:tabs>
              <w:suppressAutoHyphens/>
              <w:rPr>
                <w:spacing w:val="-2"/>
              </w:rPr>
            </w:pPr>
          </w:p>
          <w:p w:rsidR="00AA3A5D" w:rsidRPr="00AA3A5D" w:rsidP="00AA3A5D">
            <w:pPr>
              <w:tabs>
                <w:tab w:val="center" w:pos="4680"/>
              </w:tabs>
              <w:suppressAutoHyphens/>
              <w:rPr>
                <w:spacing w:val="-2"/>
              </w:rPr>
            </w:pPr>
            <w:r w:rsidRPr="00AA3A5D">
              <w:rPr>
                <w:spacing w:val="-2"/>
              </w:rPr>
              <w:t>and</w:t>
            </w:r>
          </w:p>
          <w:p w:rsidR="00AA3A5D" w:rsidRPr="00AA3A5D" w:rsidP="00AA3A5D">
            <w:pPr>
              <w:tabs>
                <w:tab w:val="center" w:pos="4680"/>
              </w:tabs>
              <w:suppressAutoHyphens/>
              <w:rPr>
                <w:spacing w:val="-2"/>
              </w:rPr>
            </w:pPr>
          </w:p>
          <w:p w:rsidR="00AA3A5D" w:rsidRPr="00AA3A5D" w:rsidP="00AA3A5D">
            <w:pPr>
              <w:tabs>
                <w:tab w:val="center" w:pos="4680"/>
              </w:tabs>
              <w:suppressAutoHyphens/>
              <w:rPr>
                <w:spacing w:val="-2"/>
              </w:rPr>
            </w:pPr>
            <w:r w:rsidRPr="00AA3A5D">
              <w:rPr>
                <w:szCs w:val="22"/>
              </w:rPr>
              <w:t>Securus Technologies, Inc., Transferee</w:t>
            </w:r>
          </w:p>
          <w:p w:rsidR="00AA3A5D" w:rsidRPr="00AA3A5D" w:rsidP="00AA3A5D">
            <w:pPr>
              <w:tabs>
                <w:tab w:val="center" w:pos="4680"/>
              </w:tabs>
              <w:suppressAutoHyphens/>
              <w:rPr>
                <w:spacing w:val="-2"/>
              </w:rPr>
            </w:pPr>
          </w:p>
          <w:p w:rsidR="00AA3A5D" w:rsidRPr="00AA3A5D" w:rsidP="00AA3A5D">
            <w:r w:rsidRPr="00AA3A5D">
              <w:t xml:space="preserve">Consolidated Applications for </w:t>
            </w:r>
            <w:r w:rsidRPr="00AA3A5D">
              <w:t>Consent to Transfer Control of Domestic and International Authorizations Pursuant to Section 214 of the Communications Act of 1934, as Amended</w:t>
            </w:r>
          </w:p>
        </w:tc>
        <w:tc>
          <w:tcPr>
            <w:tcW w:w="4698" w:type="dxa"/>
          </w:tcPr>
          <w:p w:rsidR="00AA3A5D" w:rsidRPr="00AA3A5D" w:rsidP="00AA3A5D">
            <w:pPr>
              <w:rPr>
                <w:b/>
              </w:rPr>
            </w:pPr>
            <w:r w:rsidRPr="00AA3A5D">
              <w:rPr>
                <w:b/>
              </w:rPr>
              <w:t>)</w:t>
            </w:r>
          </w:p>
          <w:p w:rsidR="00AA3A5D" w:rsidRPr="00AA3A5D" w:rsidP="00AA3A5D">
            <w:pPr>
              <w:rPr>
                <w:b/>
              </w:rPr>
            </w:pPr>
            <w:r w:rsidRPr="00AA3A5D">
              <w:rPr>
                <w:b/>
              </w:rPr>
              <w:t>)</w:t>
            </w:r>
          </w:p>
          <w:p w:rsidR="00AA3A5D" w:rsidRPr="00AA3A5D" w:rsidP="00AA3A5D">
            <w:r w:rsidRPr="00AA3A5D">
              <w:rPr>
                <w:b/>
              </w:rPr>
              <w:t>)</w:t>
            </w:r>
          </w:p>
          <w:p w:rsidR="00AA3A5D" w:rsidRPr="00AA3A5D" w:rsidP="00AA3A5D">
            <w:r w:rsidRPr="00AA3A5D">
              <w:rPr>
                <w:b/>
              </w:rPr>
              <w:t>)</w:t>
            </w:r>
            <w:r>
              <w:rPr>
                <w:b/>
              </w:rPr>
              <w:t xml:space="preserve">   </w:t>
            </w:r>
            <w:r w:rsidRPr="00AA3A5D">
              <w:rPr>
                <w:b/>
              </w:rPr>
              <w:t xml:space="preserve">  </w:t>
            </w:r>
            <w:r w:rsidRPr="00AA3A5D">
              <w:t>WC Docket No. 18-193</w:t>
            </w:r>
          </w:p>
          <w:p w:rsidR="00AA3A5D" w:rsidRPr="00AA3A5D" w:rsidP="00AA3A5D">
            <w:pPr>
              <w:rPr>
                <w:b/>
              </w:rPr>
            </w:pPr>
            <w:r w:rsidRPr="00AA3A5D">
              <w:rPr>
                <w:b/>
              </w:rPr>
              <w:t>)</w:t>
            </w:r>
          </w:p>
          <w:p w:rsidR="00AA3A5D" w:rsidRPr="00AA3A5D" w:rsidP="00AA3A5D">
            <w:pPr>
              <w:rPr>
                <w:b/>
              </w:rPr>
            </w:pPr>
            <w:r w:rsidRPr="00AA3A5D">
              <w:rPr>
                <w:b/>
              </w:rPr>
              <w:t>)</w:t>
            </w:r>
          </w:p>
          <w:p w:rsidR="00AA3A5D" w:rsidRPr="00AA3A5D" w:rsidP="00AA3A5D">
            <w:pPr>
              <w:rPr>
                <w:b/>
              </w:rPr>
            </w:pPr>
            <w:r w:rsidRPr="00AA3A5D">
              <w:rPr>
                <w:b/>
              </w:rPr>
              <w:t>)</w:t>
            </w:r>
          </w:p>
          <w:p w:rsidR="00AA3A5D" w:rsidRPr="00AA3A5D" w:rsidP="00AA3A5D">
            <w:pPr>
              <w:rPr>
                <w:b/>
              </w:rPr>
            </w:pPr>
            <w:r w:rsidRPr="00AA3A5D">
              <w:rPr>
                <w:b/>
              </w:rPr>
              <w:t>)</w:t>
            </w:r>
          </w:p>
          <w:p w:rsidR="00AA3A5D" w:rsidRPr="00AA3A5D" w:rsidP="00AA3A5D">
            <w:pPr>
              <w:rPr>
                <w:b/>
              </w:rPr>
            </w:pPr>
            <w:r w:rsidRPr="00AA3A5D">
              <w:rPr>
                <w:b/>
              </w:rPr>
              <w:t>)</w:t>
            </w:r>
          </w:p>
          <w:p w:rsidR="00AA3A5D" w:rsidRPr="00AA3A5D" w:rsidP="00AA3A5D">
            <w:pPr>
              <w:rPr>
                <w:b/>
              </w:rPr>
            </w:pPr>
            <w:r w:rsidRPr="00AA3A5D">
              <w:rPr>
                <w:b/>
              </w:rPr>
              <w:t>)</w:t>
            </w:r>
          </w:p>
          <w:p w:rsidR="00AA3A5D" w:rsidRPr="00AA3A5D" w:rsidP="00AA3A5D">
            <w:pPr>
              <w:rPr>
                <w:b/>
              </w:rPr>
            </w:pPr>
            <w:r w:rsidRPr="00AA3A5D">
              <w:rPr>
                <w:b/>
              </w:rPr>
              <w:t>)</w:t>
            </w:r>
          </w:p>
          <w:p w:rsidR="00AA3A5D" w:rsidRPr="00AA3A5D" w:rsidP="00AA3A5D">
            <w:pPr>
              <w:rPr>
                <w:b/>
              </w:rPr>
            </w:pPr>
            <w:r w:rsidRPr="00AA3A5D">
              <w:rPr>
                <w:b/>
              </w:rPr>
              <w:t>)</w:t>
            </w:r>
          </w:p>
          <w:p w:rsidR="00AA3A5D" w:rsidRPr="00AA3A5D" w:rsidP="00AA3A5D">
            <w:pPr>
              <w:rPr>
                <w:b/>
              </w:rPr>
            </w:pPr>
            <w:r w:rsidRPr="00AA3A5D">
              <w:rPr>
                <w:b/>
              </w:rPr>
              <w:t>)</w:t>
            </w:r>
          </w:p>
          <w:p w:rsidR="00AA3A5D" w:rsidRPr="00AA3A5D" w:rsidP="00AA3A5D">
            <w:pPr>
              <w:rPr>
                <w:b/>
              </w:rPr>
            </w:pPr>
            <w:r w:rsidRPr="00AA3A5D">
              <w:rPr>
                <w:b/>
              </w:rPr>
              <w:t>)</w:t>
            </w:r>
          </w:p>
          <w:p w:rsidR="00AA3A5D" w:rsidRPr="00AA3A5D" w:rsidP="00AA3A5D">
            <w:pPr>
              <w:rPr>
                <w:b/>
              </w:rPr>
            </w:pPr>
            <w:r w:rsidRPr="00AA3A5D">
              <w:rPr>
                <w:b/>
              </w:rPr>
              <w:t>)</w:t>
            </w:r>
          </w:p>
        </w:tc>
        <w:tc>
          <w:tcPr>
            <w:tcW w:w="4698" w:type="dxa"/>
          </w:tcPr>
          <w:p w:rsidR="00AA3A5D" w:rsidRPr="00AA3A5D" w:rsidP="00AA3A5D">
            <w:pPr>
              <w:snapToGrid w:val="0"/>
            </w:pPr>
          </w:p>
        </w:tc>
        <w:tc>
          <w:tcPr>
            <w:tcW w:w="4698" w:type="dxa"/>
          </w:tcPr>
          <w:p w:rsidR="00AA3A5D" w:rsidRPr="00AA3A5D" w:rsidP="00AA3A5D">
            <w:pPr>
              <w:rPr>
                <w:b/>
              </w:rPr>
            </w:pPr>
          </w:p>
        </w:tc>
      </w:tr>
    </w:tbl>
    <w:p w:rsidR="00AA3A5D" w:rsidRPr="00AA3A5D" w:rsidP="00AA3A5D">
      <w:pPr>
        <w:snapToGrid w:val="0"/>
        <w:jc w:val="center"/>
        <w:rPr>
          <w:b/>
          <w:bCs/>
        </w:rPr>
      </w:pPr>
    </w:p>
    <w:p w:rsidR="00AA3A5D" w:rsidRPr="00AA3A5D" w:rsidP="00AA3A5D">
      <w:pPr>
        <w:snapToGrid w:val="0"/>
        <w:jc w:val="center"/>
        <w:rPr>
          <w:b/>
          <w:bCs/>
        </w:rPr>
      </w:pPr>
      <w:r w:rsidRPr="00AA3A5D">
        <w:rPr>
          <w:b/>
          <w:bCs/>
        </w:rPr>
        <w:t>PROTECTIVE ORDER</w:t>
      </w:r>
    </w:p>
    <w:p w:rsidR="00AA3A5D" w:rsidRPr="00AA3A5D" w:rsidP="00AA3A5D">
      <w:pPr>
        <w:snapToGrid w:val="0"/>
        <w:jc w:val="center"/>
        <w:rPr>
          <w:b/>
          <w:bCs/>
        </w:rPr>
      </w:pPr>
    </w:p>
    <w:p w:rsidR="00AA3A5D" w:rsidRPr="00AA3A5D" w:rsidP="00AA3A5D">
      <w:pPr>
        <w:tabs>
          <w:tab w:val="right" w:pos="9360"/>
        </w:tabs>
        <w:snapToGrid w:val="0"/>
        <w:rPr>
          <w:b/>
          <w:bCs/>
        </w:rPr>
      </w:pPr>
      <w:r w:rsidRPr="00AA3A5D">
        <w:rPr>
          <w:b/>
          <w:bCs/>
        </w:rPr>
        <w:t xml:space="preserve">Adopted:  </w:t>
      </w:r>
      <w:r>
        <w:rPr>
          <w:b/>
          <w:bCs/>
        </w:rPr>
        <w:t>September 11</w:t>
      </w:r>
      <w:r w:rsidRPr="00AA3A5D">
        <w:rPr>
          <w:b/>
          <w:bCs/>
        </w:rPr>
        <w:t>, 2018</w:t>
      </w:r>
      <w:r w:rsidRPr="00AA3A5D">
        <w:rPr>
          <w:b/>
          <w:bCs/>
        </w:rPr>
        <w:tab/>
      </w:r>
      <w:r w:rsidRPr="00AA3A5D">
        <w:rPr>
          <w:b/>
          <w:bCs/>
        </w:rPr>
        <w:t xml:space="preserve">Released:  </w:t>
      </w:r>
      <w:r>
        <w:rPr>
          <w:b/>
          <w:bCs/>
        </w:rPr>
        <w:t>September 11</w:t>
      </w:r>
      <w:r w:rsidRPr="00AA3A5D">
        <w:rPr>
          <w:b/>
          <w:bCs/>
        </w:rPr>
        <w:t>, 2018</w:t>
      </w:r>
    </w:p>
    <w:p w:rsidR="00AA3A5D" w:rsidRPr="00AA3A5D" w:rsidP="00AA3A5D"/>
    <w:p w:rsidR="00AA3A5D" w:rsidRPr="00AA3A5D" w:rsidP="00AA3A5D">
      <w:pPr>
        <w:snapToGrid w:val="0"/>
      </w:pPr>
      <w:r w:rsidRPr="00AA3A5D">
        <w:t>By the Chief, Wireline Competition Bureau:</w:t>
      </w:r>
    </w:p>
    <w:p w:rsidR="00AA3A5D" w:rsidRPr="00AA3A5D" w:rsidP="00AA3A5D">
      <w:pPr>
        <w:snapToGrid w:val="0"/>
      </w:pPr>
    </w:p>
    <w:p w:rsidR="00AA3A5D" w:rsidRPr="00AA3A5D" w:rsidP="00AA3A5D">
      <w:pPr>
        <w:pStyle w:val="ParaNum"/>
        <w:numPr>
          <w:ilvl w:val="0"/>
          <w:numId w:val="9"/>
        </w:numPr>
        <w:tabs>
          <w:tab w:val="clear" w:pos="1080"/>
          <w:tab w:val="num" w:pos="1440"/>
        </w:tabs>
      </w:pPr>
      <w:r w:rsidRPr="00AA3A5D">
        <w:t xml:space="preserve">In this Protective Order, we set forth procedures to (1) limit access to proprietary or confidential information that may be filed in this proceeding, and (2) more strictly limit </w:t>
      </w:r>
      <w:r w:rsidRPr="00AA3A5D">
        <w:t>access to certain particularly competitively sensitive information, which, if released to competitors or those with whom the Submitting Party or a Third-Party Interest Holder does business, would allow those persons to gain a significant competitive advant</w:t>
      </w:r>
      <w:r w:rsidRPr="00AA3A5D">
        <w:t xml:space="preserve">age or an advantage in negotiations.  The information the Applicants submit, the information we request as relevant and material to the issues raised by the applications, and the information submitted by other parties to the proceeding together constitute </w:t>
      </w:r>
      <w:r w:rsidRPr="00AA3A5D">
        <w:t>the record on which the Commission must base its determination of whether granting the applications serves the public interest.  While we are mindful of the sensitive nature of some of the information involved, we are also mindful of the general right of t</w:t>
      </w:r>
      <w:r w:rsidRPr="00AA3A5D">
        <w:t>he public, and our desire for the public, to participate in this proceeding in a meaningful way.  We find that allowing limited access to competitively sensitive materials pursuant to the procedures set forth in this Protective Order allows the public (thr</w:t>
      </w:r>
      <w:r w:rsidRPr="00AA3A5D">
        <w:t>ough appropriate representatives) to do so while also protecting competitively sensitive information from improper disclosure and use.  Accordingly, sensibly balancing the public and private interests involved, we conclude that these procedures serve the p</w:t>
      </w:r>
      <w:r w:rsidRPr="00AA3A5D">
        <w:t>ublic interest and adopting them “best conduce[s] to the proper dispatch of the Commission’s business and to the ends of justice.”</w:t>
      </w:r>
      <w:r>
        <w:rPr>
          <w:rStyle w:val="FootnoteReference"/>
          <w:sz w:val="22"/>
        </w:rPr>
        <w:footnoteReference w:id="3"/>
      </w:r>
      <w:bookmarkStart w:id="1" w:name="_Ref287958855"/>
    </w:p>
    <w:p w:rsidR="00AA3A5D" w:rsidRPr="00AA3A5D" w:rsidP="00AA3A5D">
      <w:pPr>
        <w:pStyle w:val="ParaNum"/>
        <w:rPr>
          <w:szCs w:val="22"/>
        </w:rPr>
      </w:pPr>
      <w:r w:rsidRPr="00AA3A5D">
        <w:rPr>
          <w:i/>
          <w:iCs/>
        </w:rPr>
        <w:t>Definitions.</w:t>
      </w:r>
      <w:r w:rsidRPr="00AA3A5D">
        <w:t xml:space="preserve">  As used herein, </w:t>
      </w:r>
      <w:r w:rsidRPr="00AA3A5D">
        <w:rPr>
          <w:szCs w:val="22"/>
        </w:rPr>
        <w:t>capitalized</w:t>
      </w:r>
      <w:r w:rsidRPr="00AA3A5D">
        <w:t xml:space="preserve"> terms not otherwise defined in this Protective Order shall have the following meanings:</w:t>
      </w:r>
      <w:bookmarkEnd w:id="1"/>
    </w:p>
    <w:p w:rsidR="00AA3A5D" w:rsidRPr="00AA3A5D" w:rsidP="009F211E">
      <w:pPr>
        <w:snapToGrid w:val="0"/>
        <w:spacing w:after="120"/>
        <w:ind w:left="720" w:firstLine="720"/>
      </w:pPr>
      <w:r w:rsidRPr="00AA3A5D">
        <w:t>“Acknowledgment” means the Acknowledgment of Confidentiality attached as Appendix B hereto.</w:t>
      </w:r>
    </w:p>
    <w:p w:rsidR="00AA3A5D" w:rsidRPr="00AA3A5D" w:rsidP="009F211E">
      <w:pPr>
        <w:widowControl/>
        <w:snapToGrid w:val="0"/>
        <w:spacing w:after="120"/>
        <w:ind w:left="720" w:firstLine="720"/>
      </w:pPr>
      <w:r w:rsidRPr="00AA3A5D">
        <w:t xml:space="preserve">“Competitive Decision-Making” means a person’s activities, association, or </w:t>
      </w:r>
      <w:r w:rsidRPr="00AA3A5D">
        <w:t>relationship with any of his or her clients involving advice about or participation in the relevant business decisions or the analysis underlying the relevant business decisions of the client in competition with or in a business relationship with the Submi</w:t>
      </w:r>
      <w:r w:rsidRPr="00AA3A5D">
        <w:t>tting Party or with a Third-Party Interest Holder.</w:t>
      </w:r>
    </w:p>
    <w:p w:rsidR="00AA3A5D" w:rsidRPr="00AA3A5D" w:rsidP="009F211E">
      <w:pPr>
        <w:widowControl/>
        <w:snapToGrid w:val="0"/>
        <w:spacing w:after="120"/>
        <w:ind w:left="720" w:firstLine="720"/>
        <w:rPr>
          <w:rStyle w:val="StyleParaNum11ptCharCharCharCharCharCharCharCharCharCharCharCharChar"/>
          <w:rFonts w:ascii="Times New Roman" w:hAnsi="Times New Roman"/>
        </w:rPr>
      </w:pPr>
      <w:r w:rsidRPr="00AA3A5D">
        <w:t xml:space="preserve">“Confidential Information” means information that is not otherwise available from publicly available sources and that is subject to </w:t>
      </w:r>
      <w:r w:rsidRPr="00AA3A5D">
        <w:rPr>
          <w:rStyle w:val="StyleParaNum11ptCharCharCharCharCharCharCharCharCharCharCharCharChar"/>
          <w:rFonts w:ascii="Times New Roman" w:hAnsi="Times New Roman"/>
        </w:rPr>
        <w:t>protection under the Freedom of Information Act (FOIA), 5 U.S.C. § 552, a</w:t>
      </w:r>
      <w:r w:rsidRPr="00AA3A5D">
        <w:rPr>
          <w:rStyle w:val="StyleParaNum11ptCharCharCharCharCharCharCharCharCharCharCharCharChar"/>
          <w:rFonts w:ascii="Times New Roman" w:hAnsi="Times New Roman"/>
        </w:rPr>
        <w:t>nd the Commission’s implementing rules.</w:t>
      </w:r>
    </w:p>
    <w:p w:rsidR="00AA3A5D" w:rsidRPr="00AA3A5D" w:rsidP="009F211E">
      <w:pPr>
        <w:widowControl/>
        <w:snapToGrid w:val="0"/>
        <w:spacing w:after="120"/>
        <w:ind w:left="720" w:firstLine="720"/>
      </w:pPr>
      <w:r w:rsidRPr="00AA3A5D">
        <w:t>“Counsel” means In-House Counsel and Outside Counsel of Record.</w:t>
      </w:r>
    </w:p>
    <w:p w:rsidR="00AA3A5D" w:rsidRPr="00AA3A5D" w:rsidP="009F211E">
      <w:pPr>
        <w:snapToGrid w:val="0"/>
        <w:spacing w:after="120"/>
        <w:ind w:left="720" w:firstLine="720"/>
      </w:pPr>
      <w:r w:rsidRPr="00AA3A5D">
        <w:rPr>
          <w:rStyle w:val="StyleParaNum11ptCharCharCharCharCharCharCharCharCharCharCharCharChar"/>
          <w:rFonts w:ascii="Times New Roman" w:hAnsi="Times New Roman"/>
        </w:rPr>
        <w:t>“</w:t>
      </w:r>
      <w:bookmarkStart w:id="2" w:name="_Hlk522170255"/>
      <w:r w:rsidRPr="00AA3A5D">
        <w:rPr>
          <w:rStyle w:val="StyleParaNum11ptCharCharCharCharCharCharCharCharCharCharCharCharChar"/>
          <w:rFonts w:ascii="Times New Roman" w:hAnsi="Times New Roman"/>
        </w:rPr>
        <w:t xml:space="preserve">Document” </w:t>
      </w:r>
      <w:r w:rsidRPr="00AA3A5D">
        <w:t>means</w:t>
      </w:r>
      <w:r w:rsidRPr="00AA3A5D">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w:t>
      </w:r>
      <w:r w:rsidRPr="00AA3A5D">
        <w:rPr>
          <w:rStyle w:val="StyleParaNum11ptCharCharCharCharCharCharCharCharCharCharCharCharChar"/>
          <w:rFonts w:ascii="Times New Roman" w:hAnsi="Times New Roman"/>
        </w:rPr>
        <w:t>n</w:t>
      </w:r>
      <w:bookmarkEnd w:id="2"/>
      <w:r w:rsidRPr="00AA3A5D">
        <w:rPr>
          <w:rStyle w:val="StyleParaNum11ptCharCharCharCharCharCharCharCharCharCharCharCharChar"/>
          <w:rFonts w:ascii="Times New Roman" w:hAnsi="Times New Roman"/>
        </w:rPr>
        <w:t>.</w:t>
      </w:r>
    </w:p>
    <w:p w:rsidR="00AA3A5D" w:rsidRPr="00AA3A5D" w:rsidP="009F211E">
      <w:pPr>
        <w:snapToGrid w:val="0"/>
        <w:spacing w:after="120"/>
        <w:ind w:left="720" w:firstLine="720"/>
      </w:pPr>
      <w:r w:rsidRPr="00AA3A5D">
        <w:t xml:space="preserve">“Highly </w:t>
      </w:r>
      <w:r w:rsidRPr="00AA3A5D">
        <w:rPr>
          <w:rStyle w:val="StyleParaNum11ptCharCharCharCharCharCharCharCharCharCharCharCharChar"/>
          <w:rFonts w:ascii="Times New Roman" w:hAnsi="Times New Roman"/>
        </w:rPr>
        <w:t>Confidential</w:t>
      </w:r>
      <w:r w:rsidRPr="00AA3A5D">
        <w:t xml:space="preserve"> Information” means information that is not otherwise available from publicly-available sources; that the Submitting Party has kept strictly confidential; that is subject to </w:t>
      </w:r>
      <w:r w:rsidRPr="00AA3A5D">
        <w:rPr>
          <w:rStyle w:val="StyleParaNum11ptCharCharCharCharCharCharCharCharCharCharCharCharChar"/>
          <w:rFonts w:ascii="Times New Roman" w:hAnsi="Times New Roman"/>
        </w:rPr>
        <w:t>protection under FOIA and the Commission’s implementing rul</w:t>
      </w:r>
      <w:r w:rsidRPr="00AA3A5D">
        <w:rPr>
          <w:rStyle w:val="StyleParaNum11ptCharCharCharCharCharCharCharCharCharCharCharCharChar"/>
          <w:rFonts w:ascii="Times New Roman" w:hAnsi="Times New Roman"/>
        </w:rPr>
        <w:t>es</w:t>
      </w:r>
      <w:r w:rsidRPr="00AA3A5D">
        <w:t>; that the Submitting Party or a Third-Party Interest Holder claims constitutes some of its most sensitive business data which, if released to competitors or those with whom the Submitting Party or Third-Party Interest Holder does business, would allow t</w:t>
      </w:r>
      <w:r w:rsidRPr="00AA3A5D">
        <w:t xml:space="preserve">hose persons to gain a significant advantage in the marketplace or in negotiations; and </w:t>
      </w:r>
      <w:r w:rsidRPr="00AA3A5D">
        <w:rPr>
          <w:rStyle w:val="StyleParaNum11ptCharCharCharCharCharCharCharCharCharCharCharCharChar"/>
          <w:rFonts w:ascii="Times New Roman" w:hAnsi="Times New Roman"/>
        </w:rPr>
        <w:t>that is described in Appendix A to this Protective Order, as the same may be amended from time to time</w:t>
      </w:r>
      <w:r w:rsidRPr="00AA3A5D">
        <w:t>.</w:t>
      </w:r>
    </w:p>
    <w:p w:rsidR="00AA3A5D" w:rsidRPr="00AA3A5D" w:rsidP="009F211E">
      <w:pPr>
        <w:snapToGrid w:val="0"/>
        <w:spacing w:after="120"/>
        <w:ind w:left="720" w:firstLine="720"/>
      </w:pPr>
      <w:r w:rsidRPr="00AA3A5D">
        <w:rPr>
          <w:rStyle w:val="StyleParaNum11ptCharCharCharCharCharCharCharCharCharCharCharCharChar"/>
          <w:rFonts w:ascii="Times New Roman" w:hAnsi="Times New Roman"/>
        </w:rPr>
        <w:t xml:space="preserve">“In-House </w:t>
      </w:r>
      <w:r w:rsidRPr="00AA3A5D">
        <w:t>Counsel</w:t>
      </w:r>
      <w:r w:rsidRPr="00AA3A5D">
        <w:rPr>
          <w:rStyle w:val="StyleParaNum11ptCharCharCharCharCharCharCharCharCharCharCharCharChar"/>
          <w:rFonts w:ascii="Times New Roman" w:hAnsi="Times New Roman"/>
        </w:rPr>
        <w:t>” means an attorney employed by a Participant i</w:t>
      </w:r>
      <w:r w:rsidRPr="00AA3A5D">
        <w:rPr>
          <w:rStyle w:val="StyleParaNum11ptCharCharCharCharCharCharCharCharCharCharCharCharChar"/>
          <w:rFonts w:ascii="Times New Roman" w:hAnsi="Times New Roman"/>
        </w:rPr>
        <w:t xml:space="preserve">n this proceeding or employed by an affiliated entity and who is actively engaged in the conduct of this proceeding, </w:t>
      </w:r>
      <w:r w:rsidRPr="00AA3A5D">
        <w:rPr>
          <w:iCs/>
        </w:rPr>
        <w:t>provided that</w:t>
      </w:r>
      <w:r w:rsidRPr="00AA3A5D">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w:t>
      </w:r>
      <w:r w:rsidRPr="00AA3A5D">
        <w:rPr>
          <w:rStyle w:val="StyleParaNum11ptCharCharCharCharCharCharCharCharCharCharCharCharChar"/>
          <w:rFonts w:ascii="Times New Roman" w:hAnsi="Times New Roman"/>
        </w:rPr>
        <w:t>his or her client.)</w:t>
      </w:r>
    </w:p>
    <w:p w:rsidR="00AA3A5D" w:rsidRPr="00AA3A5D" w:rsidP="009F211E">
      <w:pPr>
        <w:snapToGrid w:val="0"/>
        <w:spacing w:after="120"/>
        <w:ind w:left="720" w:firstLine="720"/>
      </w:pPr>
      <w:r w:rsidRPr="00AA3A5D">
        <w:rPr>
          <w:color w:val="000000"/>
        </w:rPr>
        <w:t>“Outside Counsel of Record” or “</w:t>
      </w:r>
      <w:r w:rsidRPr="00AA3A5D">
        <w:t>Outside</w:t>
      </w:r>
      <w:r w:rsidRPr="00AA3A5D">
        <w:rPr>
          <w:color w:val="000000"/>
        </w:rPr>
        <w:t xml:space="preserve"> Counsel” means the attorney(s), firm(s) of attorneys, or sole practitioner(s), as the </w:t>
      </w:r>
      <w:r w:rsidRPr="00AA3A5D">
        <w:rPr>
          <w:rStyle w:val="StyleParaNum11ptCharCharCharCharCharCharCharCharCharCharCharCharChar"/>
          <w:rFonts w:ascii="Times New Roman" w:hAnsi="Times New Roman"/>
        </w:rPr>
        <w:t>case</w:t>
      </w:r>
      <w:r w:rsidRPr="00AA3A5D">
        <w:rPr>
          <w:color w:val="000000"/>
        </w:rPr>
        <w:t xml:space="preserve"> may be, retained by a Participant in this proceeding, provided that such attorneys are not involved in Co</w:t>
      </w:r>
      <w:r w:rsidRPr="00AA3A5D">
        <w:rPr>
          <w:color w:val="000000"/>
        </w:rPr>
        <w:t>mpetitive Decision-Making.  The term “Outside Counsel of Record” includes any attorney employed by a non-commercial Participant in this proceeding, provided that such attorney is not involved in Competitive Decision-Making.</w:t>
      </w:r>
    </w:p>
    <w:p w:rsidR="00AA3A5D" w:rsidRPr="00AA3A5D" w:rsidP="009F211E">
      <w:pPr>
        <w:snapToGrid w:val="0"/>
        <w:spacing w:after="120"/>
        <w:ind w:left="720" w:firstLine="720"/>
      </w:pPr>
      <w:r w:rsidRPr="00AA3A5D">
        <w:t>“Outside Consultant” means a con</w:t>
      </w:r>
      <w:r w:rsidRPr="00AA3A5D">
        <w:t>sultant or expert retained for the purpose of assisting Outside Counsel or a Participant in this proceeding, provided that such consultant or expert is not involved in Competitive Decision-Making.  The term “Outside Consultant” includes any consultant or e</w:t>
      </w:r>
      <w:r w:rsidRPr="00AA3A5D">
        <w:t>xpert employed by a non-commercial Participant in this proceeding, provided that such consultant or expert is not involved in Competitive Decision-Making.</w:t>
      </w:r>
    </w:p>
    <w:p w:rsidR="00AA3A5D" w:rsidRPr="00AA3A5D" w:rsidP="009F211E">
      <w:pPr>
        <w:snapToGrid w:val="0"/>
        <w:spacing w:after="120"/>
        <w:ind w:left="720" w:firstLine="720"/>
      </w:pPr>
      <w:r w:rsidRPr="00AA3A5D">
        <w:t>“Outside Firm” means a firm, whether organized as a partnership, limited partnership, limited liabili</w:t>
      </w:r>
      <w:r w:rsidRPr="00AA3A5D">
        <w:t>ty partnership, limited liability company, corporation, or otherwise, of Outside Counsel or Outside Consultants.</w:t>
      </w:r>
    </w:p>
    <w:p w:rsidR="00AA3A5D" w:rsidRPr="00AA3A5D" w:rsidP="009F211E">
      <w:pPr>
        <w:snapToGrid w:val="0"/>
        <w:spacing w:after="120"/>
        <w:ind w:left="720" w:firstLine="720"/>
      </w:pPr>
      <w:r w:rsidRPr="00AA3A5D">
        <w:t>“Participant” means a person or entity that has filed, or has a good faith intention to file, an application, petition to deny, or material com</w:t>
      </w:r>
      <w:r w:rsidRPr="00AA3A5D">
        <w:t>ments in this proceeding.</w:t>
      </w:r>
    </w:p>
    <w:p w:rsidR="00AA3A5D" w:rsidRPr="00AA3A5D" w:rsidP="009F211E">
      <w:pPr>
        <w:snapToGrid w:val="0"/>
        <w:spacing w:after="120"/>
        <w:ind w:left="720" w:firstLine="720"/>
      </w:pPr>
      <w:r w:rsidRPr="00AA3A5D">
        <w:t>“Redacted Confidential Document” means a copy of a Stamped Confidential Document where the Confidential Information has been redacted.</w:t>
      </w:r>
    </w:p>
    <w:p w:rsidR="00AA3A5D" w:rsidRPr="00AA3A5D" w:rsidP="009F211E">
      <w:pPr>
        <w:snapToGrid w:val="0"/>
        <w:spacing w:after="120"/>
        <w:ind w:left="720" w:firstLine="720"/>
      </w:pPr>
      <w:r w:rsidRPr="00AA3A5D">
        <w:t xml:space="preserve">“Redacted Highly Confidential Document” means a copy of a Stamped Highly Confidential Document </w:t>
      </w:r>
      <w:r w:rsidRPr="00AA3A5D">
        <w:t>where the Highly Confidential Information has been redacted.</w:t>
      </w:r>
    </w:p>
    <w:p w:rsidR="00AA3A5D" w:rsidRPr="00AA3A5D" w:rsidP="009F211E">
      <w:pPr>
        <w:snapToGrid w:val="0"/>
        <w:spacing w:after="120"/>
        <w:ind w:left="720" w:firstLine="720"/>
        <w:rPr>
          <w:rStyle w:val="StyleParaNum11ptCharCharCharCharCharCharCharCharCharCharCharCharChar"/>
          <w:rFonts w:ascii="Times New Roman" w:hAnsi="Times New Roman"/>
        </w:rPr>
      </w:pPr>
      <w:r w:rsidRPr="00AA3A5D">
        <w:t xml:space="preserve">“Reviewing </w:t>
      </w:r>
      <w:r w:rsidRPr="00AA3A5D">
        <w:rPr>
          <w:color w:val="000000"/>
        </w:rPr>
        <w:t>Party</w:t>
      </w:r>
      <w:r w:rsidRPr="00AA3A5D">
        <w:t>” means a person who has obtained access to Confidential Information (including Stamped Confidential Documents) or Highly Confidential Information (including Stamped Highly Confid</w:t>
      </w:r>
      <w:r w:rsidRPr="00AA3A5D">
        <w:t xml:space="preserve">ential Documents) pursuant to paragraphs </w:t>
      </w:r>
      <w:r w:rsidRPr="00AA3A5D">
        <w:fldChar w:fldCharType="begin"/>
      </w:r>
      <w:r w:rsidRPr="00AA3A5D">
        <w:instrText xml:space="preserve"> REF _Ref287447223 \r \h  \* MERGEFORMAT </w:instrText>
      </w:r>
      <w:r w:rsidRPr="00AA3A5D">
        <w:fldChar w:fldCharType="separate"/>
      </w:r>
      <w:r w:rsidR="009F211E">
        <w:t>7</w:t>
      </w:r>
      <w:r w:rsidRPr="00AA3A5D">
        <w:fldChar w:fldCharType="end"/>
      </w:r>
      <w:r w:rsidRPr="00AA3A5D">
        <w:t xml:space="preserve"> or </w:t>
      </w:r>
      <w:r w:rsidRPr="00AA3A5D">
        <w:fldChar w:fldCharType="begin"/>
      </w:r>
      <w:r w:rsidRPr="00AA3A5D">
        <w:instrText xml:space="preserve"> REF _Ref287447280 \r \h  \* MERGEFORMAT </w:instrText>
      </w:r>
      <w:r w:rsidRPr="00AA3A5D">
        <w:fldChar w:fldCharType="separate"/>
      </w:r>
      <w:r w:rsidR="009F211E">
        <w:t>12</w:t>
      </w:r>
      <w:r w:rsidRPr="00AA3A5D">
        <w:fldChar w:fldCharType="end"/>
      </w:r>
      <w:r w:rsidRPr="00AA3A5D">
        <w:t xml:space="preserve"> </w:t>
      </w:r>
      <w:r w:rsidRPr="00AA3A5D">
        <w:rPr>
          <w:rStyle w:val="StyleParaNum11ptCharCharCharCharCharCharCharCharCharCharCharCharChar"/>
          <w:rFonts w:ascii="Times New Roman" w:hAnsi="Times New Roman"/>
        </w:rPr>
        <w:t>of this Protective Order.</w:t>
      </w:r>
    </w:p>
    <w:p w:rsidR="00AA3A5D" w:rsidRPr="00AA3A5D" w:rsidP="009F211E">
      <w:pPr>
        <w:snapToGrid w:val="0"/>
        <w:spacing w:after="120"/>
        <w:ind w:left="720" w:firstLine="720"/>
        <w:rPr>
          <w:rStyle w:val="StyleParaNum11ptCharCharCharCharCharCharCharCharCharCharCharCharChar"/>
          <w:rFonts w:ascii="Times New Roman" w:hAnsi="Times New Roman"/>
        </w:rPr>
      </w:pPr>
      <w:r w:rsidRPr="00AA3A5D">
        <w:rPr>
          <w:rStyle w:val="StyleParaNum11ptCharCharCharCharCharCharCharCharCharCharCharCharChar"/>
          <w:rFonts w:ascii="Times New Roman" w:hAnsi="Times New Roman"/>
        </w:rPr>
        <w:t>“Stamped Confidential Document” means any document, or any part thereof, that contains Confidential Information and that bears the legend (or which otherwise shall have had the legend recorded upon it in a way that brings</w:t>
      </w:r>
      <w:r w:rsidRPr="00AA3A5D">
        <w:rPr>
          <w:rStyle w:val="StyleParaNum11ptCharCharCharCharCharCharCharCharCharCharCharCharChar"/>
          <w:rFonts w:ascii="Times New Roman" w:hAnsi="Times New Roman"/>
        </w:rPr>
        <w:t xml:space="preserve"> its attention to a reasonable examiner) “CONFIDENTIAL INFORMATION – SUBJECT TO PROTECTIVE ORDER IN WC DOCKET</w:t>
      </w:r>
      <w:r w:rsidRPr="00AA3A5D">
        <w:rPr>
          <w:caps/>
        </w:rPr>
        <w:t xml:space="preserve"> No</w:t>
      </w:r>
      <w:r w:rsidRPr="00AA3A5D">
        <w:rPr>
          <w:rStyle w:val="StyleParaNum11ptCharCharCharCharCharCharCharCharCharCharCharCharChar"/>
          <w:rFonts w:ascii="Times New Roman" w:hAnsi="Times New Roman"/>
        </w:rPr>
        <w:t xml:space="preserve">. 18-193 BEFORE THE FEDERAL COMMUNICATIONS COMMISSION,” unless the Commission determines, </w:t>
      </w:r>
      <w:r w:rsidRPr="00AA3A5D">
        <w:rPr>
          <w:i/>
          <w:iCs/>
        </w:rPr>
        <w:t>sua sponte</w:t>
      </w:r>
      <w:r w:rsidRPr="00AA3A5D">
        <w:rPr>
          <w:rStyle w:val="StyleParaNum11ptCharCharCharCharCharCharCharCharCharCharCharCharChar"/>
          <w:rFonts w:ascii="Times New Roman" w:hAnsi="Times New Roman"/>
        </w:rPr>
        <w:t xml:space="preserve"> or by request pursuant to paragraph </w:t>
      </w:r>
      <w:r w:rsidRPr="00AA3A5D">
        <w:rPr>
          <w:rStyle w:val="StyleParaNum11ptCharCharCharCharCharCharCharCharCharCharCharCharChar"/>
          <w:rFonts w:ascii="Times New Roman" w:hAnsi="Times New Roman"/>
        </w:rPr>
        <w:fldChar w:fldCharType="begin"/>
      </w:r>
      <w:r w:rsidRPr="00AA3A5D">
        <w:rPr>
          <w:rStyle w:val="StyleParaNum11ptCharCharCharCharCharCharCharCharCharCharCharCharChar"/>
          <w:rFonts w:ascii="Times New Roman" w:hAnsi="Times New Roman"/>
        </w:rPr>
        <w:instrText xml:space="preserve"> REF _R</w:instrText>
      </w:r>
      <w:r w:rsidRPr="00AA3A5D">
        <w:rPr>
          <w:rStyle w:val="StyleParaNum11ptCharCharCharCharCharCharCharCharCharCharCharCharChar"/>
          <w:rFonts w:ascii="Times New Roman" w:hAnsi="Times New Roman"/>
        </w:rPr>
        <w:instrText xml:space="preserve">ef383422758 \r \h  \* MERGEFORMAT </w:instrText>
      </w:r>
      <w:r w:rsidRPr="00AA3A5D">
        <w:rPr>
          <w:rStyle w:val="StyleParaNum11ptCharCharCharCharCharCharCharCharCharCharCharCharChar"/>
          <w:rFonts w:ascii="Times New Roman" w:hAnsi="Times New Roman"/>
        </w:rPr>
        <w:fldChar w:fldCharType="separate"/>
      </w:r>
      <w:r w:rsidR="009F211E">
        <w:rPr>
          <w:rStyle w:val="StyleParaNum11ptCharCharCharCharCharCharCharCharCharCharCharCharChar"/>
          <w:rFonts w:ascii="Times New Roman" w:hAnsi="Times New Roman"/>
        </w:rPr>
        <w:t>4</w:t>
      </w:r>
      <w:r w:rsidRPr="00AA3A5D">
        <w:rPr>
          <w:rStyle w:val="StyleParaNum11ptCharCharCharCharCharCharCharCharCharCharCharCharChar"/>
          <w:rFonts w:ascii="Times New Roman" w:hAnsi="Times New Roman"/>
        </w:rPr>
        <w:fldChar w:fldCharType="end"/>
      </w:r>
      <w:r w:rsidRPr="00AA3A5D">
        <w:rPr>
          <w:rStyle w:val="StyleParaNum11ptCharCharCharCharCharCharCharCharCharCharCharCharChar"/>
          <w:rFonts w:ascii="Times New Roman" w:hAnsi="Times New Roman"/>
        </w:rPr>
        <w:t xml:space="preserve"> of this Protective Order or Sections 0.459 or 0.461 of its rules,</w:t>
      </w:r>
      <w:r>
        <w:rPr>
          <w:rStyle w:val="FootnoteReference"/>
        </w:rPr>
        <w:footnoteReference w:id="4"/>
      </w:r>
      <w:r w:rsidRPr="00AA3A5D">
        <w:rPr>
          <w:rStyle w:val="StyleParaNum11ptCharCharCharCharCharCharCharCharCharCharCharCharChar"/>
          <w:rFonts w:ascii="Times New Roman" w:hAnsi="Times New Roman"/>
        </w:rPr>
        <w:t xml:space="preserve"> that any such document is not entitled to confidential treatment.  By designating a do</w:t>
      </w:r>
      <w:r w:rsidRPr="00AA3A5D">
        <w:rPr>
          <w:rStyle w:val="StyleParaNum11ptCharCharCharCharCharCharCharCharCharCharCharCharChar"/>
          <w:rFonts w:ascii="Times New Roman" w:hAnsi="Times New Roman"/>
        </w:rPr>
        <w:t>cument a “Stamped Confidential Document,” a Submitting Party signifies and represents that it contains Confidential Information.</w:t>
      </w:r>
    </w:p>
    <w:p w:rsidR="00AA3A5D" w:rsidRPr="00AA3A5D" w:rsidP="009F211E">
      <w:pPr>
        <w:snapToGrid w:val="0"/>
        <w:spacing w:after="120"/>
        <w:ind w:left="720" w:firstLine="720"/>
        <w:rPr>
          <w:rStyle w:val="StyleParaNum11ptCharCharCharCharCharCharCharCharCharCharCharCharChar"/>
          <w:rFonts w:ascii="Times New Roman" w:hAnsi="Times New Roman"/>
        </w:rPr>
      </w:pPr>
      <w:r w:rsidRPr="00AA3A5D">
        <w:rPr>
          <w:rStyle w:val="StyleParaNum11ptCharCharCharCharCharCharCharCharCharCharCharCharChar"/>
          <w:rFonts w:ascii="Times New Roman" w:hAnsi="Times New Roman"/>
        </w:rPr>
        <w:t xml:space="preserve">“Stamped Highly </w:t>
      </w:r>
      <w:r w:rsidRPr="00AA3A5D">
        <w:t>Confidential</w:t>
      </w:r>
      <w:r w:rsidRPr="00AA3A5D">
        <w:rPr>
          <w:rStyle w:val="StyleParaNum11ptCharCharCharCharCharCharCharCharCharCharCharCharChar"/>
          <w:rFonts w:ascii="Times New Roman" w:hAnsi="Times New Roman"/>
        </w:rPr>
        <w:t xml:space="preserve"> Document” means any document, or any part thereof, that contains Highly Confidential Information a</w:t>
      </w:r>
      <w:r w:rsidRPr="00AA3A5D">
        <w:rPr>
          <w:rStyle w:val="StyleParaNum11ptCharCharCharCharCharCharCharCharCharCharCharCharChar"/>
          <w:rFonts w:ascii="Times New Roman" w:hAnsi="Times New Roman"/>
        </w:rPr>
        <w:t xml:space="preserve">nd that bears the legend (or which otherwise shall have had the legend recorded upon it in a way that brings its attention to a reasonable examiner) “HIGHLY CONFIDENTIAL INFORMATION – SUBJECT TO PROTECTIVE ORDER IN WC </w:t>
      </w:r>
      <w:r w:rsidRPr="00AA3A5D">
        <w:rPr>
          <w:caps/>
        </w:rPr>
        <w:t>Docket No</w:t>
      </w:r>
      <w:r w:rsidRPr="00AA3A5D">
        <w:rPr>
          <w:rStyle w:val="StyleParaNum11ptCharCharCharCharCharCharCharCharCharCharCharCharChar"/>
          <w:rFonts w:ascii="Times New Roman" w:hAnsi="Times New Roman"/>
        </w:rPr>
        <w:t>. 18-193 BEFORE THE FEDERAL C</w:t>
      </w:r>
      <w:r w:rsidRPr="00AA3A5D">
        <w:rPr>
          <w:rStyle w:val="StyleParaNum11ptCharCharCharCharCharCharCharCharCharCharCharCharChar"/>
          <w:rFonts w:ascii="Times New Roman" w:hAnsi="Times New Roman"/>
        </w:rPr>
        <w:t xml:space="preserve">OMMUNICATIONS COMMISSION,” unless the Commission determines, </w:t>
      </w:r>
      <w:r w:rsidRPr="00AA3A5D">
        <w:rPr>
          <w:i/>
          <w:iCs/>
        </w:rPr>
        <w:t>sua sponte</w:t>
      </w:r>
      <w:r w:rsidRPr="00AA3A5D">
        <w:rPr>
          <w:rStyle w:val="StyleParaNum11ptCharCharCharCharCharCharCharCharCharCharCharCharChar"/>
          <w:rFonts w:ascii="Times New Roman" w:hAnsi="Times New Roman"/>
        </w:rPr>
        <w:t xml:space="preserve"> or by request pursuant to paragraph </w:t>
      </w:r>
      <w:r w:rsidRPr="00AA3A5D">
        <w:rPr>
          <w:rStyle w:val="StyleParaNum11ptCharCharCharCharCharCharCharCharCharCharCharCharChar"/>
          <w:rFonts w:ascii="Times New Roman" w:hAnsi="Times New Roman"/>
        </w:rPr>
        <w:fldChar w:fldCharType="begin"/>
      </w:r>
      <w:r w:rsidRPr="00AA3A5D">
        <w:rPr>
          <w:rStyle w:val="StyleParaNum11ptCharCharCharCharCharCharCharCharCharCharCharCharChar"/>
          <w:rFonts w:ascii="Times New Roman" w:hAnsi="Times New Roman"/>
        </w:rPr>
        <w:instrText xml:space="preserve"> REF _Ref383422758 \r \h  \* MERGEFORMAT </w:instrText>
      </w:r>
      <w:r w:rsidRPr="00AA3A5D">
        <w:rPr>
          <w:rStyle w:val="StyleParaNum11ptCharCharCharCharCharCharCharCharCharCharCharCharChar"/>
          <w:rFonts w:ascii="Times New Roman" w:hAnsi="Times New Roman"/>
        </w:rPr>
        <w:fldChar w:fldCharType="separate"/>
      </w:r>
      <w:r w:rsidR="009F211E">
        <w:rPr>
          <w:rStyle w:val="StyleParaNum11ptCharCharCharCharCharCharCharCharCharCharCharCharChar"/>
          <w:rFonts w:ascii="Times New Roman" w:hAnsi="Times New Roman"/>
        </w:rPr>
        <w:t>4</w:t>
      </w:r>
      <w:r w:rsidRPr="00AA3A5D">
        <w:rPr>
          <w:rStyle w:val="StyleParaNum11ptCharCharCharCharCharCharCharCharCharCharCharCharChar"/>
          <w:rFonts w:ascii="Times New Roman" w:hAnsi="Times New Roman"/>
        </w:rPr>
        <w:fldChar w:fldCharType="end"/>
      </w:r>
      <w:r w:rsidRPr="00AA3A5D">
        <w:rPr>
          <w:rStyle w:val="StyleParaNum11ptCharCharCharCharCharCharCharCharCharCharCharCharChar"/>
          <w:rFonts w:ascii="Times New Roman" w:hAnsi="Times New Roman"/>
        </w:rPr>
        <w:t xml:space="preserve"> of this Protective Order or Sections </w:t>
      </w:r>
      <w:r w:rsidRPr="00AA3A5D">
        <w:rPr>
          <w:rStyle w:val="StyleParaNum11ptCharCharCharCharCharCharCharCharCharCharCharCharChar"/>
          <w:rFonts w:ascii="Times New Roman" w:hAnsi="Times New Roman"/>
        </w:rPr>
        <w:t>0.459 or 0.461 of its rules, that any such document is not entitled to highly confidential treatment.  By designating a document a “Stamped Highly Confidential Document,” a Submitting Party signifies and represents that it contains Highly Confidential Info</w:t>
      </w:r>
      <w:r w:rsidRPr="00AA3A5D">
        <w:rPr>
          <w:rStyle w:val="StyleParaNum11ptCharCharCharCharCharCharCharCharCharCharCharCharChar"/>
          <w:rFonts w:ascii="Times New Roman" w:hAnsi="Times New Roman"/>
        </w:rPr>
        <w:t>rmation.</w:t>
      </w:r>
    </w:p>
    <w:p w:rsidR="00AA3A5D" w:rsidRPr="00AA3A5D" w:rsidP="009F211E">
      <w:pPr>
        <w:snapToGrid w:val="0"/>
        <w:spacing w:after="120"/>
        <w:ind w:left="720" w:firstLine="720"/>
        <w:rPr>
          <w:rStyle w:val="StyleParaNum11ptCharCharCharCharCharCharCharCharCharCharCharCharChar"/>
          <w:rFonts w:ascii="Times New Roman" w:hAnsi="Times New Roman"/>
        </w:rPr>
      </w:pPr>
      <w:r w:rsidRPr="00AA3A5D">
        <w:rPr>
          <w:rStyle w:val="StyleParaNum11ptCharCharCharCharCharCharCharCharCharCharCharCharChar"/>
          <w:rFonts w:ascii="Times New Roman" w:hAnsi="Times New Roman"/>
        </w:rPr>
        <w:t xml:space="preserve">“Submitting Party” </w:t>
      </w:r>
      <w:r w:rsidRPr="00AA3A5D">
        <w:t>means</w:t>
      </w:r>
      <w:r w:rsidRPr="00AA3A5D">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AA3A5D" w:rsidRPr="00AA3A5D" w:rsidP="009F211E">
      <w:pPr>
        <w:snapToGrid w:val="0"/>
        <w:spacing w:after="120"/>
        <w:ind w:left="720" w:firstLine="720"/>
        <w:rPr>
          <w:rStyle w:val="StyleParaNum11ptCharCharCharCharCharCharCharCharCharCharCharCharChar"/>
          <w:rFonts w:ascii="Times New Roman" w:hAnsi="Times New Roman"/>
        </w:rPr>
      </w:pPr>
      <w:r w:rsidRPr="00AA3A5D">
        <w:rPr>
          <w:rStyle w:val="StyleParaNum11ptCharCharCharCharCharCharCharCharCharCharCharCharChar"/>
          <w:rFonts w:ascii="Times New Roman" w:hAnsi="Times New Roman"/>
        </w:rPr>
        <w:t xml:space="preserve">“Support Personnel” </w:t>
      </w:r>
      <w:r w:rsidRPr="00AA3A5D">
        <w:t>means</w:t>
      </w:r>
      <w:r w:rsidRPr="00AA3A5D">
        <w:rPr>
          <w:rStyle w:val="StyleParaNum11ptCharCharCharCharCharCharCharCharCharCharCharCharChar"/>
          <w:rFonts w:ascii="Times New Roman" w:hAnsi="Times New Roman"/>
        </w:rPr>
        <w:t xml:space="preserve"> </w:t>
      </w:r>
      <w:r w:rsidRPr="00AA3A5D">
        <w:t>employees of a Reviewing Party’s Outside Firm and third-party contractors and employees of</w:t>
      </w:r>
      <w:r w:rsidRPr="00AA3A5D">
        <w:t xml:space="preserve"> third-party contractors who are assisting in this proceeding, provided such persons are involved solely in performing clerical or ministerial functions with regard to documents and information connected with this proceeding, including performing one or mo</w:t>
      </w:r>
      <w:r w:rsidRPr="00AA3A5D">
        <w:t>re aspects of organizing, filing, coding, converting, storing, or retrieving documents or data or designing programs for handling data connected with this proceeding.</w:t>
      </w:r>
    </w:p>
    <w:p w:rsidR="00AA3A5D" w:rsidRPr="00AA3A5D" w:rsidP="009F211E">
      <w:pPr>
        <w:snapToGrid w:val="0"/>
        <w:spacing w:after="120"/>
        <w:ind w:left="720" w:firstLine="720"/>
        <w:rPr>
          <w:rStyle w:val="StyleParaNum11ptCharCharCharCharCharCharCharCharCharCharCharCharChar"/>
          <w:rFonts w:ascii="Times New Roman" w:hAnsi="Times New Roman"/>
        </w:rPr>
      </w:pPr>
      <w:r w:rsidRPr="00AA3A5D">
        <w:rPr>
          <w:rStyle w:val="StyleParaNum11ptCharCharCharCharCharCharCharCharCharCharCharCharChar"/>
          <w:rFonts w:ascii="Times New Roman" w:hAnsi="Times New Roman"/>
        </w:rPr>
        <w:t xml:space="preserve">“Third-Party Interest Holder” </w:t>
      </w:r>
      <w:r w:rsidRPr="00AA3A5D">
        <w:t>means</w:t>
      </w:r>
      <w:r w:rsidRPr="00AA3A5D">
        <w:rPr>
          <w:rStyle w:val="StyleParaNum11ptCharCharCharCharCharCharCharCharCharCharCharCharChar"/>
          <w:rFonts w:ascii="Times New Roman" w:hAnsi="Times New Roman"/>
        </w:rPr>
        <w:t xml:space="preserve"> a person who is not a Submitting Party who </w:t>
      </w:r>
      <w:r w:rsidRPr="00AA3A5D">
        <w:t>has a conf</w:t>
      </w:r>
      <w:r w:rsidRPr="00AA3A5D">
        <w:t>identiality interest in Confidential Information or Highly Confidential Information that is submitted under this Protective Order.</w:t>
      </w:r>
    </w:p>
    <w:p w:rsidR="00AA3A5D" w:rsidRPr="00AA3A5D" w:rsidP="00AA3A5D">
      <w:pPr>
        <w:pStyle w:val="ParaNum"/>
      </w:pPr>
      <w:bookmarkStart w:id="3" w:name="_Ref287958858"/>
      <w:r w:rsidRPr="00AA3A5D">
        <w:rPr>
          <w:i/>
        </w:rPr>
        <w:t>Designation of Information as Highly Confidential.</w:t>
      </w:r>
      <w:r w:rsidRPr="00AA3A5D">
        <w:t xml:space="preserve">  </w:t>
      </w:r>
      <w:bookmarkEnd w:id="3"/>
      <w:r w:rsidRPr="00AA3A5D">
        <w:t xml:space="preserve">A Submitting Party may designate as Highly Confidential only those types </w:t>
      </w:r>
      <w:r w:rsidRPr="00AA3A5D">
        <w:t>of information described in Appendix A.  If a Submitting Party believes that the descriptions contained in Appendix A should be revised, then the Submitting Party shall submit a request to amend Appendix A along with a supporting explanation.  To the exten</w:t>
      </w:r>
      <w:r w:rsidRPr="00AA3A5D">
        <w:t xml:space="preserve">t the request is granted, an amended Appendix A will be issued.  In addition, before a Submitting Party may designate particular documents or information as Highly Confidential, it must receive the written approval of the Commission staff, which, based on </w:t>
      </w:r>
      <w:r w:rsidRPr="00AA3A5D">
        <w:t>the Submitting Party’s representations, will make a preliminary determination whether the proposed designation meets the requirements set forth in this Protective Order.  By designating documents and information as Confidential or Highly Confidential under</w:t>
      </w:r>
      <w:r w:rsidRPr="00AA3A5D">
        <w:t xml:space="preserve"> this </w:t>
      </w:r>
      <w:r w:rsidRPr="00AA3A5D">
        <w:rPr>
          <w:szCs w:val="22"/>
        </w:rPr>
        <w:t>Protective Order</w:t>
      </w:r>
      <w:r w:rsidRPr="00AA3A5D">
        <w:t>, a Submitting Party also will be deemed to have submitted a request that the material not be made routinely available for public inspection under the Commission’s rules.</w:t>
      </w:r>
      <w:r>
        <w:rPr>
          <w:vertAlign w:val="superscript"/>
        </w:rPr>
        <w:footnoteReference w:id="5"/>
      </w:r>
    </w:p>
    <w:p w:rsidR="00AA3A5D" w:rsidRPr="00AA3A5D" w:rsidP="00AA3A5D">
      <w:pPr>
        <w:pStyle w:val="ParaNum"/>
        <w:widowControl/>
      </w:pPr>
      <w:bookmarkStart w:id="4" w:name="_Ref383422758"/>
      <w:r w:rsidRPr="00AA3A5D">
        <w:rPr>
          <w:i/>
        </w:rPr>
        <w:t>Challenge to Designation</w:t>
      </w:r>
      <w:r w:rsidRPr="00AA3A5D">
        <w:t>.  Any person wishing to challenge the</w:t>
      </w:r>
      <w:r w:rsidRPr="00AA3A5D">
        <w:t xml:space="preserve"> designation of a document, portion of a document, or information as Confidential or Highly Confidential </w:t>
      </w:r>
      <w:r w:rsidRPr="00AA3A5D">
        <w:rPr>
          <w:szCs w:val="22"/>
        </w:rPr>
        <w:t xml:space="preserve">must file such a challenge at the Commission and serve it on the </w:t>
      </w:r>
      <w:r w:rsidRPr="00AA3A5D">
        <w:t>Submitting</w:t>
      </w:r>
      <w:r w:rsidRPr="00AA3A5D">
        <w:rPr>
          <w:szCs w:val="22"/>
        </w:rPr>
        <w:t xml:space="preserve"> Party and any known Third-Party Interest Holders.  The Submitting Party and</w:t>
      </w:r>
      <w:r w:rsidRPr="00AA3A5D">
        <w:rPr>
          <w:szCs w:val="22"/>
        </w:rPr>
        <w:t xml:space="preserve"> any Third-Party Interest Holders must file any reply within five business days and include a justification for treating the information as Confidential or Highly Confidential, as appropriate.  The documents and information challenged will continue to be a</w:t>
      </w:r>
      <w:r w:rsidRPr="00AA3A5D">
        <w:rPr>
          <w:szCs w:val="22"/>
        </w:rPr>
        <w:t>ccorded confidential treatment until the Commission acts on the request and any timely motion for a judicial stay has been acted upon.</w:t>
      </w:r>
      <w:r>
        <w:rPr>
          <w:szCs w:val="22"/>
          <w:vertAlign w:val="superscript"/>
        </w:rPr>
        <w:footnoteReference w:id="6"/>
      </w:r>
      <w:r w:rsidRPr="00AA3A5D">
        <w:rPr>
          <w:szCs w:val="22"/>
        </w:rPr>
        <w:t xml:space="preserve">  Any decision on whether the materials should be accorded confidential treatment </w:t>
      </w:r>
      <w:r w:rsidRPr="00AA3A5D">
        <w:t>does not constitute a resolution of the</w:t>
      </w:r>
      <w:r w:rsidRPr="00AA3A5D">
        <w:t xml:space="preserve"> merits concerning whether such information would be released publicly by the Commission upon an appropriate request under our rules implementing FOIA.</w:t>
      </w:r>
      <w:r>
        <w:rPr>
          <w:vertAlign w:val="superscript"/>
        </w:rPr>
        <w:footnoteReference w:id="7"/>
      </w:r>
      <w:bookmarkEnd w:id="4"/>
      <w:r w:rsidRPr="00AA3A5D">
        <w:t xml:space="preserve">  </w:t>
      </w:r>
    </w:p>
    <w:p w:rsidR="00AA3A5D" w:rsidRPr="00AA3A5D" w:rsidP="00AA3A5D">
      <w:pPr>
        <w:pStyle w:val="ParaNum"/>
      </w:pPr>
      <w:bookmarkStart w:id="5" w:name="_Ref287609812"/>
      <w:r w:rsidRPr="00AA3A5D">
        <w:rPr>
          <w:i/>
        </w:rPr>
        <w:t>Submission of Stamped Confidential Documents and Stamped Highly Confidential Documents.</w:t>
      </w:r>
      <w:r w:rsidRPr="00AA3A5D">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AA3A5D">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AA3A5D">
        <w:t>Each page of the Stamped Confidential Document or Stamped Highly Confidential Document shall be s</w:t>
      </w:r>
      <w:r w:rsidRPr="00AA3A5D">
        <w:t>tamped “CONFIDENTIAL INFORMATION – SUBJECT TO PROTECTIVE ORDER IN WC DOCKET NO. 18-193 BEFORE THE FEDERAL COMMUNICATIONS COMMISSION” or “HIGHLY CONFIDENTIAL INFORMATION – SUBJECT TO PROTECTIVE ORDER IN WC DOCKET NO. 18-193 BEFORE THE FEDERAL COMMUNICATIONS</w:t>
      </w:r>
      <w:r w:rsidRPr="00AA3A5D">
        <w:t xml:space="preserve"> COMMISSION”, as appropriate.  The cover letter also shall contain this legend.  </w:t>
      </w:r>
      <w:r w:rsidRPr="00AA3A5D">
        <w:rPr>
          <w:szCs w:val="22"/>
        </w:rPr>
        <w:t>In addition, with respect to each Stamped Confidential Document and each Stamped Highly Confidential Document submitted, the Submitting Party shall also file through the Commi</w:t>
      </w:r>
      <w:r w:rsidRPr="00AA3A5D">
        <w:rPr>
          <w:szCs w:val="22"/>
        </w:rPr>
        <w:t>ssion’s Electronic Comment Filing System (ECFS) a copy of the respective Redacted Confidential Document or Redacted Highly Confidential Document and an accompanying cover letter.</w:t>
      </w:r>
      <w:r>
        <w:rPr>
          <w:rStyle w:val="FootnoteReference"/>
          <w:szCs w:val="22"/>
        </w:rPr>
        <w:footnoteReference w:id="8"/>
      </w:r>
      <w:r w:rsidRPr="00AA3A5D">
        <w:rPr>
          <w:szCs w:val="22"/>
        </w:rPr>
        <w:t xml:space="preserve">  </w:t>
      </w:r>
      <w:r w:rsidRPr="00AA3A5D">
        <w:t>Each Redacted Confidential Document or Redacted Highly Confidential Documen</w:t>
      </w:r>
      <w:r w:rsidRPr="00AA3A5D">
        <w:t>t shall have the same pagination as the Stamped Confidential Document or Stamped Highly Confidential Document from which it is derived.  Each page of the Redacted Confidential Document or Redacted Highly Confidential Document and the accompanying cover let</w:t>
      </w:r>
      <w:r w:rsidRPr="00AA3A5D">
        <w:t>ter shall be stamped “REDACTED – FOR PUBLIC INSPECTION.”  To the extent that any page of the filing contains both Confidential Information or Highly Confidential Information and non-confidential information, only the Confidential Information and Highly Con</w:t>
      </w:r>
      <w:r w:rsidRPr="00AA3A5D">
        <w:t>fidential Information may be redacted and the page of the unredacted filing shall clearly distinguish among the Confidential Information, the Highly Confidential Information, and the non-confidential information.  In addition, two copies of each Stamped Co</w:t>
      </w:r>
      <w:r w:rsidRPr="00AA3A5D">
        <w:t>nfidential Document and Stamped Highly Confidential Document and the accompanying cover letter shall be delivered, as directed by Commission staff, to</w:t>
      </w:r>
      <w:r w:rsidRPr="00AA3A5D">
        <w:rPr>
          <w:szCs w:val="22"/>
        </w:rPr>
        <w:t xml:space="preserve"> Dennis Johnson, dennis.johnson@fcc.gov, (202) 418-0809, Wireline Competition Bureau (Bureau), </w:t>
      </w:r>
      <w:r w:rsidRPr="00AA3A5D">
        <w:t>Federal Com</w:t>
      </w:r>
      <w:r w:rsidRPr="00AA3A5D">
        <w:t>munications Commission, 445 12</w:t>
      </w:r>
      <w:r w:rsidRPr="00AA3A5D">
        <w:rPr>
          <w:vertAlign w:val="superscript"/>
        </w:rPr>
        <w:t>th</w:t>
      </w:r>
      <w:r w:rsidRPr="00AA3A5D">
        <w:t xml:space="preserve"> Street, S.W., Room 5-B155, Washington, D.C. 20554.</w:t>
      </w:r>
    </w:p>
    <w:p w:rsidR="00AA3A5D" w:rsidRPr="00AA3A5D" w:rsidP="00AA3A5D">
      <w:pPr>
        <w:pStyle w:val="ParaNum"/>
      </w:pPr>
      <w:bookmarkStart w:id="6" w:name="_Ref424658924"/>
      <w:r w:rsidRPr="00AA3A5D">
        <w:rPr>
          <w:i/>
        </w:rPr>
        <w:t>Copying Sensitive Documents</w:t>
      </w:r>
      <w:r w:rsidRPr="00AA3A5D">
        <w:t xml:space="preserve">.  </w:t>
      </w:r>
      <w:bookmarkEnd w:id="5"/>
      <w:r w:rsidRPr="00AA3A5D">
        <w:t>If, in the reasonable judgment of the Submitting Party, a Stamped Highly Confidential Document contains information so sensitive that the copy</w:t>
      </w:r>
      <w:r w:rsidRPr="00AA3A5D">
        <w:t xml:space="preserve">ing of it should be restricted, then the Submitting Party may mark the document with the legend “Additional Copying Restricted.”  Subject to the provisions for access to information in electronic format in paragraph </w:t>
      </w:r>
      <w:r w:rsidRPr="00AA3A5D">
        <w:fldChar w:fldCharType="begin"/>
      </w:r>
      <w:r w:rsidRPr="00AA3A5D">
        <w:instrText xml:space="preserve"> REF _Ref379362551 \r \h  \* MERGEFORMAT</w:instrText>
      </w:r>
      <w:r w:rsidRPr="00AA3A5D">
        <w:instrText xml:space="preserve"> </w:instrText>
      </w:r>
      <w:r w:rsidRPr="00AA3A5D">
        <w:fldChar w:fldCharType="separate"/>
      </w:r>
      <w:r w:rsidR="009F211E">
        <w:t>10</w:t>
      </w:r>
      <w:r w:rsidRPr="00AA3A5D">
        <w:fldChar w:fldCharType="end"/>
      </w:r>
      <w:r w:rsidRPr="00AA3A5D">
        <w:t xml:space="preserve">, each Outside Firm shall receive only one copy of the document and no more than two additional copies, in any form, shall be made.  Application for relief from this restriction against </w:t>
      </w:r>
      <w:r w:rsidRPr="00AA3A5D">
        <w:t>further copying may be made to the Commission, with notice to Counsel of Record for the Submitting Party, which will be granted only for cause</w:t>
      </w:r>
      <w:r w:rsidRPr="00AA3A5D">
        <w:rPr>
          <w:i/>
        </w:rPr>
        <w:t>.</w:t>
      </w:r>
      <w:bookmarkEnd w:id="6"/>
    </w:p>
    <w:p w:rsidR="00AA3A5D" w:rsidRPr="00AA3A5D" w:rsidP="00AA3A5D">
      <w:pPr>
        <w:pStyle w:val="ParaNum"/>
        <w:rPr>
          <w:szCs w:val="22"/>
        </w:rPr>
      </w:pPr>
      <w:bookmarkStart w:id="7" w:name="_Ref287447223"/>
      <w:bookmarkStart w:id="8" w:name="_Ref379362673"/>
      <w:bookmarkStart w:id="9" w:name="_Ref133212377"/>
      <w:bookmarkStart w:id="10" w:name="_Ref287447233"/>
      <w:r w:rsidRPr="00AA3A5D">
        <w:rPr>
          <w:i/>
        </w:rPr>
        <w:t>Procedure for Obtaining Access to Confidential Information and Highly Confidential Information</w:t>
      </w:r>
      <w:r w:rsidRPr="00AA3A5D">
        <w:rPr>
          <w:rStyle w:val="StyleParaNum11ptCharCharCharCharCharCharCharCharCharCharCharCharChar"/>
          <w:rFonts w:ascii="Times New Roman" w:hAnsi="Times New Roman"/>
          <w:i/>
          <w:szCs w:val="22"/>
        </w:rPr>
        <w:t>.</w:t>
      </w:r>
      <w:r w:rsidRPr="00AA3A5D">
        <w:rPr>
          <w:rStyle w:val="StyleParaNum11ptCharCharCharCharCharCharCharCharCharCharCharCharChar"/>
          <w:rFonts w:ascii="Times New Roman" w:hAnsi="Times New Roman"/>
          <w:szCs w:val="22"/>
        </w:rPr>
        <w:t xml:space="preserve">  </w:t>
      </w:r>
      <w:bookmarkEnd w:id="7"/>
      <w:r w:rsidRPr="00AA3A5D">
        <w:rPr>
          <w:rStyle w:val="StyleParaNum11ptCharCharCharCharCharCharCharCharCharCharCharCharChar"/>
          <w:rFonts w:ascii="Times New Roman" w:hAnsi="Times New Roman"/>
          <w:szCs w:val="22"/>
        </w:rPr>
        <w:t>Access to Highl</w:t>
      </w:r>
      <w:r w:rsidRPr="00AA3A5D">
        <w:rPr>
          <w:rStyle w:val="StyleParaNum11ptCharCharCharCharCharCharCharCharCharCharCharCharChar"/>
          <w:rFonts w:ascii="Times New Roman" w:hAnsi="Times New Roman"/>
          <w:szCs w:val="22"/>
        </w:rPr>
        <w:t xml:space="preserve">y Confidential Information (including Stamped Highly Confidential Documents) is limited to </w:t>
      </w:r>
      <w:r w:rsidRPr="00AA3A5D">
        <w:t>Outside Counsel of Record, Outside Consultants, their employees and employees of their Outside Firms, and Support Personnel.  Any person other than Support Personnel</w:t>
      </w:r>
      <w:r w:rsidRPr="00AA3A5D">
        <w:t xml:space="preserve"> seeking access to Confidential Information or Highly Confidential Information subject to this Protective Order shall sign and date the Acknowledgment agreeing to be bound by the terms and conditions of this Protective Order, and file the Acknowledgment wi</w:t>
      </w:r>
      <w:r w:rsidRPr="00AA3A5D">
        <w:t>th the Commission.  A copy of the Acknowledgment also shall be delivered to the relevant Submitting Party through its Counsel of Record and any known Third-Party Interest Holders through counsel so that it is received at least five business days prior to s</w:t>
      </w:r>
      <w:r w:rsidRPr="00AA3A5D">
        <w:t>uch person’s reviewing or having access to the Submitting Party’s Confidential Information or Highly Confidential Information.  Where there are multiple Submitting Parties or Third-Party Interest Holders, a copy of the Acknowledgment must be served on each</w:t>
      </w:r>
      <w:r w:rsidRPr="00AA3A5D">
        <w:t xml:space="preserve"> within the time period stated above.  </w:t>
      </w:r>
    </w:p>
    <w:p w:rsidR="00AA3A5D" w:rsidRPr="00AA3A5D" w:rsidP="00AA3A5D">
      <w:pPr>
        <w:pStyle w:val="ParaNum"/>
        <w:rPr>
          <w:rStyle w:val="StyleParaNum11ptCharCharCharCharCharCharCharCharCharCharCharCharChar"/>
          <w:rFonts w:ascii="Times New Roman" w:hAnsi="Times New Roman"/>
          <w:szCs w:val="22"/>
        </w:rPr>
      </w:pPr>
      <w:r w:rsidRPr="00AA3A5D">
        <w:rPr>
          <w:i/>
        </w:rPr>
        <w:t>Procedure for Objecting to the Disclosure of Confidential Information and Highly Confidential Information to a Potential Reviewing Party</w:t>
      </w:r>
      <w:r w:rsidRPr="00AA3A5D">
        <w:rPr>
          <w:rStyle w:val="StyleParaNum11ptCharCharCharCharCharCharCharCharCharCharCharCharChar"/>
          <w:rFonts w:ascii="Times New Roman" w:hAnsi="Times New Roman"/>
          <w:i/>
          <w:szCs w:val="22"/>
        </w:rPr>
        <w:t>.</w:t>
      </w:r>
      <w:r>
        <w:rPr>
          <w:rStyle w:val="FootnoteReference"/>
          <w:snapToGrid/>
          <w:szCs w:val="22"/>
        </w:rPr>
        <w:footnoteReference w:id="9"/>
      </w:r>
      <w:r w:rsidRPr="00AA3A5D">
        <w:rPr>
          <w:rStyle w:val="StyleParaNum11ptCharCharCharCharCharCharCharCharCharCharCharCharChar"/>
          <w:rFonts w:ascii="Times New Roman" w:hAnsi="Times New Roman"/>
          <w:i/>
          <w:szCs w:val="22"/>
        </w:rPr>
        <w:t xml:space="preserve">  </w:t>
      </w:r>
      <w:r w:rsidRPr="00AA3A5D">
        <w:t>Each Submitting Party and Third-Party Interest Holder shall have an opportun</w:t>
      </w:r>
      <w:r w:rsidRPr="00AA3A5D">
        <w:t>ity to object to the disclosure of its Confidential Information or Highly Confidential Information to a person seeking to review that information pursuant to this Protective Order.  A Submitting Party or Third-Party Interest Holder must file any such objec</w:t>
      </w:r>
      <w:r w:rsidRPr="00AA3A5D">
        <w:t>tion at the Commission and serve it on counsel for the person seeking access within three business days after receiving a copy of that person’s Acknowledgment</w:t>
      </w:r>
      <w:r w:rsidRPr="00AA3A5D">
        <w:rPr>
          <w:rStyle w:val="StyleParaNum11ptCharCharCharCharCharCharCharCharCharCharCharCharChar"/>
          <w:rFonts w:ascii="Times New Roman" w:hAnsi="Times New Roman"/>
          <w:szCs w:val="22"/>
        </w:rPr>
        <w:t>.  P</w:t>
      </w:r>
      <w:r w:rsidRPr="00AA3A5D">
        <w:rPr>
          <w:szCs w:val="22"/>
        </w:rPr>
        <w:t>ersons filing Acknowledgments shall not have access to Confidential Information or Highly Conf</w:t>
      </w:r>
      <w:r w:rsidRPr="00AA3A5D">
        <w:rPr>
          <w:szCs w:val="22"/>
        </w:rPr>
        <w:t>idential Information before the period for filing objections has passed, unless both the Submitting Party and any known Third-Party Interest Holders waive this requirement.  I</w:t>
      </w:r>
      <w:r w:rsidRPr="00AA3A5D">
        <w:rPr>
          <w:rStyle w:val="StyleParaNum11ptCharCharCharCharCharCharCharCharCharCharCharCharChar"/>
          <w:rFonts w:ascii="Times New Roman" w:hAnsi="Times New Roman"/>
          <w:szCs w:val="22"/>
        </w:rPr>
        <w:t>f a Submitting Party files additional documents containing Confidential Informati</w:t>
      </w:r>
      <w:r w:rsidRPr="00AA3A5D">
        <w:rPr>
          <w:rStyle w:val="StyleParaNum11ptCharCharCharCharCharCharCharCharCharCharCharCharChar"/>
          <w:rFonts w:ascii="Times New Roman" w:hAnsi="Times New Roman"/>
          <w:szCs w:val="22"/>
        </w:rPr>
        <w:t>on or Highly Confidential Information, then the Submitting Party shall notify any known Third-Party Interest Holders who have a confidentiality interest in the information before filing the additional documents.  The Submitting Party shall file any objecti</w:t>
      </w:r>
      <w:r w:rsidRPr="00AA3A5D">
        <w:rPr>
          <w:rStyle w:val="StyleParaNum11ptCharCharCharCharCharCharCharCharCharCharCharCharChar"/>
          <w:rFonts w:ascii="Times New Roman" w:hAnsi="Times New Roman"/>
          <w:szCs w:val="22"/>
        </w:rPr>
        <w:t>on to the disclosure of that additional Confidential Information or Highly Confidential Information to any Reviewing Party before or contemporaneous with the filing, and any Third-Party Interest Holder shall file any such objection as promptly as practicab</w:t>
      </w:r>
      <w:r w:rsidRPr="00AA3A5D">
        <w:rPr>
          <w:rStyle w:val="StyleParaNum11ptCharCharCharCharCharCharCharCharCharCharCharCharChar"/>
          <w:rFonts w:ascii="Times New Roman" w:hAnsi="Times New Roman"/>
          <w:szCs w:val="22"/>
        </w:rPr>
        <w:t>le.  Until any timely objection is resolved by the Commission in favor of the person seeking access and, if a motion for a judicial stay is timely filed, until such a motion is acted upon, a person subject to an objection shall not have access to the relev</w:t>
      </w:r>
      <w:r w:rsidRPr="00AA3A5D">
        <w:rPr>
          <w:rStyle w:val="StyleParaNum11ptCharCharCharCharCharCharCharCharCharCharCharCharChar"/>
          <w:rFonts w:ascii="Times New Roman" w:hAnsi="Times New Roman"/>
          <w:szCs w:val="22"/>
        </w:rPr>
        <w:t>ant Confidential Information or Highly Confidential Information.</w:t>
      </w:r>
      <w:bookmarkEnd w:id="8"/>
      <w:r>
        <w:rPr>
          <w:rStyle w:val="FootnoteReference"/>
          <w:szCs w:val="22"/>
        </w:rPr>
        <w:footnoteReference w:id="10"/>
      </w:r>
      <w:r w:rsidRPr="00AA3A5D">
        <w:rPr>
          <w:rStyle w:val="StyleParaNum11ptCharCharCharCharCharCharCharCharCharCharCharCharChar"/>
          <w:rFonts w:ascii="Times New Roman" w:hAnsi="Times New Roman"/>
          <w:szCs w:val="22"/>
        </w:rPr>
        <w:t xml:space="preserve">  If an objection is not timely filed with the Commission, then the Commission nonetheless will consider the objection and retains its discretion to prohibit further access to Confidential In</w:t>
      </w:r>
      <w:r w:rsidRPr="00AA3A5D">
        <w:rPr>
          <w:rStyle w:val="StyleParaNum11ptCharCharCharCharCharCharCharCharCharCharCharCharChar"/>
          <w:rFonts w:ascii="Times New Roman" w:hAnsi="Times New Roman"/>
          <w:szCs w:val="22"/>
        </w:rPr>
        <w:t>formation or Highly Confidential Information by the Reviewing Party until the objection is resolved.</w:t>
      </w:r>
    </w:p>
    <w:p w:rsidR="00AA3A5D" w:rsidRPr="00AA3A5D" w:rsidP="00AA3A5D">
      <w:pPr>
        <w:pStyle w:val="ParaNum"/>
        <w:widowControl/>
      </w:pPr>
      <w:r w:rsidRPr="00AA3A5D">
        <w:rPr>
          <w:rStyle w:val="StyleParaNum11ptCharCharCharCharCharCharCharCharCharCharCharCharChar"/>
          <w:rFonts w:ascii="Times New Roman" w:hAnsi="Times New Roman"/>
          <w:i/>
          <w:szCs w:val="22"/>
        </w:rPr>
        <w:t xml:space="preserve">Review of Stamped Confidential Documents and Stamped Highly Confidential Documents.  </w:t>
      </w:r>
      <w:r w:rsidRPr="00AA3A5D">
        <w:rPr>
          <w:rStyle w:val="StyleParaNum11ptCharCharCharCharCharCharCharCharCharCharCharCharChar"/>
          <w:rFonts w:ascii="Times New Roman" w:hAnsi="Times New Roman"/>
          <w:szCs w:val="22"/>
        </w:rPr>
        <w:t>A Submitting Party shall make available for review the Stamped Confide</w:t>
      </w:r>
      <w:r w:rsidRPr="00AA3A5D">
        <w:rPr>
          <w:rStyle w:val="StyleParaNum11ptCharCharCharCharCharCharCharCharCharCharCharCharChar"/>
          <w:rFonts w:ascii="Times New Roman" w:hAnsi="Times New Roman"/>
          <w:szCs w:val="22"/>
        </w:rPr>
        <w:t>ntial Documents and Stamped Highly Confidential Documents of such party at the offices of the party’s Outside Counsel of Record.</w:t>
      </w:r>
      <w:bookmarkEnd w:id="9"/>
      <w:r w:rsidRPr="00AA3A5D">
        <w:rPr>
          <w:rStyle w:val="StyleParaNum11ptCharCharCharCharCharCharCharCharCharCharCharCharChar"/>
          <w:rFonts w:ascii="Times New Roman" w:hAnsi="Times New Roman"/>
          <w:szCs w:val="22"/>
        </w:rPr>
        <w:t xml:space="preserve">  S</w:t>
      </w:r>
      <w:r w:rsidRPr="00AA3A5D">
        <w:t xml:space="preserve">ubject to the provisions of paragraph </w:t>
      </w:r>
      <w:r w:rsidRPr="00AA3A5D">
        <w:fldChar w:fldCharType="begin"/>
      </w:r>
      <w:r w:rsidRPr="00AA3A5D">
        <w:instrText xml:space="preserve"> REF _Ref424658924 \r \h  \* MERGEFORMAT </w:instrText>
      </w:r>
      <w:r w:rsidRPr="00AA3A5D">
        <w:fldChar w:fldCharType="separate"/>
      </w:r>
      <w:r w:rsidR="009F211E">
        <w:t>6</w:t>
      </w:r>
      <w:r w:rsidRPr="00AA3A5D">
        <w:fldChar w:fldCharType="end"/>
      </w:r>
      <w:r w:rsidRPr="00AA3A5D">
        <w:t xml:space="preserve">, a </w:t>
      </w:r>
      <w:r w:rsidRPr="00AA3A5D">
        <w:rPr>
          <w:rStyle w:val="StyleParaNum11ptCharCharCharCharCharCharCharCharCharCharCharCharChar"/>
          <w:rFonts w:ascii="Times New Roman" w:hAnsi="Times New Roman"/>
          <w:szCs w:val="22"/>
        </w:rPr>
        <w:t xml:space="preserve">Reviewing </w:t>
      </w:r>
      <w:r w:rsidRPr="00AA3A5D">
        <w:t>Party shall be provided the following alternatives:  (1) a Reviewing Party shall be provided adequate opportunity to inspect the documents on site; (2) a Reviewing Party may inspect the documents on site with the ability</w:t>
      </w:r>
      <w:r w:rsidRPr="00AA3A5D">
        <w:t xml:space="preserve"> to request copies, at cost, of some or all of the documents; or (3) a Reviewing Party may request a complete set of the documents at cost, allowing two business days after the request is made for receipt of the copies.  If a Reviewing Party plans on reque</w:t>
      </w:r>
      <w:r w:rsidRPr="00AA3A5D">
        <w:t xml:space="preserve">sting a complete set of documents, then it is encouraged to make such a request at the time it submits the Acknowledgment to allow it the opportunity to begin reviewing the documents at the end of the five business day period referred to in paragraph </w:t>
      </w:r>
      <w:r w:rsidRPr="00AA3A5D">
        <w:fldChar w:fldCharType="begin"/>
      </w:r>
      <w:r w:rsidRPr="00AA3A5D">
        <w:instrText xml:space="preserve"> REF </w:instrText>
      </w:r>
      <w:r w:rsidRPr="00AA3A5D">
        <w:instrText xml:space="preserve">_Ref287447223 \r \h  \* MERGEFORMAT </w:instrText>
      </w:r>
      <w:r w:rsidRPr="00AA3A5D">
        <w:fldChar w:fldCharType="separate"/>
      </w:r>
      <w:r w:rsidR="009F211E">
        <w:t>7</w:t>
      </w:r>
      <w:r w:rsidRPr="00AA3A5D">
        <w:fldChar w:fldCharType="end"/>
      </w:r>
      <w:r w:rsidRPr="00AA3A5D">
        <w:t xml:space="preserve">.  All copies of documents that are removed from the Submitting Party’s office must be returned or destroyed in accordance with the terms of paragraph </w:t>
      </w:r>
      <w:r w:rsidRPr="00AA3A5D">
        <w:fldChar w:fldCharType="begin"/>
      </w:r>
      <w:r w:rsidRPr="00AA3A5D">
        <w:instrText xml:space="preserve"> </w:instrText>
      </w:r>
      <w:r w:rsidRPr="00AA3A5D">
        <w:instrText xml:space="preserve">REF _Ref379362621 \r \h  \* MERGEFORMAT </w:instrText>
      </w:r>
      <w:r w:rsidRPr="00AA3A5D">
        <w:fldChar w:fldCharType="separate"/>
      </w:r>
      <w:r w:rsidR="009F211E">
        <w:t>21</w:t>
      </w:r>
      <w:r w:rsidRPr="00AA3A5D">
        <w:fldChar w:fldCharType="end"/>
      </w:r>
      <w:r w:rsidRPr="00AA3A5D">
        <w:t>.</w:t>
      </w:r>
      <w:bookmarkEnd w:id="10"/>
    </w:p>
    <w:p w:rsidR="00AA3A5D" w:rsidRPr="00AA3A5D" w:rsidP="00AA3A5D">
      <w:pPr>
        <w:pStyle w:val="ParaNum"/>
      </w:pPr>
      <w:bookmarkStart w:id="11" w:name="_Ref379362551"/>
      <w:bookmarkStart w:id="12" w:name="_Ref287967464"/>
      <w:r w:rsidRPr="00AA3A5D">
        <w:rPr>
          <w:i/>
        </w:rPr>
        <w:t>Review of Highly Confidential Information in Electronic Format.</w:t>
      </w:r>
      <w:r w:rsidRPr="00AA3A5D">
        <w:t xml:space="preserve">  A Submitting Party shall make available to a Reviewing Party one copy of Highly Confidential Information contained, recorded, or electronically stored on an appropriate electronic storage device (such as a CD-ROM, DVD, flash drive, or portable hard drive</w:t>
      </w:r>
      <w:r w:rsidRPr="00AA3A5D">
        <w:t xml:space="preserve">), which shall be considered a Stamped Highly Confidential Document.  The medium containing the information in electronic format should be physically delivered to the Reviewing Party; a Reviewing Party may not require that it be transmitted </w:t>
      </w:r>
      <w:r w:rsidRPr="00AA3A5D">
        <w:rPr>
          <w:szCs w:val="22"/>
        </w:rPr>
        <w:t>electronically</w:t>
      </w:r>
      <w:r w:rsidRPr="00AA3A5D">
        <w:t>.</w:t>
      </w:r>
      <w:r w:rsidRPr="00AA3A5D">
        <w:t xml:space="preserve">  A Reviewing Party may temporarily load onto a computer the information in electronic format.  Once loaded onto a computer, any files containing Highly Confidential Information shall be password protected immediately.  The Highly Confidential Information </w:t>
      </w:r>
      <w:r w:rsidRPr="00AA3A5D">
        <w:t>may be stored on a computer for the duration of the proceeding.  All files containing Highly Confidential Information shall be deleted from the computer no later than when proceedings at the Commission are complete.  The original disk or other storage medi</w:t>
      </w:r>
      <w:r w:rsidRPr="00AA3A5D">
        <w:t>um shall be stored securely and a record kept of any persons given access to it.</w:t>
      </w:r>
      <w:bookmarkEnd w:id="11"/>
      <w:bookmarkEnd w:id="12"/>
    </w:p>
    <w:p w:rsidR="00AA3A5D" w:rsidRPr="00AA3A5D" w:rsidP="00AA3A5D">
      <w:pPr>
        <w:pStyle w:val="ParaNum"/>
        <w:rPr>
          <w:szCs w:val="22"/>
        </w:rPr>
      </w:pPr>
      <w:bookmarkStart w:id="13" w:name="_Ref287453789"/>
      <w:r w:rsidRPr="00AA3A5D">
        <w:rPr>
          <w:i/>
        </w:rPr>
        <w:t>U</w:t>
      </w:r>
      <w:r w:rsidRPr="00AA3A5D">
        <w:rPr>
          <w:i/>
          <w:iCs/>
        </w:rPr>
        <w:t>se of Confidential and Highly Confidential Information</w:t>
      </w:r>
      <w:r w:rsidRPr="00AA3A5D">
        <w:t xml:space="preserve">.  Persons obtaining access to Confidential and Highly Confidential Information under this </w:t>
      </w:r>
      <w:r w:rsidRPr="00AA3A5D">
        <w:rPr>
          <w:szCs w:val="22"/>
        </w:rPr>
        <w:t>Protective Order</w:t>
      </w:r>
      <w:r w:rsidRPr="00AA3A5D">
        <w:t xml:space="preserve"> shall use th</w:t>
      </w:r>
      <w:r w:rsidRPr="00AA3A5D">
        <w:t xml:space="preserve">e information solely for the preparation and conduct of this proceeding before the Commission and any subsequent judicial proceeding arising directly from this proceeding and, except as </w:t>
      </w:r>
      <w:r w:rsidRPr="00AA3A5D">
        <w:rPr>
          <w:szCs w:val="22"/>
        </w:rPr>
        <w:t>provided</w:t>
      </w:r>
      <w:r w:rsidRPr="00AA3A5D">
        <w:t xml:space="preserve"> herein, shall not use such documents or information for any o</w:t>
      </w:r>
      <w:r w:rsidRPr="00AA3A5D">
        <w:t>ther purpose, including without limitation business, governmental, or commercial purposes, or in any other administrative, regulatory, or judicial proceedings.  Should the Commission rely upon or otherwise make reference to any Confidential or Highly Confi</w:t>
      </w:r>
      <w:r w:rsidRPr="00AA3A5D">
        <w:t>dential Information in its orders in this proceeding, it will do so by redacting any Confidential or Highly Confidential Information from the public version of the order and by making the unredacted version of the order available only to a court and to tho</w:t>
      </w:r>
      <w:r w:rsidRPr="00AA3A5D">
        <w:t xml:space="preserve">se persons entitled to access to Confidential or Highly Confidential Information under this </w:t>
      </w:r>
      <w:r w:rsidRPr="00AA3A5D">
        <w:rPr>
          <w:szCs w:val="22"/>
        </w:rPr>
        <w:t>Protective Order</w:t>
      </w:r>
      <w:r w:rsidRPr="00AA3A5D">
        <w:t>, as appropriate.</w:t>
      </w:r>
    </w:p>
    <w:p w:rsidR="00AA3A5D" w:rsidRPr="00AA3A5D" w:rsidP="00AA3A5D">
      <w:pPr>
        <w:pStyle w:val="ParaNum"/>
      </w:pPr>
      <w:bookmarkStart w:id="14" w:name="_Ref287447280"/>
      <w:r w:rsidRPr="00AA3A5D">
        <w:rPr>
          <w:i/>
          <w:iCs/>
        </w:rPr>
        <w:t>Permissible Disclosure</w:t>
      </w:r>
      <w:r w:rsidRPr="00AA3A5D">
        <w:t xml:space="preserve">.  A </w:t>
      </w:r>
      <w:r w:rsidRPr="00AA3A5D">
        <w:rPr>
          <w:rStyle w:val="StyleParaNum11ptCharCharCharCharCharCharCharCharCharCharCharCharChar"/>
          <w:rFonts w:ascii="Times New Roman" w:hAnsi="Times New Roman"/>
        </w:rPr>
        <w:t xml:space="preserve">Reviewing Party may discuss and share the contents of Confidential Information and Highly Confidential </w:t>
      </w:r>
      <w:r w:rsidRPr="00AA3A5D">
        <w:rPr>
          <w:rStyle w:val="StyleParaNum11ptCharCharCharCharCharCharCharCharCharCharCharCharChar"/>
          <w:rFonts w:ascii="Times New Roman" w:hAnsi="Times New Roman"/>
        </w:rPr>
        <w:t>Information with another Reviewing Party, with Support Personnel, as appropriate, and with the Commission and its staff.  A Submitting Party’s Confidential Information and Highly Confidential Information may be disclosed to employees and Counsel of the Sub</w:t>
      </w:r>
      <w:r w:rsidRPr="00AA3A5D">
        <w:rPr>
          <w:rStyle w:val="StyleParaNum11ptCharCharCharCharCharCharCharCharCharCharCharCharChar"/>
          <w:rFonts w:ascii="Times New Roman" w:hAnsi="Times New Roman"/>
        </w:rPr>
        <w:t xml:space="preserve">mitting </w:t>
      </w:r>
      <w:r w:rsidRPr="00AA3A5D">
        <w:t>Party</w:t>
      </w:r>
      <w:r w:rsidRPr="00AA3A5D">
        <w:rPr>
          <w:rStyle w:val="StyleParaNum11ptCharCharCharCharCharCharCharCharCharCharCharCharChar"/>
          <w:rFonts w:ascii="Times New Roman" w:hAnsi="Times New Roman"/>
        </w:rPr>
        <w:t>, and a Third-Party Interest Holder’s Confidential Information and Highly Confidential Information may be disclosed to employees and Counsel of the Third-Party Interest Holder.</w:t>
      </w:r>
      <w:bookmarkEnd w:id="14"/>
    </w:p>
    <w:p w:rsidR="00AA3A5D" w:rsidRPr="00AA3A5D" w:rsidP="00AA3A5D">
      <w:pPr>
        <w:pStyle w:val="ParaNum"/>
        <w:rPr>
          <w:szCs w:val="22"/>
        </w:rPr>
      </w:pPr>
      <w:bookmarkStart w:id="15" w:name="_Ref351625876"/>
      <w:bookmarkEnd w:id="13"/>
      <w:r w:rsidRPr="00AA3A5D">
        <w:rPr>
          <w:i/>
          <w:iCs/>
        </w:rPr>
        <w:t>Filings with the Commission</w:t>
      </w:r>
      <w:r w:rsidRPr="00AA3A5D">
        <w:t>.  A party making a filing in this proc</w:t>
      </w:r>
      <w:r w:rsidRPr="00AA3A5D">
        <w:t xml:space="preserve">eeding that contains Confidential or Highly Confidential Information </w:t>
      </w:r>
      <w:r w:rsidRPr="00AA3A5D">
        <w:rPr>
          <w:szCs w:val="22"/>
        </w:rPr>
        <w:t xml:space="preserve">shall submit to the Secretary’s Office one copy of the filing containing the </w:t>
      </w:r>
      <w:r w:rsidRPr="00AA3A5D">
        <w:t>Confidential</w:t>
      </w:r>
      <w:r w:rsidRPr="00AA3A5D">
        <w:rPr>
          <w:szCs w:val="22"/>
        </w:rPr>
        <w:t xml:space="preserve"> or Highly Confidential </w:t>
      </w:r>
      <w:r w:rsidRPr="00AA3A5D">
        <w:rPr>
          <w:rStyle w:val="StyleParaNum11ptCharCharCharCharCharCharCharCharCharCharCharCharChar"/>
          <w:rFonts w:ascii="Times New Roman" w:hAnsi="Times New Roman"/>
        </w:rPr>
        <w:t>Information</w:t>
      </w:r>
      <w:r w:rsidRPr="00AA3A5D">
        <w:rPr>
          <w:szCs w:val="22"/>
        </w:rPr>
        <w:t xml:space="preserve"> (the “Confidential Filing”) and an accompanying cover letter. </w:t>
      </w:r>
      <w:r w:rsidRPr="00AA3A5D">
        <w:rPr>
          <w:szCs w:val="22"/>
        </w:rPr>
        <w:t xml:space="preserve"> </w:t>
      </w:r>
      <w:r w:rsidRPr="00AA3A5D">
        <w:t>The cover or first page of the Confidential Filing and e</w:t>
      </w:r>
      <w:r w:rsidRPr="00AA3A5D">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AA3A5D">
        <w:rPr>
          <w:rStyle w:val="StyleParaNum11ptCharCharCharCharCharCharCharCharCharCharCharCharChar"/>
          <w:rFonts w:ascii="Times New Roman" w:hAnsi="Times New Roman"/>
          <w:caps/>
          <w:szCs w:val="22"/>
        </w:rPr>
        <w:t>Confidential Information – subject to Protective Order in WC DOCKET NO. 18-193</w:t>
      </w:r>
      <w:r w:rsidRPr="00AA3A5D">
        <w:rPr>
          <w:rStyle w:val="StyleParaNum11ptCharCharCharCharCharCharCharCharCharCharCharCharChar"/>
          <w:rFonts w:ascii="Times New Roman" w:hAnsi="Times New Roman"/>
        </w:rPr>
        <w:t xml:space="preserve"> BE</w:t>
      </w:r>
      <w:r w:rsidRPr="00AA3A5D">
        <w:rPr>
          <w:rStyle w:val="StyleParaNum11ptCharCharCharCharCharCharCharCharCharCharCharCharChar"/>
          <w:rFonts w:ascii="Times New Roman" w:hAnsi="Times New Roman"/>
        </w:rPr>
        <w:t xml:space="preserve">FORE THE FEDERAL COMMUNICATIONS COMMISSION.”  </w:t>
      </w:r>
      <w:r w:rsidRPr="00AA3A5D">
        <w:t>The cover or first page of the Confidential Filing and e</w:t>
      </w:r>
      <w:r w:rsidRPr="00AA3A5D">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AA3A5D">
        <w:rPr>
          <w:rStyle w:val="StyleParaNum11ptCharCharCharCharCharCharCharCharCharCharCharCharChar"/>
          <w:rFonts w:ascii="Times New Roman" w:hAnsi="Times New Roman"/>
          <w:caps/>
          <w:szCs w:val="22"/>
        </w:rPr>
        <w:t xml:space="preserve">Highly Confidential Information – </w:t>
      </w:r>
      <w:r w:rsidRPr="00AA3A5D">
        <w:rPr>
          <w:rStyle w:val="StyleParaNum11ptCharCharCharCharCharCharCharCharCharCharCharCharChar"/>
          <w:rFonts w:ascii="Times New Roman" w:hAnsi="Times New Roman"/>
          <w:caps/>
          <w:szCs w:val="22"/>
        </w:rPr>
        <w:t>subject to Protective Order in WC DOCKET NO. 18-193</w:t>
      </w:r>
      <w:r w:rsidRPr="00AA3A5D">
        <w:rPr>
          <w:rStyle w:val="StyleParaNum11ptCharCharCharCharCharCharCharCharCharCharCharCharChar"/>
          <w:rFonts w:ascii="Times New Roman" w:hAnsi="Times New Roman"/>
        </w:rPr>
        <w:t xml:space="preserve"> BEFORE THE FEDERAL COMMUNICATIONS COMMISSION.”  </w:t>
      </w:r>
      <w:r w:rsidRPr="00AA3A5D">
        <w:rPr>
          <w:szCs w:val="22"/>
        </w:rPr>
        <w:t xml:space="preserve">The accompanying cover letter shall also contain the appropriate legend.  </w:t>
      </w:r>
      <w:r w:rsidRPr="00AA3A5D">
        <w:t>The Confidential Filing shall be made under seal and will not be placed in the Com</w:t>
      </w:r>
      <w:r w:rsidRPr="00AA3A5D">
        <w:t>mission’s public file.  The party shall submit a copy of the filing in redacted form, i.e., containing no Confidential or Highly Confidential Information (the “Redacted Confidential Filing”), to the Commission via ECFS.</w:t>
      </w:r>
      <w:r>
        <w:rPr>
          <w:rStyle w:val="FootnoteReference"/>
          <w:szCs w:val="22"/>
        </w:rPr>
        <w:footnoteReference w:id="11"/>
      </w:r>
      <w:r w:rsidRPr="00AA3A5D">
        <w:t xml:space="preserve">  The Redacted Confidential Filing a</w:t>
      </w:r>
      <w:r w:rsidRPr="00AA3A5D">
        <w:t xml:space="preserve">nd the accompanying cover letter shall be stamped “REDACTED – FOR PUBLIC INSPECTION.”  The cover letter accompanying the Redacted Confidential Filing shall state that the party is filing a redacted version of the filing.  Each Redacted Confidential Filing </w:t>
      </w:r>
      <w:r w:rsidRPr="00AA3A5D">
        <w:t>shall have the same pagination as the Confidential Filing from which it is derived.  To the extent that any page of the Confidential Filing contains any Confidential Information or Highly Confidential Information, only the Confidential Information or Highl</w:t>
      </w:r>
      <w:r w:rsidRPr="00AA3A5D">
        <w:t>y Confidential Information may be redacted and the page of the unredacted Confidential Filing shall clearly distinguish among the Confidential Information, the Highly Confidential Information and the non-confidential information.  Two copies of each Confid</w:t>
      </w:r>
      <w:r w:rsidRPr="00AA3A5D">
        <w:t xml:space="preserve">ential Filing and the accompanying cover letter must be delivered, as directed by Commission staff, to </w:t>
      </w:r>
      <w:r w:rsidRPr="00AA3A5D">
        <w:rPr>
          <w:szCs w:val="22"/>
        </w:rPr>
        <w:t xml:space="preserve">Dennis Johnson, dennis.johnson@fcc.gov, (202) 418-0809, Wireline Competition Bureau, </w:t>
      </w:r>
      <w:r w:rsidRPr="00AA3A5D">
        <w:t>Federal Communications Commission, 445 12</w:t>
      </w:r>
      <w:r w:rsidRPr="00AA3A5D">
        <w:rPr>
          <w:vertAlign w:val="superscript"/>
        </w:rPr>
        <w:t>th</w:t>
      </w:r>
      <w:r w:rsidRPr="00AA3A5D">
        <w:t xml:space="preserve"> Street, S.W., Room 5-B15</w:t>
      </w:r>
      <w:r w:rsidRPr="00AA3A5D">
        <w:t>5, Washington, D.C. 20554</w:t>
      </w:r>
      <w:r w:rsidRPr="00AA3A5D">
        <w:rPr>
          <w:szCs w:val="22"/>
        </w:rPr>
        <w:t>.</w:t>
      </w:r>
      <w:r w:rsidRPr="00AA3A5D">
        <w:t xml:space="preserve">  Parties should not provide courtesy copies of pleadings containing Highly Confidential Information to Commission staff unless the Bureau so requests, and any such courtesy copies shall be submitted under seal.</w:t>
      </w:r>
      <w:bookmarkEnd w:id="15"/>
    </w:p>
    <w:p w:rsidR="00AA3A5D" w:rsidRPr="00AA3A5D" w:rsidP="00AA3A5D">
      <w:pPr>
        <w:pStyle w:val="ParaNum"/>
      </w:pPr>
      <w:r w:rsidRPr="00AA3A5D">
        <w:rPr>
          <w:i/>
          <w:iCs/>
        </w:rPr>
        <w:t xml:space="preserve">Non-Disclosure of </w:t>
      </w:r>
      <w:r w:rsidRPr="00AA3A5D">
        <w:rPr>
          <w:i/>
          <w:iCs/>
        </w:rPr>
        <w:t>Confidential Information, and Highly Confidential Information</w:t>
      </w:r>
      <w:r w:rsidRPr="00AA3A5D">
        <w:rPr>
          <w:i/>
        </w:rPr>
        <w:t>.</w:t>
      </w:r>
      <w:r w:rsidRPr="00AA3A5D">
        <w:t xml:space="preserve">  Except with the prior written consent of the Submitting Party or as provided under this Protective Order, Confidential Information and Highly Confidential </w:t>
      </w:r>
      <w:r w:rsidRPr="00AA3A5D">
        <w:rPr>
          <w:rStyle w:val="StyleParaNum11ptCharCharCharCharCharCharCharCharCharCharCharCharChar"/>
          <w:rFonts w:ascii="Times New Roman" w:hAnsi="Times New Roman"/>
        </w:rPr>
        <w:t>Information</w:t>
      </w:r>
      <w:r w:rsidRPr="00AA3A5D">
        <w:t xml:space="preserve"> shall not be disclosed fu</w:t>
      </w:r>
      <w:r w:rsidRPr="00AA3A5D">
        <w:t xml:space="preserve">rther.  </w:t>
      </w:r>
    </w:p>
    <w:p w:rsidR="00AA3A5D" w:rsidRPr="00AA3A5D" w:rsidP="00AA3A5D">
      <w:pPr>
        <w:pStyle w:val="ParaNum"/>
      </w:pPr>
      <w:r w:rsidRPr="00AA3A5D">
        <w:rPr>
          <w:i/>
        </w:rPr>
        <w:t>Protection of Stamped Confidential Documents, Stamped Highly Confidential Documents, Confidential Information, and Highly Confidential Information.</w:t>
      </w:r>
      <w:r w:rsidRPr="00AA3A5D">
        <w:t xml:space="preserve">  A Reviewing Party shall have the obligation to ensure that access to Confidential Information and </w:t>
      </w:r>
      <w:r w:rsidRPr="00AA3A5D">
        <w:t xml:space="preserve">Highly Confidential Information (including Stamped Confidential Documents and Stamped Highly </w:t>
      </w:r>
      <w:r w:rsidRPr="00AA3A5D">
        <w:rPr>
          <w:rStyle w:val="StyleParaNum11ptCharCharCharCharCharCharCharCharCharCharCharCharChar"/>
          <w:rFonts w:ascii="Times New Roman" w:hAnsi="Times New Roman"/>
        </w:rPr>
        <w:t>Confidential</w:t>
      </w:r>
      <w:r w:rsidRPr="00AA3A5D">
        <w:t xml:space="preserve"> Documents) is strictly limited as prescribed in this Protective Order.  A Reviewing Party shall have the further obligation to ensure that Confidentia</w:t>
      </w:r>
      <w:r w:rsidRPr="00AA3A5D">
        <w:t>l Information and Highly Confidential Information are used only as provided in this Protective Order.</w:t>
      </w:r>
    </w:p>
    <w:p w:rsidR="00AA3A5D" w:rsidRPr="00AA3A5D" w:rsidP="00AA3A5D">
      <w:pPr>
        <w:pStyle w:val="ParaNum"/>
      </w:pPr>
      <w:r w:rsidRPr="00AA3A5D">
        <w:rPr>
          <w:i/>
          <w:iCs/>
        </w:rPr>
        <w:t>Requests for Additional Disclosure</w:t>
      </w:r>
      <w:r w:rsidRPr="00AA3A5D">
        <w:t xml:space="preserve">.  If any person requests disclosure of Confidential or Highly Confidential Information outside the terms of </w:t>
      </w:r>
      <w:r w:rsidRPr="00AA3A5D">
        <w:rPr>
          <w:rStyle w:val="StyleParaNum11ptCharCharCharCharCharCharCharCharCharCharCharCharChar"/>
          <w:rFonts w:ascii="Times New Roman" w:hAnsi="Times New Roman"/>
        </w:rPr>
        <w:t>this</w:t>
      </w:r>
      <w:r w:rsidRPr="00AA3A5D">
        <w:t xml:space="preserve"> Protec</w:t>
      </w:r>
      <w:r w:rsidRPr="00AA3A5D">
        <w:t>tive Order, then such a request will be treated in accordance with Sections 0.442 and 0.461 of the Commission’s rules.</w:t>
      </w:r>
      <w:r>
        <w:rPr>
          <w:rStyle w:val="FootnoteReference"/>
        </w:rPr>
        <w:footnoteReference w:id="12"/>
      </w:r>
    </w:p>
    <w:p w:rsidR="00AA3A5D" w:rsidRPr="00AA3A5D" w:rsidP="00AA3A5D">
      <w:pPr>
        <w:pStyle w:val="ParaNum"/>
      </w:pPr>
      <w:r w:rsidRPr="00AA3A5D">
        <w:rPr>
          <w:i/>
          <w:iCs/>
        </w:rPr>
        <w:t>Client Consultation</w:t>
      </w:r>
      <w:r w:rsidRPr="00AA3A5D">
        <w:t xml:space="preserve">.  Nothing in this Protective Order shall prevent or otherwise restrict Counsel from rendering advice to their clients relating to the conduct of this proceeding and any subsequent judicial proceeding arising therefrom </w:t>
      </w:r>
      <w:r w:rsidRPr="00AA3A5D">
        <w:rPr>
          <w:rStyle w:val="StyleParaNum11ptCharCharCharCharCharCharCharCharCharCharCharCharChar"/>
          <w:rFonts w:ascii="Times New Roman" w:hAnsi="Times New Roman"/>
        </w:rPr>
        <w:t>and</w:t>
      </w:r>
      <w:r w:rsidRPr="00AA3A5D">
        <w:t>, in the course thereof, relying g</w:t>
      </w:r>
      <w:r w:rsidRPr="00AA3A5D">
        <w:t xml:space="preserve">enerally on examination of Confidential Information or Highly Confidential Information to which they have access under this Protective Order; </w:t>
      </w:r>
      <w:r w:rsidRPr="00AA3A5D">
        <w:rPr>
          <w:i/>
          <w:iCs/>
        </w:rPr>
        <w:t>provided, however</w:t>
      </w:r>
      <w:r w:rsidRPr="00AA3A5D">
        <w:t xml:space="preserve">, that in rendering such advice and otherwise communicating with such clients, Counsel shall not </w:t>
      </w:r>
      <w:r w:rsidRPr="00AA3A5D">
        <w:t>disclose Confidential Information or Highly Confidential Information.</w:t>
      </w:r>
    </w:p>
    <w:p w:rsidR="00AA3A5D" w:rsidRPr="00AA3A5D" w:rsidP="00AA3A5D">
      <w:pPr>
        <w:pStyle w:val="ParaNum"/>
      </w:pPr>
      <w:r w:rsidRPr="00AA3A5D">
        <w:rPr>
          <w:i/>
          <w:iCs/>
        </w:rPr>
        <w:t>No Waiver of Confidentiality</w:t>
      </w:r>
      <w:r w:rsidRPr="00AA3A5D">
        <w:t xml:space="preserve">.  Disclosure of </w:t>
      </w:r>
      <w:r w:rsidRPr="00AA3A5D">
        <w:rPr>
          <w:rStyle w:val="StyleParaNum11ptCharCharCharCharCharCharCharCharCharCharCharCharChar"/>
          <w:rFonts w:ascii="Times New Roman" w:hAnsi="Times New Roman"/>
        </w:rPr>
        <w:t>Confidential</w:t>
      </w:r>
      <w:r w:rsidRPr="00AA3A5D">
        <w:t xml:space="preserve"> or Highly Confidential Information as provided herein by any person shall not be deemed a waiver by any Submitting Party of any </w:t>
      </w:r>
      <w:r w:rsidRPr="00AA3A5D">
        <w:t>privilege or entitlement to confidential treatment of such Confidential or Highly Confidential Information.  Reviewing Parties, by viewing this material, agree:  (1) not to assert any such waiver; (2) not to use Confidential or Highly Confidential Informat</w:t>
      </w:r>
      <w:r w:rsidRPr="00AA3A5D">
        <w:t xml:space="preserve">ion to seek disclosure in any other proceeding; and (3) that accidental disclosure of Confidential or Highly Confidential Information by a Submitting Party to a Reviewing Party shall not be deemed a waiver of any privilege or entitlement provided that the </w:t>
      </w:r>
      <w:r w:rsidRPr="00AA3A5D">
        <w:t>Submitting Party takes prompt remedial action.</w:t>
      </w:r>
    </w:p>
    <w:p w:rsidR="00AA3A5D" w:rsidRPr="00AA3A5D" w:rsidP="00AA3A5D">
      <w:pPr>
        <w:pStyle w:val="ParaNum"/>
        <w:widowControl/>
      </w:pPr>
      <w:bookmarkStart w:id="16" w:name="_Ref287618273"/>
      <w:r w:rsidRPr="00AA3A5D">
        <w:rPr>
          <w:i/>
          <w:iCs/>
        </w:rPr>
        <w:t>Subpoena by Courts, Departments</w:t>
      </w:r>
      <w:r w:rsidRPr="00AA3A5D">
        <w:rPr>
          <w:iCs/>
        </w:rPr>
        <w:t>,</w:t>
      </w:r>
      <w:r w:rsidRPr="00AA3A5D">
        <w:rPr>
          <w:i/>
          <w:iCs/>
        </w:rPr>
        <w:t xml:space="preserve"> or Agencies</w:t>
      </w:r>
      <w:r w:rsidRPr="00AA3A5D">
        <w:t>.  If a court, or a federal or state department or agency, issues a subpoena for or orders the production of Stamped Confidential Documents, Stamped Highly Confident</w:t>
      </w:r>
      <w:r w:rsidRPr="00AA3A5D">
        <w:t>ial Documents, Confidential Information, or Highly Confidential Information that a party has obtained under the terms of this Protective Order, then such party shall promptly notify each relevant Submitting Party and each known Third-</w:t>
      </w:r>
      <w:r w:rsidRPr="00AA3A5D">
        <w:rPr>
          <w:rStyle w:val="StyleParaNum11ptCharCharCharCharCharCharCharCharCharCharCharCharChar"/>
          <w:rFonts w:ascii="Times New Roman" w:hAnsi="Times New Roman"/>
        </w:rPr>
        <w:t>Party</w:t>
      </w:r>
      <w:r w:rsidRPr="00AA3A5D">
        <w:t xml:space="preserve"> Interest Holder </w:t>
      </w:r>
      <w:r w:rsidRPr="00AA3A5D">
        <w:t xml:space="preserve">of the pendency of such subpoena or order.  Consistent with the independent authority of any court, department, or agency, such notification must be accomplished such that each Submitting Party and Third-Party Interest Holder has sufficient opportunity to </w:t>
      </w:r>
      <w:r w:rsidRPr="00AA3A5D">
        <w:t>oppose such production prior to the production or disclosure of any Stamped Confidential Document, Stamped Highly Confidential Document, Confidential Information, or Highly Confidential Information.</w:t>
      </w:r>
    </w:p>
    <w:p w:rsidR="00AA3A5D" w:rsidRPr="00AA3A5D" w:rsidP="00AA3A5D">
      <w:pPr>
        <w:pStyle w:val="ParaNum"/>
      </w:pPr>
      <w:r w:rsidRPr="00AA3A5D">
        <w:rPr>
          <w:i/>
          <w:iCs/>
        </w:rPr>
        <w:t xml:space="preserve">Violations of the Protective Order.  </w:t>
      </w:r>
      <w:r w:rsidRPr="00AA3A5D">
        <w:t>Should a Reviewing P</w:t>
      </w:r>
      <w:r w:rsidRPr="00AA3A5D">
        <w:t>arty violate any of the terms of this Protective Order, such Reviewing Party shall immediately convey that fact to the Commission and to the relevant Submitting Parties and known Third-Party Interest Holders.  Further, should such violation consist of impr</w:t>
      </w:r>
      <w:r w:rsidRPr="00AA3A5D">
        <w:t>oper disclosure of Confidential or Highly Confidential Information, the violating person shall take all necessary steps to remedy the improper disclosure.  The Commission retains its full authority to fashion appropriate sanctions for violations of this Pr</w:t>
      </w:r>
      <w:r w:rsidRPr="00AA3A5D">
        <w:t>otective Order, including but not limited to suspension or disbarment of Counsel or Consultants from practice before the Commission, forfeitures, cease and desist orders, and denial of further access to Confidential or Highly Confidential Information in th</w:t>
      </w:r>
      <w:r w:rsidRPr="00AA3A5D">
        <w:t>is or any other Commission proceeding.  Nothing in this Protective Order shall limit any other rights and remedies available to the Submitting Party or any Third-Party Interest Holder at law or in equity against any person using Confidential or Highly Conf</w:t>
      </w:r>
      <w:r w:rsidRPr="00AA3A5D">
        <w:t>idential Information in a manner not authorized by this Protective Order.</w:t>
      </w:r>
    </w:p>
    <w:p w:rsidR="00AA3A5D" w:rsidRPr="00AA3A5D" w:rsidP="00AA3A5D">
      <w:pPr>
        <w:pStyle w:val="ParaNum"/>
      </w:pPr>
      <w:bookmarkStart w:id="17" w:name="_Ref379362621"/>
      <w:r w:rsidRPr="00AA3A5D">
        <w:rPr>
          <w:i/>
          <w:iCs/>
        </w:rPr>
        <w:t>Termination of Proceeding</w:t>
      </w:r>
      <w:r w:rsidRPr="00AA3A5D">
        <w:t>.  The provisions of this Protective Order shall not terminate at the conclusion of this proceeding.  Within two weeks after conclusion of this proceeding an</w:t>
      </w:r>
      <w:r w:rsidRPr="00AA3A5D">
        <w:t>d any administrative or judicial review, Reviewing Parties shall destroy or return to the Submitting Party Stamped Confidential Documents and Stamped Highly Confidential Documents and all copies of the same.  No material whatsoever containing or derived fr</w:t>
      </w:r>
      <w:r w:rsidRPr="00AA3A5D">
        <w:t>om Confidential and Highly Confidential Information may be retained by any person having access thereto, except Outside Counsel and Outside Consultants may retain, under the continuing strictures of this Protective Order, two copies of pleadings (one of wh</w:t>
      </w:r>
      <w:r w:rsidRPr="00AA3A5D">
        <w:t>ich may be in electronic format) prepared in whole or in part by that party that contain Confidential or Highly Confidential Information, and one copy of orders issued by the Commission or Bureau that contain Confidential or Highly Confidential Information</w:t>
      </w:r>
      <w:r w:rsidRPr="00AA3A5D">
        <w:t>.  All Reviewing Parties shall certify compliance with these terms and shall deliver such certification to Counsel for the Submitting Party and file such certification with the Commission not more than three weeks after conclusion of this proceeding.  Such</w:t>
      </w:r>
      <w:r w:rsidRPr="00AA3A5D">
        <w:t xml:space="preserve"> certification shall be made pursuant to 28 U.S.C. § 1746 and is subject to 18 U.S.C. § 1001.  The provisions of</w:t>
      </w:r>
      <w:r w:rsidRPr="00AA3A5D">
        <w:rPr>
          <w:b/>
          <w:bCs/>
        </w:rPr>
        <w:t xml:space="preserve"> </w:t>
      </w:r>
      <w:r w:rsidRPr="00AA3A5D">
        <w:t>this paragraph regarding retention of Stamped Confidential Documents and Stamped Highly Confidential Documents and copies of the same and Confi</w:t>
      </w:r>
      <w:r w:rsidRPr="00AA3A5D">
        <w:t>dential and Highly Confidential Information shall not be construed to apply to the Commission or its staff.</w:t>
      </w:r>
      <w:bookmarkEnd w:id="17"/>
    </w:p>
    <w:p w:rsidR="00AA3A5D" w:rsidRPr="00AA3A5D" w:rsidP="00AA3A5D">
      <w:pPr>
        <w:pStyle w:val="ParaNum"/>
      </w:pPr>
      <w:r w:rsidRPr="00AA3A5D">
        <w:rPr>
          <w:i/>
          <w:iCs/>
        </w:rPr>
        <w:t>Questions</w:t>
      </w:r>
      <w:r w:rsidRPr="00AA3A5D">
        <w:t>.  Questions concerning this Protective Order should be addressed to</w:t>
      </w:r>
      <w:r w:rsidRPr="00AA3A5D">
        <w:rPr>
          <w:szCs w:val="22"/>
        </w:rPr>
        <w:t xml:space="preserve"> Dennis Johnson, dennis.johnson@fcc.gov, (202) 418-0809, Wireline Compe</w:t>
      </w:r>
      <w:r w:rsidRPr="00AA3A5D">
        <w:rPr>
          <w:szCs w:val="22"/>
        </w:rPr>
        <w:t>tition Bureau,</w:t>
      </w:r>
      <w:r w:rsidRPr="00AA3A5D">
        <w:t xml:space="preserve"> and to Joel Rabinovitz, </w:t>
      </w:r>
      <w:hyperlink r:id="rId5" w:history="1">
        <w:r w:rsidRPr="00AA3A5D">
          <w:rPr>
            <w:rStyle w:val="Hyperlink"/>
          </w:rPr>
          <w:t>joel.rabinovitz@fcc.gov</w:t>
        </w:r>
      </w:hyperlink>
      <w:r w:rsidRPr="00AA3A5D">
        <w:t>, (202) 418-0689, Transaction Team, Office of General Counsel.</w:t>
      </w:r>
      <w:bookmarkEnd w:id="16"/>
    </w:p>
    <w:p w:rsidR="00AA3A5D" w:rsidRPr="00AA3A5D" w:rsidP="009F211E">
      <w:pPr>
        <w:pStyle w:val="ParaNum"/>
        <w:keepNext/>
        <w:widowControl/>
      </w:pPr>
      <w:r w:rsidRPr="00AA3A5D">
        <w:t>Authority.  This Order is issued pursuant to Sections 4(i), 214 and 310(d) of the Co</w:t>
      </w:r>
      <w:r w:rsidRPr="00AA3A5D">
        <w:t>mmunications Act of 1934, as amended, 47 U.S.C. §§ 154(i), 214 and 310(d), Section 4 of the Freedom of Information Act, 5 U.S.C. § 552(b)(4), and authority delegated under Section 0.291 of the Commission’s rules, 47 CFR § 0.291, and is effective upon its a</w:t>
      </w:r>
      <w:r w:rsidRPr="00AA3A5D">
        <w:t>doption.</w:t>
      </w:r>
    </w:p>
    <w:p w:rsidR="009F211E" w:rsidP="009F211E">
      <w:pPr>
        <w:keepNext/>
        <w:widowControl/>
      </w:pPr>
    </w:p>
    <w:p w:rsidR="00AA3A5D" w:rsidRPr="00AA3A5D" w:rsidP="009F211E">
      <w:pPr>
        <w:keepNext/>
        <w:widowControl/>
      </w:pPr>
      <w:r w:rsidRPr="00AA3A5D">
        <w:tab/>
      </w:r>
      <w:r w:rsidRPr="00AA3A5D">
        <w:tab/>
      </w:r>
      <w:r w:rsidRPr="00AA3A5D">
        <w:tab/>
      </w:r>
      <w:r w:rsidRPr="00AA3A5D">
        <w:tab/>
      </w:r>
      <w:r w:rsidRPr="00AA3A5D">
        <w:tab/>
      </w:r>
      <w:r w:rsidRPr="00AA3A5D">
        <w:tab/>
        <w:t>FEDERAL COMMUNICATIONS COMMISSION</w:t>
      </w:r>
    </w:p>
    <w:p w:rsidR="00AA3A5D" w:rsidRPr="00AA3A5D" w:rsidP="009F211E">
      <w:pPr>
        <w:keepNext/>
        <w:widowControl/>
      </w:pPr>
    </w:p>
    <w:p w:rsidR="00AA3A5D" w:rsidP="009F211E">
      <w:pPr>
        <w:keepNext/>
        <w:widowControl/>
      </w:pPr>
    </w:p>
    <w:p w:rsidR="00AA3A5D" w:rsidP="009F211E">
      <w:pPr>
        <w:keepNext/>
        <w:widowControl/>
      </w:pPr>
    </w:p>
    <w:p w:rsidR="00AA3A5D" w:rsidRPr="00AA3A5D" w:rsidP="009F211E">
      <w:pPr>
        <w:keepNext/>
        <w:widowControl/>
      </w:pPr>
    </w:p>
    <w:p w:rsidR="00AA3A5D" w:rsidRPr="00AA3A5D" w:rsidP="009F211E">
      <w:pPr>
        <w:keepNext/>
        <w:widowControl/>
        <w:rPr>
          <w:snapToGrid/>
          <w:kern w:val="0"/>
          <w:szCs w:val="22"/>
        </w:rPr>
      </w:pPr>
      <w:r w:rsidRPr="00AA3A5D">
        <w:tab/>
      </w:r>
      <w:r w:rsidRPr="00AA3A5D">
        <w:tab/>
      </w:r>
      <w:r w:rsidRPr="00AA3A5D">
        <w:tab/>
      </w:r>
      <w:r w:rsidRPr="00AA3A5D">
        <w:tab/>
      </w:r>
      <w:r w:rsidRPr="00AA3A5D">
        <w:tab/>
      </w:r>
      <w:r w:rsidRPr="00AA3A5D">
        <w:tab/>
        <w:t>Kris A. Monteith</w:t>
      </w:r>
    </w:p>
    <w:p w:rsidR="00AA3A5D" w:rsidRPr="00AA3A5D" w:rsidP="009F211E">
      <w:pPr>
        <w:keepNext/>
        <w:widowControl/>
        <w:rPr>
          <w:szCs w:val="22"/>
        </w:rPr>
      </w:pPr>
      <w:r>
        <w:rPr>
          <w:szCs w:val="22"/>
        </w:rPr>
        <w:tab/>
      </w:r>
      <w:r>
        <w:rPr>
          <w:szCs w:val="22"/>
        </w:rPr>
        <w:tab/>
      </w:r>
      <w:r>
        <w:rPr>
          <w:szCs w:val="22"/>
        </w:rPr>
        <w:tab/>
      </w:r>
      <w:r>
        <w:rPr>
          <w:szCs w:val="22"/>
        </w:rPr>
        <w:tab/>
      </w:r>
      <w:r>
        <w:rPr>
          <w:szCs w:val="22"/>
        </w:rPr>
        <w:tab/>
      </w:r>
      <w:r>
        <w:rPr>
          <w:szCs w:val="22"/>
        </w:rPr>
        <w:tab/>
      </w:r>
      <w:r w:rsidRPr="00AA3A5D" w:rsidR="00964197">
        <w:rPr>
          <w:szCs w:val="22"/>
        </w:rPr>
        <w:t>Chief</w:t>
      </w:r>
    </w:p>
    <w:p w:rsidR="00AA3A5D" w:rsidRPr="00AA3A5D" w:rsidP="009F211E">
      <w:pPr>
        <w:keepNext/>
        <w:widowControl/>
        <w:rPr>
          <w:szCs w:val="22"/>
        </w:rPr>
      </w:pPr>
      <w:r>
        <w:rPr>
          <w:szCs w:val="22"/>
        </w:rPr>
        <w:tab/>
      </w:r>
      <w:r>
        <w:rPr>
          <w:szCs w:val="22"/>
        </w:rPr>
        <w:tab/>
      </w:r>
      <w:r>
        <w:rPr>
          <w:szCs w:val="22"/>
        </w:rPr>
        <w:tab/>
      </w:r>
      <w:r>
        <w:rPr>
          <w:szCs w:val="22"/>
        </w:rPr>
        <w:tab/>
      </w:r>
      <w:r>
        <w:rPr>
          <w:szCs w:val="22"/>
        </w:rPr>
        <w:tab/>
      </w:r>
      <w:r>
        <w:rPr>
          <w:szCs w:val="22"/>
        </w:rPr>
        <w:tab/>
      </w:r>
      <w:r w:rsidRPr="00AA3A5D" w:rsidR="00964197">
        <w:rPr>
          <w:szCs w:val="22"/>
        </w:rPr>
        <w:t>Wireline Competition Bureau</w:t>
      </w:r>
    </w:p>
    <w:p w:rsidR="00AA3A5D" w:rsidRPr="00AA3A5D" w:rsidP="00AA3A5D">
      <w:pPr>
        <w:snapToGrid w:val="0"/>
        <w:ind w:left="2880" w:firstLine="720"/>
        <w:rPr>
          <w:szCs w:val="22"/>
        </w:rPr>
        <w:sectPr w:rsidSect="003F4151">
          <w:headerReference w:type="default" r:id="rId6"/>
          <w:footerReference w:type="default" r:id="rId7"/>
          <w:headerReference w:type="first" r:id="rId8"/>
          <w:footnotePr>
            <w:numRestart w:val="eachSect"/>
          </w:footnotePr>
          <w:pgSz w:w="12240" w:h="15840" w:code="1"/>
          <w:pgMar w:top="1440" w:right="1440" w:bottom="720" w:left="1440" w:header="720" w:footer="720" w:gutter="0"/>
          <w:pgNumType w:start="1"/>
          <w:cols w:space="720"/>
          <w:titlePg/>
          <w:docGrid w:linePitch="299"/>
        </w:sectPr>
      </w:pPr>
    </w:p>
    <w:p w:rsidR="00AA3A5D" w:rsidRPr="00AA3A5D" w:rsidP="00AA3A5D">
      <w:pPr>
        <w:snapToGrid w:val="0"/>
        <w:spacing w:after="120"/>
        <w:jc w:val="center"/>
        <w:rPr>
          <w:b/>
          <w:bCs/>
        </w:rPr>
      </w:pPr>
      <w:r w:rsidRPr="00AA3A5D">
        <w:rPr>
          <w:b/>
          <w:bCs/>
        </w:rPr>
        <w:t>APPENDIX A</w:t>
      </w:r>
    </w:p>
    <w:p w:rsidR="00AA3A5D" w:rsidRPr="00AA3A5D" w:rsidP="00AA3A5D">
      <w:pPr>
        <w:snapToGrid w:val="0"/>
        <w:spacing w:after="120"/>
        <w:jc w:val="center"/>
        <w:rPr>
          <w:b/>
          <w:bCs/>
        </w:rPr>
      </w:pPr>
      <w:r w:rsidRPr="00AA3A5D">
        <w:rPr>
          <w:b/>
          <w:bCs/>
        </w:rPr>
        <w:t>Highly Confidential Information and Documents</w:t>
      </w:r>
    </w:p>
    <w:p w:rsidR="00AA3A5D" w:rsidRPr="00AA3A5D" w:rsidP="00AA3A5D">
      <w:pPr>
        <w:snapToGrid w:val="0"/>
        <w:spacing w:after="120"/>
        <w:rPr>
          <w:b/>
          <w:bCs/>
        </w:rPr>
      </w:pPr>
    </w:p>
    <w:p w:rsidR="00AA3A5D" w:rsidRPr="00AA3A5D" w:rsidP="009F211E">
      <w:pPr>
        <w:pStyle w:val="ParaNum"/>
        <w:numPr>
          <w:ilvl w:val="0"/>
          <w:numId w:val="0"/>
        </w:numPr>
        <w:ind w:firstLine="720"/>
      </w:pPr>
      <w:r w:rsidRPr="00AA3A5D">
        <w:t xml:space="preserve">As specified in paragraphs 2 and </w:t>
      </w:r>
      <w:r w:rsidRPr="00AA3A5D">
        <w:fldChar w:fldCharType="begin"/>
      </w:r>
      <w:r w:rsidRPr="00AA3A5D">
        <w:instrText xml:space="preserve"> REF _Ref287958858 \r \h  \* MERGEFORMAT </w:instrText>
      </w:r>
      <w:r w:rsidRPr="00AA3A5D">
        <w:fldChar w:fldCharType="separate"/>
      </w:r>
      <w:r w:rsidR="009F211E">
        <w:t>3</w:t>
      </w:r>
      <w:r w:rsidRPr="00AA3A5D">
        <w:fldChar w:fldCharType="end"/>
      </w:r>
      <w:r w:rsidRPr="00AA3A5D">
        <w:t xml:space="preserve"> of the Protective Order, only information and documents set forth in this Appendix and that otherwise meet the definition of Highly Confidential Information or Stamped Highly Confidential Documents may be designated as Highly Confidential.  This Appendi</w:t>
      </w:r>
      <w:r w:rsidRPr="00AA3A5D">
        <w:t>x will be updated as necessary.</w:t>
      </w:r>
      <w:r w:rsidRPr="00AA3A5D">
        <w:t xml:space="preserve">  </w:t>
      </w:r>
    </w:p>
    <w:p w:rsidR="00AA3A5D" w:rsidRPr="00AA3A5D" w:rsidP="00AA3A5D">
      <w:pPr>
        <w:numPr>
          <w:ilvl w:val="0"/>
          <w:numId w:val="8"/>
        </w:numPr>
        <w:snapToGrid w:val="0"/>
        <w:spacing w:after="120"/>
      </w:pPr>
      <w:r w:rsidRPr="00AA3A5D">
        <w:t>Information that details the terms and conditions of or strategy related to a Submitting Party’s most sensitive business negotiations, including bids for new business, or contracts (e.g., marketing, service or product agre</w:t>
      </w:r>
      <w:r w:rsidRPr="00AA3A5D">
        <w:t>ements, agreements relating to potential mergers and acquisitions, and comparably sensitive contracts).</w:t>
      </w:r>
    </w:p>
    <w:p w:rsidR="00AA3A5D" w:rsidRPr="00AA3A5D" w:rsidP="00AA3A5D">
      <w:pPr>
        <w:numPr>
          <w:ilvl w:val="0"/>
          <w:numId w:val="8"/>
        </w:numPr>
        <w:snapToGrid w:val="0"/>
        <w:spacing w:after="120"/>
      </w:pPr>
      <w:r w:rsidRPr="00AA3A5D">
        <w:t>Information that discusses specific steps that will be taken to integrate companies or discussions of specific detail or disaggregated quantification of</w:t>
      </w:r>
      <w:r w:rsidRPr="00AA3A5D">
        <w:t xml:space="preserve"> merger integration benefits or efficiencies (including costs, benefits, timeline, and risks of the integration).</w:t>
      </w:r>
    </w:p>
    <w:p w:rsidR="00AA3A5D" w:rsidRPr="00AA3A5D" w:rsidP="00AA3A5D">
      <w:pPr>
        <w:numPr>
          <w:ilvl w:val="0"/>
          <w:numId w:val="8"/>
        </w:numPr>
        <w:snapToGrid w:val="0"/>
        <w:spacing w:after="120"/>
      </w:pPr>
      <w:r w:rsidRPr="00AA3A5D">
        <w:t xml:space="preserve">Information that </w:t>
      </w:r>
      <w:r w:rsidRPr="00AA3A5D">
        <w:rPr>
          <w:bCs/>
        </w:rPr>
        <w:t>discusses</w:t>
      </w:r>
      <w:r w:rsidRPr="00AA3A5D">
        <w:t xml:space="preserve"> in detail current or future plans to compete for </w:t>
      </w:r>
      <w:r w:rsidRPr="00AA3A5D">
        <w:rPr>
          <w:szCs w:val="22"/>
        </w:rPr>
        <w:t>facility customers, such as</w:t>
      </w:r>
      <w:r w:rsidRPr="00AA3A5D">
        <w:rPr>
          <w:rFonts w:eastAsia="Calibri"/>
        </w:rPr>
        <w:t xml:space="preserve"> any correctional or detention faciliti</w:t>
      </w:r>
      <w:r w:rsidRPr="00AA3A5D">
        <w:rPr>
          <w:rFonts w:eastAsia="Calibri"/>
        </w:rPr>
        <w:t>es</w:t>
      </w:r>
      <w:r w:rsidRPr="00AA3A5D">
        <w:rPr>
          <w:szCs w:val="22"/>
        </w:rPr>
        <w:t>, including specific pricing or contract</w:t>
      </w:r>
      <w:r w:rsidRPr="00AA3A5D">
        <w:t xml:space="preserve"> proposals, pricing strategies, product strategies, advertising or marketing strategies, future business plans, procurement strategies, bids or bidding strategies made in response to request for proposals (RFPs), t</w:t>
      </w:r>
      <w:r w:rsidRPr="00AA3A5D">
        <w:t>echnology implementation or deployment plans and strategies (</w:t>
      </w:r>
      <w:r w:rsidRPr="00AA3A5D">
        <w:rPr>
          <w:i/>
        </w:rPr>
        <w:t>e.g</w:t>
      </w:r>
      <w:r w:rsidRPr="00AA3A5D">
        <w:t>., engineering capacity planning documents), plans for handling acquired facility customers, and human resources and staffing strategies.</w:t>
      </w:r>
    </w:p>
    <w:p w:rsidR="00AA3A5D" w:rsidRPr="00AA3A5D" w:rsidP="00AA3A5D">
      <w:pPr>
        <w:numPr>
          <w:ilvl w:val="0"/>
          <w:numId w:val="8"/>
        </w:numPr>
        <w:snapToGrid w:val="0"/>
        <w:spacing w:after="120"/>
      </w:pPr>
      <w:r w:rsidRPr="00AA3A5D">
        <w:t>Information that discloses the identity or characteris</w:t>
      </w:r>
      <w:r w:rsidRPr="00AA3A5D">
        <w:t>tics of specific facility customers or of those a company is targeting or with whom a company is negotiating (including identifying information about specific customer facilities, information about levels of demand, and information regarding pricing propos</w:t>
      </w:r>
      <w:r w:rsidRPr="00AA3A5D">
        <w:t>als).  Consistent with the definition of Highly Confidential Information, this does not include any information that is otherwise available from publicly-available sources.</w:t>
      </w:r>
    </w:p>
    <w:p w:rsidR="00AA3A5D" w:rsidRPr="00AA3A5D" w:rsidP="00AA3A5D">
      <w:pPr>
        <w:numPr>
          <w:ilvl w:val="0"/>
          <w:numId w:val="8"/>
        </w:numPr>
        <w:snapToGrid w:val="0"/>
        <w:spacing w:after="120"/>
      </w:pPr>
      <w:r w:rsidRPr="00AA3A5D">
        <w:t>Detailed or granular information regarding inmates, persons communicating with inma</w:t>
      </w:r>
      <w:r w:rsidRPr="00AA3A5D">
        <w:t>tes, or persons providing funds inmates for services, to whom the Submitting Party provides or may provide service.</w:t>
      </w:r>
    </w:p>
    <w:p w:rsidR="00AA3A5D" w:rsidRPr="00AA3A5D" w:rsidP="00AA3A5D">
      <w:pPr>
        <w:numPr>
          <w:ilvl w:val="0"/>
          <w:numId w:val="8"/>
        </w:numPr>
        <w:snapToGrid w:val="0"/>
        <w:spacing w:after="120"/>
      </w:pPr>
      <w:r w:rsidRPr="00AA3A5D">
        <w:t>Information that provides granular information about a Submitting Party’s current or future costs, revenues, marginal revenues, or market sh</w:t>
      </w:r>
      <w:r w:rsidRPr="00AA3A5D">
        <w:t>are.</w:t>
      </w:r>
    </w:p>
    <w:p w:rsidR="00AA3A5D" w:rsidRPr="00AA3A5D" w:rsidP="00AA3A5D">
      <w:pPr>
        <w:numPr>
          <w:ilvl w:val="0"/>
          <w:numId w:val="8"/>
        </w:numPr>
        <w:snapToGrid w:val="0"/>
        <w:spacing w:after="120"/>
      </w:pPr>
      <w:r w:rsidRPr="00AA3A5D">
        <w:t>Detailed information describing or illustrating how a Submitting Party analyzes its competitors, including sources and methods used in these analyses, any limits on use of these analyses or data, and how such analyses or data are used.</w:t>
      </w:r>
    </w:p>
    <w:p w:rsidR="00AA3A5D" w:rsidRPr="00AA3A5D" w:rsidP="00AA3A5D">
      <w:pPr>
        <w:numPr>
          <w:ilvl w:val="0"/>
          <w:numId w:val="8"/>
        </w:numPr>
        <w:snapToGrid w:val="0"/>
        <w:spacing w:after="120"/>
      </w:pPr>
      <w:r w:rsidRPr="00AA3A5D">
        <w:t>Information tha</w:t>
      </w:r>
      <w:r w:rsidRPr="00AA3A5D">
        <w:t>t provides numbers of facility customers and revenues broken down by customer type (</w:t>
      </w:r>
      <w:r w:rsidRPr="00AA3A5D">
        <w:rPr>
          <w:i/>
        </w:rPr>
        <w:t>e.g</w:t>
      </w:r>
      <w:r w:rsidRPr="00AA3A5D">
        <w:t xml:space="preserve">., large/small state, federal, or privately-owned prisons, jails), and zip code or market area. </w:t>
      </w:r>
    </w:p>
    <w:p w:rsidR="00AA3A5D" w:rsidRPr="00AA3A5D" w:rsidP="00AA3A5D">
      <w:pPr>
        <w:numPr>
          <w:ilvl w:val="0"/>
          <w:numId w:val="8"/>
        </w:numPr>
        <w:snapToGrid w:val="0"/>
        <w:spacing w:after="120"/>
      </w:pPr>
      <w:r w:rsidRPr="00AA3A5D">
        <w:t>Information that provides detailed or granular engineering capacity info</w:t>
      </w:r>
      <w:r w:rsidRPr="00AA3A5D">
        <w:t>rmation or information about specific communications facilities, including maps of any network facilities.</w:t>
      </w:r>
    </w:p>
    <w:p w:rsidR="00AA3A5D" w:rsidRPr="00AA3A5D" w:rsidP="00AA3A5D">
      <w:pPr>
        <w:numPr>
          <w:ilvl w:val="0"/>
          <w:numId w:val="8"/>
        </w:numPr>
        <w:snapToGrid w:val="0"/>
        <w:spacing w:after="120"/>
      </w:pPr>
      <w:r w:rsidRPr="00AA3A5D">
        <w:t>Information that provides detailed technical performance data and test results.</w:t>
      </w:r>
    </w:p>
    <w:p w:rsidR="00AA3A5D" w:rsidRPr="00AA3A5D" w:rsidP="00AA3A5D">
      <w:pPr>
        <w:snapToGrid w:val="0"/>
        <w:spacing w:after="120"/>
        <w:rPr>
          <w:bCs/>
        </w:rPr>
      </w:pPr>
    </w:p>
    <w:p w:rsidR="00AA3A5D" w:rsidRPr="00AA3A5D" w:rsidP="00AA3A5D">
      <w:pPr>
        <w:snapToGrid w:val="0"/>
        <w:spacing w:after="120"/>
        <w:jc w:val="center"/>
        <w:rPr>
          <w:bCs/>
        </w:rPr>
        <w:sectPr w:rsidSect="003F4151">
          <w:footerReference w:type="default" r:id="rId9"/>
          <w:headerReference w:type="first" r:id="rId10"/>
          <w:footerReference w:type="first" r:id="rId11"/>
          <w:pgSz w:w="12240" w:h="15840" w:code="1"/>
          <w:pgMar w:top="1440" w:right="1440" w:bottom="720" w:left="1440" w:header="720" w:footer="720" w:gutter="0"/>
          <w:cols w:space="720"/>
          <w:noEndnote/>
          <w:titlePg/>
        </w:sectPr>
      </w:pPr>
    </w:p>
    <w:p w:rsidR="00AA3A5D" w:rsidRPr="00AA3A5D" w:rsidP="00AA3A5D">
      <w:pPr>
        <w:snapToGrid w:val="0"/>
        <w:spacing w:after="120"/>
        <w:jc w:val="center"/>
      </w:pPr>
      <w:r w:rsidRPr="00AA3A5D">
        <w:rPr>
          <w:b/>
          <w:bCs/>
        </w:rPr>
        <w:t>APPENDIX B</w:t>
      </w:r>
    </w:p>
    <w:p w:rsidR="00AA3A5D" w:rsidRPr="00AA3A5D" w:rsidP="00AA3A5D">
      <w:pPr>
        <w:snapToGrid w:val="0"/>
        <w:spacing w:after="120"/>
        <w:jc w:val="center"/>
        <w:rPr>
          <w:b/>
          <w:bCs/>
        </w:rPr>
      </w:pPr>
      <w:r w:rsidRPr="00AA3A5D">
        <w:rPr>
          <w:b/>
          <w:bCs/>
        </w:rPr>
        <w:t>Acknowledgment of Confidentiality</w:t>
      </w:r>
    </w:p>
    <w:p w:rsidR="00AA3A5D" w:rsidRPr="00AA3A5D" w:rsidP="00AA3A5D">
      <w:pPr>
        <w:snapToGrid w:val="0"/>
        <w:jc w:val="center"/>
      </w:pPr>
      <w:r w:rsidRPr="00AA3A5D">
        <w:rPr>
          <w:b/>
          <w:bCs/>
        </w:rPr>
        <w:t>WC Docket No. 18-193</w:t>
      </w:r>
    </w:p>
    <w:p w:rsidR="00AA3A5D" w:rsidRPr="00AA3A5D" w:rsidP="00AA3A5D">
      <w:pPr>
        <w:snapToGrid w:val="0"/>
      </w:pPr>
    </w:p>
    <w:p w:rsidR="00AA3A5D" w:rsidRPr="00AA3A5D" w:rsidP="009F211E">
      <w:pPr>
        <w:pStyle w:val="ParaNum"/>
        <w:numPr>
          <w:ilvl w:val="0"/>
          <w:numId w:val="0"/>
        </w:numPr>
        <w:ind w:firstLine="720"/>
      </w:pPr>
      <w:r w:rsidRPr="00AA3A5D">
        <w:t xml:space="preserve">I am seeking access to </w:t>
      </w:r>
      <w:r w:rsidRPr="00AA3A5D">
        <w:t>[ ]</w:t>
      </w:r>
      <w:r w:rsidRPr="00AA3A5D">
        <w:t xml:space="preserve"> only Confidential Information or [ ] Confidential and Highly Confidential Information.</w:t>
      </w:r>
    </w:p>
    <w:p w:rsidR="00AA3A5D" w:rsidRPr="00AA3A5D" w:rsidP="009F211E">
      <w:pPr>
        <w:pStyle w:val="ParaNum"/>
        <w:numPr>
          <w:ilvl w:val="0"/>
          <w:numId w:val="0"/>
        </w:numPr>
        <w:ind w:firstLine="720"/>
      </w:pPr>
      <w:r w:rsidRPr="00AA3A5D">
        <w:t xml:space="preserve">I hereby acknowledge that I have </w:t>
      </w:r>
      <w:r w:rsidRPr="00AA3A5D">
        <w:t xml:space="preserve">received and read a copy of the foregoing Protective Order in the above-captioned proceeding, and I understand it.  </w:t>
      </w:r>
    </w:p>
    <w:p w:rsidR="00AA3A5D" w:rsidRPr="00AA3A5D" w:rsidP="009F211E">
      <w:pPr>
        <w:pStyle w:val="ParaNum"/>
        <w:numPr>
          <w:ilvl w:val="0"/>
          <w:numId w:val="0"/>
        </w:numPr>
        <w:ind w:firstLine="720"/>
      </w:pPr>
      <w:r w:rsidRPr="00AA3A5D">
        <w:t>I agree that I am bound by the Protective Order and that I shall not disclose or use Stamped Confidential Documents, Stamped Highly Confide</w:t>
      </w:r>
      <w:r w:rsidRPr="00AA3A5D">
        <w:t xml:space="preserve">ntial Documents, Confidential Information, or Highly Confidential Information except as allowed by the Protective Order.  </w:t>
      </w:r>
    </w:p>
    <w:p w:rsidR="00AA3A5D" w:rsidRPr="00AA3A5D" w:rsidP="009F211E">
      <w:pPr>
        <w:pStyle w:val="ParaNum"/>
        <w:numPr>
          <w:ilvl w:val="0"/>
          <w:numId w:val="0"/>
        </w:numPr>
        <w:ind w:firstLine="720"/>
      </w:pPr>
      <w:r w:rsidRPr="00AA3A5D">
        <w:t>I acknowledge that a violation of the Protective Order is a violation of an order of the Federal Communications Commission (Commission).  I further acknowledge that the Commission retains its full authority to fashion appropriate sanctions for violations o</w:t>
      </w:r>
      <w:r w:rsidRPr="00AA3A5D">
        <w:t>f this Protective Order, including but not limited to suspension or disbarment of Counsel or Consultants from practice before the Commission, forfeitures, cease and desist orders, and denial of further access to Confidential or Highly Confidential Informat</w:t>
      </w:r>
      <w:r w:rsidRPr="00AA3A5D">
        <w:t xml:space="preserve">ion in this or any other Commission proceeding.  </w:t>
      </w:r>
    </w:p>
    <w:p w:rsidR="00AA3A5D" w:rsidRPr="00AA3A5D" w:rsidP="009F211E">
      <w:pPr>
        <w:pStyle w:val="ParaNum"/>
        <w:numPr>
          <w:ilvl w:val="0"/>
          <w:numId w:val="0"/>
        </w:numPr>
        <w:ind w:firstLine="720"/>
      </w:pPr>
      <w:r w:rsidRPr="00AA3A5D">
        <w:t>I acknowledge that nothing in the Protective Order limits any other rights and remedies available to a Submitting Party at law or in equity against me if I use Confidential or Highly Confidential Informatio</w:t>
      </w:r>
      <w:r w:rsidRPr="00AA3A5D">
        <w:t>n in a manner not authorized by this Protective Order.</w:t>
      </w:r>
    </w:p>
    <w:p w:rsidR="00AA3A5D" w:rsidRPr="00AA3A5D" w:rsidP="009F211E">
      <w:pPr>
        <w:pStyle w:val="ParaNum"/>
        <w:numPr>
          <w:ilvl w:val="0"/>
          <w:numId w:val="0"/>
        </w:numPr>
        <w:ind w:firstLine="720"/>
      </w:pPr>
      <w:r w:rsidRPr="00AA3A5D">
        <w:t>I certify that I am not involved in Competitive Decision-Making.</w:t>
      </w:r>
    </w:p>
    <w:p w:rsidR="00AA3A5D" w:rsidRPr="00AA3A5D" w:rsidP="009F211E">
      <w:pPr>
        <w:pStyle w:val="ParaNum"/>
        <w:numPr>
          <w:ilvl w:val="0"/>
          <w:numId w:val="0"/>
        </w:numPr>
        <w:ind w:firstLine="720"/>
      </w:pPr>
      <w:r w:rsidRPr="00AA3A5D">
        <w:t>Without limiting the foregoing, to the extent that I have any employment, affiliation, or role with any person or entity other than a co</w:t>
      </w:r>
      <w:r w:rsidRPr="00AA3A5D">
        <w:t>nventional private law firm (such as, but not limited to, a lobbying or advocacy organization), I acknowledge specifically that my access to any information obtained as a result of the Protective Order is due solely to my capacity as Counsel or Outside Con</w:t>
      </w:r>
      <w:r w:rsidRPr="00AA3A5D">
        <w:t>sultant to a party or as an employee of Counsel, Outside Consultant, or Outside Firm, and I agree that I will not use such information in any other capacity.</w:t>
      </w:r>
    </w:p>
    <w:p w:rsidR="00AA3A5D" w:rsidRPr="00AA3A5D" w:rsidP="009F211E">
      <w:pPr>
        <w:pStyle w:val="ParaNum"/>
        <w:numPr>
          <w:ilvl w:val="0"/>
          <w:numId w:val="0"/>
        </w:numPr>
        <w:ind w:firstLine="720"/>
      </w:pPr>
      <w:r w:rsidRPr="00AA3A5D">
        <w:t>I acknowledge that it is my obligation to ensure that Stamped Confidential Documents and Stamped H</w:t>
      </w:r>
      <w:r w:rsidRPr="00AA3A5D">
        <w:t>ighly Confidential Documents are not duplicated except as specifically permitted by the terms of the Protective Order and to ensure that there is no disclosure of Confidential Information or Highly Confidential Information in my possession, in the possessi</w:t>
      </w:r>
      <w:r w:rsidRPr="00AA3A5D">
        <w:t xml:space="preserve">on of those who work for me, or in the possession of other Support Personnel, except as provided in the Protective Order.  </w:t>
      </w:r>
    </w:p>
    <w:p w:rsidR="00AA3A5D" w:rsidRPr="00AA3A5D" w:rsidP="009F211E">
      <w:pPr>
        <w:pStyle w:val="ParaNum"/>
        <w:numPr>
          <w:ilvl w:val="0"/>
          <w:numId w:val="0"/>
        </w:numPr>
        <w:ind w:firstLine="720"/>
      </w:pPr>
      <w:r w:rsidRPr="00AA3A5D">
        <w:t>I certify that I have verified that there are in place procedures at my firm or office to prevent unauthorized disclosure of Confide</w:t>
      </w:r>
      <w:r w:rsidRPr="00AA3A5D">
        <w:t>ntial Information and Highly Confidential Information.</w:t>
      </w:r>
    </w:p>
    <w:p w:rsidR="00AA3A5D" w:rsidRPr="00AA3A5D" w:rsidP="009F211E">
      <w:pPr>
        <w:pStyle w:val="ParaNum"/>
        <w:numPr>
          <w:ilvl w:val="0"/>
          <w:numId w:val="0"/>
        </w:numPr>
        <w:ind w:firstLine="720"/>
      </w:pPr>
      <w:r w:rsidRPr="00AA3A5D">
        <w:t>Capitalized terms used herein and not otherwise defined shall have the meanings ascribed to them in the Protective Order. </w:t>
      </w:r>
    </w:p>
    <w:p w:rsidR="00AA3A5D" w:rsidRPr="00AA3A5D" w:rsidP="00AA3A5D">
      <w:pPr>
        <w:snapToGrid w:val="0"/>
        <w:spacing w:after="120"/>
        <w:ind w:left="3600" w:firstLine="720"/>
      </w:pPr>
      <w:r w:rsidRPr="00AA3A5D">
        <w:t>Executed this ___ day of _____________, 20__.</w:t>
      </w:r>
    </w:p>
    <w:p w:rsidR="00AA3A5D" w:rsidRPr="00AA3A5D" w:rsidP="00AA3A5D">
      <w:pPr>
        <w:snapToGrid w:val="0"/>
        <w:spacing w:after="120"/>
      </w:pPr>
    </w:p>
    <w:p w:rsidR="00AA3A5D" w:rsidRPr="00AA3A5D" w:rsidP="00AA3A5D">
      <w:pPr>
        <w:snapToGrid w:val="0"/>
        <w:spacing w:after="120"/>
      </w:pPr>
      <w:r w:rsidRPr="00AA3A5D">
        <w:tab/>
      </w:r>
      <w:r w:rsidRPr="00AA3A5D">
        <w:tab/>
      </w:r>
      <w:r w:rsidRPr="00AA3A5D">
        <w:tab/>
      </w:r>
      <w:r w:rsidRPr="00AA3A5D">
        <w:tab/>
      </w:r>
      <w:r w:rsidRPr="00AA3A5D">
        <w:tab/>
      </w:r>
      <w:r w:rsidRPr="00AA3A5D">
        <w:tab/>
        <w:t>________________________</w:t>
      </w:r>
      <w:r w:rsidRPr="00AA3A5D">
        <w:t>_________</w:t>
      </w:r>
    </w:p>
    <w:p w:rsidR="00AA3A5D" w:rsidRPr="00AA3A5D" w:rsidP="00AA3A5D">
      <w:pPr>
        <w:snapToGrid w:val="0"/>
      </w:pPr>
      <w:r w:rsidRPr="00AA3A5D">
        <w:tab/>
      </w:r>
      <w:r w:rsidRPr="00AA3A5D">
        <w:tab/>
      </w:r>
      <w:r w:rsidRPr="00AA3A5D">
        <w:tab/>
      </w:r>
      <w:r w:rsidRPr="00AA3A5D">
        <w:tab/>
      </w:r>
      <w:r w:rsidRPr="00AA3A5D">
        <w:tab/>
      </w:r>
      <w:r w:rsidRPr="00AA3A5D">
        <w:tab/>
        <w:t>[Name]</w:t>
      </w:r>
    </w:p>
    <w:p w:rsidR="00AA3A5D" w:rsidRPr="00AA3A5D" w:rsidP="00AA3A5D">
      <w:pPr>
        <w:snapToGrid w:val="0"/>
      </w:pPr>
      <w:r w:rsidRPr="00AA3A5D">
        <w:tab/>
      </w:r>
      <w:r w:rsidRPr="00AA3A5D">
        <w:tab/>
      </w:r>
      <w:r w:rsidRPr="00AA3A5D">
        <w:tab/>
      </w:r>
      <w:r w:rsidRPr="00AA3A5D">
        <w:tab/>
      </w:r>
      <w:r w:rsidRPr="00AA3A5D">
        <w:tab/>
      </w:r>
      <w:r w:rsidRPr="00AA3A5D">
        <w:tab/>
        <w:t>[Position]</w:t>
      </w:r>
    </w:p>
    <w:p w:rsidR="00AA3A5D" w:rsidRPr="00AA3A5D" w:rsidP="00AA3A5D">
      <w:pPr>
        <w:snapToGrid w:val="0"/>
      </w:pPr>
      <w:r w:rsidRPr="00AA3A5D">
        <w:tab/>
      </w:r>
      <w:r w:rsidRPr="00AA3A5D">
        <w:tab/>
      </w:r>
      <w:r w:rsidRPr="00AA3A5D">
        <w:tab/>
      </w:r>
      <w:r w:rsidRPr="00AA3A5D">
        <w:tab/>
      </w:r>
      <w:r w:rsidRPr="00AA3A5D">
        <w:tab/>
      </w:r>
      <w:r w:rsidRPr="00AA3A5D">
        <w:tab/>
        <w:t>[Firm]</w:t>
      </w:r>
    </w:p>
    <w:p w:rsidR="00AA3A5D" w:rsidRPr="00AA3A5D" w:rsidP="00AA3A5D">
      <w:pPr>
        <w:snapToGrid w:val="0"/>
        <w:ind w:left="3600" w:firstLine="720"/>
      </w:pPr>
      <w:r w:rsidRPr="00AA3A5D">
        <w:t>[Telephone]</w:t>
      </w:r>
    </w:p>
    <w:p w:rsidR="00412FC5" w:rsidRPr="00AA3A5D" w:rsidP="00AA3A5D">
      <w:pPr>
        <w:snapToGrid w:val="0"/>
        <w:ind w:left="3600" w:firstLine="720"/>
      </w:pPr>
      <w:r w:rsidRPr="00AA3A5D">
        <w:t xml:space="preserve">[Party] </w:t>
      </w:r>
    </w:p>
    <w:sectPr w:rsidSect="00AA3A5D">
      <w:headerReference w:type="default" r:id="rId12"/>
      <w:footerReference w:type="even" r:id="rId13"/>
      <w:footerReference w:type="default" r:id="rId14"/>
      <w:headerReference w:type="first" r:id="rId15"/>
      <w:footerReference w:type="first" r:id="rId16"/>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3A5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3A5D" w:rsidP="003F41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3A5D">
    <w:pPr>
      <w:pStyle w:val="Footer"/>
      <w:jc w:val="center"/>
    </w:pPr>
    <w:r>
      <w:fldChar w:fldCharType="begin"/>
    </w:r>
    <w:r>
      <w:instrText xml:space="preserve"> PAGE   \* MERGEFORMAT </w:instrText>
    </w:r>
    <w:r>
      <w:fldChar w:fldCharType="separate"/>
    </w:r>
    <w:r>
      <w:rPr>
        <w:noProof/>
      </w:rPr>
      <w:t>11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14</w:t>
    </w:r>
    <w:r>
      <w:rPr>
        <w:noProof/>
      </w:rPr>
      <w:fldChar w:fldCharType="end"/>
    </w:r>
  </w:p>
  <w:p w:rsidR="00D25FB5">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11E">
    <w:pPr>
      <w:pStyle w:val="Footer"/>
      <w:jc w:val="center"/>
    </w:pPr>
    <w:r>
      <w:fldChar w:fldCharType="begin"/>
    </w:r>
    <w:r>
      <w:instrText xml:space="preserve"> PAGE   \* MERGEFORMAT </w:instrText>
    </w:r>
    <w:r>
      <w:fldChar w:fldCharType="separate"/>
    </w:r>
    <w:r>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67567">
      <w:r>
        <w:separator/>
      </w:r>
    </w:p>
  </w:footnote>
  <w:footnote w:type="continuationSeparator" w:id="1">
    <w:p w:rsidR="00F67567" w:rsidP="00C721AC">
      <w:pPr>
        <w:spacing w:before="120"/>
        <w:rPr>
          <w:sz w:val="20"/>
        </w:rPr>
      </w:pPr>
      <w:r>
        <w:rPr>
          <w:sz w:val="20"/>
        </w:rPr>
        <w:t xml:space="preserve">(Continued from previous page)  </w:t>
      </w:r>
      <w:r>
        <w:rPr>
          <w:sz w:val="20"/>
        </w:rPr>
        <w:separator/>
      </w:r>
    </w:p>
  </w:footnote>
  <w:footnote w:type="continuationNotice" w:id="2">
    <w:p w:rsidR="00F67567" w:rsidP="00C721AC">
      <w:pPr>
        <w:jc w:val="right"/>
        <w:rPr>
          <w:sz w:val="20"/>
        </w:rPr>
      </w:pPr>
      <w:r>
        <w:rPr>
          <w:sz w:val="20"/>
        </w:rPr>
        <w:t>(continued….)</w:t>
      </w:r>
    </w:p>
  </w:footnote>
  <w:footnote w:id="3">
    <w:p w:rsidR="00AA3A5D" w:rsidRPr="001106B2" w:rsidP="00AA3A5D">
      <w:pPr>
        <w:pStyle w:val="FootnoteText"/>
      </w:pPr>
      <w:r w:rsidRPr="001106B2">
        <w:rPr>
          <w:rStyle w:val="FootnoteReference"/>
        </w:rPr>
        <w:footnoteRef/>
      </w:r>
      <w:r w:rsidRPr="001106B2">
        <w:t xml:space="preserve"> 47 U.S.C. § 154(j).</w:t>
      </w:r>
    </w:p>
  </w:footnote>
  <w:footnote w:id="4">
    <w:p w:rsidR="00AA3A5D" w:rsidRPr="001106B2" w:rsidP="00AA3A5D">
      <w:pPr>
        <w:pStyle w:val="FootnoteText"/>
      </w:pPr>
      <w:r w:rsidRPr="001106B2">
        <w:rPr>
          <w:rStyle w:val="FootnoteReference"/>
        </w:rPr>
        <w:footnoteRef/>
      </w:r>
      <w:r w:rsidRPr="001106B2">
        <w:t xml:space="preserve"> </w:t>
      </w:r>
      <w:r w:rsidRPr="001106B2">
        <w:rPr>
          <w:snapToGrid w:val="0"/>
        </w:rPr>
        <w:t>47 CFR §§ 0.459, 0.461.</w:t>
      </w:r>
    </w:p>
  </w:footnote>
  <w:footnote w:id="5">
    <w:p w:rsidR="00AA3A5D" w:rsidRPr="001106B2" w:rsidP="00AA3A5D">
      <w:pPr>
        <w:pStyle w:val="FootnoteText"/>
      </w:pPr>
      <w:r w:rsidRPr="001106B2">
        <w:rPr>
          <w:rStyle w:val="FootnoteReference"/>
        </w:rPr>
        <w:footnoteRef/>
      </w:r>
      <w:r w:rsidRPr="001106B2">
        <w:t xml:space="preserve"> </w:t>
      </w:r>
      <w:r w:rsidRPr="001106B2">
        <w:rPr>
          <w:i/>
        </w:rPr>
        <w:t>See</w:t>
      </w:r>
      <w:r w:rsidRPr="001106B2">
        <w:t xml:space="preserve"> 47 CFR § 0.459(a).</w:t>
      </w:r>
    </w:p>
  </w:footnote>
  <w:footnote w:id="6">
    <w:p w:rsidR="00AA3A5D" w:rsidRPr="001106B2" w:rsidP="00AA3A5D">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7">
    <w:p w:rsidR="00AA3A5D" w:rsidRPr="001106B2" w:rsidP="00AA3A5D">
      <w:pPr>
        <w:pStyle w:val="FootnoteText"/>
      </w:pPr>
      <w:r w:rsidRPr="001106B2">
        <w:rPr>
          <w:rStyle w:val="FootnoteReference"/>
        </w:rPr>
        <w:footnoteRef/>
      </w:r>
      <w:r w:rsidRPr="001106B2">
        <w:t xml:space="preserve"> </w:t>
      </w:r>
      <w:r w:rsidRPr="001106B2">
        <w:rPr>
          <w:i/>
        </w:rPr>
        <w:t>See</w:t>
      </w:r>
      <w:r w:rsidRPr="001106B2">
        <w:t xml:space="preserve"> 47 CFR §§ 0.459(h), 0.461.</w:t>
      </w:r>
    </w:p>
  </w:footnote>
  <w:footnote w:id="8">
    <w:p w:rsidR="00AA3A5D" w:rsidRPr="001106B2" w:rsidP="00AA3A5D">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w:t>
      </w:r>
      <w:r>
        <w:t xml:space="preserve">then </w:t>
      </w:r>
      <w:r w:rsidRPr="001106B2">
        <w:t>it must file two copies of the Redacted Confidential Document or Redacted Highly Confidential Document with the Secretary</w:t>
      </w:r>
      <w:r w:rsidRPr="001106B2">
        <w:t>’s Office along with the appropriately stamped cover letter.</w:t>
      </w:r>
    </w:p>
  </w:footnote>
  <w:footnote w:id="9">
    <w:p w:rsidR="00AA3A5D" w:rsidRPr="00461AF8" w:rsidP="00AA3A5D">
      <w:pPr>
        <w:widowControl/>
        <w:autoSpaceDE w:val="0"/>
        <w:autoSpaceDN w:val="0"/>
        <w:adjustRightInd w:val="0"/>
        <w:spacing w:after="120"/>
        <w:rPr>
          <w:sz w:val="20"/>
        </w:rPr>
      </w:pPr>
      <w:r w:rsidRPr="00461AF8">
        <w:rPr>
          <w:rStyle w:val="FootnoteReference"/>
        </w:rPr>
        <w:footnoteRef/>
      </w:r>
      <w:r w:rsidRPr="00461AF8">
        <w:rPr>
          <w:sz w:val="20"/>
        </w:rPr>
        <w:t xml:space="preserve"> This paragraph describes the procedure for objecting to a specific individual being permitted to review Confidential and Highly Confidential Information pursuant to this Protective Order.  If a</w:t>
      </w:r>
      <w:r w:rsidRPr="00461AF8">
        <w:rPr>
          <w:sz w:val="20"/>
        </w:rPr>
        <w:t xml:space="preserve"> party timely requests that certain information be entirely withheld from review by </w:t>
      </w:r>
      <w:r w:rsidRPr="00461AF8">
        <w:rPr>
          <w:i/>
          <w:sz w:val="20"/>
        </w:rPr>
        <w:t>any</w:t>
      </w:r>
      <w:r w:rsidRPr="00461AF8">
        <w:rPr>
          <w:sz w:val="20"/>
        </w:rPr>
        <w:t xml:space="preserve"> individual under the Protective Order, where such an objection is timely made, we will not require that the information at issue be disclosed under the Protective Order</w:t>
      </w:r>
      <w:r w:rsidRPr="00461AF8">
        <w:rPr>
          <w:sz w:val="20"/>
        </w:rPr>
        <w:t xml:space="preserve"> until the Commission resolves the objection, and if a timely motion for judicial stay is filed, until the court rules upon the stay motion.</w:t>
      </w:r>
    </w:p>
  </w:footnote>
  <w:footnote w:id="10">
    <w:p w:rsidR="00AA3A5D" w:rsidRPr="001106B2" w:rsidP="00AA3A5D">
      <w:pPr>
        <w:pStyle w:val="FootnoteText"/>
      </w:pPr>
      <w:r w:rsidRPr="00C50B7B">
        <w:rPr>
          <w:rStyle w:val="FootnoteReference"/>
        </w:rPr>
        <w:footnoteRef/>
      </w:r>
      <w:r w:rsidRPr="00C50B7B">
        <w:t xml:space="preserve"> An objection ordinarily will be ruled on </w:t>
      </w:r>
      <w:r>
        <w:t xml:space="preserve">first </w:t>
      </w:r>
      <w:r w:rsidRPr="00C50B7B">
        <w:t xml:space="preserve">by the </w:t>
      </w:r>
      <w:r>
        <w:t xml:space="preserve">Wireline Competition </w:t>
      </w:r>
      <w:r w:rsidRPr="00C50B7B">
        <w:t>Bureau.  If the Bureau rejects the obj</w:t>
      </w:r>
      <w:r w:rsidRPr="00C50B7B">
        <w:t>ection, the</w:t>
      </w:r>
      <w:r>
        <w:t>n the</w:t>
      </w:r>
      <w:r w:rsidRPr="00C50B7B">
        <w:t xml:space="preserve"> objecting party will be provided 10 business days to file an Application for Review with the Commission; if an Application for Review is not filed within that time, the</w:t>
      </w:r>
      <w:r>
        <w:t>n the</w:t>
      </w:r>
      <w:r w:rsidRPr="00C50B7B">
        <w:t xml:space="preserve"> Confidential or Highly Confidential Information shall be made ava</w:t>
      </w:r>
      <w:r w:rsidRPr="00C50B7B">
        <w:t>ilable to the Reviewing Party.  If an Application for Review is timely filed and is denied by the Commission, the</w:t>
      </w:r>
      <w:r>
        <w:t>n the</w:t>
      </w:r>
      <w:r w:rsidRPr="00C50B7B">
        <w:t xml:space="preserve"> objecting party will be provided 10 business days to seek a judicial stay of the Commission’s Order; if a motion for stay is not filed wi</w:t>
      </w:r>
      <w:r w:rsidRPr="00C50B7B">
        <w:t>thin that time, the</w:t>
      </w:r>
      <w:r>
        <w:t>n the</w:t>
      </w:r>
      <w:r w:rsidRPr="00C50B7B">
        <w:t xml:space="preserve"> Confidential or Highly Confidential Information shall be made available to the Reviewing Party.</w:t>
      </w:r>
    </w:p>
  </w:footnote>
  <w:footnote w:id="11">
    <w:p w:rsidR="00AA3A5D" w:rsidRPr="00693FDE" w:rsidP="00AA3A5D">
      <w:pPr>
        <w:pStyle w:val="FootnoteText"/>
      </w:pPr>
      <w:r w:rsidRPr="001106B2">
        <w:rPr>
          <w:rStyle w:val="FootnoteReference"/>
        </w:rPr>
        <w:footnoteRef/>
      </w:r>
      <w:r w:rsidRPr="001106B2">
        <w:t xml:space="preserve"> If a party is not able to submit a copy of the Redacted Confidential Filing via ECFS, </w:t>
      </w:r>
      <w:r>
        <w:t xml:space="preserve">then </w:t>
      </w:r>
      <w:r w:rsidRPr="001106B2">
        <w:t>it must file two copies of the Redacted Co</w:t>
      </w:r>
      <w:r w:rsidRPr="001106B2">
        <w:t>nfidential Filing with the Secretary’s Office along with the appropriately stamped cover letter, as described in this paragraph.</w:t>
      </w:r>
    </w:p>
  </w:footnote>
  <w:footnote w:id="12">
    <w:p w:rsidR="00AA3A5D" w:rsidP="00AA3A5D">
      <w:pPr>
        <w:pStyle w:val="FootnoteText"/>
      </w:pPr>
      <w:r>
        <w:rPr>
          <w:rStyle w:val="FootnoteReference"/>
        </w:rPr>
        <w:footnoteRef/>
      </w:r>
      <w:r>
        <w:t xml:space="preserve"> 47 CFR §§ 0.442, 0.461.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3A5D" w:rsidRPr="0069679C" w:rsidP="003F4151">
    <w:pPr>
      <w:pStyle w:val="Header"/>
    </w:pPr>
    <w:r>
      <w:rPr>
        <w:noProof/>
      </w:rPr>
      <w:pict>
        <v:rect 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w:r>
    <w:r>
      <w:tab/>
      <w:t>Federal Communications Commission</w:t>
    </w:r>
    <w:r>
      <w:tab/>
      <w:t>DA 18-</w:t>
    </w:r>
    <w:r>
      <w:t>938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3A5D" w:rsidRPr="0069679C" w:rsidP="003F4151">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w:r>
    <w:r>
      <w:tab/>
      <w:t xml:space="preserve">Federal </w:t>
    </w:r>
    <w:r>
      <w:t>Communications Commission</w:t>
    </w:r>
    <w:r>
      <w:tab/>
      <w:t>DA 18-</w:t>
    </w:r>
    <w:r>
      <w:t>938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3A5D" w:rsidRPr="0069679C" w:rsidP="003F4151">
    <w:pPr>
      <w:pStyle w:val="Header"/>
    </w:pPr>
    <w:r>
      <w:rPr>
        <w:noProof/>
      </w:rPr>
      <w:pict>
        <v:rect 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w10:wrap anchorx="margin"/>
        </v:rect>
      </w:pict>
    </w:r>
    <w:r>
      <w:tab/>
      <w:t>Federal Communications Commission</w:t>
    </w:r>
    <w:r>
      <w:tab/>
      <w:t>DA 18-</w:t>
    </w:r>
    <w:r>
      <w:t>938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fldChar w:fldCharType="begin"/>
    </w:r>
    <w:r>
      <w:instrText xml:space="preserve"> MACROBUTTON  AcceptAllChangesShown "FCC  XX-XXX" </w:instrText>
    </w:r>
    <w:r>
      <w:fldChar w:fldCharType="end"/>
    </w:r>
  </w:p>
  <w:p w:rsidR="00D25FB5">
    <w:pPr>
      <w:tabs>
        <w:tab w:val="left" w:pos="-720"/>
      </w:tabs>
      <w:suppressAutoHyphens/>
      <w:spacing w:line="19" w:lineRule="exact"/>
      <w:rPr>
        <w:spacing w:val="-2"/>
      </w:rPr>
    </w:pPr>
    <w:r>
      <w:rPr>
        <w:noProof/>
      </w:rPr>
      <w:pict>
        <v:rect id="Rectangle 1" o:spid="_x0000_s2052"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3"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t>DA 18-</w:t>
    </w:r>
    <w:r>
      <w:t>938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803D98"/>
    <w:multiLevelType w:val="hybridMultilevel"/>
    <w:tmpl w:val="72B63C1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F3516B"/>
    <w:rsid w:val="001106B2"/>
    <w:rsid w:val="003F4151"/>
    <w:rsid w:val="00412FC5"/>
    <w:rsid w:val="00461AF8"/>
    <w:rsid w:val="0055614C"/>
    <w:rsid w:val="00693FDE"/>
    <w:rsid w:val="0069679C"/>
    <w:rsid w:val="00810B6F"/>
    <w:rsid w:val="00964197"/>
    <w:rsid w:val="009D7308"/>
    <w:rsid w:val="009F211E"/>
    <w:rsid w:val="00AA3A5D"/>
    <w:rsid w:val="00C50B7B"/>
    <w:rsid w:val="00D25FB5"/>
    <w:rsid w:val="00F351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CD86995E-CE52-4F95-A2EB-E4BB697F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A5D"/>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Footnote Text Char Char Char Char Char Char,Footnote Text Char1 Char Char Char Char,Footnote Text Char1 Char1 Char,Footnote Text Char2,Footnote Text Char3 Char Char Char Char Char Char,f,fn"/>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 Char Char Char,Footnote Text Char Char Char Char Char Char Char,Footnote Text Char1 Char Char Char Char Char,Footnote Text Char1 Char1 Char Char,Footnote Text Char2 Char,f Char,fn Char"/>
    <w:link w:val="FootnoteText"/>
    <w:rsid w:val="00AA3A5D"/>
  </w:style>
  <w:style w:type="paragraph" w:customStyle="1" w:styleId="ParaNumChar">
    <w:name w:val="ParaNum Char"/>
    <w:basedOn w:val="Normal"/>
    <w:rsid w:val="00AA3A5D"/>
    <w:pPr>
      <w:numPr>
        <w:numId w:val="7"/>
      </w:numPr>
      <w:spacing w:after="160" w:line="259" w:lineRule="auto"/>
    </w:pPr>
    <w:rPr>
      <w:rFonts w:ascii="Calibri" w:hAnsi="Calibri"/>
      <w:snapToGrid/>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AA3A5D"/>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AA3A5D"/>
    <w:rPr>
      <w:rFonts w:ascii="Calibri" w:hAnsi="Calibri"/>
      <w:kern w:val="28"/>
      <w:sz w:val="22"/>
    </w:rPr>
  </w:style>
  <w:style w:type="character" w:customStyle="1" w:styleId="HeaderChar">
    <w:name w:val="Header Char"/>
    <w:link w:val="Header"/>
    <w:rsid w:val="00AA3A5D"/>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5.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el.rabinovitz@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