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P="002F2C9D" w14:paraId="365745EF"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D22B30C" w14:textId="77777777">
      <w:pPr>
        <w:pStyle w:val="StyleBoldCentered"/>
      </w:pPr>
      <w:r>
        <w:t>F</w:t>
      </w:r>
      <w:r>
        <w:rPr>
          <w:caps w:val="0"/>
        </w:rPr>
        <w:t>ederal Communications Commission</w:t>
      </w:r>
    </w:p>
    <w:p w:rsidR="004C2EE3" w:rsidP="00096D8C" w14:paraId="473BA94D" w14:textId="77777777">
      <w:pPr>
        <w:pStyle w:val="StyleBoldCentered"/>
      </w:pPr>
      <w:r>
        <w:rPr>
          <w:caps w:val="0"/>
        </w:rPr>
        <w:t>Washington, D.C. 20554</w:t>
      </w:r>
    </w:p>
    <w:p w:rsidR="004C2EE3" w:rsidP="0070224F" w14:paraId="56DAD5EC" w14:textId="77777777"/>
    <w:p w:rsidR="004C2EE3" w:rsidP="0070224F" w14:paraId="244DAE9B" w14:textId="77777777"/>
    <w:tbl>
      <w:tblPr>
        <w:tblW w:w="0" w:type="auto"/>
        <w:tblLayout w:type="fixed"/>
        <w:tblLook w:val="0000"/>
      </w:tblPr>
      <w:tblGrid>
        <w:gridCol w:w="4698"/>
        <w:gridCol w:w="630"/>
        <w:gridCol w:w="4248"/>
      </w:tblGrid>
      <w:tr w14:paraId="265A1FFE" w14:textId="77777777">
        <w:tblPrEx>
          <w:tblW w:w="0" w:type="auto"/>
          <w:tblLayout w:type="fixed"/>
          <w:tblLook w:val="0000"/>
        </w:tblPrEx>
        <w:tc>
          <w:tcPr>
            <w:tcW w:w="4698" w:type="dxa"/>
          </w:tcPr>
          <w:p w:rsidR="004C2EE3" w14:paraId="53302B0D" w14:textId="77777777">
            <w:pPr>
              <w:tabs>
                <w:tab w:val="center" w:pos="4680"/>
              </w:tabs>
              <w:suppressAutoHyphens/>
              <w:rPr>
                <w:spacing w:val="-2"/>
              </w:rPr>
            </w:pPr>
            <w:r>
              <w:rPr>
                <w:spacing w:val="-2"/>
              </w:rPr>
              <w:t>In the Matter of</w:t>
            </w:r>
          </w:p>
          <w:p w:rsidR="004C2EE3" w14:paraId="79F07B25" w14:textId="77777777">
            <w:pPr>
              <w:tabs>
                <w:tab w:val="center" w:pos="4680"/>
              </w:tabs>
              <w:suppressAutoHyphens/>
              <w:rPr>
                <w:spacing w:val="-2"/>
              </w:rPr>
            </w:pPr>
          </w:p>
          <w:p w:rsidR="004C2EE3" w:rsidP="007115F7" w14:paraId="19B12A16" w14:textId="77777777">
            <w:pPr>
              <w:tabs>
                <w:tab w:val="center" w:pos="4680"/>
              </w:tabs>
              <w:suppressAutoHyphens/>
              <w:rPr>
                <w:spacing w:val="-2"/>
              </w:rPr>
            </w:pPr>
            <w:r>
              <w:rPr>
                <w:spacing w:val="-2"/>
              </w:rPr>
              <w:t>Structure and Practices of the Video Relay Service Program</w:t>
            </w:r>
          </w:p>
          <w:p w:rsidR="001B7B0B" w:rsidP="007115F7" w14:paraId="3CA85A58" w14:textId="77777777">
            <w:pPr>
              <w:tabs>
                <w:tab w:val="center" w:pos="4680"/>
              </w:tabs>
              <w:suppressAutoHyphens/>
              <w:rPr>
                <w:spacing w:val="-2"/>
              </w:rPr>
            </w:pPr>
          </w:p>
          <w:p w:rsidR="001B7B0B" w:rsidRPr="007115F7" w:rsidP="007115F7" w14:paraId="219EBF55" w14:textId="77777777">
            <w:pPr>
              <w:tabs>
                <w:tab w:val="center" w:pos="4680"/>
              </w:tabs>
              <w:suppressAutoHyphens/>
              <w:rPr>
                <w:spacing w:val="-2"/>
              </w:rPr>
            </w:pPr>
            <w:r>
              <w:rPr>
                <w:spacing w:val="-2"/>
              </w:rPr>
              <w:t>Telecommunications Relay Services and Speech-to-Speech Services for Individuals with Hearing and Speech Disabilities</w:t>
            </w:r>
          </w:p>
        </w:tc>
        <w:tc>
          <w:tcPr>
            <w:tcW w:w="630" w:type="dxa"/>
          </w:tcPr>
          <w:p w:rsidR="004C2EE3" w14:paraId="621EDFCA" w14:textId="77777777">
            <w:pPr>
              <w:tabs>
                <w:tab w:val="center" w:pos="4680"/>
              </w:tabs>
              <w:suppressAutoHyphens/>
              <w:rPr>
                <w:b/>
                <w:spacing w:val="-2"/>
              </w:rPr>
            </w:pPr>
            <w:r>
              <w:rPr>
                <w:b/>
                <w:spacing w:val="-2"/>
              </w:rPr>
              <w:t>)</w:t>
            </w:r>
          </w:p>
          <w:p w:rsidR="004C2EE3" w14:paraId="557C4643" w14:textId="77777777">
            <w:pPr>
              <w:tabs>
                <w:tab w:val="center" w:pos="4680"/>
              </w:tabs>
              <w:suppressAutoHyphens/>
              <w:rPr>
                <w:b/>
                <w:spacing w:val="-2"/>
              </w:rPr>
            </w:pPr>
            <w:r>
              <w:rPr>
                <w:b/>
                <w:spacing w:val="-2"/>
              </w:rPr>
              <w:t>)</w:t>
            </w:r>
          </w:p>
          <w:p w:rsidR="004C2EE3" w14:paraId="1BA0582D" w14:textId="77777777">
            <w:pPr>
              <w:tabs>
                <w:tab w:val="center" w:pos="4680"/>
              </w:tabs>
              <w:suppressAutoHyphens/>
              <w:rPr>
                <w:b/>
                <w:spacing w:val="-2"/>
              </w:rPr>
            </w:pPr>
            <w:r>
              <w:rPr>
                <w:b/>
                <w:spacing w:val="-2"/>
              </w:rPr>
              <w:t>)</w:t>
            </w:r>
          </w:p>
          <w:p w:rsidR="004C2EE3" w14:paraId="71637609" w14:textId="77777777">
            <w:pPr>
              <w:tabs>
                <w:tab w:val="center" w:pos="4680"/>
              </w:tabs>
              <w:suppressAutoHyphens/>
              <w:rPr>
                <w:b/>
                <w:spacing w:val="-2"/>
              </w:rPr>
            </w:pPr>
            <w:r>
              <w:rPr>
                <w:b/>
                <w:spacing w:val="-2"/>
              </w:rPr>
              <w:t>)</w:t>
            </w:r>
          </w:p>
          <w:p w:rsidR="004C2EE3" w14:paraId="0FB4203F" w14:textId="77777777">
            <w:pPr>
              <w:tabs>
                <w:tab w:val="center" w:pos="4680"/>
              </w:tabs>
              <w:suppressAutoHyphens/>
              <w:rPr>
                <w:b/>
                <w:spacing w:val="-2"/>
              </w:rPr>
            </w:pPr>
            <w:r>
              <w:rPr>
                <w:b/>
                <w:spacing w:val="-2"/>
              </w:rPr>
              <w:t>)</w:t>
            </w:r>
          </w:p>
          <w:p w:rsidR="004C2EE3" w14:paraId="0C45D6CC" w14:textId="77777777">
            <w:pPr>
              <w:tabs>
                <w:tab w:val="center" w:pos="4680"/>
              </w:tabs>
              <w:suppressAutoHyphens/>
              <w:rPr>
                <w:b/>
                <w:spacing w:val="-2"/>
              </w:rPr>
            </w:pPr>
            <w:r>
              <w:rPr>
                <w:b/>
                <w:spacing w:val="-2"/>
              </w:rPr>
              <w:t>)</w:t>
            </w:r>
          </w:p>
          <w:p w:rsidR="004C2EE3" w14:paraId="6E4E15A4" w14:textId="77777777">
            <w:pPr>
              <w:tabs>
                <w:tab w:val="center" w:pos="4680"/>
              </w:tabs>
              <w:suppressAutoHyphens/>
              <w:rPr>
                <w:b/>
                <w:spacing w:val="-2"/>
              </w:rPr>
            </w:pPr>
            <w:r>
              <w:rPr>
                <w:b/>
                <w:spacing w:val="-2"/>
              </w:rPr>
              <w:t>)</w:t>
            </w:r>
          </w:p>
          <w:p w:rsidR="004C2EE3" w14:paraId="44A123FF" w14:textId="77777777">
            <w:pPr>
              <w:tabs>
                <w:tab w:val="center" w:pos="4680"/>
              </w:tabs>
              <w:suppressAutoHyphens/>
              <w:rPr>
                <w:b/>
                <w:spacing w:val="-2"/>
              </w:rPr>
            </w:pPr>
            <w:r>
              <w:rPr>
                <w:b/>
                <w:spacing w:val="-2"/>
              </w:rPr>
              <w:t>)</w:t>
            </w:r>
          </w:p>
          <w:p w:rsidR="004C2EE3" w14:paraId="74EECB5E" w14:textId="77777777">
            <w:pPr>
              <w:tabs>
                <w:tab w:val="center" w:pos="4680"/>
              </w:tabs>
              <w:suppressAutoHyphens/>
              <w:rPr>
                <w:spacing w:val="-2"/>
              </w:rPr>
            </w:pPr>
            <w:r>
              <w:rPr>
                <w:b/>
                <w:spacing w:val="-2"/>
              </w:rPr>
              <w:t>)</w:t>
            </w:r>
          </w:p>
        </w:tc>
        <w:tc>
          <w:tcPr>
            <w:tcW w:w="4248" w:type="dxa"/>
          </w:tcPr>
          <w:p w:rsidR="004C2EE3" w14:paraId="07FCDE45" w14:textId="77777777">
            <w:pPr>
              <w:tabs>
                <w:tab w:val="center" w:pos="4680"/>
              </w:tabs>
              <w:suppressAutoHyphens/>
              <w:rPr>
                <w:spacing w:val="-2"/>
              </w:rPr>
            </w:pPr>
          </w:p>
          <w:p w:rsidR="004C2EE3" w14:paraId="0AE7C021" w14:textId="77777777">
            <w:pPr>
              <w:pStyle w:val="TOAHeading"/>
              <w:tabs>
                <w:tab w:val="center" w:pos="4680"/>
                <w:tab w:val="clear" w:pos="9360"/>
              </w:tabs>
              <w:rPr>
                <w:spacing w:val="-2"/>
              </w:rPr>
            </w:pPr>
          </w:p>
          <w:p w:rsidR="004C2EE3" w14:paraId="77C27B44" w14:textId="77777777">
            <w:pPr>
              <w:tabs>
                <w:tab w:val="center" w:pos="4680"/>
              </w:tabs>
              <w:suppressAutoHyphens/>
              <w:rPr>
                <w:spacing w:val="-2"/>
              </w:rPr>
            </w:pPr>
            <w:r>
              <w:rPr>
                <w:spacing w:val="-2"/>
              </w:rPr>
              <w:t xml:space="preserve">CG Docket No. 10-51 </w:t>
            </w:r>
          </w:p>
          <w:p w:rsidR="001B7B0B" w14:paraId="7AFFD244" w14:textId="77777777">
            <w:pPr>
              <w:tabs>
                <w:tab w:val="center" w:pos="4680"/>
              </w:tabs>
              <w:suppressAutoHyphens/>
              <w:rPr>
                <w:spacing w:val="-2"/>
              </w:rPr>
            </w:pPr>
          </w:p>
          <w:p w:rsidR="001B7B0B" w14:paraId="43327091" w14:textId="77777777">
            <w:pPr>
              <w:tabs>
                <w:tab w:val="center" w:pos="4680"/>
              </w:tabs>
              <w:suppressAutoHyphens/>
              <w:rPr>
                <w:spacing w:val="-2"/>
              </w:rPr>
            </w:pPr>
          </w:p>
          <w:p w:rsidR="001B7B0B" w14:paraId="011539E1" w14:textId="77777777">
            <w:pPr>
              <w:tabs>
                <w:tab w:val="center" w:pos="4680"/>
              </w:tabs>
              <w:suppressAutoHyphens/>
              <w:rPr>
                <w:spacing w:val="-2"/>
              </w:rPr>
            </w:pPr>
            <w:r>
              <w:rPr>
                <w:spacing w:val="-2"/>
              </w:rPr>
              <w:t>CG Docket No. 03-123</w:t>
            </w:r>
          </w:p>
        </w:tc>
      </w:tr>
    </w:tbl>
    <w:p w:rsidR="004C2EE3" w:rsidP="0070224F" w14:paraId="6A8A100A" w14:textId="77777777"/>
    <w:p w:rsidR="00841AB1" w:rsidP="00F021FA" w14:paraId="4D9640E3" w14:textId="77777777">
      <w:pPr>
        <w:pStyle w:val="StyleBoldCentered"/>
      </w:pPr>
      <w:r>
        <w:t>Order</w:t>
      </w:r>
    </w:p>
    <w:p w:rsidR="004C2EE3" w14:paraId="1844202E" w14:textId="77777777">
      <w:pPr>
        <w:tabs>
          <w:tab w:val="left" w:pos="-720"/>
        </w:tabs>
        <w:suppressAutoHyphens/>
        <w:spacing w:line="227" w:lineRule="auto"/>
        <w:rPr>
          <w:spacing w:val="-2"/>
        </w:rPr>
      </w:pPr>
    </w:p>
    <w:p w:rsidR="004C2EE3" w:rsidP="00133F79" w14:paraId="089344C7" w14:textId="326DB723">
      <w:pPr>
        <w:tabs>
          <w:tab w:val="left" w:pos="720"/>
          <w:tab w:val="right" w:pos="9360"/>
        </w:tabs>
        <w:suppressAutoHyphens/>
        <w:spacing w:line="227" w:lineRule="auto"/>
        <w:rPr>
          <w:spacing w:val="-2"/>
        </w:rPr>
      </w:pPr>
      <w:r>
        <w:rPr>
          <w:b/>
          <w:spacing w:val="-2"/>
        </w:rPr>
        <w:t xml:space="preserve">Adopted:  </w:t>
      </w:r>
      <w:r w:rsidR="00FC5699">
        <w:rPr>
          <w:b/>
          <w:spacing w:val="-2"/>
        </w:rPr>
        <w:t>October 30,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C5699">
        <w:rPr>
          <w:b/>
          <w:spacing w:val="-2"/>
        </w:rPr>
        <w:t>October 30, 2019</w:t>
      </w:r>
    </w:p>
    <w:p w:rsidR="00822CE0" w14:paraId="14C24563" w14:textId="77777777"/>
    <w:p w:rsidR="004C2EE3" w14:paraId="7BEC9830" w14:textId="77777777">
      <w:pPr>
        <w:rPr>
          <w:spacing w:val="-2"/>
        </w:rPr>
      </w:pPr>
      <w:r>
        <w:t xml:space="preserve">By </w:t>
      </w:r>
      <w:r w:rsidR="004E4A22">
        <w:t>the</w:t>
      </w:r>
      <w:r w:rsidR="002A2D2E">
        <w:t xml:space="preserve"> </w:t>
      </w:r>
      <w:r w:rsidR="009100A8">
        <w:rPr>
          <w:spacing w:val="-2"/>
        </w:rPr>
        <w:t>Chief, Consumer and Governmental Affairs Bureau</w:t>
      </w:r>
      <w:r>
        <w:rPr>
          <w:spacing w:val="-2"/>
        </w:rPr>
        <w:t>:</w:t>
      </w:r>
    </w:p>
    <w:p w:rsidR="00822CE0" w14:paraId="3E97769A" w14:textId="77777777">
      <w:pPr>
        <w:rPr>
          <w:spacing w:val="-2"/>
        </w:rPr>
      </w:pPr>
    </w:p>
    <w:p w:rsidR="00412FC5" w:rsidP="00C36B4C" w14:paraId="53ADD3E0" w14:textId="77777777">
      <w:pPr>
        <w:pStyle w:val="Heading1"/>
      </w:pPr>
      <w:r>
        <w:t>Introduction</w:t>
      </w:r>
    </w:p>
    <w:p w:rsidR="006A4470" w:rsidP="009100A8" w14:paraId="4EA621B9" w14:textId="77E4F476">
      <w:pPr>
        <w:pStyle w:val="ParaNum"/>
      </w:pPr>
      <w:r>
        <w:t xml:space="preserve">By this Order, the Consumer and Governmental Affairs Bureau (Bureau) </w:t>
      </w:r>
      <w:r w:rsidR="0085722B">
        <w:t xml:space="preserve">of the Federal Communications Commission </w:t>
      </w:r>
      <w:r w:rsidR="00DD78E9">
        <w:t xml:space="preserve">(Commission) </w:t>
      </w:r>
      <w:r>
        <w:t xml:space="preserve">grants a limited waiver of the expiration date of the at-home </w:t>
      </w:r>
      <w:r w:rsidR="00F1408E">
        <w:t>call handling</w:t>
      </w:r>
      <w:r>
        <w:t xml:space="preserve"> pilot program</w:t>
      </w:r>
      <w:r w:rsidRPr="009100A8">
        <w:t xml:space="preserve"> </w:t>
      </w:r>
      <w:r>
        <w:t>for video relay service (VRS),</w:t>
      </w:r>
      <w:r>
        <w:rPr>
          <w:rStyle w:val="FootnoteReference"/>
        </w:rPr>
        <w:footnoteReference w:id="3"/>
      </w:r>
      <w:r>
        <w:t xml:space="preserve"> extending the program</w:t>
      </w:r>
      <w:r>
        <w:t xml:space="preserve"> </w:t>
      </w:r>
      <w:r w:rsidR="00531F0F">
        <w:t>through April 30, 2020, or the effective date of a Commission decision regarding at-home call handling,</w:t>
      </w:r>
      <w:r w:rsidRPr="00DD78E9" w:rsidR="00531F0F">
        <w:rPr>
          <w:rStyle w:val="FootnoteReference"/>
        </w:rPr>
        <w:t xml:space="preserve"> </w:t>
      </w:r>
      <w:r w:rsidR="00531F0F">
        <w:t>whichever occurs first</w:t>
      </w:r>
      <w:r w:rsidR="00351F5E">
        <w:t>.</w:t>
      </w:r>
      <w:r>
        <w:t xml:space="preserve"> </w:t>
      </w:r>
    </w:p>
    <w:p w:rsidR="001B7B0B" w:rsidP="001B7B0B" w14:paraId="56689EE1" w14:textId="77777777">
      <w:pPr>
        <w:pStyle w:val="Heading1"/>
      </w:pPr>
      <w:r>
        <w:t>Background</w:t>
      </w:r>
    </w:p>
    <w:p w:rsidR="00B72691" w:rsidRPr="003D4FDB" w:rsidP="00B72691" w14:paraId="06A4146E" w14:textId="786E86F3">
      <w:pPr>
        <w:pStyle w:val="ParaNum"/>
      </w:pPr>
      <w:r>
        <w:t xml:space="preserve">In March 2017, the Commission adopted rules establishing a one-year pilot program for at-home VRS </w:t>
      </w:r>
      <w:r w:rsidR="00F1408E">
        <w:t>call handling</w:t>
      </w:r>
      <w:r>
        <w:t>.</w:t>
      </w:r>
      <w:r>
        <w:rPr>
          <w:rStyle w:val="FootnoteReference"/>
        </w:rPr>
        <w:footnoteReference w:id="4"/>
      </w:r>
      <w:r>
        <w:t xml:space="preserve">  Under this program, authorized VRS providers may be compensated for calls handled by </w:t>
      </w:r>
      <w:r w:rsidR="002C2BBB">
        <w:t>communications assistants (</w:t>
      </w:r>
      <w:r>
        <w:t>CA</w:t>
      </w:r>
      <w:r w:rsidR="002C2BBB">
        <w:t>s) through</w:t>
      </w:r>
      <w:r>
        <w:t xml:space="preserve"> at-home workstations</w:t>
      </w:r>
      <w:r w:rsidR="002C2BBB">
        <w:t>.</w:t>
      </w:r>
      <w:r w:rsidR="00521DDF">
        <w:t xml:space="preserve"> </w:t>
      </w:r>
      <w:r>
        <w:t xml:space="preserve"> </w:t>
      </w:r>
      <w:r w:rsidR="002C2BBB">
        <w:t>P</w:t>
      </w:r>
      <w:r w:rsidRPr="003D4FDB">
        <w:t xml:space="preserve">articipating VRS providers </w:t>
      </w:r>
      <w:r w:rsidR="00A70DB3">
        <w:t>may</w:t>
      </w:r>
      <w:r w:rsidRPr="003D4FDB" w:rsidR="00A70DB3">
        <w:t xml:space="preserve"> </w:t>
      </w:r>
      <w:r w:rsidRPr="003D4FDB">
        <w:t xml:space="preserve">be compensated for calls handled by CAs working at home for up to 30 percent of a </w:t>
      </w:r>
      <w:r>
        <w:t xml:space="preserve">participating </w:t>
      </w:r>
      <w:r w:rsidRPr="003D4FDB">
        <w:t>provider’s monthly minutes,</w:t>
      </w:r>
      <w:r>
        <w:rPr>
          <w:rStyle w:val="FootnoteReference"/>
        </w:rPr>
        <w:footnoteReference w:id="5"/>
      </w:r>
      <w:r w:rsidRPr="003D4FDB">
        <w:t xml:space="preserve"> so long as the provider complie</w:t>
      </w:r>
      <w:r w:rsidR="00A70DB3">
        <w:t>s</w:t>
      </w:r>
      <w:r w:rsidRPr="003D4FDB">
        <w:t xml:space="preserve"> with the Commission’s mandatory minimum standards; personnel, technical, and environmental safeguards; and monitoring, oversight and reporting requirements specified for at-home call handling.</w:t>
      </w:r>
      <w:r>
        <w:rPr>
          <w:rStyle w:val="FootnoteReference"/>
        </w:rPr>
        <w:footnoteReference w:id="6"/>
      </w:r>
      <w:r w:rsidRPr="003D4FDB">
        <w:t xml:space="preserve">    </w:t>
      </w:r>
    </w:p>
    <w:p w:rsidR="00543B60" w:rsidP="00543B60" w14:paraId="6B6894AF" w14:textId="33E7CDC3">
      <w:pPr>
        <w:pStyle w:val="ParaNum"/>
      </w:pPr>
      <w:r>
        <w:t>Initially</w:t>
      </w:r>
      <w:r w:rsidRPr="003D4FDB">
        <w:t>, two VRS providers under common ownership—CSDVRS, LLC, d/b/a ZVRS (ZVRS), and Purple Communications, Inc. (Purple)—</w:t>
      </w:r>
      <w:r>
        <w:t>were</w:t>
      </w:r>
      <w:r w:rsidRPr="003D4FDB">
        <w:t xml:space="preserve"> authorized to participate in the pilot program.</w:t>
      </w:r>
      <w:r>
        <w:rPr>
          <w:rStyle w:val="FootnoteReference"/>
        </w:rPr>
        <w:footnoteReference w:id="7"/>
      </w:r>
      <w:r w:rsidRPr="003D4FDB">
        <w:t xml:space="preserve">  On October 31, 2018, </w:t>
      </w:r>
      <w:r w:rsidR="00263520">
        <w:t>the Bureau</w:t>
      </w:r>
      <w:r w:rsidRPr="003D4FDB">
        <w:t xml:space="preserve"> granted ZVRS and Purple limited waivers to extend</w:t>
      </w:r>
      <w:r w:rsidR="00BE0616">
        <w:t xml:space="preserve"> their participation</w:t>
      </w:r>
      <w:r w:rsidRPr="003D4FDB">
        <w:t xml:space="preserve"> in the program for an additional six months, or through April 30, 2019.</w:t>
      </w:r>
      <w:r>
        <w:rPr>
          <w:rStyle w:val="FootnoteReference"/>
        </w:rPr>
        <w:footnoteReference w:id="8"/>
      </w:r>
      <w:r w:rsidRPr="003D4FDB">
        <w:t xml:space="preserve">  </w:t>
      </w:r>
      <w:r w:rsidRPr="00CE4338">
        <w:t xml:space="preserve">On April 30, 2019, </w:t>
      </w:r>
      <w:r w:rsidRPr="00CE4338" w:rsidR="00263520">
        <w:t>the Bureau</w:t>
      </w:r>
      <w:r w:rsidRPr="00CE4338">
        <w:t xml:space="preserve"> granted additional waivers to further extend the pilot program </w:t>
      </w:r>
      <w:r w:rsidRPr="00CE4338" w:rsidR="00CE4338">
        <w:t>for another six months, or through October 31, 2019</w:t>
      </w:r>
      <w:r w:rsidR="00205A7C">
        <w:t>,</w:t>
      </w:r>
      <w:r w:rsidRPr="00CE4338" w:rsidR="00CE4338">
        <w:t xml:space="preserve"> </w:t>
      </w:r>
      <w:r w:rsidRPr="00CE4338">
        <w:t>and authorize</w:t>
      </w:r>
      <w:r w:rsidRPr="00CE4338" w:rsidR="00E7180B">
        <w:t>d</w:t>
      </w:r>
      <w:r w:rsidRPr="00CE4338">
        <w:t xml:space="preserve"> </w:t>
      </w:r>
      <w:r w:rsidRPr="00CE4338" w:rsidR="00E7180B">
        <w:t>Sorenson Communications, LLC (Sorenson),</w:t>
      </w:r>
      <w:r w:rsidR="00E7180B">
        <w:t xml:space="preserve"> ASL Services Holdings, LLC d</w:t>
      </w:r>
      <w:r w:rsidR="009C607F">
        <w:t>/</w:t>
      </w:r>
      <w:r w:rsidR="00E7180B">
        <w:t>b</w:t>
      </w:r>
      <w:r w:rsidR="009C607F">
        <w:t>/</w:t>
      </w:r>
      <w:r w:rsidR="00E7180B">
        <w:t>a GlobalVRS (GlobalVRS), and Convo Communications, LLC (Convo) to participate in the pilot program as extended</w:t>
      </w:r>
      <w:r w:rsidRPr="003D4FDB">
        <w:t>.</w:t>
      </w:r>
      <w:r>
        <w:rPr>
          <w:rStyle w:val="FootnoteReference"/>
        </w:rPr>
        <w:footnoteReference w:id="9"/>
      </w:r>
      <w:r w:rsidRPr="003D4FDB">
        <w:t xml:space="preserve"> </w:t>
      </w:r>
      <w:r w:rsidR="00474AC3">
        <w:t xml:space="preserve"> </w:t>
      </w:r>
      <w:r w:rsidR="005E2761">
        <w:t xml:space="preserve">In granting </w:t>
      </w:r>
      <w:r w:rsidR="0086450D">
        <w:t>the most recent program extension waiver, the Bureau found evidence that the pilot program had produced significant benefits, improving the reliability, redundancy, effectiveness, and efficiency of the participants’ relay services.</w:t>
      </w:r>
      <w:r>
        <w:rPr>
          <w:rStyle w:val="FootnoteReference"/>
        </w:rPr>
        <w:footnoteReference w:id="10"/>
      </w:r>
      <w:r w:rsidR="0086450D">
        <w:t xml:space="preserve"> </w:t>
      </w:r>
      <w:r>
        <w:t xml:space="preserve"> Further, the Bureau also determined that allowing the pilot program to expire would eliminate such benefits, increase the providers’ costs, and make it more difficult to maintain or increase the quality of service they provide.</w:t>
      </w:r>
      <w:r>
        <w:rPr>
          <w:rStyle w:val="FootnoteReference"/>
        </w:rPr>
        <w:footnoteReference w:id="11"/>
      </w:r>
      <w:r>
        <w:t xml:space="preserve">  </w:t>
      </w:r>
      <w:r w:rsidRPr="002C2BBB" w:rsidR="00FB61AE">
        <w:t>The Bureau</w:t>
      </w:r>
      <w:r w:rsidRPr="00521DDF" w:rsidR="00FB61AE">
        <w:t xml:space="preserve"> conditioned the waiver on</w:t>
      </w:r>
      <w:r>
        <w:t xml:space="preserve"> participating providers </w:t>
      </w:r>
      <w:r w:rsidR="00FB61AE">
        <w:t>continuing</w:t>
      </w:r>
      <w:r>
        <w:t xml:space="preserve"> to comply with the pilot program’s requirements in section 64.604(b)(8) of the rules, including the submission of reports to the TRS Fund administrator and the Commission.</w:t>
      </w:r>
      <w:r>
        <w:rPr>
          <w:rStyle w:val="FootnoteReference"/>
        </w:rPr>
        <w:footnoteReference w:id="12"/>
      </w:r>
      <w:r>
        <w:t xml:space="preserve"> </w:t>
      </w:r>
    </w:p>
    <w:p w:rsidR="00B72691" w:rsidP="001B7B0B" w14:paraId="5FB068A5" w14:textId="4C29A02C">
      <w:pPr>
        <w:pStyle w:val="ParaNum"/>
      </w:pPr>
      <w:r>
        <w:t>On May 9</w:t>
      </w:r>
      <w:r w:rsidR="00A228F9">
        <w:t>,</w:t>
      </w:r>
      <w:r>
        <w:t xml:space="preserve"> 2019, the Commission adopted a Further Notice of Proposed Rulemaking </w:t>
      </w:r>
      <w:r w:rsidR="00670053">
        <w:t xml:space="preserve">proposing </w:t>
      </w:r>
      <w:r w:rsidR="008260DA">
        <w:t>to conver</w:t>
      </w:r>
      <w:r w:rsidR="00EA37FE">
        <w:t xml:space="preserve">t the VRS at-home </w:t>
      </w:r>
      <w:r w:rsidR="00F1408E">
        <w:t>call handling</w:t>
      </w:r>
      <w:r w:rsidR="00EA37FE">
        <w:t xml:space="preserve"> pilot program into a permanent program</w:t>
      </w:r>
      <w:r w:rsidR="008D2691">
        <w:t>,</w:t>
      </w:r>
      <w:r w:rsidR="00EA37FE">
        <w:t xml:space="preserve"> subject to </w:t>
      </w:r>
      <w:r w:rsidR="005E2761">
        <w:t xml:space="preserve">personnel, technical, and environmental </w:t>
      </w:r>
      <w:r w:rsidR="00EA37FE">
        <w:t>safeguards.</w:t>
      </w:r>
      <w:r>
        <w:rPr>
          <w:rStyle w:val="FootnoteReference"/>
        </w:rPr>
        <w:footnoteReference w:id="13"/>
      </w:r>
      <w:r w:rsidR="00812388">
        <w:t xml:space="preserve">  On October 18, 2019, ZVRS and Purple filed a petition requesting the Commission extend the Pilot Program</w:t>
      </w:r>
      <w:r w:rsidR="006115B6">
        <w:t xml:space="preserve"> </w:t>
      </w:r>
      <w:r w:rsidR="00812388">
        <w:t>until the effective date of a Commission order permanently authorizing at-home call handling.</w:t>
      </w:r>
      <w:r>
        <w:rPr>
          <w:rStyle w:val="FootnoteReference"/>
        </w:rPr>
        <w:footnoteReference w:id="14"/>
      </w:r>
      <w:r w:rsidR="00812388">
        <w:t xml:space="preserve">  </w:t>
      </w:r>
      <w:r w:rsidRPr="00B1437A" w:rsidR="00812388">
        <w:t>On October 2</w:t>
      </w:r>
      <w:r w:rsidRPr="00B1437A" w:rsidR="00B1437A">
        <w:t>1</w:t>
      </w:r>
      <w:r w:rsidRPr="00B1437A" w:rsidR="00812388">
        <w:t xml:space="preserve">, 2019, Sorenson filed a letter </w:t>
      </w:r>
      <w:r w:rsidRPr="00B1437A" w:rsidR="00812388">
        <w:t xml:space="preserve">supporting the </w:t>
      </w:r>
      <w:r w:rsidR="00B1437A">
        <w:t xml:space="preserve">request </w:t>
      </w:r>
      <w:r w:rsidR="00531F0F">
        <w:t xml:space="preserve">and urging that any extension of </w:t>
      </w:r>
      <w:r w:rsidR="00B1437A">
        <w:t>the Pilot</w:t>
      </w:r>
      <w:r w:rsidR="006115B6">
        <w:t xml:space="preserve"> Program </w:t>
      </w:r>
      <w:r w:rsidR="00531F0F">
        <w:t>apply to all</w:t>
      </w:r>
      <w:r w:rsidR="006115B6">
        <w:t xml:space="preserve"> providers authorized to participate</w:t>
      </w:r>
      <w:r w:rsidRPr="00B1437A" w:rsidR="00293D24">
        <w:t>.</w:t>
      </w:r>
      <w:r>
        <w:rPr>
          <w:rStyle w:val="FootnoteReference"/>
        </w:rPr>
        <w:footnoteReference w:id="15"/>
      </w:r>
      <w:r w:rsidR="00812388">
        <w:t xml:space="preserve">   </w:t>
      </w:r>
    </w:p>
    <w:p w:rsidR="001B7B0B" w:rsidP="001B7B0B" w14:paraId="0DAB73FC" w14:textId="77777777">
      <w:pPr>
        <w:pStyle w:val="Heading1"/>
      </w:pPr>
      <w:r>
        <w:t>DISCUSSION</w:t>
      </w:r>
    </w:p>
    <w:p w:rsidR="006B2997" w:rsidP="006B2997" w14:paraId="058D4F8F" w14:textId="73F29C9C">
      <w:pPr>
        <w:pStyle w:val="ParaNum"/>
      </w:pPr>
      <w:r>
        <w:t xml:space="preserve">A </w:t>
      </w:r>
      <w:r w:rsidRPr="005E7C51">
        <w:t>Commission rule may be waived for good cause shown.</w:t>
      </w:r>
      <w:r>
        <w:rPr>
          <w:rStyle w:val="FootnoteReference"/>
        </w:rPr>
        <w:footnoteReference w:id="16"/>
      </w:r>
      <w:r w:rsidRPr="005E7C51">
        <w:t xml:space="preserve">  In particular, waiver of a rule is appropriate where the particular facts make strict enforcement of a rule inconsistent with the public interest.</w:t>
      </w:r>
      <w:r>
        <w:rPr>
          <w:rStyle w:val="FootnoteReference"/>
        </w:rPr>
        <w:footnoteReference w:id="17"/>
      </w:r>
      <w:r w:rsidRPr="005E7C51">
        <w:t xml:space="preserve">  In addition, we may take into account considerations of hardship, equity, or more effective imple</w:t>
      </w:r>
      <w:r w:rsidRPr="00071F30">
        <w:t>mentation of overall policy on an individual basis.</w:t>
      </w:r>
      <w:r>
        <w:rPr>
          <w:rStyle w:val="FootnoteReference"/>
        </w:rPr>
        <w:footnoteReference w:id="18"/>
      </w:r>
      <w:r w:rsidRPr="00071F30">
        <w:t xml:space="preserve">  </w:t>
      </w:r>
      <w:r>
        <w:t>Waiver of a rule</w:t>
      </w:r>
      <w:r w:rsidRPr="00071F30">
        <w:t xml:space="preserve"> is appropriate if special circumstances warrant a deviation from the general rule and such deviation will serve the public interest and will not undermine the policy underlying the rule.</w:t>
      </w:r>
      <w:r>
        <w:rPr>
          <w:rStyle w:val="FootnoteReference"/>
        </w:rPr>
        <w:footnoteReference w:id="19"/>
      </w:r>
    </w:p>
    <w:p w:rsidR="003657C6" w:rsidP="00710C7A" w14:paraId="2B23B977" w14:textId="64DA0BD2">
      <w:pPr>
        <w:pStyle w:val="ParaNum"/>
        <w:tabs>
          <w:tab w:val="left" w:pos="1440"/>
        </w:tabs>
      </w:pPr>
      <w:r>
        <w:t xml:space="preserve">We find there are special circumstances establishing good cause </w:t>
      </w:r>
      <w:r w:rsidR="00710C7A">
        <w:t xml:space="preserve">for </w:t>
      </w:r>
      <w:r w:rsidR="009B0346">
        <w:t xml:space="preserve">granting </w:t>
      </w:r>
      <w:r w:rsidR="00710C7A">
        <w:t xml:space="preserve">a further </w:t>
      </w:r>
      <w:r w:rsidRPr="00521DDF" w:rsidR="00106F4F">
        <w:t>six</w:t>
      </w:r>
      <w:r w:rsidRPr="00521DDF" w:rsidR="00710C7A">
        <w:t xml:space="preserve">-month waiver, through </w:t>
      </w:r>
      <w:r w:rsidRPr="00521DDF" w:rsidR="00106F4F">
        <w:t xml:space="preserve">April </w:t>
      </w:r>
      <w:r w:rsidRPr="00521DDF" w:rsidR="00710C7A">
        <w:t>3</w:t>
      </w:r>
      <w:r w:rsidRPr="00521DDF" w:rsidR="00106F4F">
        <w:t>0</w:t>
      </w:r>
      <w:r w:rsidRPr="00521DDF" w:rsidR="00710C7A">
        <w:t xml:space="preserve">, 2020, of the expiration date for the at-home VRS </w:t>
      </w:r>
      <w:r w:rsidR="00F1408E">
        <w:t>call handling</w:t>
      </w:r>
      <w:r w:rsidRPr="00521DDF" w:rsidR="00710C7A">
        <w:t xml:space="preserve"> pilot program while </w:t>
      </w:r>
      <w:r w:rsidRPr="00521DDF">
        <w:t xml:space="preserve">the Commission considers </w:t>
      </w:r>
      <w:r w:rsidRPr="00521DDF" w:rsidR="00710C7A">
        <w:t>whether</w:t>
      </w:r>
      <w:r w:rsidR="00710C7A">
        <w:t xml:space="preserve"> to authorize </w:t>
      </w:r>
      <w:r w:rsidR="00783AA5">
        <w:t xml:space="preserve">VRS </w:t>
      </w:r>
      <w:r w:rsidR="00710C7A">
        <w:t xml:space="preserve">at-home </w:t>
      </w:r>
      <w:r w:rsidR="00F1408E">
        <w:t>call handling</w:t>
      </w:r>
      <w:r w:rsidR="00710C7A">
        <w:t xml:space="preserve"> on a permanent basis</w:t>
      </w:r>
      <w:r>
        <w:t>.</w:t>
      </w:r>
      <w:r>
        <w:rPr>
          <w:rStyle w:val="FootnoteReference"/>
        </w:rPr>
        <w:footnoteReference w:id="20"/>
      </w:r>
      <w:r>
        <w:t xml:space="preserve">  In</w:t>
      </w:r>
      <w:r w:rsidR="006E4F7D">
        <w:t xml:space="preserve"> both</w:t>
      </w:r>
      <w:r>
        <w:t xml:space="preserve"> the </w:t>
      </w:r>
      <w:r w:rsidRPr="00892977">
        <w:rPr>
          <w:i/>
        </w:rPr>
        <w:t xml:space="preserve">Pilot Program Extension Order </w:t>
      </w:r>
      <w:r>
        <w:t xml:space="preserve">and the </w:t>
      </w:r>
      <w:r w:rsidRPr="00892977">
        <w:rPr>
          <w:i/>
        </w:rPr>
        <w:t>Second</w:t>
      </w:r>
      <w:r>
        <w:t xml:space="preserve"> </w:t>
      </w:r>
      <w:r w:rsidRPr="00892977">
        <w:rPr>
          <w:i/>
        </w:rPr>
        <w:t>Pilot Program Extension Order</w:t>
      </w:r>
      <w:r>
        <w:t xml:space="preserve">, </w:t>
      </w:r>
      <w:r w:rsidRPr="00331E01">
        <w:t xml:space="preserve">the Bureau found </w:t>
      </w:r>
      <w:r>
        <w:t>that the record indicated</w:t>
      </w:r>
      <w:r w:rsidR="006E4F7D">
        <w:t xml:space="preserve"> that</w:t>
      </w:r>
      <w:r>
        <w:t xml:space="preserve"> the pilot program had produced significant benefits</w:t>
      </w:r>
      <w:r w:rsidR="00845606">
        <w:t xml:space="preserve">, including improvements in </w:t>
      </w:r>
      <w:r w:rsidR="00C63E67">
        <w:t>the reliability, redundancy, effectiveness, and efficiency of the</w:t>
      </w:r>
      <w:r w:rsidR="006E4F7D">
        <w:t xml:space="preserve"> relay services provided by the</w:t>
      </w:r>
      <w:r w:rsidR="00C63E67">
        <w:t xml:space="preserve"> program participants.</w:t>
      </w:r>
      <w:r>
        <w:rPr>
          <w:rStyle w:val="FootnoteReference"/>
        </w:rPr>
        <w:footnoteReference w:id="21"/>
      </w:r>
      <w:r>
        <w:t xml:space="preserve"> </w:t>
      </w:r>
      <w:r w:rsidR="002B2749">
        <w:t xml:space="preserve"> </w:t>
      </w:r>
      <w:r w:rsidR="00892977">
        <w:t>Information</w:t>
      </w:r>
      <w:r w:rsidR="005C640B">
        <w:t xml:space="preserve"> reported by</w:t>
      </w:r>
      <w:r w:rsidR="00304FD3">
        <w:t xml:space="preserve"> pilot program participants,</w:t>
      </w:r>
      <w:r w:rsidR="005C640B">
        <w:t xml:space="preserve"> ZVRS and Purple</w:t>
      </w:r>
      <w:r w:rsidR="00304FD3">
        <w:t>,</w:t>
      </w:r>
      <w:r w:rsidR="005C640B">
        <w:t xml:space="preserve"> </w:t>
      </w:r>
      <w:r w:rsidR="00304FD3">
        <w:t>indicates</w:t>
      </w:r>
      <w:r w:rsidR="005C640B">
        <w:t xml:space="preserve"> that the pilot program </w:t>
      </w:r>
      <w:r w:rsidR="00C83314">
        <w:t>continues to produce the benefits anticipated by the Commission.</w:t>
      </w:r>
      <w:r>
        <w:rPr>
          <w:rStyle w:val="FootnoteReference"/>
        </w:rPr>
        <w:footnoteReference w:id="22"/>
      </w:r>
      <w:r w:rsidR="00C83314">
        <w:t xml:space="preserve">  Specifically, ZVRS and Purple have continued to increase the number of at-home CAs</w:t>
      </w:r>
      <w:r>
        <w:rPr>
          <w:rStyle w:val="FootnoteReference"/>
        </w:rPr>
        <w:footnoteReference w:id="23"/>
      </w:r>
      <w:r w:rsidR="00C83314">
        <w:t xml:space="preserve"> </w:t>
      </w:r>
      <w:r w:rsidR="00206FB2">
        <w:t>and the monthly conversation minutes handled by at-home CAs.</w:t>
      </w:r>
      <w:r>
        <w:rPr>
          <w:rStyle w:val="FootnoteReference"/>
        </w:rPr>
        <w:footnoteReference w:id="24"/>
      </w:r>
      <w:r w:rsidR="00C83314">
        <w:t xml:space="preserve"> </w:t>
      </w:r>
      <w:r w:rsidR="00206FB2">
        <w:t xml:space="preserve"> </w:t>
      </w:r>
      <w:r w:rsidR="006E0A78">
        <w:t xml:space="preserve">They also report that on a daily basis, the average at-home CA continues to </w:t>
      </w:r>
      <w:r w:rsidRPr="003657C6" w:rsidR="00091136">
        <w:rPr>
          <w:b/>
        </w:rPr>
        <w:t>[***BEGIN CONFIDENTIAL***]</w:t>
      </w:r>
      <w:r w:rsidR="00091136">
        <w:t xml:space="preserve"> </w:t>
      </w:r>
      <w:r w:rsidRPr="00310619" w:rsidR="00310619">
        <w:rPr>
          <w:color w:val="0D0D0D" w:themeColor="text1" w:themeTint="F2"/>
          <w:highlight w:val="black"/>
        </w:rPr>
        <w:t>xxxxxxxx</w:t>
      </w:r>
      <w:r w:rsidRPr="00310619" w:rsidR="00310619">
        <w:rPr>
          <w:color w:val="0D0D0D" w:themeColor="text1" w:themeTint="F2"/>
          <w:highlight w:val="black"/>
        </w:rPr>
        <w:t xml:space="preserve"> </w:t>
      </w:r>
      <w:r w:rsidRPr="00310619" w:rsidR="00310619">
        <w:rPr>
          <w:color w:val="0D0D0D" w:themeColor="text1" w:themeTint="F2"/>
          <w:highlight w:val="black"/>
        </w:rPr>
        <w:t>xxxxx</w:t>
      </w:r>
      <w:r w:rsidRPr="00310619" w:rsidR="00310619">
        <w:rPr>
          <w:color w:val="0D0D0D" w:themeColor="text1" w:themeTint="F2"/>
          <w:highlight w:val="black"/>
        </w:rPr>
        <w:t xml:space="preserve"> </w:t>
      </w:r>
      <w:r w:rsidRPr="00310619" w:rsidR="00310619">
        <w:rPr>
          <w:color w:val="0D0D0D" w:themeColor="text1" w:themeTint="F2"/>
          <w:highlight w:val="black"/>
        </w:rPr>
        <w:t>xxxxxx</w:t>
      </w:r>
      <w:r w:rsidRPr="00310619" w:rsidR="00310619">
        <w:rPr>
          <w:color w:val="0D0D0D" w:themeColor="text1" w:themeTint="F2"/>
          <w:highlight w:val="black"/>
        </w:rPr>
        <w:t xml:space="preserve"> x </w:t>
      </w:r>
      <w:r w:rsidRPr="00310619" w:rsidR="00310619">
        <w:rPr>
          <w:color w:val="0D0D0D" w:themeColor="text1" w:themeTint="F2"/>
          <w:highlight w:val="black"/>
        </w:rPr>
        <w:t>xxxx</w:t>
      </w:r>
      <w:r w:rsidRPr="00310619" w:rsidR="00310619">
        <w:rPr>
          <w:color w:val="0D0D0D" w:themeColor="text1" w:themeTint="F2"/>
          <w:highlight w:val="black"/>
        </w:rPr>
        <w:t xml:space="preserve"> xxx x</w:t>
      </w:r>
      <w:r w:rsidR="00091136">
        <w:t xml:space="preserve"> </w:t>
      </w:r>
      <w:r w:rsidRPr="003657C6" w:rsidR="00091136">
        <w:rPr>
          <w:b/>
        </w:rPr>
        <w:t>[***END CONFIDENTIAL***]</w:t>
      </w:r>
      <w:r w:rsidR="00091136">
        <w:t xml:space="preserve"> CAs at traditional call centers.</w:t>
      </w:r>
      <w:r>
        <w:rPr>
          <w:rStyle w:val="FootnoteReference"/>
        </w:rPr>
        <w:footnoteReference w:id="25"/>
      </w:r>
      <w:r w:rsidR="00AF5C81">
        <w:t xml:space="preserve">  </w:t>
      </w:r>
      <w:r w:rsidRPr="0070765D">
        <w:t>The reports also indicate that [</w:t>
      </w:r>
      <w:r w:rsidRPr="003657C6">
        <w:rPr>
          <w:b/>
        </w:rPr>
        <w:t>***BEGIN CONFIDENTIAL***</w:t>
      </w:r>
      <w:r w:rsidRPr="0070765D">
        <w:t xml:space="preserve">] </w:t>
      </w:r>
      <w:r w:rsidRPr="00983020" w:rsidR="00310619">
        <w:rPr>
          <w:color w:val="0D0D0D" w:themeColor="text1" w:themeTint="F2"/>
          <w:highlight w:val="black"/>
        </w:rPr>
        <w:t>xxxxxxxxx</w:t>
      </w:r>
      <w:r w:rsidRPr="00983020" w:rsidR="00310619">
        <w:rPr>
          <w:color w:val="0D0D0D" w:themeColor="text1" w:themeTint="F2"/>
          <w:highlight w:val="black"/>
        </w:rPr>
        <w:t xml:space="preserve"> xxx </w:t>
      </w:r>
      <w:r w:rsidRPr="00983020" w:rsidR="00310619">
        <w:rPr>
          <w:color w:val="0D0D0D" w:themeColor="text1" w:themeTint="F2"/>
          <w:highlight w:val="black"/>
        </w:rPr>
        <w:t>xxxxx</w:t>
      </w:r>
      <w:r w:rsidRPr="00983020" w:rsidR="00310619">
        <w:rPr>
          <w:color w:val="0D0D0D" w:themeColor="text1" w:themeTint="F2"/>
          <w:highlight w:val="black"/>
        </w:rPr>
        <w:t xml:space="preserve"> </w:t>
      </w:r>
      <w:r w:rsidRPr="00983020" w:rsidR="00310619">
        <w:rPr>
          <w:color w:val="0D0D0D" w:themeColor="text1" w:themeTint="F2"/>
          <w:highlight w:val="black"/>
        </w:rPr>
        <w:t>xxxx</w:t>
      </w:r>
      <w:r w:rsidRPr="00983020" w:rsidR="00310619">
        <w:rPr>
          <w:color w:val="0D0D0D" w:themeColor="text1" w:themeTint="F2"/>
          <w:highlight w:val="black"/>
        </w:rPr>
        <w:t xml:space="preserve"> </w:t>
      </w:r>
      <w:r w:rsidRPr="00983020" w:rsidR="00310619">
        <w:rPr>
          <w:color w:val="0D0D0D" w:themeColor="text1" w:themeTint="F2"/>
          <w:highlight w:val="black"/>
        </w:rPr>
        <w:t>xxxxx</w:t>
      </w:r>
      <w:r w:rsidRPr="00983020" w:rsidR="00310619">
        <w:rPr>
          <w:color w:val="0D0D0D" w:themeColor="text1" w:themeTint="F2"/>
          <w:highlight w:val="black"/>
        </w:rPr>
        <w:t xml:space="preserve"> </w:t>
      </w:r>
      <w:r w:rsidRPr="00983020" w:rsidR="00310619">
        <w:rPr>
          <w:color w:val="0D0D0D" w:themeColor="text1" w:themeTint="F2"/>
          <w:highlight w:val="black"/>
        </w:rPr>
        <w:t>xxxxx</w:t>
      </w:r>
      <w:r w:rsidRPr="00983020" w:rsidR="00310619">
        <w:rPr>
          <w:color w:val="0D0D0D" w:themeColor="text1" w:themeTint="F2"/>
          <w:highlight w:val="black"/>
        </w:rPr>
        <w:t xml:space="preserve"> </w:t>
      </w:r>
      <w:r w:rsidRPr="00983020" w:rsidR="00310619">
        <w:rPr>
          <w:color w:val="0D0D0D" w:themeColor="text1" w:themeTint="F2"/>
          <w:highlight w:val="black"/>
        </w:rPr>
        <w:t>xxxx</w:t>
      </w:r>
      <w:r w:rsidRPr="00983020" w:rsidR="00310619">
        <w:rPr>
          <w:color w:val="0D0D0D" w:themeColor="text1" w:themeTint="F2"/>
          <w:highlight w:val="black"/>
        </w:rPr>
        <w:t xml:space="preserve"> </w:t>
      </w:r>
      <w:r w:rsidRPr="00983020" w:rsidR="00310619">
        <w:rPr>
          <w:color w:val="0D0D0D" w:themeColor="text1" w:themeTint="F2"/>
          <w:highlight w:val="black"/>
        </w:rPr>
        <w:t>xxxx</w:t>
      </w:r>
      <w:r w:rsidRPr="00983020" w:rsidR="00310619">
        <w:rPr>
          <w:color w:val="0D0D0D" w:themeColor="text1" w:themeTint="F2"/>
          <w:highlight w:val="black"/>
        </w:rPr>
        <w:t xml:space="preserve"> </w:t>
      </w:r>
      <w:r w:rsidRPr="00983020" w:rsidR="00310619">
        <w:rPr>
          <w:color w:val="0D0D0D" w:themeColor="text1" w:themeTint="F2"/>
          <w:highlight w:val="black"/>
        </w:rPr>
        <w:t>xxxx</w:t>
      </w:r>
      <w:r w:rsidRPr="00983020" w:rsidR="00310619">
        <w:rPr>
          <w:color w:val="0D0D0D" w:themeColor="text1" w:themeTint="F2"/>
          <w:highlight w:val="black"/>
        </w:rPr>
        <w:t xml:space="preserve"> xxx </w:t>
      </w:r>
      <w:r w:rsidRPr="00983020" w:rsidR="00310619">
        <w:rPr>
          <w:color w:val="0D0D0D" w:themeColor="text1" w:themeTint="F2"/>
          <w:highlight w:val="black"/>
        </w:rPr>
        <w:t>xxxxxxxxxxxx</w:t>
      </w:r>
      <w:r w:rsidRPr="00983020" w:rsidR="00310619">
        <w:rPr>
          <w:color w:val="0D0D0D" w:themeColor="text1" w:themeTint="F2"/>
          <w:highlight w:val="black"/>
        </w:rPr>
        <w:t xml:space="preserve"> </w:t>
      </w:r>
      <w:r w:rsidRPr="00983020" w:rsidR="00310619">
        <w:rPr>
          <w:color w:val="0D0D0D" w:themeColor="text1" w:themeTint="F2"/>
          <w:highlight w:val="black"/>
        </w:rPr>
        <w:t>xxxxxx</w:t>
      </w:r>
      <w:r w:rsidRPr="00983020" w:rsidR="00310619">
        <w:rPr>
          <w:color w:val="0D0D0D" w:themeColor="text1" w:themeTint="F2"/>
          <w:highlight w:val="black"/>
        </w:rPr>
        <w:t xml:space="preserve"> </w:t>
      </w:r>
      <w:r w:rsidRPr="00983020" w:rsidR="00310619">
        <w:rPr>
          <w:color w:val="0D0D0D" w:themeColor="text1" w:themeTint="F2"/>
          <w:highlight w:val="black"/>
        </w:rPr>
        <w:t>xxxx</w:t>
      </w:r>
      <w:r w:rsidRPr="00983020" w:rsidR="00983020">
        <w:rPr>
          <w:color w:val="0D0D0D" w:themeColor="text1" w:themeTint="F2"/>
          <w:highlight w:val="black"/>
        </w:rPr>
        <w:t>x</w:t>
      </w:r>
      <w:r w:rsidRPr="00983020" w:rsidR="00983020">
        <w:rPr>
          <w:color w:val="0D0D0D" w:themeColor="text1" w:themeTint="F2"/>
          <w:highlight w:val="black"/>
        </w:rPr>
        <w:t xml:space="preserve"> xx</w:t>
      </w:r>
      <w:r w:rsidRPr="00983020">
        <w:rPr>
          <w:color w:val="0D0D0D" w:themeColor="text1" w:themeTint="F2"/>
          <w:highlight w:val="black"/>
        </w:rPr>
        <w:t xml:space="preserve"> </w:t>
      </w:r>
      <w:r w:rsidRPr="00983020" w:rsidR="00983020">
        <w:rPr>
          <w:color w:val="0D0D0D" w:themeColor="text1" w:themeTint="F2"/>
          <w:highlight w:val="black"/>
        </w:rPr>
        <w:t>xxxxxx</w:t>
      </w:r>
      <w:r w:rsidRPr="00983020" w:rsidR="00983020">
        <w:rPr>
          <w:color w:val="0D0D0D" w:themeColor="text1" w:themeTint="F2"/>
          <w:highlight w:val="black"/>
        </w:rPr>
        <w:t xml:space="preserve"> </w:t>
      </w:r>
      <w:r w:rsidRPr="00983020" w:rsidR="00983020">
        <w:rPr>
          <w:color w:val="0D0D0D" w:themeColor="text1" w:themeTint="F2"/>
          <w:highlight w:val="black"/>
        </w:rPr>
        <w:t>xxxxxx</w:t>
      </w:r>
      <w:r w:rsidRPr="00983020">
        <w:rPr>
          <w:color w:val="0D0D0D" w:themeColor="text1" w:themeTint="F2"/>
          <w:highlight w:val="black"/>
        </w:rPr>
        <w:t xml:space="preserve"> </w:t>
      </w:r>
      <w:r w:rsidRPr="00983020" w:rsidR="00983020">
        <w:rPr>
          <w:color w:val="0D0D0D" w:themeColor="text1" w:themeTint="F2"/>
          <w:highlight w:val="black"/>
        </w:rPr>
        <w:t>xxxxx</w:t>
      </w:r>
      <w:r w:rsidRPr="00983020">
        <w:rPr>
          <w:color w:val="0D0D0D" w:themeColor="text1" w:themeTint="F2"/>
          <w:highlight w:val="black"/>
        </w:rPr>
        <w:t xml:space="preserve"> </w:t>
      </w:r>
      <w:r w:rsidRPr="00983020" w:rsidR="00983020">
        <w:rPr>
          <w:color w:val="0D0D0D" w:themeColor="text1" w:themeTint="F2"/>
          <w:highlight w:val="black"/>
        </w:rPr>
        <w:t>xxxxxx</w:t>
      </w:r>
      <w:r w:rsidRPr="00983020" w:rsidR="00983020">
        <w:rPr>
          <w:color w:val="0D0D0D" w:themeColor="text1" w:themeTint="F2"/>
          <w:highlight w:val="black"/>
        </w:rPr>
        <w:t xml:space="preserve"> </w:t>
      </w:r>
      <w:r w:rsidRPr="00983020" w:rsidR="00983020">
        <w:rPr>
          <w:color w:val="0D0D0D" w:themeColor="text1" w:themeTint="F2"/>
          <w:highlight w:val="black"/>
        </w:rPr>
        <w:t>xxxx</w:t>
      </w:r>
      <w:r w:rsidRPr="00983020" w:rsidR="00983020">
        <w:rPr>
          <w:color w:val="0D0D0D" w:themeColor="text1" w:themeTint="F2"/>
          <w:highlight w:val="black"/>
        </w:rPr>
        <w:t xml:space="preserve"> xxx xx xxx </w:t>
      </w:r>
      <w:r w:rsidRPr="00983020" w:rsidR="00983020">
        <w:rPr>
          <w:color w:val="0D0D0D" w:themeColor="text1" w:themeTint="F2"/>
          <w:highlight w:val="black"/>
        </w:rPr>
        <w:t>xxx</w:t>
      </w:r>
      <w:r w:rsidRPr="00983020" w:rsidR="00983020">
        <w:rPr>
          <w:color w:val="0D0D0D" w:themeColor="text1" w:themeTint="F2"/>
          <w:highlight w:val="black"/>
        </w:rPr>
        <w:t xml:space="preserve"> </w:t>
      </w:r>
      <w:r w:rsidRPr="00983020" w:rsidR="00983020">
        <w:rPr>
          <w:color w:val="0D0D0D" w:themeColor="text1" w:themeTint="F2"/>
          <w:highlight w:val="black"/>
        </w:rPr>
        <w:t>xxxxxxxxx</w:t>
      </w:r>
      <w:r w:rsidRPr="00983020" w:rsidR="00983020">
        <w:rPr>
          <w:color w:val="0D0D0D" w:themeColor="text1" w:themeTint="F2"/>
          <w:highlight w:val="black"/>
        </w:rPr>
        <w:t xml:space="preserve"> xx xxx</w:t>
      </w:r>
      <w:r w:rsidRPr="00983020">
        <w:rPr>
          <w:color w:val="0D0D0D" w:themeColor="text1" w:themeTint="F2"/>
          <w:highlight w:val="black"/>
        </w:rPr>
        <w:t xml:space="preserve"> </w:t>
      </w:r>
      <w:r w:rsidRPr="00983020" w:rsidR="00983020">
        <w:rPr>
          <w:color w:val="0D0D0D" w:themeColor="text1" w:themeTint="F2"/>
          <w:highlight w:val="black"/>
        </w:rPr>
        <w:t>xxxxx</w:t>
      </w:r>
      <w:r w:rsidRPr="00983020" w:rsidR="00983020">
        <w:rPr>
          <w:color w:val="0D0D0D" w:themeColor="text1" w:themeTint="F2"/>
          <w:highlight w:val="black"/>
        </w:rPr>
        <w:t xml:space="preserve"> xx</w:t>
      </w:r>
      <w:r w:rsidRPr="00983020">
        <w:rPr>
          <w:color w:val="0D0D0D" w:themeColor="text1" w:themeTint="F2"/>
          <w:highlight w:val="black"/>
        </w:rPr>
        <w:t xml:space="preserve"> </w:t>
      </w:r>
      <w:r w:rsidRPr="00983020" w:rsidR="00983020">
        <w:rPr>
          <w:color w:val="0D0D0D" w:themeColor="text1" w:themeTint="F2"/>
          <w:highlight w:val="black"/>
        </w:rPr>
        <w:t>xx</w:t>
      </w:r>
      <w:r w:rsidRPr="00983020" w:rsidR="00983020">
        <w:rPr>
          <w:color w:val="0D0D0D" w:themeColor="text1" w:themeTint="F2"/>
          <w:highlight w:val="black"/>
        </w:rPr>
        <w:t xml:space="preserve"> </w:t>
      </w:r>
      <w:r w:rsidRPr="00983020" w:rsidR="00983020">
        <w:rPr>
          <w:color w:val="0D0D0D" w:themeColor="text1" w:themeTint="F2"/>
          <w:highlight w:val="black"/>
        </w:rPr>
        <w:t>xx</w:t>
      </w:r>
      <w:r w:rsidRPr="00983020">
        <w:rPr>
          <w:color w:val="0D0D0D" w:themeColor="text1" w:themeTint="F2"/>
          <w:highlight w:val="black"/>
        </w:rPr>
        <w:t xml:space="preserve"> </w:t>
      </w:r>
      <w:r w:rsidRPr="00983020" w:rsidR="00983020">
        <w:rPr>
          <w:color w:val="0D0D0D" w:themeColor="text1" w:themeTint="F2"/>
          <w:highlight w:val="black"/>
        </w:rPr>
        <w:t xml:space="preserve">xxx </w:t>
      </w:r>
      <w:r w:rsidRPr="00983020" w:rsidR="00983020">
        <w:rPr>
          <w:color w:val="0D0D0D" w:themeColor="text1" w:themeTint="F2"/>
          <w:highlight w:val="black"/>
        </w:rPr>
        <w:t>xxxx</w:t>
      </w:r>
      <w:r w:rsidRPr="00983020">
        <w:rPr>
          <w:color w:val="0D0D0D" w:themeColor="text1" w:themeTint="F2"/>
          <w:highlight w:val="black"/>
        </w:rPr>
        <w:t xml:space="preserve"> </w:t>
      </w:r>
      <w:r w:rsidRPr="00983020" w:rsidR="00983020">
        <w:rPr>
          <w:color w:val="0D0D0D" w:themeColor="text1" w:themeTint="F2"/>
          <w:highlight w:val="black"/>
        </w:rPr>
        <w:t xml:space="preserve">xx </w:t>
      </w:r>
      <w:r w:rsidRPr="00983020" w:rsidR="00983020">
        <w:rPr>
          <w:color w:val="0D0D0D" w:themeColor="text1" w:themeTint="F2"/>
          <w:highlight w:val="black"/>
        </w:rPr>
        <w:t>xx</w:t>
      </w:r>
      <w:r w:rsidRPr="00983020">
        <w:rPr>
          <w:color w:val="0D0D0D" w:themeColor="text1" w:themeTint="F2"/>
          <w:highlight w:val="black"/>
        </w:rPr>
        <w:t xml:space="preserve"> </w:t>
      </w:r>
      <w:r w:rsidRPr="00983020" w:rsidR="00983020">
        <w:rPr>
          <w:color w:val="0D0D0D" w:themeColor="text1" w:themeTint="F2"/>
          <w:highlight w:val="black"/>
        </w:rPr>
        <w:t>xxx</w:t>
      </w:r>
      <w:r w:rsidRPr="0070765D">
        <w:t xml:space="preserve"> [</w:t>
      </w:r>
      <w:r w:rsidRPr="003657C6">
        <w:rPr>
          <w:b/>
        </w:rPr>
        <w:t>***END CONFIDENTIAL***</w:t>
      </w:r>
      <w:r w:rsidRPr="0070765D">
        <w:t>],</w:t>
      </w:r>
      <w:r>
        <w:rPr>
          <w:rStyle w:val="FootnoteReference"/>
        </w:rPr>
        <w:footnoteReference w:id="26"/>
      </w:r>
      <w:r w:rsidRPr="0070765D">
        <w:t xml:space="preserve"> suggesting that the service quality likely has not been diminished by the use of at-home handling.</w:t>
      </w:r>
      <w:r>
        <w:t xml:space="preserve">  </w:t>
      </w:r>
    </w:p>
    <w:p w:rsidR="005C640B" w:rsidP="00710C7A" w14:paraId="7F3AA12E" w14:textId="4751C2D4">
      <w:pPr>
        <w:pStyle w:val="ParaNum"/>
        <w:tabs>
          <w:tab w:val="left" w:pos="1440"/>
        </w:tabs>
      </w:pPr>
      <w:r>
        <w:t>Allowing the pilot program to expire would eliminate these benefits, increase the providers’ costs, and make it more difficult to maintain or increase the quality of service provided.</w:t>
      </w:r>
      <w:r>
        <w:rPr>
          <w:rStyle w:val="FootnoteReference"/>
        </w:rPr>
        <w:footnoteReference w:id="27"/>
      </w:r>
      <w:r>
        <w:t xml:space="preserve"> </w:t>
      </w:r>
      <w:r w:rsidR="00103F6E">
        <w:t xml:space="preserve">ZVRS and Purple </w:t>
      </w:r>
      <w:r w:rsidR="009B0346">
        <w:t>also would be burdened with unnecessary wind-down and start-up costs if the pilot program terminates and the Commission subsequently adopts its proposal to authorize at-home call handling on a permanent basis.</w:t>
      </w:r>
      <w:r>
        <w:rPr>
          <w:rStyle w:val="FootnoteReference"/>
        </w:rPr>
        <w:footnoteReference w:id="28"/>
      </w:r>
      <w:r w:rsidR="009B0346">
        <w:t xml:space="preserve">  </w:t>
      </w:r>
      <w:r w:rsidR="00531F0F">
        <w:t xml:space="preserve">Moreover, </w:t>
      </w:r>
      <w:r w:rsidR="00103F6E">
        <w:t xml:space="preserve">an extension of the waivers previously granted to </w:t>
      </w:r>
      <w:r w:rsidR="00531F0F">
        <w:t xml:space="preserve">the three VRS providers </w:t>
      </w:r>
      <w:r w:rsidR="00834DDA">
        <w:t xml:space="preserve">that </w:t>
      </w:r>
      <w:r w:rsidR="00103F6E">
        <w:t xml:space="preserve">have been authorized but </w:t>
      </w:r>
      <w:r w:rsidR="00531F0F">
        <w:t xml:space="preserve">have not </w:t>
      </w:r>
      <w:r w:rsidR="00103F6E">
        <w:t>yet begun</w:t>
      </w:r>
      <w:r w:rsidR="00531F0F">
        <w:t xml:space="preserve"> </w:t>
      </w:r>
      <w:r w:rsidR="00103F6E">
        <w:t xml:space="preserve">to provide </w:t>
      </w:r>
      <w:r w:rsidR="00531F0F">
        <w:t>at-home call handling</w:t>
      </w:r>
      <w:r w:rsidR="00531F0F">
        <w:softHyphen/>
      </w:r>
      <w:r w:rsidR="00103F6E">
        <w:t>—</w:t>
      </w:r>
      <w:r w:rsidR="00103F6E">
        <w:t>ASLGlobal</w:t>
      </w:r>
      <w:r w:rsidR="00103F6E">
        <w:t>, Convo, and Sorenson—will advance the equitable administration of our rules, ensure that the pilot program’s benefits are available to all users of VRS, and prevent possible loss of service quality (to the extent that these providers have difficulty recruiting or retaining qualified CAs without allowing them to work at home).</w:t>
      </w:r>
      <w:r>
        <w:rPr>
          <w:rStyle w:val="FootnoteReference"/>
        </w:rPr>
        <w:footnoteReference w:id="29"/>
      </w:r>
      <w:r w:rsidR="00103F6E">
        <w:t xml:space="preserve">  </w:t>
      </w:r>
      <w:r w:rsidR="004F7589">
        <w:t>By a further extension</w:t>
      </w:r>
      <w:r w:rsidRPr="00331E01" w:rsidR="004F7589">
        <w:t xml:space="preserve"> of the program expiration date</w:t>
      </w:r>
      <w:r w:rsidR="004F7589">
        <w:t xml:space="preserve">, we </w:t>
      </w:r>
      <w:r w:rsidR="00531F0F">
        <w:t xml:space="preserve">also provide a further record of experience, and with additional authorized providers, on which to base action in the pending rulemaking on the question of whether to expand the pilot program. </w:t>
      </w:r>
      <w:r w:rsidR="00D30B8B">
        <w:t xml:space="preserve"> </w:t>
      </w:r>
    </w:p>
    <w:p w:rsidR="00F07147" w:rsidRPr="000F4E64" w:rsidP="00AC0B84" w14:paraId="60A6D965" w14:textId="12269887">
      <w:pPr>
        <w:pStyle w:val="ParaNum"/>
        <w:tabs>
          <w:tab w:val="left" w:pos="1440"/>
        </w:tabs>
      </w:pPr>
      <w:r>
        <w:t xml:space="preserve">The </w:t>
      </w:r>
      <w:r w:rsidR="000D2B0A">
        <w:t xml:space="preserve">reports </w:t>
      </w:r>
      <w:r w:rsidR="00206FB2">
        <w:t xml:space="preserve">of participating providers </w:t>
      </w:r>
      <w:r w:rsidR="000D2B0A">
        <w:t>also indicate</w:t>
      </w:r>
      <w:r w:rsidRPr="0070765D" w:rsidR="004308FC">
        <w:t xml:space="preserve"> that the providers are in compliance with the Commission’s mandatory minimum standards, as well as the specific personnel, technical, and environmental safeguards adopted in the </w:t>
      </w:r>
      <w:r w:rsidRPr="0070765D" w:rsidR="004308FC">
        <w:rPr>
          <w:i/>
        </w:rPr>
        <w:t>2017 VRS Improvements Order</w:t>
      </w:r>
      <w:r w:rsidRPr="0070765D" w:rsidR="004308FC">
        <w:t>.</w:t>
      </w:r>
      <w:r>
        <w:rPr>
          <w:rStyle w:val="FootnoteReference"/>
        </w:rPr>
        <w:footnoteReference w:id="30"/>
      </w:r>
      <w:r w:rsidRPr="0070765D" w:rsidR="004308FC">
        <w:t xml:space="preserve"> </w:t>
      </w:r>
      <w:r w:rsidRPr="0070765D" w:rsidR="00CA3B73">
        <w:t xml:space="preserve"> </w:t>
      </w:r>
      <w:r w:rsidRPr="0070765D" w:rsidR="00551D49">
        <w:t>For example</w:t>
      </w:r>
      <w:r w:rsidRPr="0070765D" w:rsidR="00CA3B73">
        <w:t>, ZVRS and Purple</w:t>
      </w:r>
      <w:r w:rsidRPr="0070765D" w:rsidR="006C5AA5">
        <w:t xml:space="preserve"> report that </w:t>
      </w:r>
      <w:r w:rsidRPr="0070765D" w:rsidR="00551D49">
        <w:t xml:space="preserve">they remain in compliance with rules </w:t>
      </w:r>
      <w:r w:rsidRPr="0070765D" w:rsidR="0011599F">
        <w:t xml:space="preserve">requiring that </w:t>
      </w:r>
      <w:r w:rsidRPr="0070765D" w:rsidR="006C5AA5">
        <w:t xml:space="preserve">at-home CAs possess the requisite three years of experience handling VRS calls prior to </w:t>
      </w:r>
      <w:bookmarkStart w:id="1" w:name="_GoBack"/>
      <w:bookmarkEnd w:id="1"/>
      <w:r w:rsidRPr="0070765D" w:rsidR="006C5AA5">
        <w:t>handling at-home functions</w:t>
      </w:r>
      <w:r w:rsidRPr="0070765D" w:rsidR="00551D49">
        <w:t>.</w:t>
      </w:r>
      <w:r>
        <w:rPr>
          <w:rStyle w:val="FootnoteReference"/>
        </w:rPr>
        <w:footnoteReference w:id="31"/>
      </w:r>
      <w:r w:rsidRPr="0070765D" w:rsidR="005E0B8A">
        <w:t xml:space="preserve"> </w:t>
      </w:r>
      <w:r w:rsidRPr="0070765D" w:rsidR="00CA3B73">
        <w:t xml:space="preserve"> </w:t>
      </w:r>
      <w:r w:rsidRPr="0070765D" w:rsidR="006C5AA5">
        <w:t xml:space="preserve">ZVRS and Purple also report that they continue to meet </w:t>
      </w:r>
      <w:r w:rsidRPr="0070765D" w:rsidR="00FD5861">
        <w:t xml:space="preserve">the requirement for </w:t>
      </w:r>
      <w:r w:rsidRPr="0070765D" w:rsidR="006C5AA5">
        <w:t xml:space="preserve">additional training for at-home CAs, and that they continue to </w:t>
      </w:r>
      <w:r w:rsidRPr="0070765D" w:rsidR="00DC5D77">
        <w:t>successfully supervise and monitor their at-home CAs to fulfill their at-home call handling oversight obligations.</w:t>
      </w:r>
      <w:r>
        <w:rPr>
          <w:rStyle w:val="FootnoteReference"/>
        </w:rPr>
        <w:footnoteReference w:id="32"/>
      </w:r>
      <w:r w:rsidRPr="0070765D" w:rsidR="00183F5D">
        <w:t xml:space="preserve">  ZVRS and Purple report that they continue to ensure the confidentiality of calls</w:t>
      </w:r>
      <w:r w:rsidRPr="0070765D" w:rsidR="00073C63">
        <w:t xml:space="preserve"> handled in at-home </w:t>
      </w:r>
      <w:r>
        <w:t>work</w:t>
      </w:r>
      <w:r w:rsidRPr="0070765D" w:rsidR="00073C63">
        <w:t>stations by complying with requirements for at-home workstations to be in a secure, separate, and locked location; installing white noise emitters or soundproofing to prevent eavesdropping; and providing a secure</w:t>
      </w:r>
      <w:r w:rsidRPr="0070765D" w:rsidR="00183F5D">
        <w:t xml:space="preserve"> </w:t>
      </w:r>
      <w:r w:rsidRPr="0070765D" w:rsidR="00073C63">
        <w:t xml:space="preserve">and dedicated Internet connection between at-home </w:t>
      </w:r>
      <w:r>
        <w:t>work</w:t>
      </w:r>
      <w:r w:rsidRPr="0070765D" w:rsidR="00073C63">
        <w:t>stations and the Companies’ secure network.</w:t>
      </w:r>
      <w:r>
        <w:rPr>
          <w:rStyle w:val="FootnoteReference"/>
        </w:rPr>
        <w:footnoteReference w:id="33"/>
      </w:r>
      <w:r w:rsidRPr="0070765D" w:rsidR="0096673A">
        <w:t xml:space="preserve">  </w:t>
      </w:r>
      <w:r w:rsidRPr="0070765D" w:rsidR="00BB1529">
        <w:t>The data reflects</w:t>
      </w:r>
      <w:r w:rsidRPr="0070765D" w:rsidR="00053941">
        <w:t xml:space="preserve"> that </w:t>
      </w:r>
      <w:r w:rsidRPr="0070765D" w:rsidR="00BB1529">
        <w:t>ZVRS and Purple</w:t>
      </w:r>
      <w:r w:rsidRPr="0070765D" w:rsidR="00053941">
        <w:t xml:space="preserve"> are ensuring the seamless integration of call routing distribution and tracking systems for both their at-home </w:t>
      </w:r>
      <w:r>
        <w:t>work</w:t>
      </w:r>
      <w:r w:rsidRPr="0070765D" w:rsidR="00053941">
        <w:t>stations and traditional call centers.</w:t>
      </w:r>
      <w:r>
        <w:rPr>
          <w:rStyle w:val="FootnoteReference"/>
        </w:rPr>
        <w:footnoteReference w:id="34"/>
      </w:r>
      <w:r w:rsidRPr="0070765D" w:rsidR="00AF6EC1">
        <w:t xml:space="preserve">  </w:t>
      </w:r>
      <w:r w:rsidRPr="0070765D" w:rsidR="00CF544D">
        <w:t xml:space="preserve"> </w:t>
      </w:r>
      <w:r w:rsidRPr="0070765D" w:rsidR="00053941">
        <w:t xml:space="preserve"> </w:t>
      </w:r>
      <w:r w:rsidRPr="0070765D" w:rsidR="00037D2B">
        <w:t xml:space="preserve"> </w:t>
      </w:r>
      <w:r w:rsidRPr="000F4E64" w:rsidR="00037D2B">
        <w:t xml:space="preserve">  </w:t>
      </w:r>
    </w:p>
    <w:p w:rsidR="006B2997" w:rsidRPr="00521DDF" w:rsidP="000F4E64" w14:paraId="295B7800" w14:textId="7F2A36E9">
      <w:pPr>
        <w:pStyle w:val="ParaNum"/>
        <w:tabs>
          <w:tab w:val="left" w:pos="1440"/>
        </w:tabs>
      </w:pPr>
      <w:r w:rsidRPr="000F4E64">
        <w:t xml:space="preserve">For these reasons, we find good cause to </w:t>
      </w:r>
      <w:r w:rsidR="00EF2343">
        <w:t>waive</w:t>
      </w:r>
      <w:r w:rsidRPr="000F4E64">
        <w:t xml:space="preserve"> the expiration date of the pilot program and extend the pilot program </w:t>
      </w:r>
      <w:r w:rsidRPr="00521DDF" w:rsidR="000F4E64">
        <w:t xml:space="preserve">through </w:t>
      </w:r>
      <w:r w:rsidRPr="00521DDF" w:rsidR="00106F4F">
        <w:t xml:space="preserve">April </w:t>
      </w:r>
      <w:r w:rsidRPr="00521DDF" w:rsidR="000F4E64">
        <w:t>3</w:t>
      </w:r>
      <w:r w:rsidRPr="00521DDF" w:rsidR="00106F4F">
        <w:t>0</w:t>
      </w:r>
      <w:r w:rsidRPr="00521DDF" w:rsidR="000F4E64">
        <w:t>, 2020, or the effective date of a Commission decision regarding</w:t>
      </w:r>
      <w:r w:rsidRPr="00521DDF">
        <w:t xml:space="preserve"> rules for at-home call handling</w:t>
      </w:r>
      <w:r w:rsidRPr="00521DDF" w:rsidR="000766A1">
        <w:t>, whichever occurs first</w:t>
      </w:r>
      <w:r w:rsidRPr="00521DDF">
        <w:t>.</w:t>
      </w:r>
    </w:p>
    <w:p w:rsidR="006B2997" w:rsidRPr="00B9558D" w:rsidP="006B2997" w14:paraId="3517712A" w14:textId="188D1716">
      <w:pPr>
        <w:pStyle w:val="ParaNum"/>
      </w:pPr>
      <w:r w:rsidRPr="00521DDF">
        <w:t>VRS providers that opt to continue participating in the pilot program must comply with the pilot program’s requirements in section 64.604(b)(8) of the rules, including the submission of monthly reports to the TRS Fund administrator as specified in section 64.604(b)(8)(viii) of the rules</w:t>
      </w:r>
      <w:r w:rsidRPr="00521DDF" w:rsidR="009125A6">
        <w:t>.</w:t>
      </w:r>
      <w:r>
        <w:rPr>
          <w:rStyle w:val="FootnoteReference"/>
        </w:rPr>
        <w:footnoteReference w:id="35"/>
      </w:r>
      <w:r w:rsidRPr="00521DDF" w:rsidR="009125A6">
        <w:t xml:space="preserve">  Further,</w:t>
      </w:r>
      <w:r w:rsidRPr="00521DDF">
        <w:t xml:space="preserve"> </w:t>
      </w:r>
      <w:r w:rsidRPr="00521DDF" w:rsidR="009125A6">
        <w:t xml:space="preserve">the providers </w:t>
      </w:r>
      <w:r w:rsidRPr="00521DDF" w:rsidR="001E72F7">
        <w:t xml:space="preserve">shall </w:t>
      </w:r>
      <w:r w:rsidRPr="00521DDF" w:rsidR="009125A6">
        <w:t>submit</w:t>
      </w:r>
      <w:r w:rsidRPr="00521DDF" w:rsidR="000452A9">
        <w:t xml:space="preserve"> additional reports, </w:t>
      </w:r>
      <w:r w:rsidRPr="00521DDF" w:rsidR="004610CD">
        <w:t xml:space="preserve">to be filed on or before December 2, 2019 (covering the last three months of the previous six-month extension), </w:t>
      </w:r>
      <w:r w:rsidRPr="00521DDF" w:rsidR="00106F4F">
        <w:t xml:space="preserve">and </w:t>
      </w:r>
      <w:r w:rsidRPr="00521DDF" w:rsidR="004610CD">
        <w:t>June 1, 2020 (covering the six</w:t>
      </w:r>
      <w:r w:rsidR="00521DDF">
        <w:t>-</w:t>
      </w:r>
      <w:r w:rsidRPr="00521DDF" w:rsidR="004610CD">
        <w:t>month extension authorized by this Order), each of which must</w:t>
      </w:r>
      <w:r w:rsidRPr="00521DDF">
        <w:t xml:space="preserve"> contain the informati</w:t>
      </w:r>
      <w:r w:rsidRPr="00B9558D">
        <w:t>on specified in section 64.604(b)(8)(ix) of the rul</w:t>
      </w:r>
      <w:r w:rsidR="000452A9">
        <w:t>es</w:t>
      </w:r>
      <w:r w:rsidRPr="00B9558D">
        <w:t>.</w:t>
      </w:r>
      <w:r>
        <w:rPr>
          <w:rStyle w:val="FootnoteReference"/>
        </w:rPr>
        <w:footnoteReference w:id="36"/>
      </w:r>
      <w:r w:rsidRPr="00B9558D">
        <w:t xml:space="preserve">   </w:t>
      </w:r>
      <w:r w:rsidR="000452A9">
        <w:t xml:space="preserve"> </w:t>
      </w:r>
    </w:p>
    <w:p w:rsidR="001B7B0B" w:rsidP="006B2997" w14:paraId="5F5D37F1" w14:textId="77777777">
      <w:pPr>
        <w:pStyle w:val="Heading1"/>
      </w:pPr>
      <w:r>
        <w:t>Procedural Matters</w:t>
      </w:r>
    </w:p>
    <w:p w:rsidR="00BD0BD9" w:rsidRPr="003D4FDB" w:rsidP="00BD0BD9" w14:paraId="1637F0AB" w14:textId="77777777">
      <w:pPr>
        <w:pStyle w:val="ParaNum"/>
      </w:pPr>
      <w:r w:rsidRPr="003D4FDB">
        <w:rPr>
          <w:i/>
        </w:rPr>
        <w:t>People with Disabilities</w:t>
      </w:r>
      <w:r w:rsidRPr="003D4FDB">
        <w:t>:  To request materials in accessible formats for people with disabilities (Braille, large print, electronic files, audio format), send an e-mail to fcc504@fcc.gov or call the Consumer &amp; Governmental Affairs Bureau at 202-418-0530 (voice) or 202-418-0432 (TTY).</w:t>
      </w:r>
    </w:p>
    <w:p w:rsidR="00525103" w:rsidP="00525103" w14:paraId="7B189AF9" w14:textId="77777777">
      <w:pPr>
        <w:pStyle w:val="Heading1"/>
      </w:pPr>
      <w:r>
        <w:t>Ordering Clauses</w:t>
      </w:r>
    </w:p>
    <w:p w:rsidR="00525103" w:rsidP="00525103" w14:paraId="79FE2DE7" w14:textId="64C967C3">
      <w:pPr>
        <w:pStyle w:val="ParaNum"/>
      </w:pPr>
      <w:r>
        <w:t xml:space="preserve">Accordingly, IT IS ORDERED that, pursuant to sections </w:t>
      </w:r>
      <w:r w:rsidR="003A7760">
        <w:t>4(</w:t>
      </w:r>
      <w:r w:rsidR="003A7760">
        <w:t>i</w:t>
      </w:r>
      <w:r w:rsidR="003A7760">
        <w:t>)</w:t>
      </w:r>
      <w:r>
        <w:t>,</w:t>
      </w:r>
      <w:r w:rsidR="003A7760">
        <w:t xml:space="preserve"> 4(j),</w:t>
      </w:r>
      <w:r>
        <w:t xml:space="preserve"> and 225 of the Communications Act of 1934, as amended, 47 U.S.C. §§ 15</w:t>
      </w:r>
      <w:r w:rsidR="003A7760">
        <w:t>4(</w:t>
      </w:r>
      <w:r w:rsidR="003A7760">
        <w:t>i</w:t>
      </w:r>
      <w:r w:rsidR="003A7760">
        <w:t>), 154(j)</w:t>
      </w:r>
      <w:r>
        <w:t xml:space="preserve">, 225, </w:t>
      </w:r>
      <w:r w:rsidR="003A7760">
        <w:t xml:space="preserve">and sections 0.141, 0.361, and 1.3 of the Commission’s rules, 47 CFR </w:t>
      </w:r>
      <w:r w:rsidR="006007FF">
        <w:t xml:space="preserve">§§ 0.141, 0.361, and 1.3, this Order </w:t>
      </w:r>
      <w:r>
        <w:t>IS ADOPTED.</w:t>
      </w:r>
    </w:p>
    <w:p w:rsidR="00293D24" w:rsidP="007B311C" w14:paraId="539150D4" w14:textId="2ABB8B8A">
      <w:pPr>
        <w:pStyle w:val="ParaNum"/>
      </w:pPr>
      <w:r>
        <w:t>IT IS FURTHER ORDERED that</w:t>
      </w:r>
      <w:r w:rsidR="00812388">
        <w:t xml:space="preserve"> the joint request of CSDVRS, LLC d/b/a ZVRS and Purple Communications, Inc. for wai</w:t>
      </w:r>
      <w:r>
        <w:t>ver and extension of the VRS at-home call handling pilot program IS GRANTED, subject to the conditions herein.</w:t>
      </w:r>
    </w:p>
    <w:p w:rsidR="007B311C" w:rsidP="007B311C" w14:paraId="2733E30B" w14:textId="422EA0A3">
      <w:pPr>
        <w:pStyle w:val="ParaNum"/>
      </w:pPr>
      <w:r>
        <w:t xml:space="preserve">IT IS FURTHER ORDERED that </w:t>
      </w:r>
      <w:r w:rsidR="002B2AD1">
        <w:t xml:space="preserve">VRS providers authorized to participate in the at-home </w:t>
      </w:r>
      <w:r w:rsidR="00F1408E">
        <w:t>call handling</w:t>
      </w:r>
      <w:r w:rsidR="002B2AD1">
        <w:t xml:space="preserve"> pilot program may continue to participate in the at-home </w:t>
      </w:r>
      <w:r w:rsidR="00F1408E">
        <w:t>call handling</w:t>
      </w:r>
      <w:r w:rsidR="002B2AD1">
        <w:t xml:space="preserve"> pilot program </w:t>
      </w:r>
      <w:r w:rsidRPr="00521DDF" w:rsidR="00226C34">
        <w:t xml:space="preserve">through </w:t>
      </w:r>
      <w:r w:rsidRPr="00521DDF" w:rsidR="00106F4F">
        <w:t xml:space="preserve">April </w:t>
      </w:r>
      <w:r w:rsidRPr="00521DDF" w:rsidR="00EF2343">
        <w:t>3</w:t>
      </w:r>
      <w:r w:rsidRPr="00521DDF" w:rsidR="00106F4F">
        <w:t>0</w:t>
      </w:r>
      <w:r w:rsidRPr="00521DDF" w:rsidR="00EF2343">
        <w:t>, 2020</w:t>
      </w:r>
      <w:r w:rsidRPr="00521DDF" w:rsidR="00226C34">
        <w:t>,</w:t>
      </w:r>
      <w:r w:rsidRPr="00521DDF" w:rsidR="00EF2343">
        <w:t xml:space="preserve"> or</w:t>
      </w:r>
      <w:r w:rsidRPr="00521DDF" w:rsidR="002B2AD1">
        <w:t xml:space="preserve"> the</w:t>
      </w:r>
      <w:r w:rsidR="002B2AD1">
        <w:t xml:space="preserve"> effective date of </w:t>
      </w:r>
      <w:r w:rsidR="00EF2343">
        <w:t>a Commission decision regarding</w:t>
      </w:r>
      <w:r w:rsidRPr="000F4E64" w:rsidR="00EF2343">
        <w:t xml:space="preserve"> rules for at-home call handling</w:t>
      </w:r>
      <w:r w:rsidR="00EF2343">
        <w:t>, whichever occurs first</w:t>
      </w:r>
      <w:r w:rsidR="002B2AD1">
        <w:t xml:space="preserve">. </w:t>
      </w:r>
    </w:p>
    <w:p w:rsidR="00BD0BD9" w:rsidP="00525103" w14:paraId="0C99D4AC" w14:textId="5CCC1CB9">
      <w:pPr>
        <w:pStyle w:val="ParaNum"/>
      </w:pPr>
      <w:r>
        <w:t>IT IS FURTHER ORDERED that</w:t>
      </w:r>
      <w:r w:rsidR="00226C34">
        <w:t>,</w:t>
      </w:r>
      <w:r>
        <w:t xml:space="preserve"> </w:t>
      </w:r>
      <w:r w:rsidR="006007FF">
        <w:t xml:space="preserve">pursuant to section 1.102(b)(1) of the Commission rules, 47 CFR § 1.102(b)(1), </w:t>
      </w:r>
      <w:r>
        <w:t>this Order SHALL BE EFFECTIVE immediately upon release.</w:t>
      </w:r>
    </w:p>
    <w:p w:rsidR="002B2AD1" w:rsidP="001C0E92" w14:paraId="04807C64" w14:textId="77777777">
      <w:r>
        <w:tab/>
      </w:r>
      <w:r>
        <w:tab/>
      </w:r>
      <w:r>
        <w:tab/>
      </w:r>
      <w:r>
        <w:tab/>
      </w:r>
      <w:r>
        <w:tab/>
      </w:r>
      <w:r>
        <w:tab/>
        <w:t>FEDERAL COMMUNICATIONS COMMISSION</w:t>
      </w:r>
    </w:p>
    <w:p w:rsidR="002B2AD1" w:rsidP="001C0E92" w14:paraId="5030BAC1" w14:textId="77777777"/>
    <w:p w:rsidR="002B2AD1" w:rsidP="001C0E92" w14:paraId="78796151" w14:textId="77777777"/>
    <w:p w:rsidR="002B2AD1" w:rsidP="001C0E92" w14:paraId="63974D25" w14:textId="77777777"/>
    <w:p w:rsidR="002B2AD1" w:rsidP="001C0E92" w14:paraId="3E7773DC" w14:textId="77777777"/>
    <w:p w:rsidR="002B2AD1" w:rsidP="001C0E92" w14:paraId="07A49C96" w14:textId="77777777">
      <w:r>
        <w:tab/>
      </w:r>
      <w:r>
        <w:tab/>
      </w:r>
      <w:r>
        <w:tab/>
      </w:r>
      <w:r>
        <w:tab/>
      </w:r>
      <w:r>
        <w:tab/>
      </w:r>
      <w:r>
        <w:tab/>
      </w:r>
      <w:r w:rsidR="006007FF">
        <w:t>Patrick Webre, Chief</w:t>
      </w:r>
    </w:p>
    <w:p w:rsidR="002B2AD1" w:rsidP="001C0E92" w14:paraId="5117DBEA" w14:textId="77777777">
      <w:r>
        <w:tab/>
      </w:r>
      <w:r>
        <w:tab/>
      </w:r>
      <w:r>
        <w:tab/>
      </w:r>
      <w:r>
        <w:tab/>
      </w:r>
      <w:r>
        <w:tab/>
      </w:r>
      <w:r>
        <w:tab/>
      </w:r>
      <w:r w:rsidR="006007FF">
        <w:t>Consumer and Governmental Affairs Bureau</w:t>
      </w:r>
      <w:r w:rsidR="008A7DA9">
        <w:tab/>
      </w:r>
    </w:p>
    <w:p w:rsidR="00CA6FE6" w:rsidP="0050547E" w14:paraId="6D75AB2A" w14:textId="306C520E">
      <w:pPr>
        <w:pStyle w:val="ParaNum"/>
        <w:numPr>
          <w:ilvl w:val="0"/>
          <w:numId w:val="0"/>
        </w:numPr>
        <w:rPr>
          <w:b/>
        </w:rPr>
      </w:pPr>
    </w:p>
    <w:p w:rsidR="00AE343F" w:rsidRPr="00AE343F" w:rsidP="009B66C4" w14:paraId="12703106" w14:textId="39F8877D">
      <w:pPr>
        <w:pStyle w:val="ParaNum"/>
        <w:numPr>
          <w:ilvl w:val="0"/>
          <w:numId w:val="0"/>
        </w:numPr>
        <w:rPr>
          <w:b/>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E92" w:rsidP="0055614C" w14:paraId="66682370" w14:textId="77777777">
    <w:pPr>
      <w:pStyle w:val="Footer"/>
      <w:framePr w:wrap="around" w:vAnchor="text" w:hAnchor="margin" w:xAlign="center" w:y="1"/>
    </w:pPr>
    <w:r>
      <w:fldChar w:fldCharType="begin"/>
    </w:r>
    <w:r>
      <w:instrText xml:space="preserve">PAGE  </w:instrText>
    </w:r>
    <w:r>
      <w:fldChar w:fldCharType="separate"/>
    </w:r>
    <w:r>
      <w:fldChar w:fldCharType="end"/>
    </w:r>
  </w:p>
  <w:p w:rsidR="001C0E92" w14:paraId="442475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E92" w14:paraId="0EAF2487" w14:textId="77777777">
    <w:pPr>
      <w:pStyle w:val="Footer"/>
      <w:jc w:val="center"/>
    </w:pPr>
    <w:r>
      <w:fldChar w:fldCharType="begin"/>
    </w:r>
    <w:r>
      <w:instrText xml:space="preserve"> PAGE   \* MERGEFORMAT </w:instrText>
    </w:r>
    <w:r>
      <w:fldChar w:fldCharType="separate"/>
    </w:r>
    <w:r w:rsidR="00351F5E">
      <w:rPr>
        <w:noProof/>
      </w:rPr>
      <w:t>6</w:t>
    </w:r>
    <w:r>
      <w:rPr>
        <w:noProof/>
      </w:rPr>
      <w:fldChar w:fldCharType="end"/>
    </w:r>
  </w:p>
  <w:p w:rsidR="001C0E92" w14:paraId="70190E0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E92" w14:paraId="728388E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47D2" w14:paraId="16A701BC" w14:textId="77777777">
      <w:r>
        <w:separator/>
      </w:r>
    </w:p>
  </w:footnote>
  <w:footnote w:type="continuationSeparator" w:id="1">
    <w:p w:rsidR="006147D2" w:rsidP="00C721AC" w14:paraId="5F86F7C1" w14:textId="77777777">
      <w:pPr>
        <w:spacing w:before="120"/>
        <w:rPr>
          <w:sz w:val="20"/>
        </w:rPr>
      </w:pPr>
      <w:r>
        <w:rPr>
          <w:sz w:val="20"/>
        </w:rPr>
        <w:t xml:space="preserve">(Continued from previous page)  </w:t>
      </w:r>
      <w:r>
        <w:rPr>
          <w:sz w:val="20"/>
        </w:rPr>
        <w:separator/>
      </w:r>
    </w:p>
  </w:footnote>
  <w:footnote w:type="continuationNotice" w:id="2">
    <w:p w:rsidR="006147D2" w:rsidP="00C721AC" w14:paraId="1BE05774" w14:textId="77777777">
      <w:pPr>
        <w:jc w:val="right"/>
        <w:rPr>
          <w:sz w:val="20"/>
        </w:rPr>
      </w:pPr>
      <w:r>
        <w:rPr>
          <w:sz w:val="20"/>
        </w:rPr>
        <w:t>(continued….)</w:t>
      </w:r>
    </w:p>
  </w:footnote>
  <w:footnote w:id="3">
    <w:p w:rsidR="00A77AB1" w14:paraId="133CEAB4" w14:textId="6B442CD3">
      <w:pPr>
        <w:pStyle w:val="FootnoteText"/>
      </w:pPr>
      <w:r>
        <w:rPr>
          <w:rStyle w:val="FootnoteReference"/>
        </w:rPr>
        <w:footnoteRef/>
      </w:r>
      <w:r>
        <w:t xml:space="preserve"> VRS is a form of “telecommunications relay service </w:t>
      </w:r>
      <w:r w:rsidRPr="00A77AB1">
        <w:t>that allows people with hearing or speech disabilities who use sign language to communicate with voice telephone users through video equipment.</w:t>
      </w:r>
      <w:r>
        <w:t xml:space="preserve">”  47 CFR § 64.601(a)(47).  </w:t>
      </w:r>
    </w:p>
  </w:footnote>
  <w:footnote w:id="4">
    <w:p w:rsidR="00DC7069" w14:paraId="0FAA5954" w14:textId="5BF3A9FD">
      <w:pPr>
        <w:pStyle w:val="FootnoteText"/>
      </w:pPr>
      <w:r>
        <w:rPr>
          <w:rStyle w:val="FootnoteReference"/>
        </w:rPr>
        <w:footnoteRef/>
      </w:r>
      <w:r>
        <w:t xml:space="preserve"> </w:t>
      </w:r>
      <w:r w:rsidRPr="00C11BF7">
        <w:rPr>
          <w:i/>
        </w:rPr>
        <w:t>Structure and Practices of the Video Relay Service Program</w:t>
      </w:r>
      <w:r w:rsidRPr="00184E2D">
        <w:t>;</w:t>
      </w:r>
      <w:r w:rsidRPr="00C11BF7">
        <w:rPr>
          <w:i/>
        </w:rPr>
        <w:t xml:space="preserve"> Telecommunications Relay Services and Speech-to-Speech Services for Individuals with Hearing and Speech Disabilities</w:t>
      </w:r>
      <w:r w:rsidRPr="00C11BF7">
        <w:t>,</w:t>
      </w:r>
      <w:r>
        <w:t xml:space="preserve"> CG Docket Nos. 10-51 and 03-123,</w:t>
      </w:r>
      <w:r w:rsidRPr="00C11BF7">
        <w:t xml:space="preserve"> Report and Order, Notice of Inquiry, Further Notice of Proposed Rulemaking, and Order, 32 FCC </w:t>
      </w:r>
      <w:r w:rsidRPr="00C11BF7">
        <w:t>Rcd</w:t>
      </w:r>
      <w:r w:rsidRPr="00C11BF7">
        <w:t xml:space="preserve"> 2436</w:t>
      </w:r>
      <w:r>
        <w:t>, 2455-56, para. 46</w:t>
      </w:r>
      <w:r w:rsidRPr="00C11BF7">
        <w:t xml:space="preserve"> (2017) (</w:t>
      </w:r>
      <w:r w:rsidRPr="000967BC">
        <w:rPr>
          <w:i/>
          <w:snapToGrid w:val="0"/>
          <w:kern w:val="28"/>
        </w:rPr>
        <w:t xml:space="preserve">2017 </w:t>
      </w:r>
      <w:r w:rsidRPr="000967BC">
        <w:rPr>
          <w:i/>
        </w:rPr>
        <w:t>VRS Improvements Order</w:t>
      </w:r>
      <w:r w:rsidRPr="00C11BF7">
        <w:t>)</w:t>
      </w:r>
      <w:r>
        <w:t xml:space="preserve"> (adopting 47 CFR </w:t>
      </w:r>
      <w:r w:rsidRPr="007E0521">
        <w:t>§ 64.604(b</w:t>
      </w:r>
      <w:r>
        <w:t>)(4)(iii), (8))</w:t>
      </w:r>
      <w:r w:rsidRPr="00A83233">
        <w:t>.</w:t>
      </w:r>
    </w:p>
  </w:footnote>
  <w:footnote w:id="5">
    <w:p w:rsidR="001C0E92" w:rsidRPr="006B5B83" w:rsidP="00B72691" w14:paraId="75F8F3FA" w14:textId="370777CC">
      <w:pPr>
        <w:pStyle w:val="FootnoteText"/>
      </w:pPr>
      <w:r>
        <w:rPr>
          <w:rStyle w:val="FootnoteReference"/>
        </w:rPr>
        <w:footnoteRef/>
      </w:r>
      <w:r>
        <w:t xml:space="preserve"> This monthly maximum is calculated as the greater of (1) 30 percent of the provider’s </w:t>
      </w:r>
      <w:r w:rsidRPr="00D91C07">
        <w:t xml:space="preserve">total </w:t>
      </w:r>
      <w:r>
        <w:t>compensated minutes for that month, or (2)</w:t>
      </w:r>
      <w:r w:rsidRPr="00D91C07">
        <w:t xml:space="preserve"> 30 percent of the provider’s average monthly minutes for the 12 mon</w:t>
      </w:r>
      <w:r>
        <w:t xml:space="preserve">ths ending October 31, 2017.  47 CFR § 64.604(b)(8)(iii). </w:t>
      </w:r>
    </w:p>
  </w:footnote>
  <w:footnote w:id="6">
    <w:p w:rsidR="001C0E92" w:rsidP="00B72691" w14:paraId="6AB4AD3D" w14:textId="2DCD26A7">
      <w:pPr>
        <w:pStyle w:val="FootnoteText"/>
      </w:pPr>
      <w:r>
        <w:rPr>
          <w:rStyle w:val="FootnoteReference"/>
        </w:rPr>
        <w:footnoteRef/>
      </w:r>
      <w:r>
        <w:t xml:space="preserve"> 47 CFR § 64.604(b)(8).  Current participants </w:t>
      </w:r>
      <w:r w:rsidR="00E12A12">
        <w:t>in</w:t>
      </w:r>
      <w:r>
        <w:t xml:space="preserve"> the pilot program submitted in advance a detailed plan explaining how their management of at-home workstations would comply with the program safeguards, meet the TRS mandatory minimum standards, guarantee call confidentiality, and protect against waste, fraud, and abuse.  </w:t>
      </w:r>
      <w:r w:rsidR="00DE100A">
        <w:rPr>
          <w:i/>
        </w:rPr>
        <w:t>See</w:t>
      </w:r>
      <w:r w:rsidR="00DE100A">
        <w:t xml:space="preserve"> </w:t>
      </w:r>
      <w:r w:rsidRPr="00826AA5" w:rsidR="00826AA5">
        <w:rPr>
          <w:i/>
        </w:rPr>
        <w:t>id.</w:t>
      </w:r>
      <w:r>
        <w:t xml:space="preserve"> § 64.604(b)(8)(</w:t>
      </w:r>
      <w:r>
        <w:t>i</w:t>
      </w:r>
      <w:r>
        <w:t xml:space="preserve">).  Each participating provider must file (1) monthly information with compensation requests identifying the location of each home workstation, the CA identification number (ID) for each individual handling VRS calls from that workstation, the location and call center IDs of call centers supervising at-home workstations, and the names of the supervisors at such call centers; and (2) a mid-term report providing detailed information about the provision of service during the first six months of the program.  </w:t>
      </w:r>
      <w:r w:rsidRPr="00826AA5" w:rsidR="00826AA5">
        <w:rPr>
          <w:i/>
        </w:rPr>
        <w:t>Id.</w:t>
      </w:r>
      <w:r>
        <w:t xml:space="preserve"> § 64.604(b)(8)(viii)-(ix). </w:t>
      </w:r>
    </w:p>
  </w:footnote>
  <w:footnote w:id="7">
    <w:p w:rsidR="001C0E92" w:rsidRPr="00724964" w:rsidP="00B72691" w14:paraId="74E865F2" w14:textId="76BB1501">
      <w:pPr>
        <w:pStyle w:val="FootnoteText"/>
      </w:pPr>
      <w:r>
        <w:rPr>
          <w:rStyle w:val="FootnoteReference"/>
        </w:rPr>
        <w:footnoteRef/>
      </w:r>
      <w:r>
        <w:t xml:space="preserve"> </w:t>
      </w:r>
      <w:r w:rsidRPr="0003411F">
        <w:rPr>
          <w:i/>
        </w:rPr>
        <w:t>Authorizations Granted to CSDVRS, LLC, and Purple Communications, Inc., to Participate in the VRS At-Home Call Handling Pilot Program</w:t>
      </w:r>
      <w:r>
        <w:t xml:space="preserve">, CG Docket Nos. 10-51 and 03-123, Public Notice, 32 FCC Rcd 9245 (CGB 2017). </w:t>
      </w:r>
    </w:p>
  </w:footnote>
  <w:footnote w:id="8">
    <w:p w:rsidR="001C0E92" w:rsidRPr="00B37DF2" w:rsidP="00B72691" w14:paraId="00A7B939" w14:textId="77777777">
      <w:pPr>
        <w:pStyle w:val="FootnoteText"/>
      </w:pPr>
      <w:r>
        <w:rPr>
          <w:rStyle w:val="FootnoteReference"/>
        </w:rPr>
        <w:footnoteRef/>
      </w:r>
      <w:r>
        <w:t xml:space="preserve"> </w:t>
      </w:r>
      <w:r>
        <w:rPr>
          <w:i/>
        </w:rPr>
        <w:t>Structure and Practices of the Video Relay Service Program</w:t>
      </w:r>
      <w:r w:rsidRPr="009544D9">
        <w:t>;</w:t>
      </w:r>
      <w:r>
        <w:rPr>
          <w:i/>
        </w:rPr>
        <w:t xml:space="preserve"> Telecommunications Relay Services and Speech-to-Speech Services for Individuals with Hearing and Speech Disabilities</w:t>
      </w:r>
      <w:r>
        <w:t>, CG Docket Nos. 10-51 and 03-123, Order, 33 FCC Rcd 10998 (CGB 2018) (</w:t>
      </w:r>
      <w:r w:rsidRPr="00D85935">
        <w:rPr>
          <w:i/>
        </w:rPr>
        <w:t>Pilot Program Extension Order</w:t>
      </w:r>
      <w:r>
        <w:t xml:space="preserve">).  </w:t>
      </w:r>
    </w:p>
  </w:footnote>
  <w:footnote w:id="9">
    <w:p w:rsidR="001C0E92" w:rsidP="00B72691" w14:paraId="3D7974C2" w14:textId="27AC0221">
      <w:pPr>
        <w:pStyle w:val="FootnoteText"/>
      </w:pPr>
      <w:r>
        <w:rPr>
          <w:rStyle w:val="FootnoteReference"/>
        </w:rPr>
        <w:footnoteRef/>
      </w:r>
      <w:r>
        <w:t xml:space="preserve"> </w:t>
      </w:r>
      <w:r w:rsidRPr="00434207">
        <w:rPr>
          <w:i/>
        </w:rPr>
        <w:t>Structure and Practices of the Video Relay Service Program</w:t>
      </w:r>
      <w:r w:rsidRPr="00434207">
        <w:t>;</w:t>
      </w:r>
      <w:r w:rsidRPr="00434207">
        <w:rPr>
          <w:i/>
        </w:rPr>
        <w:t xml:space="preserve"> Telecommunications Relay Services and Speech-to-Speech Services for Individuals with Hearing and Speech Disabilities</w:t>
      </w:r>
      <w:r w:rsidRPr="00434207">
        <w:t xml:space="preserve">, CG Docket Nos. 10-51 and 03-123, </w:t>
      </w:r>
      <w:r>
        <w:t xml:space="preserve">Order, </w:t>
      </w:r>
      <w:r w:rsidR="00517FC1">
        <w:t>34 FCC Rcd 2824</w:t>
      </w:r>
      <w:r w:rsidRPr="00434207">
        <w:t xml:space="preserve"> (CGB 201</w:t>
      </w:r>
      <w:r>
        <w:t>9</w:t>
      </w:r>
      <w:r w:rsidRPr="00434207">
        <w:t>) (</w:t>
      </w:r>
      <w:bookmarkStart w:id="0" w:name="_Hlk8042535"/>
      <w:r w:rsidRPr="00434207">
        <w:rPr>
          <w:i/>
        </w:rPr>
        <w:t>Second</w:t>
      </w:r>
      <w:r>
        <w:t xml:space="preserve"> </w:t>
      </w:r>
      <w:r w:rsidRPr="00434207">
        <w:rPr>
          <w:i/>
        </w:rPr>
        <w:t>Pilot Program Extension Order</w:t>
      </w:r>
      <w:bookmarkEnd w:id="0"/>
      <w:r w:rsidRPr="00434207">
        <w:t xml:space="preserve">).  </w:t>
      </w:r>
    </w:p>
  </w:footnote>
  <w:footnote w:id="10">
    <w:p w:rsidR="001C0E92" w:rsidRPr="00C46B2B" w14:paraId="39FB9329" w14:textId="38D8841E">
      <w:pPr>
        <w:pStyle w:val="FootnoteText"/>
      </w:pPr>
      <w:r>
        <w:rPr>
          <w:rStyle w:val="FootnoteReference"/>
        </w:rPr>
        <w:footnoteRef/>
      </w:r>
      <w:r>
        <w:t xml:space="preserve"> </w:t>
      </w:r>
      <w:r w:rsidR="001422A5">
        <w:rPr>
          <w:i/>
        </w:rPr>
        <w:t>Id.</w:t>
      </w:r>
      <w:r>
        <w:t xml:space="preserve"> at </w:t>
      </w:r>
      <w:r w:rsidR="00845606">
        <w:t>2827</w:t>
      </w:r>
      <w:r>
        <w:t>, para.7.</w:t>
      </w:r>
    </w:p>
  </w:footnote>
  <w:footnote w:id="11">
    <w:p w:rsidR="001C0E92" w14:paraId="7E7D3FD0" w14:textId="118113C0">
      <w:pPr>
        <w:pStyle w:val="FootnoteText"/>
      </w:pPr>
      <w:r>
        <w:rPr>
          <w:rStyle w:val="FootnoteReference"/>
        </w:rPr>
        <w:footnoteRef/>
      </w:r>
      <w:r>
        <w:t xml:space="preserve"> </w:t>
      </w:r>
      <w:r w:rsidR="001422A5">
        <w:rPr>
          <w:i/>
        </w:rPr>
        <w:t>Id</w:t>
      </w:r>
      <w:r>
        <w:t>.</w:t>
      </w:r>
    </w:p>
  </w:footnote>
  <w:footnote w:id="12">
    <w:p w:rsidR="001C0E92" w14:paraId="377DEE7F" w14:textId="6A0F7338">
      <w:pPr>
        <w:pStyle w:val="FootnoteText"/>
      </w:pPr>
      <w:r>
        <w:rPr>
          <w:rStyle w:val="FootnoteReference"/>
        </w:rPr>
        <w:footnoteRef/>
      </w:r>
      <w:r>
        <w:t xml:space="preserve"> </w:t>
      </w:r>
      <w:r w:rsidR="001422A5">
        <w:rPr>
          <w:i/>
        </w:rPr>
        <w:t>Id.</w:t>
      </w:r>
      <w:r>
        <w:t xml:space="preserve"> at </w:t>
      </w:r>
      <w:r w:rsidR="00845606">
        <w:t>2829</w:t>
      </w:r>
      <w:r>
        <w:t xml:space="preserve">, </w:t>
      </w:r>
      <w:r w:rsidR="00845606">
        <w:t>2831</w:t>
      </w:r>
      <w:r>
        <w:t xml:space="preserve">, paras. 10, 15 (citing 47 CFR </w:t>
      </w:r>
      <w:r w:rsidRPr="007E0521">
        <w:t>§ 64.604(b)(</w:t>
      </w:r>
      <w:r>
        <w:t>8)(viii)-(ix</w:t>
      </w:r>
      <w:r w:rsidRPr="00521DDF">
        <w:t>)).  The Bureau required participating providers to continue filing monthly reports with the TRS Fund administrator and to file additional reports on or before June 3, 2019 (covering the last three months of the previous six-month extension, to be filed by ZVRS and Purple only), September 3, 2019 (covering the first three months of the additional six-month extension</w:t>
      </w:r>
      <w:r w:rsidRPr="00521DDF" w:rsidR="003657C6">
        <w:t>)</w:t>
      </w:r>
      <w:r w:rsidRPr="00521DDF">
        <w:t xml:space="preserve">, and December 3, 2019 (covering the final three months of the extension), each of which must include information specified in section 64.604(b)(8)(ix) of the rules.  </w:t>
      </w:r>
      <w:r w:rsidRPr="00521DDF">
        <w:rPr>
          <w:i/>
        </w:rPr>
        <w:t>Id</w:t>
      </w:r>
      <w:r w:rsidRPr="00521DDF">
        <w:t>.</w:t>
      </w:r>
    </w:p>
  </w:footnote>
  <w:footnote w:id="13">
    <w:p w:rsidR="001C0E92" w:rsidRPr="00474AC3" w14:paraId="77810107" w14:textId="2CBE7352">
      <w:pPr>
        <w:pStyle w:val="FootnoteText"/>
      </w:pPr>
      <w:r>
        <w:rPr>
          <w:rStyle w:val="FootnoteReference"/>
        </w:rPr>
        <w:footnoteRef/>
      </w:r>
      <w:r>
        <w:t xml:space="preserve"> </w:t>
      </w:r>
      <w:r w:rsidRPr="00434207">
        <w:rPr>
          <w:i/>
        </w:rPr>
        <w:t>Structure and Practices of the Video Relay Service Program</w:t>
      </w:r>
      <w:r w:rsidRPr="00434207">
        <w:t>;</w:t>
      </w:r>
      <w:r w:rsidRPr="00434207">
        <w:rPr>
          <w:i/>
        </w:rPr>
        <w:t xml:space="preserve"> Telecommunications Relay Services and Speech-to-Speech Services for Individuals with Hearing and Speech Disabilities</w:t>
      </w:r>
      <w:r w:rsidRPr="00434207">
        <w:t>, CG Docket Nos. 10-51 and 03-123,</w:t>
      </w:r>
      <w:r>
        <w:t xml:space="preserve"> Report and Order and Further Notice of Proposed Rulemaking, </w:t>
      </w:r>
      <w:r w:rsidR="00517FC1">
        <w:t>34 FCC Rcd 3396</w:t>
      </w:r>
      <w:r>
        <w:t xml:space="preserve"> (2019) (</w:t>
      </w:r>
      <w:r>
        <w:rPr>
          <w:i/>
        </w:rPr>
        <w:t xml:space="preserve">2019 VRS </w:t>
      </w:r>
      <w:r w:rsidR="00EA5715">
        <w:rPr>
          <w:i/>
        </w:rPr>
        <w:t>Improvements</w:t>
      </w:r>
      <w:r>
        <w:rPr>
          <w:i/>
        </w:rPr>
        <w:t xml:space="preserve"> Order and FNPRM</w:t>
      </w:r>
      <w:r>
        <w:t xml:space="preserve">).  </w:t>
      </w:r>
    </w:p>
  </w:footnote>
  <w:footnote w:id="14">
    <w:p w:rsidR="00812388" w:rsidRPr="00293D24" w14:paraId="4D445AC2" w14:textId="4D1D9FA7">
      <w:pPr>
        <w:pStyle w:val="FootnoteText"/>
      </w:pPr>
      <w:r w:rsidRPr="00293D24">
        <w:rPr>
          <w:rStyle w:val="FootnoteReference"/>
        </w:rPr>
        <w:footnoteRef/>
      </w:r>
      <w:r w:rsidRPr="00293D24">
        <w:t xml:space="preserve"> </w:t>
      </w:r>
      <w:r w:rsidRPr="00293D24" w:rsidR="00293D24">
        <w:t xml:space="preserve">Request for Extension of the </w:t>
      </w:r>
      <w:r w:rsidR="007D02E9">
        <w:t>A</w:t>
      </w:r>
      <w:r w:rsidRPr="00293D24" w:rsidR="00293D24">
        <w:t>t-</w:t>
      </w:r>
      <w:r w:rsidR="007D02E9">
        <w:t>H</w:t>
      </w:r>
      <w:r w:rsidRPr="00293D24" w:rsidR="00293D24">
        <w:t xml:space="preserve">ome Call Handling Pilot Program, CG Docket Nos. 10-51 and 03-123 (filed Oct. 18, 2019),  </w:t>
      </w:r>
      <w:hyperlink r:id="rId1" w:history="1">
        <w:r w:rsidRPr="00293D24" w:rsidR="00293D24">
          <w:rPr>
            <w:rStyle w:val="Hyperlink"/>
            <w:snapToGrid w:val="0"/>
            <w:kern w:val="28"/>
          </w:rPr>
          <w:t>https://ecfsapi.fcc.gov/file/1019128969079/ZVRS%20and%20Purple%20Request%20for%20Extension%20of%20At-Home%20Pilot%20Program.pdf</w:t>
        </w:r>
      </w:hyperlink>
      <w:r w:rsidR="001422A5">
        <w:rPr>
          <w:snapToGrid w:val="0"/>
          <w:kern w:val="28"/>
        </w:rPr>
        <w:t xml:space="preserve"> </w:t>
      </w:r>
      <w:r w:rsidRPr="001422A5" w:rsidR="001422A5">
        <w:rPr>
          <w:snapToGrid w:val="0"/>
          <w:kern w:val="28"/>
        </w:rPr>
        <w:t>(ZVRS and Purple Extension Request).</w:t>
      </w:r>
    </w:p>
  </w:footnote>
  <w:footnote w:id="15">
    <w:p w:rsidR="00293D24" w14:paraId="7B03754D" w14:textId="0CF2DC1E">
      <w:pPr>
        <w:pStyle w:val="FootnoteText"/>
      </w:pPr>
      <w:r>
        <w:rPr>
          <w:rStyle w:val="FootnoteReference"/>
        </w:rPr>
        <w:footnoteRef/>
      </w:r>
      <w:r>
        <w:t xml:space="preserve"> </w:t>
      </w:r>
      <w:r w:rsidR="00B1437A">
        <w:t xml:space="preserve">Letter from Randall W. </w:t>
      </w:r>
      <w:r w:rsidR="00B1437A">
        <w:t>Sifers</w:t>
      </w:r>
      <w:r w:rsidR="00B1437A">
        <w:t>, Counsel to Sorenson to Marlene H. Dortch, Secretary, FCC, CG Docket Nos. 10-51 and 03-123</w:t>
      </w:r>
      <w:r w:rsidR="00D95656">
        <w:t xml:space="preserve"> at 1 (filed Oct. 21, 2019). </w:t>
      </w:r>
      <w:r w:rsidR="00B1437A">
        <w:t xml:space="preserve"> </w:t>
      </w:r>
    </w:p>
  </w:footnote>
  <w:footnote w:id="16">
    <w:p w:rsidR="001C0E92" w:rsidP="006B2997" w14:paraId="2B116AF2" w14:textId="6DC41FDB">
      <w:pPr>
        <w:pStyle w:val="FootnoteText"/>
      </w:pPr>
      <w:r>
        <w:rPr>
          <w:rStyle w:val="FootnoteReference"/>
        </w:rPr>
        <w:footnoteRef/>
      </w:r>
      <w:r>
        <w:t xml:space="preserve"> 47 CFR § 1.3 (</w:t>
      </w:r>
      <w:r w:rsidRPr="00AE4794">
        <w:t>providing for suspension, amendment, or waiver of Commission rules, in whole or in part, for good cause shown</w:t>
      </w:r>
      <w:r>
        <w:t xml:space="preserve">).  </w:t>
      </w:r>
    </w:p>
  </w:footnote>
  <w:footnote w:id="17">
    <w:p w:rsidR="001C0E92" w:rsidRPr="005E7C51" w:rsidP="006B2997" w14:paraId="56409410" w14:textId="778A94B5">
      <w:pPr>
        <w:pStyle w:val="FootnoteText"/>
      </w:pPr>
      <w:r w:rsidRPr="00541DE1">
        <w:rPr>
          <w:rStyle w:val="FootnoteReference"/>
        </w:rPr>
        <w:footnoteRef/>
      </w:r>
      <w:r w:rsidRPr="00541DE1">
        <w:t xml:space="preserve"> </w:t>
      </w:r>
      <w:r w:rsidRPr="00541DE1">
        <w:rPr>
          <w:i/>
        </w:rPr>
        <w:t>Northeast Cellular Tel. Co. v. FCC</w:t>
      </w:r>
      <w:r w:rsidRPr="00541DE1">
        <w:t>, 897 F.2d 1164, 1166 (D.C. Cir. 1990)</w:t>
      </w:r>
      <w:r w:rsidR="0022031D">
        <w:t xml:space="preserve">. </w:t>
      </w:r>
    </w:p>
  </w:footnote>
  <w:footnote w:id="18">
    <w:p w:rsidR="001C0E92" w:rsidRPr="00541DE1" w:rsidP="006B2997" w14:paraId="067D14F7" w14:textId="77777777">
      <w:pPr>
        <w:pStyle w:val="FootnoteText"/>
      </w:pPr>
      <w:r w:rsidRPr="00541DE1">
        <w:rPr>
          <w:rStyle w:val="FootnoteReference"/>
        </w:rPr>
        <w:footnoteRef/>
      </w:r>
      <w:r w:rsidRPr="00541DE1">
        <w:t xml:space="preserve"> </w:t>
      </w:r>
      <w:r w:rsidRPr="00541DE1">
        <w:rPr>
          <w:i/>
        </w:rPr>
        <w:t>WAIT Radio v. FCC</w:t>
      </w:r>
      <w:r w:rsidRPr="00541DE1">
        <w:t xml:space="preserve">, 418 F.2d 1153, 1159 (D.C. Cir. 1969), </w:t>
      </w:r>
      <w:r w:rsidRPr="00541DE1">
        <w:rPr>
          <w:i/>
        </w:rPr>
        <w:t>cert. denied</w:t>
      </w:r>
      <w:r w:rsidRPr="00541DE1">
        <w:t xml:space="preserve">, 409 U.S. 1027 (1972); </w:t>
      </w:r>
      <w:r w:rsidRPr="00541DE1">
        <w:rPr>
          <w:i/>
        </w:rPr>
        <w:t>Northeast Cellular</w:t>
      </w:r>
      <w:r w:rsidRPr="00541DE1">
        <w:t>, 897 F.2d at 1166.</w:t>
      </w:r>
    </w:p>
  </w:footnote>
  <w:footnote w:id="19">
    <w:p w:rsidR="001C0E92" w:rsidRPr="00541DE1" w:rsidP="006B2997" w14:paraId="0799F178" w14:textId="77777777">
      <w:pPr>
        <w:pStyle w:val="FootnoteText"/>
      </w:pPr>
      <w:r w:rsidRPr="00541DE1">
        <w:rPr>
          <w:rStyle w:val="FootnoteReference"/>
        </w:rPr>
        <w:footnoteRef/>
      </w:r>
      <w:r w:rsidRPr="00541DE1">
        <w:t xml:space="preserve"> </w:t>
      </w:r>
      <w:r w:rsidRPr="00541DE1">
        <w:rPr>
          <w:i/>
        </w:rPr>
        <w:t>Northeast Cellular</w:t>
      </w:r>
      <w:r w:rsidRPr="00541DE1">
        <w:t xml:space="preserve">, 897 F.2d at 1166; </w:t>
      </w:r>
      <w:r w:rsidRPr="00541DE1">
        <w:rPr>
          <w:i/>
          <w:iCs/>
        </w:rPr>
        <w:t>NetworkIP</w:t>
      </w:r>
      <w:r w:rsidRPr="00541DE1">
        <w:rPr>
          <w:i/>
          <w:iCs/>
        </w:rPr>
        <w:t>, LLC v. FCC</w:t>
      </w:r>
      <w:r w:rsidRPr="00541DE1">
        <w:t>, 548 F.3d 116, 12</w:t>
      </w:r>
      <w:r>
        <w:t>7</w:t>
      </w:r>
      <w:r w:rsidRPr="00541DE1">
        <w:t>-128 (D.C. Cir. 2008).</w:t>
      </w:r>
    </w:p>
  </w:footnote>
  <w:footnote w:id="20">
    <w:p w:rsidR="001C0E92" w:rsidRPr="00710C7A" w14:paraId="2CC25AF0" w14:textId="1A77D1AD">
      <w:pPr>
        <w:pStyle w:val="FootnoteText"/>
      </w:pPr>
      <w:r>
        <w:rPr>
          <w:rStyle w:val="FootnoteReference"/>
        </w:rPr>
        <w:footnoteRef/>
      </w:r>
      <w:r>
        <w:t xml:space="preserve"> </w:t>
      </w:r>
      <w:r>
        <w:rPr>
          <w:i/>
        </w:rPr>
        <w:t>See</w:t>
      </w:r>
      <w:r w:rsidR="00BD3A82">
        <w:rPr>
          <w:i/>
        </w:rPr>
        <w:t xml:space="preserve"> 2019</w:t>
      </w:r>
      <w:r>
        <w:rPr>
          <w:i/>
        </w:rPr>
        <w:t xml:space="preserve"> VRS </w:t>
      </w:r>
      <w:r w:rsidR="001A46BE">
        <w:rPr>
          <w:i/>
        </w:rPr>
        <w:t>Improvements</w:t>
      </w:r>
      <w:r>
        <w:rPr>
          <w:i/>
        </w:rPr>
        <w:t xml:space="preserve"> Order and FNPRM</w:t>
      </w:r>
      <w:r>
        <w:t xml:space="preserve">, </w:t>
      </w:r>
      <w:r w:rsidR="00120DEA">
        <w:t xml:space="preserve">34 FCC Rcd </w:t>
      </w:r>
      <w:r>
        <w:t xml:space="preserve">at </w:t>
      </w:r>
      <w:r w:rsidR="00120DEA">
        <w:t>3417-23</w:t>
      </w:r>
      <w:r>
        <w:t xml:space="preserve">, paras. 39-54; </w:t>
      </w:r>
      <w:r>
        <w:rPr>
          <w:i/>
        </w:rPr>
        <w:t>see also 2017 VRS Improvement Order,</w:t>
      </w:r>
      <w:r>
        <w:t xml:space="preserve"> </w:t>
      </w:r>
      <w:r w:rsidRPr="00D34C77">
        <w:t>32 FCC Rcd at 2455-56, 63, paras. 46, 59 (indic</w:t>
      </w:r>
      <w:r>
        <w:t xml:space="preserve">ating the Commission’s intent to evaluate the effectiveness of this program and make a final determination on its future upon the pilot program’s conclusion). </w:t>
      </w:r>
    </w:p>
  </w:footnote>
  <w:footnote w:id="21">
    <w:p w:rsidR="00C63E67" w14:paraId="12B45399" w14:textId="1D762BC6">
      <w:pPr>
        <w:pStyle w:val="FootnoteText"/>
      </w:pPr>
      <w:r>
        <w:rPr>
          <w:rStyle w:val="FootnoteReference"/>
        </w:rPr>
        <w:footnoteRef/>
      </w:r>
      <w:r>
        <w:t xml:space="preserve"> </w:t>
      </w:r>
      <w:r>
        <w:rPr>
          <w:i/>
        </w:rPr>
        <w:t>See</w:t>
      </w:r>
      <w:r>
        <w:t xml:space="preserve"> </w:t>
      </w:r>
      <w:r>
        <w:rPr>
          <w:i/>
        </w:rPr>
        <w:t>Pilot Program Extension Order</w:t>
      </w:r>
      <w:r>
        <w:t>, 33 FCC Rcd at 1100</w:t>
      </w:r>
      <w:r w:rsidR="000F069C">
        <w:t>0</w:t>
      </w:r>
      <w:r>
        <w:t xml:space="preserve">, para. 6; </w:t>
      </w:r>
      <w:r>
        <w:rPr>
          <w:i/>
        </w:rPr>
        <w:t>Second Pilot Program Extension Order</w:t>
      </w:r>
      <w:r>
        <w:t>, 34 FCC Rcd at 2827, para. 7.</w:t>
      </w:r>
    </w:p>
  </w:footnote>
  <w:footnote w:id="22">
    <w:p w:rsidR="00783AA5" w14:paraId="37B6F7C1" w14:textId="23D046D1">
      <w:pPr>
        <w:pStyle w:val="FootnoteText"/>
      </w:pPr>
      <w:r>
        <w:rPr>
          <w:rStyle w:val="FootnoteReference"/>
        </w:rPr>
        <w:footnoteRef/>
      </w:r>
      <w:r>
        <w:t xml:space="preserve"> </w:t>
      </w:r>
      <w:r w:rsidR="00FB3E65">
        <w:t>Sorenson</w:t>
      </w:r>
      <w:r w:rsidR="00AF3734">
        <w:t>, GlobalVRS, and Convo are</w:t>
      </w:r>
      <w:r>
        <w:t xml:space="preserve"> approved to participate in the pilot program</w:t>
      </w:r>
      <w:r w:rsidR="00AF3734">
        <w:t>, but</w:t>
      </w:r>
      <w:r>
        <w:t xml:space="preserve"> </w:t>
      </w:r>
      <w:r w:rsidR="003A78D8">
        <w:t xml:space="preserve">have yet to commence the provision of </w:t>
      </w:r>
      <w:r>
        <w:t xml:space="preserve">at-home </w:t>
      </w:r>
      <w:r w:rsidR="00F1408E">
        <w:t>call handling</w:t>
      </w:r>
      <w:r>
        <w:t xml:space="preserve">.  Extension of </w:t>
      </w:r>
      <w:r w:rsidRPr="000F4E64">
        <w:t xml:space="preserve">the pilot program for an additional, limited period </w:t>
      </w:r>
      <w:r w:rsidR="00D45192">
        <w:t>allows</w:t>
      </w:r>
      <w:r>
        <w:t xml:space="preserve"> these providers </w:t>
      </w:r>
      <w:r w:rsidR="00AF3734">
        <w:t xml:space="preserve">to </w:t>
      </w:r>
      <w:r w:rsidR="00D45192">
        <w:t xml:space="preserve">begin </w:t>
      </w:r>
      <w:r w:rsidR="00AF3734">
        <w:t>participat</w:t>
      </w:r>
      <w:r w:rsidR="00D45192">
        <w:t>ing</w:t>
      </w:r>
      <w:r w:rsidR="00AF3734">
        <w:t xml:space="preserve"> in the pilot program</w:t>
      </w:r>
      <w:r w:rsidR="003A78D8">
        <w:t>.</w:t>
      </w:r>
      <w:r>
        <w:t xml:space="preserve"> </w:t>
      </w:r>
    </w:p>
  </w:footnote>
  <w:footnote w:id="23">
    <w:p w:rsidR="001C0E92" w14:paraId="60CA954F" w14:textId="5A8BB6AF">
      <w:pPr>
        <w:pStyle w:val="FootnoteText"/>
      </w:pPr>
      <w:r>
        <w:rPr>
          <w:rStyle w:val="FootnoteReference"/>
        </w:rPr>
        <w:footnoteRef/>
      </w:r>
      <w:r>
        <w:t xml:space="preserve"> </w:t>
      </w:r>
      <w:r>
        <w:rPr>
          <w:i/>
        </w:rPr>
        <w:t>See</w:t>
      </w:r>
      <w:r>
        <w:t xml:space="preserve"> Letter from Gregory Hlibok, Chief Legal Officer, ZVRS and Purple to Marlene H. Dortch, Secretary, FCC at 4 (Dec. 3, 2018)</w:t>
      </w:r>
      <w:r w:rsidRPr="002379A1">
        <w:t xml:space="preserve"> </w:t>
      </w:r>
      <w:r>
        <w:t xml:space="preserve">(ZVRS Dec. 3, 2018 Report) (reporting </w:t>
      </w:r>
      <w:r w:rsidRPr="00E81608">
        <w:rPr>
          <w:b/>
        </w:rPr>
        <w:t>[***BEGIN CONFIDENTIAL***]</w:t>
      </w:r>
      <w:r>
        <w:t xml:space="preserve"> </w:t>
      </w:r>
      <w:r w:rsidRPr="00D13B7E" w:rsidR="00D13B7E">
        <w:rPr>
          <w:color w:val="0D0D0D" w:themeColor="text1" w:themeTint="F2"/>
          <w:highlight w:val="black"/>
        </w:rPr>
        <w:t>xx</w:t>
      </w:r>
      <w:r>
        <w:t xml:space="preserve"> </w:t>
      </w:r>
      <w:r w:rsidRPr="00E81608">
        <w:rPr>
          <w:b/>
        </w:rPr>
        <w:t>[***END CONFIDENTIAL***]</w:t>
      </w:r>
      <w:r w:rsidRPr="00E81608">
        <w:t xml:space="preserve"> </w:t>
      </w:r>
      <w:r>
        <w:t>at-home CAs for ZVRS); Letter from Gregory Hlibok to Marlene H. Dortch at 3 (Mar. 1, 2019)</w:t>
      </w:r>
      <w:r w:rsidRPr="002379A1">
        <w:t xml:space="preserve"> </w:t>
      </w:r>
      <w:r>
        <w:t xml:space="preserve">(ZVRS Mar. 1, 2019 Report) (reporting </w:t>
      </w:r>
      <w:r w:rsidRPr="00E81608">
        <w:rPr>
          <w:b/>
        </w:rPr>
        <w:t>[***BEGIN CONFIDENTIAL***]</w:t>
      </w:r>
      <w:r>
        <w:t xml:space="preserve"> </w:t>
      </w:r>
      <w:r w:rsidRPr="00D13B7E" w:rsidR="00D13B7E">
        <w:rPr>
          <w:color w:val="0D0D0D" w:themeColor="text1" w:themeTint="F2"/>
          <w:highlight w:val="black"/>
        </w:rPr>
        <w:t>xx</w:t>
      </w:r>
      <w:r>
        <w:t xml:space="preserve"> </w:t>
      </w:r>
      <w:r w:rsidRPr="00E81608">
        <w:rPr>
          <w:b/>
        </w:rPr>
        <w:t>[***END CONFIDENTIAL***]</w:t>
      </w:r>
      <w:r w:rsidRPr="00E81608">
        <w:t xml:space="preserve"> </w:t>
      </w:r>
      <w:r>
        <w:t>at-home CAs for ZVRS);</w:t>
      </w:r>
      <w:r w:rsidRPr="006E0A78">
        <w:t xml:space="preserve"> </w:t>
      </w:r>
      <w:r>
        <w:t>Letter from Gregory Hlibok to Marlene H. Dortch at 3 (June 3, 2019)</w:t>
      </w:r>
      <w:r w:rsidRPr="002379A1">
        <w:t xml:space="preserve"> </w:t>
      </w:r>
      <w:r>
        <w:t xml:space="preserve">(ZVRS June 3, 2019 Report) (reporting </w:t>
      </w:r>
      <w:r w:rsidRPr="00E81608">
        <w:rPr>
          <w:b/>
        </w:rPr>
        <w:t>[***BEGIN CONFIDENTIAL***]</w:t>
      </w:r>
      <w:r>
        <w:t xml:space="preserve"> </w:t>
      </w:r>
      <w:r w:rsidRPr="00D13B7E" w:rsidR="00D13B7E">
        <w:rPr>
          <w:color w:val="0D0D0D" w:themeColor="text1" w:themeTint="F2"/>
          <w:highlight w:val="black"/>
        </w:rPr>
        <w:t>xx</w:t>
      </w:r>
      <w:r>
        <w:t xml:space="preserve"> </w:t>
      </w:r>
      <w:r w:rsidRPr="00E81608">
        <w:rPr>
          <w:b/>
        </w:rPr>
        <w:t>[***END CONFIDENTIAL***]</w:t>
      </w:r>
      <w:r w:rsidRPr="00E81608">
        <w:t xml:space="preserve"> </w:t>
      </w:r>
      <w:r>
        <w:t xml:space="preserve">at-home CAs for ZVRS); </w:t>
      </w:r>
      <w:r w:rsidR="00BC3348">
        <w:t>Letter from Gregory Hlibok to Marlene H. Dortch at 3 (September 3, 2019)</w:t>
      </w:r>
      <w:r w:rsidRPr="002379A1" w:rsidR="00BC3348">
        <w:t xml:space="preserve"> </w:t>
      </w:r>
      <w:r w:rsidR="00BC3348">
        <w:t xml:space="preserve">(ZVRS September 3, 2019 Report) (reporting </w:t>
      </w:r>
      <w:r w:rsidRPr="00E81608" w:rsidR="00BC3348">
        <w:rPr>
          <w:b/>
        </w:rPr>
        <w:t>[***BEGIN CONFIDENTIAL***]</w:t>
      </w:r>
      <w:r w:rsidR="00BC3348">
        <w:t xml:space="preserve"> </w:t>
      </w:r>
      <w:r w:rsidRPr="002A0CBE" w:rsidR="002A0CBE">
        <w:rPr>
          <w:color w:val="0D0D0D" w:themeColor="text1" w:themeTint="F2"/>
          <w:highlight w:val="black"/>
        </w:rPr>
        <w:t>xx</w:t>
      </w:r>
      <w:r w:rsidRPr="002A0CBE" w:rsidR="00BC3348">
        <w:rPr>
          <w:color w:val="0D0D0D" w:themeColor="text1" w:themeTint="F2"/>
        </w:rPr>
        <w:t xml:space="preserve"> </w:t>
      </w:r>
      <w:r w:rsidRPr="00E81608" w:rsidR="00BC3348">
        <w:rPr>
          <w:b/>
        </w:rPr>
        <w:t>[***END CONFIDENTIAL***]</w:t>
      </w:r>
      <w:r w:rsidRPr="00E81608" w:rsidR="00BC3348">
        <w:t xml:space="preserve"> </w:t>
      </w:r>
      <w:r w:rsidR="00BC3348">
        <w:t>at-home CAs for ZVRS);</w:t>
      </w:r>
      <w:r w:rsidRPr="006E0A78" w:rsidR="00BC3348">
        <w:t xml:space="preserve"> </w:t>
      </w:r>
      <w:r>
        <w:t>Letter from Gregory Hlibok to Marlene H. Dortch at 4 (Dec. 3, 2018)</w:t>
      </w:r>
      <w:r w:rsidRPr="002379A1">
        <w:t xml:space="preserve"> </w:t>
      </w:r>
      <w:r>
        <w:t>(Purple Dec. 3, 2018 Report) (reporting</w:t>
      </w:r>
      <w:r w:rsidRPr="00E81608">
        <w:rPr>
          <w:b/>
        </w:rPr>
        <w:t xml:space="preserve"> [***BEGIN CONFIDENTIAL***] </w:t>
      </w:r>
      <w:r w:rsidRPr="002A0CBE" w:rsidR="002A0CBE">
        <w:rPr>
          <w:color w:val="0D0D0D" w:themeColor="text1" w:themeTint="F2"/>
          <w:highlight w:val="black"/>
        </w:rPr>
        <w:t>xx</w:t>
      </w:r>
      <w:r>
        <w:t xml:space="preserve"> </w:t>
      </w:r>
      <w:r w:rsidRPr="00E81608">
        <w:rPr>
          <w:b/>
        </w:rPr>
        <w:t>[***END CONFIDENTIAL***]</w:t>
      </w:r>
      <w:r>
        <w:t xml:space="preserve"> at-home CAs for Purple); Letter from Gregory Hlibok to Marlene H. Dortch at 3 (Mar. 1, 2019)</w:t>
      </w:r>
      <w:r w:rsidRPr="002379A1">
        <w:t xml:space="preserve"> </w:t>
      </w:r>
      <w:r>
        <w:t xml:space="preserve">(Purple Mar. 1, 2019 Report) (reporting </w:t>
      </w:r>
      <w:r w:rsidRPr="00E81608">
        <w:rPr>
          <w:b/>
        </w:rPr>
        <w:t>[***BEGIN CONFIDENTIAL***]</w:t>
      </w:r>
      <w:r>
        <w:t xml:space="preserve"> </w:t>
      </w:r>
      <w:r w:rsidRPr="002A0CBE" w:rsidR="002A0CBE">
        <w:rPr>
          <w:color w:val="0D0D0D" w:themeColor="text1" w:themeTint="F2"/>
          <w:highlight w:val="black"/>
        </w:rPr>
        <w:t>xx</w:t>
      </w:r>
      <w:r>
        <w:t xml:space="preserve"> </w:t>
      </w:r>
      <w:r w:rsidRPr="00E81608">
        <w:rPr>
          <w:b/>
        </w:rPr>
        <w:t>[***END CONFIDENTIAL***]</w:t>
      </w:r>
      <w:r w:rsidRPr="00E81608">
        <w:t xml:space="preserve"> </w:t>
      </w:r>
      <w:r>
        <w:t>at-home CAs for Purple); Letter from Gregory Hlibok to Marlene H. Dortch at 3 (June 3, 2019)</w:t>
      </w:r>
      <w:r w:rsidRPr="002379A1">
        <w:t xml:space="preserve"> </w:t>
      </w:r>
      <w:r>
        <w:t xml:space="preserve">(Purple June 3, 2019 Report) (reporting </w:t>
      </w:r>
      <w:r w:rsidRPr="00E81608">
        <w:rPr>
          <w:b/>
        </w:rPr>
        <w:t>[***BEGIN CONFIDENTIAL***]</w:t>
      </w:r>
      <w:r>
        <w:t xml:space="preserve"> </w:t>
      </w:r>
      <w:r w:rsidRPr="002A0CBE" w:rsidR="002A0CBE">
        <w:rPr>
          <w:color w:val="0D0D0D" w:themeColor="text1" w:themeTint="F2"/>
          <w:highlight w:val="black"/>
        </w:rPr>
        <w:t>xx</w:t>
      </w:r>
      <w:r>
        <w:t xml:space="preserve"> </w:t>
      </w:r>
      <w:r w:rsidRPr="00E81608">
        <w:rPr>
          <w:b/>
        </w:rPr>
        <w:t>[***END CONFIDENTIAL***]</w:t>
      </w:r>
      <w:r w:rsidRPr="00E81608">
        <w:t xml:space="preserve"> </w:t>
      </w:r>
      <w:r>
        <w:t>at-home CAs for Purple)</w:t>
      </w:r>
      <w:r w:rsidR="00BC3348">
        <w:t>; Letter from Gregory Hlibok to Marlene H. Dortch at 3 (September 3, 201</w:t>
      </w:r>
      <w:r w:rsidR="009063A8">
        <w:t>9</w:t>
      </w:r>
      <w:r w:rsidR="00BC3348">
        <w:t xml:space="preserve">) (Purple September 3, 2019 Report) (reporting </w:t>
      </w:r>
      <w:r w:rsidRPr="00E81608" w:rsidR="00BC3348">
        <w:rPr>
          <w:b/>
        </w:rPr>
        <w:t>[***BEGIN CONFIDENTIAL***]</w:t>
      </w:r>
      <w:r w:rsidR="00BC3348">
        <w:t xml:space="preserve"> </w:t>
      </w:r>
      <w:r w:rsidRPr="002A0CBE" w:rsidR="002A0CBE">
        <w:rPr>
          <w:color w:val="0D0D0D" w:themeColor="text1" w:themeTint="F2"/>
          <w:highlight w:val="black"/>
        </w:rPr>
        <w:t>xx</w:t>
      </w:r>
      <w:r w:rsidR="00BC3348">
        <w:t xml:space="preserve"> </w:t>
      </w:r>
      <w:r w:rsidRPr="00E81608" w:rsidR="00BC3348">
        <w:rPr>
          <w:b/>
        </w:rPr>
        <w:t>[***END CONFIDENTIAL***]</w:t>
      </w:r>
      <w:r w:rsidRPr="00E81608" w:rsidR="00BC3348">
        <w:t xml:space="preserve"> </w:t>
      </w:r>
      <w:r w:rsidR="00BC3348">
        <w:t>at-home CAs for Purple).</w:t>
      </w:r>
    </w:p>
  </w:footnote>
  <w:footnote w:id="24">
    <w:p w:rsidR="00206FB2" w14:paraId="773D5664" w14:textId="1A142FCA">
      <w:pPr>
        <w:pStyle w:val="FootnoteText"/>
      </w:pPr>
      <w:r>
        <w:rPr>
          <w:rStyle w:val="FootnoteReference"/>
        </w:rPr>
        <w:footnoteRef/>
      </w:r>
      <w:r>
        <w:t xml:space="preserve"> </w:t>
      </w:r>
      <w:r w:rsidRPr="000A668E">
        <w:rPr>
          <w:i/>
        </w:rPr>
        <w:t>Compare</w:t>
      </w:r>
      <w:r>
        <w:t xml:space="preserve"> ZVRS Mar. 1, 2019 Report at 10 (reporting </w:t>
      </w:r>
      <w:r w:rsidRPr="00E81608">
        <w:rPr>
          <w:b/>
        </w:rPr>
        <w:t>[***BEGIN CONFIDENTIAL***]</w:t>
      </w:r>
      <w:r>
        <w:t xml:space="preserve"> </w:t>
      </w:r>
      <w:r w:rsidRPr="002A0CBE" w:rsidR="002A0CBE">
        <w:rPr>
          <w:color w:val="0D0D0D" w:themeColor="text1" w:themeTint="F2"/>
          <w:highlight w:val="black"/>
        </w:rPr>
        <w:t>xxxxxxxxxx</w:t>
      </w:r>
      <w:r w:rsidRPr="002A0CBE" w:rsidR="002A0CBE">
        <w:rPr>
          <w:color w:val="0D0D0D" w:themeColor="text1" w:themeTint="F2"/>
          <w:highlight w:val="black"/>
        </w:rPr>
        <w:t xml:space="preserve"> </w:t>
      </w:r>
      <w:r w:rsidRPr="002A0CBE" w:rsidR="002A0CBE">
        <w:rPr>
          <w:color w:val="0D0D0D" w:themeColor="text1" w:themeTint="F2"/>
          <w:highlight w:val="black"/>
        </w:rPr>
        <w:t>xxxxxxxxxxxxxxxx</w:t>
      </w:r>
      <w:r w:rsidRPr="002A0CBE" w:rsidR="002A0CBE">
        <w:rPr>
          <w:color w:val="0D0D0D" w:themeColor="text1" w:themeTint="F2"/>
          <w:highlight w:val="black"/>
        </w:rPr>
        <w:t xml:space="preserve"> </w:t>
      </w:r>
      <w:r w:rsidRPr="002A0CBE" w:rsidR="002A0CBE">
        <w:rPr>
          <w:color w:val="0D0D0D" w:themeColor="text1" w:themeTint="F2"/>
          <w:highlight w:val="black"/>
        </w:rPr>
        <w:t>xxxx</w:t>
      </w:r>
      <w:r w:rsidRPr="002A0CBE" w:rsidR="002A0CBE">
        <w:rPr>
          <w:color w:val="0D0D0D" w:themeColor="text1" w:themeTint="F2"/>
          <w:highlight w:val="black"/>
        </w:rPr>
        <w:t xml:space="preserve"> xx </w:t>
      </w:r>
      <w:r w:rsidRPr="002A0CBE" w:rsidR="002A0CBE">
        <w:rPr>
          <w:color w:val="0D0D0D" w:themeColor="text1" w:themeTint="F2"/>
          <w:highlight w:val="black"/>
        </w:rPr>
        <w:t>xxxxx</w:t>
      </w:r>
      <w:r w:rsidRPr="002A0CBE" w:rsidR="002A0CBE">
        <w:rPr>
          <w:color w:val="0D0D0D" w:themeColor="text1" w:themeTint="F2"/>
          <w:highlight w:val="black"/>
        </w:rPr>
        <w:t xml:space="preserve"> </w:t>
      </w:r>
      <w:r w:rsidRPr="002A0CBE" w:rsidR="002A0CBE">
        <w:rPr>
          <w:color w:val="0D0D0D" w:themeColor="text1" w:themeTint="F2"/>
          <w:highlight w:val="black"/>
        </w:rPr>
        <w:t>xxxx</w:t>
      </w:r>
      <w:r w:rsidRPr="002A0CBE" w:rsidR="002A0CBE">
        <w:rPr>
          <w:color w:val="0D0D0D" w:themeColor="text1" w:themeTint="F2"/>
          <w:highlight w:val="black"/>
        </w:rPr>
        <w:t xml:space="preserve"> </w:t>
      </w:r>
      <w:r w:rsidRPr="002A0CBE" w:rsidR="002A0CBE">
        <w:rPr>
          <w:color w:val="0D0D0D" w:themeColor="text1" w:themeTint="F2"/>
          <w:highlight w:val="black"/>
        </w:rPr>
        <w:t>xxxx</w:t>
      </w:r>
      <w:r w:rsidRPr="002A0CBE" w:rsidR="002A0CBE">
        <w:rPr>
          <w:color w:val="0D0D0D" w:themeColor="text1" w:themeTint="F2"/>
          <w:highlight w:val="black"/>
        </w:rPr>
        <w:t xml:space="preserve"> </w:t>
      </w:r>
      <w:r w:rsidRPr="002A0CBE" w:rsidR="002A0CBE">
        <w:rPr>
          <w:color w:val="0D0D0D" w:themeColor="text1" w:themeTint="F2"/>
          <w:highlight w:val="black"/>
        </w:rPr>
        <w:t>xxxxxx</w:t>
      </w:r>
      <w:r w:rsidRPr="002A0CBE" w:rsidR="002A0CBE">
        <w:rPr>
          <w:color w:val="0D0D0D" w:themeColor="text1" w:themeTint="F2"/>
          <w:highlight w:val="black"/>
        </w:rPr>
        <w:t xml:space="preserve"> xxx </w:t>
      </w:r>
      <w:r w:rsidRPr="002A0CBE" w:rsidR="002A0CBE">
        <w:rPr>
          <w:color w:val="0D0D0D" w:themeColor="text1" w:themeTint="F2"/>
          <w:highlight w:val="black"/>
        </w:rPr>
        <w:t>xxxxxxx</w:t>
      </w:r>
      <w:r w:rsidRPr="002A0CBE" w:rsidR="002A0CBE">
        <w:rPr>
          <w:color w:val="0D0D0D" w:themeColor="text1" w:themeTint="F2"/>
          <w:highlight w:val="black"/>
        </w:rPr>
        <w:t xml:space="preserve"> </w:t>
      </w:r>
      <w:r w:rsidRPr="002A0CBE" w:rsidR="002A0CBE">
        <w:rPr>
          <w:color w:val="0D0D0D" w:themeColor="text1" w:themeTint="F2"/>
          <w:highlight w:val="black"/>
        </w:rPr>
        <w:t>xxxx</w:t>
      </w:r>
      <w:r w:rsidRPr="002A0CBE" w:rsidR="002A0CBE">
        <w:rPr>
          <w:color w:val="0D0D0D" w:themeColor="text1" w:themeTint="F2"/>
          <w:highlight w:val="black"/>
        </w:rPr>
        <w:t xml:space="preserve"> xxx </w:t>
      </w:r>
      <w:r w:rsidRPr="002A0CBE" w:rsidR="002A0CBE">
        <w:rPr>
          <w:color w:val="0D0D0D" w:themeColor="text1" w:themeTint="F2"/>
          <w:highlight w:val="black"/>
        </w:rPr>
        <w:t>xxx</w:t>
      </w:r>
      <w:r w:rsidRPr="002A0CBE" w:rsidR="002A0CBE">
        <w:rPr>
          <w:color w:val="0D0D0D" w:themeColor="text1" w:themeTint="F2"/>
          <w:highlight w:val="black"/>
        </w:rPr>
        <w:t xml:space="preserve"> </w:t>
      </w:r>
      <w:r w:rsidRPr="002A0CBE" w:rsidR="002A0CBE">
        <w:rPr>
          <w:color w:val="0D0D0D" w:themeColor="text1" w:themeTint="F2"/>
          <w:highlight w:val="black"/>
        </w:rPr>
        <w:t>xxxx</w:t>
      </w:r>
      <w:r w:rsidRPr="002A0CBE" w:rsidR="002A0CBE">
        <w:rPr>
          <w:color w:val="0D0D0D" w:themeColor="text1" w:themeTint="F2"/>
          <w:highlight w:val="black"/>
        </w:rPr>
        <w:t xml:space="preserve"> </w:t>
      </w:r>
      <w:r w:rsidRPr="002A0CBE" w:rsidR="002A0CBE">
        <w:rPr>
          <w:color w:val="0D0D0D" w:themeColor="text1" w:themeTint="F2"/>
          <w:highlight w:val="black"/>
        </w:rPr>
        <w:t>x</w:t>
      </w:r>
      <w:r w:rsidR="00983020">
        <w:rPr>
          <w:color w:val="0D0D0D" w:themeColor="text1" w:themeTint="F2"/>
          <w:highlight w:val="black"/>
        </w:rPr>
        <w:t>xx</w:t>
      </w:r>
      <w:r w:rsidRPr="002A0CBE" w:rsidR="002A0CBE">
        <w:rPr>
          <w:color w:val="0D0D0D" w:themeColor="text1" w:themeTint="F2"/>
          <w:highlight w:val="black"/>
        </w:rPr>
        <w:t>x</w:t>
      </w:r>
      <w:r w:rsidRPr="002A0CBE" w:rsidR="002A0CBE">
        <w:rPr>
          <w:color w:val="0D0D0D" w:themeColor="text1" w:themeTint="F2"/>
          <w:highlight w:val="black"/>
        </w:rPr>
        <w:t xml:space="preserve"> </w:t>
      </w:r>
      <w:r w:rsidRPr="002A0CBE" w:rsidR="002A0CBE">
        <w:rPr>
          <w:color w:val="0D0D0D" w:themeColor="text1" w:themeTint="F2"/>
          <w:highlight w:val="black"/>
        </w:rPr>
        <w:t>xxxx</w:t>
      </w:r>
      <w:r>
        <w:t xml:space="preserve"> </w:t>
      </w:r>
      <w:r w:rsidRPr="00E81608">
        <w:rPr>
          <w:b/>
        </w:rPr>
        <w:t>[***END CONFIDENTIAL***]</w:t>
      </w:r>
      <w:r>
        <w:t xml:space="preserve">) </w:t>
      </w:r>
      <w:r w:rsidRPr="000D2B0A">
        <w:rPr>
          <w:i/>
        </w:rPr>
        <w:t>with</w:t>
      </w:r>
      <w:r>
        <w:t xml:space="preserve"> ZVRS June 3, 2019 Report at 11 </w:t>
      </w:r>
      <w:r w:rsidR="00826AA5">
        <w:t>(</w:t>
      </w:r>
      <w:r>
        <w:t xml:space="preserve">reporting </w:t>
      </w:r>
      <w:r w:rsidRPr="00E81608">
        <w:rPr>
          <w:b/>
        </w:rPr>
        <w:t>[***BEGIN CONFIDENTIAL***]</w:t>
      </w:r>
      <w:r>
        <w:t xml:space="preserve"> </w:t>
      </w:r>
      <w:r w:rsidRPr="002A0CBE" w:rsidR="002A0CBE">
        <w:rPr>
          <w:color w:val="0D0D0D" w:themeColor="text1" w:themeTint="F2"/>
          <w:highlight w:val="black"/>
        </w:rPr>
        <w:t>xxxxxxxxxxx</w:t>
      </w:r>
      <w:r w:rsidRPr="002A0CBE" w:rsidR="002A0CBE">
        <w:rPr>
          <w:color w:val="0D0D0D" w:themeColor="text1" w:themeTint="F2"/>
          <w:highlight w:val="black"/>
        </w:rPr>
        <w:t xml:space="preserve"> </w:t>
      </w:r>
      <w:r w:rsidRPr="002A0CBE" w:rsidR="002A0CBE">
        <w:rPr>
          <w:color w:val="0D0D0D" w:themeColor="text1" w:themeTint="F2"/>
          <w:highlight w:val="black"/>
        </w:rPr>
        <w:t>xxxxxxx</w:t>
      </w:r>
      <w:r w:rsidRPr="002A0CBE" w:rsidR="002A0CBE">
        <w:rPr>
          <w:color w:val="0D0D0D" w:themeColor="text1" w:themeTint="F2"/>
          <w:highlight w:val="black"/>
        </w:rPr>
        <w:t xml:space="preserve"> </w:t>
      </w:r>
      <w:r w:rsidRPr="002A0CBE" w:rsidR="002A0CBE">
        <w:rPr>
          <w:color w:val="0D0D0D" w:themeColor="text1" w:themeTint="F2"/>
          <w:highlight w:val="black"/>
        </w:rPr>
        <w:t>xxxxxx</w:t>
      </w:r>
      <w:r w:rsidRPr="002A0CBE" w:rsidR="002A0CBE">
        <w:rPr>
          <w:color w:val="0D0D0D" w:themeColor="text1" w:themeTint="F2"/>
          <w:highlight w:val="black"/>
        </w:rPr>
        <w:t xml:space="preserve"> </w:t>
      </w:r>
      <w:r w:rsidRPr="002A0CBE" w:rsidR="002A0CBE">
        <w:rPr>
          <w:color w:val="0D0D0D" w:themeColor="text1" w:themeTint="F2"/>
          <w:highlight w:val="black"/>
        </w:rPr>
        <w:t>xxxxxx</w:t>
      </w:r>
      <w:r w:rsidRPr="002A0CBE" w:rsidR="002A0CBE">
        <w:rPr>
          <w:color w:val="0D0D0D" w:themeColor="text1" w:themeTint="F2"/>
          <w:highlight w:val="black"/>
        </w:rPr>
        <w:t xml:space="preserve"> </w:t>
      </w:r>
      <w:r w:rsidRPr="002A0CBE" w:rsidR="002A0CBE">
        <w:rPr>
          <w:color w:val="0D0D0D" w:themeColor="text1" w:themeTint="F2"/>
          <w:highlight w:val="black"/>
        </w:rPr>
        <w:t>xxxxx</w:t>
      </w:r>
      <w:r w:rsidRPr="002A0CBE" w:rsidR="002A0CBE">
        <w:rPr>
          <w:color w:val="0D0D0D" w:themeColor="text1" w:themeTint="F2"/>
          <w:highlight w:val="black"/>
        </w:rPr>
        <w:t xml:space="preserve"> </w:t>
      </w:r>
      <w:r w:rsidRPr="002A0CBE" w:rsidR="002A0CBE">
        <w:rPr>
          <w:color w:val="0D0D0D" w:themeColor="text1" w:themeTint="F2"/>
          <w:highlight w:val="black"/>
        </w:rPr>
        <w:t>xxxxx</w:t>
      </w:r>
      <w:r w:rsidRPr="002A0CBE" w:rsidR="002A0CBE">
        <w:rPr>
          <w:color w:val="0D0D0D" w:themeColor="text1" w:themeTint="F2"/>
          <w:highlight w:val="black"/>
        </w:rPr>
        <w:t xml:space="preserve"> </w:t>
      </w:r>
      <w:r w:rsidRPr="002A0CBE" w:rsidR="002A0CBE">
        <w:rPr>
          <w:color w:val="0D0D0D" w:themeColor="text1" w:themeTint="F2"/>
          <w:highlight w:val="black"/>
        </w:rPr>
        <w:t>xxxxxxx</w:t>
      </w:r>
      <w:r w:rsidRPr="002A0CBE" w:rsidR="002A0CBE">
        <w:rPr>
          <w:color w:val="0D0D0D" w:themeColor="text1" w:themeTint="F2"/>
          <w:highlight w:val="black"/>
        </w:rPr>
        <w:t xml:space="preserve"> </w:t>
      </w:r>
      <w:r w:rsidRPr="002A0CBE" w:rsidR="002A0CBE">
        <w:rPr>
          <w:color w:val="0D0D0D" w:themeColor="text1" w:themeTint="F2"/>
          <w:highlight w:val="black"/>
        </w:rPr>
        <w:t>xxxxxxxxxxxx</w:t>
      </w:r>
      <w:r w:rsidRPr="002A0CBE" w:rsidR="002A0CBE">
        <w:rPr>
          <w:color w:val="0D0D0D" w:themeColor="text1" w:themeTint="F2"/>
          <w:highlight w:val="black"/>
        </w:rPr>
        <w:t xml:space="preserve"> </w:t>
      </w:r>
      <w:r w:rsidRPr="002A0CBE" w:rsidR="002A0CBE">
        <w:rPr>
          <w:color w:val="0D0D0D" w:themeColor="text1" w:themeTint="F2"/>
          <w:highlight w:val="black"/>
        </w:rPr>
        <w:t>xxxx</w:t>
      </w:r>
      <w:r w:rsidRPr="002A0CBE" w:rsidR="002A0CBE">
        <w:rPr>
          <w:color w:val="0D0D0D" w:themeColor="text1" w:themeTint="F2"/>
          <w:highlight w:val="black"/>
        </w:rPr>
        <w:t xml:space="preserve"> xxx </w:t>
      </w:r>
      <w:r w:rsidRPr="002A0CBE" w:rsidR="002A0CBE">
        <w:rPr>
          <w:color w:val="0D0D0D" w:themeColor="text1" w:themeTint="F2"/>
          <w:highlight w:val="black"/>
        </w:rPr>
        <w:t>xxxxxxxxx</w:t>
      </w:r>
      <w:r w:rsidRPr="002A0CBE" w:rsidR="002A0CBE">
        <w:rPr>
          <w:color w:val="0D0D0D" w:themeColor="text1" w:themeTint="F2"/>
          <w:highlight w:val="black"/>
        </w:rPr>
        <w:t xml:space="preserve"> </w:t>
      </w:r>
      <w:r w:rsidRPr="002A0CBE" w:rsidR="002A0CBE">
        <w:rPr>
          <w:color w:val="0D0D0D" w:themeColor="text1" w:themeTint="F2"/>
          <w:highlight w:val="black"/>
        </w:rPr>
        <w:t>xxxxxx</w:t>
      </w:r>
      <w:r w:rsidR="002A0CBE">
        <w:t xml:space="preserve"> </w:t>
      </w:r>
      <w:r w:rsidRPr="00E81608">
        <w:rPr>
          <w:b/>
        </w:rPr>
        <w:t>[***END CONFIDENTIAL***]</w:t>
      </w:r>
      <w:r>
        <w:t xml:space="preserve">); ZVRS September 3, 2019 Report at 11 </w:t>
      </w:r>
      <w:r w:rsidR="00826AA5">
        <w:t>(</w:t>
      </w:r>
      <w:r>
        <w:t xml:space="preserve">reporting </w:t>
      </w:r>
      <w:r w:rsidRPr="00E81608">
        <w:rPr>
          <w:b/>
        </w:rPr>
        <w:t>[***BEGIN CONFIDENTIAL***]</w:t>
      </w:r>
      <w:r>
        <w:t xml:space="preserve"> </w:t>
      </w:r>
      <w:r w:rsidRPr="006C39DD" w:rsidR="002A0CBE">
        <w:rPr>
          <w:color w:val="0D0D0D" w:themeColor="text1" w:themeTint="F2"/>
          <w:highlight w:val="black"/>
        </w:rPr>
        <w:t>xxxxxxxxxx</w:t>
      </w:r>
      <w:r w:rsidRPr="006C39DD" w:rsidR="002A0CBE">
        <w:rPr>
          <w:color w:val="0D0D0D" w:themeColor="text1" w:themeTint="F2"/>
          <w:highlight w:val="black"/>
        </w:rPr>
        <w:t xml:space="preserve"> </w:t>
      </w:r>
      <w:r w:rsidRPr="006C39DD" w:rsidR="002A0CBE">
        <w:rPr>
          <w:color w:val="0D0D0D" w:themeColor="text1" w:themeTint="F2"/>
          <w:highlight w:val="black"/>
        </w:rPr>
        <w:t>xxxxxxxxx</w:t>
      </w:r>
      <w:r w:rsidRPr="006C39DD" w:rsidR="002A0CBE">
        <w:rPr>
          <w:color w:val="0D0D0D" w:themeColor="text1" w:themeTint="F2"/>
          <w:highlight w:val="black"/>
        </w:rPr>
        <w:t xml:space="preserve"> </w:t>
      </w:r>
      <w:r w:rsidRPr="006C39DD" w:rsidR="002A0CBE">
        <w:rPr>
          <w:color w:val="0D0D0D" w:themeColor="text1" w:themeTint="F2"/>
          <w:highlight w:val="black"/>
        </w:rPr>
        <w:t>xxxxxxx</w:t>
      </w:r>
      <w:r w:rsidRPr="006C39DD" w:rsidR="002A0CBE">
        <w:rPr>
          <w:color w:val="0D0D0D" w:themeColor="text1" w:themeTint="F2"/>
          <w:highlight w:val="black"/>
        </w:rPr>
        <w:t xml:space="preserve"> </w:t>
      </w:r>
      <w:r w:rsidRPr="006C39DD" w:rsidR="002A0CBE">
        <w:rPr>
          <w:color w:val="0D0D0D" w:themeColor="text1" w:themeTint="F2"/>
          <w:highlight w:val="black"/>
        </w:rPr>
        <w:t>xxxxxx</w:t>
      </w:r>
      <w:r w:rsidRPr="006C39DD" w:rsidR="002A0CBE">
        <w:rPr>
          <w:color w:val="0D0D0D" w:themeColor="text1" w:themeTint="F2"/>
          <w:highlight w:val="black"/>
        </w:rPr>
        <w:t xml:space="preserve"> </w:t>
      </w:r>
      <w:r w:rsidRPr="006C39DD" w:rsidR="002A0CBE">
        <w:rPr>
          <w:color w:val="0D0D0D" w:themeColor="text1" w:themeTint="F2"/>
          <w:highlight w:val="black"/>
        </w:rPr>
        <w:t>xxxxxxxx</w:t>
      </w:r>
      <w:r w:rsidRPr="006C39DD" w:rsidR="002A0CBE">
        <w:rPr>
          <w:color w:val="0D0D0D" w:themeColor="text1" w:themeTint="F2"/>
          <w:highlight w:val="black"/>
        </w:rPr>
        <w:t xml:space="preserve"> </w:t>
      </w:r>
      <w:r w:rsidRPr="006C39DD" w:rsidR="002A0CBE">
        <w:rPr>
          <w:color w:val="0D0D0D" w:themeColor="text1" w:themeTint="F2"/>
          <w:highlight w:val="black"/>
        </w:rPr>
        <w:t>xxxxxxx</w:t>
      </w:r>
      <w:r w:rsidRPr="006C39DD" w:rsidR="002A0CBE">
        <w:rPr>
          <w:color w:val="0D0D0D" w:themeColor="text1" w:themeTint="F2"/>
          <w:highlight w:val="black"/>
        </w:rPr>
        <w:t xml:space="preserve"> </w:t>
      </w:r>
      <w:r w:rsidRPr="006C39DD" w:rsidR="002A0CBE">
        <w:rPr>
          <w:color w:val="0D0D0D" w:themeColor="text1" w:themeTint="F2"/>
          <w:highlight w:val="black"/>
        </w:rPr>
        <w:t>xxxxxx</w:t>
      </w:r>
      <w:r w:rsidRPr="006C39DD" w:rsidR="002A0CBE">
        <w:rPr>
          <w:color w:val="0D0D0D" w:themeColor="text1" w:themeTint="F2"/>
          <w:highlight w:val="black"/>
        </w:rPr>
        <w:t xml:space="preserve"> </w:t>
      </w:r>
      <w:r w:rsidRPr="006C39DD" w:rsidR="002A0CBE">
        <w:rPr>
          <w:color w:val="0D0D0D" w:themeColor="text1" w:themeTint="F2"/>
          <w:highlight w:val="black"/>
        </w:rPr>
        <w:t>xxxxxx</w:t>
      </w:r>
      <w:r w:rsidRPr="006C39DD" w:rsidR="002A0CBE">
        <w:rPr>
          <w:color w:val="0D0D0D" w:themeColor="text1" w:themeTint="F2"/>
          <w:highlight w:val="black"/>
        </w:rPr>
        <w:t xml:space="preserve"> xx </w:t>
      </w:r>
      <w:r w:rsidRPr="006C39DD" w:rsidR="002A0CBE">
        <w:rPr>
          <w:color w:val="0D0D0D" w:themeColor="text1" w:themeTint="F2"/>
          <w:highlight w:val="black"/>
        </w:rPr>
        <w:t>xx</w:t>
      </w:r>
      <w:r w:rsidRPr="006C39DD">
        <w:rPr>
          <w:color w:val="0D0D0D" w:themeColor="text1" w:themeTint="F2"/>
          <w:highlight w:val="black"/>
        </w:rPr>
        <w:t xml:space="preserve"> </w:t>
      </w:r>
      <w:r w:rsidRPr="006C39DD" w:rsidR="002A0CBE">
        <w:rPr>
          <w:color w:val="0D0D0D" w:themeColor="text1" w:themeTint="F2"/>
          <w:highlight w:val="black"/>
        </w:rPr>
        <w:t>xxxx</w:t>
      </w:r>
      <w:r w:rsidRPr="006C39DD">
        <w:rPr>
          <w:color w:val="0D0D0D" w:themeColor="text1" w:themeTint="F2"/>
          <w:highlight w:val="black"/>
        </w:rPr>
        <w:t xml:space="preserve"> </w:t>
      </w:r>
      <w:r w:rsidRPr="006C39DD" w:rsidR="002A0CBE">
        <w:rPr>
          <w:color w:val="0D0D0D" w:themeColor="text1" w:themeTint="F2"/>
          <w:highlight w:val="black"/>
        </w:rPr>
        <w:t>xxxx</w:t>
      </w:r>
      <w:r w:rsidR="00983020">
        <w:rPr>
          <w:color w:val="0D0D0D" w:themeColor="text1" w:themeTint="F2"/>
          <w:highlight w:val="black"/>
        </w:rPr>
        <w:t>xx</w:t>
      </w:r>
      <w:r w:rsidR="00983020">
        <w:rPr>
          <w:color w:val="0D0D0D" w:themeColor="text1" w:themeTint="F2"/>
          <w:highlight w:val="black"/>
        </w:rPr>
        <w:t xml:space="preserve"> </w:t>
      </w:r>
      <w:r w:rsidR="00983020">
        <w:rPr>
          <w:color w:val="0D0D0D" w:themeColor="text1" w:themeTint="F2"/>
          <w:highlight w:val="black"/>
        </w:rPr>
        <w:t>xxx</w:t>
      </w:r>
      <w:r w:rsidRPr="006C39DD" w:rsidR="002A0CBE">
        <w:rPr>
          <w:color w:val="0D0D0D" w:themeColor="text1" w:themeTint="F2"/>
          <w:highlight w:val="black"/>
        </w:rPr>
        <w:t>xx</w:t>
      </w:r>
      <w:r>
        <w:t xml:space="preserve"> </w:t>
      </w:r>
      <w:r w:rsidRPr="00E81608">
        <w:rPr>
          <w:b/>
        </w:rPr>
        <w:t>[***END CONFIDENTIAL***]</w:t>
      </w:r>
      <w:r>
        <w:t xml:space="preserve">); </w:t>
      </w:r>
      <w:r>
        <w:rPr>
          <w:i/>
        </w:rPr>
        <w:t xml:space="preserve">compare </w:t>
      </w:r>
      <w:r>
        <w:t xml:space="preserve">Purple Mar. 1, 2019 Report at 13 (reporting </w:t>
      </w:r>
      <w:r w:rsidRPr="00E81608">
        <w:rPr>
          <w:b/>
        </w:rPr>
        <w:t>[***BEGIN CONFIDENTIAL***]</w:t>
      </w:r>
      <w:r>
        <w:t xml:space="preserve"> </w:t>
      </w:r>
      <w:r w:rsidRPr="006C39DD" w:rsidR="006C39DD">
        <w:rPr>
          <w:color w:val="0D0D0D" w:themeColor="text1" w:themeTint="F2"/>
          <w:highlight w:val="black"/>
        </w:rPr>
        <w:t>xxxxx</w:t>
      </w:r>
      <w:r w:rsidR="00983020">
        <w:rPr>
          <w:color w:val="0D0D0D" w:themeColor="text1" w:themeTint="F2"/>
          <w:highlight w:val="black"/>
        </w:rPr>
        <w:t>xxxx</w:t>
      </w:r>
      <w:r w:rsidRPr="006C39DD" w:rsidR="006C39DD">
        <w:rPr>
          <w:color w:val="0D0D0D" w:themeColor="text1" w:themeTint="F2"/>
          <w:highlight w:val="black"/>
        </w:rPr>
        <w:t>xxxx</w:t>
      </w:r>
      <w:r w:rsidRPr="006C39DD" w:rsidR="006C39DD">
        <w:rPr>
          <w:color w:val="0D0D0D" w:themeColor="text1" w:themeTint="F2"/>
          <w:highlight w:val="black"/>
        </w:rPr>
        <w:t xml:space="preserve"> </w:t>
      </w:r>
      <w:r w:rsidRPr="006C39DD" w:rsidR="006C39DD">
        <w:rPr>
          <w:color w:val="0D0D0D" w:themeColor="text1" w:themeTint="F2"/>
          <w:highlight w:val="black"/>
        </w:rPr>
        <w:t>xxxxxx</w:t>
      </w:r>
      <w:r w:rsidRPr="006C39DD" w:rsidR="006C39DD">
        <w:rPr>
          <w:color w:val="0D0D0D" w:themeColor="text1" w:themeTint="F2"/>
          <w:highlight w:val="black"/>
        </w:rPr>
        <w:t xml:space="preserve"> </w:t>
      </w:r>
      <w:r w:rsidRPr="006C39DD" w:rsidR="006C39DD">
        <w:rPr>
          <w:color w:val="0D0D0D" w:themeColor="text1" w:themeTint="F2"/>
          <w:highlight w:val="black"/>
        </w:rPr>
        <w:t>xxxxxxx</w:t>
      </w:r>
      <w:r w:rsidRPr="006C39DD" w:rsidR="006C39DD">
        <w:rPr>
          <w:color w:val="0D0D0D" w:themeColor="text1" w:themeTint="F2"/>
          <w:highlight w:val="black"/>
        </w:rPr>
        <w:t xml:space="preserve"> </w:t>
      </w:r>
      <w:r w:rsidRPr="006C39DD" w:rsidR="006C39DD">
        <w:rPr>
          <w:color w:val="0D0D0D" w:themeColor="text1" w:themeTint="F2"/>
          <w:highlight w:val="black"/>
        </w:rPr>
        <w:t>xxxxxxxxx</w:t>
      </w:r>
      <w:r w:rsidRPr="006C39DD" w:rsidR="006C39DD">
        <w:rPr>
          <w:color w:val="0D0D0D" w:themeColor="text1" w:themeTint="F2"/>
          <w:highlight w:val="black"/>
        </w:rPr>
        <w:t xml:space="preserve"> </w:t>
      </w:r>
      <w:r w:rsidRPr="006C39DD" w:rsidR="006C39DD">
        <w:rPr>
          <w:color w:val="0D0D0D" w:themeColor="text1" w:themeTint="F2"/>
          <w:highlight w:val="black"/>
        </w:rPr>
        <w:t>xxxxxxx</w:t>
      </w:r>
      <w:r w:rsidRPr="006C39DD" w:rsidR="006C39DD">
        <w:rPr>
          <w:color w:val="0D0D0D" w:themeColor="text1" w:themeTint="F2"/>
          <w:highlight w:val="black"/>
        </w:rPr>
        <w:t xml:space="preserve"> </w:t>
      </w:r>
      <w:r w:rsidRPr="006C39DD" w:rsidR="006C39DD">
        <w:rPr>
          <w:color w:val="0D0D0D" w:themeColor="text1" w:themeTint="F2"/>
          <w:highlight w:val="black"/>
        </w:rPr>
        <w:t>xxxxxx</w:t>
      </w:r>
      <w:r w:rsidR="00983020">
        <w:rPr>
          <w:color w:val="0D0D0D" w:themeColor="text1" w:themeTint="F2"/>
          <w:highlight w:val="black"/>
        </w:rPr>
        <w:t>xxx</w:t>
      </w:r>
      <w:r w:rsidRPr="006C39DD" w:rsidR="006C39DD">
        <w:rPr>
          <w:color w:val="0D0D0D" w:themeColor="text1" w:themeTint="F2"/>
          <w:highlight w:val="black"/>
        </w:rPr>
        <w:t>xxx</w:t>
      </w:r>
      <w:r w:rsidRPr="006C39DD" w:rsidR="006C39DD">
        <w:rPr>
          <w:color w:val="0D0D0D" w:themeColor="text1" w:themeTint="F2"/>
          <w:highlight w:val="black"/>
        </w:rPr>
        <w:t xml:space="preserve"> </w:t>
      </w:r>
      <w:r w:rsidRPr="006C39DD" w:rsidR="006C39DD">
        <w:rPr>
          <w:color w:val="0D0D0D" w:themeColor="text1" w:themeTint="F2"/>
          <w:highlight w:val="black"/>
        </w:rPr>
        <w:t>xxxxxx</w:t>
      </w:r>
      <w:r w:rsidRPr="006C39DD" w:rsidR="006C39DD">
        <w:rPr>
          <w:color w:val="0D0D0D" w:themeColor="text1" w:themeTint="F2"/>
          <w:highlight w:val="black"/>
        </w:rPr>
        <w:t xml:space="preserve"> </w:t>
      </w:r>
      <w:r w:rsidRPr="006C39DD" w:rsidR="006C39DD">
        <w:rPr>
          <w:color w:val="0D0D0D" w:themeColor="text1" w:themeTint="F2"/>
          <w:highlight w:val="black"/>
        </w:rPr>
        <w:t>xxxx</w:t>
      </w:r>
      <w:r w:rsidRPr="006C39DD" w:rsidR="006C39DD">
        <w:rPr>
          <w:color w:val="0D0D0D" w:themeColor="text1" w:themeTint="F2"/>
          <w:highlight w:val="black"/>
        </w:rPr>
        <w:t xml:space="preserve"> </w:t>
      </w:r>
      <w:r w:rsidRPr="006C39DD" w:rsidR="006C39DD">
        <w:rPr>
          <w:color w:val="0D0D0D" w:themeColor="text1" w:themeTint="F2"/>
          <w:highlight w:val="black"/>
        </w:rPr>
        <w:t>xxxx</w:t>
      </w:r>
      <w:r w:rsidRPr="006C39DD">
        <w:rPr>
          <w:color w:val="0D0D0D" w:themeColor="text1" w:themeTint="F2"/>
          <w:highlight w:val="black"/>
        </w:rPr>
        <w:t xml:space="preserve"> </w:t>
      </w:r>
      <w:r w:rsidRPr="006C39DD" w:rsidR="006C39DD">
        <w:rPr>
          <w:color w:val="0D0D0D" w:themeColor="text1" w:themeTint="F2"/>
          <w:highlight w:val="black"/>
        </w:rPr>
        <w:t>xxxx</w:t>
      </w:r>
      <w:r w:rsidRPr="006C39DD" w:rsidR="006C39DD">
        <w:rPr>
          <w:color w:val="0D0D0D" w:themeColor="text1" w:themeTint="F2"/>
          <w:highlight w:val="black"/>
        </w:rPr>
        <w:t xml:space="preserve"> </w:t>
      </w:r>
      <w:r w:rsidRPr="006C39DD" w:rsidR="006C39DD">
        <w:rPr>
          <w:color w:val="0D0D0D" w:themeColor="text1" w:themeTint="F2"/>
          <w:highlight w:val="black"/>
        </w:rPr>
        <w:t>xxxxx</w:t>
      </w:r>
      <w:r w:rsidRPr="006C39DD" w:rsidR="006C39DD">
        <w:rPr>
          <w:color w:val="0D0D0D" w:themeColor="text1" w:themeTint="F2"/>
          <w:highlight w:val="black"/>
        </w:rPr>
        <w:t xml:space="preserve"> </w:t>
      </w:r>
      <w:r w:rsidRPr="006C39DD" w:rsidR="006C39DD">
        <w:rPr>
          <w:color w:val="0D0D0D" w:themeColor="text1" w:themeTint="F2"/>
          <w:highlight w:val="black"/>
        </w:rPr>
        <w:t>xxxx</w:t>
      </w:r>
      <w:r w:rsidRPr="006C39DD" w:rsidR="006C39DD">
        <w:rPr>
          <w:color w:val="0D0D0D" w:themeColor="text1" w:themeTint="F2"/>
          <w:highlight w:val="black"/>
        </w:rPr>
        <w:t xml:space="preserve"> xxx xxx</w:t>
      </w:r>
      <w:r>
        <w:t xml:space="preserve"> </w:t>
      </w:r>
      <w:r w:rsidRPr="00E81608">
        <w:rPr>
          <w:b/>
        </w:rPr>
        <w:t>[***END CONFIDENTIAL***]</w:t>
      </w:r>
      <w:r>
        <w:t xml:space="preserve">) </w:t>
      </w:r>
      <w:r w:rsidRPr="000D2B0A">
        <w:rPr>
          <w:i/>
        </w:rPr>
        <w:t>with</w:t>
      </w:r>
      <w:r>
        <w:t xml:space="preserve"> </w:t>
      </w:r>
      <w:r>
        <w:t xml:space="preserve">Purple June 3, 2019 Report at 12 (reporting </w:t>
      </w:r>
      <w:r w:rsidRPr="00E81608">
        <w:rPr>
          <w:b/>
        </w:rPr>
        <w:t>[***BEGIN CONFIDENTIAL***]</w:t>
      </w:r>
      <w:r>
        <w:t xml:space="preserve"> </w:t>
      </w:r>
      <w:r w:rsidRPr="006C39DD" w:rsidR="006C39DD">
        <w:rPr>
          <w:color w:val="0D0D0D" w:themeColor="text1" w:themeTint="F2"/>
          <w:highlight w:val="black"/>
        </w:rPr>
        <w:t>xx</w:t>
      </w:r>
      <w:r w:rsidR="00983020">
        <w:rPr>
          <w:color w:val="0D0D0D" w:themeColor="text1" w:themeTint="F2"/>
          <w:highlight w:val="black"/>
        </w:rPr>
        <w:t>xx</w:t>
      </w:r>
      <w:r w:rsidRPr="006C39DD" w:rsidR="006C39DD">
        <w:rPr>
          <w:color w:val="0D0D0D" w:themeColor="text1" w:themeTint="F2"/>
          <w:highlight w:val="black"/>
        </w:rPr>
        <w:t>xxxxxx</w:t>
      </w:r>
      <w:r w:rsidRPr="006C39DD" w:rsidR="006C39DD">
        <w:rPr>
          <w:color w:val="0D0D0D" w:themeColor="text1" w:themeTint="F2"/>
          <w:highlight w:val="black"/>
        </w:rPr>
        <w:t xml:space="preserve"> </w:t>
      </w:r>
      <w:r w:rsidRPr="006C39DD" w:rsidR="006C39DD">
        <w:rPr>
          <w:color w:val="0D0D0D" w:themeColor="text1" w:themeTint="F2"/>
          <w:highlight w:val="black"/>
        </w:rPr>
        <w:t>xxxxxxxxxx</w:t>
      </w:r>
      <w:r w:rsidRPr="006C39DD" w:rsidR="006C39DD">
        <w:rPr>
          <w:color w:val="0D0D0D" w:themeColor="text1" w:themeTint="F2"/>
          <w:highlight w:val="black"/>
        </w:rPr>
        <w:t xml:space="preserve"> </w:t>
      </w:r>
      <w:r w:rsidRPr="006C39DD" w:rsidR="006C39DD">
        <w:rPr>
          <w:color w:val="0D0D0D" w:themeColor="text1" w:themeTint="F2"/>
          <w:highlight w:val="black"/>
        </w:rPr>
        <w:t>xxxxx</w:t>
      </w:r>
      <w:r w:rsidRPr="006C39DD" w:rsidR="006C39DD">
        <w:rPr>
          <w:color w:val="0D0D0D" w:themeColor="text1" w:themeTint="F2"/>
          <w:highlight w:val="black"/>
        </w:rPr>
        <w:t xml:space="preserve"> </w:t>
      </w:r>
      <w:r w:rsidRPr="006C39DD" w:rsidR="006C39DD">
        <w:rPr>
          <w:color w:val="0D0D0D" w:themeColor="text1" w:themeTint="F2"/>
          <w:highlight w:val="black"/>
        </w:rPr>
        <w:t>xxxxx</w:t>
      </w:r>
      <w:r w:rsidRPr="006C39DD" w:rsidR="006C39DD">
        <w:rPr>
          <w:color w:val="0D0D0D" w:themeColor="text1" w:themeTint="F2"/>
          <w:highlight w:val="black"/>
        </w:rPr>
        <w:t xml:space="preserve"> </w:t>
      </w:r>
      <w:r w:rsidRPr="006C39DD" w:rsidR="006C39DD">
        <w:rPr>
          <w:color w:val="0D0D0D" w:themeColor="text1" w:themeTint="F2"/>
          <w:highlight w:val="black"/>
        </w:rPr>
        <w:t>xxxxxxxxxxxx</w:t>
      </w:r>
      <w:r w:rsidRPr="006C39DD" w:rsidR="006C39DD">
        <w:rPr>
          <w:color w:val="0D0D0D" w:themeColor="text1" w:themeTint="F2"/>
          <w:highlight w:val="black"/>
        </w:rPr>
        <w:t xml:space="preserve"> </w:t>
      </w:r>
      <w:r w:rsidRPr="006C39DD" w:rsidR="006C39DD">
        <w:rPr>
          <w:color w:val="0D0D0D" w:themeColor="text1" w:themeTint="F2"/>
          <w:highlight w:val="black"/>
        </w:rPr>
        <w:t>xxxxxxxx</w:t>
      </w:r>
      <w:r w:rsidRPr="006C39DD" w:rsidR="006C39DD">
        <w:rPr>
          <w:color w:val="0D0D0D" w:themeColor="text1" w:themeTint="F2"/>
          <w:highlight w:val="black"/>
        </w:rPr>
        <w:t xml:space="preserve"> </w:t>
      </w:r>
      <w:r w:rsidRPr="006C39DD" w:rsidR="006C39DD">
        <w:rPr>
          <w:color w:val="0D0D0D" w:themeColor="text1" w:themeTint="F2"/>
          <w:highlight w:val="black"/>
        </w:rPr>
        <w:t>xxxxx</w:t>
      </w:r>
      <w:r w:rsidRPr="006C39DD" w:rsidR="006C39DD">
        <w:rPr>
          <w:color w:val="0D0D0D" w:themeColor="text1" w:themeTint="F2"/>
          <w:highlight w:val="black"/>
        </w:rPr>
        <w:t xml:space="preserve"> </w:t>
      </w:r>
      <w:r w:rsidRPr="006C39DD" w:rsidR="006C39DD">
        <w:rPr>
          <w:color w:val="0D0D0D" w:themeColor="text1" w:themeTint="F2"/>
          <w:highlight w:val="black"/>
        </w:rPr>
        <w:t>xxxxx</w:t>
      </w:r>
      <w:r w:rsidRPr="006C39DD" w:rsidR="006C39DD">
        <w:rPr>
          <w:color w:val="0D0D0D" w:themeColor="text1" w:themeTint="F2"/>
          <w:highlight w:val="black"/>
        </w:rPr>
        <w:t xml:space="preserve"> </w:t>
      </w:r>
      <w:r w:rsidRPr="006C39DD" w:rsidR="006C39DD">
        <w:rPr>
          <w:color w:val="0D0D0D" w:themeColor="text1" w:themeTint="F2"/>
          <w:highlight w:val="black"/>
        </w:rPr>
        <w:t>xxxxxx</w:t>
      </w:r>
      <w:r w:rsidRPr="006C39DD" w:rsidR="006C39DD">
        <w:rPr>
          <w:color w:val="0D0D0D" w:themeColor="text1" w:themeTint="F2"/>
          <w:highlight w:val="black"/>
        </w:rPr>
        <w:t xml:space="preserve"> </w:t>
      </w:r>
      <w:r w:rsidRPr="006C39DD" w:rsidR="006C39DD">
        <w:rPr>
          <w:color w:val="0D0D0D" w:themeColor="text1" w:themeTint="F2"/>
          <w:highlight w:val="black"/>
        </w:rPr>
        <w:t>xxxx</w:t>
      </w:r>
      <w:r w:rsidRPr="006C39DD" w:rsidR="006C39DD">
        <w:rPr>
          <w:color w:val="0D0D0D" w:themeColor="text1" w:themeTint="F2"/>
          <w:highlight w:val="black"/>
        </w:rPr>
        <w:t xml:space="preserve"> </w:t>
      </w:r>
      <w:r w:rsidRPr="006C39DD" w:rsidR="006C39DD">
        <w:rPr>
          <w:color w:val="0D0D0D" w:themeColor="text1" w:themeTint="F2"/>
          <w:highlight w:val="black"/>
        </w:rPr>
        <w:t>xxxx</w:t>
      </w:r>
      <w:r w:rsidRPr="006C39DD" w:rsidR="006C39DD">
        <w:rPr>
          <w:color w:val="0D0D0D" w:themeColor="text1" w:themeTint="F2"/>
          <w:highlight w:val="black"/>
        </w:rPr>
        <w:t xml:space="preserve"> xx </w:t>
      </w:r>
      <w:r w:rsidRPr="006C39DD" w:rsidR="006C39DD">
        <w:rPr>
          <w:color w:val="0D0D0D" w:themeColor="text1" w:themeTint="F2"/>
          <w:highlight w:val="black"/>
        </w:rPr>
        <w:t>xxxx</w:t>
      </w:r>
      <w:r w:rsidRPr="006C39DD" w:rsidR="006C39DD">
        <w:rPr>
          <w:color w:val="0D0D0D" w:themeColor="text1" w:themeTint="F2"/>
          <w:highlight w:val="black"/>
        </w:rPr>
        <w:t xml:space="preserve"> x</w:t>
      </w:r>
      <w:r w:rsidRPr="006C39DD">
        <w:rPr>
          <w:color w:val="0D0D0D" w:themeColor="text1" w:themeTint="F2"/>
        </w:rPr>
        <w:t xml:space="preserve"> </w:t>
      </w:r>
      <w:r w:rsidRPr="00E81608">
        <w:rPr>
          <w:b/>
        </w:rPr>
        <w:t>[***END CONFIDENTIAL***]</w:t>
      </w:r>
      <w:r>
        <w:t>); Letter from Gregory Hlibok to Marlene H. Dortch at 1 (Sept. 11, 2019) (Purple Sept. 3 Report Update)</w:t>
      </w:r>
      <w:r w:rsidRPr="002379A1">
        <w:t xml:space="preserve"> </w:t>
      </w:r>
      <w:r w:rsidR="00826AA5">
        <w:t>(</w:t>
      </w:r>
      <w:r w:rsidRPr="00252162">
        <w:t xml:space="preserve">reporting </w:t>
      </w:r>
      <w:r w:rsidRPr="00252162">
        <w:rPr>
          <w:b/>
        </w:rPr>
        <w:t>[***BEGIN CONFIDENTIAL***]</w:t>
      </w:r>
      <w:r w:rsidRPr="00252162">
        <w:t xml:space="preserve"> </w:t>
      </w:r>
      <w:r w:rsidRPr="006C39DD" w:rsidR="006C39DD">
        <w:rPr>
          <w:color w:val="0D0D0D" w:themeColor="text1" w:themeTint="F2"/>
          <w:highlight w:val="black"/>
        </w:rPr>
        <w:t>xxxxxxxxxx</w:t>
      </w:r>
      <w:r w:rsidRPr="006C39DD" w:rsidR="006C39DD">
        <w:rPr>
          <w:color w:val="0D0D0D" w:themeColor="text1" w:themeTint="F2"/>
          <w:highlight w:val="black"/>
        </w:rPr>
        <w:t xml:space="preserve"> </w:t>
      </w:r>
      <w:r w:rsidRPr="006C39DD" w:rsidR="006C39DD">
        <w:rPr>
          <w:color w:val="0D0D0D" w:themeColor="text1" w:themeTint="F2"/>
          <w:highlight w:val="black"/>
        </w:rPr>
        <w:t>xxxxxxxxx</w:t>
      </w:r>
      <w:r w:rsidRPr="006C39DD" w:rsidR="006C39DD">
        <w:rPr>
          <w:color w:val="0D0D0D" w:themeColor="text1" w:themeTint="F2"/>
          <w:highlight w:val="black"/>
        </w:rPr>
        <w:t xml:space="preserve"> </w:t>
      </w:r>
      <w:r w:rsidRPr="006C39DD" w:rsidR="006C39DD">
        <w:rPr>
          <w:color w:val="0D0D0D" w:themeColor="text1" w:themeTint="F2"/>
          <w:highlight w:val="black"/>
        </w:rPr>
        <w:t>xxxxxxxxx</w:t>
      </w:r>
      <w:r w:rsidRPr="006C39DD" w:rsidR="006C39DD">
        <w:rPr>
          <w:color w:val="0D0D0D" w:themeColor="text1" w:themeTint="F2"/>
          <w:highlight w:val="black"/>
        </w:rPr>
        <w:t xml:space="preserve"> </w:t>
      </w:r>
      <w:r w:rsidRPr="006C39DD" w:rsidR="006C39DD">
        <w:rPr>
          <w:color w:val="0D0D0D" w:themeColor="text1" w:themeTint="F2"/>
          <w:highlight w:val="black"/>
        </w:rPr>
        <w:t>xxxxxxx</w:t>
      </w:r>
      <w:r w:rsidRPr="006C39DD" w:rsidR="006C39DD">
        <w:rPr>
          <w:color w:val="0D0D0D" w:themeColor="text1" w:themeTint="F2"/>
          <w:highlight w:val="black"/>
        </w:rPr>
        <w:t xml:space="preserve"> </w:t>
      </w:r>
      <w:r w:rsidRPr="006C39DD" w:rsidR="006C39DD">
        <w:rPr>
          <w:color w:val="0D0D0D" w:themeColor="text1" w:themeTint="F2"/>
          <w:highlight w:val="black"/>
        </w:rPr>
        <w:t>xxxx</w:t>
      </w:r>
      <w:r w:rsidRPr="006C39DD" w:rsidR="006C39DD">
        <w:rPr>
          <w:color w:val="0D0D0D" w:themeColor="text1" w:themeTint="F2"/>
          <w:highlight w:val="black"/>
        </w:rPr>
        <w:t xml:space="preserve"> xxx </w:t>
      </w:r>
      <w:r w:rsidRPr="006C39DD" w:rsidR="006C39DD">
        <w:rPr>
          <w:color w:val="0D0D0D" w:themeColor="text1" w:themeTint="F2"/>
          <w:highlight w:val="black"/>
        </w:rPr>
        <w:t>xxxx</w:t>
      </w:r>
      <w:r w:rsidRPr="006C39DD" w:rsidR="006C39DD">
        <w:rPr>
          <w:color w:val="0D0D0D" w:themeColor="text1" w:themeTint="F2"/>
          <w:highlight w:val="black"/>
        </w:rPr>
        <w:t xml:space="preserve"> xxx </w:t>
      </w:r>
      <w:r w:rsidRPr="006C39DD" w:rsidR="006C39DD">
        <w:rPr>
          <w:color w:val="0D0D0D" w:themeColor="text1" w:themeTint="F2"/>
          <w:highlight w:val="black"/>
        </w:rPr>
        <w:t>xxxxxx</w:t>
      </w:r>
      <w:r w:rsidRPr="006C39DD" w:rsidR="006C39DD">
        <w:rPr>
          <w:color w:val="0D0D0D" w:themeColor="text1" w:themeTint="F2"/>
          <w:highlight w:val="black"/>
        </w:rPr>
        <w:t xml:space="preserve"> </w:t>
      </w:r>
      <w:r w:rsidRPr="006C39DD" w:rsidR="006C39DD">
        <w:rPr>
          <w:color w:val="0D0D0D" w:themeColor="text1" w:themeTint="F2"/>
          <w:highlight w:val="black"/>
        </w:rPr>
        <w:t>xxxxxx</w:t>
      </w:r>
      <w:r w:rsidRPr="006C39DD" w:rsidR="006C39DD">
        <w:rPr>
          <w:color w:val="0D0D0D" w:themeColor="text1" w:themeTint="F2"/>
          <w:highlight w:val="black"/>
        </w:rPr>
        <w:t xml:space="preserve"> </w:t>
      </w:r>
      <w:r w:rsidRPr="006C39DD" w:rsidR="006C39DD">
        <w:rPr>
          <w:color w:val="0D0D0D" w:themeColor="text1" w:themeTint="F2"/>
          <w:highlight w:val="black"/>
        </w:rPr>
        <w:t>xxxxxx</w:t>
      </w:r>
      <w:r w:rsidRPr="006C39DD" w:rsidR="006C39DD">
        <w:rPr>
          <w:color w:val="0D0D0D" w:themeColor="text1" w:themeTint="F2"/>
          <w:highlight w:val="black"/>
        </w:rPr>
        <w:t xml:space="preserve"> xxx xx xxx x</w:t>
      </w:r>
      <w:r>
        <w:t xml:space="preserve"> </w:t>
      </w:r>
      <w:r w:rsidRPr="00E81608">
        <w:rPr>
          <w:b/>
        </w:rPr>
        <w:t>[***END CONFIDENTIAL***]</w:t>
      </w:r>
      <w:r>
        <w:t>).</w:t>
      </w:r>
    </w:p>
  </w:footnote>
  <w:footnote w:id="25">
    <w:p w:rsidR="001C0E92" w14:paraId="55ED3DA7" w14:textId="3594027F">
      <w:pPr>
        <w:pStyle w:val="FootnoteText"/>
      </w:pPr>
      <w:r>
        <w:rPr>
          <w:rStyle w:val="FootnoteReference"/>
        </w:rPr>
        <w:footnoteRef/>
      </w:r>
      <w:r>
        <w:t xml:space="preserve"> </w:t>
      </w:r>
      <w:r>
        <w:rPr>
          <w:i/>
        </w:rPr>
        <w:t>See</w:t>
      </w:r>
      <w:r>
        <w:t xml:space="preserve"> ZVRS June 3, 2019 Report at 11 (reporting </w:t>
      </w:r>
      <w:r w:rsidRPr="00E81608">
        <w:rPr>
          <w:b/>
        </w:rPr>
        <w:t>[***BEGIN CONFIDENTIAL***]</w:t>
      </w:r>
      <w:r>
        <w:t xml:space="preserve"> </w:t>
      </w:r>
      <w:r w:rsidRPr="006C39DD" w:rsidR="006C39DD">
        <w:rPr>
          <w:color w:val="0D0D0D" w:themeColor="text1" w:themeTint="F2"/>
          <w:highlight w:val="black"/>
        </w:rPr>
        <w:t>xxxxxx</w:t>
      </w:r>
      <w:r w:rsidRPr="006C39DD" w:rsidR="006C39DD">
        <w:rPr>
          <w:color w:val="0D0D0D" w:themeColor="text1" w:themeTint="F2"/>
          <w:highlight w:val="black"/>
        </w:rPr>
        <w:t xml:space="preserve"> </w:t>
      </w:r>
      <w:r w:rsidRPr="006C39DD" w:rsidR="006C39DD">
        <w:rPr>
          <w:color w:val="0D0D0D" w:themeColor="text1" w:themeTint="F2"/>
          <w:highlight w:val="black"/>
        </w:rPr>
        <w:t>xxxxx</w:t>
      </w:r>
      <w:r w:rsidRPr="006C39DD" w:rsidR="006C39DD">
        <w:rPr>
          <w:color w:val="0D0D0D" w:themeColor="text1" w:themeTint="F2"/>
          <w:highlight w:val="black"/>
        </w:rPr>
        <w:t xml:space="preserve"> </w:t>
      </w:r>
      <w:r w:rsidRPr="006C39DD" w:rsidR="006C39DD">
        <w:rPr>
          <w:color w:val="0D0D0D" w:themeColor="text1" w:themeTint="F2"/>
          <w:highlight w:val="black"/>
        </w:rPr>
        <w:t>xxxxxx</w:t>
      </w:r>
      <w:r w:rsidRPr="006C39DD" w:rsidR="006C39DD">
        <w:rPr>
          <w:color w:val="0D0D0D" w:themeColor="text1" w:themeTint="F2"/>
          <w:highlight w:val="black"/>
        </w:rPr>
        <w:t xml:space="preserve"> </w:t>
      </w:r>
      <w:r w:rsidRPr="006C39DD" w:rsidR="006C39DD">
        <w:rPr>
          <w:color w:val="0D0D0D" w:themeColor="text1" w:themeTint="F2"/>
          <w:highlight w:val="black"/>
        </w:rPr>
        <w:t>xxxxxxxxx</w:t>
      </w:r>
      <w:r w:rsidRPr="006C39DD" w:rsidR="006C39DD">
        <w:rPr>
          <w:color w:val="0D0D0D" w:themeColor="text1" w:themeTint="F2"/>
          <w:highlight w:val="black"/>
        </w:rPr>
        <w:t xml:space="preserve"> </w:t>
      </w:r>
      <w:r w:rsidRPr="006C39DD" w:rsidR="006C39DD">
        <w:rPr>
          <w:color w:val="0D0D0D" w:themeColor="text1" w:themeTint="F2"/>
          <w:highlight w:val="black"/>
        </w:rPr>
        <w:t>xxxxxxxx</w:t>
      </w:r>
      <w:r w:rsidRPr="006C39DD" w:rsidR="006C39DD">
        <w:rPr>
          <w:color w:val="0D0D0D" w:themeColor="text1" w:themeTint="F2"/>
          <w:highlight w:val="black"/>
        </w:rPr>
        <w:t xml:space="preserve"> </w:t>
      </w:r>
      <w:r w:rsidRPr="006C39DD" w:rsidR="006C39DD">
        <w:rPr>
          <w:color w:val="0D0D0D" w:themeColor="text1" w:themeTint="F2"/>
          <w:highlight w:val="black"/>
        </w:rPr>
        <w:t>xxx</w:t>
      </w:r>
      <w:r w:rsidR="00983020">
        <w:rPr>
          <w:color w:val="0D0D0D" w:themeColor="text1" w:themeTint="F2"/>
          <w:highlight w:val="black"/>
        </w:rPr>
        <w:t>x</w:t>
      </w:r>
      <w:r w:rsidRPr="006C39DD" w:rsidR="006C39DD">
        <w:rPr>
          <w:color w:val="0D0D0D" w:themeColor="text1" w:themeTint="F2"/>
          <w:highlight w:val="black"/>
        </w:rPr>
        <w:t>xx</w:t>
      </w:r>
      <w:r w:rsidRPr="006C39DD" w:rsidR="006C39DD">
        <w:rPr>
          <w:color w:val="0D0D0D" w:themeColor="text1" w:themeTint="F2"/>
          <w:highlight w:val="black"/>
        </w:rPr>
        <w:t xml:space="preserve"> </w:t>
      </w:r>
      <w:r w:rsidRPr="006C39DD" w:rsidR="006C39DD">
        <w:rPr>
          <w:color w:val="0D0D0D" w:themeColor="text1" w:themeTint="F2"/>
          <w:highlight w:val="black"/>
        </w:rPr>
        <w:t>xxxxxxxxxx</w:t>
      </w:r>
      <w:r w:rsidRPr="006C39DD" w:rsidR="006C39DD">
        <w:rPr>
          <w:color w:val="0D0D0D" w:themeColor="text1" w:themeTint="F2"/>
          <w:highlight w:val="black"/>
        </w:rPr>
        <w:t xml:space="preserve"> </w:t>
      </w:r>
      <w:r w:rsidRPr="006C39DD" w:rsidR="006C39DD">
        <w:rPr>
          <w:color w:val="0D0D0D" w:themeColor="text1" w:themeTint="F2"/>
          <w:highlight w:val="black"/>
        </w:rPr>
        <w:t>xxxxx</w:t>
      </w:r>
      <w:r w:rsidRPr="006C39DD" w:rsidR="006C39DD">
        <w:rPr>
          <w:color w:val="0D0D0D" w:themeColor="text1" w:themeTint="F2"/>
          <w:highlight w:val="black"/>
        </w:rPr>
        <w:t xml:space="preserve"> </w:t>
      </w:r>
      <w:r w:rsidRPr="006C39DD" w:rsidR="006C39DD">
        <w:rPr>
          <w:color w:val="0D0D0D" w:themeColor="text1" w:themeTint="F2"/>
          <w:highlight w:val="black"/>
        </w:rPr>
        <w:t>xxxxxx</w:t>
      </w:r>
      <w:r w:rsidRPr="006C39DD" w:rsidR="006C39DD">
        <w:rPr>
          <w:color w:val="0D0D0D" w:themeColor="text1" w:themeTint="F2"/>
          <w:highlight w:val="black"/>
        </w:rPr>
        <w:t xml:space="preserve"> </w:t>
      </w:r>
      <w:r w:rsidRPr="006C39DD" w:rsidR="006C39DD">
        <w:rPr>
          <w:color w:val="0D0D0D" w:themeColor="text1" w:themeTint="F2"/>
          <w:highlight w:val="black"/>
        </w:rPr>
        <w:t>xxxxx</w:t>
      </w:r>
      <w:r w:rsidRPr="006C39DD" w:rsidR="006C39DD">
        <w:rPr>
          <w:color w:val="0D0D0D" w:themeColor="text1" w:themeTint="F2"/>
          <w:highlight w:val="black"/>
        </w:rPr>
        <w:t xml:space="preserve"> x xxx</w:t>
      </w:r>
      <w:r>
        <w:t xml:space="preserve"> </w:t>
      </w:r>
      <w:r w:rsidRPr="00E81608">
        <w:rPr>
          <w:b/>
        </w:rPr>
        <w:t>[***END CONFIDENTIAL***]</w:t>
      </w:r>
      <w:r>
        <w:t>);</w:t>
      </w:r>
      <w:r w:rsidRPr="00CC760C">
        <w:t xml:space="preserve"> </w:t>
      </w:r>
      <w:r>
        <w:t xml:space="preserve">Purple June 3, 2019 Report at 12 (reporting </w:t>
      </w:r>
      <w:r w:rsidRPr="00E81608">
        <w:rPr>
          <w:b/>
        </w:rPr>
        <w:t xml:space="preserve">[***BEGIN CONFIDENTIAL***] </w:t>
      </w:r>
      <w:r w:rsidRPr="00D0026C" w:rsidR="00D0026C">
        <w:rPr>
          <w:b/>
          <w:color w:val="0D0D0D" w:themeColor="text1" w:themeTint="F2"/>
          <w:highlight w:val="black"/>
        </w:rPr>
        <w:t>x</w:t>
      </w:r>
      <w:r w:rsidRPr="00D0026C" w:rsidR="006C39DD">
        <w:rPr>
          <w:color w:val="0D0D0D" w:themeColor="text1" w:themeTint="F2"/>
          <w:highlight w:val="black"/>
        </w:rPr>
        <w:t>xxxxxx</w:t>
      </w:r>
      <w:r w:rsidRPr="00D0026C" w:rsidR="006C39DD">
        <w:rPr>
          <w:color w:val="0D0D0D" w:themeColor="text1" w:themeTint="F2"/>
          <w:highlight w:val="black"/>
        </w:rPr>
        <w:t xml:space="preserve"> xxx </w:t>
      </w:r>
      <w:r w:rsidRPr="00D0026C" w:rsidR="006C39DD">
        <w:rPr>
          <w:color w:val="0D0D0D" w:themeColor="text1" w:themeTint="F2"/>
          <w:highlight w:val="black"/>
        </w:rPr>
        <w:t>xxxx</w:t>
      </w:r>
      <w:r w:rsidRPr="00D0026C" w:rsidR="006C39DD">
        <w:rPr>
          <w:color w:val="0D0D0D" w:themeColor="text1" w:themeTint="F2"/>
          <w:highlight w:val="black"/>
        </w:rPr>
        <w:t xml:space="preserve"> </w:t>
      </w:r>
      <w:r w:rsidRPr="00D0026C" w:rsidR="006C39DD">
        <w:rPr>
          <w:color w:val="0D0D0D" w:themeColor="text1" w:themeTint="F2"/>
          <w:highlight w:val="black"/>
        </w:rPr>
        <w:t>xxxxx</w:t>
      </w:r>
      <w:r w:rsidRPr="00D0026C" w:rsidR="006C39DD">
        <w:rPr>
          <w:color w:val="0D0D0D" w:themeColor="text1" w:themeTint="F2"/>
          <w:highlight w:val="black"/>
        </w:rPr>
        <w:t xml:space="preserve"> </w:t>
      </w:r>
      <w:r w:rsidRPr="00D0026C" w:rsidR="006C39DD">
        <w:rPr>
          <w:color w:val="0D0D0D" w:themeColor="text1" w:themeTint="F2"/>
          <w:highlight w:val="black"/>
        </w:rPr>
        <w:t>xxxx</w:t>
      </w:r>
      <w:r w:rsidRPr="00D0026C" w:rsidR="006C39DD">
        <w:rPr>
          <w:color w:val="0D0D0D" w:themeColor="text1" w:themeTint="F2"/>
          <w:highlight w:val="black"/>
        </w:rPr>
        <w:t xml:space="preserve"> </w:t>
      </w:r>
      <w:r w:rsidRPr="00D0026C" w:rsidR="006C39DD">
        <w:rPr>
          <w:color w:val="0D0D0D" w:themeColor="text1" w:themeTint="F2"/>
          <w:highlight w:val="black"/>
        </w:rPr>
        <w:t>xxxx</w:t>
      </w:r>
      <w:r w:rsidRPr="00D0026C" w:rsidR="006C39DD">
        <w:rPr>
          <w:color w:val="0D0D0D" w:themeColor="text1" w:themeTint="F2"/>
          <w:highlight w:val="black"/>
        </w:rPr>
        <w:t xml:space="preserve"> xxx </w:t>
      </w:r>
      <w:r w:rsidRPr="00D0026C" w:rsidR="006C39DD">
        <w:rPr>
          <w:color w:val="0D0D0D" w:themeColor="text1" w:themeTint="F2"/>
          <w:highlight w:val="black"/>
        </w:rPr>
        <w:t>xxxxxxxx</w:t>
      </w:r>
      <w:r w:rsidRPr="00D0026C" w:rsidR="006C39DD">
        <w:rPr>
          <w:color w:val="0D0D0D" w:themeColor="text1" w:themeTint="F2"/>
          <w:highlight w:val="black"/>
        </w:rPr>
        <w:t xml:space="preserve"> </w:t>
      </w:r>
      <w:r w:rsidRPr="00D0026C" w:rsidR="006C39DD">
        <w:rPr>
          <w:color w:val="0D0D0D" w:themeColor="text1" w:themeTint="F2"/>
          <w:highlight w:val="black"/>
        </w:rPr>
        <w:t>xxxx</w:t>
      </w:r>
      <w:r w:rsidRPr="00D0026C" w:rsidR="00D0026C">
        <w:rPr>
          <w:color w:val="0D0D0D" w:themeColor="text1" w:themeTint="F2"/>
          <w:highlight w:val="black"/>
        </w:rPr>
        <w:t>xx</w:t>
      </w:r>
      <w:r w:rsidRPr="00D0026C" w:rsidR="00D0026C">
        <w:rPr>
          <w:color w:val="0D0D0D" w:themeColor="text1" w:themeTint="F2"/>
          <w:highlight w:val="black"/>
        </w:rPr>
        <w:t xml:space="preserve"> </w:t>
      </w:r>
      <w:r w:rsidRPr="00D0026C" w:rsidR="00D0026C">
        <w:rPr>
          <w:color w:val="0D0D0D" w:themeColor="text1" w:themeTint="F2"/>
          <w:highlight w:val="black"/>
        </w:rPr>
        <w:t>xxxxxxxxx</w:t>
      </w:r>
      <w:r w:rsidRPr="00D0026C" w:rsidR="00D0026C">
        <w:rPr>
          <w:color w:val="0D0D0D" w:themeColor="text1" w:themeTint="F2"/>
          <w:highlight w:val="black"/>
        </w:rPr>
        <w:t xml:space="preserve"> </w:t>
      </w:r>
      <w:r w:rsidRPr="00D0026C" w:rsidR="00D0026C">
        <w:rPr>
          <w:color w:val="0D0D0D" w:themeColor="text1" w:themeTint="F2"/>
          <w:highlight w:val="black"/>
        </w:rPr>
        <w:t>x</w:t>
      </w:r>
      <w:r w:rsidR="00D0026C">
        <w:rPr>
          <w:color w:val="0D0D0D" w:themeColor="text1" w:themeTint="F2"/>
          <w:highlight w:val="black"/>
        </w:rPr>
        <w:t>xxx</w:t>
      </w:r>
      <w:r w:rsidR="00983020">
        <w:rPr>
          <w:color w:val="0D0D0D" w:themeColor="text1" w:themeTint="F2"/>
          <w:highlight w:val="black"/>
        </w:rPr>
        <w:t>xx</w:t>
      </w:r>
      <w:r w:rsidR="00D0026C">
        <w:rPr>
          <w:color w:val="0D0D0D" w:themeColor="text1" w:themeTint="F2"/>
          <w:highlight w:val="black"/>
        </w:rPr>
        <w:t>xxx</w:t>
      </w:r>
      <w:r w:rsidRPr="00D0026C" w:rsidR="00D0026C">
        <w:rPr>
          <w:color w:val="0D0D0D" w:themeColor="text1" w:themeTint="F2"/>
          <w:highlight w:val="black"/>
        </w:rPr>
        <w:t>xxxx</w:t>
      </w:r>
      <w:r w:rsidRPr="00D0026C" w:rsidR="00D0026C">
        <w:rPr>
          <w:color w:val="0D0D0D" w:themeColor="text1" w:themeTint="F2"/>
          <w:highlight w:val="black"/>
        </w:rPr>
        <w:t xml:space="preserve"> xxx</w:t>
      </w:r>
      <w:r>
        <w:t xml:space="preserve"> </w:t>
      </w:r>
      <w:r w:rsidRPr="00E81608">
        <w:rPr>
          <w:b/>
        </w:rPr>
        <w:t>[***END CONFIDENTIAL</w:t>
      </w:r>
      <w:r w:rsidRPr="00BC3348">
        <w:rPr>
          <w:b/>
        </w:rPr>
        <w:t>***]</w:t>
      </w:r>
      <w:r w:rsidRPr="00BC3348">
        <w:t>)</w:t>
      </w:r>
      <w:r w:rsidRPr="00AC5DB0" w:rsidR="00BC3348">
        <w:t xml:space="preserve">; ZVRS September 3, 2019 Report at </w:t>
      </w:r>
      <w:r w:rsidRPr="00252162" w:rsidR="00BC3348">
        <w:t>13</w:t>
      </w:r>
      <w:r w:rsidRPr="00BC3348" w:rsidR="00BC3348">
        <w:t xml:space="preserve"> (reporting </w:t>
      </w:r>
      <w:r w:rsidRPr="00BC3348" w:rsidR="00BC3348">
        <w:rPr>
          <w:b/>
        </w:rPr>
        <w:t>[***BEGIN CONFIDENTIAL</w:t>
      </w:r>
      <w:r w:rsidRPr="00AC5DB0" w:rsidR="00BC3348">
        <w:rPr>
          <w:b/>
        </w:rPr>
        <w:t>***]</w:t>
      </w:r>
      <w:r w:rsidRPr="00AC5DB0" w:rsidR="00BC3348">
        <w:t xml:space="preserve"> </w:t>
      </w:r>
      <w:r w:rsidRPr="00310619" w:rsidR="00310619">
        <w:rPr>
          <w:color w:val="0D0D0D" w:themeColor="text1" w:themeTint="F2"/>
          <w:highlight w:val="black"/>
        </w:rPr>
        <w:t>xxxxxx</w:t>
      </w:r>
      <w:r w:rsidRPr="00310619" w:rsidR="00310619">
        <w:rPr>
          <w:color w:val="0D0D0D" w:themeColor="text1" w:themeTint="F2"/>
          <w:highlight w:val="black"/>
        </w:rPr>
        <w:t xml:space="preserve"> xxx </w:t>
      </w:r>
      <w:r w:rsidRPr="00310619" w:rsidR="00310619">
        <w:rPr>
          <w:color w:val="0D0D0D" w:themeColor="text1" w:themeTint="F2"/>
          <w:highlight w:val="black"/>
        </w:rPr>
        <w:t>xxxxxx</w:t>
      </w:r>
      <w:r w:rsidRPr="00310619" w:rsidR="00310619">
        <w:rPr>
          <w:color w:val="0D0D0D" w:themeColor="text1" w:themeTint="F2"/>
          <w:highlight w:val="black"/>
        </w:rPr>
        <w:t xml:space="preserve"> </w:t>
      </w:r>
      <w:r w:rsidRPr="00310619" w:rsidR="00310619">
        <w:rPr>
          <w:color w:val="0D0D0D" w:themeColor="text1" w:themeTint="F2"/>
          <w:highlight w:val="black"/>
        </w:rPr>
        <w:t>xxxxxxxx</w:t>
      </w:r>
      <w:r w:rsidRPr="00310619" w:rsidR="00310619">
        <w:rPr>
          <w:color w:val="0D0D0D" w:themeColor="text1" w:themeTint="F2"/>
          <w:highlight w:val="black"/>
        </w:rPr>
        <w:t xml:space="preserve"> </w:t>
      </w:r>
      <w:r w:rsidRPr="00310619" w:rsidR="00310619">
        <w:rPr>
          <w:color w:val="0D0D0D" w:themeColor="text1" w:themeTint="F2"/>
          <w:highlight w:val="black"/>
        </w:rPr>
        <w:t>xxxxxxx</w:t>
      </w:r>
      <w:r w:rsidRPr="00310619" w:rsidR="00310619">
        <w:rPr>
          <w:color w:val="0D0D0D" w:themeColor="text1" w:themeTint="F2"/>
          <w:highlight w:val="black"/>
        </w:rPr>
        <w:t xml:space="preserve"> xxx </w:t>
      </w:r>
      <w:r w:rsidRPr="00310619" w:rsidR="00310619">
        <w:rPr>
          <w:color w:val="0D0D0D" w:themeColor="text1" w:themeTint="F2"/>
          <w:highlight w:val="black"/>
        </w:rPr>
        <w:t>xxxxxx</w:t>
      </w:r>
      <w:r w:rsidRPr="00310619" w:rsidR="00BC3348">
        <w:rPr>
          <w:color w:val="0D0D0D" w:themeColor="text1" w:themeTint="F2"/>
          <w:highlight w:val="black"/>
        </w:rPr>
        <w:t xml:space="preserve"> </w:t>
      </w:r>
      <w:r w:rsidRPr="00310619" w:rsidR="00310619">
        <w:rPr>
          <w:color w:val="0D0D0D" w:themeColor="text1" w:themeTint="F2"/>
          <w:highlight w:val="black"/>
        </w:rPr>
        <w:t>xxxxxxxx</w:t>
      </w:r>
      <w:r w:rsidRPr="00310619" w:rsidR="00310619">
        <w:rPr>
          <w:color w:val="0D0D0D" w:themeColor="text1" w:themeTint="F2"/>
          <w:highlight w:val="black"/>
        </w:rPr>
        <w:t xml:space="preserve"> </w:t>
      </w:r>
      <w:r w:rsidRPr="00310619" w:rsidR="00310619">
        <w:rPr>
          <w:color w:val="0D0D0D" w:themeColor="text1" w:themeTint="F2"/>
          <w:highlight w:val="black"/>
        </w:rPr>
        <w:t>xxxxxxxx</w:t>
      </w:r>
      <w:r w:rsidRPr="00310619" w:rsidR="00310619">
        <w:rPr>
          <w:color w:val="0D0D0D" w:themeColor="text1" w:themeTint="F2"/>
          <w:highlight w:val="black"/>
        </w:rPr>
        <w:t xml:space="preserve"> </w:t>
      </w:r>
      <w:r w:rsidRPr="00310619" w:rsidR="00310619">
        <w:rPr>
          <w:color w:val="0D0D0D" w:themeColor="text1" w:themeTint="F2"/>
          <w:highlight w:val="black"/>
        </w:rPr>
        <w:t>xxxxx</w:t>
      </w:r>
      <w:r w:rsidRPr="00310619" w:rsidR="00310619">
        <w:rPr>
          <w:color w:val="0D0D0D" w:themeColor="text1" w:themeTint="F2"/>
          <w:highlight w:val="black"/>
        </w:rPr>
        <w:t xml:space="preserve"> </w:t>
      </w:r>
      <w:r w:rsidRPr="00310619" w:rsidR="00310619">
        <w:rPr>
          <w:color w:val="0D0D0D" w:themeColor="text1" w:themeTint="F2"/>
          <w:highlight w:val="black"/>
        </w:rPr>
        <w:t>xxxxxxxxxx</w:t>
      </w:r>
      <w:r w:rsidRPr="00AC5DB0" w:rsidR="00BC3348">
        <w:t xml:space="preserve"> </w:t>
      </w:r>
      <w:r w:rsidRPr="00AC5DB0" w:rsidR="00BC3348">
        <w:rPr>
          <w:b/>
        </w:rPr>
        <w:t>[***END CONFIDENTIAL***]</w:t>
      </w:r>
      <w:r w:rsidRPr="00AC5DB0" w:rsidR="00BC3348">
        <w:t xml:space="preserve">); </w:t>
      </w:r>
      <w:r w:rsidRPr="00252162" w:rsidR="00BC3348">
        <w:t>Purple</w:t>
      </w:r>
      <w:r w:rsidRPr="00BC3348" w:rsidR="00BC3348">
        <w:t xml:space="preserve"> </w:t>
      </w:r>
      <w:r w:rsidRPr="00252162" w:rsidR="00BC3348">
        <w:t>September</w:t>
      </w:r>
      <w:r w:rsidRPr="00BC3348" w:rsidR="00BC3348">
        <w:t xml:space="preserve"> 3, 2019 Report at </w:t>
      </w:r>
      <w:r w:rsidRPr="00252162" w:rsidR="00BC3348">
        <w:t>20</w:t>
      </w:r>
      <w:r w:rsidRPr="00BC3348" w:rsidR="00BC3348">
        <w:t xml:space="preserve"> (reporting </w:t>
      </w:r>
      <w:r w:rsidRPr="00BC3348" w:rsidR="00BC3348">
        <w:rPr>
          <w:b/>
        </w:rPr>
        <w:t>[***BEGIN CONFIDENTIAL</w:t>
      </w:r>
      <w:r w:rsidRPr="00983020" w:rsidR="00BC3348">
        <w:rPr>
          <w:b/>
          <w:color w:val="0D0D0D" w:themeColor="text1" w:themeTint="F2"/>
          <w:highlight w:val="black"/>
        </w:rPr>
        <w:t xml:space="preserve">***] </w:t>
      </w:r>
      <w:r w:rsidRPr="00983020" w:rsidR="00983020">
        <w:rPr>
          <w:color w:val="0D0D0D" w:themeColor="text1" w:themeTint="F2"/>
          <w:highlight w:val="black"/>
        </w:rPr>
        <w:t>xxxxxx</w:t>
      </w:r>
      <w:r w:rsidRPr="00983020" w:rsidR="00983020">
        <w:rPr>
          <w:color w:val="0D0D0D" w:themeColor="text1" w:themeTint="F2"/>
          <w:highlight w:val="black"/>
        </w:rPr>
        <w:t xml:space="preserve"> xxx xx </w:t>
      </w:r>
      <w:r w:rsidRPr="00983020" w:rsidR="00983020">
        <w:rPr>
          <w:color w:val="0D0D0D" w:themeColor="text1" w:themeTint="F2"/>
          <w:highlight w:val="black"/>
        </w:rPr>
        <w:t>xx</w:t>
      </w:r>
      <w:r w:rsidRPr="00983020" w:rsidR="00983020">
        <w:rPr>
          <w:color w:val="0D0D0D" w:themeColor="text1" w:themeTint="F2"/>
          <w:highlight w:val="black"/>
        </w:rPr>
        <w:t xml:space="preserve"> </w:t>
      </w:r>
      <w:r w:rsidRPr="00983020" w:rsidR="00983020">
        <w:rPr>
          <w:color w:val="0D0D0D" w:themeColor="text1" w:themeTint="F2"/>
          <w:highlight w:val="black"/>
        </w:rPr>
        <w:t>xx</w:t>
      </w:r>
      <w:r w:rsidRPr="00983020" w:rsidR="00983020">
        <w:rPr>
          <w:color w:val="0D0D0D" w:themeColor="text1" w:themeTint="F2"/>
          <w:highlight w:val="black"/>
        </w:rPr>
        <w:t xml:space="preserve"> </w:t>
      </w:r>
      <w:r w:rsidRPr="00983020" w:rsidR="00983020">
        <w:rPr>
          <w:color w:val="0D0D0D" w:themeColor="text1" w:themeTint="F2"/>
          <w:highlight w:val="black"/>
        </w:rPr>
        <w:t>xxxxxx</w:t>
      </w:r>
      <w:r w:rsidRPr="00983020" w:rsidR="00BC3348">
        <w:rPr>
          <w:color w:val="0D0D0D" w:themeColor="text1" w:themeTint="F2"/>
          <w:highlight w:val="black"/>
        </w:rPr>
        <w:t xml:space="preserve"> </w:t>
      </w:r>
      <w:r w:rsidRPr="00983020" w:rsidR="00983020">
        <w:rPr>
          <w:color w:val="0D0D0D" w:themeColor="text1" w:themeTint="F2"/>
          <w:highlight w:val="black"/>
        </w:rPr>
        <w:t xml:space="preserve">xx </w:t>
      </w:r>
      <w:r w:rsidRPr="00983020" w:rsidR="00983020">
        <w:rPr>
          <w:color w:val="0D0D0D" w:themeColor="text1" w:themeTint="F2"/>
          <w:highlight w:val="black"/>
        </w:rPr>
        <w:t>xx</w:t>
      </w:r>
      <w:r w:rsidRPr="00983020" w:rsidR="00BC3348">
        <w:rPr>
          <w:color w:val="0D0D0D" w:themeColor="text1" w:themeTint="F2"/>
          <w:highlight w:val="black"/>
        </w:rPr>
        <w:t xml:space="preserve"> </w:t>
      </w:r>
      <w:r w:rsidRPr="00983020" w:rsidR="00983020">
        <w:rPr>
          <w:color w:val="0D0D0D" w:themeColor="text1" w:themeTint="F2"/>
          <w:highlight w:val="black"/>
        </w:rPr>
        <w:t>xxxxxx</w:t>
      </w:r>
      <w:r w:rsidRPr="00983020" w:rsidR="00983020">
        <w:rPr>
          <w:color w:val="0D0D0D" w:themeColor="text1" w:themeTint="F2"/>
          <w:highlight w:val="black"/>
        </w:rPr>
        <w:t xml:space="preserve"> x xx</w:t>
      </w:r>
      <w:r w:rsidRPr="00983020" w:rsidR="00BC3348">
        <w:rPr>
          <w:color w:val="0D0D0D" w:themeColor="text1" w:themeTint="F2"/>
          <w:highlight w:val="black"/>
        </w:rPr>
        <w:t xml:space="preserve"> </w:t>
      </w:r>
      <w:r w:rsidRPr="00983020" w:rsidR="00983020">
        <w:rPr>
          <w:color w:val="0D0D0D" w:themeColor="text1" w:themeTint="F2"/>
          <w:highlight w:val="black"/>
        </w:rPr>
        <w:t>xxxxx</w:t>
      </w:r>
      <w:r w:rsidRPr="00983020" w:rsidR="00983020">
        <w:rPr>
          <w:color w:val="0D0D0D" w:themeColor="text1" w:themeTint="F2"/>
          <w:highlight w:val="black"/>
        </w:rPr>
        <w:t xml:space="preserve"> xxx </w:t>
      </w:r>
      <w:r w:rsidRPr="00983020" w:rsidR="00983020">
        <w:rPr>
          <w:color w:val="0D0D0D" w:themeColor="text1" w:themeTint="F2"/>
          <w:highlight w:val="black"/>
        </w:rPr>
        <w:t>xxxx</w:t>
      </w:r>
      <w:r w:rsidRPr="00983020" w:rsidR="00983020">
        <w:rPr>
          <w:color w:val="0D0D0D" w:themeColor="text1" w:themeTint="F2"/>
          <w:highlight w:val="black"/>
        </w:rPr>
        <w:t xml:space="preserve"> </w:t>
      </w:r>
      <w:r w:rsidRPr="00983020" w:rsidR="00983020">
        <w:rPr>
          <w:color w:val="0D0D0D" w:themeColor="text1" w:themeTint="F2"/>
          <w:highlight w:val="black"/>
        </w:rPr>
        <w:t>xxxxxxx</w:t>
      </w:r>
      <w:r w:rsidRPr="00983020" w:rsidR="00BC3348">
        <w:rPr>
          <w:color w:val="0D0D0D" w:themeColor="text1" w:themeTint="F2"/>
          <w:highlight w:val="black"/>
        </w:rPr>
        <w:t xml:space="preserve"> </w:t>
      </w:r>
      <w:r w:rsidRPr="00983020" w:rsidR="00983020">
        <w:rPr>
          <w:color w:val="0D0D0D" w:themeColor="text1" w:themeTint="F2"/>
          <w:highlight w:val="black"/>
        </w:rPr>
        <w:t>xxxxxxxx</w:t>
      </w:r>
      <w:r w:rsidRPr="00983020" w:rsidR="00BC3348">
        <w:rPr>
          <w:color w:val="0D0D0D" w:themeColor="text1" w:themeTint="F2"/>
          <w:highlight w:val="black"/>
        </w:rPr>
        <w:t xml:space="preserve"> </w:t>
      </w:r>
      <w:r w:rsidRPr="00983020" w:rsidR="00983020">
        <w:rPr>
          <w:color w:val="0D0D0D" w:themeColor="text1" w:themeTint="F2"/>
          <w:highlight w:val="black"/>
        </w:rPr>
        <w:t>xxxx</w:t>
      </w:r>
      <w:r w:rsidR="00983020">
        <w:t xml:space="preserve"> </w:t>
      </w:r>
      <w:r w:rsidRPr="00AC5DB0" w:rsidR="00BC3348">
        <w:rPr>
          <w:b/>
        </w:rPr>
        <w:t>[***END CONFIDENTIAL***]</w:t>
      </w:r>
      <w:r w:rsidRPr="00AC5DB0" w:rsidR="00BC3348">
        <w:t>)</w:t>
      </w:r>
      <w:r w:rsidRPr="00AC5DB0">
        <w:t>.</w:t>
      </w:r>
    </w:p>
  </w:footnote>
  <w:footnote w:id="26">
    <w:p w:rsidR="003657C6" w:rsidP="003657C6" w14:paraId="734ADC5A" w14:textId="5CD1D54D">
      <w:pPr>
        <w:pStyle w:val="FootnoteText"/>
      </w:pPr>
      <w:r>
        <w:rPr>
          <w:rStyle w:val="FootnoteReference"/>
        </w:rPr>
        <w:footnoteRef/>
      </w:r>
      <w:r>
        <w:t xml:space="preserve"> </w:t>
      </w:r>
      <w:r w:rsidRPr="006E7DA4">
        <w:rPr>
          <w:i/>
        </w:rPr>
        <w:t xml:space="preserve">See </w:t>
      </w:r>
      <w:r w:rsidRPr="006E7DA4">
        <w:t>ZVRS June 3, 2019 Re</w:t>
      </w:r>
      <w:r>
        <w:t>port at 6-7 (reporting [</w:t>
      </w:r>
      <w:r>
        <w:rPr>
          <w:b/>
        </w:rPr>
        <w:t>***BEGIN CONFIDENTIAL***</w:t>
      </w:r>
      <w:r w:rsidRPr="002121CE">
        <w:t>]</w:t>
      </w:r>
      <w:r>
        <w:t xml:space="preserve"> </w:t>
      </w:r>
      <w:r w:rsidRPr="000A61EE" w:rsidR="000A61EE">
        <w:rPr>
          <w:color w:val="0D0D0D" w:themeColor="text1" w:themeTint="F2"/>
          <w:highlight w:val="black"/>
        </w:rPr>
        <w:t>xxxxxxxxxx</w:t>
      </w:r>
      <w:r w:rsidRPr="000A61EE" w:rsidR="000A61EE">
        <w:rPr>
          <w:color w:val="0D0D0D" w:themeColor="text1" w:themeTint="F2"/>
          <w:highlight w:val="black"/>
        </w:rPr>
        <w:t xml:space="preserve"> </w:t>
      </w:r>
      <w:r w:rsidRPr="000A61EE" w:rsidR="000A61EE">
        <w:rPr>
          <w:color w:val="0D0D0D" w:themeColor="text1" w:themeTint="F2"/>
          <w:highlight w:val="black"/>
        </w:rPr>
        <w:t>xxxx</w:t>
      </w:r>
      <w:r w:rsidRPr="000A61EE" w:rsidR="000A61EE">
        <w:rPr>
          <w:color w:val="0D0D0D" w:themeColor="text1" w:themeTint="F2"/>
          <w:highlight w:val="black"/>
        </w:rPr>
        <w:t xml:space="preserve"> x </w:t>
      </w:r>
      <w:r w:rsidRPr="000A61EE" w:rsidR="000A61EE">
        <w:rPr>
          <w:color w:val="0D0D0D" w:themeColor="text1" w:themeTint="F2"/>
          <w:highlight w:val="black"/>
        </w:rPr>
        <w:t>xxxx</w:t>
      </w:r>
      <w:r w:rsidRPr="000A61EE">
        <w:rPr>
          <w:color w:val="0D0D0D" w:themeColor="text1" w:themeTint="F2"/>
          <w:highlight w:val="black"/>
        </w:rPr>
        <w:t xml:space="preserve"> </w:t>
      </w:r>
      <w:r w:rsidRPr="000A61EE" w:rsidR="000A61EE">
        <w:rPr>
          <w:color w:val="0D0D0D" w:themeColor="text1" w:themeTint="F2"/>
          <w:highlight w:val="black"/>
        </w:rPr>
        <w:t>xxxxxxxxxxxxxxxxx</w:t>
      </w:r>
      <w:r w:rsidRPr="000A61EE">
        <w:rPr>
          <w:color w:val="0D0D0D" w:themeColor="text1" w:themeTint="F2"/>
          <w:highlight w:val="black"/>
        </w:rPr>
        <w:t xml:space="preserve"> </w:t>
      </w:r>
      <w:r w:rsidRPr="000A61EE" w:rsidR="000A61EE">
        <w:rPr>
          <w:color w:val="0D0D0D" w:themeColor="text1" w:themeTint="F2"/>
          <w:highlight w:val="black"/>
        </w:rPr>
        <w:t>xxxxxx</w:t>
      </w:r>
      <w:r w:rsidRPr="000A61EE">
        <w:rPr>
          <w:color w:val="0D0D0D" w:themeColor="text1" w:themeTint="F2"/>
          <w:highlight w:val="black"/>
        </w:rPr>
        <w:t xml:space="preserve"> </w:t>
      </w:r>
      <w:r w:rsidRPr="000A61EE" w:rsidR="000A61EE">
        <w:rPr>
          <w:color w:val="0D0D0D" w:themeColor="text1" w:themeTint="F2"/>
          <w:highlight w:val="black"/>
        </w:rPr>
        <w:t>xxxxxxx</w:t>
      </w:r>
      <w:r>
        <w:rPr>
          <w:b/>
        </w:rPr>
        <w:t xml:space="preserve"> </w:t>
      </w:r>
      <w:r>
        <w:t>[</w:t>
      </w:r>
      <w:r>
        <w:rPr>
          <w:b/>
        </w:rPr>
        <w:t>***END CONFIDENTIAL***</w:t>
      </w:r>
      <w:r w:rsidRPr="00A150B7">
        <w:t xml:space="preserve">] for </w:t>
      </w:r>
      <w:r>
        <w:t>at-home CAs compared to [</w:t>
      </w:r>
      <w:r>
        <w:rPr>
          <w:b/>
        </w:rPr>
        <w:t>***BEGIN CONFIDENTIAL***</w:t>
      </w:r>
      <w:r w:rsidRPr="002121CE">
        <w:t>]</w:t>
      </w:r>
      <w:r>
        <w:rPr>
          <w:b/>
        </w:rPr>
        <w:t xml:space="preserve"> </w:t>
      </w:r>
      <w:r w:rsidRPr="00061146" w:rsidR="000A61EE">
        <w:rPr>
          <w:color w:val="0D0D0D" w:themeColor="text1" w:themeTint="F2"/>
          <w:highlight w:val="black"/>
        </w:rPr>
        <w:t xml:space="preserve">xx </w:t>
      </w:r>
      <w:r w:rsidRPr="00061146" w:rsidR="000A61EE">
        <w:rPr>
          <w:color w:val="0D0D0D" w:themeColor="text1" w:themeTint="F2"/>
          <w:highlight w:val="black"/>
        </w:rPr>
        <w:t>xx</w:t>
      </w:r>
      <w:r w:rsidRPr="00061146" w:rsidR="000A61EE">
        <w:rPr>
          <w:color w:val="0D0D0D" w:themeColor="text1" w:themeTint="F2"/>
          <w:highlight w:val="black"/>
        </w:rPr>
        <w:t xml:space="preserve"> x </w:t>
      </w:r>
      <w:r w:rsidRPr="00061146" w:rsidR="000A61EE">
        <w:rPr>
          <w:color w:val="0D0D0D" w:themeColor="text1" w:themeTint="F2"/>
          <w:highlight w:val="black"/>
        </w:rPr>
        <w:t>xxxxxxxxxx</w:t>
      </w:r>
      <w:r w:rsidRPr="00061146" w:rsidR="000A61EE">
        <w:rPr>
          <w:color w:val="0D0D0D" w:themeColor="text1" w:themeTint="F2"/>
          <w:highlight w:val="black"/>
        </w:rPr>
        <w:t xml:space="preserve"> xxx </w:t>
      </w:r>
      <w:r w:rsidRPr="00061146" w:rsidR="000A61EE">
        <w:rPr>
          <w:color w:val="0D0D0D" w:themeColor="text1" w:themeTint="F2"/>
          <w:highlight w:val="black"/>
        </w:rPr>
        <w:t>xxx</w:t>
      </w:r>
      <w:r w:rsidRPr="00A150B7">
        <w:t xml:space="preserve"> </w:t>
      </w:r>
      <w:r>
        <w:t>[</w:t>
      </w:r>
      <w:r>
        <w:rPr>
          <w:b/>
        </w:rPr>
        <w:t>***END CONFIDENTIAL***</w:t>
      </w:r>
      <w:r>
        <w:t>]</w:t>
      </w:r>
      <w:r w:rsidR="00826AA5">
        <w:t>,</w:t>
      </w:r>
      <w:r>
        <w:t xml:space="preserve"> for call center CAs</w:t>
      </w:r>
      <w:r w:rsidR="00826AA5">
        <w:t>)</w:t>
      </w:r>
      <w:r>
        <w:t>; Purple June 3, 2019 Report at 7, 9 (reporting [</w:t>
      </w:r>
      <w:r>
        <w:rPr>
          <w:b/>
        </w:rPr>
        <w:t>***BEGIN CONFIDENTIAL***</w:t>
      </w:r>
      <w:r w:rsidRPr="002121CE">
        <w:t>]</w:t>
      </w:r>
      <w:r>
        <w:t xml:space="preserve"> </w:t>
      </w:r>
      <w:r w:rsidRPr="000A61EE" w:rsidR="000A61EE">
        <w:rPr>
          <w:color w:val="0D0D0D" w:themeColor="text1" w:themeTint="F2"/>
          <w:highlight w:val="black"/>
        </w:rPr>
        <w:t>xxxx</w:t>
      </w:r>
      <w:r w:rsidRPr="000A61EE" w:rsidR="000A61EE">
        <w:rPr>
          <w:color w:val="0D0D0D" w:themeColor="text1" w:themeTint="F2"/>
          <w:highlight w:val="black"/>
        </w:rPr>
        <w:t xml:space="preserve"> </w:t>
      </w:r>
      <w:r w:rsidRPr="000A61EE" w:rsidR="000A61EE">
        <w:rPr>
          <w:color w:val="0D0D0D" w:themeColor="text1" w:themeTint="F2"/>
          <w:highlight w:val="black"/>
        </w:rPr>
        <w:t>xxxx</w:t>
      </w:r>
      <w:r w:rsidRPr="000A61EE" w:rsidR="000A61EE">
        <w:rPr>
          <w:color w:val="0D0D0D" w:themeColor="text1" w:themeTint="F2"/>
          <w:highlight w:val="black"/>
        </w:rPr>
        <w:t xml:space="preserve"> </w:t>
      </w:r>
      <w:r w:rsidRPr="000A61EE" w:rsidR="000A61EE">
        <w:rPr>
          <w:color w:val="0D0D0D" w:themeColor="text1" w:themeTint="F2"/>
          <w:highlight w:val="black"/>
        </w:rPr>
        <w:t>xxxxx</w:t>
      </w:r>
      <w:r w:rsidRPr="000A61EE" w:rsidR="000A61EE">
        <w:rPr>
          <w:color w:val="0D0D0D" w:themeColor="text1" w:themeTint="F2"/>
          <w:highlight w:val="black"/>
        </w:rPr>
        <w:t xml:space="preserve"> </w:t>
      </w:r>
      <w:r w:rsidRPr="000A61EE" w:rsidR="000A61EE">
        <w:rPr>
          <w:color w:val="0D0D0D" w:themeColor="text1" w:themeTint="F2"/>
          <w:highlight w:val="black"/>
        </w:rPr>
        <w:t>xxxxxxx</w:t>
      </w:r>
      <w:r w:rsidRPr="000A61EE" w:rsidR="000A61EE">
        <w:rPr>
          <w:color w:val="0D0D0D" w:themeColor="text1" w:themeTint="F2"/>
          <w:highlight w:val="black"/>
        </w:rPr>
        <w:t xml:space="preserve"> </w:t>
      </w:r>
      <w:r w:rsidRPr="000A61EE" w:rsidR="000A61EE">
        <w:rPr>
          <w:color w:val="0D0D0D" w:themeColor="text1" w:themeTint="F2"/>
          <w:highlight w:val="black"/>
        </w:rPr>
        <w:t>xxxxxx</w:t>
      </w:r>
      <w:r w:rsidRPr="000A61EE" w:rsidR="000A61EE">
        <w:rPr>
          <w:color w:val="0D0D0D" w:themeColor="text1" w:themeTint="F2"/>
          <w:highlight w:val="black"/>
        </w:rPr>
        <w:t xml:space="preserve"> </w:t>
      </w:r>
      <w:r w:rsidRPr="000A61EE" w:rsidR="000A61EE">
        <w:rPr>
          <w:color w:val="0D0D0D" w:themeColor="text1" w:themeTint="F2"/>
          <w:highlight w:val="black"/>
        </w:rPr>
        <w:t>xxxx</w:t>
      </w:r>
      <w:r w:rsidRPr="000A61EE" w:rsidR="000A61EE">
        <w:rPr>
          <w:color w:val="0D0D0D" w:themeColor="text1" w:themeTint="F2"/>
          <w:highlight w:val="black"/>
        </w:rPr>
        <w:t xml:space="preserve"> xxx </w:t>
      </w:r>
      <w:r w:rsidRPr="000A61EE" w:rsidR="000A61EE">
        <w:rPr>
          <w:color w:val="0D0D0D" w:themeColor="text1" w:themeTint="F2"/>
          <w:highlight w:val="black"/>
        </w:rPr>
        <w:t>xxx</w:t>
      </w:r>
      <w:r w:rsidRPr="000A61EE" w:rsidR="000A61EE">
        <w:rPr>
          <w:color w:val="0D0D0D" w:themeColor="text1" w:themeTint="F2"/>
          <w:highlight w:val="black"/>
        </w:rPr>
        <w:t xml:space="preserve"> </w:t>
      </w:r>
      <w:r w:rsidRPr="000A61EE" w:rsidR="000A61EE">
        <w:rPr>
          <w:color w:val="0D0D0D" w:themeColor="text1" w:themeTint="F2"/>
          <w:highlight w:val="black"/>
        </w:rPr>
        <w:t>xxxxxxxxxxxx</w:t>
      </w:r>
      <w:r w:rsidRPr="000A61EE" w:rsidR="000A61EE">
        <w:rPr>
          <w:color w:val="0D0D0D" w:themeColor="text1" w:themeTint="F2"/>
          <w:highlight w:val="black"/>
        </w:rPr>
        <w:t xml:space="preserve"> xx</w:t>
      </w:r>
      <w:r w:rsidRPr="000A61EE">
        <w:rPr>
          <w:b/>
          <w:color w:val="0D0D0D" w:themeColor="text1" w:themeTint="F2"/>
        </w:rPr>
        <w:t xml:space="preserve"> </w:t>
      </w:r>
      <w:r>
        <w:t>[</w:t>
      </w:r>
      <w:r>
        <w:rPr>
          <w:b/>
        </w:rPr>
        <w:t>***END CONFIDENTIAL***</w:t>
      </w:r>
      <w:r w:rsidRPr="00A150B7">
        <w:t xml:space="preserve">] for </w:t>
      </w:r>
      <w:r>
        <w:t>at-home CAs compared to [</w:t>
      </w:r>
      <w:r>
        <w:rPr>
          <w:b/>
        </w:rPr>
        <w:t>***BEGIN CONFIDENTIAL***</w:t>
      </w:r>
      <w:r w:rsidRPr="002121CE">
        <w:t>]</w:t>
      </w:r>
      <w:r>
        <w:rPr>
          <w:b/>
        </w:rPr>
        <w:t xml:space="preserve"> </w:t>
      </w:r>
      <w:r w:rsidRPr="000A61EE" w:rsidR="000A61EE">
        <w:rPr>
          <w:color w:val="0D0D0D" w:themeColor="text1" w:themeTint="F2"/>
          <w:highlight w:val="black"/>
        </w:rPr>
        <w:t>xx</w:t>
      </w:r>
      <w:r w:rsidR="000A61EE">
        <w:rPr>
          <w:color w:val="0D0D0D" w:themeColor="text1" w:themeTint="F2"/>
          <w:highlight w:val="black"/>
        </w:rPr>
        <w:t>x</w:t>
      </w:r>
      <w:r w:rsidRPr="000A61EE" w:rsidR="000A61EE">
        <w:rPr>
          <w:color w:val="0D0D0D" w:themeColor="text1" w:themeTint="F2"/>
          <w:highlight w:val="black"/>
        </w:rPr>
        <w:t>xxxxxxx</w:t>
      </w:r>
      <w:r w:rsidRPr="000A61EE" w:rsidR="000A61EE">
        <w:rPr>
          <w:color w:val="0D0D0D" w:themeColor="text1" w:themeTint="F2"/>
          <w:highlight w:val="black"/>
        </w:rPr>
        <w:t xml:space="preserve"> xx </w:t>
      </w:r>
      <w:r w:rsidRPr="000A61EE" w:rsidR="000A61EE">
        <w:rPr>
          <w:color w:val="0D0D0D" w:themeColor="text1" w:themeTint="F2"/>
          <w:highlight w:val="black"/>
        </w:rPr>
        <w:t>xxxxx</w:t>
      </w:r>
      <w:r w:rsidRPr="000A61EE" w:rsidR="000A61EE">
        <w:rPr>
          <w:color w:val="0D0D0D" w:themeColor="text1" w:themeTint="F2"/>
          <w:highlight w:val="black"/>
        </w:rPr>
        <w:t xml:space="preserve"> </w:t>
      </w:r>
      <w:r w:rsidRPr="000A61EE" w:rsidR="000A61EE">
        <w:rPr>
          <w:color w:val="0D0D0D" w:themeColor="text1" w:themeTint="F2"/>
          <w:highlight w:val="black"/>
        </w:rPr>
        <w:t>xxxx</w:t>
      </w:r>
      <w:r w:rsidRPr="000A61EE" w:rsidR="000A61EE">
        <w:rPr>
          <w:color w:val="0D0D0D" w:themeColor="text1" w:themeTint="F2"/>
          <w:highlight w:val="black"/>
        </w:rPr>
        <w:t xml:space="preserve"> x</w:t>
      </w:r>
      <w:r w:rsidRPr="00A150B7">
        <w:t xml:space="preserve"> </w:t>
      </w:r>
      <w:r>
        <w:t>[</w:t>
      </w:r>
      <w:r>
        <w:rPr>
          <w:b/>
        </w:rPr>
        <w:t>***END CONFIDENTIAL***</w:t>
      </w:r>
      <w:r>
        <w:t>]</w:t>
      </w:r>
      <w:r w:rsidR="00310619">
        <w:t>,</w:t>
      </w:r>
      <w:r>
        <w:t xml:space="preserve"> for call center CAs; ZVRS September 3, 2019 Report at 8, 10 (reporting [</w:t>
      </w:r>
      <w:r>
        <w:rPr>
          <w:b/>
        </w:rPr>
        <w:t>***BEGIN CONFIDENTIAL***</w:t>
      </w:r>
      <w:r w:rsidRPr="002121CE">
        <w:t>]</w:t>
      </w:r>
      <w:r>
        <w:t xml:space="preserve"> </w:t>
      </w:r>
      <w:r w:rsidRPr="000A61EE" w:rsidR="000A61EE">
        <w:rPr>
          <w:color w:val="0D0D0D" w:themeColor="text1" w:themeTint="F2"/>
          <w:highlight w:val="black"/>
        </w:rPr>
        <w:t>xxxxxxx</w:t>
      </w:r>
      <w:r w:rsidRPr="000A61EE" w:rsidR="000A61EE">
        <w:rPr>
          <w:color w:val="0D0D0D" w:themeColor="text1" w:themeTint="F2"/>
          <w:highlight w:val="black"/>
        </w:rPr>
        <w:t xml:space="preserve"> </w:t>
      </w:r>
      <w:r w:rsidRPr="000A61EE" w:rsidR="000A61EE">
        <w:rPr>
          <w:color w:val="0D0D0D" w:themeColor="text1" w:themeTint="F2"/>
          <w:highlight w:val="black"/>
        </w:rPr>
        <w:t>xxxx</w:t>
      </w:r>
      <w:r w:rsidRPr="000A61EE" w:rsidR="000A61EE">
        <w:rPr>
          <w:color w:val="0D0D0D" w:themeColor="text1" w:themeTint="F2"/>
          <w:highlight w:val="black"/>
        </w:rPr>
        <w:t xml:space="preserve"> xxx </w:t>
      </w:r>
      <w:r w:rsidRPr="000A61EE" w:rsidR="000A61EE">
        <w:rPr>
          <w:color w:val="0D0D0D" w:themeColor="text1" w:themeTint="F2"/>
          <w:highlight w:val="black"/>
        </w:rPr>
        <w:t>x</w:t>
      </w:r>
      <w:r w:rsidR="000A61EE">
        <w:rPr>
          <w:color w:val="0D0D0D" w:themeColor="text1" w:themeTint="F2"/>
          <w:highlight w:val="black"/>
        </w:rPr>
        <w:t>x</w:t>
      </w:r>
      <w:r w:rsidRPr="000A61EE" w:rsidR="000A61EE">
        <w:rPr>
          <w:color w:val="0D0D0D" w:themeColor="text1" w:themeTint="F2"/>
          <w:highlight w:val="black"/>
        </w:rPr>
        <w:t>x</w:t>
      </w:r>
      <w:r w:rsidRPr="000A61EE" w:rsidR="000A61EE">
        <w:rPr>
          <w:color w:val="0D0D0D" w:themeColor="text1" w:themeTint="F2"/>
          <w:highlight w:val="black"/>
        </w:rPr>
        <w:t xml:space="preserve"> </w:t>
      </w:r>
      <w:r w:rsidRPr="000A61EE" w:rsidR="000A61EE">
        <w:rPr>
          <w:color w:val="0D0D0D" w:themeColor="text1" w:themeTint="F2"/>
          <w:highlight w:val="black"/>
        </w:rPr>
        <w:t>xxx</w:t>
      </w:r>
      <w:r w:rsidRPr="000A61EE" w:rsidR="000A61EE">
        <w:rPr>
          <w:color w:val="0D0D0D" w:themeColor="text1" w:themeTint="F2"/>
          <w:highlight w:val="black"/>
        </w:rPr>
        <w:t xml:space="preserve"> </w:t>
      </w:r>
      <w:r w:rsidRPr="000A61EE" w:rsidR="000A61EE">
        <w:rPr>
          <w:color w:val="0D0D0D" w:themeColor="text1" w:themeTint="F2"/>
          <w:highlight w:val="black"/>
        </w:rPr>
        <w:t>xxx</w:t>
      </w:r>
      <w:r w:rsidRPr="000A61EE" w:rsidR="000A61EE">
        <w:rPr>
          <w:color w:val="0D0D0D" w:themeColor="text1" w:themeTint="F2"/>
          <w:highlight w:val="black"/>
        </w:rPr>
        <w:t xml:space="preserve"> </w:t>
      </w:r>
      <w:r w:rsidRPr="000A61EE" w:rsidR="000A61EE">
        <w:rPr>
          <w:color w:val="0D0D0D" w:themeColor="text1" w:themeTint="F2"/>
          <w:highlight w:val="black"/>
        </w:rPr>
        <w:t>xxxxxxxxx</w:t>
      </w:r>
      <w:r w:rsidRPr="000A61EE" w:rsidR="000A61EE">
        <w:rPr>
          <w:color w:val="0D0D0D" w:themeColor="text1" w:themeTint="F2"/>
          <w:highlight w:val="black"/>
        </w:rPr>
        <w:t xml:space="preserve"> </w:t>
      </w:r>
      <w:r w:rsidRPr="000A61EE" w:rsidR="000A61EE">
        <w:rPr>
          <w:color w:val="0D0D0D" w:themeColor="text1" w:themeTint="F2"/>
          <w:highlight w:val="black"/>
        </w:rPr>
        <w:t>xxxx</w:t>
      </w:r>
      <w:r w:rsidRPr="000A61EE" w:rsidR="000A61EE">
        <w:rPr>
          <w:color w:val="0D0D0D" w:themeColor="text1" w:themeTint="F2"/>
          <w:highlight w:val="black"/>
        </w:rPr>
        <w:t xml:space="preserve"> xxx xx </w:t>
      </w:r>
      <w:r w:rsidRPr="000A61EE" w:rsidR="000A61EE">
        <w:rPr>
          <w:color w:val="0D0D0D" w:themeColor="text1" w:themeTint="F2"/>
          <w:highlight w:val="black"/>
        </w:rPr>
        <w:t>xx</w:t>
      </w:r>
      <w:r w:rsidRPr="000A61EE" w:rsidR="000A61EE">
        <w:rPr>
          <w:color w:val="0D0D0D" w:themeColor="text1" w:themeTint="F2"/>
          <w:highlight w:val="black"/>
        </w:rPr>
        <w:t xml:space="preserve"> </w:t>
      </w:r>
      <w:r w:rsidRPr="000A61EE" w:rsidR="000A61EE">
        <w:rPr>
          <w:color w:val="0D0D0D" w:themeColor="text1" w:themeTint="F2"/>
          <w:highlight w:val="black"/>
        </w:rPr>
        <w:t>xx</w:t>
      </w:r>
      <w:r w:rsidRPr="000A61EE" w:rsidR="000A61EE">
        <w:rPr>
          <w:color w:val="0D0D0D" w:themeColor="text1" w:themeTint="F2"/>
          <w:highlight w:val="black"/>
        </w:rPr>
        <w:t xml:space="preserve"> </w:t>
      </w:r>
      <w:r w:rsidRPr="000A61EE" w:rsidR="000A61EE">
        <w:rPr>
          <w:color w:val="0D0D0D" w:themeColor="text1" w:themeTint="F2"/>
          <w:highlight w:val="black"/>
        </w:rPr>
        <w:t>xxxxxx</w:t>
      </w:r>
      <w:r>
        <w:rPr>
          <w:b/>
        </w:rPr>
        <w:t xml:space="preserve"> </w:t>
      </w:r>
      <w:r>
        <w:t>[</w:t>
      </w:r>
      <w:r>
        <w:rPr>
          <w:b/>
        </w:rPr>
        <w:t>***END CONFIDENTIAL***</w:t>
      </w:r>
      <w:r w:rsidRPr="00A150B7">
        <w:t xml:space="preserve">] for </w:t>
      </w:r>
      <w:r>
        <w:t>at-home CAs compared to [</w:t>
      </w:r>
      <w:r>
        <w:rPr>
          <w:b/>
        </w:rPr>
        <w:t>***BEGIN CONFIDENTIAL***</w:t>
      </w:r>
      <w:r w:rsidRPr="002121CE">
        <w:t>]</w:t>
      </w:r>
      <w:r>
        <w:rPr>
          <w:b/>
        </w:rPr>
        <w:t xml:space="preserve"> </w:t>
      </w:r>
      <w:r w:rsidRPr="000A61EE" w:rsidR="000A61EE">
        <w:rPr>
          <w:color w:val="0D0D0D" w:themeColor="text1" w:themeTint="F2"/>
          <w:highlight w:val="black"/>
        </w:rPr>
        <w:t xml:space="preserve">xxx xx </w:t>
      </w:r>
      <w:r w:rsidRPr="000A61EE" w:rsidR="000A61EE">
        <w:rPr>
          <w:color w:val="0D0D0D" w:themeColor="text1" w:themeTint="F2"/>
          <w:highlight w:val="black"/>
        </w:rPr>
        <w:t>xx</w:t>
      </w:r>
      <w:r w:rsidRPr="000A61EE" w:rsidR="000A61EE">
        <w:rPr>
          <w:color w:val="0D0D0D" w:themeColor="text1" w:themeTint="F2"/>
          <w:highlight w:val="black"/>
        </w:rPr>
        <w:t xml:space="preserve"> </w:t>
      </w:r>
      <w:r w:rsidRPr="000A61EE" w:rsidR="000A61EE">
        <w:rPr>
          <w:color w:val="0D0D0D" w:themeColor="text1" w:themeTint="F2"/>
          <w:highlight w:val="black"/>
        </w:rPr>
        <w:t>xx</w:t>
      </w:r>
      <w:r w:rsidRPr="000A61EE" w:rsidR="000A61EE">
        <w:rPr>
          <w:color w:val="0D0D0D" w:themeColor="text1" w:themeTint="F2"/>
          <w:highlight w:val="black"/>
        </w:rPr>
        <w:t xml:space="preserve"> </w:t>
      </w:r>
      <w:r w:rsidRPr="000A61EE" w:rsidR="000A61EE">
        <w:rPr>
          <w:color w:val="0D0D0D" w:themeColor="text1" w:themeTint="F2"/>
          <w:highlight w:val="black"/>
        </w:rPr>
        <w:t>xx</w:t>
      </w:r>
      <w:r w:rsidRPr="000A61EE" w:rsidR="000A61EE">
        <w:rPr>
          <w:color w:val="0D0D0D" w:themeColor="text1" w:themeTint="F2"/>
          <w:highlight w:val="black"/>
        </w:rPr>
        <w:t xml:space="preserve"> </w:t>
      </w:r>
      <w:r w:rsidRPr="000A61EE" w:rsidR="000A61EE">
        <w:rPr>
          <w:color w:val="0D0D0D" w:themeColor="text1" w:themeTint="F2"/>
          <w:highlight w:val="black"/>
        </w:rPr>
        <w:t>xx</w:t>
      </w:r>
      <w:r w:rsidRPr="000A61EE" w:rsidR="000A61EE">
        <w:rPr>
          <w:color w:val="0D0D0D" w:themeColor="text1" w:themeTint="F2"/>
          <w:highlight w:val="black"/>
        </w:rPr>
        <w:t xml:space="preserve"> </w:t>
      </w:r>
      <w:r w:rsidRPr="000A61EE" w:rsidR="000A61EE">
        <w:rPr>
          <w:color w:val="0D0D0D" w:themeColor="text1" w:themeTint="F2"/>
          <w:highlight w:val="black"/>
        </w:rPr>
        <w:t>xxxxxx</w:t>
      </w:r>
      <w:r w:rsidRPr="000A61EE" w:rsidR="000A61EE">
        <w:rPr>
          <w:color w:val="0D0D0D" w:themeColor="text1" w:themeTint="F2"/>
          <w:highlight w:val="black"/>
        </w:rPr>
        <w:t xml:space="preserve"> x</w:t>
      </w:r>
      <w:r w:rsidRPr="000A61EE">
        <w:rPr>
          <w:color w:val="0D0D0D" w:themeColor="text1" w:themeTint="F2"/>
        </w:rPr>
        <w:t xml:space="preserve"> </w:t>
      </w:r>
      <w:r>
        <w:t>[</w:t>
      </w:r>
      <w:r>
        <w:rPr>
          <w:b/>
        </w:rPr>
        <w:t>***END CONFIDENTIAL***</w:t>
      </w:r>
      <w:r>
        <w:t>]</w:t>
      </w:r>
      <w:r w:rsidR="00826AA5">
        <w:t>,</w:t>
      </w:r>
      <w:r>
        <w:t xml:space="preserve"> for call center CAs</w:t>
      </w:r>
      <w:r w:rsidR="00826AA5">
        <w:t>)</w:t>
      </w:r>
      <w:r>
        <w:t>; Purple September 3, 2019 Report at 14, 16 (reporting [</w:t>
      </w:r>
      <w:r>
        <w:rPr>
          <w:b/>
        </w:rPr>
        <w:t>***BEGIN CONFIDENTIAL***</w:t>
      </w:r>
      <w:r w:rsidRPr="002121CE">
        <w:t>]</w:t>
      </w:r>
      <w:r>
        <w:t xml:space="preserve"> </w:t>
      </w:r>
      <w:r w:rsidRPr="000A61EE" w:rsidR="000A61EE">
        <w:rPr>
          <w:color w:val="0D0D0D" w:themeColor="text1" w:themeTint="F2"/>
          <w:highlight w:val="black"/>
        </w:rPr>
        <w:t>xxxxxx</w:t>
      </w:r>
      <w:r w:rsidRPr="000A61EE" w:rsidR="000A61EE">
        <w:rPr>
          <w:color w:val="0D0D0D" w:themeColor="text1" w:themeTint="F2"/>
          <w:highlight w:val="black"/>
        </w:rPr>
        <w:t xml:space="preserve"> </w:t>
      </w:r>
      <w:r w:rsidRPr="000A61EE" w:rsidR="000A61EE">
        <w:rPr>
          <w:color w:val="0D0D0D" w:themeColor="text1" w:themeTint="F2"/>
          <w:highlight w:val="black"/>
        </w:rPr>
        <w:t>xxxxx</w:t>
      </w:r>
      <w:r w:rsidRPr="000A61EE" w:rsidR="000A61EE">
        <w:rPr>
          <w:color w:val="0D0D0D" w:themeColor="text1" w:themeTint="F2"/>
          <w:highlight w:val="black"/>
        </w:rPr>
        <w:t xml:space="preserve"> xxx x xxx </w:t>
      </w:r>
      <w:r w:rsidRPr="000A61EE" w:rsidR="000A61EE">
        <w:rPr>
          <w:color w:val="0D0D0D" w:themeColor="text1" w:themeTint="F2"/>
          <w:highlight w:val="black"/>
        </w:rPr>
        <w:t>xxxxx</w:t>
      </w:r>
      <w:r w:rsidRPr="000A61EE" w:rsidR="000A61EE">
        <w:rPr>
          <w:color w:val="0D0D0D" w:themeColor="text1" w:themeTint="F2"/>
          <w:highlight w:val="black"/>
        </w:rPr>
        <w:t xml:space="preserve"> xxx </w:t>
      </w:r>
      <w:r w:rsidRPr="000A61EE" w:rsidR="000A61EE">
        <w:rPr>
          <w:color w:val="0D0D0D" w:themeColor="text1" w:themeTint="F2"/>
          <w:highlight w:val="black"/>
        </w:rPr>
        <w:t>xxx</w:t>
      </w:r>
      <w:r w:rsidRPr="000A61EE" w:rsidR="000A61EE">
        <w:rPr>
          <w:color w:val="0D0D0D" w:themeColor="text1" w:themeTint="F2"/>
          <w:highlight w:val="black"/>
        </w:rPr>
        <w:t xml:space="preserve"> </w:t>
      </w:r>
      <w:r w:rsidRPr="000A61EE" w:rsidR="000A61EE">
        <w:rPr>
          <w:color w:val="0D0D0D" w:themeColor="text1" w:themeTint="F2"/>
          <w:highlight w:val="black"/>
        </w:rPr>
        <w:t>xxxx</w:t>
      </w:r>
      <w:r w:rsidRPr="000A61EE" w:rsidR="000A61EE">
        <w:rPr>
          <w:color w:val="0D0D0D" w:themeColor="text1" w:themeTint="F2"/>
          <w:highlight w:val="black"/>
        </w:rPr>
        <w:t xml:space="preserve"> </w:t>
      </w:r>
      <w:r w:rsidRPr="000A61EE" w:rsidR="000A61EE">
        <w:rPr>
          <w:color w:val="0D0D0D" w:themeColor="text1" w:themeTint="F2"/>
          <w:highlight w:val="black"/>
        </w:rPr>
        <w:t>xxxxxx</w:t>
      </w:r>
      <w:r w:rsidRPr="000A61EE" w:rsidR="000A61EE">
        <w:rPr>
          <w:color w:val="0D0D0D" w:themeColor="text1" w:themeTint="F2"/>
          <w:highlight w:val="black"/>
        </w:rPr>
        <w:t xml:space="preserve"> </w:t>
      </w:r>
      <w:r w:rsidRPr="000A61EE" w:rsidR="000A61EE">
        <w:rPr>
          <w:color w:val="0D0D0D" w:themeColor="text1" w:themeTint="F2"/>
          <w:highlight w:val="black"/>
        </w:rPr>
        <w:t>xxxx</w:t>
      </w:r>
      <w:r w:rsidRPr="000A61EE" w:rsidR="000A61EE">
        <w:rPr>
          <w:color w:val="0D0D0D" w:themeColor="text1" w:themeTint="F2"/>
          <w:highlight w:val="black"/>
        </w:rPr>
        <w:t xml:space="preserve"> </w:t>
      </w:r>
      <w:r w:rsidRPr="000A61EE" w:rsidR="000A61EE">
        <w:rPr>
          <w:color w:val="0D0D0D" w:themeColor="text1" w:themeTint="F2"/>
          <w:highlight w:val="black"/>
        </w:rPr>
        <w:t>xxxxx</w:t>
      </w:r>
      <w:r w:rsidRPr="006E7DA4">
        <w:rPr>
          <w:b/>
        </w:rPr>
        <w:t xml:space="preserve"> </w:t>
      </w:r>
      <w:r w:rsidRPr="006E7DA4">
        <w:t>[</w:t>
      </w:r>
      <w:r w:rsidRPr="006E7DA4">
        <w:rPr>
          <w:b/>
        </w:rPr>
        <w:t>***END CONFIDENTIAL***</w:t>
      </w:r>
      <w:r w:rsidRPr="006E7DA4">
        <w:t>] for at-home CAs compared to [</w:t>
      </w:r>
      <w:r w:rsidRPr="006E7DA4">
        <w:rPr>
          <w:b/>
        </w:rPr>
        <w:t>***BEGIN CONFIDENTIAL***</w:t>
      </w:r>
      <w:r w:rsidRPr="006E7DA4">
        <w:t>]</w:t>
      </w:r>
      <w:r w:rsidRPr="006E7DA4">
        <w:rPr>
          <w:b/>
        </w:rPr>
        <w:t xml:space="preserve"> </w:t>
      </w:r>
      <w:r w:rsidRPr="00061146" w:rsidR="000A61EE">
        <w:rPr>
          <w:color w:val="0D0D0D" w:themeColor="text1" w:themeTint="F2"/>
          <w:highlight w:val="black"/>
        </w:rPr>
        <w:t>xxxx</w:t>
      </w:r>
      <w:r w:rsidRPr="00061146" w:rsidR="000A61EE">
        <w:rPr>
          <w:color w:val="0D0D0D" w:themeColor="text1" w:themeTint="F2"/>
          <w:highlight w:val="black"/>
        </w:rPr>
        <w:t xml:space="preserve"> xx x </w:t>
      </w:r>
      <w:r w:rsidRPr="00061146" w:rsidR="000A61EE">
        <w:rPr>
          <w:color w:val="0D0D0D" w:themeColor="text1" w:themeTint="F2"/>
          <w:highlight w:val="black"/>
        </w:rPr>
        <w:t>x</w:t>
      </w:r>
      <w:r w:rsidRPr="00061146" w:rsidR="000A61EE">
        <w:rPr>
          <w:color w:val="0D0D0D" w:themeColor="text1" w:themeTint="F2"/>
          <w:highlight w:val="black"/>
        </w:rPr>
        <w:t xml:space="preserve"> </w:t>
      </w:r>
      <w:r w:rsidRPr="00061146" w:rsidR="000A61EE">
        <w:rPr>
          <w:color w:val="0D0D0D" w:themeColor="text1" w:themeTint="F2"/>
          <w:highlight w:val="black"/>
        </w:rPr>
        <w:t>xxxxx</w:t>
      </w:r>
      <w:r w:rsidRPr="00061146" w:rsidR="000A61EE">
        <w:rPr>
          <w:color w:val="0D0D0D" w:themeColor="text1" w:themeTint="F2"/>
          <w:highlight w:val="black"/>
        </w:rPr>
        <w:t xml:space="preserve"> </w:t>
      </w:r>
      <w:r w:rsidRPr="00061146" w:rsidR="000A61EE">
        <w:rPr>
          <w:color w:val="0D0D0D" w:themeColor="text1" w:themeTint="F2"/>
          <w:highlight w:val="black"/>
        </w:rPr>
        <w:t>xxxx</w:t>
      </w:r>
      <w:r w:rsidRPr="00061146" w:rsidR="000A61EE">
        <w:rPr>
          <w:color w:val="0D0D0D" w:themeColor="text1" w:themeTint="F2"/>
          <w:highlight w:val="black"/>
        </w:rPr>
        <w:t xml:space="preserve"> </w:t>
      </w:r>
      <w:r w:rsidRPr="00061146" w:rsidR="000A61EE">
        <w:rPr>
          <w:color w:val="0D0D0D" w:themeColor="text1" w:themeTint="F2"/>
          <w:highlight w:val="black"/>
        </w:rPr>
        <w:t>xxxx</w:t>
      </w:r>
      <w:r w:rsidRPr="006E7DA4">
        <w:t xml:space="preserve"> [</w:t>
      </w:r>
      <w:r w:rsidRPr="006E7DA4">
        <w:rPr>
          <w:b/>
        </w:rPr>
        <w:t>***END CONFIDENTIAL***</w:t>
      </w:r>
      <w:r w:rsidRPr="006E7DA4">
        <w:t>]</w:t>
      </w:r>
      <w:r w:rsidR="00826AA5">
        <w:t>,</w:t>
      </w:r>
      <w:r w:rsidRPr="006E7DA4">
        <w:t xml:space="preserve"> for call cent</w:t>
      </w:r>
      <w:r>
        <w:t>er CAs</w:t>
      </w:r>
      <w:r w:rsidR="00826AA5">
        <w:t>)</w:t>
      </w:r>
      <w:r>
        <w:t>.</w:t>
      </w:r>
    </w:p>
  </w:footnote>
  <w:footnote w:id="27">
    <w:p w:rsidR="00031445" w14:paraId="02860489" w14:textId="5FF2F4D9">
      <w:pPr>
        <w:pStyle w:val="FootnoteText"/>
      </w:pPr>
      <w:r>
        <w:rPr>
          <w:rStyle w:val="FootnoteReference"/>
        </w:rPr>
        <w:footnoteRef/>
      </w:r>
      <w:r>
        <w:t xml:space="preserve"> </w:t>
      </w:r>
      <w:r>
        <w:rPr>
          <w:i/>
        </w:rPr>
        <w:t>See Pilot Program Extension Order</w:t>
      </w:r>
      <w:r>
        <w:t xml:space="preserve">, 33 FCC </w:t>
      </w:r>
      <w:r w:rsidRPr="00133FF3">
        <w:t xml:space="preserve">Rcd at 11001, paras. 7-8; </w:t>
      </w:r>
      <w:r w:rsidRPr="00133FF3">
        <w:rPr>
          <w:i/>
        </w:rPr>
        <w:t>Second Pilot Program Extension Order</w:t>
      </w:r>
      <w:r w:rsidRPr="00B61E3F">
        <w:t xml:space="preserve">, 34 FCC Rcd </w:t>
      </w:r>
      <w:r w:rsidRPr="00133FF3">
        <w:t>at 282</w:t>
      </w:r>
      <w:r w:rsidRPr="00133FF3" w:rsidR="00133FF3">
        <w:t>7</w:t>
      </w:r>
      <w:r w:rsidRPr="00133FF3">
        <w:t xml:space="preserve">, para. </w:t>
      </w:r>
      <w:r w:rsidRPr="00133FF3" w:rsidR="00133FF3">
        <w:t>7</w:t>
      </w:r>
      <w:r w:rsidR="00D95656">
        <w:t xml:space="preserve">; </w:t>
      </w:r>
      <w:r w:rsidR="00D95656">
        <w:rPr>
          <w:i/>
        </w:rPr>
        <w:t xml:space="preserve">see also </w:t>
      </w:r>
      <w:r w:rsidR="00D95656">
        <w:t>ZVRS and Purple Extension Request at 4-5</w:t>
      </w:r>
      <w:r w:rsidRPr="00133FF3">
        <w:t>.</w:t>
      </w:r>
    </w:p>
  </w:footnote>
  <w:footnote w:id="28">
    <w:p w:rsidR="009B0346" w:rsidRPr="005210DA" w:rsidP="009B0346" w14:paraId="11484D4C" w14:textId="0444FAA7">
      <w:pPr>
        <w:pStyle w:val="FootnoteText"/>
        <w:rPr>
          <w:i/>
        </w:rPr>
      </w:pPr>
      <w:r>
        <w:rPr>
          <w:rStyle w:val="FootnoteReference"/>
        </w:rPr>
        <w:footnoteRef/>
      </w:r>
      <w:r>
        <w:t xml:space="preserve"> </w:t>
      </w:r>
      <w:r>
        <w:rPr>
          <w:i/>
        </w:rPr>
        <w:t>See Pilot Program Extension Order</w:t>
      </w:r>
      <w:r>
        <w:t xml:space="preserve">, 33 FCC Rcd at 11001, para. 8; </w:t>
      </w:r>
      <w:r>
        <w:rPr>
          <w:i/>
        </w:rPr>
        <w:t>Second Pilot Program Extension Order</w:t>
      </w:r>
      <w:r>
        <w:t>, 34 FCC Rcd at 2828, para. 8</w:t>
      </w:r>
      <w:r w:rsidR="00D95656">
        <w:t xml:space="preserve">; </w:t>
      </w:r>
      <w:r w:rsidR="00D95656">
        <w:rPr>
          <w:i/>
        </w:rPr>
        <w:t xml:space="preserve">see also </w:t>
      </w:r>
      <w:r w:rsidR="00D95656">
        <w:t>ZVRS and Purple Extension Request at 4-5</w:t>
      </w:r>
      <w:r>
        <w:t xml:space="preserve">.  Such costs include training CAs, procuring, installing, and configuring the necessary facilities, and providing management and administrative support for at-home call handling.  </w:t>
      </w:r>
      <w:r>
        <w:rPr>
          <w:i/>
        </w:rPr>
        <w:t>Pilot Program Extension Order</w:t>
      </w:r>
      <w:r>
        <w:t>, 33 FCC Rcd at 11001, para. 8.</w:t>
      </w:r>
    </w:p>
  </w:footnote>
  <w:footnote w:id="29">
    <w:p w:rsidR="00103F6E" w14:paraId="5899A386" w14:textId="70C74A2E">
      <w:pPr>
        <w:pStyle w:val="FootnoteText"/>
      </w:pPr>
      <w:r>
        <w:rPr>
          <w:rStyle w:val="FootnoteReference"/>
        </w:rPr>
        <w:footnoteRef/>
      </w:r>
      <w:r>
        <w:t xml:space="preserve"> </w:t>
      </w:r>
      <w:r w:rsidRPr="00103F6E">
        <w:rPr>
          <w:i/>
        </w:rPr>
        <w:t>See</w:t>
      </w:r>
      <w:r>
        <w:t xml:space="preserve"> </w:t>
      </w:r>
      <w:r>
        <w:rPr>
          <w:i/>
        </w:rPr>
        <w:t>Second Pilot Program Extension Order</w:t>
      </w:r>
      <w:r>
        <w:t>, 34 FCC Rcd at 2830, para. 12</w:t>
      </w:r>
      <w:r w:rsidR="00336188">
        <w:t xml:space="preserve"> &amp; n.43</w:t>
      </w:r>
      <w:r>
        <w:t>.</w:t>
      </w:r>
    </w:p>
  </w:footnote>
  <w:footnote w:id="30">
    <w:p w:rsidR="001C0E92" w14:paraId="71FA24B3" w14:textId="1EE7D5D2">
      <w:pPr>
        <w:pStyle w:val="FootnoteText"/>
      </w:pPr>
      <w:r>
        <w:rPr>
          <w:rStyle w:val="FootnoteReference"/>
        </w:rPr>
        <w:footnoteRef/>
      </w:r>
      <w:r>
        <w:t xml:space="preserve"> </w:t>
      </w:r>
      <w:r>
        <w:rPr>
          <w:i/>
        </w:rPr>
        <w:t xml:space="preserve">See </w:t>
      </w:r>
      <w:r>
        <w:t>ZVRS June 3, 2019 Report; Purple June 3, 2019 Report</w:t>
      </w:r>
      <w:r w:rsidR="00F11F46">
        <w:t>; ZVRS September 3, 2019 Report; Purple September 3, 2019 Report.</w:t>
      </w:r>
    </w:p>
  </w:footnote>
  <w:footnote w:id="31">
    <w:p w:rsidR="001C0E92" w:rsidRPr="006C5AA5" w14:paraId="245ED147" w14:textId="3CEC41AC">
      <w:pPr>
        <w:pStyle w:val="FootnoteText"/>
        <w:rPr>
          <w:sz w:val="18"/>
        </w:rPr>
      </w:pPr>
      <w:r>
        <w:rPr>
          <w:rStyle w:val="FootnoteReference"/>
        </w:rPr>
        <w:footnoteRef/>
      </w:r>
      <w:r>
        <w:t xml:space="preserve"> </w:t>
      </w:r>
      <w:r>
        <w:rPr>
          <w:i/>
        </w:rPr>
        <w:t xml:space="preserve">See </w:t>
      </w:r>
      <w:r>
        <w:t>ZVRS June</w:t>
      </w:r>
      <w:r w:rsidR="009063A8">
        <w:t xml:space="preserve"> 3</w:t>
      </w:r>
      <w:r>
        <w:t xml:space="preserve">, </w:t>
      </w:r>
      <w:r w:rsidRPr="00073C63">
        <w:t xml:space="preserve">2019 Report at 3; </w:t>
      </w:r>
      <w:r w:rsidRPr="006E7DA4">
        <w:t>Purple June 3, 2019 Report at 3</w:t>
      </w:r>
      <w:r w:rsidR="00F11F46">
        <w:t xml:space="preserve">; ZVRS September 3, 2019 Report at 3; Purple </w:t>
      </w:r>
      <w:r w:rsidR="00837AEE">
        <w:t>September</w:t>
      </w:r>
      <w:r w:rsidR="00F11F46">
        <w:t xml:space="preserve"> 3, 2019 Report at 3. </w:t>
      </w:r>
    </w:p>
  </w:footnote>
  <w:footnote w:id="32">
    <w:p w:rsidR="001C0E92" w:rsidRPr="00FD0615" w14:paraId="648F5A25" w14:textId="3F02A138">
      <w:pPr>
        <w:pStyle w:val="FootnoteText"/>
      </w:pPr>
      <w:r>
        <w:rPr>
          <w:rStyle w:val="FootnoteReference"/>
        </w:rPr>
        <w:footnoteRef/>
      </w:r>
      <w:r>
        <w:t xml:space="preserve"> </w:t>
      </w:r>
      <w:r>
        <w:rPr>
          <w:i/>
        </w:rPr>
        <w:t>See</w:t>
      </w:r>
      <w:r>
        <w:t xml:space="preserve"> ZVRS June 3, 2019 Report at 3, 8; Purple June 3, 2019 Report at 3, 9-10</w:t>
      </w:r>
      <w:r w:rsidR="00F11F46">
        <w:t xml:space="preserve">; ZVRS September 3, 2019 Report at 3, 10-11; Purple </w:t>
      </w:r>
      <w:r w:rsidR="00837AEE">
        <w:t>September</w:t>
      </w:r>
      <w:r w:rsidR="00F11F46">
        <w:t xml:space="preserve"> 3, 2019 Report at 3, 17-18.</w:t>
      </w:r>
    </w:p>
  </w:footnote>
  <w:footnote w:id="33">
    <w:p w:rsidR="001C0E92" w14:paraId="2083E020" w14:textId="6AE6227D">
      <w:pPr>
        <w:pStyle w:val="FootnoteText"/>
      </w:pPr>
      <w:r>
        <w:rPr>
          <w:rStyle w:val="FootnoteReference"/>
        </w:rPr>
        <w:footnoteRef/>
      </w:r>
      <w:r>
        <w:t xml:space="preserve"> </w:t>
      </w:r>
      <w:r>
        <w:rPr>
          <w:i/>
        </w:rPr>
        <w:t xml:space="preserve">See </w:t>
      </w:r>
      <w:r>
        <w:t>ZVRS June 3, 2019 Report at 3, 9, 15; Purple June 3, 2019 Report at 3, 10, 17</w:t>
      </w:r>
      <w:r w:rsidR="00CF50D7">
        <w:t xml:space="preserve">; ZVRS September 3, 2019 Report at 3, </w:t>
      </w:r>
      <w:r w:rsidR="00EC1E47">
        <w:t>11, 17</w:t>
      </w:r>
      <w:r w:rsidR="00CF50D7">
        <w:t xml:space="preserve">; Purple </w:t>
      </w:r>
      <w:r w:rsidR="00837AEE">
        <w:t>September</w:t>
      </w:r>
      <w:r w:rsidR="00CF50D7">
        <w:t xml:space="preserve"> 3, 2019 Report at 3, </w:t>
      </w:r>
      <w:r w:rsidR="00EC1E47">
        <w:t>18, 25</w:t>
      </w:r>
      <w:r>
        <w:t>.</w:t>
      </w:r>
    </w:p>
  </w:footnote>
  <w:footnote w:id="34">
    <w:p w:rsidR="001C0E92" w14:paraId="79F1F5B4" w14:textId="62EFC991">
      <w:pPr>
        <w:pStyle w:val="FootnoteText"/>
      </w:pPr>
      <w:r>
        <w:rPr>
          <w:rStyle w:val="FootnoteReference"/>
        </w:rPr>
        <w:footnoteRef/>
      </w:r>
      <w:r>
        <w:t xml:space="preserve"> </w:t>
      </w:r>
      <w:r>
        <w:rPr>
          <w:i/>
        </w:rPr>
        <w:t xml:space="preserve">See </w:t>
      </w:r>
      <w:r>
        <w:t>ZVRS June 3, 2019 Report at 8-9, 11; Purple June 3, 2019 Report at 10</w:t>
      </w:r>
      <w:r w:rsidR="00EC1E47">
        <w:t>,</w:t>
      </w:r>
      <w:r>
        <w:t xml:space="preserve"> 12</w:t>
      </w:r>
      <w:r w:rsidR="00EC1E47">
        <w:t xml:space="preserve">; ZVRS September 3, 2019 Report at 11, 13; Purple </w:t>
      </w:r>
      <w:r w:rsidR="00837AEE">
        <w:t>September</w:t>
      </w:r>
      <w:r w:rsidR="00EC1E47">
        <w:t xml:space="preserve"> 3, 2019 Report at 18, 20</w:t>
      </w:r>
      <w:r>
        <w:t>.</w:t>
      </w:r>
    </w:p>
  </w:footnote>
  <w:footnote w:id="35">
    <w:p w:rsidR="00826AA5" w14:paraId="77BB73F1" w14:textId="5E819C74">
      <w:pPr>
        <w:pStyle w:val="FootnoteText"/>
      </w:pPr>
      <w:r>
        <w:rPr>
          <w:rStyle w:val="FootnoteReference"/>
        </w:rPr>
        <w:footnoteRef/>
      </w:r>
      <w:r>
        <w:t xml:space="preserve"> 47 CFR § 64.604(b)(8), (8)(viii).  </w:t>
      </w:r>
    </w:p>
  </w:footnote>
  <w:footnote w:id="36">
    <w:p w:rsidR="001C0E92" w:rsidP="006B2997" w14:paraId="105875C8" w14:textId="7D747269">
      <w:pPr>
        <w:pStyle w:val="FootnoteText"/>
      </w:pPr>
      <w:r>
        <w:rPr>
          <w:rStyle w:val="FootnoteReference"/>
        </w:rPr>
        <w:footnoteRef/>
      </w:r>
      <w:r>
        <w:t xml:space="preserve"> </w:t>
      </w:r>
      <w:r w:rsidRPr="00826AA5" w:rsidR="00826AA5">
        <w:rPr>
          <w:i/>
        </w:rPr>
        <w:t>Id.</w:t>
      </w:r>
      <w:r>
        <w:t xml:space="preserve"> § 64.604(b)(8)(ix).  </w:t>
      </w:r>
      <w:r w:rsidR="009125A6">
        <w:t>In the event the effective date of a Commission decision regarding at-</w:t>
      </w:r>
      <w:r w:rsidR="00415D71">
        <w:t>home</w:t>
      </w:r>
      <w:r w:rsidR="009125A6">
        <w:t xml:space="preserve"> handling is earlier </w:t>
      </w:r>
      <w:r w:rsidRPr="00521DDF" w:rsidR="009125A6">
        <w:t xml:space="preserve">than </w:t>
      </w:r>
      <w:r w:rsidRPr="00521DDF" w:rsidR="00106F4F">
        <w:t xml:space="preserve">April </w:t>
      </w:r>
      <w:r w:rsidRPr="00521DDF" w:rsidR="009125A6">
        <w:t>3</w:t>
      </w:r>
      <w:r w:rsidRPr="00521DDF" w:rsidR="00106F4F">
        <w:t>0</w:t>
      </w:r>
      <w:r w:rsidRPr="00521DDF" w:rsidR="009125A6">
        <w:t>, 2020, in</w:t>
      </w:r>
      <w:r w:rsidR="009125A6">
        <w:t xml:space="preserve"> lieu of outstanding report</w:t>
      </w:r>
      <w:r w:rsidR="000766A1">
        <w:t>[s]</w:t>
      </w:r>
      <w:r w:rsidR="009125A6">
        <w:t xml:space="preserve">, a final report </w:t>
      </w:r>
      <w:bookmarkStart w:id="2" w:name="_Hlk19696584"/>
      <w:r w:rsidR="009125A6">
        <w:t xml:space="preserve">containing the information specified in section 64.604(b)(8)(ix) </w:t>
      </w:r>
      <w:bookmarkEnd w:id="2"/>
      <w:r w:rsidR="00092C7D">
        <w:t xml:space="preserve">shall </w:t>
      </w:r>
      <w:r w:rsidR="009125A6">
        <w:t xml:space="preserve">be submitted 60 days after the </w:t>
      </w:r>
      <w:r w:rsidR="00184C72">
        <w:t>effective date of that order</w:t>
      </w:r>
      <w:r w:rsidR="009125A6">
        <w:t xml:space="preserve"> to </w:t>
      </w:r>
      <w:r w:rsidR="00A17985">
        <w:t>help the Commission ensure providers met all the conditions of the pilot program throughout the remaining program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E92" w:rsidP="00810B6F" w14:paraId="73173A28" w14:textId="5157FADA">
    <w:pPr>
      <w:pStyle w:val="Header"/>
      <w:rPr>
        <w:b w:val="0"/>
      </w:rPr>
    </w:pPr>
    <w:r>
      <w:tab/>
      <w:t>Federal Communications Commission</w:t>
    </w:r>
    <w:r>
      <w:tab/>
    </w:r>
    <w:r w:rsidR="00D654F8">
      <w:t>DA 19-1121</w:t>
    </w:r>
  </w:p>
  <w:p w:rsidR="001C0E92" w14:paraId="5D1F0AF6" w14:textId="77777777">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1C0E92" w14:paraId="0AF4781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E92" w:rsidRPr="00D91B76" w:rsidP="00810B6F" w14:paraId="7AB27378" w14:textId="644251B3">
    <w:pPr>
      <w:pStyle w:val="Header"/>
      <w:rPr>
        <w:spacing w:val="-2"/>
      </w:rP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r>
    <w:r w:rsidR="00D654F8">
      <w:rPr>
        <w:spacing w:val="-2"/>
      </w:rPr>
      <w:t>DA 19-1121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AE3E24"/>
    <w:multiLevelType w:val="hybridMultilevel"/>
    <w:tmpl w:val="6ACA3AD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98D221E"/>
    <w:multiLevelType w:val="hybridMultilevel"/>
    <w:tmpl w:val="33A472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6DB45D3"/>
    <w:multiLevelType w:val="hybridMultilevel"/>
    <w:tmpl w:val="C980B11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0B"/>
    <w:rsid w:val="0001076D"/>
    <w:rsid w:val="00017B7C"/>
    <w:rsid w:val="00031445"/>
    <w:rsid w:val="0003159F"/>
    <w:rsid w:val="0003411F"/>
    <w:rsid w:val="00035716"/>
    <w:rsid w:val="00035D21"/>
    <w:rsid w:val="00036039"/>
    <w:rsid w:val="00037D2B"/>
    <w:rsid w:val="00037F90"/>
    <w:rsid w:val="000452A9"/>
    <w:rsid w:val="00047FEA"/>
    <w:rsid w:val="000531B4"/>
    <w:rsid w:val="00053941"/>
    <w:rsid w:val="00061146"/>
    <w:rsid w:val="00071F30"/>
    <w:rsid w:val="00072476"/>
    <w:rsid w:val="00073C63"/>
    <w:rsid w:val="000766A1"/>
    <w:rsid w:val="000875BF"/>
    <w:rsid w:val="00091136"/>
    <w:rsid w:val="00092C7D"/>
    <w:rsid w:val="000967BC"/>
    <w:rsid w:val="00096D8C"/>
    <w:rsid w:val="00096DCD"/>
    <w:rsid w:val="000A1076"/>
    <w:rsid w:val="000A61EE"/>
    <w:rsid w:val="000A662D"/>
    <w:rsid w:val="000A668E"/>
    <w:rsid w:val="000A764B"/>
    <w:rsid w:val="000B2162"/>
    <w:rsid w:val="000C0B65"/>
    <w:rsid w:val="000C17EB"/>
    <w:rsid w:val="000C72F3"/>
    <w:rsid w:val="000D1287"/>
    <w:rsid w:val="000D2B0A"/>
    <w:rsid w:val="000D2ED1"/>
    <w:rsid w:val="000E05FE"/>
    <w:rsid w:val="000E0651"/>
    <w:rsid w:val="000E3D42"/>
    <w:rsid w:val="000F069C"/>
    <w:rsid w:val="000F4E64"/>
    <w:rsid w:val="000F5C61"/>
    <w:rsid w:val="001030B1"/>
    <w:rsid w:val="00103F6E"/>
    <w:rsid w:val="00106F4F"/>
    <w:rsid w:val="0011599F"/>
    <w:rsid w:val="00120DEA"/>
    <w:rsid w:val="00122BD5"/>
    <w:rsid w:val="00133F79"/>
    <w:rsid w:val="00133FF3"/>
    <w:rsid w:val="001422A5"/>
    <w:rsid w:val="001422AE"/>
    <w:rsid w:val="001456E4"/>
    <w:rsid w:val="00146BF1"/>
    <w:rsid w:val="00147306"/>
    <w:rsid w:val="00154A0B"/>
    <w:rsid w:val="001554B7"/>
    <w:rsid w:val="001566E5"/>
    <w:rsid w:val="0016013F"/>
    <w:rsid w:val="00164F11"/>
    <w:rsid w:val="00175A18"/>
    <w:rsid w:val="00183F5D"/>
    <w:rsid w:val="00184C72"/>
    <w:rsid w:val="00184E2D"/>
    <w:rsid w:val="00194A66"/>
    <w:rsid w:val="001A46BE"/>
    <w:rsid w:val="001B7B0B"/>
    <w:rsid w:val="001C0E92"/>
    <w:rsid w:val="001C43D0"/>
    <w:rsid w:val="001D6871"/>
    <w:rsid w:val="001D6BCF"/>
    <w:rsid w:val="001E01CA"/>
    <w:rsid w:val="001E6580"/>
    <w:rsid w:val="001E72F7"/>
    <w:rsid w:val="00201512"/>
    <w:rsid w:val="00205A7C"/>
    <w:rsid w:val="00206FB2"/>
    <w:rsid w:val="00207E97"/>
    <w:rsid w:val="002121CE"/>
    <w:rsid w:val="00213168"/>
    <w:rsid w:val="00216185"/>
    <w:rsid w:val="0022031D"/>
    <w:rsid w:val="00226C34"/>
    <w:rsid w:val="002379A1"/>
    <w:rsid w:val="00252162"/>
    <w:rsid w:val="00263520"/>
    <w:rsid w:val="0026757B"/>
    <w:rsid w:val="00275CF5"/>
    <w:rsid w:val="00280A6F"/>
    <w:rsid w:val="0028301F"/>
    <w:rsid w:val="00285017"/>
    <w:rsid w:val="00293D24"/>
    <w:rsid w:val="002A0CBE"/>
    <w:rsid w:val="002A2D2E"/>
    <w:rsid w:val="002B2749"/>
    <w:rsid w:val="002B2AD1"/>
    <w:rsid w:val="002B4588"/>
    <w:rsid w:val="002B6FF6"/>
    <w:rsid w:val="002C00E8"/>
    <w:rsid w:val="002C2BBB"/>
    <w:rsid w:val="002C37D2"/>
    <w:rsid w:val="002E1546"/>
    <w:rsid w:val="002E49D6"/>
    <w:rsid w:val="002F1651"/>
    <w:rsid w:val="002F2C9D"/>
    <w:rsid w:val="002F5BCB"/>
    <w:rsid w:val="003025D0"/>
    <w:rsid w:val="00304FD3"/>
    <w:rsid w:val="00310619"/>
    <w:rsid w:val="00331E01"/>
    <w:rsid w:val="00332E34"/>
    <w:rsid w:val="00336188"/>
    <w:rsid w:val="00343749"/>
    <w:rsid w:val="00350EFD"/>
    <w:rsid w:val="00351F5E"/>
    <w:rsid w:val="00353C96"/>
    <w:rsid w:val="00364C95"/>
    <w:rsid w:val="003657C6"/>
    <w:rsid w:val="003660ED"/>
    <w:rsid w:val="003A5F23"/>
    <w:rsid w:val="003A7760"/>
    <w:rsid w:val="003A78D8"/>
    <w:rsid w:val="003B0550"/>
    <w:rsid w:val="003B694F"/>
    <w:rsid w:val="003C662A"/>
    <w:rsid w:val="003D4FDB"/>
    <w:rsid w:val="003E33DE"/>
    <w:rsid w:val="003F171C"/>
    <w:rsid w:val="0040773E"/>
    <w:rsid w:val="00412FC5"/>
    <w:rsid w:val="00415D71"/>
    <w:rsid w:val="00422276"/>
    <w:rsid w:val="004242F1"/>
    <w:rsid w:val="00424E5D"/>
    <w:rsid w:val="004308FC"/>
    <w:rsid w:val="00434207"/>
    <w:rsid w:val="00441C9B"/>
    <w:rsid w:val="00444BB8"/>
    <w:rsid w:val="00445A00"/>
    <w:rsid w:val="00450178"/>
    <w:rsid w:val="00451B0F"/>
    <w:rsid w:val="0045562B"/>
    <w:rsid w:val="004610CD"/>
    <w:rsid w:val="004672C7"/>
    <w:rsid w:val="0047187F"/>
    <w:rsid w:val="00474AC3"/>
    <w:rsid w:val="004863F5"/>
    <w:rsid w:val="004C2EE3"/>
    <w:rsid w:val="004D115D"/>
    <w:rsid w:val="004D2645"/>
    <w:rsid w:val="004E4A22"/>
    <w:rsid w:val="004F2318"/>
    <w:rsid w:val="004F7589"/>
    <w:rsid w:val="004F7886"/>
    <w:rsid w:val="0050119F"/>
    <w:rsid w:val="005018E4"/>
    <w:rsid w:val="0050547E"/>
    <w:rsid w:val="00511968"/>
    <w:rsid w:val="00517FC1"/>
    <w:rsid w:val="005210DA"/>
    <w:rsid w:val="00521DDF"/>
    <w:rsid w:val="005228DA"/>
    <w:rsid w:val="00525103"/>
    <w:rsid w:val="005263BB"/>
    <w:rsid w:val="00531F0F"/>
    <w:rsid w:val="00541DE1"/>
    <w:rsid w:val="005420B5"/>
    <w:rsid w:val="005429C5"/>
    <w:rsid w:val="00543B60"/>
    <w:rsid w:val="00551D49"/>
    <w:rsid w:val="00552BB9"/>
    <w:rsid w:val="0055614C"/>
    <w:rsid w:val="00566D06"/>
    <w:rsid w:val="00570218"/>
    <w:rsid w:val="00581D27"/>
    <w:rsid w:val="005A59E4"/>
    <w:rsid w:val="005B0B7A"/>
    <w:rsid w:val="005C3241"/>
    <w:rsid w:val="005C640B"/>
    <w:rsid w:val="005D5AB2"/>
    <w:rsid w:val="005E0B8A"/>
    <w:rsid w:val="005E14C2"/>
    <w:rsid w:val="005E15CD"/>
    <w:rsid w:val="005E1E67"/>
    <w:rsid w:val="005E2761"/>
    <w:rsid w:val="005E7C51"/>
    <w:rsid w:val="005F1B13"/>
    <w:rsid w:val="006007FF"/>
    <w:rsid w:val="00607BA5"/>
    <w:rsid w:val="00607C4D"/>
    <w:rsid w:val="006115B6"/>
    <w:rsid w:val="0061180A"/>
    <w:rsid w:val="00614492"/>
    <w:rsid w:val="006147D2"/>
    <w:rsid w:val="00615931"/>
    <w:rsid w:val="00615951"/>
    <w:rsid w:val="00625CB4"/>
    <w:rsid w:val="00626EB6"/>
    <w:rsid w:val="00643AD4"/>
    <w:rsid w:val="00651670"/>
    <w:rsid w:val="00655D03"/>
    <w:rsid w:val="00657555"/>
    <w:rsid w:val="00660DF7"/>
    <w:rsid w:val="00663A14"/>
    <w:rsid w:val="00670053"/>
    <w:rsid w:val="00670CEC"/>
    <w:rsid w:val="0067201F"/>
    <w:rsid w:val="00675ACB"/>
    <w:rsid w:val="006761F5"/>
    <w:rsid w:val="00683388"/>
    <w:rsid w:val="00683F84"/>
    <w:rsid w:val="006A4470"/>
    <w:rsid w:val="006A6A81"/>
    <w:rsid w:val="006A79C7"/>
    <w:rsid w:val="006B2997"/>
    <w:rsid w:val="006B5B83"/>
    <w:rsid w:val="006C39DD"/>
    <w:rsid w:val="006C5AA5"/>
    <w:rsid w:val="006E0951"/>
    <w:rsid w:val="006E0A78"/>
    <w:rsid w:val="006E4F7D"/>
    <w:rsid w:val="006E7C56"/>
    <w:rsid w:val="006E7DA4"/>
    <w:rsid w:val="006F2A19"/>
    <w:rsid w:val="006F7393"/>
    <w:rsid w:val="0070224F"/>
    <w:rsid w:val="0070386D"/>
    <w:rsid w:val="0070765D"/>
    <w:rsid w:val="00710C7A"/>
    <w:rsid w:val="007115F7"/>
    <w:rsid w:val="0071545E"/>
    <w:rsid w:val="00717012"/>
    <w:rsid w:val="00724964"/>
    <w:rsid w:val="00743BAF"/>
    <w:rsid w:val="0074654B"/>
    <w:rsid w:val="007625BE"/>
    <w:rsid w:val="00780A42"/>
    <w:rsid w:val="00783AA5"/>
    <w:rsid w:val="00785689"/>
    <w:rsid w:val="0079754B"/>
    <w:rsid w:val="007A1E6D"/>
    <w:rsid w:val="007B0EB2"/>
    <w:rsid w:val="007B311C"/>
    <w:rsid w:val="007D02E9"/>
    <w:rsid w:val="007D09AD"/>
    <w:rsid w:val="007E0521"/>
    <w:rsid w:val="007E6CC4"/>
    <w:rsid w:val="007F785B"/>
    <w:rsid w:val="00810B6F"/>
    <w:rsid w:val="00812388"/>
    <w:rsid w:val="00822CE0"/>
    <w:rsid w:val="008245B2"/>
    <w:rsid w:val="008260DA"/>
    <w:rsid w:val="00826AA5"/>
    <w:rsid w:val="008316C6"/>
    <w:rsid w:val="00834DDA"/>
    <w:rsid w:val="008361C7"/>
    <w:rsid w:val="00837661"/>
    <w:rsid w:val="00837AEE"/>
    <w:rsid w:val="00841AB1"/>
    <w:rsid w:val="00845606"/>
    <w:rsid w:val="00846C0D"/>
    <w:rsid w:val="00855E25"/>
    <w:rsid w:val="0085722B"/>
    <w:rsid w:val="0086450D"/>
    <w:rsid w:val="00892977"/>
    <w:rsid w:val="008A7DA9"/>
    <w:rsid w:val="008B21F7"/>
    <w:rsid w:val="008C68F1"/>
    <w:rsid w:val="008C71DF"/>
    <w:rsid w:val="008D2691"/>
    <w:rsid w:val="008E3AEF"/>
    <w:rsid w:val="008E6DF9"/>
    <w:rsid w:val="00900D40"/>
    <w:rsid w:val="009063A8"/>
    <w:rsid w:val="009100A8"/>
    <w:rsid w:val="009125A6"/>
    <w:rsid w:val="00921803"/>
    <w:rsid w:val="009252E0"/>
    <w:rsid w:val="00926503"/>
    <w:rsid w:val="00926FBB"/>
    <w:rsid w:val="00933E89"/>
    <w:rsid w:val="00935EA0"/>
    <w:rsid w:val="00947627"/>
    <w:rsid w:val="00947AE6"/>
    <w:rsid w:val="00954343"/>
    <w:rsid w:val="009544D9"/>
    <w:rsid w:val="0096673A"/>
    <w:rsid w:val="00972129"/>
    <w:rsid w:val="009726D8"/>
    <w:rsid w:val="00983020"/>
    <w:rsid w:val="0098501A"/>
    <w:rsid w:val="009B0346"/>
    <w:rsid w:val="009B633B"/>
    <w:rsid w:val="009B66C4"/>
    <w:rsid w:val="009C607F"/>
    <w:rsid w:val="009D7308"/>
    <w:rsid w:val="009E65E4"/>
    <w:rsid w:val="009F40B8"/>
    <w:rsid w:val="009F76DB"/>
    <w:rsid w:val="00A0170C"/>
    <w:rsid w:val="00A150B7"/>
    <w:rsid w:val="00A17985"/>
    <w:rsid w:val="00A228F9"/>
    <w:rsid w:val="00A31871"/>
    <w:rsid w:val="00A32C3B"/>
    <w:rsid w:val="00A45F4F"/>
    <w:rsid w:val="00A552D0"/>
    <w:rsid w:val="00A600A9"/>
    <w:rsid w:val="00A60757"/>
    <w:rsid w:val="00A6697D"/>
    <w:rsid w:val="00A70DB3"/>
    <w:rsid w:val="00A75E1F"/>
    <w:rsid w:val="00A77AB1"/>
    <w:rsid w:val="00A83233"/>
    <w:rsid w:val="00AA55B7"/>
    <w:rsid w:val="00AA5B9E"/>
    <w:rsid w:val="00AB2407"/>
    <w:rsid w:val="00AB3454"/>
    <w:rsid w:val="00AB53DF"/>
    <w:rsid w:val="00AC0B84"/>
    <w:rsid w:val="00AC3BDF"/>
    <w:rsid w:val="00AC4275"/>
    <w:rsid w:val="00AC5DB0"/>
    <w:rsid w:val="00AE343F"/>
    <w:rsid w:val="00AE4794"/>
    <w:rsid w:val="00AE6B6A"/>
    <w:rsid w:val="00AF3734"/>
    <w:rsid w:val="00AF5C81"/>
    <w:rsid w:val="00AF60F4"/>
    <w:rsid w:val="00AF6EC1"/>
    <w:rsid w:val="00B0098E"/>
    <w:rsid w:val="00B07E5C"/>
    <w:rsid w:val="00B1437A"/>
    <w:rsid w:val="00B23AB3"/>
    <w:rsid w:val="00B270DE"/>
    <w:rsid w:val="00B312D1"/>
    <w:rsid w:val="00B3519D"/>
    <w:rsid w:val="00B37DF2"/>
    <w:rsid w:val="00B61E3F"/>
    <w:rsid w:val="00B64BDB"/>
    <w:rsid w:val="00B72691"/>
    <w:rsid w:val="00B811F7"/>
    <w:rsid w:val="00B87543"/>
    <w:rsid w:val="00B93055"/>
    <w:rsid w:val="00B9558D"/>
    <w:rsid w:val="00BA0F14"/>
    <w:rsid w:val="00BA5DC6"/>
    <w:rsid w:val="00BA6196"/>
    <w:rsid w:val="00BB1529"/>
    <w:rsid w:val="00BB78A0"/>
    <w:rsid w:val="00BC04BB"/>
    <w:rsid w:val="00BC3348"/>
    <w:rsid w:val="00BC6D8C"/>
    <w:rsid w:val="00BD0BD9"/>
    <w:rsid w:val="00BD3A82"/>
    <w:rsid w:val="00BE0616"/>
    <w:rsid w:val="00BF419D"/>
    <w:rsid w:val="00C01318"/>
    <w:rsid w:val="00C0383D"/>
    <w:rsid w:val="00C11BF7"/>
    <w:rsid w:val="00C13A60"/>
    <w:rsid w:val="00C26D1E"/>
    <w:rsid w:val="00C34006"/>
    <w:rsid w:val="00C36B4C"/>
    <w:rsid w:val="00C404D8"/>
    <w:rsid w:val="00C426B1"/>
    <w:rsid w:val="00C46B2B"/>
    <w:rsid w:val="00C60A3D"/>
    <w:rsid w:val="00C63E28"/>
    <w:rsid w:val="00C63E67"/>
    <w:rsid w:val="00C66160"/>
    <w:rsid w:val="00C721AC"/>
    <w:rsid w:val="00C762C2"/>
    <w:rsid w:val="00C83314"/>
    <w:rsid w:val="00C90D6A"/>
    <w:rsid w:val="00C94591"/>
    <w:rsid w:val="00C96469"/>
    <w:rsid w:val="00CA247E"/>
    <w:rsid w:val="00CA252B"/>
    <w:rsid w:val="00CA3B73"/>
    <w:rsid w:val="00CA4010"/>
    <w:rsid w:val="00CA6D21"/>
    <w:rsid w:val="00CA6FE6"/>
    <w:rsid w:val="00CB26D5"/>
    <w:rsid w:val="00CC72B6"/>
    <w:rsid w:val="00CC75D0"/>
    <w:rsid w:val="00CC760C"/>
    <w:rsid w:val="00CC7F4A"/>
    <w:rsid w:val="00CE1916"/>
    <w:rsid w:val="00CE4338"/>
    <w:rsid w:val="00CE7DAD"/>
    <w:rsid w:val="00CF50D7"/>
    <w:rsid w:val="00CF544D"/>
    <w:rsid w:val="00D0026C"/>
    <w:rsid w:val="00D0218D"/>
    <w:rsid w:val="00D13B7E"/>
    <w:rsid w:val="00D25FB5"/>
    <w:rsid w:val="00D30B8B"/>
    <w:rsid w:val="00D34C77"/>
    <w:rsid w:val="00D360EB"/>
    <w:rsid w:val="00D37121"/>
    <w:rsid w:val="00D44223"/>
    <w:rsid w:val="00D45192"/>
    <w:rsid w:val="00D45DB2"/>
    <w:rsid w:val="00D60781"/>
    <w:rsid w:val="00D63895"/>
    <w:rsid w:val="00D654F8"/>
    <w:rsid w:val="00D70FFB"/>
    <w:rsid w:val="00D807B6"/>
    <w:rsid w:val="00D85935"/>
    <w:rsid w:val="00D91B76"/>
    <w:rsid w:val="00D91C07"/>
    <w:rsid w:val="00D95656"/>
    <w:rsid w:val="00DA1BA1"/>
    <w:rsid w:val="00DA2529"/>
    <w:rsid w:val="00DB130A"/>
    <w:rsid w:val="00DB2EBB"/>
    <w:rsid w:val="00DB7D50"/>
    <w:rsid w:val="00DC10A1"/>
    <w:rsid w:val="00DC197F"/>
    <w:rsid w:val="00DC5D77"/>
    <w:rsid w:val="00DC655F"/>
    <w:rsid w:val="00DC7069"/>
    <w:rsid w:val="00DD08BE"/>
    <w:rsid w:val="00DD0B59"/>
    <w:rsid w:val="00DD78E9"/>
    <w:rsid w:val="00DD7EBD"/>
    <w:rsid w:val="00DE100A"/>
    <w:rsid w:val="00DE68AF"/>
    <w:rsid w:val="00DF62B6"/>
    <w:rsid w:val="00DF638B"/>
    <w:rsid w:val="00E047C4"/>
    <w:rsid w:val="00E07225"/>
    <w:rsid w:val="00E12A12"/>
    <w:rsid w:val="00E22131"/>
    <w:rsid w:val="00E33A9A"/>
    <w:rsid w:val="00E355F3"/>
    <w:rsid w:val="00E50079"/>
    <w:rsid w:val="00E5409F"/>
    <w:rsid w:val="00E54D4A"/>
    <w:rsid w:val="00E55603"/>
    <w:rsid w:val="00E55F28"/>
    <w:rsid w:val="00E570DE"/>
    <w:rsid w:val="00E63D3D"/>
    <w:rsid w:val="00E64FBA"/>
    <w:rsid w:val="00E7180B"/>
    <w:rsid w:val="00E81608"/>
    <w:rsid w:val="00E86336"/>
    <w:rsid w:val="00E95BA2"/>
    <w:rsid w:val="00EA37FE"/>
    <w:rsid w:val="00EA5715"/>
    <w:rsid w:val="00EB245F"/>
    <w:rsid w:val="00EC1E47"/>
    <w:rsid w:val="00ED2856"/>
    <w:rsid w:val="00ED3F12"/>
    <w:rsid w:val="00ED4074"/>
    <w:rsid w:val="00EE6488"/>
    <w:rsid w:val="00EF18DC"/>
    <w:rsid w:val="00EF2343"/>
    <w:rsid w:val="00EF25E2"/>
    <w:rsid w:val="00EF3794"/>
    <w:rsid w:val="00F021FA"/>
    <w:rsid w:val="00F07147"/>
    <w:rsid w:val="00F11F46"/>
    <w:rsid w:val="00F1408E"/>
    <w:rsid w:val="00F14454"/>
    <w:rsid w:val="00F62E97"/>
    <w:rsid w:val="00F64209"/>
    <w:rsid w:val="00F93BF5"/>
    <w:rsid w:val="00FB3E65"/>
    <w:rsid w:val="00FB60B8"/>
    <w:rsid w:val="00FB61AE"/>
    <w:rsid w:val="00FC5699"/>
    <w:rsid w:val="00FD0615"/>
    <w:rsid w:val="00FD5861"/>
    <w:rsid w:val="00FF2A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61F5A10-442F-436E-9C8C-B85C9A7C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uiPriority w:val="99"/>
    <w:rsid w:val="00BD0BD9"/>
  </w:style>
  <w:style w:type="character" w:customStyle="1" w:styleId="ParaNumChar1">
    <w:name w:val="ParaNum Char1"/>
    <w:link w:val="ParaNum"/>
    <w:locked/>
    <w:rsid w:val="00BD0BD9"/>
    <w:rPr>
      <w:snapToGrid w:val="0"/>
      <w:kern w:val="28"/>
      <w:sz w:val="22"/>
    </w:rPr>
  </w:style>
  <w:style w:type="character" w:styleId="CommentReference">
    <w:name w:val="annotation reference"/>
    <w:rsid w:val="00947AE6"/>
    <w:rPr>
      <w:sz w:val="16"/>
      <w:szCs w:val="16"/>
    </w:rPr>
  </w:style>
  <w:style w:type="paragraph" w:styleId="CommentText">
    <w:name w:val="annotation text"/>
    <w:basedOn w:val="Normal"/>
    <w:link w:val="CommentTextChar"/>
    <w:rsid w:val="00947AE6"/>
    <w:rPr>
      <w:sz w:val="20"/>
    </w:rPr>
  </w:style>
  <w:style w:type="character" w:customStyle="1" w:styleId="CommentTextChar">
    <w:name w:val="Comment Text Char"/>
    <w:link w:val="CommentText"/>
    <w:rsid w:val="00947AE6"/>
    <w:rPr>
      <w:snapToGrid w:val="0"/>
      <w:kern w:val="28"/>
    </w:rPr>
  </w:style>
  <w:style w:type="paragraph" w:styleId="CommentSubject">
    <w:name w:val="annotation subject"/>
    <w:basedOn w:val="CommentText"/>
    <w:next w:val="CommentText"/>
    <w:link w:val="CommentSubjectChar"/>
    <w:rsid w:val="00947AE6"/>
    <w:rPr>
      <w:b/>
      <w:bCs/>
    </w:rPr>
  </w:style>
  <w:style w:type="character" w:customStyle="1" w:styleId="CommentSubjectChar">
    <w:name w:val="Comment Subject Char"/>
    <w:link w:val="CommentSubject"/>
    <w:rsid w:val="00947AE6"/>
    <w:rPr>
      <w:b/>
      <w:bCs/>
      <w:snapToGrid w:val="0"/>
      <w:kern w:val="28"/>
    </w:rPr>
  </w:style>
  <w:style w:type="paragraph" w:styleId="BalloonText">
    <w:name w:val="Balloon Text"/>
    <w:basedOn w:val="Normal"/>
    <w:link w:val="BalloonTextChar"/>
    <w:rsid w:val="00947AE6"/>
    <w:rPr>
      <w:rFonts w:ascii="Segoe UI" w:hAnsi="Segoe UI" w:cs="Segoe UI"/>
      <w:sz w:val="18"/>
      <w:szCs w:val="18"/>
    </w:rPr>
  </w:style>
  <w:style w:type="character" w:customStyle="1" w:styleId="BalloonTextChar">
    <w:name w:val="Balloon Text Char"/>
    <w:link w:val="BalloonText"/>
    <w:rsid w:val="00947AE6"/>
    <w:rPr>
      <w:rFonts w:ascii="Segoe UI" w:hAnsi="Segoe UI" w:cs="Segoe UI"/>
      <w:snapToGrid w:val="0"/>
      <w:kern w:val="28"/>
      <w:sz w:val="18"/>
      <w:szCs w:val="18"/>
    </w:rPr>
  </w:style>
  <w:style w:type="character" w:customStyle="1" w:styleId="UnresolvedMention1">
    <w:name w:val="Unresolved Mention1"/>
    <w:uiPriority w:val="99"/>
    <w:semiHidden/>
    <w:unhideWhenUsed/>
    <w:rsid w:val="00293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19128969079/ZVRS%20and%20Purple%20Request%20for%20Extension%20of%20At-Home%20Pilot%20Program.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