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C753DD" w14:paraId="47314667" w14:textId="77777777">
      <w:pPr>
        <w:widowControl/>
        <w:jc w:val="center"/>
        <w:rPr>
          <w:b/>
        </w:rPr>
      </w:pPr>
      <w:bookmarkStart w:id="0" w:name="_Hlk21697468"/>
      <w:r w:rsidRPr="0070224F">
        <w:rPr>
          <w:rFonts w:ascii="Times New Roman Bold" w:hAnsi="Times New Roman Bold"/>
          <w:b/>
          <w:kern w:val="0"/>
          <w:szCs w:val="22"/>
        </w:rPr>
        <w:t>Before</w:t>
      </w:r>
      <w:r>
        <w:rPr>
          <w:b/>
        </w:rPr>
        <w:t xml:space="preserve"> the</w:t>
      </w:r>
    </w:p>
    <w:p w:rsidR="00921803" w:rsidP="00C753DD" w14:paraId="4866B682" w14:textId="77777777">
      <w:pPr>
        <w:pStyle w:val="StyleBoldCentered"/>
        <w:widowControl/>
      </w:pPr>
      <w:r>
        <w:t>F</w:t>
      </w:r>
      <w:r>
        <w:rPr>
          <w:caps w:val="0"/>
        </w:rPr>
        <w:t>ederal Communications Commission</w:t>
      </w:r>
    </w:p>
    <w:p w:rsidR="004C2EE3" w:rsidP="00C753DD" w14:paraId="277471F2" w14:textId="77777777">
      <w:pPr>
        <w:pStyle w:val="StyleBoldCentered"/>
        <w:widowControl/>
      </w:pPr>
      <w:r>
        <w:rPr>
          <w:caps w:val="0"/>
        </w:rPr>
        <w:t>Washington, D.C. 20554</w:t>
      </w:r>
    </w:p>
    <w:p w:rsidR="004C2EE3" w:rsidP="00C753DD" w14:paraId="394406CA" w14:textId="77777777">
      <w:pPr>
        <w:widowControl/>
      </w:pPr>
    </w:p>
    <w:p w:rsidR="004C2EE3" w:rsidP="00C753DD" w14:paraId="01C53DDE" w14:textId="77777777">
      <w:pPr>
        <w:widowControl/>
      </w:pPr>
      <w:bookmarkStart w:id="1" w:name="_GoBack"/>
      <w:bookmarkEnd w:id="1"/>
    </w:p>
    <w:tbl>
      <w:tblPr>
        <w:tblW w:w="0" w:type="auto"/>
        <w:tblLayout w:type="fixed"/>
        <w:tblLook w:val="0000"/>
      </w:tblPr>
      <w:tblGrid>
        <w:gridCol w:w="4698"/>
        <w:gridCol w:w="630"/>
        <w:gridCol w:w="4248"/>
      </w:tblGrid>
      <w:tr w14:paraId="617A8AA5" w14:textId="77777777">
        <w:tblPrEx>
          <w:tblW w:w="0" w:type="auto"/>
          <w:tblLayout w:type="fixed"/>
          <w:tblLook w:val="0000"/>
        </w:tblPrEx>
        <w:tc>
          <w:tcPr>
            <w:tcW w:w="4698" w:type="dxa"/>
          </w:tcPr>
          <w:p w:rsidR="004C2EE3" w:rsidP="00C753DD" w14:paraId="06E30FE5" w14:textId="77777777">
            <w:pPr>
              <w:widowControl/>
              <w:tabs>
                <w:tab w:val="center" w:pos="4680"/>
              </w:tabs>
              <w:suppressAutoHyphens/>
              <w:rPr>
                <w:spacing w:val="-2"/>
              </w:rPr>
            </w:pPr>
            <w:r>
              <w:rPr>
                <w:spacing w:val="-2"/>
              </w:rPr>
              <w:t>In the Matter of</w:t>
            </w:r>
          </w:p>
          <w:p w:rsidR="004C2EE3" w:rsidP="00C753DD" w14:paraId="4FE5780B" w14:textId="77777777">
            <w:pPr>
              <w:widowControl/>
              <w:tabs>
                <w:tab w:val="center" w:pos="4680"/>
              </w:tabs>
              <w:suppressAutoHyphens/>
              <w:rPr>
                <w:spacing w:val="-2"/>
              </w:rPr>
            </w:pPr>
          </w:p>
          <w:p w:rsidR="004C2EE3" w:rsidP="00C753DD" w14:paraId="313B2324" w14:textId="77777777">
            <w:pPr>
              <w:widowControl/>
              <w:tabs>
                <w:tab w:val="center" w:pos="4680"/>
              </w:tabs>
              <w:suppressAutoHyphens/>
              <w:rPr>
                <w:spacing w:val="-2"/>
              </w:rPr>
            </w:pPr>
            <w:r>
              <w:rPr>
                <w:spacing w:val="-2"/>
              </w:rPr>
              <w:t>County of El Paso, Colorado</w:t>
            </w:r>
          </w:p>
          <w:p w:rsidR="00813E0D" w:rsidP="00C753DD" w14:paraId="44BFEEE0" w14:textId="77777777">
            <w:pPr>
              <w:widowControl/>
              <w:tabs>
                <w:tab w:val="center" w:pos="4680"/>
              </w:tabs>
              <w:suppressAutoHyphens/>
              <w:rPr>
                <w:spacing w:val="-2"/>
              </w:rPr>
            </w:pPr>
          </w:p>
          <w:p w:rsidR="00813E0D" w:rsidRPr="007115F7" w:rsidP="00C753DD" w14:paraId="123BD634" w14:textId="77777777">
            <w:pPr>
              <w:widowControl/>
              <w:tabs>
                <w:tab w:val="center" w:pos="4680"/>
              </w:tabs>
              <w:suppressAutoHyphens/>
              <w:rPr>
                <w:spacing w:val="-2"/>
              </w:rPr>
            </w:pPr>
            <w:r>
              <w:rPr>
                <w:spacing w:val="-2"/>
              </w:rPr>
              <w:t>Petition for Reconsideration</w:t>
            </w:r>
          </w:p>
        </w:tc>
        <w:tc>
          <w:tcPr>
            <w:tcW w:w="630" w:type="dxa"/>
          </w:tcPr>
          <w:p w:rsidR="004C2EE3" w:rsidP="00C753DD" w14:paraId="1C953FAA" w14:textId="77777777">
            <w:pPr>
              <w:widowControl/>
              <w:tabs>
                <w:tab w:val="center" w:pos="4680"/>
              </w:tabs>
              <w:suppressAutoHyphens/>
              <w:rPr>
                <w:b/>
                <w:spacing w:val="-2"/>
              </w:rPr>
            </w:pPr>
            <w:r>
              <w:rPr>
                <w:b/>
                <w:spacing w:val="-2"/>
              </w:rPr>
              <w:t>)</w:t>
            </w:r>
          </w:p>
          <w:p w:rsidR="004C2EE3" w:rsidP="00C753DD" w14:paraId="24B82E22" w14:textId="77777777">
            <w:pPr>
              <w:widowControl/>
              <w:tabs>
                <w:tab w:val="center" w:pos="4680"/>
              </w:tabs>
              <w:suppressAutoHyphens/>
              <w:rPr>
                <w:b/>
                <w:spacing w:val="-2"/>
              </w:rPr>
            </w:pPr>
            <w:r>
              <w:rPr>
                <w:b/>
                <w:spacing w:val="-2"/>
              </w:rPr>
              <w:t>)</w:t>
            </w:r>
          </w:p>
          <w:p w:rsidR="004C2EE3" w:rsidP="00C753DD" w14:paraId="48CE8BDE" w14:textId="77777777">
            <w:pPr>
              <w:widowControl/>
              <w:tabs>
                <w:tab w:val="center" w:pos="4680"/>
              </w:tabs>
              <w:suppressAutoHyphens/>
              <w:rPr>
                <w:b/>
                <w:spacing w:val="-2"/>
              </w:rPr>
            </w:pPr>
            <w:r>
              <w:rPr>
                <w:b/>
                <w:spacing w:val="-2"/>
              </w:rPr>
              <w:t>)</w:t>
            </w:r>
          </w:p>
          <w:p w:rsidR="004C2EE3" w:rsidP="00C753DD" w14:paraId="36D8A25C" w14:textId="77777777">
            <w:pPr>
              <w:widowControl/>
              <w:tabs>
                <w:tab w:val="center" w:pos="4680"/>
              </w:tabs>
              <w:suppressAutoHyphens/>
              <w:rPr>
                <w:b/>
                <w:spacing w:val="-2"/>
              </w:rPr>
            </w:pPr>
            <w:r>
              <w:rPr>
                <w:b/>
                <w:spacing w:val="-2"/>
              </w:rPr>
              <w:t>)</w:t>
            </w:r>
          </w:p>
          <w:p w:rsidR="004C2EE3" w:rsidP="00C753DD" w14:paraId="2FD96DAD" w14:textId="77777777">
            <w:pPr>
              <w:widowControl/>
              <w:tabs>
                <w:tab w:val="center" w:pos="4680"/>
              </w:tabs>
              <w:suppressAutoHyphens/>
              <w:rPr>
                <w:spacing w:val="-2"/>
              </w:rPr>
            </w:pPr>
            <w:r>
              <w:rPr>
                <w:b/>
                <w:spacing w:val="-2"/>
              </w:rPr>
              <w:t>)</w:t>
            </w:r>
          </w:p>
        </w:tc>
        <w:tc>
          <w:tcPr>
            <w:tcW w:w="4248" w:type="dxa"/>
          </w:tcPr>
          <w:p w:rsidR="004C2EE3" w:rsidP="00C753DD" w14:paraId="43515FE9" w14:textId="77777777">
            <w:pPr>
              <w:widowControl/>
              <w:tabs>
                <w:tab w:val="center" w:pos="4680"/>
              </w:tabs>
              <w:suppressAutoHyphens/>
              <w:rPr>
                <w:spacing w:val="-2"/>
              </w:rPr>
            </w:pPr>
          </w:p>
          <w:p w:rsidR="004C2EE3" w:rsidP="00C753DD" w14:paraId="23D95439" w14:textId="77777777">
            <w:pPr>
              <w:pStyle w:val="TOAHeading"/>
              <w:widowControl/>
              <w:tabs>
                <w:tab w:val="center" w:pos="4680"/>
                <w:tab w:val="clear" w:pos="9360"/>
              </w:tabs>
              <w:rPr>
                <w:spacing w:val="-2"/>
              </w:rPr>
            </w:pPr>
          </w:p>
          <w:p w:rsidR="004C2EE3" w:rsidP="00C753DD" w14:paraId="6380DBBB" w14:textId="77777777">
            <w:pPr>
              <w:widowControl/>
              <w:tabs>
                <w:tab w:val="center" w:pos="4680"/>
              </w:tabs>
              <w:suppressAutoHyphens/>
              <w:rPr>
                <w:spacing w:val="-2"/>
              </w:rPr>
            </w:pPr>
            <w:r>
              <w:rPr>
                <w:spacing w:val="-2"/>
              </w:rPr>
              <w:t>Call Sign WPTQ260</w:t>
            </w:r>
          </w:p>
        </w:tc>
      </w:tr>
    </w:tbl>
    <w:p w:rsidR="004C2EE3" w:rsidP="00C753DD" w14:paraId="3525C37E" w14:textId="77777777">
      <w:pPr>
        <w:widowControl/>
      </w:pPr>
    </w:p>
    <w:p w:rsidR="00841AB1" w:rsidP="00C753DD" w14:paraId="04C993AA" w14:textId="77777777">
      <w:pPr>
        <w:pStyle w:val="StyleBoldCentered"/>
        <w:widowControl/>
      </w:pPr>
      <w:r>
        <w:t>Memorandum opinion and order</w:t>
      </w:r>
    </w:p>
    <w:p w:rsidR="004C2EE3" w:rsidP="00C753DD" w14:paraId="4432A0E6" w14:textId="77777777">
      <w:pPr>
        <w:widowControl/>
        <w:tabs>
          <w:tab w:val="left" w:pos="-720"/>
        </w:tabs>
        <w:suppressAutoHyphens/>
        <w:spacing w:line="227" w:lineRule="auto"/>
        <w:rPr>
          <w:spacing w:val="-2"/>
        </w:rPr>
      </w:pPr>
    </w:p>
    <w:p w:rsidR="004C2EE3" w:rsidP="00C753DD" w14:paraId="65535D9C" w14:textId="4A7A9B76">
      <w:pPr>
        <w:widowControl/>
        <w:tabs>
          <w:tab w:val="left" w:pos="720"/>
          <w:tab w:val="right" w:pos="9360"/>
        </w:tabs>
        <w:suppressAutoHyphens/>
        <w:spacing w:line="227" w:lineRule="auto"/>
        <w:rPr>
          <w:spacing w:val="-2"/>
        </w:rPr>
      </w:pPr>
      <w:r>
        <w:rPr>
          <w:b/>
          <w:spacing w:val="-2"/>
        </w:rPr>
        <w:t xml:space="preserve">Adopted:  </w:t>
      </w:r>
      <w:r w:rsidR="000815CC">
        <w:rPr>
          <w:b/>
          <w:spacing w:val="-2"/>
        </w:rPr>
        <w:t>November 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815CC">
        <w:rPr>
          <w:b/>
          <w:spacing w:val="-2"/>
        </w:rPr>
        <w:t>November 4, 2019</w:t>
      </w:r>
    </w:p>
    <w:p w:rsidR="00822CE0" w:rsidP="00C753DD" w14:paraId="4A3B2381" w14:textId="77777777">
      <w:pPr>
        <w:widowControl/>
      </w:pPr>
    </w:p>
    <w:p w:rsidR="004C2EE3" w:rsidP="00C753DD" w14:paraId="4CF1A50B" w14:textId="617B2568">
      <w:pPr>
        <w:widowControl/>
        <w:rPr>
          <w:spacing w:val="-2"/>
        </w:rPr>
      </w:pPr>
      <w:r>
        <w:t xml:space="preserve">By </w:t>
      </w:r>
      <w:r w:rsidRPr="00654169" w:rsidR="00813E0D">
        <w:t>the Chief, Policy and Licensing Division, Public Safe</w:t>
      </w:r>
      <w:r w:rsidR="00813E0D">
        <w:t>ty and Homeland Security Bureau</w:t>
      </w:r>
      <w:r w:rsidRPr="00654169" w:rsidR="00813E0D">
        <w:rPr>
          <w:spacing w:val="-2"/>
        </w:rPr>
        <w:t>:</w:t>
      </w:r>
    </w:p>
    <w:p w:rsidR="00822CE0" w:rsidP="00C753DD" w14:paraId="6D556BBD" w14:textId="77777777">
      <w:pPr>
        <w:widowControl/>
        <w:rPr>
          <w:spacing w:val="-2"/>
        </w:rPr>
      </w:pPr>
    </w:p>
    <w:p w:rsidR="00412FC5" w:rsidP="00C753DD" w14:paraId="01131C36" w14:textId="77777777">
      <w:pPr>
        <w:pStyle w:val="Heading1"/>
        <w:widowControl/>
      </w:pPr>
      <w:r>
        <w:t>introduction</w:t>
      </w:r>
    </w:p>
    <w:p w:rsidR="00454994" w:rsidP="00C753DD" w14:paraId="552E027B" w14:textId="2D5B5C90">
      <w:pPr>
        <w:pStyle w:val="ParaNum"/>
        <w:widowControl/>
      </w:pPr>
      <w:r w:rsidRPr="00654169">
        <w:t>On May 21, 2019, the County of El Paso, Colorado (El Paso) filed a Petition for Reconsideration (Petition)</w:t>
      </w:r>
      <w:r w:rsidR="00EF714B">
        <w:t xml:space="preserve"> </w:t>
      </w:r>
      <w:r w:rsidR="004642AB">
        <w:t>concerning the partial termination</w:t>
      </w:r>
      <w:r w:rsidRPr="00654169">
        <w:t xml:space="preserve"> of its license</w:t>
      </w:r>
      <w:r w:rsidR="008C3C90">
        <w:t xml:space="preserve"> for </w:t>
      </w:r>
      <w:r w:rsidRPr="00654169">
        <w:t xml:space="preserve">call sign WPTQ260, for failure to </w:t>
      </w:r>
      <w:r w:rsidRPr="00654169" w:rsidR="006D5F27">
        <w:t xml:space="preserve">timely </w:t>
      </w:r>
      <w:r w:rsidRPr="00654169">
        <w:t>construct.</w:t>
      </w:r>
      <w:r>
        <w:rPr>
          <w:rStyle w:val="FootnoteReference"/>
          <w:sz w:val="22"/>
        </w:rPr>
        <w:footnoteReference w:id="3"/>
      </w:r>
      <w:r w:rsidR="00B55170">
        <w:t xml:space="preserve"> </w:t>
      </w:r>
      <w:r w:rsidRPr="00654169">
        <w:t xml:space="preserve"> For the reasons stated below, we </w:t>
      </w:r>
      <w:r w:rsidR="008C3C90">
        <w:t xml:space="preserve">grant </w:t>
      </w:r>
      <w:r w:rsidRPr="00654169">
        <w:t xml:space="preserve">the Petition in part </w:t>
      </w:r>
      <w:r w:rsidR="008C3C90">
        <w:t xml:space="preserve">and deny it in part </w:t>
      </w:r>
      <w:r w:rsidRPr="00654169">
        <w:t xml:space="preserve">and dismiss the request for extension of time to construct. </w:t>
      </w:r>
    </w:p>
    <w:p w:rsidR="00813E0D" w:rsidP="00C753DD" w14:paraId="612211BC" w14:textId="77777777">
      <w:pPr>
        <w:pStyle w:val="Heading1"/>
        <w:widowControl/>
      </w:pPr>
      <w:r>
        <w:t>background</w:t>
      </w:r>
    </w:p>
    <w:p w:rsidR="00B55170" w:rsidP="00C753DD" w14:paraId="730F318F" w14:textId="78E7CDEF">
      <w:pPr>
        <w:pStyle w:val="ParaNum"/>
        <w:widowControl/>
      </w:pPr>
      <w:r w:rsidRPr="00654169">
        <w:t>On May 15, 2019, the Bureau sent El Paso a Construction/Coverage Deadline Reminder Notice to remind El Paso that it was required to file a Notification of Construction within 15 days of the applicable construction/coverage deadline,</w:t>
      </w:r>
      <w:r>
        <w:rPr>
          <w:rStyle w:val="FootnoteReference"/>
          <w:sz w:val="22"/>
        </w:rPr>
        <w:footnoteReference w:id="4"/>
      </w:r>
      <w:r w:rsidRPr="00654169">
        <w:t xml:space="preserve"> or file a </w:t>
      </w:r>
      <w:r w:rsidR="00844D4E">
        <w:t xml:space="preserve">timely </w:t>
      </w:r>
      <w:r w:rsidRPr="00654169">
        <w:t>request to extend the construction/coverage period.</w:t>
      </w:r>
      <w:r>
        <w:rPr>
          <w:rStyle w:val="FootnoteReference"/>
          <w:sz w:val="22"/>
        </w:rPr>
        <w:footnoteReference w:id="5"/>
      </w:r>
      <w:r w:rsidRPr="00654169">
        <w:t xml:space="preserve">  The construction deadline for call sign WPTQ260 was April 10, 2019.  The Bureau subsequently notified El Paso that it had placed call sign WPTQ260 in Termination Pending status because it failed to meet </w:t>
      </w:r>
      <w:r w:rsidR="00E338CD">
        <w:t>the</w:t>
      </w:r>
      <w:r w:rsidRPr="00654169">
        <w:t xml:space="preserve"> construction and construction notification requirements </w:t>
      </w:r>
      <w:r>
        <w:t xml:space="preserve">of the </w:t>
      </w:r>
      <w:r w:rsidRPr="00654169">
        <w:t>Commission’s rules.</w:t>
      </w:r>
      <w:r>
        <w:rPr>
          <w:rStyle w:val="FootnoteReference"/>
          <w:sz w:val="22"/>
        </w:rPr>
        <w:footnoteReference w:id="6"/>
      </w:r>
      <w:r w:rsidRPr="00654169">
        <w:t xml:space="preserve">  </w:t>
      </w:r>
      <w:r w:rsidRPr="00654169" w:rsidR="00E53C10">
        <w:t xml:space="preserve">The Bureau </w:t>
      </w:r>
      <w:r w:rsidR="00E53C10">
        <w:t xml:space="preserve">advised El Paso </w:t>
      </w:r>
      <w:r w:rsidRPr="00654169" w:rsidR="00E53C10">
        <w:t xml:space="preserve">that </w:t>
      </w:r>
      <w:r w:rsidR="00E53C10">
        <w:t xml:space="preserve">when </w:t>
      </w:r>
      <w:r w:rsidRPr="00654169" w:rsidR="00E53C10">
        <w:t xml:space="preserve">a licensee does not file the Required Notification or Extension of Time request, </w:t>
      </w:r>
      <w:r w:rsidR="00E53C10">
        <w:t xml:space="preserve">it is presumed that </w:t>
      </w:r>
      <w:r w:rsidRPr="00654169" w:rsidR="00E53C10">
        <w:t xml:space="preserve">the license has not been constructed or the coverage requirement </w:t>
      </w:r>
      <w:r w:rsidR="008C3C90">
        <w:t xml:space="preserve">has </w:t>
      </w:r>
      <w:r w:rsidRPr="00654169" w:rsidR="00E53C10">
        <w:t xml:space="preserve">not </w:t>
      </w:r>
      <w:r w:rsidR="008C3C90">
        <w:t xml:space="preserve">been </w:t>
      </w:r>
      <w:r w:rsidRPr="00654169" w:rsidR="00E53C10">
        <w:t>met.</w:t>
      </w:r>
      <w:r>
        <w:rPr>
          <w:rStyle w:val="FootnoteReference"/>
          <w:sz w:val="22"/>
        </w:rPr>
        <w:footnoteReference w:id="7"/>
      </w:r>
      <w:r w:rsidRPr="00654169" w:rsidR="00E53C10">
        <w:t xml:space="preserve">  </w:t>
      </w:r>
      <w:r>
        <w:t xml:space="preserve">El Paso neither filed </w:t>
      </w:r>
      <w:r>
        <w:t>a timely</w:t>
      </w:r>
      <w:r>
        <w:t xml:space="preserve"> </w:t>
      </w:r>
      <w:r w:rsidRPr="00654169">
        <w:t xml:space="preserve">Notification of Construction </w:t>
      </w:r>
      <w:r>
        <w:t xml:space="preserve">nor requested </w:t>
      </w:r>
      <w:r w:rsidRPr="00654169">
        <w:t xml:space="preserve">an extension of time </w:t>
      </w:r>
      <w:r>
        <w:t xml:space="preserve">to construct </w:t>
      </w:r>
      <w:r w:rsidRPr="00654169">
        <w:t xml:space="preserve">prior to </w:t>
      </w:r>
      <w:r>
        <w:t>that</w:t>
      </w:r>
      <w:r w:rsidRPr="00654169">
        <w:t xml:space="preserve"> deadline.  </w:t>
      </w:r>
    </w:p>
    <w:p w:rsidR="008C659C" w:rsidRPr="00654169" w:rsidP="00C753DD" w14:paraId="28ED3A1B" w14:textId="030DD58B">
      <w:pPr>
        <w:pStyle w:val="ParaNum"/>
        <w:widowControl/>
      </w:pPr>
      <w:r>
        <w:t>On May 21, 2019</w:t>
      </w:r>
      <w:r w:rsidR="0019504F">
        <w:t>,</w:t>
      </w:r>
      <w:r>
        <w:t xml:space="preserve"> El Paso filed the instant Petition and later </w:t>
      </w:r>
      <w:r w:rsidRPr="00654169">
        <w:t>filed a supplement to its Petition</w:t>
      </w:r>
      <w:r>
        <w:t>.</w:t>
      </w:r>
      <w:r>
        <w:rPr>
          <w:vertAlign w:val="superscript"/>
        </w:rPr>
        <w:footnoteReference w:id="8"/>
      </w:r>
      <w:r>
        <w:t xml:space="preserve">  </w:t>
      </w:r>
      <w:r w:rsidR="00793ED2">
        <w:t xml:space="preserve">In its Petition, </w:t>
      </w:r>
      <w:r>
        <w:t xml:space="preserve">El Paso </w:t>
      </w:r>
      <w:r w:rsidR="00970D0A">
        <w:t xml:space="preserve">stated </w:t>
      </w:r>
      <w:r w:rsidRPr="008C3C90" w:rsidR="00970D0A">
        <w:t xml:space="preserve">that </w:t>
      </w:r>
      <w:r w:rsidR="008C3C90">
        <w:t>it</w:t>
      </w:r>
      <w:r w:rsidRPr="008C3C90" w:rsidR="00970D0A">
        <w:t xml:space="preserve"> </w:t>
      </w:r>
      <w:r w:rsidRPr="008C3C90">
        <w:t>timely</w:t>
      </w:r>
      <w:r>
        <w:t xml:space="preserve"> constructed </w:t>
      </w:r>
      <w:r w:rsidRPr="00654169">
        <w:t xml:space="preserve">Locations 3 and 4 </w:t>
      </w:r>
      <w:r>
        <w:t xml:space="preserve">on its license </w:t>
      </w:r>
      <w:r w:rsidRPr="00654169">
        <w:t xml:space="preserve">but that </w:t>
      </w:r>
      <w:r>
        <w:t xml:space="preserve">it </w:t>
      </w:r>
      <w:r w:rsidRPr="00654169">
        <w:t xml:space="preserve">failed to file the requisite Notice of Construction </w:t>
      </w:r>
      <w:r>
        <w:t>for these two locations</w:t>
      </w:r>
      <w:r w:rsidR="00970D0A">
        <w:t xml:space="preserve">.  </w:t>
      </w:r>
      <w:r>
        <w:t xml:space="preserve">El Paso also stated that it had not constructed </w:t>
      </w:r>
      <w:r w:rsidRPr="00654169">
        <w:t xml:space="preserve">Location 6 </w:t>
      </w:r>
      <w:r>
        <w:t xml:space="preserve">on its license </w:t>
      </w:r>
      <w:r w:rsidRPr="00654169">
        <w:t xml:space="preserve">by the April 10, 2019 construction deadline because of </w:t>
      </w:r>
      <w:r w:rsidRPr="00654169">
        <w:t xml:space="preserve">connectivity issues and requested an extension of time </w:t>
      </w:r>
      <w:r w:rsidRPr="00654169" w:rsidR="008C3C90">
        <w:t>until July 15, 2019</w:t>
      </w:r>
      <w:r w:rsidR="008C3C90">
        <w:t xml:space="preserve"> </w:t>
      </w:r>
      <w:r w:rsidRPr="00654169">
        <w:t>to construct Location 6</w:t>
      </w:r>
      <w:bookmarkStart w:id="3" w:name="_Hlk21686257"/>
      <w:r w:rsidRPr="00654169">
        <w:t>.</w:t>
      </w:r>
      <w:r>
        <w:rPr>
          <w:rStyle w:val="FootnoteReference"/>
        </w:rPr>
        <w:footnoteReference w:id="9"/>
      </w:r>
      <w:r w:rsidRPr="00654169">
        <w:t xml:space="preserve">  El Paso later advised the staff of the Public Safety and Homeland Security Bureau (Bureau) that Location 6 </w:t>
      </w:r>
      <w:r>
        <w:t xml:space="preserve">was </w:t>
      </w:r>
      <w:r w:rsidRPr="00654169">
        <w:t>constructed and operational as of August 1, 2019.</w:t>
      </w:r>
      <w:r>
        <w:rPr>
          <w:rStyle w:val="FootnoteReference"/>
        </w:rPr>
        <w:footnoteReference w:id="10"/>
      </w:r>
      <w:r w:rsidRPr="00654169">
        <w:t xml:space="preserve"> </w:t>
      </w:r>
      <w:r w:rsidR="00970D0A">
        <w:t xml:space="preserve"> </w:t>
      </w:r>
    </w:p>
    <w:bookmarkEnd w:id="3"/>
    <w:p w:rsidR="008C659C" w:rsidP="00C753DD" w14:paraId="2FDADABA" w14:textId="796D8FDC">
      <w:pPr>
        <w:pStyle w:val="Heading1"/>
        <w:widowControl/>
      </w:pPr>
      <w:r>
        <w:t>discussion</w:t>
      </w:r>
    </w:p>
    <w:p w:rsidR="009B199E" w:rsidRPr="00654169" w:rsidP="00C753DD" w14:paraId="7A05DEE5" w14:textId="674D7839">
      <w:pPr>
        <w:pStyle w:val="ParaNum"/>
        <w:widowControl/>
      </w:pPr>
      <w:r w:rsidRPr="009B199E">
        <w:rPr>
          <w:i/>
        </w:rPr>
        <w:t>Location 6.</w:t>
      </w:r>
      <w:r>
        <w:t xml:space="preserve">  </w:t>
      </w:r>
      <w:r w:rsidR="00844D4E">
        <w:t>Requests for construction extension must be filed before the construction deadline.</w:t>
      </w:r>
      <w:r>
        <w:rPr>
          <w:rStyle w:val="FootnoteReference"/>
        </w:rPr>
        <w:footnoteReference w:id="11"/>
      </w:r>
      <w:r w:rsidR="00844D4E">
        <w:t xml:space="preserve">  </w:t>
      </w:r>
      <w:r w:rsidRPr="003B4B59">
        <w:t>El Paso’s construction deadline for Location 6 was April 10, 2019</w:t>
      </w:r>
      <w:r w:rsidR="00970D0A">
        <w:t xml:space="preserve"> but its extension request was not filed until</w:t>
      </w:r>
      <w:r w:rsidRPr="003B4B59">
        <w:t xml:space="preserve"> June 19, 2019 – 70 days after the construction deadline. </w:t>
      </w:r>
      <w:r>
        <w:t xml:space="preserve"> T</w:t>
      </w:r>
      <w:r w:rsidRPr="003B4B59">
        <w:t>he</w:t>
      </w:r>
      <w:r>
        <w:t xml:space="preserve"> reasons El Paso advances for </w:t>
      </w:r>
      <w:r w:rsidRPr="003B4B59">
        <w:t xml:space="preserve">its failure </w:t>
      </w:r>
      <w:r w:rsidR="00401FB0">
        <w:t xml:space="preserve">to </w:t>
      </w:r>
      <w:r w:rsidRPr="003B4B59">
        <w:t xml:space="preserve">timely construct </w:t>
      </w:r>
      <w:r>
        <w:t xml:space="preserve">Location 6 </w:t>
      </w:r>
      <w:r w:rsidRPr="003B4B59">
        <w:t>are irrelevant</w:t>
      </w:r>
      <w:r>
        <w:t xml:space="preserve"> a</w:t>
      </w:r>
      <w:r w:rsidR="00970D0A">
        <w:t>s our</w:t>
      </w:r>
      <w:r>
        <w:t xml:space="preserve"> </w:t>
      </w:r>
      <w:r w:rsidR="00C1175F">
        <w:t xml:space="preserve">rules and </w:t>
      </w:r>
      <w:r>
        <w:t xml:space="preserve">precedent establish that </w:t>
      </w:r>
      <w:r w:rsidR="00C1175F">
        <w:t>a license</w:t>
      </w:r>
      <w:r>
        <w:t xml:space="preserve"> </w:t>
      </w:r>
      <w:r w:rsidR="00D02F34">
        <w:t xml:space="preserve">will </w:t>
      </w:r>
      <w:r w:rsidR="00801DE6">
        <w:t xml:space="preserve">be placed </w:t>
      </w:r>
      <w:r>
        <w:t>in Terminated status</w:t>
      </w:r>
      <w:r w:rsidR="00E338CD">
        <w:t xml:space="preserve"> in the Commission’s Universal Licensing System </w:t>
      </w:r>
      <w:r w:rsidR="00C1175F">
        <w:t>under these circumstances</w:t>
      </w:r>
      <w:r w:rsidRPr="003B4B59">
        <w:t>.</w:t>
      </w:r>
      <w:r>
        <w:rPr>
          <w:rStyle w:val="FootnoteReference"/>
        </w:rPr>
        <w:footnoteReference w:id="12"/>
      </w:r>
      <w:r w:rsidRPr="009B199E">
        <w:t xml:space="preserve"> </w:t>
      </w:r>
      <w:r w:rsidR="0019504F">
        <w:t xml:space="preserve"> </w:t>
      </w:r>
      <w:r>
        <w:t xml:space="preserve">Therefore, we deny El Paso’s Petition with respect to Location 6 and dismiss its request for an extension.  </w:t>
      </w:r>
      <w:r w:rsidRPr="00654169">
        <w:t xml:space="preserve">If El Paso desires to </w:t>
      </w:r>
      <w:r>
        <w:t xml:space="preserve">continue to </w:t>
      </w:r>
      <w:r w:rsidRPr="00654169">
        <w:t xml:space="preserve">operate on the frequencies previously authorized for </w:t>
      </w:r>
      <w:r>
        <w:t xml:space="preserve">Location 6 </w:t>
      </w:r>
      <w:r w:rsidR="008C3C90">
        <w:t xml:space="preserve">under </w:t>
      </w:r>
      <w:r w:rsidRPr="00654169">
        <w:t xml:space="preserve">call sign WPTQ260, it </w:t>
      </w:r>
      <w:r w:rsidR="008C3C90">
        <w:t xml:space="preserve">must </w:t>
      </w:r>
      <w:r w:rsidRPr="00654169">
        <w:t xml:space="preserve">file a properly coordinated application for license.  If El Paso desires to operate while the referenced application for license is pending before the Commission, it </w:t>
      </w:r>
      <w:r>
        <w:t>must</w:t>
      </w:r>
      <w:r w:rsidRPr="00654169">
        <w:t xml:space="preserve"> file a request for special temporary authority pursuant to section 1.931 of the Commission’s rules.</w:t>
      </w:r>
      <w:r>
        <w:rPr>
          <w:rStyle w:val="FootnoteReference"/>
          <w:sz w:val="22"/>
        </w:rPr>
        <w:footnoteReference w:id="13"/>
      </w:r>
    </w:p>
    <w:p w:rsidR="008C659C" w:rsidRPr="008C659C" w:rsidP="00C753DD" w14:paraId="4E44E26A" w14:textId="220A1D38">
      <w:pPr>
        <w:pStyle w:val="ParaNum"/>
        <w:widowControl/>
      </w:pPr>
      <w:r w:rsidRPr="00747AA6">
        <w:rPr>
          <w:i/>
        </w:rPr>
        <w:t>Locations 3 and 4.</w:t>
      </w:r>
      <w:r w:rsidRPr="008C659C">
        <w:t xml:space="preserve"> </w:t>
      </w:r>
      <w:r w:rsidR="00C630E9">
        <w:t xml:space="preserve"> </w:t>
      </w:r>
      <w:r>
        <w:t xml:space="preserve">El Paso admits that it did not file a timely Notice of Construction for Locations 3 and 4 but contends that the two sites were constructed and activated before the construction deadline.  </w:t>
      </w:r>
      <w:r w:rsidR="00A71EFF">
        <w:t>The</w:t>
      </w:r>
      <w:r>
        <w:t xml:space="preserve"> Commission</w:t>
      </w:r>
      <w:r w:rsidR="00A71EFF">
        <w:t xml:space="preserve"> has clarified that the objective of the</w:t>
      </w:r>
      <w:r w:rsidRPr="00264BCD">
        <w:t xml:space="preserve"> construction notification procedure </w:t>
      </w:r>
      <w:r w:rsidR="00A71EFF">
        <w:t xml:space="preserve">is </w:t>
      </w:r>
      <w:r w:rsidRPr="00264BCD">
        <w:t xml:space="preserve">to verify whether licensees have in fact met their construction and coverage obligations, not to terminate licenses </w:t>
      </w:r>
      <w:r w:rsidR="00C630E9">
        <w:t>that are</w:t>
      </w:r>
      <w:r w:rsidRPr="00264BCD">
        <w:t xml:space="preserve"> legitimately operating facilities</w:t>
      </w:r>
      <w:r w:rsidR="00C630E9">
        <w:t xml:space="preserve"> because of </w:t>
      </w:r>
      <w:r w:rsidRPr="00264BCD">
        <w:t>a failure to notify</w:t>
      </w:r>
      <w:r w:rsidR="00C630E9">
        <w:t xml:space="preserve"> of construction.</w:t>
      </w:r>
      <w:bookmarkStart w:id="4" w:name="_Ref21617654"/>
      <w:r>
        <w:rPr>
          <w:rStyle w:val="FootnoteReference"/>
        </w:rPr>
        <w:footnoteReference w:id="14"/>
      </w:r>
      <w:bookmarkEnd w:id="4"/>
      <w:r>
        <w:t xml:space="preserve">  Although El Paso </w:t>
      </w:r>
      <w:r w:rsidR="00A71EFF">
        <w:t xml:space="preserve">provides no reason </w:t>
      </w:r>
      <w:r w:rsidR="009B199E">
        <w:t xml:space="preserve">for failing to </w:t>
      </w:r>
      <w:r w:rsidR="00A71EFF">
        <w:t>timely</w:t>
      </w:r>
      <w:r>
        <w:t xml:space="preserve"> file its Notice of Construction for </w:t>
      </w:r>
      <w:r w:rsidR="00A71EFF">
        <w:t>these locations</w:t>
      </w:r>
      <w:r>
        <w:t>, we recognize those facilities</w:t>
      </w:r>
      <w:r w:rsidR="00747AA6">
        <w:t xml:space="preserve"> were legitimately in operation prior to the construction deadline.</w:t>
      </w:r>
      <w:r>
        <w:rPr>
          <w:rStyle w:val="FootnoteReference"/>
        </w:rPr>
        <w:footnoteReference w:id="15"/>
      </w:r>
      <w:r w:rsidR="00747AA6">
        <w:t xml:space="preserve"> </w:t>
      </w:r>
      <w:r>
        <w:t xml:space="preserve"> </w:t>
      </w:r>
      <w:r w:rsidR="009B199E">
        <w:t xml:space="preserve">We perceive no overriding policy rationale, </w:t>
      </w:r>
      <w:r w:rsidRPr="00471817" w:rsidR="009B199E">
        <w:rPr>
          <w:i/>
        </w:rPr>
        <w:t>e.g.</w:t>
      </w:r>
      <w:r w:rsidR="009B199E">
        <w:t>, avoidance of spectrum warehousing,</w:t>
      </w:r>
      <w:r>
        <w:rPr>
          <w:rStyle w:val="FootnoteReference"/>
        </w:rPr>
        <w:footnoteReference w:id="16"/>
      </w:r>
      <w:r w:rsidR="009B199E">
        <w:t xml:space="preserve"> that prevents us from granting El Paso’s Petition as it relates to Locations 3 and 4 and note that their operations were in the furtherance of </w:t>
      </w:r>
      <w:r w:rsidR="00E338CD">
        <w:t xml:space="preserve">the protection of </w:t>
      </w:r>
      <w:r w:rsidR="00E36431">
        <w:t>life and property</w:t>
      </w:r>
      <w:r>
        <w:t xml:space="preserve">.  </w:t>
      </w:r>
      <w:r w:rsidRPr="00A0093C" w:rsidR="00A0093C">
        <w:t>That said, however, we do not diminish the importance of timely filing a Notice of Construction and admonish El Paso for its failure to do so.</w:t>
      </w:r>
    </w:p>
    <w:p w:rsidR="008C659C" w:rsidP="00C753DD" w14:paraId="24FA6AA9" w14:textId="77777777">
      <w:pPr>
        <w:pStyle w:val="Heading1"/>
        <w:widowControl/>
      </w:pPr>
      <w:r>
        <w:t>ordering clauses</w:t>
      </w:r>
    </w:p>
    <w:p w:rsidR="00EF7BD2" w:rsidRPr="00EF7BD2" w:rsidP="00C753DD" w14:paraId="35DAA9B1" w14:textId="7BF5B859">
      <w:pPr>
        <w:pStyle w:val="ParaNum"/>
        <w:widowControl/>
      </w:pPr>
      <w:r w:rsidRPr="00EF7BD2">
        <w:t>Accordingly, IT IS ORDERED, that, pursuant to the authority of sections 4(</w:t>
      </w:r>
      <w:r w:rsidRPr="00EF7BD2">
        <w:t>i</w:t>
      </w:r>
      <w:r w:rsidRPr="00EF7BD2">
        <w:t>) and 303(r) of the Communications Act of 1934, as amended, 47 U.S.C. §§ 154(</w:t>
      </w:r>
      <w:r w:rsidRPr="00EF7BD2">
        <w:t>i</w:t>
      </w:r>
      <w:r w:rsidRPr="00EF7BD2">
        <w:t xml:space="preserve">) and 303(r), and section 1.106 of the Commission's Rules, 47 CFR § 1.106, the Petition for Reconsideration filed by the County of El Paso, Colorado on May 21, 2019 IS GRANTED IN PART </w:t>
      </w:r>
      <w:r w:rsidR="0019504F">
        <w:t xml:space="preserve">as described herein, </w:t>
      </w:r>
      <w:r w:rsidRPr="00EF7BD2">
        <w:t>and DENIED in all other respects.</w:t>
      </w:r>
    </w:p>
    <w:p w:rsidR="00EF7BD2" w:rsidRPr="00EF7BD2" w:rsidP="00C753DD" w14:paraId="20ACAC0B" w14:textId="743756B4">
      <w:pPr>
        <w:pStyle w:val="ParaNum"/>
        <w:widowControl/>
      </w:pPr>
      <w:r w:rsidRPr="00EF7BD2">
        <w:t>IT IS FURTHER ORDERED that, pursuant to the authority of sections 4(</w:t>
      </w:r>
      <w:r w:rsidRPr="00EF7BD2">
        <w:t>i</w:t>
      </w:r>
      <w:r w:rsidRPr="00EF7BD2">
        <w:t>) and 303(r) of the Communications Act of 1934, as amended, 47 U.S.C. §§ 154(</w:t>
      </w:r>
      <w:r w:rsidRPr="00EF7BD2">
        <w:t>i</w:t>
      </w:r>
      <w:r w:rsidRPr="00EF7BD2">
        <w:t>) and 303(r), and section 1.106 of the Commission's Rules, 47 CFR § 1.106, the request for extension of time to construct Location 6. included as part of the Supplement filed by the County of El Paso, Colorado on June 19, 2019</w:t>
      </w:r>
      <w:r w:rsidR="003637CA">
        <w:t>,</w:t>
      </w:r>
      <w:r w:rsidRPr="00EF7BD2">
        <w:t xml:space="preserve"> IS DISMISSED AS MOOT. </w:t>
      </w:r>
    </w:p>
    <w:p w:rsidR="00EF7BD2" w:rsidRPr="00EF7BD2" w:rsidP="00C753DD" w14:paraId="1B50D314" w14:textId="77777777">
      <w:pPr>
        <w:pStyle w:val="ParaNum"/>
        <w:widowControl/>
      </w:pPr>
      <w:r w:rsidRPr="00EF7BD2">
        <w:t xml:space="preserve">IT IS FURTHER ORDERED, that the Licensing Branch of the Policy and Licensing Division of the Public Safety and Homeland Security Bureau SHALL DESIGNATE Location 6 in license, call sign WPTQ260, AS TERMINATED in the Commission’s Universal Licensing System database.  </w:t>
      </w:r>
    </w:p>
    <w:p w:rsidR="00EF7BD2" w:rsidRPr="00EF7BD2" w:rsidP="00C753DD" w14:paraId="06BE58C5" w14:textId="77777777">
      <w:pPr>
        <w:pStyle w:val="ParaNum"/>
        <w:widowControl/>
      </w:pPr>
      <w:r w:rsidRPr="00EF7BD2">
        <w:t>This action is taken under delegated authority pursuant to sections 0.191 and 0.392 of the Commission's Rules, 47 CFR §§ 0.191, 0.392.</w:t>
      </w:r>
    </w:p>
    <w:p w:rsidR="00EF7BD2" w:rsidRPr="00654169" w:rsidP="00C753DD" w14:paraId="4F604160" w14:textId="77777777">
      <w:pPr>
        <w:widowControl/>
      </w:pPr>
    </w:p>
    <w:p w:rsidR="00EF7BD2" w:rsidRPr="00654169" w:rsidP="00C753DD" w14:paraId="3AB8E87A" w14:textId="77777777">
      <w:pPr>
        <w:widowControl/>
        <w:ind w:left="3600" w:firstLine="720"/>
      </w:pPr>
      <w:r w:rsidRPr="00654169">
        <w:t>FEDERAL COMMUNICATIONS COMMISSION</w:t>
      </w:r>
    </w:p>
    <w:p w:rsidR="00EF7BD2" w:rsidRPr="00654169" w:rsidP="00C753DD" w14:paraId="62BB59AC" w14:textId="77777777">
      <w:pPr>
        <w:widowControl/>
      </w:pPr>
    </w:p>
    <w:p w:rsidR="00EF7BD2" w:rsidP="00C753DD" w14:paraId="486C1505" w14:textId="4EBD7343">
      <w:pPr>
        <w:widowControl/>
      </w:pPr>
    </w:p>
    <w:p w:rsidR="00C753DD" w:rsidRPr="00654169" w:rsidP="00C753DD" w14:paraId="54FBA901" w14:textId="77777777">
      <w:pPr>
        <w:widowControl/>
      </w:pPr>
    </w:p>
    <w:p w:rsidR="00EF7BD2" w:rsidRPr="00654169" w:rsidP="00C753DD" w14:paraId="756F2C1E" w14:textId="77777777">
      <w:pPr>
        <w:widowControl/>
        <w:ind w:left="3600" w:firstLine="720"/>
      </w:pPr>
      <w:r w:rsidRPr="00654169">
        <w:t>Michael J. Wilhelm, Chief</w:t>
      </w:r>
    </w:p>
    <w:p w:rsidR="00EF7BD2" w:rsidP="00C753DD" w14:paraId="44FC69CB" w14:textId="77777777">
      <w:pPr>
        <w:widowControl/>
        <w:ind w:left="3600" w:firstLine="720"/>
      </w:pPr>
      <w:r w:rsidRPr="00654169">
        <w:t>Policy and Licensing Division</w:t>
      </w:r>
    </w:p>
    <w:p w:rsidR="00EF7BD2" w:rsidRPr="00EF7BD2" w:rsidP="00C753DD" w14:paraId="227363FE" w14:textId="77777777">
      <w:pPr>
        <w:widowControl/>
        <w:ind w:left="3600" w:firstLine="720"/>
      </w:pPr>
      <w:r w:rsidRPr="00654169">
        <w:t>Public Safety and Homeland Security Bureau</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16B5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35C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125E24" w14:textId="77777777">
    <w:pPr>
      <w:pStyle w:val="Footer"/>
      <w:jc w:val="center"/>
    </w:pPr>
    <w:r>
      <w:fldChar w:fldCharType="begin"/>
    </w:r>
    <w:r>
      <w:instrText xml:space="preserve"> PAGE   \* MERGEFORMAT </w:instrText>
    </w:r>
    <w:r>
      <w:fldChar w:fldCharType="separate"/>
    </w:r>
    <w:r w:rsidR="00CF7D25">
      <w:rPr>
        <w:noProof/>
      </w:rPr>
      <w:t>3</w:t>
    </w:r>
    <w:r>
      <w:rPr>
        <w:noProof/>
      </w:rPr>
      <w:fldChar w:fldCharType="end"/>
    </w:r>
  </w:p>
  <w:p w:rsidR="00D25FB5" w14:paraId="1DB25D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C353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2072" w14:paraId="6240EA53" w14:textId="77777777">
      <w:r>
        <w:separator/>
      </w:r>
    </w:p>
  </w:footnote>
  <w:footnote w:type="continuationSeparator" w:id="1">
    <w:p w:rsidR="00992072" w:rsidP="00C721AC" w14:paraId="5D1473E2" w14:textId="77777777">
      <w:pPr>
        <w:spacing w:before="120"/>
        <w:rPr>
          <w:sz w:val="20"/>
        </w:rPr>
      </w:pPr>
      <w:r>
        <w:rPr>
          <w:sz w:val="20"/>
        </w:rPr>
        <w:t xml:space="preserve">(Continued from previous page)  </w:t>
      </w:r>
      <w:r>
        <w:rPr>
          <w:sz w:val="20"/>
        </w:rPr>
        <w:separator/>
      </w:r>
    </w:p>
  </w:footnote>
  <w:footnote w:type="continuationNotice" w:id="2">
    <w:p w:rsidR="00992072" w:rsidP="00C721AC" w14:paraId="6617ABE9" w14:textId="77777777">
      <w:pPr>
        <w:jc w:val="right"/>
        <w:rPr>
          <w:sz w:val="20"/>
        </w:rPr>
      </w:pPr>
    </w:p>
  </w:footnote>
  <w:footnote w:id="3">
    <w:p w:rsidR="00B55170" w:rsidRPr="00654169" w:rsidP="00B55170" w14:paraId="389F3D2D" w14:textId="77777777">
      <w:pPr>
        <w:pStyle w:val="FootnoteText"/>
      </w:pPr>
      <w:r w:rsidRPr="00654169">
        <w:rPr>
          <w:rStyle w:val="FootnoteReference"/>
          <w:sz w:val="22"/>
          <w:szCs w:val="22"/>
        </w:rPr>
        <w:footnoteRef/>
      </w:r>
      <w:r w:rsidRPr="00654169">
        <w:rPr>
          <w:sz w:val="22"/>
          <w:szCs w:val="22"/>
        </w:rPr>
        <w:t xml:space="preserve"> </w:t>
      </w:r>
      <w:r w:rsidRPr="00654169">
        <w:t>Petition for Reconsideration filed May 21, 2019 by the County of El Paso, as amended June 19, 2019 (Respectively Petition and Supplement).</w:t>
      </w:r>
    </w:p>
  </w:footnote>
  <w:footnote w:id="4">
    <w:p w:rsidR="008C659C" w:rsidRPr="00654169" w:rsidP="008C659C" w14:paraId="4FFAB9C5" w14:textId="77777777">
      <w:pPr>
        <w:pStyle w:val="FootnoteText"/>
      </w:pPr>
      <w:r w:rsidRPr="00654169">
        <w:rPr>
          <w:rStyle w:val="FootnoteReference"/>
        </w:rPr>
        <w:footnoteRef/>
      </w:r>
      <w:r w:rsidRPr="00654169">
        <w:t xml:space="preserve"> </w:t>
      </w:r>
      <w:r w:rsidRPr="00654169">
        <w:rPr>
          <w:i/>
        </w:rPr>
        <w:t xml:space="preserve">See </w:t>
      </w:r>
      <w:r w:rsidRPr="00654169">
        <w:t>47 CFR § 1.946(d).</w:t>
      </w:r>
    </w:p>
  </w:footnote>
  <w:footnote w:id="5">
    <w:p w:rsidR="008C659C" w:rsidRPr="00654169" w:rsidP="008C659C" w14:paraId="60B58CE9" w14:textId="77777777">
      <w:pPr>
        <w:pStyle w:val="FootnoteText"/>
      </w:pPr>
      <w:r w:rsidRPr="00654169">
        <w:rPr>
          <w:rStyle w:val="FootnoteReference"/>
        </w:rPr>
        <w:footnoteRef/>
      </w:r>
      <w:r w:rsidRPr="00654169">
        <w:t xml:space="preserve"> </w:t>
      </w:r>
      <w:r w:rsidRPr="00654169">
        <w:rPr>
          <w:i/>
        </w:rPr>
        <w:t xml:space="preserve">See </w:t>
      </w:r>
      <w:bookmarkStart w:id="2" w:name="_Hlk20731545"/>
      <w:r w:rsidRPr="00654169">
        <w:t>47 CFR § 1.946(e).</w:t>
      </w:r>
      <w:bookmarkEnd w:id="2"/>
    </w:p>
  </w:footnote>
  <w:footnote w:id="6">
    <w:p w:rsidR="008C659C" w:rsidRPr="00654169" w:rsidP="008C659C" w14:paraId="2FEBB863" w14:textId="77777777">
      <w:pPr>
        <w:pStyle w:val="FootnoteText"/>
      </w:pPr>
      <w:r w:rsidRPr="00654169">
        <w:rPr>
          <w:rStyle w:val="FootnoteReference"/>
        </w:rPr>
        <w:footnoteRef/>
      </w:r>
      <w:r w:rsidRPr="00654169">
        <w:t xml:space="preserve"> </w:t>
      </w:r>
      <w:r w:rsidRPr="00654169">
        <w:rPr>
          <w:i/>
        </w:rPr>
        <w:t>See</w:t>
      </w:r>
      <w:r w:rsidRPr="00654169">
        <w:t xml:space="preserve"> Auto Termination Letter for WPTQ260 (dated May. 15, 2019) (Auto Termination Letter).  </w:t>
      </w:r>
      <w:r w:rsidRPr="00654169">
        <w:rPr>
          <w:color w:val="000000"/>
        </w:rPr>
        <w:t xml:space="preserve">As a condition of its authorization, the Commission’s rules require the County of El Paso to construct certain frequencies on call sign </w:t>
      </w:r>
      <w:r w:rsidRPr="00654169">
        <w:t xml:space="preserve">WPTQ260 </w:t>
      </w:r>
      <w:r w:rsidRPr="00654169">
        <w:rPr>
          <w:color w:val="000000"/>
        </w:rPr>
        <w:t xml:space="preserve">within one year. </w:t>
      </w:r>
      <w:r w:rsidRPr="00654169">
        <w:t xml:space="preserve"> </w:t>
      </w:r>
      <w:r w:rsidRPr="00654169">
        <w:rPr>
          <w:i/>
        </w:rPr>
        <w:t>See</w:t>
      </w:r>
      <w:r w:rsidRPr="00654169">
        <w:t xml:space="preserve"> 47 CFR §§ 1.946, 90.155(a).</w:t>
      </w:r>
    </w:p>
  </w:footnote>
  <w:footnote w:id="7">
    <w:p w:rsidR="00E53C10" w:rsidRPr="00654169" w:rsidP="00E53C10" w14:paraId="010D7D78" w14:textId="77777777">
      <w:pPr>
        <w:pStyle w:val="FootnoteText"/>
      </w:pPr>
      <w:r w:rsidRPr="00654169">
        <w:rPr>
          <w:rStyle w:val="FootnoteReference"/>
        </w:rPr>
        <w:footnoteRef/>
      </w:r>
      <w:r w:rsidRPr="00654169">
        <w:t xml:space="preserve"> Auto Termination Letter at 1.</w:t>
      </w:r>
    </w:p>
  </w:footnote>
  <w:footnote w:id="8">
    <w:p w:rsidR="007059DF" w:rsidP="007059DF" w14:paraId="798517D0" w14:textId="1095A03A">
      <w:pPr>
        <w:pStyle w:val="FootnoteText"/>
      </w:pPr>
      <w:r w:rsidRPr="00C753DD">
        <w:rPr>
          <w:rStyle w:val="FootnoteReference"/>
        </w:rPr>
        <w:footnoteRef/>
      </w:r>
      <w:r>
        <w:t xml:space="preserve"> Letter from Ed </w:t>
      </w:r>
      <w:r>
        <w:t>Bretag</w:t>
      </w:r>
      <w:r>
        <w:t xml:space="preserve">, </w:t>
      </w:r>
      <w:r w:rsidR="003C7088">
        <w:t>County of Colorado Springs</w:t>
      </w:r>
      <w:r>
        <w:t>, to Federal Communications Commission, June 19, 2019.</w:t>
      </w:r>
    </w:p>
  </w:footnote>
  <w:footnote w:id="9">
    <w:p w:rsidR="00B55170" w:rsidRPr="008C659C" w:rsidP="00B55170" w14:paraId="0D742EB6" w14:textId="62E6CF15">
      <w:pPr>
        <w:pStyle w:val="FootnoteText"/>
        <w:rPr>
          <w:i/>
        </w:rPr>
      </w:pPr>
      <w:r>
        <w:rPr>
          <w:rStyle w:val="FootnoteReference"/>
        </w:rPr>
        <w:footnoteRef/>
      </w:r>
      <w:r>
        <w:t xml:space="preserve"> </w:t>
      </w:r>
      <w:r w:rsidRPr="007059DF">
        <w:rPr>
          <w:i/>
        </w:rPr>
        <w:t>Id.</w:t>
      </w:r>
    </w:p>
  </w:footnote>
  <w:footnote w:id="10">
    <w:p w:rsidR="00970D0A" w:rsidP="00C753DD" w14:paraId="3D30A242" w14:textId="351C94B4">
      <w:pPr>
        <w:spacing w:after="120"/>
        <w:outlineLvl w:val="0"/>
      </w:pPr>
      <w:r>
        <w:rPr>
          <w:rStyle w:val="FootnoteReference"/>
        </w:rPr>
        <w:footnoteRef/>
      </w:r>
      <w:r w:rsidR="003C7088">
        <w:t xml:space="preserve"> E-mail from Ed </w:t>
      </w:r>
      <w:r w:rsidR="003C7088">
        <w:t>Bretag</w:t>
      </w:r>
      <w:r w:rsidR="003C7088">
        <w:t xml:space="preserve">, </w:t>
      </w:r>
      <w:r w:rsidR="00C753DD">
        <w:t xml:space="preserve">County of El Paso, </w:t>
      </w:r>
      <w:r w:rsidR="003C7088">
        <w:t>to Tracy Simmons, Federal Communications Commission, Sept. 24, 2019 (stating “</w:t>
      </w:r>
      <w:r w:rsidRPr="003C7088" w:rsidR="003C7088">
        <w:t xml:space="preserve">Site 6, which was the site I asked for an extension for, has been constructed and on the air </w:t>
      </w:r>
      <w:r w:rsidRPr="003C7088" w:rsidR="00C753DD">
        <w:t>since August</w:t>
      </w:r>
      <w:r w:rsidRPr="003C7088" w:rsidR="003C7088">
        <w:t xml:space="preserve"> 1st</w:t>
      </w:r>
      <w:r w:rsidRPr="003C7088" w:rsidR="00C753DD">
        <w:t>, 2019</w:t>
      </w:r>
      <w:r w:rsidR="003C7088">
        <w:t>”</w:t>
      </w:r>
      <w:r w:rsidR="00C753DD">
        <w:t xml:space="preserve">). </w:t>
      </w:r>
      <w:r w:rsidR="003C7088">
        <w:t xml:space="preserve"> </w:t>
      </w:r>
    </w:p>
  </w:footnote>
  <w:footnote w:id="11">
    <w:p w:rsidR="00844D4E" w:rsidP="00844D4E" w14:paraId="0DCD82EA" w14:textId="77777777">
      <w:pPr>
        <w:pStyle w:val="FootnoteText"/>
      </w:pPr>
      <w:r>
        <w:rPr>
          <w:rStyle w:val="FootnoteReference"/>
        </w:rPr>
        <w:footnoteRef/>
      </w:r>
      <w:r>
        <w:t xml:space="preserve"> 47 CFR § </w:t>
      </w:r>
      <w:r w:rsidRPr="006C033D">
        <w:t>1.946 requires, in pertinent part, that “[t]he request [for extension of time to construct] must be filed before the expiration of the construction or coverage period.”</w:t>
      </w:r>
    </w:p>
  </w:footnote>
  <w:footnote w:id="12">
    <w:p w:rsidR="008C659C" w:rsidP="008C659C" w14:paraId="202402AF" w14:textId="6EAA55CD">
      <w:pPr>
        <w:pStyle w:val="FootnoteText"/>
      </w:pPr>
      <w:r>
        <w:rPr>
          <w:rStyle w:val="FootnoteReference"/>
        </w:rPr>
        <w:footnoteRef/>
      </w:r>
      <w:r>
        <w:t xml:space="preserve"> </w:t>
      </w:r>
      <w:r w:rsidR="00747AA6">
        <w:t xml:space="preserve">47 CFR § 1.946; </w:t>
      </w:r>
      <w:r w:rsidRPr="007F38B2">
        <w:rPr>
          <w:i/>
        </w:rPr>
        <w:t>See, e.g., Orange County, New York</w:t>
      </w:r>
      <w:r>
        <w:t xml:space="preserve">, Order, </w:t>
      </w:r>
      <w:r w:rsidRPr="006C1C94">
        <w:t>33 FCC Rcd 11200</w:t>
      </w:r>
      <w:r>
        <w:t xml:space="preserve"> (PSHSB 2018)</w:t>
      </w:r>
      <w:r w:rsidR="00982BF9">
        <w:t xml:space="preserve"> (Petition for reconsideration denied when, as here, licensee failed to construct by the deadline and requested an extension of time to construct after the deadline had passed</w:t>
      </w:r>
      <w:r>
        <w:t>.</w:t>
      </w:r>
      <w:r w:rsidR="00982BF9">
        <w:t>)</w:t>
      </w:r>
      <w:r>
        <w:t xml:space="preserve"> </w:t>
      </w:r>
    </w:p>
  </w:footnote>
  <w:footnote w:id="13">
    <w:p w:rsidR="009B199E" w:rsidRPr="00654169" w:rsidP="009B199E" w14:paraId="2087A57B" w14:textId="77777777">
      <w:pPr>
        <w:pStyle w:val="FootnoteText"/>
      </w:pPr>
      <w:r w:rsidRPr="00654169">
        <w:rPr>
          <w:rStyle w:val="FootnoteReference"/>
        </w:rPr>
        <w:footnoteRef/>
      </w:r>
      <w:r w:rsidRPr="00654169">
        <w:t xml:space="preserve"> 47 CFR § 1.931.</w:t>
      </w:r>
    </w:p>
  </w:footnote>
  <w:footnote w:id="14">
    <w:p w:rsidR="008C659C" w:rsidP="008C659C" w14:paraId="0EE4121D" w14:textId="00DC3DD3">
      <w:pPr>
        <w:pStyle w:val="FootnoteText"/>
      </w:pPr>
      <w:r>
        <w:rPr>
          <w:rStyle w:val="FootnoteReference"/>
        </w:rPr>
        <w:footnoteRef/>
      </w:r>
      <w:r>
        <w:t xml:space="preserve"> </w:t>
      </w:r>
      <w:hyperlink r:id="rId1" w:anchor="co_pp_sp_4493_21076" w:history="1">
        <w:r w:rsidRPr="008C659C">
          <w:rPr>
            <w:rStyle w:val="Hyperlink"/>
            <w:i/>
            <w:color w:val="000000"/>
            <w:u w:val="none"/>
          </w:rPr>
          <w:t> Biennial Regulatory Review — Amendment of Parts 0, 1, 13, 22, 24, 26, 27, 80, 87, 90, 95 and 101 of the Commission's Rules to Facilitate Development and Use of the Universal Licensing System in the Wireless Telecommunications Services</w:t>
        </w:r>
        <w:r w:rsidRPr="008C659C">
          <w:rPr>
            <w:rStyle w:val="Hyperlink"/>
            <w:color w:val="000000"/>
            <w:u w:val="none"/>
          </w:rPr>
          <w:t>, </w:t>
        </w:r>
        <w:r w:rsidRPr="008C659C">
          <w:rPr>
            <w:rStyle w:val="Hyperlink"/>
            <w:iCs/>
            <w:color w:val="000000"/>
            <w:u w:val="none"/>
          </w:rPr>
          <w:t>Report and Order</w:t>
        </w:r>
        <w:r w:rsidRPr="008C659C">
          <w:rPr>
            <w:rStyle w:val="Hyperlink"/>
            <w:color w:val="000000"/>
            <w:u w:val="none"/>
          </w:rPr>
          <w:t>, 13 FCC Rcd 21027, 21076 </w:t>
        </w:r>
        <w:r w:rsidRPr="008C659C" w:rsidR="00326544">
          <w:rPr>
            <w:rStyle w:val="Hyperlink"/>
            <w:color w:val="000000"/>
            <w:u w:val="none"/>
          </w:rPr>
          <w:t>para</w:t>
        </w:r>
        <w:r w:rsidRPr="008C659C">
          <w:rPr>
            <w:rStyle w:val="Hyperlink"/>
            <w:color w:val="000000"/>
            <w:u w:val="none"/>
          </w:rPr>
          <w:t>. 106 (1998)</w:t>
        </w:r>
      </w:hyperlink>
      <w:r w:rsidR="00454994">
        <w:rPr>
          <w:rStyle w:val="Hyperlink"/>
          <w:color w:val="000000"/>
          <w:u w:val="none"/>
        </w:rPr>
        <w:t xml:space="preserve"> (</w:t>
      </w:r>
      <w:r w:rsidRPr="00454994" w:rsidR="00454994">
        <w:rPr>
          <w:i/>
          <w:color w:val="000000"/>
        </w:rPr>
        <w:t>Biennial Regulatory Review</w:t>
      </w:r>
      <w:r w:rsidR="00454994">
        <w:rPr>
          <w:color w:val="000000"/>
        </w:rPr>
        <w:t>)</w:t>
      </w:r>
      <w:r w:rsidR="00EF714B">
        <w:rPr>
          <w:color w:val="000000"/>
        </w:rPr>
        <w:t xml:space="preserve"> (explaining</w:t>
      </w:r>
      <w:r w:rsidRPr="00EF714B" w:rsidR="00EF714B">
        <w:rPr>
          <w:snapToGrid w:val="0"/>
          <w:kern w:val="28"/>
          <w:sz w:val="22"/>
        </w:rPr>
        <w:t xml:space="preserve"> </w:t>
      </w:r>
      <w:r w:rsidRPr="00EF714B" w:rsidR="00EF714B">
        <w:rPr>
          <w:color w:val="000000"/>
        </w:rPr>
        <w:t>that the rule providing for automatic license termination is not based on a licensee’s failure to file a construction notification, “but based on actual failure by the licensee to meet its construction or coverage deadline.”)</w:t>
      </w:r>
      <w:r w:rsidR="00EF714B">
        <w:rPr>
          <w:color w:val="000000"/>
        </w:rPr>
        <w:t>.</w:t>
      </w:r>
    </w:p>
  </w:footnote>
  <w:footnote w:id="15">
    <w:p w:rsidR="00747AA6" w14:paraId="5E979F60" w14:textId="75481272">
      <w:pPr>
        <w:pStyle w:val="FootnoteText"/>
      </w:pPr>
      <w:r>
        <w:rPr>
          <w:rStyle w:val="FootnoteReference"/>
        </w:rPr>
        <w:footnoteRef/>
      </w:r>
      <w:r>
        <w:t xml:space="preserve"> </w:t>
      </w:r>
      <w:r w:rsidR="00EF714B">
        <w:rPr>
          <w:i/>
        </w:rPr>
        <w:t xml:space="preserve">See </w:t>
      </w:r>
      <w:r w:rsidR="00EF714B">
        <w:t>Petition (“[a]</w:t>
      </w:r>
      <w:r w:rsidRPr="00EF714B" w:rsidR="00EF714B">
        <w:t>ll</w:t>
      </w:r>
      <w:r w:rsidRPr="00EF714B" w:rsidR="00EF714B">
        <w:t xml:space="preserve"> of our changes have been made to ULS Loc. 3 and 4, those frequencies are in use</w:t>
      </w:r>
      <w:r w:rsidR="00EF714B">
        <w:t>”).</w:t>
      </w:r>
    </w:p>
  </w:footnote>
  <w:footnote w:id="16">
    <w:p w:rsidR="009B199E" w:rsidP="009B199E" w14:paraId="79CA1298" w14:textId="10FD3F5C">
      <w:pPr>
        <w:pStyle w:val="FootnoteText"/>
      </w:pPr>
      <w:r>
        <w:rPr>
          <w:rStyle w:val="FootnoteReference"/>
        </w:rPr>
        <w:footnoteRef/>
      </w:r>
      <w:r>
        <w:t xml:space="preserve"> </w:t>
      </w:r>
      <w:r w:rsidRPr="006C1C94">
        <w:rPr>
          <w:i/>
        </w:rPr>
        <w:t>See State of New York</w:t>
      </w:r>
      <w:r>
        <w:t xml:space="preserve">, Order, </w:t>
      </w:r>
      <w:r w:rsidRPr="006C1C94">
        <w:t>27 FCC Rcd. 14912</w:t>
      </w:r>
      <w:r>
        <w:t xml:space="preserve">, 14913 </w:t>
      </w:r>
      <w:r>
        <w:t>para</w:t>
      </w:r>
      <w:r>
        <w:t xml:space="preserve">. 4 (PSHSB 2012), </w:t>
      </w:r>
      <w:r>
        <w:rPr>
          <w:i/>
        </w:rPr>
        <w:t xml:space="preserve">citing </w:t>
      </w:r>
      <w:r w:rsidRPr="006C1C94">
        <w:rPr>
          <w:i/>
        </w:rPr>
        <w:t>Amendment of Parts 1 and 90 of the Commission's Rules Concerning the Construction, Licensing, and Operation of Private Land Mobile Radio Stations, </w:t>
      </w:r>
      <w:r w:rsidRPr="006C1C94">
        <w:rPr>
          <w:iCs/>
        </w:rPr>
        <w:t>Notice of Proposed Rule Making</w:t>
      </w:r>
      <w:r w:rsidRPr="006C1C94">
        <w:t>,</w:t>
      </w:r>
      <w:r w:rsidRPr="006C1C94">
        <w:rPr>
          <w:i/>
        </w:rPr>
        <w:t> </w:t>
      </w:r>
      <w:hyperlink r:id="rId2" w:history="1">
        <w:r w:rsidRPr="008C659C">
          <w:rPr>
            <w:rStyle w:val="Hyperlink"/>
            <w:color w:val="000000"/>
            <w:u w:val="none"/>
          </w:rPr>
          <w:t>5 FCC Rcd 6401 (1990)</w:t>
        </w:r>
      </w:hyperlink>
      <w:r w:rsidRPr="006C1C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E4A8E" w14:textId="30673938">
    <w:pPr>
      <w:pStyle w:val="Header"/>
      <w:rPr>
        <w:b w:val="0"/>
      </w:rPr>
    </w:pPr>
    <w:r>
      <w:tab/>
      <w:t>Federal Communications Commission</w:t>
    </w:r>
    <w:r>
      <w:tab/>
    </w:r>
    <w:r w:rsidR="00C753DD">
      <w:t>DA 19-</w:t>
    </w:r>
    <w:r w:rsidR="000815CC">
      <w:t>1138</w:t>
    </w:r>
  </w:p>
  <w:p w:rsidR="00D25FB5" w14:paraId="1C8F1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94929D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9AFCC6" w14:textId="46EA667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753DD">
      <w:rPr>
        <w:spacing w:val="-2"/>
      </w:rPr>
      <w:t>DA 19-</w:t>
    </w:r>
    <w:r w:rsidR="00BA52B5">
      <w:rPr>
        <w:spacing w:val="-2"/>
      </w:rPr>
      <w:t>1138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0D"/>
    <w:rsid w:val="00036039"/>
    <w:rsid w:val="00037F90"/>
    <w:rsid w:val="000815CC"/>
    <w:rsid w:val="000875BF"/>
    <w:rsid w:val="00096D8C"/>
    <w:rsid w:val="000A2133"/>
    <w:rsid w:val="000B40A9"/>
    <w:rsid w:val="000C0B65"/>
    <w:rsid w:val="000E05FE"/>
    <w:rsid w:val="000E3D42"/>
    <w:rsid w:val="00122BD5"/>
    <w:rsid w:val="00133F79"/>
    <w:rsid w:val="00194A66"/>
    <w:rsid w:val="0019504F"/>
    <w:rsid w:val="0019648F"/>
    <w:rsid w:val="001D6BCF"/>
    <w:rsid w:val="001E01CA"/>
    <w:rsid w:val="00264BCD"/>
    <w:rsid w:val="00275CF5"/>
    <w:rsid w:val="0028301F"/>
    <w:rsid w:val="00285017"/>
    <w:rsid w:val="002A2D2E"/>
    <w:rsid w:val="002C00E8"/>
    <w:rsid w:val="00326544"/>
    <w:rsid w:val="00337A7B"/>
    <w:rsid w:val="00343749"/>
    <w:rsid w:val="003637CA"/>
    <w:rsid w:val="003660ED"/>
    <w:rsid w:val="003B0550"/>
    <w:rsid w:val="003B4B59"/>
    <w:rsid w:val="003B694F"/>
    <w:rsid w:val="003C7088"/>
    <w:rsid w:val="003F171C"/>
    <w:rsid w:val="00401FB0"/>
    <w:rsid w:val="00412FC5"/>
    <w:rsid w:val="00422276"/>
    <w:rsid w:val="004242F1"/>
    <w:rsid w:val="00445A00"/>
    <w:rsid w:val="00451B0F"/>
    <w:rsid w:val="00454994"/>
    <w:rsid w:val="004642AB"/>
    <w:rsid w:val="00471817"/>
    <w:rsid w:val="004C2EE3"/>
    <w:rsid w:val="004E4A22"/>
    <w:rsid w:val="005110F1"/>
    <w:rsid w:val="00511968"/>
    <w:rsid w:val="0055614C"/>
    <w:rsid w:val="00566D06"/>
    <w:rsid w:val="005D2915"/>
    <w:rsid w:val="005E14C2"/>
    <w:rsid w:val="00607BA5"/>
    <w:rsid w:val="0061180A"/>
    <w:rsid w:val="00626EB6"/>
    <w:rsid w:val="00654169"/>
    <w:rsid w:val="00655D03"/>
    <w:rsid w:val="00683388"/>
    <w:rsid w:val="00683F84"/>
    <w:rsid w:val="006A6A81"/>
    <w:rsid w:val="006C033D"/>
    <w:rsid w:val="006C1C94"/>
    <w:rsid w:val="006D5F27"/>
    <w:rsid w:val="006F7393"/>
    <w:rsid w:val="0070224F"/>
    <w:rsid w:val="007059DF"/>
    <w:rsid w:val="007115F7"/>
    <w:rsid w:val="00747AA6"/>
    <w:rsid w:val="00751BF0"/>
    <w:rsid w:val="007738D2"/>
    <w:rsid w:val="00785689"/>
    <w:rsid w:val="00793ED2"/>
    <w:rsid w:val="0079754B"/>
    <w:rsid w:val="007A1E6D"/>
    <w:rsid w:val="007B0EB2"/>
    <w:rsid w:val="007F38B2"/>
    <w:rsid w:val="00801DE6"/>
    <w:rsid w:val="00810B6F"/>
    <w:rsid w:val="00813E0D"/>
    <w:rsid w:val="00822CE0"/>
    <w:rsid w:val="00841AB1"/>
    <w:rsid w:val="00844D4E"/>
    <w:rsid w:val="008C3C90"/>
    <w:rsid w:val="008C659C"/>
    <w:rsid w:val="008C68F1"/>
    <w:rsid w:val="00920504"/>
    <w:rsid w:val="00921803"/>
    <w:rsid w:val="00926503"/>
    <w:rsid w:val="00927EC6"/>
    <w:rsid w:val="00970D0A"/>
    <w:rsid w:val="009726D8"/>
    <w:rsid w:val="00982BF9"/>
    <w:rsid w:val="00992072"/>
    <w:rsid w:val="009A028A"/>
    <w:rsid w:val="009B199E"/>
    <w:rsid w:val="009D7308"/>
    <w:rsid w:val="009F76DB"/>
    <w:rsid w:val="00A0093C"/>
    <w:rsid w:val="00A24C87"/>
    <w:rsid w:val="00A32C3B"/>
    <w:rsid w:val="00A4034A"/>
    <w:rsid w:val="00A45F4F"/>
    <w:rsid w:val="00A600A9"/>
    <w:rsid w:val="00A71EFF"/>
    <w:rsid w:val="00A919A1"/>
    <w:rsid w:val="00AA55B7"/>
    <w:rsid w:val="00AA5B9E"/>
    <w:rsid w:val="00AB2407"/>
    <w:rsid w:val="00AB53DF"/>
    <w:rsid w:val="00B07E5C"/>
    <w:rsid w:val="00B55170"/>
    <w:rsid w:val="00B811F7"/>
    <w:rsid w:val="00BA52B5"/>
    <w:rsid w:val="00BA5DC6"/>
    <w:rsid w:val="00BA6196"/>
    <w:rsid w:val="00BB4062"/>
    <w:rsid w:val="00BC6D8C"/>
    <w:rsid w:val="00C1175F"/>
    <w:rsid w:val="00C34006"/>
    <w:rsid w:val="00C36B4C"/>
    <w:rsid w:val="00C426B1"/>
    <w:rsid w:val="00C630E9"/>
    <w:rsid w:val="00C66160"/>
    <w:rsid w:val="00C721AC"/>
    <w:rsid w:val="00C753DD"/>
    <w:rsid w:val="00C90D6A"/>
    <w:rsid w:val="00CA247E"/>
    <w:rsid w:val="00CA6D21"/>
    <w:rsid w:val="00CC72B6"/>
    <w:rsid w:val="00CF7D25"/>
    <w:rsid w:val="00D0218D"/>
    <w:rsid w:val="00D02F34"/>
    <w:rsid w:val="00D25FB5"/>
    <w:rsid w:val="00D44223"/>
    <w:rsid w:val="00DA2529"/>
    <w:rsid w:val="00DB130A"/>
    <w:rsid w:val="00DB2EBB"/>
    <w:rsid w:val="00DC10A1"/>
    <w:rsid w:val="00DC655F"/>
    <w:rsid w:val="00DD0B59"/>
    <w:rsid w:val="00DD7EBD"/>
    <w:rsid w:val="00DF62B6"/>
    <w:rsid w:val="00E07225"/>
    <w:rsid w:val="00E338CD"/>
    <w:rsid w:val="00E36431"/>
    <w:rsid w:val="00E45D2C"/>
    <w:rsid w:val="00E53C10"/>
    <w:rsid w:val="00E5409F"/>
    <w:rsid w:val="00EA3E5F"/>
    <w:rsid w:val="00EE6488"/>
    <w:rsid w:val="00EF714B"/>
    <w:rsid w:val="00EF7BD2"/>
    <w:rsid w:val="00F021FA"/>
    <w:rsid w:val="00F62E97"/>
    <w:rsid w:val="00F64209"/>
    <w:rsid w:val="00F85567"/>
    <w:rsid w:val="00F93BF5"/>
    <w:rsid w:val="00FA3E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8A4990-291C-42EA-BF48-BD7B48D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01FB0"/>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813E0D"/>
  </w:style>
  <w:style w:type="character" w:customStyle="1" w:styleId="UnresolvedMention">
    <w:name w:val="Unresolved Mention"/>
    <w:basedOn w:val="DefaultParagraphFont"/>
    <w:uiPriority w:val="99"/>
    <w:semiHidden/>
    <w:unhideWhenUsed/>
    <w:rsid w:val="00920504"/>
    <w:rPr>
      <w:color w:val="605E5C"/>
      <w:shd w:val="clear" w:color="auto" w:fill="E1DFDD"/>
    </w:rPr>
  </w:style>
  <w:style w:type="character" w:styleId="CommentReference">
    <w:name w:val="annotation reference"/>
    <w:basedOn w:val="DefaultParagraphFont"/>
    <w:rsid w:val="00C1175F"/>
    <w:rPr>
      <w:sz w:val="16"/>
      <w:szCs w:val="16"/>
    </w:rPr>
  </w:style>
  <w:style w:type="paragraph" w:styleId="CommentText">
    <w:name w:val="annotation text"/>
    <w:basedOn w:val="Normal"/>
    <w:link w:val="CommentTextChar"/>
    <w:rsid w:val="00C1175F"/>
    <w:rPr>
      <w:sz w:val="20"/>
    </w:rPr>
  </w:style>
  <w:style w:type="character" w:customStyle="1" w:styleId="CommentTextChar">
    <w:name w:val="Comment Text Char"/>
    <w:basedOn w:val="DefaultParagraphFont"/>
    <w:link w:val="CommentText"/>
    <w:rsid w:val="00C1175F"/>
    <w:rPr>
      <w:snapToGrid w:val="0"/>
      <w:kern w:val="28"/>
    </w:rPr>
  </w:style>
  <w:style w:type="paragraph" w:styleId="CommentSubject">
    <w:name w:val="annotation subject"/>
    <w:basedOn w:val="CommentText"/>
    <w:next w:val="CommentText"/>
    <w:link w:val="CommentSubjectChar"/>
    <w:rsid w:val="00C1175F"/>
    <w:rPr>
      <w:b/>
      <w:bCs/>
    </w:rPr>
  </w:style>
  <w:style w:type="character" w:customStyle="1" w:styleId="CommentSubjectChar">
    <w:name w:val="Comment Subject Char"/>
    <w:basedOn w:val="CommentTextChar"/>
    <w:link w:val="CommentSubject"/>
    <w:rsid w:val="00C1175F"/>
    <w:rPr>
      <w:b/>
      <w:bCs/>
      <w:snapToGrid w:val="0"/>
      <w:kern w:val="28"/>
    </w:rPr>
  </w:style>
  <w:style w:type="paragraph" w:styleId="BalloonText">
    <w:name w:val="Balloon Text"/>
    <w:basedOn w:val="Normal"/>
    <w:link w:val="BalloonTextChar"/>
    <w:rsid w:val="00C1175F"/>
    <w:rPr>
      <w:rFonts w:ascii="Segoe UI" w:hAnsi="Segoe UI" w:cs="Segoe UI"/>
      <w:sz w:val="18"/>
      <w:szCs w:val="18"/>
    </w:rPr>
  </w:style>
  <w:style w:type="character" w:customStyle="1" w:styleId="BalloonTextChar">
    <w:name w:val="Balloon Text Char"/>
    <w:basedOn w:val="DefaultParagraphFont"/>
    <w:link w:val="BalloonText"/>
    <w:rsid w:val="00C1175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8267573&amp;pubNum=4493&amp;originatingDoc=Ie39daffe9a2011e38914df21cb42a557&amp;refType=CA&amp;fi=co_pp_sp_4493_21076&amp;originationContext=document&amp;transitionType=DocumentItem&amp;contextData=(sc.Search)" TargetMode="External" /><Relationship Id="rId2" Type="http://schemas.openxmlformats.org/officeDocument/2006/relationships/hyperlink" Target="https://1.next.westlaw.com/Link/Document/FullText?findType=Y&amp;serNum=1990196720&amp;pubNum=4493&amp;originatingDoc=I3347a7c03bf011e2a531ef6793d44951&amp;refType=CA&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