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87EC4" w:rsidRPr="00EF2C5A" w:rsidP="00E87EC4">
      <w:pPr>
        <w:pStyle w:val="Title"/>
        <w:outlineLvl w:val="0"/>
        <w:rPr>
          <w:szCs w:val="22"/>
        </w:rPr>
      </w:pPr>
      <w:r w:rsidRPr="00EF2C5A">
        <w:rPr>
          <w:szCs w:val="22"/>
        </w:rPr>
        <w:t>Before the</w:t>
      </w:r>
    </w:p>
    <w:p w:rsidR="00E87EC4" w:rsidRPr="00142D97" w:rsidP="00E87EC4">
      <w:pPr>
        <w:pStyle w:val="Subtitle"/>
        <w:ind w:firstLine="0"/>
        <w:outlineLvl w:val="0"/>
      </w:pPr>
      <w:r w:rsidRPr="00142D97">
        <w:t>Federal Communications Commission</w:t>
      </w:r>
    </w:p>
    <w:p w:rsidR="00E87EC4" w:rsidRPr="00142D97" w:rsidP="00E87EC4">
      <w:pPr>
        <w:jc w:val="center"/>
        <w:outlineLvl w:val="0"/>
        <w:rPr>
          <w:b/>
        </w:rPr>
      </w:pPr>
      <w:r w:rsidRPr="00142D97">
        <w:rPr>
          <w:b/>
        </w:rPr>
        <w:t>Washington, D.C. 20554</w:t>
      </w:r>
    </w:p>
    <w:p w:rsidR="00E87EC4" w:rsidRPr="00142D97" w:rsidP="00E87EC4">
      <w:pPr>
        <w:tabs>
          <w:tab w:val="left" w:pos="-720"/>
        </w:tabs>
        <w:suppressAutoHyphens/>
        <w:spacing w:line="227" w:lineRule="auto"/>
        <w:rPr>
          <w:spacing w:val="-2"/>
        </w:rPr>
      </w:pPr>
    </w:p>
    <w:tbl>
      <w:tblPr>
        <w:tblW w:w="0" w:type="auto"/>
        <w:tblLayout w:type="fixed"/>
        <w:tblLook w:val="0000"/>
      </w:tblPr>
      <w:tblGrid>
        <w:gridCol w:w="4698"/>
        <w:gridCol w:w="630"/>
        <w:gridCol w:w="4248"/>
      </w:tblGrid>
      <w:tr w:rsidTr="00CE1F45">
        <w:tblPrEx>
          <w:tblW w:w="0" w:type="auto"/>
          <w:tblLayout w:type="fixed"/>
          <w:tblLook w:val="0000"/>
        </w:tblPrEx>
        <w:tc>
          <w:tcPr>
            <w:tcW w:w="4698" w:type="dxa"/>
          </w:tcPr>
          <w:p w:rsidR="00E87EC4" w:rsidRPr="00142D97" w:rsidP="00CE1F45">
            <w:pPr>
              <w:pStyle w:val="TOAHeading"/>
              <w:tabs>
                <w:tab w:val="center" w:pos="4680"/>
                <w:tab w:val="clear" w:pos="9360"/>
              </w:tabs>
              <w:rPr>
                <w:spacing w:val="-2"/>
              </w:rPr>
            </w:pPr>
            <w:r w:rsidRPr="00142D97">
              <w:rPr>
                <w:spacing w:val="-2"/>
              </w:rPr>
              <w:t>In the Matter of</w:t>
            </w:r>
          </w:p>
          <w:p w:rsidR="00E87EC4" w:rsidRPr="00142D97" w:rsidP="00CE1F45">
            <w:pPr>
              <w:pStyle w:val="TOAHeading"/>
              <w:tabs>
                <w:tab w:val="center" w:pos="4680"/>
                <w:tab w:val="clear" w:pos="9360"/>
              </w:tabs>
              <w:rPr>
                <w:spacing w:val="-2"/>
              </w:rPr>
            </w:pPr>
          </w:p>
          <w:p w:rsidR="00E87EC4" w:rsidRPr="00EF2C5A" w:rsidP="00CE1F45">
            <w:pPr>
              <w:rPr>
                <w:szCs w:val="22"/>
              </w:rPr>
            </w:pPr>
            <w:r>
              <w:rPr>
                <w:szCs w:val="22"/>
              </w:rPr>
              <w:t>Tele Circuit Network Corporation</w:t>
            </w:r>
          </w:p>
          <w:p w:rsidR="00E87EC4" w:rsidRPr="00142D97" w:rsidP="00CE1F45">
            <w:pPr>
              <w:tabs>
                <w:tab w:val="center" w:pos="4680"/>
              </w:tabs>
              <w:suppressAutoHyphens/>
              <w:ind w:firstLine="720"/>
            </w:pPr>
          </w:p>
          <w:p w:rsidR="00E87EC4" w:rsidRPr="00142D97" w:rsidP="00CE1F45">
            <w:pPr>
              <w:pStyle w:val="TOAHeading"/>
              <w:tabs>
                <w:tab w:val="center" w:pos="4680"/>
                <w:tab w:val="clear" w:pos="9360"/>
              </w:tabs>
            </w:pPr>
            <w:r w:rsidRPr="00142D97">
              <w:t xml:space="preserve">Complaints Regarding </w:t>
            </w:r>
          </w:p>
          <w:p w:rsidR="00E87EC4" w:rsidRPr="00142D97" w:rsidP="00CE1F45">
            <w:pPr>
              <w:pStyle w:val="TOAHeading"/>
              <w:tabs>
                <w:tab w:val="center" w:pos="4680"/>
                <w:tab w:val="clear" w:pos="9360"/>
              </w:tabs>
            </w:pPr>
            <w:r w:rsidRPr="00142D97">
              <w:t>Unauthorized Change of</w:t>
            </w:r>
          </w:p>
          <w:p w:rsidR="00E87EC4" w:rsidRPr="00142D97" w:rsidP="00CE1F45">
            <w:pPr>
              <w:pStyle w:val="TOAHeading"/>
              <w:tabs>
                <w:tab w:val="center" w:pos="4680"/>
                <w:tab w:val="clear" w:pos="9360"/>
              </w:tabs>
            </w:pPr>
            <w:r w:rsidRPr="00EF2C5A">
              <w:rPr>
                <w:szCs w:val="22"/>
              </w:rPr>
              <w:t>Subscribers’</w:t>
            </w:r>
            <w:r w:rsidRPr="00142D97">
              <w:t xml:space="preserve"> Telecommunications Carrier</w:t>
            </w:r>
          </w:p>
        </w:tc>
        <w:tc>
          <w:tcPr>
            <w:tcW w:w="630" w:type="dxa"/>
          </w:tcPr>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RPr="00142D97" w:rsidP="00CE1F45">
            <w:pPr>
              <w:tabs>
                <w:tab w:val="center" w:pos="4680"/>
              </w:tabs>
              <w:suppressAutoHyphens/>
              <w:rPr>
                <w:b/>
                <w:spacing w:val="-2"/>
              </w:rPr>
            </w:pPr>
            <w:r w:rsidRPr="00142D97">
              <w:rPr>
                <w:b/>
                <w:spacing w:val="-2"/>
              </w:rPr>
              <w:t>)</w:t>
            </w:r>
          </w:p>
          <w:p w:rsidR="00E87EC4" w:rsidP="00CE1F45">
            <w:pPr>
              <w:tabs>
                <w:tab w:val="center" w:pos="4680"/>
              </w:tabs>
              <w:suppressAutoHyphens/>
              <w:rPr>
                <w:b/>
                <w:spacing w:val="-2"/>
              </w:rPr>
            </w:pPr>
            <w:r w:rsidRPr="00142D97">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RPr="00142D97" w:rsidP="00CE1F45">
            <w:pPr>
              <w:tabs>
                <w:tab w:val="center" w:pos="4680"/>
              </w:tabs>
              <w:suppressAutoHyphens/>
              <w:rPr>
                <w:b/>
                <w:spacing w:val="-2"/>
              </w:rPr>
            </w:pPr>
            <w:r>
              <w:rPr>
                <w:b/>
                <w:spacing w:val="-2"/>
              </w:rPr>
              <w:t xml:space="preserve">)                        </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P="00CE1F45">
            <w:pPr>
              <w:tabs>
                <w:tab w:val="center" w:pos="4680"/>
              </w:tabs>
              <w:suppressAutoHyphens/>
              <w:rPr>
                <w:b/>
                <w:spacing w:val="-2"/>
              </w:rPr>
            </w:pPr>
            <w:r>
              <w:rPr>
                <w:b/>
                <w:spacing w:val="-2"/>
              </w:rPr>
              <w:t>)</w:t>
            </w:r>
          </w:p>
          <w:p w:rsidR="00E87EC4" w:rsidRPr="003D1861" w:rsidP="00CE1F45">
            <w:pPr>
              <w:tabs>
                <w:tab w:val="center" w:pos="4680"/>
              </w:tabs>
              <w:suppressAutoHyphens/>
              <w:rPr>
                <w:b/>
                <w:spacing w:val="-2"/>
              </w:rPr>
            </w:pPr>
            <w:r>
              <w:rPr>
                <w:b/>
                <w:spacing w:val="-2"/>
              </w:rPr>
              <w:t>)</w:t>
            </w:r>
          </w:p>
        </w:tc>
        <w:tc>
          <w:tcPr>
            <w:tcW w:w="4248" w:type="dxa"/>
          </w:tcPr>
          <w:p w:rsidR="00E87EC4" w:rsidRPr="00142D97" w:rsidP="00CE1F45">
            <w:pPr>
              <w:tabs>
                <w:tab w:val="center" w:pos="4680"/>
              </w:tabs>
              <w:suppressAutoHyphens/>
              <w:rPr>
                <w:spacing w:val="-2"/>
              </w:rPr>
            </w:pPr>
          </w:p>
          <w:p w:rsidR="00E87EC4" w:rsidRPr="00142D97" w:rsidP="00CE1F45">
            <w:pPr>
              <w:tabs>
                <w:tab w:val="center" w:pos="4680"/>
              </w:tabs>
              <w:suppressAutoHyphens/>
              <w:rPr>
                <w:spacing w:val="-2"/>
              </w:rPr>
            </w:pPr>
          </w:p>
          <w:p w:rsidR="00E87EC4" w:rsidP="00CE1F45">
            <w:pPr>
              <w:pStyle w:val="TOAHeading"/>
              <w:rPr>
                <w:szCs w:val="22"/>
              </w:rPr>
            </w:pPr>
            <w:r>
              <w:rPr>
                <w:szCs w:val="22"/>
              </w:rPr>
              <w:t>Complaint Nos</w:t>
            </w:r>
            <w:r w:rsidRPr="00EF2C5A">
              <w:rPr>
                <w:szCs w:val="22"/>
              </w:rPr>
              <w:t>.</w:t>
            </w:r>
            <w:r>
              <w:rPr>
                <w:szCs w:val="22"/>
              </w:rPr>
              <w:t xml:space="preserve"> 1418012</w:t>
            </w:r>
          </w:p>
          <w:p w:rsidR="00E87EC4" w:rsidP="00CE1F45">
            <w:pPr>
              <w:pStyle w:val="TOAHeading"/>
              <w:rPr>
                <w:szCs w:val="22"/>
              </w:rPr>
            </w:pPr>
            <w:r>
              <w:rPr>
                <w:szCs w:val="22"/>
              </w:rPr>
              <w:t xml:space="preserve">                          1506567</w:t>
            </w:r>
          </w:p>
          <w:p w:rsidR="00E87EC4" w:rsidRPr="00CC3872" w:rsidP="00CE1F45">
            <w:r>
              <w:t xml:space="preserve">                          1523876</w:t>
            </w:r>
          </w:p>
          <w:p w:rsidR="00E87EC4" w:rsidP="00CE1F45">
            <w:pPr>
              <w:pStyle w:val="TOAHeading"/>
              <w:rPr>
                <w:szCs w:val="22"/>
              </w:rPr>
            </w:pPr>
            <w:r>
              <w:rPr>
                <w:szCs w:val="22"/>
              </w:rPr>
              <w:t xml:space="preserve">                          1557038</w:t>
            </w:r>
          </w:p>
          <w:p w:rsidR="00E87EC4" w:rsidP="00CE1F45">
            <w:pPr>
              <w:pStyle w:val="TOAHeading"/>
              <w:rPr>
                <w:szCs w:val="22"/>
              </w:rPr>
            </w:pPr>
            <w:r>
              <w:rPr>
                <w:szCs w:val="22"/>
              </w:rPr>
              <w:t xml:space="preserve">                          1557193</w:t>
            </w:r>
          </w:p>
          <w:p w:rsidR="00E87EC4" w:rsidP="00CE1F45">
            <w:pPr>
              <w:pStyle w:val="TOAHeading"/>
              <w:rPr>
                <w:szCs w:val="22"/>
              </w:rPr>
            </w:pPr>
            <w:r>
              <w:rPr>
                <w:szCs w:val="22"/>
              </w:rPr>
              <w:t xml:space="preserve">                          1686612</w:t>
            </w:r>
          </w:p>
          <w:p w:rsidR="00E87EC4" w:rsidP="00CE1F45">
            <w:pPr>
              <w:pStyle w:val="TOAHeading"/>
              <w:rPr>
                <w:szCs w:val="22"/>
              </w:rPr>
            </w:pPr>
            <w:r>
              <w:rPr>
                <w:szCs w:val="22"/>
              </w:rPr>
              <w:t xml:space="preserve">                          1714894</w:t>
            </w:r>
          </w:p>
          <w:p w:rsidR="00E87EC4" w:rsidP="00CE1F45">
            <w:r>
              <w:t xml:space="preserve">                          1757133</w:t>
            </w:r>
          </w:p>
          <w:p w:rsidR="00E87EC4" w:rsidP="00CE1F45">
            <w:r>
              <w:t xml:space="preserve">                          1997793/1845261</w:t>
            </w:r>
          </w:p>
          <w:p w:rsidR="00E87EC4" w:rsidP="00CE1F45">
            <w:r>
              <w:t xml:space="preserve">                          2002243</w:t>
            </w:r>
          </w:p>
          <w:p w:rsidR="00E87EC4" w:rsidRPr="00CC3872" w:rsidP="00CE1F45">
            <w:r>
              <w:t xml:space="preserve">                          2037228</w:t>
            </w:r>
          </w:p>
          <w:p w:rsidR="00E87EC4" w:rsidP="00CE1F45">
            <w:pPr>
              <w:pStyle w:val="TOAHeading"/>
              <w:rPr>
                <w:szCs w:val="22"/>
              </w:rPr>
            </w:pPr>
            <w:r>
              <w:rPr>
                <w:szCs w:val="22"/>
              </w:rPr>
              <w:t xml:space="preserve">                          2049963</w:t>
            </w:r>
          </w:p>
          <w:p w:rsidR="00E87EC4" w:rsidP="00CE1F45">
            <w:pPr>
              <w:pStyle w:val="TOAHeading"/>
              <w:rPr>
                <w:szCs w:val="22"/>
              </w:rPr>
            </w:pPr>
            <w:r>
              <w:rPr>
                <w:szCs w:val="22"/>
              </w:rPr>
              <w:t xml:space="preserve">                          2051254</w:t>
            </w:r>
          </w:p>
          <w:p w:rsidR="00E87EC4" w:rsidP="00CE1F45">
            <w:pPr>
              <w:pStyle w:val="TOAHeading"/>
              <w:rPr>
                <w:szCs w:val="22"/>
              </w:rPr>
            </w:pPr>
            <w:r>
              <w:rPr>
                <w:szCs w:val="22"/>
              </w:rPr>
              <w:t xml:space="preserve">                          2058169</w:t>
            </w:r>
          </w:p>
          <w:p w:rsidR="00E87EC4" w:rsidP="00CE1F45">
            <w:r>
              <w:t xml:space="preserve">                          2071906</w:t>
            </w:r>
          </w:p>
          <w:p w:rsidR="00E87EC4" w:rsidP="00CE1F45">
            <w:r>
              <w:t xml:space="preserve">                          2125218</w:t>
            </w:r>
          </w:p>
          <w:p w:rsidR="00E87EC4" w:rsidP="00CE1F45">
            <w:r>
              <w:t xml:space="preserve">                          2129292</w:t>
            </w:r>
          </w:p>
          <w:p w:rsidR="00E87EC4" w:rsidRPr="00CC3872" w:rsidP="00CE1F45">
            <w:r>
              <w:t xml:space="preserve">                          2140282</w:t>
            </w:r>
          </w:p>
          <w:p w:rsidR="00E87EC4" w:rsidP="00CE1F45">
            <w:pPr>
              <w:pStyle w:val="TOAHeading"/>
              <w:rPr>
                <w:szCs w:val="22"/>
              </w:rPr>
            </w:pPr>
            <w:r>
              <w:rPr>
                <w:szCs w:val="22"/>
              </w:rPr>
              <w:t xml:space="preserve">                          2175375</w:t>
            </w:r>
          </w:p>
          <w:p w:rsidR="00E87EC4" w:rsidP="00CE1F45">
            <w:pPr>
              <w:pStyle w:val="TOAHeading"/>
              <w:rPr>
                <w:szCs w:val="22"/>
              </w:rPr>
            </w:pPr>
            <w:r>
              <w:rPr>
                <w:szCs w:val="22"/>
              </w:rPr>
              <w:t xml:space="preserve">                          2207685</w:t>
            </w:r>
          </w:p>
          <w:p w:rsidR="00E87EC4" w:rsidP="00CE1F45">
            <w:pPr>
              <w:pStyle w:val="TOAHeading"/>
            </w:pPr>
            <w:r>
              <w:t xml:space="preserve">                          2223296</w:t>
            </w:r>
          </w:p>
          <w:p w:rsidR="00E87EC4" w:rsidP="00CE1F45">
            <w:pPr>
              <w:pStyle w:val="TOAHeading"/>
            </w:pPr>
            <w:r>
              <w:t xml:space="preserve">                          2289012</w:t>
            </w:r>
          </w:p>
          <w:p w:rsidR="00E87EC4" w:rsidP="00CE1F45">
            <w:pPr>
              <w:pStyle w:val="TOAHeading"/>
            </w:pPr>
            <w:r>
              <w:t xml:space="preserve">                          2412711</w:t>
            </w:r>
          </w:p>
          <w:p w:rsidR="00E87EC4" w:rsidP="00CE1F45">
            <w:pPr>
              <w:pStyle w:val="TOAHeading"/>
            </w:pPr>
            <w:r>
              <w:t xml:space="preserve">                          2416415</w:t>
            </w:r>
          </w:p>
          <w:p w:rsidR="00E87EC4" w:rsidP="00CE1F45">
            <w:pPr>
              <w:pStyle w:val="TOAHeading"/>
            </w:pPr>
            <w:r>
              <w:t xml:space="preserve">                          2522894</w:t>
            </w:r>
          </w:p>
          <w:p w:rsidR="00E87EC4" w:rsidP="00CE1F45">
            <w:pPr>
              <w:pStyle w:val="TOAHeading"/>
            </w:pPr>
            <w:r>
              <w:t xml:space="preserve">                          2539119</w:t>
            </w:r>
          </w:p>
          <w:p w:rsidR="00E87EC4" w:rsidP="00CE1F45">
            <w:r>
              <w:t xml:space="preserve">                          2542517</w:t>
            </w:r>
          </w:p>
          <w:p w:rsidR="00E87EC4" w:rsidRPr="005F7CD1" w:rsidP="00CE1F45">
            <w:r>
              <w:t xml:space="preserve">                          2786639</w:t>
            </w:r>
          </w:p>
        </w:tc>
      </w:tr>
      <w:tr w:rsidTr="00CE1F45">
        <w:tblPrEx>
          <w:tblW w:w="0" w:type="auto"/>
          <w:tblLayout w:type="fixed"/>
          <w:tblLook w:val="0000"/>
        </w:tblPrEx>
        <w:tc>
          <w:tcPr>
            <w:tcW w:w="4698" w:type="dxa"/>
          </w:tcPr>
          <w:p w:rsidR="00E87EC4" w:rsidRPr="00142D97" w:rsidP="00CE1F45">
            <w:pPr>
              <w:pStyle w:val="TOAHeading"/>
              <w:tabs>
                <w:tab w:val="center" w:pos="4680"/>
                <w:tab w:val="clear" w:pos="9360"/>
              </w:tabs>
              <w:rPr>
                <w:spacing w:val="-2"/>
              </w:rPr>
            </w:pPr>
            <w:r>
              <w:rPr>
                <w:spacing w:val="-2"/>
              </w:rPr>
              <w:tab/>
            </w:r>
            <w:r>
              <w:rPr>
                <w:spacing w:val="-2"/>
              </w:rPr>
              <w:tab/>
            </w:r>
          </w:p>
        </w:tc>
        <w:tc>
          <w:tcPr>
            <w:tcW w:w="630" w:type="dxa"/>
          </w:tcPr>
          <w:p w:rsidR="00E87EC4" w:rsidRPr="00142D97" w:rsidP="00CE1F45">
            <w:pPr>
              <w:tabs>
                <w:tab w:val="center" w:pos="4680"/>
              </w:tabs>
              <w:suppressAutoHyphens/>
              <w:rPr>
                <w:b/>
                <w:spacing w:val="-2"/>
              </w:rPr>
            </w:pPr>
          </w:p>
        </w:tc>
        <w:tc>
          <w:tcPr>
            <w:tcW w:w="4248" w:type="dxa"/>
          </w:tcPr>
          <w:p w:rsidR="00E87EC4" w:rsidRPr="00142D97" w:rsidP="00CE1F45">
            <w:pPr>
              <w:tabs>
                <w:tab w:val="center" w:pos="4680"/>
              </w:tabs>
              <w:suppressAutoHyphens/>
              <w:rPr>
                <w:spacing w:val="-2"/>
              </w:rPr>
            </w:pPr>
          </w:p>
          <w:p w:rsidR="00E87EC4" w:rsidRPr="00142D97" w:rsidP="00CE1F45">
            <w:pPr>
              <w:tabs>
                <w:tab w:val="center" w:pos="4680"/>
              </w:tabs>
              <w:suppressAutoHyphens/>
              <w:rPr>
                <w:spacing w:val="-2"/>
              </w:rPr>
            </w:pPr>
          </w:p>
        </w:tc>
      </w:tr>
    </w:tbl>
    <w:p w:rsidR="00E87EC4" w:rsidRPr="00142D97" w:rsidP="00E87EC4">
      <w:pPr>
        <w:jc w:val="center"/>
        <w:rPr>
          <w:b/>
        </w:rPr>
      </w:pPr>
      <w:r w:rsidRPr="00142D97">
        <w:rPr>
          <w:b/>
        </w:rPr>
        <w:t>ORDER</w:t>
      </w:r>
    </w:p>
    <w:p w:rsidR="00E87EC4" w:rsidRPr="00142D97" w:rsidP="00E87EC4">
      <w:pPr>
        <w:tabs>
          <w:tab w:val="left" w:pos="-720"/>
        </w:tabs>
        <w:suppressAutoHyphens/>
        <w:spacing w:line="227" w:lineRule="auto"/>
        <w:ind w:left="720"/>
        <w:rPr>
          <w:spacing w:val="-2"/>
        </w:rPr>
      </w:pPr>
    </w:p>
    <w:p w:rsidR="00E87EC4" w:rsidRPr="00142D97" w:rsidP="00E87EC4">
      <w:pPr>
        <w:tabs>
          <w:tab w:val="left" w:pos="0"/>
          <w:tab w:val="left" w:pos="5760"/>
        </w:tabs>
        <w:suppressAutoHyphens/>
        <w:spacing w:line="227" w:lineRule="auto"/>
        <w:rPr>
          <w:spacing w:val="-2"/>
        </w:rPr>
      </w:pPr>
      <w:r w:rsidRPr="00142D97">
        <w:rPr>
          <w:b/>
          <w:spacing w:val="-2"/>
        </w:rPr>
        <w:t xml:space="preserve">Adopted: </w:t>
      </w:r>
      <w:r w:rsidR="00AE2C34">
        <w:rPr>
          <w:b/>
          <w:spacing w:val="-2"/>
        </w:rPr>
        <w:t xml:space="preserve"> April 1</w:t>
      </w:r>
      <w:r w:rsidRPr="00142D97">
        <w:rPr>
          <w:b/>
          <w:spacing w:val="-2"/>
        </w:rPr>
        <w:t>, 201</w:t>
      </w:r>
      <w:r>
        <w:rPr>
          <w:b/>
          <w:spacing w:val="-2"/>
        </w:rPr>
        <w:t>9</w:t>
      </w:r>
      <w:r w:rsidRPr="00142D97">
        <w:rPr>
          <w:b/>
          <w:spacing w:val="-2"/>
        </w:rPr>
        <w:tab/>
        <w:t xml:space="preserve">Released: </w:t>
      </w:r>
      <w:r w:rsidR="00AE2C34">
        <w:rPr>
          <w:b/>
          <w:spacing w:val="-2"/>
        </w:rPr>
        <w:t xml:space="preserve"> April 2, 2019</w:t>
      </w:r>
      <w:bookmarkStart w:id="0" w:name="_GoBack"/>
      <w:bookmarkEnd w:id="0"/>
    </w:p>
    <w:p w:rsidR="00E87EC4" w:rsidRPr="00142D97" w:rsidP="00E87EC4"/>
    <w:p w:rsidR="00E87EC4" w:rsidRPr="00142D97" w:rsidP="00E87EC4">
      <w:r w:rsidRPr="00142D97">
        <w:t xml:space="preserve">By the Deputy Chief, Consumer Policy Division, Consumer </w:t>
      </w:r>
      <w:r>
        <w:t>and</w:t>
      </w:r>
      <w:r w:rsidRPr="00142D97">
        <w:t xml:space="preserve"> Governmental Affairs Bureau:</w:t>
      </w:r>
    </w:p>
    <w:p w:rsidR="00E87EC4" w:rsidRPr="00142D97" w:rsidP="00E87EC4">
      <w:pPr>
        <w:tabs>
          <w:tab w:val="left" w:pos="432"/>
        </w:tabs>
      </w:pPr>
    </w:p>
    <w:p w:rsidR="00E87EC4" w:rsidRPr="00142D97" w:rsidP="00E87EC4">
      <w:pPr>
        <w:numPr>
          <w:ilvl w:val="0"/>
          <w:numId w:val="7"/>
        </w:numPr>
        <w:tabs>
          <w:tab w:val="num" w:pos="0"/>
          <w:tab w:val="clear" w:pos="1440"/>
        </w:tabs>
        <w:spacing w:after="120"/>
        <w:ind w:left="0" w:firstLine="720"/>
      </w:pPr>
      <w:r w:rsidRPr="00142D97">
        <w:t xml:space="preserve">In this Order, we consider </w:t>
      </w:r>
      <w:r>
        <w:t xml:space="preserve">twenty-eight </w:t>
      </w:r>
      <w:r w:rsidRPr="00142D97">
        <w:t>complaint</w:t>
      </w:r>
      <w:r>
        <w:t>s</w:t>
      </w:r>
      <w:r>
        <w:rPr>
          <w:rStyle w:val="FootnoteReference"/>
          <w:szCs w:val="22"/>
        </w:rPr>
        <w:footnoteReference w:id="3"/>
      </w:r>
      <w:r w:rsidRPr="00142D97">
        <w:t xml:space="preserve"> alleging that</w:t>
      </w:r>
      <w:r>
        <w:t xml:space="preserve"> Tele Circuit</w:t>
      </w:r>
      <w:r w:rsidRPr="00142D97">
        <w:t xml:space="preserve"> </w:t>
      </w:r>
      <w:r>
        <w:t>Network Corporation (Tele Circuit) changed Complainants’</w:t>
      </w:r>
      <w:r w:rsidRPr="00142D97">
        <w:t xml:space="preserve"> telecommunications service provider</w:t>
      </w:r>
      <w:r>
        <w:t>s</w:t>
      </w:r>
      <w:r w:rsidRPr="00142D97">
        <w:t xml:space="preserve"> without obtaining authorization and verification from Complainant</w:t>
      </w:r>
      <w:r>
        <w:t>s</w:t>
      </w:r>
      <w:r w:rsidRPr="00142D97">
        <w:t xml:space="preserve"> in violation of the Commission’s rules.</w:t>
      </w:r>
      <w:r>
        <w:rPr>
          <w:rStyle w:val="FootnoteReference"/>
        </w:rPr>
        <w:footnoteReference w:id="4"/>
      </w:r>
      <w:r w:rsidRPr="00142D97">
        <w:t xml:space="preserve">  We conclude that </w:t>
      </w:r>
      <w:r>
        <w:t>Tele Circuit’s actions violated the Commission’s carrier change rules, and we therefore grant Complainants’ complaints</w:t>
      </w:r>
      <w:r w:rsidRPr="00142D97">
        <w:t>.</w:t>
      </w:r>
    </w:p>
    <w:p w:rsidR="00E87EC4" w:rsidRPr="00142D97" w:rsidP="00E87EC4">
      <w:pPr>
        <w:numPr>
          <w:ilvl w:val="0"/>
          <w:numId w:val="7"/>
        </w:numPr>
        <w:spacing w:after="120"/>
        <w:ind w:left="0" w:firstLine="720"/>
      </w:pPr>
      <w:r w:rsidRPr="00142D97">
        <w:t>Section 258 of the Communications Act of 1934 (</w:t>
      </w:r>
      <w:r w:rsidR="00484334">
        <w:t xml:space="preserve">the </w:t>
      </w:r>
      <w:r w:rsidRPr="00142D97">
        <w:t>Act), as amended</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E87EC4" w:rsidP="00E87EC4">
      <w:pPr>
        <w:numPr>
          <w:ilvl w:val="0"/>
          <w:numId w:val="7"/>
        </w:numPr>
        <w:tabs>
          <w:tab w:val="clear" w:pos="1440"/>
        </w:tabs>
        <w:spacing w:after="120"/>
        <w:ind w:left="0" w:firstLine="720"/>
      </w:pPr>
      <w:r w:rsidRPr="00142D97">
        <w:t xml:space="preserve">We received </w:t>
      </w:r>
      <w:r>
        <w:t>Complainants’</w:t>
      </w:r>
      <w:r w:rsidRPr="00142D97">
        <w:t xml:space="preserve"> complaint</w:t>
      </w:r>
      <w:r>
        <w:t>s</w:t>
      </w:r>
      <w:r w:rsidRPr="00142D97">
        <w:t xml:space="preserve"> alleging that Complainant</w:t>
      </w:r>
      <w:r>
        <w:t>s’</w:t>
      </w:r>
      <w:r w:rsidRPr="00142D97">
        <w:t xml:space="preserve"> tele</w:t>
      </w:r>
      <w:r>
        <w:t>communications service providers</w:t>
      </w:r>
      <w:r w:rsidRPr="00142D97">
        <w:t xml:space="preserve"> had b</w:t>
      </w:r>
      <w:r>
        <w:t>een changed without Complainants’</w:t>
      </w:r>
      <w:r w:rsidRPr="00142D97">
        <w:t xml:space="preserve"> authorization.</w:t>
      </w:r>
      <w:r>
        <w:rPr>
          <w:rStyle w:val="FootnoteReference"/>
          <w:szCs w:val="22"/>
        </w:rPr>
        <w:footnoteReference w:id="9"/>
      </w:r>
      <w:r w:rsidRPr="00142D97">
        <w:t xml:space="preserve">  Pursuant to Sections 1.719</w:t>
      </w:r>
      <w:r>
        <w:t xml:space="preserve"> </w:t>
      </w:r>
      <w:r w:rsidRPr="00142D97">
        <w:t xml:space="preserve">and 64.1150 of our rules, we notified </w:t>
      </w:r>
      <w:r>
        <w:t>Tele Circuit of the complaints</w:t>
      </w:r>
      <w:r w:rsidRPr="00142D97">
        <w:t>.</w:t>
      </w:r>
      <w:r>
        <w:rPr>
          <w:rStyle w:val="FootnoteReference"/>
        </w:rPr>
        <w:footnoteReference w:id="10"/>
      </w:r>
      <w:r w:rsidRPr="00142D97">
        <w:t xml:space="preserve">  </w:t>
      </w:r>
      <w:r>
        <w:t>Tele Circuit has failed to respond to the complaints.  The failure of Tele Circuit to respond or provide proof of verification is presumed to be clear and convincing evidence of violations.</w:t>
      </w:r>
      <w:r>
        <w:rPr>
          <w:rStyle w:val="FootnoteReference"/>
        </w:rPr>
        <w:footnoteReference w:id="11"/>
      </w:r>
      <w:r>
        <w:t xml:space="preserve">  Therefore, we find that Tele Circuit’s actions resulted in  violations of our carrier change rules, and we discuss Tele Circuit’s liability below.</w:t>
      </w:r>
      <w:r>
        <w:rPr>
          <w:rStyle w:val="FootnoteReference"/>
        </w:rPr>
        <w:footnoteReference w:id="12"/>
      </w:r>
      <w:r w:rsidRPr="00142D97">
        <w:t xml:space="preserve">  </w:t>
      </w:r>
      <w:r>
        <w:t>We also will forward a copy of the record of this proceeding to our Enforcement Bureau to determine what additional actions may be necessary.</w:t>
      </w:r>
    </w:p>
    <w:p w:rsidR="00E87EC4" w:rsidP="00E87EC4">
      <w:pPr>
        <w:numPr>
          <w:ilvl w:val="0"/>
          <w:numId w:val="7"/>
        </w:numPr>
        <w:tabs>
          <w:tab w:val="clear" w:pos="1440"/>
        </w:tabs>
        <w:spacing w:after="120"/>
        <w:ind w:left="0" w:firstLine="720"/>
      </w:pPr>
      <w:r>
        <w:t>Tele Circuit must remove all charges incurred for service provided to Complainants for the first thirty days after the alleged unauthorized change in accordance with the Commission’s liability rules.</w:t>
      </w:r>
      <w:r>
        <w:rPr>
          <w:rStyle w:val="FootnoteReference"/>
        </w:rPr>
        <w:footnoteReference w:id="13"/>
      </w:r>
      <w:r>
        <w:t xml:space="preserve">  We have determined that Complainants are entitled to absolution for the charges incurred during the first thirty days after the unauthorized change occurred and that neither the Complainants’ authorized </w:t>
      </w:r>
      <w:r>
        <w:t>carrier nor Tele Circuit may pursue any collection against Complainants for those charges.</w:t>
      </w:r>
      <w:r>
        <w:rPr>
          <w:rStyle w:val="FootnoteReference"/>
        </w:rPr>
        <w:footnoteReference w:id="14"/>
      </w:r>
      <w:r>
        <w:t xml:space="preserve">  Any charges imposed by Tele Circuit on </w:t>
      </w:r>
      <w:r w:rsidRPr="00A15D6E">
        <w:t>the Complainants</w:t>
      </w:r>
      <w:r>
        <w:t xml:space="preserve"> for service provided after this 30-day period shall be paid by </w:t>
      </w:r>
      <w:r w:rsidRPr="00A15D6E">
        <w:t>the Complainants</w:t>
      </w:r>
      <w:r>
        <w:t xml:space="preserve"> to the authorized carrier at the rates the</w:t>
      </w:r>
      <w:r w:rsidRPr="00A15D6E">
        <w:t xml:space="preserve"> Complainants</w:t>
      </w:r>
      <w:r>
        <w:t xml:space="preserve"> were paying the authorized carriers at the time of the unauthorized change of their telecommunications service provider.</w:t>
      </w:r>
      <w:r>
        <w:rPr>
          <w:rStyle w:val="FootnoteReference"/>
        </w:rPr>
        <w:footnoteReference w:id="15"/>
      </w:r>
    </w:p>
    <w:p w:rsidR="00E87EC4" w:rsidP="00E87EC4">
      <w:pPr>
        <w:numPr>
          <w:ilvl w:val="0"/>
          <w:numId w:val="7"/>
        </w:numPr>
        <w:tabs>
          <w:tab w:val="num" w:pos="0"/>
          <w:tab w:val="clear" w:pos="1440"/>
        </w:tabs>
        <w:spacing w:after="120"/>
        <w:ind w:left="0" w:firstLine="720"/>
      </w:pPr>
      <w:r w:rsidRPr="00142D97">
        <w:t>Accordingly, IT IS ORDERED that, pursuant to Section 258 of the Communications Act of 1934, as amended, 47 U.S.C. § 258, and Sections 0.141, 0.361</w:t>
      </w:r>
      <w:r>
        <w:t>,</w:t>
      </w:r>
      <w:r w:rsidRPr="00142D97">
        <w:t xml:space="preserve"> and 1.719 of the Commission’s rules, 47 C</w:t>
      </w:r>
      <w:r>
        <w:t>F</w:t>
      </w:r>
      <w:r w:rsidRPr="00142D97">
        <w:t>R §§ 0.1</w:t>
      </w:r>
      <w:r>
        <w:t>41, 0.361, 1.719, the complaints</w:t>
      </w:r>
      <w:r w:rsidRPr="00142D97">
        <w:t xml:space="preserve"> against </w:t>
      </w:r>
      <w:r>
        <w:t>Tele Circuit</w:t>
      </w:r>
      <w:r w:rsidRPr="00142D97">
        <w:t xml:space="preserve"> </w:t>
      </w:r>
      <w:r>
        <w:t>Network Corporation ARE GRANTED</w:t>
      </w:r>
      <w:r w:rsidRPr="00142D97">
        <w:t>.</w:t>
      </w:r>
    </w:p>
    <w:p w:rsidR="00E87EC4" w:rsidRPr="00C525ED" w:rsidP="00E87EC4">
      <w:pPr>
        <w:numPr>
          <w:ilvl w:val="0"/>
          <w:numId w:val="7"/>
        </w:numPr>
        <w:tabs>
          <w:tab w:val="num" w:pos="0"/>
          <w:tab w:val="clear" w:pos="1440"/>
        </w:tabs>
        <w:ind w:left="0" w:firstLine="720"/>
        <w:rPr>
          <w:szCs w:val="22"/>
        </w:rPr>
      </w:pPr>
      <w:r w:rsidRPr="00ED0DB7">
        <w:rPr>
          <w:szCs w:val="22"/>
        </w:rPr>
        <w:t xml:space="preserve">IT IS FURTHER ORDERED that, pursuant to Section 64.1170(d) of the Commission’s rules, 47 CFR </w:t>
      </w:r>
      <w:r w:rsidRPr="00C525ED">
        <w:rPr>
          <w:szCs w:val="22"/>
        </w:rPr>
        <w:t>§ 64.1170(d), Complainants are entitled to absolution for the charges incurred during the first thirty days after the unauthorized change occurred and</w:t>
      </w:r>
      <w:r>
        <w:rPr>
          <w:szCs w:val="22"/>
        </w:rPr>
        <w:t xml:space="preserve"> that</w:t>
      </w:r>
      <w:r w:rsidRPr="00C525ED">
        <w:rPr>
          <w:szCs w:val="22"/>
        </w:rPr>
        <w:t xml:space="preserve"> </w:t>
      </w:r>
      <w:r>
        <w:rPr>
          <w:szCs w:val="22"/>
        </w:rPr>
        <w:t>Tele Circuit</w:t>
      </w:r>
      <w:r w:rsidR="00B841CA">
        <w:rPr>
          <w:szCs w:val="22"/>
        </w:rPr>
        <w:t xml:space="preserve"> Network Corporation</w:t>
      </w:r>
      <w:r w:rsidRPr="00C525ED">
        <w:rPr>
          <w:szCs w:val="22"/>
        </w:rPr>
        <w:t xml:space="preserve"> may not pursue any collection</w:t>
      </w:r>
      <w:r w:rsidRPr="00ED0DB7">
        <w:rPr>
          <w:szCs w:val="22"/>
        </w:rPr>
        <w:t xml:space="preserve"> against Complainant</w:t>
      </w:r>
      <w:r w:rsidRPr="00C525ED">
        <w:rPr>
          <w:szCs w:val="22"/>
        </w:rPr>
        <w:t>s for those charges.</w:t>
      </w:r>
    </w:p>
    <w:p w:rsidR="00E87EC4" w:rsidRPr="00C525ED" w:rsidP="00E87EC4">
      <w:pPr>
        <w:rPr>
          <w:szCs w:val="22"/>
        </w:rPr>
      </w:pPr>
    </w:p>
    <w:p w:rsidR="00E87EC4" w:rsidRPr="00142D97" w:rsidP="00E87EC4">
      <w:pPr>
        <w:numPr>
          <w:ilvl w:val="0"/>
          <w:numId w:val="7"/>
        </w:numPr>
        <w:tabs>
          <w:tab w:val="num" w:pos="0"/>
          <w:tab w:val="clear" w:pos="1440"/>
        </w:tabs>
        <w:ind w:left="0" w:firstLine="720"/>
      </w:pPr>
      <w:r>
        <w:t>IT IS FURTHER ORDERED that this Order is effective upon release.</w:t>
      </w:r>
    </w:p>
    <w:p w:rsidR="00E87EC4" w:rsidP="00E87EC4">
      <w:pPr>
        <w:ind w:right="270"/>
      </w:pPr>
      <w:r w:rsidRPr="00142D97">
        <w:tab/>
      </w:r>
      <w:r w:rsidRPr="00142D97">
        <w:tab/>
      </w:r>
    </w:p>
    <w:p w:rsidR="00E87EC4" w:rsidRPr="00142D97" w:rsidP="00E87EC4">
      <w:pPr>
        <w:ind w:right="270"/>
      </w:pPr>
    </w:p>
    <w:p w:rsidR="00E87EC4" w:rsidP="00E87EC4">
      <w:pPr>
        <w:ind w:left="3600" w:right="270"/>
        <w:outlineLvl w:val="0"/>
      </w:pPr>
      <w:r w:rsidRPr="00142D97">
        <w:t>FEDERAL COMMUNICATIONS COMMISSION</w:t>
      </w:r>
    </w:p>
    <w:p w:rsidR="00E87EC4" w:rsidRPr="001C1F54" w:rsidP="00E87EC4">
      <w:pPr>
        <w:ind w:left="3600" w:right="270"/>
        <w:outlineLvl w:val="0"/>
      </w:pPr>
    </w:p>
    <w:p w:rsidR="00E87EC4" w:rsidRPr="00EF2C5A" w:rsidP="00E87EC4">
      <w:pPr>
        <w:ind w:right="270"/>
        <w:rPr>
          <w:szCs w:val="22"/>
        </w:rPr>
      </w:pPr>
    </w:p>
    <w:p w:rsidR="00E87EC4" w:rsidP="00E87EC4">
      <w:pPr>
        <w:ind w:left="2880" w:right="270" w:firstLine="720"/>
        <w:outlineLvl w:val="0"/>
      </w:pPr>
    </w:p>
    <w:p w:rsidR="00484334" w:rsidP="00E87EC4">
      <w:pPr>
        <w:ind w:left="2880" w:right="270" w:firstLine="720"/>
        <w:outlineLvl w:val="0"/>
      </w:pPr>
    </w:p>
    <w:p w:rsidR="00E87EC4" w:rsidP="00E87EC4">
      <w:pPr>
        <w:ind w:left="2880" w:right="270" w:firstLine="720"/>
        <w:outlineLvl w:val="0"/>
        <w:rPr>
          <w:szCs w:val="22"/>
        </w:rPr>
      </w:pPr>
      <w:r w:rsidRPr="00142D97">
        <w:t>Nancy A. Stevenson</w:t>
      </w:r>
      <w:r w:rsidRPr="00EF2C5A">
        <w:rPr>
          <w:szCs w:val="22"/>
        </w:rPr>
        <w:t xml:space="preserve"> </w:t>
      </w:r>
    </w:p>
    <w:p w:rsidR="00E87EC4" w:rsidRPr="00142D97" w:rsidP="00E87EC4">
      <w:pPr>
        <w:ind w:left="2880" w:right="270" w:firstLine="720"/>
      </w:pPr>
      <w:r w:rsidRPr="00142D97">
        <w:t>Deputy Chief</w:t>
      </w:r>
    </w:p>
    <w:p w:rsidR="00E87EC4" w:rsidRPr="00142D97" w:rsidP="00E87EC4">
      <w:pPr>
        <w:ind w:left="2880" w:right="270" w:firstLine="720"/>
      </w:pPr>
      <w:r w:rsidRPr="00142D97">
        <w:t>Consumer Policy Division</w:t>
      </w:r>
    </w:p>
    <w:p w:rsidR="00E87EC4" w:rsidP="00E87EC4">
      <w:pPr>
        <w:ind w:left="3600" w:right="270"/>
      </w:pPr>
      <w:r>
        <w:t xml:space="preserve">Consumer and </w:t>
      </w:r>
      <w:r w:rsidRPr="00142D97">
        <w:t>Governmental Affairs Bureau</w:t>
      </w: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P="00E87EC4">
      <w:pPr>
        <w:ind w:right="270"/>
        <w:jc w:val="center"/>
      </w:pPr>
    </w:p>
    <w:p w:rsidR="00E87EC4" w:rsidRPr="002C00E8" w:rsidP="00E87EC4"/>
    <w:p w:rsidR="00E87EC4" w:rsidRPr="00EA0DBE" w:rsidP="00E87EC4">
      <w:pPr>
        <w:ind w:right="270"/>
        <w:jc w:val="center"/>
        <w:rPr>
          <w:b/>
          <w:sz w:val="24"/>
        </w:rPr>
      </w:pPr>
      <w:r w:rsidRPr="00EA0DBE">
        <w:rPr>
          <w:b/>
          <w:sz w:val="24"/>
        </w:rPr>
        <w:t xml:space="preserve">APPENDIX </w:t>
      </w:r>
    </w:p>
    <w:tbl>
      <w:tblPr>
        <w:tblW w:w="0" w:type="auto"/>
        <w:jc w:val="center"/>
        <w:tblCellMar>
          <w:left w:w="115" w:type="dxa"/>
          <w:right w:w="115" w:type="dxa"/>
        </w:tblCellMar>
        <w:tblLook w:val="00A0"/>
      </w:tblPr>
      <w:tblGrid>
        <w:gridCol w:w="2191"/>
        <w:gridCol w:w="2463"/>
        <w:gridCol w:w="2504"/>
      </w:tblGrid>
      <w:tr w:rsidTr="00CE1F45">
        <w:tblPrEx>
          <w:tblW w:w="0" w:type="auto"/>
          <w:jc w:val="center"/>
          <w:tblCellMar>
            <w:left w:w="115" w:type="dxa"/>
            <w:right w:w="115" w:type="dxa"/>
          </w:tblCellMar>
          <w:tblLook w:val="00A0"/>
        </w:tblPrEx>
        <w:trPr>
          <w:trHeight w:val="1050"/>
          <w:jc w:val="center"/>
        </w:trPr>
        <w:tc>
          <w:tcPr>
            <w:tcW w:w="2191" w:type="dxa"/>
            <w:shd w:val="clear" w:color="auto" w:fill="FFFFFF"/>
          </w:tcPr>
          <w:p w:rsidR="00E87EC4" w:rsidRPr="007E4FB0" w:rsidP="00CE1F45">
            <w:pPr>
              <w:widowControl/>
              <w:tabs>
                <w:tab w:val="left" w:pos="720"/>
                <w:tab w:val="left" w:pos="1440"/>
              </w:tabs>
              <w:spacing w:after="200"/>
              <w:ind w:right="144"/>
              <w:rPr>
                <w:snapToGrid/>
                <w:color w:val="000000"/>
                <w:kern w:val="0"/>
                <w:sz w:val="24"/>
                <w:u w:val="single"/>
              </w:rPr>
            </w:pPr>
          </w:p>
          <w:p w:rsidR="00E87EC4" w:rsidRPr="007E4FB0" w:rsidP="00CE1F45">
            <w:pPr>
              <w:widowControl/>
              <w:tabs>
                <w:tab w:val="left" w:pos="720"/>
                <w:tab w:val="left" w:pos="1440"/>
              </w:tabs>
              <w:spacing w:after="200"/>
              <w:ind w:right="144"/>
              <w:rPr>
                <w:snapToGrid/>
                <w:color w:val="000000"/>
                <w:kern w:val="0"/>
                <w:sz w:val="24"/>
                <w:u w:val="single"/>
              </w:rPr>
            </w:pPr>
            <w:r w:rsidRPr="007E4FB0">
              <w:rPr>
                <w:snapToGrid/>
                <w:color w:val="000000"/>
                <w:kern w:val="0"/>
                <w:sz w:val="24"/>
                <w:u w:val="single"/>
              </w:rPr>
              <w:t>COMPLAINT NUMBER</w:t>
            </w:r>
          </w:p>
        </w:tc>
        <w:tc>
          <w:tcPr>
            <w:tcW w:w="2463" w:type="dxa"/>
          </w:tcPr>
          <w:p w:rsidR="00E87EC4" w:rsidRPr="007E4FB0" w:rsidP="00CE1F45">
            <w:pPr>
              <w:widowControl/>
              <w:tabs>
                <w:tab w:val="left" w:pos="720"/>
                <w:tab w:val="left" w:pos="1440"/>
              </w:tabs>
              <w:spacing w:after="200"/>
              <w:ind w:right="144"/>
              <w:rPr>
                <w:snapToGrid/>
                <w:color w:val="FFFFFF"/>
                <w:kern w:val="0"/>
                <w:sz w:val="24"/>
                <w:u w:val="single"/>
              </w:rPr>
            </w:pPr>
          </w:p>
          <w:p w:rsidR="00E87EC4" w:rsidRPr="007E4FB0" w:rsidP="00CE1F45">
            <w:pPr>
              <w:widowControl/>
              <w:tabs>
                <w:tab w:val="left" w:pos="720"/>
                <w:tab w:val="left" w:pos="1440"/>
              </w:tabs>
              <w:spacing w:after="200"/>
              <w:ind w:right="144"/>
              <w:rPr>
                <w:snapToGrid/>
                <w:color w:val="000000"/>
                <w:kern w:val="0"/>
                <w:sz w:val="24"/>
                <w:u w:val="single"/>
              </w:rPr>
            </w:pPr>
            <w:r w:rsidRPr="007E4FB0">
              <w:rPr>
                <w:snapToGrid/>
                <w:color w:val="000000"/>
                <w:kern w:val="0"/>
                <w:sz w:val="24"/>
                <w:u w:val="single"/>
              </w:rPr>
              <w:t>DATE OF COMPLAINT</w:t>
            </w:r>
          </w:p>
        </w:tc>
        <w:tc>
          <w:tcPr>
            <w:tcW w:w="2504" w:type="dxa"/>
          </w:tcPr>
          <w:p w:rsidR="00E87EC4" w:rsidRPr="007E4FB0" w:rsidP="00CE1F45">
            <w:pPr>
              <w:widowControl/>
              <w:tabs>
                <w:tab w:val="left" w:pos="720"/>
                <w:tab w:val="left" w:pos="1440"/>
              </w:tabs>
              <w:spacing w:after="200"/>
              <w:ind w:right="144"/>
              <w:rPr>
                <w:snapToGrid/>
                <w:color w:val="FFFFFF"/>
                <w:kern w:val="0"/>
                <w:sz w:val="24"/>
                <w:u w:val="single"/>
              </w:rPr>
            </w:pPr>
          </w:p>
          <w:p w:rsidR="00E87EC4" w:rsidRPr="007E4FB0" w:rsidP="00CE1F45">
            <w:pPr>
              <w:widowControl/>
              <w:tabs>
                <w:tab w:val="left" w:pos="720"/>
                <w:tab w:val="left" w:pos="1440"/>
              </w:tabs>
              <w:spacing w:after="200"/>
              <w:ind w:right="144"/>
              <w:rPr>
                <w:snapToGrid/>
                <w:color w:val="000000"/>
                <w:kern w:val="0"/>
                <w:sz w:val="24"/>
                <w:u w:val="single"/>
              </w:rPr>
            </w:pPr>
            <w:r w:rsidRPr="007E4FB0">
              <w:rPr>
                <w:snapToGrid/>
                <w:color w:val="000000"/>
                <w:kern w:val="0"/>
                <w:sz w:val="24"/>
                <w:u w:val="single"/>
              </w:rPr>
              <w:t>DATE OF CARRIER</w:t>
            </w:r>
            <w:r>
              <w:rPr>
                <w:snapToGrid/>
                <w:color w:val="000000"/>
                <w:kern w:val="0"/>
                <w:sz w:val="24"/>
                <w:u w:val="single"/>
              </w:rPr>
              <w:t xml:space="preserve"> SERVE</w:t>
            </w:r>
          </w:p>
        </w:tc>
      </w:tr>
      <w:tr w:rsidTr="00CE1F45">
        <w:tblPrEx>
          <w:tblW w:w="0" w:type="auto"/>
          <w:jc w:val="center"/>
          <w:tblCellMar>
            <w:left w:w="115" w:type="dxa"/>
            <w:right w:w="115" w:type="dxa"/>
          </w:tblCellMar>
          <w:tblLook w:val="00A0"/>
        </w:tblPrEx>
        <w:trPr>
          <w:trHeight w:val="3600"/>
          <w:jc w:val="center"/>
        </w:trPr>
        <w:tc>
          <w:tcPr>
            <w:tcW w:w="2191" w:type="dxa"/>
          </w:tcPr>
          <w:p w:rsidR="00E87EC4" w:rsidRPr="00A800E3" w:rsidP="00CE1F45">
            <w:pPr>
              <w:tabs>
                <w:tab w:val="right" w:pos="9360"/>
              </w:tabs>
              <w:suppressAutoHyphens/>
              <w:rPr>
                <w:spacing w:val="-2"/>
                <w:sz w:val="24"/>
                <w:szCs w:val="24"/>
              </w:rPr>
            </w:pPr>
            <w:r w:rsidRPr="00A800E3">
              <w:rPr>
                <w:spacing w:val="-2"/>
                <w:sz w:val="24"/>
                <w:szCs w:val="24"/>
              </w:rPr>
              <w:t>1418012</w:t>
            </w:r>
          </w:p>
          <w:p w:rsidR="00E87EC4" w:rsidRPr="00A800E3" w:rsidP="00CE1F45">
            <w:pPr>
              <w:tabs>
                <w:tab w:val="right" w:pos="9360"/>
              </w:tabs>
              <w:suppressAutoHyphens/>
              <w:rPr>
                <w:spacing w:val="-2"/>
                <w:sz w:val="24"/>
                <w:szCs w:val="24"/>
              </w:rPr>
            </w:pPr>
            <w:r w:rsidRPr="00A800E3">
              <w:rPr>
                <w:spacing w:val="-2"/>
                <w:sz w:val="24"/>
                <w:szCs w:val="24"/>
              </w:rPr>
              <w:t>1506567</w:t>
            </w:r>
          </w:p>
          <w:p w:rsidR="00E87EC4" w:rsidRPr="00A800E3" w:rsidP="00CE1F45">
            <w:pPr>
              <w:tabs>
                <w:tab w:val="right" w:pos="9360"/>
              </w:tabs>
              <w:suppressAutoHyphens/>
              <w:rPr>
                <w:spacing w:val="-2"/>
                <w:sz w:val="24"/>
                <w:szCs w:val="24"/>
              </w:rPr>
            </w:pPr>
            <w:r w:rsidRPr="00A800E3">
              <w:rPr>
                <w:spacing w:val="-2"/>
                <w:sz w:val="24"/>
                <w:szCs w:val="24"/>
              </w:rPr>
              <w:t>1523876</w:t>
            </w:r>
          </w:p>
          <w:p w:rsidR="00E87EC4" w:rsidRPr="00A800E3" w:rsidP="00CE1F45">
            <w:pPr>
              <w:tabs>
                <w:tab w:val="right" w:pos="9360"/>
              </w:tabs>
              <w:suppressAutoHyphens/>
              <w:rPr>
                <w:spacing w:val="-2"/>
                <w:sz w:val="24"/>
                <w:szCs w:val="24"/>
              </w:rPr>
            </w:pPr>
            <w:r w:rsidRPr="00A800E3">
              <w:rPr>
                <w:spacing w:val="-2"/>
                <w:sz w:val="24"/>
                <w:szCs w:val="24"/>
              </w:rPr>
              <w:t>1557038</w:t>
            </w:r>
          </w:p>
          <w:p w:rsidR="00E87EC4" w:rsidRPr="00A800E3" w:rsidP="00CE1F45">
            <w:pPr>
              <w:tabs>
                <w:tab w:val="right" w:pos="9360"/>
              </w:tabs>
              <w:suppressAutoHyphens/>
              <w:rPr>
                <w:spacing w:val="-2"/>
                <w:sz w:val="24"/>
                <w:szCs w:val="24"/>
              </w:rPr>
            </w:pPr>
            <w:r w:rsidRPr="00A800E3">
              <w:rPr>
                <w:spacing w:val="-2"/>
                <w:sz w:val="24"/>
                <w:szCs w:val="24"/>
              </w:rPr>
              <w:t>1557193</w:t>
            </w:r>
          </w:p>
          <w:p w:rsidR="00E87EC4" w:rsidRPr="00A800E3" w:rsidP="00CE1F45">
            <w:pPr>
              <w:tabs>
                <w:tab w:val="right" w:pos="9360"/>
              </w:tabs>
              <w:suppressAutoHyphens/>
              <w:rPr>
                <w:spacing w:val="-2"/>
                <w:sz w:val="24"/>
                <w:szCs w:val="24"/>
              </w:rPr>
            </w:pPr>
            <w:r w:rsidRPr="00A800E3">
              <w:rPr>
                <w:spacing w:val="-2"/>
                <w:sz w:val="24"/>
                <w:szCs w:val="24"/>
              </w:rPr>
              <w:t xml:space="preserve">1686612        </w:t>
            </w:r>
          </w:p>
          <w:p w:rsidR="00E87EC4" w:rsidRPr="00A800E3" w:rsidP="00CE1F45">
            <w:pPr>
              <w:tabs>
                <w:tab w:val="right" w:pos="9360"/>
              </w:tabs>
              <w:suppressAutoHyphens/>
              <w:rPr>
                <w:spacing w:val="-2"/>
                <w:sz w:val="24"/>
                <w:szCs w:val="24"/>
              </w:rPr>
            </w:pPr>
            <w:r w:rsidRPr="00A800E3">
              <w:rPr>
                <w:spacing w:val="-2"/>
                <w:sz w:val="24"/>
                <w:szCs w:val="24"/>
              </w:rPr>
              <w:t>1714894</w:t>
            </w:r>
          </w:p>
          <w:p w:rsidR="00E87EC4" w:rsidRPr="00A800E3" w:rsidP="00CE1F45">
            <w:pPr>
              <w:tabs>
                <w:tab w:val="right" w:pos="9360"/>
              </w:tabs>
              <w:suppressAutoHyphens/>
              <w:rPr>
                <w:spacing w:val="-2"/>
                <w:sz w:val="24"/>
                <w:szCs w:val="24"/>
              </w:rPr>
            </w:pPr>
            <w:r w:rsidRPr="00A800E3">
              <w:rPr>
                <w:spacing w:val="-2"/>
                <w:sz w:val="24"/>
                <w:szCs w:val="24"/>
              </w:rPr>
              <w:t>1757133</w:t>
            </w:r>
          </w:p>
          <w:p w:rsidR="00E87EC4" w:rsidRPr="00A800E3" w:rsidP="00CE1F45">
            <w:pPr>
              <w:tabs>
                <w:tab w:val="right" w:pos="9360"/>
              </w:tabs>
              <w:suppressAutoHyphens/>
              <w:rPr>
                <w:spacing w:val="-2"/>
                <w:sz w:val="24"/>
                <w:szCs w:val="24"/>
              </w:rPr>
            </w:pPr>
            <w:r w:rsidRPr="00A800E3">
              <w:rPr>
                <w:spacing w:val="-2"/>
                <w:sz w:val="24"/>
                <w:szCs w:val="24"/>
              </w:rPr>
              <w:t>1997793/1845261</w:t>
            </w:r>
          </w:p>
          <w:p w:rsidR="00E87EC4" w:rsidRPr="00A800E3" w:rsidP="00CE1F45">
            <w:pPr>
              <w:tabs>
                <w:tab w:val="right" w:pos="9360"/>
              </w:tabs>
              <w:suppressAutoHyphens/>
              <w:rPr>
                <w:spacing w:val="-2"/>
                <w:sz w:val="24"/>
                <w:szCs w:val="24"/>
              </w:rPr>
            </w:pPr>
            <w:r w:rsidRPr="00A800E3">
              <w:rPr>
                <w:spacing w:val="-2"/>
                <w:sz w:val="24"/>
                <w:szCs w:val="24"/>
              </w:rPr>
              <w:t>2002243</w:t>
            </w:r>
          </w:p>
          <w:p w:rsidR="00E87EC4" w:rsidRPr="00A800E3" w:rsidP="00CE1F45">
            <w:pPr>
              <w:tabs>
                <w:tab w:val="right" w:pos="9360"/>
              </w:tabs>
              <w:suppressAutoHyphens/>
              <w:rPr>
                <w:spacing w:val="-2"/>
                <w:sz w:val="24"/>
                <w:szCs w:val="24"/>
              </w:rPr>
            </w:pPr>
            <w:r w:rsidRPr="00A800E3">
              <w:rPr>
                <w:spacing w:val="-2"/>
                <w:sz w:val="24"/>
                <w:szCs w:val="24"/>
              </w:rPr>
              <w:t>2037228</w:t>
            </w:r>
          </w:p>
          <w:p w:rsidR="00E87EC4" w:rsidRPr="00A800E3" w:rsidP="00CE1F45">
            <w:pPr>
              <w:tabs>
                <w:tab w:val="right" w:pos="9360"/>
              </w:tabs>
              <w:suppressAutoHyphens/>
              <w:rPr>
                <w:spacing w:val="-2"/>
                <w:sz w:val="24"/>
                <w:szCs w:val="24"/>
              </w:rPr>
            </w:pPr>
            <w:r w:rsidRPr="00A800E3">
              <w:rPr>
                <w:spacing w:val="-2"/>
                <w:sz w:val="24"/>
                <w:szCs w:val="24"/>
              </w:rPr>
              <w:t>2049963</w:t>
            </w:r>
          </w:p>
          <w:p w:rsidR="00E87EC4" w:rsidRPr="00A800E3" w:rsidP="00CE1F45">
            <w:pPr>
              <w:tabs>
                <w:tab w:val="right" w:pos="9360"/>
              </w:tabs>
              <w:suppressAutoHyphens/>
              <w:rPr>
                <w:spacing w:val="-2"/>
                <w:sz w:val="24"/>
                <w:szCs w:val="24"/>
              </w:rPr>
            </w:pPr>
            <w:r w:rsidRPr="00A800E3">
              <w:rPr>
                <w:spacing w:val="-2"/>
                <w:sz w:val="24"/>
                <w:szCs w:val="24"/>
              </w:rPr>
              <w:t>2051254</w:t>
            </w:r>
          </w:p>
          <w:p w:rsidR="00E87EC4" w:rsidRPr="00A800E3" w:rsidP="00CE1F45">
            <w:pPr>
              <w:tabs>
                <w:tab w:val="right" w:pos="9360"/>
              </w:tabs>
              <w:suppressAutoHyphens/>
              <w:rPr>
                <w:spacing w:val="-2"/>
                <w:sz w:val="24"/>
                <w:szCs w:val="24"/>
              </w:rPr>
            </w:pPr>
            <w:r w:rsidRPr="00A800E3">
              <w:rPr>
                <w:spacing w:val="-2"/>
                <w:sz w:val="24"/>
                <w:szCs w:val="24"/>
              </w:rPr>
              <w:t>2058169</w:t>
            </w:r>
          </w:p>
          <w:p w:rsidR="00E87EC4" w:rsidRPr="00A800E3" w:rsidP="00CE1F45">
            <w:pPr>
              <w:tabs>
                <w:tab w:val="right" w:pos="9360"/>
              </w:tabs>
              <w:suppressAutoHyphens/>
              <w:rPr>
                <w:spacing w:val="-2"/>
                <w:sz w:val="24"/>
                <w:szCs w:val="24"/>
              </w:rPr>
            </w:pPr>
            <w:r w:rsidRPr="00A800E3">
              <w:rPr>
                <w:spacing w:val="-2"/>
                <w:sz w:val="24"/>
                <w:szCs w:val="24"/>
              </w:rPr>
              <w:t>2071906</w:t>
            </w:r>
          </w:p>
          <w:p w:rsidR="00E87EC4" w:rsidRPr="00A800E3" w:rsidP="00CE1F45">
            <w:pPr>
              <w:tabs>
                <w:tab w:val="right" w:pos="9360"/>
              </w:tabs>
              <w:suppressAutoHyphens/>
              <w:rPr>
                <w:spacing w:val="-2"/>
                <w:sz w:val="24"/>
                <w:szCs w:val="24"/>
              </w:rPr>
            </w:pPr>
            <w:r w:rsidRPr="00A800E3">
              <w:rPr>
                <w:spacing w:val="-2"/>
                <w:sz w:val="24"/>
                <w:szCs w:val="24"/>
              </w:rPr>
              <w:t>2125218</w:t>
            </w:r>
          </w:p>
          <w:p w:rsidR="00E87EC4" w:rsidRPr="00A800E3" w:rsidP="00CE1F45">
            <w:pPr>
              <w:tabs>
                <w:tab w:val="right" w:pos="9360"/>
              </w:tabs>
              <w:suppressAutoHyphens/>
              <w:rPr>
                <w:spacing w:val="-2"/>
                <w:sz w:val="24"/>
                <w:szCs w:val="24"/>
              </w:rPr>
            </w:pPr>
            <w:r w:rsidRPr="00A800E3">
              <w:rPr>
                <w:spacing w:val="-2"/>
                <w:sz w:val="24"/>
                <w:szCs w:val="24"/>
              </w:rPr>
              <w:t>2129292</w:t>
            </w:r>
          </w:p>
          <w:p w:rsidR="00E87EC4" w:rsidRPr="00A800E3" w:rsidP="00CE1F45">
            <w:pPr>
              <w:tabs>
                <w:tab w:val="right" w:pos="9360"/>
              </w:tabs>
              <w:suppressAutoHyphens/>
              <w:rPr>
                <w:spacing w:val="-2"/>
                <w:sz w:val="24"/>
                <w:szCs w:val="24"/>
              </w:rPr>
            </w:pPr>
            <w:r w:rsidRPr="00A800E3">
              <w:rPr>
                <w:spacing w:val="-2"/>
                <w:sz w:val="24"/>
                <w:szCs w:val="24"/>
              </w:rPr>
              <w:t>2140282</w:t>
            </w:r>
          </w:p>
          <w:p w:rsidR="00E87EC4" w:rsidRPr="00A800E3" w:rsidP="00CE1F45">
            <w:pPr>
              <w:tabs>
                <w:tab w:val="right" w:pos="9360"/>
              </w:tabs>
              <w:suppressAutoHyphens/>
              <w:rPr>
                <w:spacing w:val="-2"/>
                <w:sz w:val="24"/>
                <w:szCs w:val="24"/>
              </w:rPr>
            </w:pPr>
            <w:r w:rsidRPr="00A800E3">
              <w:rPr>
                <w:spacing w:val="-2"/>
                <w:sz w:val="24"/>
                <w:szCs w:val="24"/>
              </w:rPr>
              <w:t>2175375</w:t>
            </w:r>
          </w:p>
          <w:p w:rsidR="00E87EC4" w:rsidRPr="00A800E3" w:rsidP="00CE1F45">
            <w:pPr>
              <w:tabs>
                <w:tab w:val="right" w:pos="9360"/>
              </w:tabs>
              <w:suppressAutoHyphens/>
              <w:rPr>
                <w:spacing w:val="-2"/>
                <w:sz w:val="24"/>
                <w:szCs w:val="24"/>
              </w:rPr>
            </w:pPr>
            <w:r w:rsidRPr="00A800E3">
              <w:rPr>
                <w:spacing w:val="-2"/>
                <w:sz w:val="24"/>
                <w:szCs w:val="24"/>
              </w:rPr>
              <w:t>2207685</w:t>
            </w:r>
          </w:p>
          <w:p w:rsidR="00E87EC4" w:rsidRPr="00A800E3" w:rsidP="00CE1F45">
            <w:pPr>
              <w:tabs>
                <w:tab w:val="right" w:pos="9360"/>
              </w:tabs>
              <w:suppressAutoHyphens/>
              <w:rPr>
                <w:spacing w:val="-2"/>
                <w:sz w:val="24"/>
                <w:szCs w:val="24"/>
              </w:rPr>
            </w:pPr>
            <w:r w:rsidRPr="00A800E3">
              <w:rPr>
                <w:spacing w:val="-2"/>
                <w:sz w:val="24"/>
                <w:szCs w:val="24"/>
              </w:rPr>
              <w:t>2223296</w:t>
            </w:r>
          </w:p>
          <w:p w:rsidR="00E87EC4" w:rsidRPr="00A800E3" w:rsidP="00CE1F45">
            <w:pPr>
              <w:tabs>
                <w:tab w:val="right" w:pos="9360"/>
              </w:tabs>
              <w:suppressAutoHyphens/>
              <w:rPr>
                <w:spacing w:val="-2"/>
                <w:sz w:val="24"/>
                <w:szCs w:val="24"/>
              </w:rPr>
            </w:pPr>
            <w:r w:rsidRPr="00A800E3">
              <w:rPr>
                <w:spacing w:val="-2"/>
                <w:sz w:val="24"/>
                <w:szCs w:val="24"/>
              </w:rPr>
              <w:t>2289012</w:t>
            </w:r>
          </w:p>
          <w:p w:rsidR="00E87EC4" w:rsidRPr="00A800E3" w:rsidP="00CE1F45">
            <w:pPr>
              <w:tabs>
                <w:tab w:val="right" w:pos="9360"/>
              </w:tabs>
              <w:suppressAutoHyphens/>
              <w:rPr>
                <w:spacing w:val="-2"/>
                <w:sz w:val="24"/>
                <w:szCs w:val="24"/>
              </w:rPr>
            </w:pPr>
            <w:r w:rsidRPr="00A800E3">
              <w:rPr>
                <w:spacing w:val="-2"/>
                <w:sz w:val="24"/>
                <w:szCs w:val="24"/>
              </w:rPr>
              <w:t>2412711</w:t>
            </w:r>
          </w:p>
          <w:p w:rsidR="00E87EC4" w:rsidRPr="00A800E3" w:rsidP="00CE1F45">
            <w:pPr>
              <w:tabs>
                <w:tab w:val="right" w:pos="9360"/>
              </w:tabs>
              <w:suppressAutoHyphens/>
              <w:rPr>
                <w:spacing w:val="-2"/>
                <w:sz w:val="24"/>
                <w:szCs w:val="24"/>
              </w:rPr>
            </w:pPr>
            <w:r w:rsidRPr="00A800E3">
              <w:rPr>
                <w:spacing w:val="-2"/>
                <w:sz w:val="24"/>
                <w:szCs w:val="24"/>
              </w:rPr>
              <w:t>2416415</w:t>
            </w:r>
          </w:p>
          <w:p w:rsidR="00E87EC4" w:rsidRPr="00A800E3" w:rsidP="00CE1F45">
            <w:pPr>
              <w:tabs>
                <w:tab w:val="right" w:pos="9360"/>
              </w:tabs>
              <w:suppressAutoHyphens/>
              <w:rPr>
                <w:spacing w:val="-2"/>
                <w:sz w:val="24"/>
                <w:szCs w:val="24"/>
              </w:rPr>
            </w:pPr>
            <w:r w:rsidRPr="00A800E3">
              <w:rPr>
                <w:spacing w:val="-2"/>
                <w:sz w:val="24"/>
                <w:szCs w:val="24"/>
              </w:rPr>
              <w:t>2522894</w:t>
            </w:r>
          </w:p>
          <w:p w:rsidR="00E87EC4" w:rsidRPr="00A800E3" w:rsidP="00CE1F45">
            <w:pPr>
              <w:tabs>
                <w:tab w:val="right" w:pos="9360"/>
              </w:tabs>
              <w:suppressAutoHyphens/>
              <w:rPr>
                <w:sz w:val="24"/>
                <w:szCs w:val="24"/>
              </w:rPr>
            </w:pPr>
            <w:r w:rsidRPr="00A800E3">
              <w:rPr>
                <w:sz w:val="24"/>
                <w:szCs w:val="24"/>
              </w:rPr>
              <w:t>2539119</w:t>
            </w:r>
          </w:p>
          <w:p w:rsidR="00E87EC4" w:rsidRPr="00A800E3" w:rsidP="00CE1F45">
            <w:pPr>
              <w:tabs>
                <w:tab w:val="right" w:pos="9360"/>
              </w:tabs>
              <w:suppressAutoHyphens/>
              <w:rPr>
                <w:sz w:val="24"/>
                <w:szCs w:val="24"/>
              </w:rPr>
            </w:pPr>
            <w:r w:rsidRPr="00A800E3">
              <w:rPr>
                <w:sz w:val="24"/>
                <w:szCs w:val="24"/>
              </w:rPr>
              <w:t>2542517</w:t>
            </w:r>
          </w:p>
          <w:p w:rsidR="00E87EC4" w:rsidRPr="00A800E3" w:rsidP="00CE1F45">
            <w:pPr>
              <w:tabs>
                <w:tab w:val="right" w:pos="9360"/>
              </w:tabs>
              <w:suppressAutoHyphens/>
              <w:rPr>
                <w:snapToGrid/>
                <w:kern w:val="0"/>
                <w:sz w:val="24"/>
                <w:szCs w:val="24"/>
              </w:rPr>
            </w:pPr>
            <w:r w:rsidRPr="00A800E3">
              <w:rPr>
                <w:sz w:val="24"/>
                <w:szCs w:val="24"/>
              </w:rPr>
              <w:t xml:space="preserve">2786639                </w:t>
            </w:r>
          </w:p>
        </w:tc>
        <w:tc>
          <w:tcPr>
            <w:tcW w:w="2463" w:type="dxa"/>
          </w:tcPr>
          <w:p w:rsidR="00E87EC4" w:rsidRPr="00A800E3" w:rsidP="00CE1F45">
            <w:pPr>
              <w:widowControl/>
              <w:tabs>
                <w:tab w:val="left" w:pos="720"/>
                <w:tab w:val="left" w:pos="1440"/>
              </w:tabs>
              <w:rPr>
                <w:snapToGrid/>
                <w:kern w:val="0"/>
                <w:sz w:val="24"/>
                <w:szCs w:val="24"/>
              </w:rPr>
            </w:pPr>
            <w:r w:rsidRPr="00A800E3">
              <w:rPr>
                <w:snapToGrid/>
                <w:kern w:val="0"/>
                <w:sz w:val="24"/>
                <w:szCs w:val="24"/>
              </w:rPr>
              <w:t>January 26,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March 15,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March 24,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April 10,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April 10,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June 6,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June 20,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July 5,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August 11,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October 24,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November 9,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January 23,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November 16,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November 20,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November 27,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December 20,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December 22,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January 2,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January 17,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February 1,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February 8,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March 8,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April 28,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May 1,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May 25,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June 2,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June 4,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September 20, 2018</w:t>
            </w:r>
          </w:p>
        </w:tc>
        <w:tc>
          <w:tcPr>
            <w:tcW w:w="2504" w:type="dxa"/>
          </w:tcPr>
          <w:p w:rsidR="00E87EC4" w:rsidRPr="00A800E3" w:rsidP="00CE1F45">
            <w:pPr>
              <w:widowControl/>
              <w:tabs>
                <w:tab w:val="left" w:pos="720"/>
                <w:tab w:val="left" w:pos="1440"/>
              </w:tabs>
              <w:rPr>
                <w:snapToGrid/>
                <w:kern w:val="0"/>
                <w:sz w:val="24"/>
                <w:szCs w:val="24"/>
              </w:rPr>
            </w:pPr>
            <w:r w:rsidRPr="00A800E3">
              <w:rPr>
                <w:snapToGrid/>
                <w:kern w:val="0"/>
                <w:sz w:val="24"/>
                <w:szCs w:val="24"/>
              </w:rPr>
              <w:t>August 7,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March 16,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November 27,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April 18,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April 25,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August 10,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August 10,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August 11,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October 20,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February 1,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January 30,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January 23,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January 22,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November 21,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December 1,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December 22,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December 22, 2017</w:t>
            </w:r>
          </w:p>
          <w:p w:rsidR="00E87EC4" w:rsidRPr="00A800E3" w:rsidP="00CE1F45">
            <w:pPr>
              <w:widowControl/>
              <w:tabs>
                <w:tab w:val="left" w:pos="720"/>
                <w:tab w:val="left" w:pos="1440"/>
              </w:tabs>
              <w:rPr>
                <w:snapToGrid/>
                <w:kern w:val="0"/>
                <w:sz w:val="24"/>
                <w:szCs w:val="24"/>
              </w:rPr>
            </w:pPr>
            <w:r w:rsidRPr="00A800E3">
              <w:rPr>
                <w:snapToGrid/>
                <w:kern w:val="0"/>
                <w:sz w:val="24"/>
                <w:szCs w:val="24"/>
              </w:rPr>
              <w:t>January 22,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January 18,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February 15,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February 15,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April 20,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April 30,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May 4,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May 29,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August 16,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June 8, 2018</w:t>
            </w:r>
          </w:p>
          <w:p w:rsidR="00E87EC4" w:rsidRPr="00A800E3" w:rsidP="00CE1F45">
            <w:pPr>
              <w:widowControl/>
              <w:tabs>
                <w:tab w:val="left" w:pos="720"/>
                <w:tab w:val="left" w:pos="1440"/>
              </w:tabs>
              <w:rPr>
                <w:snapToGrid/>
                <w:kern w:val="0"/>
                <w:sz w:val="24"/>
                <w:szCs w:val="24"/>
              </w:rPr>
            </w:pPr>
            <w:r w:rsidRPr="00A800E3">
              <w:rPr>
                <w:snapToGrid/>
                <w:kern w:val="0"/>
                <w:sz w:val="24"/>
                <w:szCs w:val="24"/>
              </w:rPr>
              <w:t>September 27, 2018</w:t>
            </w:r>
          </w:p>
        </w:tc>
      </w:tr>
    </w:tbl>
    <w:p w:rsidR="00E87EC4" w:rsidRPr="002C00E8" w:rsidP="00E87EC4">
      <w:pPr>
        <w:pStyle w:val="Heading1"/>
        <w:numPr>
          <w:ilvl w:val="0"/>
          <w:numId w:val="0"/>
        </w:numPr>
        <w:ind w:left="720"/>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r>
        <w:separator/>
      </w:r>
    </w:p>
  </w:footnote>
  <w:footnote w:type="continuationSeparator" w:id="1">
    <w:p w:rsidR="00E87EC4" w:rsidP="00C721AC">
      <w:pPr>
        <w:spacing w:before="120"/>
        <w:rPr>
          <w:sz w:val="20"/>
        </w:rPr>
      </w:pPr>
      <w:r>
        <w:rPr>
          <w:sz w:val="20"/>
        </w:rPr>
        <w:t xml:space="preserve">(Continued from previous page)  </w:t>
      </w:r>
      <w:r>
        <w:rPr>
          <w:sz w:val="20"/>
        </w:rPr>
        <w:separator/>
      </w:r>
    </w:p>
  </w:footnote>
  <w:footnote w:type="continuationNotice" w:id="2">
    <w:p w:rsidR="00E87EC4" w:rsidRPr="00B91DEB" w:rsidP="00B91DEB">
      <w:pPr>
        <w:pStyle w:val="Footer"/>
      </w:pPr>
    </w:p>
  </w:footnote>
  <w:footnote w:id="3">
    <w:p w:rsidR="00E87EC4" w:rsidRPr="000E7B25" w:rsidP="00E87EC4">
      <w:pPr>
        <w:pStyle w:val="FootnoteText"/>
      </w:pPr>
      <w:r>
        <w:rPr>
          <w:rStyle w:val="FootnoteReference"/>
        </w:rPr>
        <w:footnoteRef/>
      </w:r>
      <w:bookmarkStart w:id="1" w:name="_Hlk515530738"/>
      <w:r>
        <w:rPr>
          <w:i/>
        </w:rPr>
        <w:t xml:space="preserve"> See </w:t>
      </w:r>
      <w:r>
        <w:t>Appendix</w:t>
      </w:r>
      <w:bookmarkEnd w:id="1"/>
      <w:r>
        <w:t>.</w:t>
      </w:r>
    </w:p>
  </w:footnote>
  <w:footnote w:id="4">
    <w:p w:rsidR="00E87EC4" w:rsidP="00E87EC4">
      <w:pPr>
        <w:pStyle w:val="FootnoteText"/>
      </w:pPr>
      <w:r>
        <w:rPr>
          <w:rStyle w:val="FootnoteReference"/>
        </w:rPr>
        <w:footnoteRef/>
      </w:r>
      <w:r>
        <w:t xml:space="preserve"> </w:t>
      </w:r>
      <w:r>
        <w:rPr>
          <w:i/>
        </w:rPr>
        <w:t>See</w:t>
      </w:r>
      <w:r>
        <w:t xml:space="preserve"> 47 CFR §§ 64.1100 – 64.1190.</w:t>
      </w:r>
    </w:p>
  </w:footnote>
  <w:footnote w:id="5">
    <w:p w:rsidR="00E87EC4" w:rsidP="00E87EC4">
      <w:pPr>
        <w:pStyle w:val="FootnoteText"/>
      </w:pPr>
      <w:r>
        <w:rPr>
          <w:rStyle w:val="FootnoteReference"/>
        </w:rPr>
        <w:footnoteRef/>
      </w:r>
      <w:r>
        <w:t xml:space="preserve"> </w:t>
      </w:r>
      <w:r w:rsidRPr="00F86B2C">
        <w:t>47 U.S.C. § 258(a).</w:t>
      </w:r>
    </w:p>
  </w:footnote>
  <w:footnote w:id="6">
    <w:p w:rsidR="00E87EC4" w:rsidP="00E87EC4">
      <w:pPr>
        <w:pStyle w:val="FootnoteText"/>
        <w:tabs>
          <w:tab w:val="left" w:pos="0"/>
        </w:tabs>
      </w:pPr>
      <w:r>
        <w:rPr>
          <w:rStyle w:val="FootnoteReference"/>
        </w:rPr>
        <w:footnoteRef/>
      </w:r>
      <w:r>
        <w:t xml:space="preserve"> </w:t>
      </w:r>
      <w:r>
        <w:rPr>
          <w:i/>
        </w:rPr>
        <w:t>See</w:t>
      </w:r>
      <w:r>
        <w:t xml:space="preserve"> 47 CFR § 64.1120.</w:t>
      </w:r>
    </w:p>
  </w:footnote>
  <w:footnote w:id="7">
    <w:p w:rsidR="00E87EC4" w:rsidP="00E87EC4">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E87EC4" w:rsidRPr="00CF10D8" w:rsidP="00E87EC4">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E87EC4" w:rsidP="00E87EC4">
      <w:pPr>
        <w:pStyle w:val="FootnoteText"/>
      </w:pPr>
      <w:r>
        <w:rPr>
          <w:rStyle w:val="FootnoteReference"/>
        </w:rPr>
        <w:footnoteRef/>
      </w:r>
      <w:r>
        <w:rPr>
          <w:i/>
        </w:rPr>
        <w:t xml:space="preserve"> See </w:t>
      </w:r>
      <w:r>
        <w:t>Appendix.</w:t>
      </w:r>
    </w:p>
  </w:footnote>
  <w:footnote w:id="10">
    <w:p w:rsidR="00E87EC4" w:rsidP="00E87EC4">
      <w:pPr>
        <w:pStyle w:val="FootnoteText"/>
      </w:pPr>
      <w:r>
        <w:rPr>
          <w:rStyle w:val="FootnoteReference"/>
        </w:rPr>
        <w:footnoteRef/>
      </w:r>
      <w:r>
        <w:t xml:space="preserve"> </w:t>
      </w:r>
      <w:r w:rsidRPr="00F86B2C">
        <w:t xml:space="preserve">47 CFR § 1.719 (Commission procedure for informal complaints filed pursuant to Section 258 of the Act); </w:t>
      </w:r>
      <w:r w:rsidRPr="00A15D6E">
        <w:rPr>
          <w:i/>
        </w:rPr>
        <w:t>id.</w:t>
      </w:r>
      <w:r w:rsidRPr="00F86B2C">
        <w:t xml:space="preserve"> § 64.1150 (procedures for resolution of unauthorized changes in preferred carrier).</w:t>
      </w:r>
    </w:p>
  </w:footnote>
  <w:footnote w:id="11">
    <w:p w:rsidR="00E87EC4" w:rsidRPr="003D1861" w:rsidP="00E87EC4">
      <w:pPr>
        <w:pStyle w:val="FootnoteText"/>
      </w:pPr>
      <w:r>
        <w:rPr>
          <w:rStyle w:val="FootnoteReference"/>
        </w:rPr>
        <w:footnoteRef/>
      </w:r>
      <w:r>
        <w:t xml:space="preserve"> </w:t>
      </w:r>
      <w:bookmarkStart w:id="2" w:name="_Hlk514147807"/>
      <w:r w:rsidRPr="003D1861">
        <w:rPr>
          <w:i/>
        </w:rPr>
        <w:t>See</w:t>
      </w:r>
      <w:r>
        <w:rPr>
          <w:i/>
        </w:rPr>
        <w:t xml:space="preserve"> id.</w:t>
      </w:r>
      <w:r>
        <w:t xml:space="preserve"> </w:t>
      </w:r>
      <w:bookmarkStart w:id="3" w:name="_Hlk514147961"/>
      <w:r>
        <w:t>§</w:t>
      </w:r>
      <w:bookmarkEnd w:id="3"/>
      <w:r>
        <w:t xml:space="preserve"> 64.1150(d)</w:t>
      </w:r>
      <w:bookmarkEnd w:id="2"/>
      <w:r>
        <w:t>.</w:t>
      </w:r>
    </w:p>
  </w:footnote>
  <w:footnote w:id="12">
    <w:p w:rsidR="00E87EC4" w:rsidP="00E87EC4">
      <w:pPr>
        <w:pStyle w:val="FootnoteText"/>
        <w:tabs>
          <w:tab w:val="left" w:pos="0"/>
        </w:tabs>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3">
    <w:p w:rsidR="00E87EC4" w:rsidP="00E87EC4">
      <w:pPr>
        <w:pStyle w:val="FootnoteText"/>
      </w:pPr>
      <w:r>
        <w:rPr>
          <w:rStyle w:val="FootnoteReference"/>
        </w:rPr>
        <w:footnoteRef/>
      </w:r>
      <w:r>
        <w:t xml:space="preserve"> </w:t>
      </w:r>
      <w:r w:rsidRPr="003D1861">
        <w:rPr>
          <w:i/>
        </w:rPr>
        <w:t>See</w:t>
      </w:r>
      <w:r>
        <w:rPr>
          <w:i/>
        </w:rPr>
        <w:t xml:space="preserve"> id.</w:t>
      </w:r>
      <w:r>
        <w:t xml:space="preserve"> § 64.1160(b).</w:t>
      </w:r>
    </w:p>
  </w:footnote>
  <w:footnote w:id="14">
    <w:p w:rsidR="00E87EC4" w:rsidP="00E87EC4">
      <w:pPr>
        <w:pStyle w:val="FootnoteText"/>
      </w:pPr>
      <w:r>
        <w:rPr>
          <w:rStyle w:val="FootnoteReference"/>
        </w:rPr>
        <w:footnoteRef/>
      </w:r>
      <w:r>
        <w:t xml:space="preserve"> </w:t>
      </w:r>
      <w:r w:rsidRPr="003D1861">
        <w:rPr>
          <w:i/>
        </w:rPr>
        <w:t>See</w:t>
      </w:r>
      <w:r>
        <w:rPr>
          <w:i/>
        </w:rPr>
        <w:t xml:space="preserve"> id.</w:t>
      </w:r>
      <w:r>
        <w:t xml:space="preserve"> § 64.1160(d).</w:t>
      </w:r>
    </w:p>
  </w:footnote>
  <w:footnote w:id="15">
    <w:p w:rsidR="00E87EC4" w:rsidP="00E87EC4">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E241C">
      <w:t>DA 19-</w:t>
    </w:r>
    <w:r w:rsidR="00AE2C34">
      <w:t>245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DA 19-</w:t>
    </w:r>
    <w:r w:rsidR="00AE2C34">
      <w:rPr>
        <w:spacing w:val="-2"/>
      </w:rPr>
      <w:t>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36039"/>
    <w:rsid w:val="00037F90"/>
    <w:rsid w:val="000875BF"/>
    <w:rsid w:val="00096D8C"/>
    <w:rsid w:val="000C0B65"/>
    <w:rsid w:val="000E05FE"/>
    <w:rsid w:val="000E3D42"/>
    <w:rsid w:val="000E7B25"/>
    <w:rsid w:val="00122BD5"/>
    <w:rsid w:val="00133F79"/>
    <w:rsid w:val="00142D97"/>
    <w:rsid w:val="00194A66"/>
    <w:rsid w:val="001C1F54"/>
    <w:rsid w:val="001D6BCF"/>
    <w:rsid w:val="001E01CA"/>
    <w:rsid w:val="00275CF5"/>
    <w:rsid w:val="0028301F"/>
    <w:rsid w:val="00285017"/>
    <w:rsid w:val="002A2D2E"/>
    <w:rsid w:val="002C00E8"/>
    <w:rsid w:val="00343749"/>
    <w:rsid w:val="003660ED"/>
    <w:rsid w:val="003B0550"/>
    <w:rsid w:val="003B694F"/>
    <w:rsid w:val="003D1861"/>
    <w:rsid w:val="003F171C"/>
    <w:rsid w:val="00412FC5"/>
    <w:rsid w:val="00422276"/>
    <w:rsid w:val="004242F1"/>
    <w:rsid w:val="00445A00"/>
    <w:rsid w:val="00451B0F"/>
    <w:rsid w:val="00470EAA"/>
    <w:rsid w:val="00484334"/>
    <w:rsid w:val="004C2EE3"/>
    <w:rsid w:val="004E4A22"/>
    <w:rsid w:val="00511968"/>
    <w:rsid w:val="0055614C"/>
    <w:rsid w:val="00566D06"/>
    <w:rsid w:val="005E14C2"/>
    <w:rsid w:val="005F7CD1"/>
    <w:rsid w:val="00607BA5"/>
    <w:rsid w:val="0061180A"/>
    <w:rsid w:val="00626EB6"/>
    <w:rsid w:val="00655D03"/>
    <w:rsid w:val="00683388"/>
    <w:rsid w:val="00683F84"/>
    <w:rsid w:val="006A6A81"/>
    <w:rsid w:val="006F7393"/>
    <w:rsid w:val="0070224F"/>
    <w:rsid w:val="007115F7"/>
    <w:rsid w:val="00766B85"/>
    <w:rsid w:val="00785689"/>
    <w:rsid w:val="0079754B"/>
    <w:rsid w:val="007A1E6D"/>
    <w:rsid w:val="007B0EB2"/>
    <w:rsid w:val="007E4FB0"/>
    <w:rsid w:val="00810B6F"/>
    <w:rsid w:val="00822CE0"/>
    <w:rsid w:val="00841AB1"/>
    <w:rsid w:val="00856985"/>
    <w:rsid w:val="008B5281"/>
    <w:rsid w:val="008C68F1"/>
    <w:rsid w:val="00921803"/>
    <w:rsid w:val="00926503"/>
    <w:rsid w:val="009726D8"/>
    <w:rsid w:val="009D7308"/>
    <w:rsid w:val="009F76DB"/>
    <w:rsid w:val="00A15D6E"/>
    <w:rsid w:val="00A32C3B"/>
    <w:rsid w:val="00A45F4F"/>
    <w:rsid w:val="00A600A9"/>
    <w:rsid w:val="00A800E3"/>
    <w:rsid w:val="00AA55B7"/>
    <w:rsid w:val="00AA5B9E"/>
    <w:rsid w:val="00AB2407"/>
    <w:rsid w:val="00AB53DF"/>
    <w:rsid w:val="00AE241C"/>
    <w:rsid w:val="00AE2C34"/>
    <w:rsid w:val="00B06C6D"/>
    <w:rsid w:val="00B07E5C"/>
    <w:rsid w:val="00B64743"/>
    <w:rsid w:val="00B811F7"/>
    <w:rsid w:val="00B841CA"/>
    <w:rsid w:val="00B91DEB"/>
    <w:rsid w:val="00BA5DC6"/>
    <w:rsid w:val="00BA6196"/>
    <w:rsid w:val="00BC6D8C"/>
    <w:rsid w:val="00C34006"/>
    <w:rsid w:val="00C36B4C"/>
    <w:rsid w:val="00C426B1"/>
    <w:rsid w:val="00C525ED"/>
    <w:rsid w:val="00C66160"/>
    <w:rsid w:val="00C721AC"/>
    <w:rsid w:val="00C90D6A"/>
    <w:rsid w:val="00CA247E"/>
    <w:rsid w:val="00CA6D21"/>
    <w:rsid w:val="00CC3872"/>
    <w:rsid w:val="00CC72B6"/>
    <w:rsid w:val="00CE1F45"/>
    <w:rsid w:val="00CF10D8"/>
    <w:rsid w:val="00D0218D"/>
    <w:rsid w:val="00D25FB5"/>
    <w:rsid w:val="00D44223"/>
    <w:rsid w:val="00DA2529"/>
    <w:rsid w:val="00DB130A"/>
    <w:rsid w:val="00DB2EBB"/>
    <w:rsid w:val="00DC10A1"/>
    <w:rsid w:val="00DC655F"/>
    <w:rsid w:val="00DD0B59"/>
    <w:rsid w:val="00DD7EBD"/>
    <w:rsid w:val="00DF62B6"/>
    <w:rsid w:val="00E07225"/>
    <w:rsid w:val="00E5409F"/>
    <w:rsid w:val="00E87EC4"/>
    <w:rsid w:val="00EA0DBE"/>
    <w:rsid w:val="00ED0DB7"/>
    <w:rsid w:val="00EE6488"/>
    <w:rsid w:val="00EF2C5A"/>
    <w:rsid w:val="00F021FA"/>
    <w:rsid w:val="00F62E97"/>
    <w:rsid w:val="00F64209"/>
    <w:rsid w:val="00F86B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