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52277" w:rsidRPr="00752277" w:rsidP="00F96F63">
      <w:pPr>
        <w:rPr>
          <w:sz w:val="12"/>
          <w:szCs w:val="12"/>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bookmarkStart w:id="1" w:name="TOChere"/>
    </w:p>
    <w:bookmarkEnd w:id="1"/>
    <w:p w:rsidR="00752277" w:rsidRPr="00903A6F" w:rsidP="00752277">
      <w:pPr>
        <w:jc w:val="right"/>
        <w:rPr>
          <w:b/>
          <w:szCs w:val="22"/>
        </w:rPr>
      </w:pPr>
      <w:r w:rsidRPr="00903A6F">
        <w:rPr>
          <w:b/>
          <w:szCs w:val="22"/>
        </w:rPr>
        <w:t>DA 19-</w:t>
      </w:r>
      <w:r w:rsidR="00EF7362">
        <w:rPr>
          <w:b/>
          <w:szCs w:val="22"/>
        </w:rPr>
        <w:t>248</w:t>
      </w:r>
    </w:p>
    <w:p w:rsidR="00752277" w:rsidP="00F643F9">
      <w:pPr>
        <w:jc w:val="right"/>
        <w:rPr>
          <w:b/>
          <w:szCs w:val="22"/>
        </w:rPr>
      </w:pPr>
      <w:r>
        <w:rPr>
          <w:b/>
          <w:szCs w:val="22"/>
        </w:rPr>
        <w:t xml:space="preserve">Released: </w:t>
      </w:r>
      <w:r w:rsidR="00B8703A">
        <w:rPr>
          <w:b/>
          <w:szCs w:val="22"/>
        </w:rPr>
        <w:t>April 3, 2019</w:t>
      </w:r>
    </w:p>
    <w:p w:rsidR="00F643F9" w:rsidRPr="00684C78" w:rsidP="00F643F9">
      <w:pPr>
        <w:jc w:val="center"/>
        <w:rPr>
          <w:b/>
          <w:szCs w:val="22"/>
        </w:rPr>
      </w:pPr>
    </w:p>
    <w:p w:rsidR="00752277" w:rsidP="00F643F9">
      <w:pPr>
        <w:spacing w:after="120"/>
        <w:jc w:val="center"/>
        <w:rPr>
          <w:b/>
        </w:rPr>
      </w:pPr>
      <w:r w:rsidRPr="00684C78">
        <w:rPr>
          <w:b/>
        </w:rPr>
        <w:t>CONNECT AMERIC</w:t>
      </w:r>
      <w:bookmarkStart w:id="2" w:name="_GoBack"/>
      <w:bookmarkEnd w:id="2"/>
      <w:r w:rsidRPr="00684C78">
        <w:rPr>
          <w:b/>
        </w:rPr>
        <w:t xml:space="preserve">A FUND PHASE II AUCTION SUPPORT FOR </w:t>
      </w:r>
      <w:r w:rsidRPr="00684C78" w:rsidR="00120BA7">
        <w:rPr>
          <w:b/>
        </w:rPr>
        <w:t>822</w:t>
      </w:r>
      <w:r w:rsidRPr="00684C78">
        <w:rPr>
          <w:b/>
        </w:rPr>
        <w:t xml:space="preserve"> WINNING BIDS READY TO BE AUTHORIZED</w:t>
      </w:r>
      <w:r w:rsidRPr="00684C78" w:rsidR="00F425A9">
        <w:rPr>
          <w:b/>
        </w:rPr>
        <w:t xml:space="preserve">; </w:t>
      </w:r>
      <w:r w:rsidRPr="00684C78" w:rsidR="007814AD">
        <w:rPr>
          <w:b/>
        </w:rPr>
        <w:t xml:space="preserve">BID </w:t>
      </w:r>
      <w:r w:rsidRPr="00684C78" w:rsidR="00F425A9">
        <w:rPr>
          <w:b/>
        </w:rPr>
        <w:t>DEFAULT</w:t>
      </w:r>
      <w:r w:rsidRPr="00684C78" w:rsidR="007814AD">
        <w:rPr>
          <w:b/>
        </w:rPr>
        <w:t>S</w:t>
      </w:r>
      <w:r w:rsidRPr="00684C78" w:rsidR="00F425A9">
        <w:rPr>
          <w:b/>
        </w:rPr>
        <w:t xml:space="preserve"> DETERMINED</w:t>
      </w:r>
    </w:p>
    <w:p w:rsidR="00F643F9" w:rsidP="00F643F9">
      <w:pPr>
        <w:jc w:val="center"/>
        <w:rPr>
          <w:b/>
        </w:rPr>
      </w:pPr>
      <w:r w:rsidRPr="00684C78">
        <w:rPr>
          <w:b/>
        </w:rPr>
        <w:t>Listed Auction 903 Long-Form Applicants Must Submit Letters of Credit and</w:t>
      </w:r>
      <w:r>
        <w:rPr>
          <w:b/>
        </w:rPr>
        <w:t xml:space="preserve"> </w:t>
      </w:r>
    </w:p>
    <w:p w:rsidR="00752277" w:rsidRPr="00684C78" w:rsidP="00752277">
      <w:pPr>
        <w:spacing w:after="120"/>
        <w:jc w:val="center"/>
        <w:rPr>
          <w:b/>
        </w:rPr>
      </w:pPr>
      <w:r w:rsidRPr="00684C78">
        <w:rPr>
          <w:b/>
        </w:rPr>
        <w:t xml:space="preserve">Legal Counsel’s Opinion Letters by </w:t>
      </w:r>
      <w:r w:rsidRPr="00684C78" w:rsidR="00FC44BA">
        <w:rPr>
          <w:b/>
        </w:rPr>
        <w:t>April</w:t>
      </w:r>
      <w:r w:rsidRPr="00684C78">
        <w:rPr>
          <w:b/>
        </w:rPr>
        <w:t xml:space="preserve"> 1</w:t>
      </w:r>
      <w:r w:rsidRPr="00684C78" w:rsidR="00FC44BA">
        <w:rPr>
          <w:b/>
        </w:rPr>
        <w:t>7</w:t>
      </w:r>
      <w:r w:rsidRPr="00684C78">
        <w:rPr>
          <w:b/>
        </w:rPr>
        <w:t>, 2019</w:t>
      </w:r>
    </w:p>
    <w:p w:rsidR="00752277" w:rsidRPr="00684C78" w:rsidP="00752277">
      <w:pPr>
        <w:jc w:val="center"/>
        <w:rPr>
          <w:b/>
        </w:rPr>
      </w:pPr>
      <w:r w:rsidRPr="00684C78">
        <w:rPr>
          <w:b/>
        </w:rPr>
        <w:t>AU Docket No. 17-182</w:t>
      </w:r>
    </w:p>
    <w:p w:rsidR="00752277" w:rsidP="00F643F9">
      <w:pPr>
        <w:jc w:val="center"/>
        <w:rPr>
          <w:b/>
        </w:rPr>
      </w:pPr>
      <w:r w:rsidRPr="00684C78">
        <w:rPr>
          <w:b/>
        </w:rPr>
        <w:t>WC Docket No. 10-90</w:t>
      </w:r>
    </w:p>
    <w:p w:rsidR="00F643F9" w:rsidRPr="00684C78" w:rsidP="00F643F9">
      <w:pPr>
        <w:spacing w:after="120"/>
        <w:jc w:val="center"/>
        <w:rPr>
          <w:b/>
        </w:rPr>
      </w:pPr>
    </w:p>
    <w:p w:rsidR="00F425A9" w:rsidRPr="00684C78" w:rsidP="00F643F9">
      <w:pPr>
        <w:pStyle w:val="ParaNum"/>
        <w:numPr>
          <w:ilvl w:val="0"/>
          <w:numId w:val="0"/>
        </w:numPr>
        <w:ind w:firstLine="720"/>
        <w:rPr>
          <w:b/>
        </w:rPr>
      </w:pPr>
      <w:r w:rsidRPr="00684C78">
        <w:t xml:space="preserve">By this Public Notice, the Rural Broadband Auctions Task Force, Wireline Competition Bureau, and the Office of Economics and Analytics announce they are ready to authorize Connect America Fund Phase II auction (Auction 903) support for the Auction 903 winning bids identified in Attachment A of this Public Notice.  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 </w:t>
      </w:r>
      <w:r w:rsidRPr="00684C78">
        <w:rPr>
          <w:b/>
        </w:rPr>
        <w:t>prior to</w:t>
      </w:r>
      <w:r w:rsidRPr="00684C78">
        <w:t xml:space="preserve"> </w:t>
      </w:r>
      <w:r w:rsidRPr="00684C78">
        <w:rPr>
          <w:b/>
        </w:rPr>
        <w:t xml:space="preserve">6:00 p.m. ET on </w:t>
      </w:r>
      <w:r w:rsidR="00EF1DD9">
        <w:rPr>
          <w:b/>
        </w:rPr>
        <w:t>Wednesday</w:t>
      </w:r>
      <w:r w:rsidRPr="00684C78">
        <w:rPr>
          <w:b/>
        </w:rPr>
        <w:t xml:space="preserve">, </w:t>
      </w:r>
      <w:r w:rsidRPr="00684C78" w:rsidR="00FC44BA">
        <w:rPr>
          <w:b/>
        </w:rPr>
        <w:t>April</w:t>
      </w:r>
      <w:r w:rsidRPr="00684C78">
        <w:rPr>
          <w:b/>
        </w:rPr>
        <w:t xml:space="preserve"> 1</w:t>
      </w:r>
      <w:r w:rsidRPr="00684C78" w:rsidR="00FC44BA">
        <w:rPr>
          <w:b/>
        </w:rPr>
        <w:t>7</w:t>
      </w:r>
      <w:r w:rsidRPr="00684C78">
        <w:rPr>
          <w:b/>
        </w:rPr>
        <w:t>, 2019.</w:t>
      </w:r>
    </w:p>
    <w:p w:rsidR="00752277" w:rsidRPr="00684C78" w:rsidP="00F643F9">
      <w:pPr>
        <w:pStyle w:val="ParaNum"/>
        <w:numPr>
          <w:ilvl w:val="0"/>
          <w:numId w:val="0"/>
        </w:numPr>
        <w:ind w:firstLine="720"/>
      </w:pPr>
      <w:r w:rsidRPr="00684C78">
        <w:t>On August 28, 2018, we announced that there were 103 winning bidders in the auction and established the deadlines for winning bidders to submit their long-form applications for Connect America Fund Phase II support.</w:t>
      </w:r>
      <w:r>
        <w:rPr>
          <w:rStyle w:val="FootnoteReference"/>
        </w:rPr>
        <w:footnoteReference w:id="3"/>
      </w:r>
      <w:r w:rsidRPr="00684C78">
        <w:t xml:space="preserve">  On October 30, 2018, after an opportunity for winning bidders to assign some or all of their winning bids to related entities, we announced that there were 134 long-form applicants.</w:t>
      </w:r>
      <w:r>
        <w:rPr>
          <w:rStyle w:val="FootnoteReference"/>
        </w:rPr>
        <w:footnoteReference w:id="4"/>
      </w:r>
      <w:r w:rsidRPr="00684C78">
        <w:t xml:space="preserve">  We have reviewed the long-form applications associated with each of the winning bids identified in Attachment A.  Based on the representations and certifications in each relevant long-form application, we are prepared to authorize support, subject to submission of the required letter(s) of credit and Bankruptcy Code opinion letter(s), for each of the winning bids identified in Attachment A.</w:t>
      </w:r>
      <w:r>
        <w:rPr>
          <w:rStyle w:val="FootnoteReference"/>
        </w:rPr>
        <w:footnoteReference w:id="5"/>
      </w:r>
    </w:p>
    <w:p w:rsidR="005901A7" w:rsidRPr="00684C78" w:rsidP="00F643F9">
      <w:pPr>
        <w:pStyle w:val="ParaNum"/>
        <w:numPr>
          <w:ilvl w:val="0"/>
          <w:numId w:val="0"/>
        </w:numPr>
        <w:ind w:firstLine="720"/>
      </w:pPr>
      <w:r w:rsidRPr="00684C78">
        <w:t>Several winning bidders have notified us that they do not intend to pursue</w:t>
      </w:r>
      <w:r w:rsidRPr="00684C78" w:rsidR="00EF4386">
        <w:t xml:space="preserve"> some or </w:t>
      </w:r>
      <w:r w:rsidRPr="00684C78" w:rsidR="00EF4386">
        <w:t>all of</w:t>
      </w:r>
      <w:r w:rsidRPr="00684C78">
        <w:t xml:space="preserve"> their winning bids.</w:t>
      </w:r>
      <w:r>
        <w:rPr>
          <w:rStyle w:val="FootnoteReference"/>
        </w:rPr>
        <w:footnoteReference w:id="6"/>
      </w:r>
      <w:r w:rsidRPr="00684C78">
        <w:t xml:space="preserve">  In Attachment B, we list these bidders and the</w:t>
      </w:r>
      <w:r w:rsidRPr="00684C78" w:rsidR="007814AD">
        <w:t>ir</w:t>
      </w:r>
      <w:r w:rsidRPr="00684C78">
        <w:t xml:space="preserve"> relevant winning bids.  </w:t>
      </w:r>
      <w:r w:rsidRPr="00684C78" w:rsidR="00CA01DE">
        <w:t xml:space="preserve">Auction 903 support will not be authorized for </w:t>
      </w:r>
      <w:r w:rsidRPr="00684C78" w:rsidR="007814AD">
        <w:t xml:space="preserve">their relevant </w:t>
      </w:r>
      <w:r w:rsidRPr="00684C78" w:rsidR="00CA01DE">
        <w:t xml:space="preserve">winning bids.  </w:t>
      </w:r>
      <w:r w:rsidRPr="00684C78">
        <w:t xml:space="preserve">These bidders are in default and subject to </w:t>
      </w:r>
      <w:r w:rsidRPr="00684C78">
        <w:t>forfeiture.</w:t>
      </w:r>
      <w:r>
        <w:rPr>
          <w:rStyle w:val="FootnoteReference"/>
        </w:rPr>
        <w:footnoteReference w:id="7"/>
      </w:r>
      <w:r w:rsidRPr="00684C78">
        <w:t xml:space="preserve">  We will refer the</w:t>
      </w:r>
      <w:r w:rsidRPr="00684C78" w:rsidR="007814AD">
        <w:t>se</w:t>
      </w:r>
      <w:r w:rsidRPr="00684C78">
        <w:t xml:space="preserve"> </w:t>
      </w:r>
      <w:r w:rsidRPr="00684C78" w:rsidR="007814AD">
        <w:t xml:space="preserve">defaulting </w:t>
      </w:r>
      <w:r w:rsidRPr="00684C78">
        <w:t xml:space="preserve">bidders to the Enforcement Bureau. </w:t>
      </w:r>
      <w:r w:rsidRPr="00684C78" w:rsidR="00403FAA">
        <w:t xml:space="preserve"> The Commission expects all bidders to act in good faith and is taking voluntary defaults very seriously.  </w:t>
      </w:r>
    </w:p>
    <w:p w:rsidR="00403FAA" w:rsidRPr="00403FAA" w:rsidP="00F643F9">
      <w:pPr>
        <w:pStyle w:val="ParaNum"/>
        <w:numPr>
          <w:ilvl w:val="0"/>
          <w:numId w:val="0"/>
        </w:numPr>
        <w:ind w:firstLine="720"/>
        <w:rPr>
          <w:shd w:val="clear" w:color="auto" w:fill="FFFFFF"/>
        </w:rPr>
      </w:pPr>
      <w:r w:rsidRPr="00684C78">
        <w:t>In the event of an auction default, a base forfeiture per violation of $3,000 may be imposed.</w:t>
      </w:r>
      <w:r>
        <w:rPr>
          <w:rStyle w:val="FootnoteReference"/>
        </w:rPr>
        <w:footnoteReference w:id="8"/>
      </w:r>
      <w:r w:rsidRPr="00684C78">
        <w:t xml:space="preserve">  So that this </w:t>
      </w:r>
      <w:r w:rsidRPr="00684C78">
        <w:rPr>
          <w:rStyle w:val="Hyperlink"/>
          <w:color w:val="auto"/>
          <w:u w:val="none"/>
          <w:shd w:val="clear" w:color="auto" w:fill="FFFFFF"/>
        </w:rPr>
        <w:t>base forfeiture amount is not disproportionate to the amount of a winning bidder’s bid, the Commission has limited the total base forfeiture to five percent of the bidder’s total assigned support for the bid for the support term.</w:t>
      </w:r>
      <w:r>
        <w:rPr>
          <w:rStyle w:val="FootnoteReference"/>
          <w:shd w:val="clear" w:color="auto" w:fill="FFFFFF"/>
        </w:rPr>
        <w:footnoteReference w:id="9"/>
      </w:r>
      <w:r w:rsidRPr="00684C78">
        <w:rPr>
          <w:rStyle w:val="Hyperlink"/>
          <w:color w:val="auto"/>
          <w:u w:val="none"/>
          <w:shd w:val="clear" w:color="auto" w:fill="FFFFFF"/>
        </w:rPr>
        <w:t xml:space="preserve">  Notwithstanding this limitation,</w:t>
      </w:r>
      <w:r w:rsidRPr="00684C78">
        <w:t xml:space="preserve"> the total base forfeiture will also be subject to adjustment upward or downward based on the criteria set forth in the Commission’s forfeiture guidelines</w:t>
      </w:r>
      <w:r w:rsidRPr="00684C78">
        <w:rPr>
          <w:rStyle w:val="Hyperlink"/>
          <w:color w:val="auto"/>
          <w:u w:val="none"/>
          <w:shd w:val="clear" w:color="auto" w:fill="FFFFFF"/>
        </w:rPr>
        <w:t>.</w:t>
      </w:r>
      <w:r>
        <w:rPr>
          <w:rStyle w:val="FootnoteReference"/>
          <w:shd w:val="clear" w:color="auto" w:fill="FFFFFF"/>
        </w:rPr>
        <w:footnoteReference w:id="10"/>
      </w:r>
      <w:r w:rsidRPr="00684C78">
        <w:rPr>
          <w:rStyle w:val="Hyperlink"/>
          <w:color w:val="auto"/>
          <w:u w:val="none"/>
          <w:shd w:val="clear" w:color="auto" w:fill="FFFFFF"/>
        </w:rPr>
        <w:t xml:space="preserve">  A violation is defined as any form of default with respect to the minimum geographic unit eligible for bidding.</w:t>
      </w:r>
      <w:r>
        <w:rPr>
          <w:rStyle w:val="FootnoteReference"/>
          <w:shd w:val="clear" w:color="auto" w:fill="FFFFFF"/>
        </w:rPr>
        <w:footnoteReference w:id="11"/>
      </w:r>
      <w:r w:rsidRPr="00684C78">
        <w:rPr>
          <w:rStyle w:val="Hyperlink"/>
          <w:color w:val="auto"/>
          <w:u w:val="none"/>
          <w:shd w:val="clear" w:color="auto" w:fill="FFFFFF"/>
        </w:rPr>
        <w:t xml:space="preserve">  In other words, there shall be separate apparent violations for each census block group assigned in a bid.  In addition, </w:t>
      </w:r>
      <w:r w:rsidRPr="00684C78">
        <w:t>any applicant that failed to submit audited financial statements as required may also be subject to a base forfeiture of $50,000, which will be subject to adjustment upward or downward as appropriate based on criteria set forth in the Commission’s forfeiture guidelines.</w:t>
      </w:r>
      <w:r>
        <w:rPr>
          <w:rStyle w:val="FootnoteReference"/>
        </w:rPr>
        <w:footnoteReference w:id="12"/>
      </w:r>
    </w:p>
    <w:p w:rsidR="00752277" w:rsidRPr="007814AD" w:rsidP="00F643F9">
      <w:pPr>
        <w:pStyle w:val="ParaNum"/>
        <w:numPr>
          <w:ilvl w:val="0"/>
          <w:numId w:val="0"/>
        </w:numPr>
        <w:ind w:firstLine="720"/>
        <w:rPr>
          <w:szCs w:val="22"/>
        </w:rPr>
      </w:pPr>
      <w:r w:rsidRPr="007814AD">
        <w:rPr>
          <w:szCs w:val="22"/>
        </w:rPr>
        <w:t xml:space="preserve">Commission staff is reviewing information that is submitted with long-form applications on a rolling basis.  Accordingly, a long-form applicant that was not included in this Public Notice but that has submitted </w:t>
      </w:r>
      <w:r w:rsidRPr="007814AD">
        <w:rPr>
          <w:szCs w:val="22"/>
        </w:rPr>
        <w:t>all of</w:t>
      </w:r>
      <w:r w:rsidRPr="007814AD">
        <w:rPr>
          <w:szCs w:val="22"/>
        </w:rPr>
        <w:t xml:space="preserve"> the required information will be included in a future Public Notice once Commission staff finalizes its review of the long-form application.</w:t>
      </w:r>
    </w:p>
    <w:p w:rsidR="00752277" w:rsidRPr="007814AD" w:rsidP="00F643F9">
      <w:pPr>
        <w:pStyle w:val="ParaNum"/>
        <w:widowControl/>
        <w:numPr>
          <w:ilvl w:val="0"/>
          <w:numId w:val="0"/>
        </w:numPr>
        <w:ind w:firstLine="720"/>
        <w:rPr>
          <w:szCs w:val="22"/>
        </w:rPr>
      </w:pPr>
      <w:r w:rsidRPr="007814AD">
        <w:t xml:space="preserve">Pursuant to </w:t>
      </w:r>
      <w:r w:rsidR="00EC11CA">
        <w:t>s</w:t>
      </w:r>
      <w:r w:rsidRPr="007814AD">
        <w:t xml:space="preserve">ection 54.315(b)(6)(v) of the Commission’ rules, no later than 10 business days after we release a public notice identifying long-form applicants that may be authorized to receive Connect America Fund Phase II auction support, such long-form applicants must submit an irrevocable stand-by letter(s) of credit, issued in substantially the same form as set forth in the model letter of credit provided in Appendix B of the </w:t>
      </w:r>
      <w:r w:rsidRPr="007814AD">
        <w:rPr>
          <w:i/>
        </w:rPr>
        <w:t>Phase II Auction Order</w:t>
      </w:r>
      <w:r>
        <w:rPr>
          <w:vertAlign w:val="superscript"/>
        </w:rPr>
        <w:footnoteReference w:id="13"/>
      </w:r>
      <w:r w:rsidRPr="007814AD">
        <w:rPr>
          <w:vertAlign w:val="superscript"/>
        </w:rPr>
        <w:t xml:space="preserve"> </w:t>
      </w:r>
      <w:r w:rsidRPr="007814AD">
        <w:t>by a bank that is acceptable to the Commission.</w:t>
      </w:r>
      <w:r>
        <w:rPr>
          <w:vertAlign w:val="superscript"/>
        </w:rPr>
        <w:footnoteReference w:id="14"/>
      </w:r>
      <w:r w:rsidRPr="007814AD">
        <w:rPr>
          <w:vertAlign w:val="superscript"/>
        </w:rPr>
        <w:t xml:space="preserve">  </w:t>
      </w:r>
      <w:r w:rsidRPr="007814AD">
        <w:t xml:space="preserve"> A separate letter(s) of credit must be submitted for each state where the long-form applicant has winning bids that are ready to be authorized in an amount equal to at least the first year of support in the state</w:t>
      </w:r>
      <w:r w:rsidRPr="007814AD">
        <w:rPr>
          <w:szCs w:val="22"/>
        </w:rPr>
        <w:t>.</w:t>
      </w:r>
      <w:r>
        <w:rPr>
          <w:rStyle w:val="FootnoteReference"/>
          <w:szCs w:val="22"/>
        </w:rPr>
        <w:footnoteReference w:id="15"/>
      </w:r>
      <w:r w:rsidRPr="007814AD">
        <w:rPr>
          <w:szCs w:val="22"/>
        </w:rPr>
        <w:t xml:space="preserve">  Before a support recipient can receive its next year’s support and each year’s support thereafter, it must </w:t>
      </w:r>
      <w:r w:rsidRPr="007814AD">
        <w:rPr>
          <w:szCs w:val="22"/>
        </w:rPr>
        <w:t>modify, renew, or obtain a new letter of credit to ensure that it is valued at a minimum at the total amount of support that has already been disbursed plus the amount of support that is going to be provided in the next year, subject to certain reductions when the support recipient has substantially met its service milestones.</w:t>
      </w:r>
      <w:r>
        <w:rPr>
          <w:rStyle w:val="FootnoteReference"/>
          <w:szCs w:val="22"/>
        </w:rPr>
        <w:footnoteReference w:id="16"/>
      </w:r>
    </w:p>
    <w:p w:rsidR="00752277" w:rsidRPr="007814AD" w:rsidP="00F643F9">
      <w:pPr>
        <w:pStyle w:val="ParaNum"/>
        <w:numPr>
          <w:ilvl w:val="0"/>
          <w:numId w:val="0"/>
        </w:numPr>
        <w:ind w:firstLine="720"/>
        <w:rPr>
          <w:szCs w:val="22"/>
        </w:rPr>
      </w:pPr>
      <w:r w:rsidRPr="007814AD">
        <w:t xml:space="preserve">An applicant may obtain multiple letters of credit to cover all the bids in the state, but compliance with service milestones will be reviewed on a state-wide basis.  Accordingly, if a long-form applicant chooses to obtain a letter of credit for each of its winning bids in a state and defaults, a draw on </w:t>
      </w:r>
      <w:r w:rsidRPr="007814AD">
        <w:rPr>
          <w:i/>
        </w:rPr>
        <w:t>all</w:t>
      </w:r>
      <w:r w:rsidRPr="007814AD">
        <w:t xml:space="preserve"> of</w:t>
      </w:r>
      <w:r w:rsidRPr="007814AD">
        <w:t xml:space="preserve"> the letters of credit covering </w:t>
      </w:r>
      <w:r w:rsidRPr="007814AD">
        <w:rPr>
          <w:i/>
        </w:rPr>
        <w:t>all</w:t>
      </w:r>
      <w:r w:rsidRPr="007814AD">
        <w:t xml:space="preserve"> of the bids in the state will be authorized.</w:t>
      </w:r>
      <w:r>
        <w:rPr>
          <w:rStyle w:val="FootnoteReference"/>
        </w:rPr>
        <w:footnoteReference w:id="17"/>
      </w:r>
    </w:p>
    <w:p w:rsidR="00752277" w:rsidRPr="007814AD" w:rsidP="00F643F9">
      <w:pPr>
        <w:pStyle w:val="ParaNum"/>
        <w:numPr>
          <w:ilvl w:val="0"/>
          <w:numId w:val="0"/>
        </w:numPr>
        <w:ind w:firstLine="720"/>
        <w:rPr>
          <w:szCs w:val="22"/>
        </w:rPr>
      </w:pPr>
      <w:r w:rsidRPr="007814AD">
        <w:rPr>
          <w:szCs w:val="22"/>
        </w:rPr>
        <w:t>In addition, a long-form applicant is required to provide with the letter of credit an opinion letter from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szCs w:val="22"/>
        </w:rPr>
        <w:footnoteReference w:id="18"/>
      </w:r>
      <w:r w:rsidRPr="007814AD">
        <w:rPr>
          <w:szCs w:val="22"/>
        </w:rPr>
        <w:t xml:space="preserve">  </w:t>
      </w:r>
    </w:p>
    <w:p w:rsidR="00752277" w:rsidRPr="007814AD" w:rsidP="00F643F9">
      <w:pPr>
        <w:pStyle w:val="ParaNum"/>
        <w:numPr>
          <w:ilvl w:val="0"/>
          <w:numId w:val="0"/>
        </w:numPr>
        <w:ind w:firstLine="720"/>
        <w:rPr>
          <w:szCs w:val="22"/>
        </w:rPr>
      </w:pPr>
      <w:r w:rsidRPr="007814AD">
        <w:rPr>
          <w:szCs w:val="22"/>
        </w:rPr>
        <w:t xml:space="preserve">By future public notice, we will authorize support for specific winning bids for which all requirements, including submission of the letter of credit and opinion letter, have been met.  </w:t>
      </w:r>
    </w:p>
    <w:p w:rsidR="00752277" w:rsidRPr="007814AD" w:rsidP="00F643F9">
      <w:pPr>
        <w:pStyle w:val="ParaNum"/>
        <w:numPr>
          <w:ilvl w:val="0"/>
          <w:numId w:val="0"/>
        </w:numPr>
        <w:ind w:firstLine="720"/>
      </w:pPr>
      <w:r w:rsidRPr="007814AD">
        <w:t>Details concerning the next steps are set forth below.</w:t>
      </w:r>
    </w:p>
    <w:p w:rsidR="00752277" w:rsidRPr="007814AD" w:rsidP="00F643F9">
      <w:pPr>
        <w:pStyle w:val="Heading2"/>
        <w:numPr>
          <w:ilvl w:val="0"/>
          <w:numId w:val="0"/>
        </w:numPr>
      </w:pPr>
      <w:r w:rsidRPr="007814AD">
        <w:t>Instructions for Submission of Letter of Credit and Opinion Letter</w:t>
      </w:r>
    </w:p>
    <w:p w:rsidR="00752277" w:rsidRPr="007814AD" w:rsidP="00F643F9">
      <w:pPr>
        <w:pStyle w:val="ParaNum"/>
        <w:numPr>
          <w:ilvl w:val="0"/>
          <w:numId w:val="0"/>
        </w:numPr>
        <w:ind w:firstLine="720"/>
      </w:pPr>
      <w:r w:rsidRPr="007814AD">
        <w:t xml:space="preserve">Long-form applicants identified in Attachment A of this Public Notice must submit a letter(s) of credit and opinion letter(s) for each state where it has winning bids identified in Attachment A.  The minimum amount of the first letter of credit for each state is determined by adding up the first year of support listed in Attachment A for each winning bid in the state.  The letter(s) of credit and opinion letter(s) submitted to the Universal Service Administrative Company (USAC) must reference the relevant study area code as listed in Attachment A. </w:t>
      </w:r>
    </w:p>
    <w:p w:rsidR="00752277" w:rsidRPr="007814AD" w:rsidP="00F643F9">
      <w:pPr>
        <w:pStyle w:val="ParaNum"/>
        <w:numPr>
          <w:ilvl w:val="0"/>
          <w:numId w:val="0"/>
        </w:numPr>
        <w:ind w:firstLine="720"/>
      </w:pPr>
      <w:r w:rsidRPr="007814AD">
        <w:t>The original of the letter of credit and opinion letter must be submitted to USAC by the applicable deadline –</w:t>
      </w:r>
      <w:r w:rsidRPr="007814AD">
        <w:rPr>
          <w:b/>
        </w:rPr>
        <w:t>prior to</w:t>
      </w:r>
      <w:r w:rsidRPr="007814AD">
        <w:t xml:space="preserve"> </w:t>
      </w:r>
      <w:r w:rsidRPr="007814AD">
        <w:rPr>
          <w:b/>
        </w:rPr>
        <w:t xml:space="preserve">6:00 p.m. ET on </w:t>
      </w:r>
      <w:r w:rsidR="00EF1DD9">
        <w:rPr>
          <w:b/>
        </w:rPr>
        <w:t>Wednesday</w:t>
      </w:r>
      <w:r w:rsidRPr="007814AD">
        <w:rPr>
          <w:b/>
        </w:rPr>
        <w:t>,</w:t>
      </w:r>
      <w:r w:rsidRPr="007814AD" w:rsidR="00FC44BA">
        <w:rPr>
          <w:b/>
        </w:rPr>
        <w:t xml:space="preserve"> April 17</w:t>
      </w:r>
      <w:r w:rsidRPr="007814AD">
        <w:rPr>
          <w:b/>
        </w:rPr>
        <w:t>, 2019</w:t>
      </w:r>
      <w:r w:rsidRPr="007814AD">
        <w:t>, at the following address:  Universal Service Administrative Company (USAC), High Cost Program, CAF Phase II Auction LOC, 700 12th Street, NW, Suite 900, Washington, DC 20005.  We recommend that each long-form applicant send the originals of both the letter of credit and the opinion letter by means of delivery requiring signature.  These documents may be sent to the attention of Joanne Kim.</w:t>
      </w:r>
    </w:p>
    <w:p w:rsidR="00752277" w:rsidRPr="007814AD" w:rsidP="00F643F9">
      <w:pPr>
        <w:pStyle w:val="ParaNum"/>
        <w:numPr>
          <w:ilvl w:val="0"/>
          <w:numId w:val="0"/>
        </w:numPr>
        <w:ind w:firstLine="720"/>
      </w:pPr>
      <w:r w:rsidRPr="007814AD">
        <w:rPr>
          <w:spacing w:val="-2"/>
        </w:rPr>
        <w:t>A copy of the letter of credit and opinion letter must also be submitted in the FCC Auction System by the applicable deadline—</w:t>
      </w:r>
      <w:r w:rsidRPr="007814AD">
        <w:rPr>
          <w:b/>
          <w:spacing w:val="-2"/>
        </w:rPr>
        <w:t>prior to</w:t>
      </w:r>
      <w:r w:rsidRPr="007814AD">
        <w:rPr>
          <w:spacing w:val="-2"/>
        </w:rPr>
        <w:t xml:space="preserve"> </w:t>
      </w:r>
      <w:r w:rsidRPr="007814AD">
        <w:rPr>
          <w:b/>
          <w:spacing w:val="-2"/>
        </w:rPr>
        <w:t xml:space="preserve">6:00 p.m. ET on </w:t>
      </w:r>
      <w:r w:rsidR="00EF1DD9">
        <w:rPr>
          <w:b/>
          <w:spacing w:val="-2"/>
        </w:rPr>
        <w:t>Wednesday</w:t>
      </w:r>
      <w:r w:rsidRPr="007814AD">
        <w:rPr>
          <w:b/>
          <w:spacing w:val="-2"/>
        </w:rPr>
        <w:t xml:space="preserve">, </w:t>
      </w:r>
      <w:r w:rsidRPr="007814AD" w:rsidR="00FC44BA">
        <w:rPr>
          <w:b/>
          <w:spacing w:val="-2"/>
        </w:rPr>
        <w:t>April 17</w:t>
      </w:r>
      <w:r w:rsidRPr="007814AD">
        <w:rPr>
          <w:b/>
          <w:spacing w:val="-2"/>
        </w:rPr>
        <w:t>, 2019</w:t>
      </w:r>
      <w:r w:rsidRPr="007814AD">
        <w:rPr>
          <w:spacing w:val="-2"/>
        </w:rPr>
        <w:t xml:space="preserve">.  </w:t>
      </w:r>
      <w:r w:rsidRPr="007814AD">
        <w:t>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notice.  Such attachments will be treated as confidential trade secrets and/or commercial information and withheld from routine public inspection.</w:t>
      </w:r>
      <w:r>
        <w:rPr>
          <w:rStyle w:val="FootnoteReference"/>
        </w:rPr>
        <w:footnoteReference w:id="19"/>
      </w:r>
      <w:r w:rsidRPr="007814AD">
        <w:t xml:space="preserve">  As such, a long-form applicant need not submit a separate section 0.459 confidentiality request for this information with its FCC Form 683.</w:t>
      </w:r>
      <w:r>
        <w:rPr>
          <w:rStyle w:val="FootnoteReference"/>
        </w:rPr>
        <w:footnoteReference w:id="20"/>
      </w:r>
    </w:p>
    <w:p w:rsidR="00752277" w:rsidRPr="007814AD" w:rsidP="00F643F9">
      <w:pPr>
        <w:pStyle w:val="ParaNum"/>
        <w:numPr>
          <w:ilvl w:val="0"/>
          <w:numId w:val="0"/>
        </w:numPr>
        <w:ind w:firstLine="720"/>
      </w:pPr>
      <w:r w:rsidRPr="007814AD">
        <w:t>Any long-form applicant identified in Attachment A that fails to file the required documents</w:t>
      </w:r>
      <w:r>
        <w:rPr>
          <w:rStyle w:val="FootnoteReference"/>
        </w:rPr>
        <w:footnoteReference w:id="21"/>
      </w:r>
      <w:r w:rsidRPr="007814AD">
        <w:t xml:space="preserve"> for any of the identified winning bids by the applicable deadline </w:t>
      </w:r>
      <w:r w:rsidRPr="007814AD">
        <w:rPr>
          <w:b/>
        </w:rPr>
        <w:t>– prior to</w:t>
      </w:r>
      <w:r w:rsidRPr="007814AD">
        <w:t xml:space="preserve"> </w:t>
      </w:r>
      <w:r w:rsidRPr="007814AD">
        <w:rPr>
          <w:b/>
        </w:rPr>
        <w:t xml:space="preserve">6:00 p.m. ET on </w:t>
      </w:r>
      <w:r w:rsidR="00EF1DD9">
        <w:rPr>
          <w:b/>
        </w:rPr>
        <w:t>Wednesday</w:t>
      </w:r>
      <w:r w:rsidRPr="007814AD">
        <w:rPr>
          <w:b/>
        </w:rPr>
        <w:t xml:space="preserve">, </w:t>
      </w:r>
      <w:r w:rsidRPr="007814AD" w:rsidR="00FC44BA">
        <w:rPr>
          <w:b/>
        </w:rPr>
        <w:t>April 17</w:t>
      </w:r>
      <w:r w:rsidRPr="007814AD">
        <w:rPr>
          <w:b/>
        </w:rPr>
        <w:t>, 2019 –</w:t>
      </w:r>
      <w:r w:rsidRPr="007814AD">
        <w:t xml:space="preserve"> will be in default on such bid(s) and subject to forfeiture.</w:t>
      </w:r>
      <w:r>
        <w:rPr>
          <w:rStyle w:val="FootnoteReference"/>
        </w:rPr>
        <w:footnoteReference w:id="22"/>
      </w:r>
      <w:r w:rsidRPr="007814AD">
        <w:t xml:space="preserve">  </w:t>
      </w:r>
    </w:p>
    <w:p w:rsidR="00752277" w:rsidRPr="007814AD" w:rsidP="00752277">
      <w:pPr>
        <w:rPr>
          <w:b/>
        </w:rPr>
      </w:pPr>
    </w:p>
    <w:p w:rsidR="00752277" w:rsidRPr="007814AD" w:rsidP="00752277">
      <w:pPr>
        <w:keepNext/>
        <w:rPr>
          <w:b/>
        </w:rPr>
      </w:pPr>
      <w:r w:rsidRPr="007814AD">
        <w:rPr>
          <w:b/>
        </w:rPr>
        <w:t>Further Information Contact:</w:t>
      </w:r>
    </w:p>
    <w:tbl>
      <w:tblPr>
        <w:tblW w:w="9828" w:type="dxa"/>
        <w:tblLayout w:type="fixed"/>
        <w:tblCellMar>
          <w:left w:w="115" w:type="dxa"/>
          <w:right w:w="115" w:type="dxa"/>
        </w:tblCellMar>
        <w:tblLook w:val="0000"/>
      </w:tblPr>
      <w:tblGrid>
        <w:gridCol w:w="4968"/>
        <w:gridCol w:w="4860"/>
      </w:tblGrid>
      <w:tr w:rsidTr="004D518C">
        <w:tblPrEx>
          <w:tblW w:w="9828" w:type="dxa"/>
          <w:tblLayout w:type="fixed"/>
          <w:tblCellMar>
            <w:left w:w="115" w:type="dxa"/>
            <w:right w:w="115" w:type="dxa"/>
          </w:tblCellMar>
          <w:tblLook w:val="0000"/>
        </w:tblPrEx>
        <w:trPr>
          <w:cantSplit/>
          <w:trHeight w:val="2232"/>
        </w:trPr>
        <w:tc>
          <w:tcPr>
            <w:tcW w:w="4968" w:type="dxa"/>
          </w:tcPr>
          <w:p w:rsidR="00752277" w:rsidRPr="007814AD" w:rsidP="004D518C">
            <w:pPr>
              <w:widowControl/>
              <w:rPr>
                <w:b/>
                <w:szCs w:val="22"/>
              </w:rPr>
            </w:pPr>
          </w:p>
          <w:p w:rsidR="00752277" w:rsidRPr="007814AD" w:rsidP="004D518C">
            <w:pPr>
              <w:widowControl/>
              <w:rPr>
                <w:b/>
                <w:szCs w:val="22"/>
              </w:rPr>
            </w:pPr>
            <w:r w:rsidRPr="007814AD">
              <w:rPr>
                <w:b/>
                <w:szCs w:val="22"/>
              </w:rPr>
              <w:t>Technical Support</w:t>
            </w:r>
          </w:p>
          <w:p w:rsidR="00752277" w:rsidRPr="007814AD" w:rsidP="004D518C">
            <w:pPr>
              <w:widowControl/>
              <w:ind w:left="360"/>
              <w:rPr>
                <w:szCs w:val="22"/>
              </w:rPr>
            </w:pPr>
            <w:r w:rsidRPr="007814AD">
              <w:rPr>
                <w:szCs w:val="22"/>
              </w:rPr>
              <w:t>Electronic Filing</w:t>
            </w:r>
          </w:p>
          <w:p w:rsidR="00752277" w:rsidRPr="007814AD" w:rsidP="004D518C">
            <w:pPr>
              <w:ind w:left="360"/>
              <w:rPr>
                <w:b/>
                <w:szCs w:val="22"/>
              </w:rPr>
            </w:pPr>
            <w:r w:rsidRPr="007814AD">
              <w:rPr>
                <w:szCs w:val="22"/>
              </w:rPr>
              <w:t>Auction Application System and CAF II Bidding System (Hardware/Software Issues)</w:t>
            </w:r>
          </w:p>
        </w:tc>
        <w:tc>
          <w:tcPr>
            <w:tcW w:w="4860" w:type="dxa"/>
          </w:tcPr>
          <w:p w:rsidR="00752277" w:rsidRPr="007814AD" w:rsidP="004D518C">
            <w:pPr>
              <w:widowControl/>
              <w:rPr>
                <w:b/>
                <w:szCs w:val="22"/>
              </w:rPr>
            </w:pPr>
          </w:p>
          <w:p w:rsidR="00752277" w:rsidRPr="007814AD" w:rsidP="004D518C">
            <w:pPr>
              <w:widowControl/>
              <w:rPr>
                <w:b/>
                <w:szCs w:val="22"/>
              </w:rPr>
            </w:pPr>
            <w:r w:rsidRPr="007814AD">
              <w:rPr>
                <w:b/>
                <w:szCs w:val="22"/>
              </w:rPr>
              <w:t>FCC Auctions Technical Support Hotline</w:t>
            </w:r>
          </w:p>
          <w:p w:rsidR="00752277" w:rsidRPr="007814AD" w:rsidP="004D518C">
            <w:pPr>
              <w:widowControl/>
              <w:rPr>
                <w:szCs w:val="22"/>
              </w:rPr>
            </w:pPr>
            <w:r w:rsidRPr="007814AD">
              <w:rPr>
                <w:szCs w:val="22"/>
              </w:rPr>
              <w:t>(877) 480-3201, option nine; or (202) 414</w:t>
            </w:r>
            <w:r w:rsidRPr="007814AD">
              <w:rPr>
                <w:szCs w:val="22"/>
              </w:rPr>
              <w:noBreakHyphen/>
              <w:t>1250</w:t>
            </w:r>
          </w:p>
          <w:p w:rsidR="00752277" w:rsidRPr="007814AD" w:rsidP="004D518C">
            <w:pPr>
              <w:widowControl/>
              <w:rPr>
                <w:szCs w:val="22"/>
              </w:rPr>
            </w:pPr>
            <w:r w:rsidRPr="007814AD">
              <w:rPr>
                <w:szCs w:val="22"/>
              </w:rPr>
              <w:t>(202) 414-1255 (TTY)</w:t>
            </w:r>
          </w:p>
          <w:p w:rsidR="00752277" w:rsidRPr="007814AD" w:rsidP="004D518C">
            <w:pPr>
              <w:widowControl/>
              <w:rPr>
                <w:szCs w:val="22"/>
              </w:rPr>
            </w:pPr>
            <w:r w:rsidRPr="007814AD">
              <w:rPr>
                <w:szCs w:val="22"/>
              </w:rPr>
              <w:t>Hours of service: 8:00 a.m. – 6:00 p.m. ET,</w:t>
            </w:r>
          </w:p>
          <w:p w:rsidR="00752277" w:rsidRPr="007814AD" w:rsidP="004D518C">
            <w:pPr>
              <w:rPr>
                <w:b/>
                <w:szCs w:val="22"/>
              </w:rPr>
            </w:pPr>
            <w:r w:rsidRPr="007814AD">
              <w:rPr>
                <w:szCs w:val="22"/>
              </w:rPr>
              <w:t xml:space="preserve">Monday through Friday </w:t>
            </w:r>
          </w:p>
        </w:tc>
      </w:tr>
      <w:tr w:rsidTr="004D518C">
        <w:tblPrEx>
          <w:tblW w:w="9828" w:type="dxa"/>
          <w:tblLayout w:type="fixed"/>
          <w:tblCellMar>
            <w:left w:w="115" w:type="dxa"/>
            <w:right w:w="115" w:type="dxa"/>
          </w:tblCellMar>
          <w:tblLook w:val="0000"/>
        </w:tblPrEx>
        <w:trPr>
          <w:cantSplit/>
          <w:trHeight w:val="720"/>
        </w:trPr>
        <w:tc>
          <w:tcPr>
            <w:tcW w:w="4968" w:type="dxa"/>
          </w:tcPr>
          <w:p w:rsidR="00752277" w:rsidRPr="007814AD" w:rsidP="004D518C">
            <w:pPr>
              <w:rPr>
                <w:b/>
                <w:szCs w:val="22"/>
              </w:rPr>
            </w:pPr>
            <w:r w:rsidRPr="007814AD">
              <w:rPr>
                <w:b/>
                <w:szCs w:val="22"/>
              </w:rPr>
              <w:t>Press Information</w:t>
            </w:r>
          </w:p>
        </w:tc>
        <w:tc>
          <w:tcPr>
            <w:tcW w:w="4860" w:type="dxa"/>
          </w:tcPr>
          <w:p w:rsidR="00752277" w:rsidRPr="007814AD" w:rsidP="004D518C">
            <w:pPr>
              <w:widowControl/>
              <w:rPr>
                <w:szCs w:val="22"/>
              </w:rPr>
            </w:pPr>
            <w:r w:rsidRPr="007814AD">
              <w:rPr>
                <w:szCs w:val="22"/>
              </w:rPr>
              <w:t>Mark Wigfield, (202) 418-0253</w:t>
            </w:r>
          </w:p>
          <w:p w:rsidR="00752277" w:rsidRPr="007814AD" w:rsidP="004D518C">
            <w:pPr>
              <w:rPr>
                <w:b/>
                <w:szCs w:val="22"/>
              </w:rPr>
            </w:pPr>
          </w:p>
        </w:tc>
      </w:tr>
      <w:tr w:rsidTr="004D518C">
        <w:tblPrEx>
          <w:tblW w:w="9828" w:type="dxa"/>
          <w:tblLayout w:type="fixed"/>
          <w:tblCellMar>
            <w:left w:w="115" w:type="dxa"/>
            <w:right w:w="115" w:type="dxa"/>
          </w:tblCellMar>
          <w:tblLook w:val="0000"/>
        </w:tblPrEx>
        <w:trPr>
          <w:cantSplit/>
          <w:trHeight w:val="900"/>
        </w:trPr>
        <w:tc>
          <w:tcPr>
            <w:tcW w:w="4968" w:type="dxa"/>
          </w:tcPr>
          <w:p w:rsidR="00752277" w:rsidRPr="007814AD" w:rsidP="004D518C">
            <w:pPr>
              <w:rPr>
                <w:b/>
                <w:i/>
                <w:szCs w:val="22"/>
              </w:rPr>
            </w:pPr>
            <w:r w:rsidRPr="007814AD">
              <w:rPr>
                <w:b/>
                <w:szCs w:val="22"/>
              </w:rPr>
              <w:t>General Universal Service Information</w:t>
            </w:r>
          </w:p>
        </w:tc>
        <w:tc>
          <w:tcPr>
            <w:tcW w:w="4860" w:type="dxa"/>
          </w:tcPr>
          <w:p w:rsidR="00752277" w:rsidRPr="007814AD" w:rsidP="004D518C">
            <w:pPr>
              <w:rPr>
                <w:b/>
                <w:szCs w:val="22"/>
              </w:rPr>
            </w:pPr>
            <w:r w:rsidRPr="007814AD">
              <w:rPr>
                <w:b/>
                <w:szCs w:val="22"/>
              </w:rPr>
              <w:t>Wireline Competition Bureau,</w:t>
            </w:r>
          </w:p>
          <w:p w:rsidR="00752277" w:rsidRPr="007814AD" w:rsidP="004D518C">
            <w:pPr>
              <w:rPr>
                <w:b/>
                <w:szCs w:val="22"/>
              </w:rPr>
            </w:pPr>
            <w:r w:rsidRPr="007814AD">
              <w:rPr>
                <w:b/>
                <w:szCs w:val="22"/>
              </w:rPr>
              <w:t>Telecommunications Access Policy Division</w:t>
            </w:r>
          </w:p>
          <w:p w:rsidR="00752277" w:rsidRPr="007814AD" w:rsidP="004D518C">
            <w:pPr>
              <w:widowControl/>
              <w:rPr>
                <w:szCs w:val="22"/>
              </w:rPr>
            </w:pPr>
            <w:r w:rsidRPr="007814AD">
              <w:rPr>
                <w:szCs w:val="22"/>
              </w:rPr>
              <w:t>Alexander Minard</w:t>
            </w:r>
          </w:p>
          <w:p w:rsidR="00752277" w:rsidRPr="007814AD" w:rsidP="004D518C">
            <w:pPr>
              <w:widowControl/>
              <w:rPr>
                <w:szCs w:val="22"/>
              </w:rPr>
            </w:pPr>
            <w:r w:rsidRPr="007814AD">
              <w:rPr>
                <w:szCs w:val="22"/>
              </w:rPr>
              <w:t>Lauren Garry</w:t>
            </w:r>
          </w:p>
          <w:p w:rsidR="00752277" w:rsidRPr="007814AD" w:rsidP="004D518C">
            <w:pPr>
              <w:widowControl/>
              <w:rPr>
                <w:szCs w:val="22"/>
              </w:rPr>
            </w:pPr>
            <w:r w:rsidRPr="007814AD">
              <w:rPr>
                <w:szCs w:val="22"/>
              </w:rPr>
              <w:t>Katie King</w:t>
            </w:r>
          </w:p>
          <w:p w:rsidR="00752277" w:rsidRPr="007814AD" w:rsidP="004D518C">
            <w:pPr>
              <w:widowControl/>
              <w:rPr>
                <w:szCs w:val="22"/>
              </w:rPr>
            </w:pPr>
            <w:r w:rsidRPr="007814AD">
              <w:rPr>
                <w:szCs w:val="22"/>
              </w:rPr>
              <w:t>Heidi Lankau</w:t>
            </w:r>
          </w:p>
          <w:p w:rsidR="00752277" w:rsidRPr="007814AD" w:rsidP="004D518C">
            <w:pPr>
              <w:widowControl/>
              <w:rPr>
                <w:szCs w:val="22"/>
              </w:rPr>
            </w:pPr>
            <w:r w:rsidRPr="007814AD">
              <w:rPr>
                <w:szCs w:val="22"/>
              </w:rPr>
              <w:t>(202) 418-7400</w:t>
            </w:r>
          </w:p>
          <w:p w:rsidR="00752277" w:rsidRPr="007814AD" w:rsidP="004D518C">
            <w:pPr>
              <w:widowControl/>
              <w:rPr>
                <w:szCs w:val="22"/>
              </w:rPr>
            </w:pPr>
          </w:p>
          <w:p w:rsidR="00752277" w:rsidRPr="007814AD" w:rsidP="004D518C">
            <w:pPr>
              <w:rPr>
                <w:b/>
                <w:szCs w:val="22"/>
              </w:rPr>
            </w:pPr>
            <w:r w:rsidRPr="007814AD">
              <w:rPr>
                <w:b/>
                <w:szCs w:val="22"/>
              </w:rPr>
              <w:t>Universal Service Administrative Company</w:t>
            </w:r>
          </w:p>
          <w:p w:rsidR="00752277" w:rsidRPr="007814AD" w:rsidP="004D518C">
            <w:pPr>
              <w:widowControl/>
              <w:rPr>
                <w:szCs w:val="22"/>
              </w:rPr>
            </w:pPr>
            <w:r w:rsidRPr="007814AD">
              <w:rPr>
                <w:szCs w:val="22"/>
              </w:rPr>
              <w:t>Joanne Kim</w:t>
            </w:r>
          </w:p>
          <w:p w:rsidR="00752277" w:rsidRPr="007814AD" w:rsidP="004D518C">
            <w:pPr>
              <w:widowControl/>
              <w:rPr>
                <w:szCs w:val="22"/>
              </w:rPr>
            </w:pPr>
            <w:r w:rsidRPr="007814AD">
              <w:rPr>
                <w:szCs w:val="22"/>
              </w:rPr>
              <w:t>(202) 263-1600</w:t>
            </w:r>
          </w:p>
          <w:p w:rsidR="00752277" w:rsidRPr="007814AD" w:rsidP="004D518C">
            <w:pPr>
              <w:widowControl/>
              <w:rPr>
                <w:szCs w:val="22"/>
              </w:rPr>
            </w:pPr>
          </w:p>
        </w:tc>
      </w:tr>
      <w:tr w:rsidTr="004D518C">
        <w:tblPrEx>
          <w:tblW w:w="9828" w:type="dxa"/>
          <w:tblLayout w:type="fixed"/>
          <w:tblCellMar>
            <w:left w:w="115" w:type="dxa"/>
            <w:right w:w="115" w:type="dxa"/>
          </w:tblCellMar>
          <w:tblLook w:val="0000"/>
        </w:tblPrEx>
        <w:trPr>
          <w:cantSplit/>
          <w:trHeight w:val="1440"/>
        </w:trPr>
        <w:tc>
          <w:tcPr>
            <w:tcW w:w="4968" w:type="dxa"/>
          </w:tcPr>
          <w:p w:rsidR="00752277" w:rsidRPr="007814AD" w:rsidP="004D518C">
            <w:pPr>
              <w:rPr>
                <w:szCs w:val="22"/>
              </w:rPr>
            </w:pPr>
            <w:r w:rsidRPr="007814AD">
              <w:rPr>
                <w:b/>
                <w:szCs w:val="22"/>
              </w:rPr>
              <w:t>Auction 903 Information</w:t>
            </w:r>
          </w:p>
          <w:p w:rsidR="00752277" w:rsidRPr="007814AD" w:rsidP="004D518C">
            <w:pPr>
              <w:ind w:left="360"/>
              <w:rPr>
                <w:szCs w:val="22"/>
              </w:rPr>
            </w:pPr>
            <w:r w:rsidRPr="007814AD">
              <w:rPr>
                <w:szCs w:val="22"/>
              </w:rPr>
              <w:t>General Auction Information, Process, and Procedures</w:t>
            </w:r>
          </w:p>
          <w:p w:rsidR="00752277" w:rsidRPr="007814AD" w:rsidP="004D518C">
            <w:pPr>
              <w:rPr>
                <w:szCs w:val="22"/>
              </w:rPr>
            </w:pPr>
          </w:p>
          <w:p w:rsidR="00752277" w:rsidRPr="007814AD" w:rsidP="004D518C">
            <w:pPr>
              <w:rPr>
                <w:szCs w:val="22"/>
              </w:rPr>
            </w:pPr>
          </w:p>
          <w:p w:rsidR="00752277" w:rsidRPr="007814AD" w:rsidP="004D518C">
            <w:pPr>
              <w:ind w:left="360"/>
              <w:rPr>
                <w:b/>
                <w:szCs w:val="22"/>
              </w:rPr>
            </w:pPr>
            <w:r w:rsidRPr="007814AD">
              <w:rPr>
                <w:szCs w:val="22"/>
              </w:rPr>
              <w:t>Post-Auction Rules, Policies, and Regulations</w:t>
            </w:r>
          </w:p>
        </w:tc>
        <w:tc>
          <w:tcPr>
            <w:tcW w:w="4860" w:type="dxa"/>
          </w:tcPr>
          <w:p w:rsidR="00752277" w:rsidRPr="007814AD" w:rsidP="004D518C">
            <w:pPr>
              <w:widowControl/>
              <w:rPr>
                <w:b/>
                <w:szCs w:val="22"/>
              </w:rPr>
            </w:pPr>
          </w:p>
          <w:p w:rsidR="00752277" w:rsidRPr="007814AD" w:rsidP="004D518C">
            <w:pPr>
              <w:widowControl/>
              <w:rPr>
                <w:b/>
                <w:szCs w:val="22"/>
              </w:rPr>
            </w:pPr>
            <w:r w:rsidRPr="007814AD">
              <w:rPr>
                <w:b/>
                <w:szCs w:val="22"/>
              </w:rPr>
              <w:t xml:space="preserve">Office of </w:t>
            </w:r>
            <w:r w:rsidRPr="007814AD" w:rsidR="00B61144">
              <w:rPr>
                <w:b/>
                <w:szCs w:val="22"/>
              </w:rPr>
              <w:t>Economics</w:t>
            </w:r>
            <w:r w:rsidRPr="007814AD">
              <w:rPr>
                <w:b/>
                <w:szCs w:val="22"/>
              </w:rPr>
              <w:t xml:space="preserve"> and Analytics</w:t>
            </w:r>
            <w:r w:rsidRPr="007814AD" w:rsidR="001375FE">
              <w:rPr>
                <w:b/>
                <w:szCs w:val="22"/>
              </w:rPr>
              <w:t>,</w:t>
            </w:r>
          </w:p>
          <w:p w:rsidR="00752277" w:rsidRPr="007814AD" w:rsidP="004D518C">
            <w:pPr>
              <w:rPr>
                <w:b/>
                <w:szCs w:val="22"/>
              </w:rPr>
            </w:pPr>
            <w:r w:rsidRPr="007814AD">
              <w:rPr>
                <w:b/>
                <w:szCs w:val="22"/>
              </w:rPr>
              <w:t xml:space="preserve">Auctions and Spectrum Access Division </w:t>
            </w:r>
          </w:p>
          <w:p w:rsidR="00752277" w:rsidRPr="007814AD" w:rsidP="004D518C">
            <w:pPr>
              <w:rPr>
                <w:szCs w:val="22"/>
              </w:rPr>
            </w:pPr>
            <w:r w:rsidRPr="007814AD">
              <w:rPr>
                <w:szCs w:val="22"/>
              </w:rPr>
              <w:t>(717) 338-2868</w:t>
            </w:r>
          </w:p>
          <w:p w:rsidR="00752277" w:rsidRPr="007814AD" w:rsidP="004D518C">
            <w:pPr>
              <w:rPr>
                <w:szCs w:val="22"/>
              </w:rPr>
            </w:pPr>
          </w:p>
          <w:p w:rsidR="00752277" w:rsidRPr="007814AD" w:rsidP="004D518C">
            <w:pPr>
              <w:widowControl/>
              <w:rPr>
                <w:b/>
                <w:szCs w:val="22"/>
              </w:rPr>
            </w:pPr>
            <w:r w:rsidRPr="007814AD">
              <w:rPr>
                <w:b/>
                <w:szCs w:val="22"/>
              </w:rPr>
              <w:t>Rural Broadband Auctions Task Force</w:t>
            </w:r>
          </w:p>
          <w:p w:rsidR="00752277" w:rsidRPr="007814AD" w:rsidP="004D518C">
            <w:pPr>
              <w:widowControl/>
              <w:rPr>
                <w:szCs w:val="22"/>
              </w:rPr>
            </w:pPr>
            <w:r w:rsidRPr="007814AD">
              <w:rPr>
                <w:szCs w:val="22"/>
              </w:rPr>
              <w:t>Chelsea Fallon, (202) 418-7991</w:t>
            </w:r>
          </w:p>
          <w:p w:rsidR="00752277" w:rsidRPr="007814AD" w:rsidP="004D518C">
            <w:pPr>
              <w:widowControl/>
              <w:rPr>
                <w:szCs w:val="22"/>
              </w:rPr>
            </w:pPr>
            <w:r w:rsidRPr="007814AD">
              <w:rPr>
                <w:szCs w:val="22"/>
              </w:rPr>
              <w:t>Kirk Burgee, (202) 418-1599</w:t>
            </w:r>
          </w:p>
          <w:p w:rsidR="00752277" w:rsidRPr="007814AD" w:rsidP="004D518C">
            <w:pPr>
              <w:widowControl/>
              <w:rPr>
                <w:szCs w:val="22"/>
              </w:rPr>
            </w:pPr>
            <w:r w:rsidRPr="007814AD">
              <w:rPr>
                <w:szCs w:val="22"/>
              </w:rPr>
              <w:t>Nathan Eagan, (202) 418-0991</w:t>
            </w:r>
          </w:p>
          <w:p w:rsidR="00752277" w:rsidRPr="007814AD" w:rsidP="004D518C">
            <w:pPr>
              <w:widowControl/>
              <w:rPr>
                <w:b/>
                <w:szCs w:val="22"/>
              </w:rPr>
            </w:pPr>
          </w:p>
          <w:p w:rsidR="00752277" w:rsidRPr="007814AD" w:rsidP="004D518C">
            <w:pPr>
              <w:widowControl/>
              <w:rPr>
                <w:b/>
                <w:szCs w:val="22"/>
              </w:rPr>
            </w:pPr>
            <w:r w:rsidRPr="007814AD">
              <w:rPr>
                <w:b/>
                <w:szCs w:val="22"/>
              </w:rPr>
              <w:t xml:space="preserve">Office of </w:t>
            </w:r>
            <w:r w:rsidRPr="007814AD" w:rsidR="00B61144">
              <w:rPr>
                <w:b/>
                <w:szCs w:val="22"/>
              </w:rPr>
              <w:t xml:space="preserve">Economics </w:t>
            </w:r>
            <w:r w:rsidRPr="007814AD">
              <w:rPr>
                <w:b/>
                <w:szCs w:val="22"/>
              </w:rPr>
              <w:t>and Analytics</w:t>
            </w:r>
            <w:r w:rsidRPr="007814AD" w:rsidR="001375FE">
              <w:rPr>
                <w:b/>
                <w:szCs w:val="22"/>
              </w:rPr>
              <w:t>,</w:t>
            </w:r>
          </w:p>
          <w:p w:rsidR="00752277" w:rsidRPr="007814AD" w:rsidP="004D518C">
            <w:pPr>
              <w:widowControl/>
              <w:rPr>
                <w:b/>
                <w:szCs w:val="22"/>
              </w:rPr>
            </w:pPr>
            <w:r w:rsidRPr="007814AD">
              <w:rPr>
                <w:b/>
                <w:szCs w:val="22"/>
              </w:rPr>
              <w:t xml:space="preserve">Auctions and Spectrum Access Division </w:t>
            </w:r>
          </w:p>
          <w:p w:rsidR="00752277" w:rsidRPr="007814AD" w:rsidP="004D518C">
            <w:pPr>
              <w:widowControl/>
              <w:rPr>
                <w:szCs w:val="22"/>
              </w:rPr>
            </w:pPr>
            <w:r w:rsidRPr="007814AD">
              <w:rPr>
                <w:szCs w:val="22"/>
              </w:rPr>
              <w:t>(202) 418-0660</w:t>
            </w:r>
          </w:p>
          <w:p w:rsidR="00752277" w:rsidRPr="007814AD" w:rsidP="004D518C">
            <w:pPr>
              <w:rPr>
                <w:b/>
                <w:szCs w:val="22"/>
              </w:rPr>
            </w:pPr>
          </w:p>
        </w:tc>
      </w:tr>
      <w:tr w:rsidTr="004D518C">
        <w:tblPrEx>
          <w:tblW w:w="9828" w:type="dxa"/>
          <w:tblLayout w:type="fixed"/>
          <w:tblCellMar>
            <w:left w:w="115" w:type="dxa"/>
            <w:right w:w="115" w:type="dxa"/>
          </w:tblCellMar>
          <w:tblLook w:val="0000"/>
        </w:tblPrEx>
        <w:trPr>
          <w:cantSplit/>
          <w:trHeight w:val="1105"/>
        </w:trPr>
        <w:tc>
          <w:tcPr>
            <w:tcW w:w="4968" w:type="dxa"/>
          </w:tcPr>
          <w:p w:rsidR="00752277" w:rsidRPr="007814AD" w:rsidP="004D518C">
            <w:pPr>
              <w:widowControl/>
              <w:autoSpaceDE w:val="0"/>
              <w:autoSpaceDN w:val="0"/>
              <w:adjustRightInd w:val="0"/>
              <w:rPr>
                <w:b/>
                <w:bCs/>
                <w:snapToGrid/>
                <w:szCs w:val="22"/>
              </w:rPr>
            </w:pPr>
            <w:r w:rsidRPr="007814AD">
              <w:rPr>
                <w:b/>
                <w:bCs/>
                <w:snapToGrid/>
                <w:szCs w:val="22"/>
              </w:rPr>
              <w:t>Small Businesses</w:t>
            </w:r>
          </w:p>
          <w:p w:rsidR="00752277" w:rsidRPr="007814AD" w:rsidP="004D518C">
            <w:pPr>
              <w:widowControl/>
              <w:autoSpaceDE w:val="0"/>
              <w:autoSpaceDN w:val="0"/>
              <w:adjustRightInd w:val="0"/>
              <w:ind w:left="360"/>
              <w:rPr>
                <w:snapToGrid/>
                <w:szCs w:val="22"/>
              </w:rPr>
            </w:pPr>
            <w:r w:rsidRPr="007814AD">
              <w:rPr>
                <w:snapToGrid/>
                <w:szCs w:val="22"/>
              </w:rPr>
              <w:t>Additional information for small and disadvantaged businesses</w:t>
            </w:r>
          </w:p>
          <w:p w:rsidR="00752277" w:rsidRPr="007814AD" w:rsidP="004D518C">
            <w:pPr>
              <w:rPr>
                <w:b/>
                <w:szCs w:val="22"/>
              </w:rPr>
            </w:pPr>
          </w:p>
        </w:tc>
        <w:tc>
          <w:tcPr>
            <w:tcW w:w="4860" w:type="dxa"/>
          </w:tcPr>
          <w:p w:rsidR="00752277" w:rsidRPr="007814AD" w:rsidP="004D518C">
            <w:pPr>
              <w:widowControl/>
              <w:autoSpaceDE w:val="0"/>
              <w:autoSpaceDN w:val="0"/>
              <w:adjustRightInd w:val="0"/>
              <w:rPr>
                <w:snapToGrid/>
                <w:szCs w:val="22"/>
              </w:rPr>
            </w:pPr>
            <w:r w:rsidRPr="007814AD">
              <w:rPr>
                <w:b/>
                <w:bCs/>
                <w:snapToGrid/>
                <w:szCs w:val="22"/>
              </w:rPr>
              <w:t>Office of Communications Business Opportunities</w:t>
            </w:r>
          </w:p>
          <w:p w:rsidR="00752277" w:rsidRPr="007814AD" w:rsidP="004D518C">
            <w:pPr>
              <w:widowControl/>
              <w:autoSpaceDE w:val="0"/>
              <w:autoSpaceDN w:val="0"/>
              <w:adjustRightInd w:val="0"/>
              <w:rPr>
                <w:snapToGrid/>
                <w:szCs w:val="22"/>
              </w:rPr>
            </w:pPr>
            <w:r w:rsidRPr="007814AD">
              <w:rPr>
                <w:snapToGrid/>
                <w:szCs w:val="22"/>
              </w:rPr>
              <w:t>(202) 418-0990</w:t>
            </w:r>
          </w:p>
          <w:p w:rsidR="00752277" w:rsidRPr="007814AD" w:rsidP="004D518C">
            <w:pPr>
              <w:widowControl/>
              <w:autoSpaceDE w:val="0"/>
              <w:autoSpaceDN w:val="0"/>
              <w:adjustRightInd w:val="0"/>
              <w:rPr>
                <w:snapToGrid/>
                <w:szCs w:val="22"/>
              </w:rPr>
            </w:pPr>
            <w:hyperlink r:id="rId10" w:history="1">
              <w:r w:rsidRPr="007814AD" w:rsidR="00B8703A">
                <w:rPr>
                  <w:snapToGrid/>
                  <w:color w:val="0000FF"/>
                  <w:szCs w:val="22"/>
                  <w:u w:val="single"/>
                </w:rPr>
                <w:t>http://www.fcc.gov/ocbo/</w:t>
              </w:r>
            </w:hyperlink>
          </w:p>
          <w:p w:rsidR="00752277" w:rsidRPr="007814AD" w:rsidP="004D518C">
            <w:pPr>
              <w:rPr>
                <w:b/>
                <w:szCs w:val="22"/>
              </w:rPr>
            </w:pPr>
          </w:p>
        </w:tc>
      </w:tr>
      <w:tr w:rsidTr="004D518C">
        <w:tblPrEx>
          <w:tblW w:w="9828" w:type="dxa"/>
          <w:tblLayout w:type="fixed"/>
          <w:tblCellMar>
            <w:left w:w="115" w:type="dxa"/>
            <w:right w:w="115" w:type="dxa"/>
          </w:tblCellMar>
          <w:tblLook w:val="0000"/>
        </w:tblPrEx>
        <w:trPr>
          <w:cantSplit/>
          <w:trHeight w:val="981"/>
        </w:trPr>
        <w:tc>
          <w:tcPr>
            <w:tcW w:w="4968" w:type="dxa"/>
          </w:tcPr>
          <w:p w:rsidR="00752277" w:rsidRPr="007814AD" w:rsidP="004D518C">
            <w:pPr>
              <w:rPr>
                <w:b/>
                <w:szCs w:val="22"/>
              </w:rPr>
            </w:pPr>
            <w:r w:rsidRPr="007814AD">
              <w:rPr>
                <w:b/>
                <w:szCs w:val="22"/>
              </w:rPr>
              <w:t>Accessible Formats</w:t>
            </w:r>
          </w:p>
          <w:p w:rsidR="00752277" w:rsidRPr="007814AD" w:rsidP="004D518C">
            <w:pPr>
              <w:ind w:left="360"/>
              <w:rPr>
                <w:szCs w:val="22"/>
              </w:rPr>
            </w:pPr>
            <w:r w:rsidRPr="007814AD">
              <w:rPr>
                <w:szCs w:val="22"/>
              </w:rPr>
              <w:t xml:space="preserve">Braille, large print, electronic files, or </w:t>
            </w:r>
          </w:p>
          <w:p w:rsidR="00752277" w:rsidRPr="007814AD" w:rsidP="004D518C">
            <w:pPr>
              <w:ind w:left="360"/>
              <w:rPr>
                <w:b/>
                <w:szCs w:val="22"/>
              </w:rPr>
            </w:pPr>
            <w:r w:rsidRPr="007814AD">
              <w:rPr>
                <w:szCs w:val="22"/>
              </w:rPr>
              <w:t>audio format for people with disabilities</w:t>
            </w:r>
          </w:p>
        </w:tc>
        <w:tc>
          <w:tcPr>
            <w:tcW w:w="4860" w:type="dxa"/>
          </w:tcPr>
          <w:p w:rsidR="00752277" w:rsidRPr="007814AD" w:rsidP="004D518C">
            <w:pPr>
              <w:rPr>
                <w:b/>
                <w:szCs w:val="22"/>
              </w:rPr>
            </w:pPr>
            <w:r w:rsidRPr="007814AD">
              <w:rPr>
                <w:b/>
                <w:szCs w:val="22"/>
              </w:rPr>
              <w:t>Consumer and Governmental Affairs Bureau</w:t>
            </w:r>
          </w:p>
          <w:p w:rsidR="00752277" w:rsidRPr="007814AD" w:rsidP="004D518C">
            <w:pPr>
              <w:rPr>
                <w:szCs w:val="22"/>
              </w:rPr>
            </w:pPr>
            <w:r w:rsidRPr="007814AD">
              <w:rPr>
                <w:szCs w:val="22"/>
              </w:rPr>
              <w:t>(202) 418-0530 or (202) 418-0432 (TTY)</w:t>
            </w:r>
          </w:p>
          <w:p w:rsidR="00752277" w:rsidRPr="007814AD" w:rsidP="004D518C">
            <w:pPr>
              <w:rPr>
                <w:b/>
                <w:szCs w:val="22"/>
              </w:rPr>
            </w:pPr>
            <w:hyperlink r:id="rId11" w:history="1">
              <w:r w:rsidRPr="007814AD" w:rsidR="00B8703A">
                <w:rPr>
                  <w:rStyle w:val="Hyperlink"/>
                  <w:szCs w:val="22"/>
                </w:rPr>
                <w:t>fcc504@fcc.gov</w:t>
              </w:r>
            </w:hyperlink>
          </w:p>
        </w:tc>
      </w:tr>
      <w:tr w:rsidTr="004D518C">
        <w:tblPrEx>
          <w:tblW w:w="9828" w:type="dxa"/>
          <w:tblLayout w:type="fixed"/>
          <w:tblCellMar>
            <w:left w:w="115" w:type="dxa"/>
            <w:right w:w="115" w:type="dxa"/>
          </w:tblCellMar>
          <w:tblLook w:val="0000"/>
        </w:tblPrEx>
        <w:trPr>
          <w:cantSplit/>
        </w:trPr>
        <w:tc>
          <w:tcPr>
            <w:tcW w:w="4968" w:type="dxa"/>
          </w:tcPr>
          <w:p w:rsidR="00752277" w:rsidRPr="007814AD" w:rsidP="004D518C">
            <w:pPr>
              <w:rPr>
                <w:b/>
                <w:szCs w:val="22"/>
              </w:rPr>
            </w:pPr>
            <w:r w:rsidRPr="007814AD">
              <w:rPr>
                <w:b/>
                <w:szCs w:val="22"/>
              </w:rPr>
              <w:t>FCC Internet Sites</w:t>
            </w:r>
          </w:p>
          <w:p w:rsidR="00752277" w:rsidRPr="007814AD" w:rsidP="004D518C">
            <w:pPr>
              <w:rPr>
                <w:szCs w:val="22"/>
              </w:rPr>
            </w:pPr>
          </w:p>
        </w:tc>
        <w:tc>
          <w:tcPr>
            <w:tcW w:w="4860" w:type="dxa"/>
          </w:tcPr>
          <w:p w:rsidR="00752277" w:rsidRPr="007814AD" w:rsidP="004D518C">
            <w:pPr>
              <w:rPr>
                <w:szCs w:val="22"/>
              </w:rPr>
            </w:pPr>
            <w:hyperlink r:id="rId12" w:history="1">
              <w:r w:rsidRPr="007814AD" w:rsidR="00B8703A">
                <w:rPr>
                  <w:rStyle w:val="Hyperlink"/>
                  <w:szCs w:val="22"/>
                </w:rPr>
                <w:t>http://www.fcc.gov</w:t>
              </w:r>
            </w:hyperlink>
          </w:p>
          <w:p w:rsidR="00752277" w:rsidRPr="007814AD" w:rsidP="004D518C">
            <w:pPr>
              <w:rPr>
                <w:rStyle w:val="Hyperlink"/>
                <w:szCs w:val="22"/>
              </w:rPr>
            </w:pPr>
            <w:hyperlink r:id="rId13" w:history="1">
              <w:r w:rsidRPr="007814AD" w:rsidR="00B8703A">
                <w:rPr>
                  <w:rStyle w:val="Hyperlink"/>
                  <w:szCs w:val="22"/>
                </w:rPr>
                <w:t>www.fcc.gov/auction/903</w:t>
              </w:r>
            </w:hyperlink>
          </w:p>
          <w:p w:rsidR="00752277" w:rsidRPr="007814AD" w:rsidP="004D518C">
            <w:pPr>
              <w:rPr>
                <w:szCs w:val="22"/>
              </w:rPr>
            </w:pPr>
          </w:p>
        </w:tc>
      </w:tr>
    </w:tbl>
    <w:p w:rsidR="00752277" w:rsidRPr="007814AD" w:rsidP="00752277"/>
    <w:p w:rsidR="00752277" w:rsidRPr="007814AD" w:rsidP="00F643F9">
      <w:pPr>
        <w:pStyle w:val="ParaNum"/>
        <w:numPr>
          <w:ilvl w:val="0"/>
          <w:numId w:val="0"/>
        </w:numPr>
      </w:pPr>
      <w:r w:rsidRPr="007814AD">
        <w:t>This Public Notice contains the following Attachment</w:t>
      </w:r>
      <w:r w:rsidRPr="007814AD" w:rsidR="0038716E">
        <w:t>s</w:t>
      </w:r>
      <w:r w:rsidRPr="007814AD">
        <w:t>:</w:t>
      </w:r>
    </w:p>
    <w:p w:rsidR="00752277" w:rsidRPr="007814AD" w:rsidP="00F643F9">
      <w:pPr>
        <w:pStyle w:val="ParaNum"/>
        <w:numPr>
          <w:ilvl w:val="0"/>
          <w:numId w:val="0"/>
        </w:numPr>
      </w:pPr>
      <w:r w:rsidRPr="007814AD">
        <w:t xml:space="preserve">Attachment A: Ready to Authorize Long-Form Applicants and Bids </w:t>
      </w:r>
    </w:p>
    <w:p w:rsidR="0038716E" w:rsidP="00F643F9">
      <w:pPr>
        <w:pStyle w:val="ParaNum"/>
        <w:numPr>
          <w:ilvl w:val="0"/>
          <w:numId w:val="0"/>
        </w:numPr>
      </w:pPr>
      <w:r w:rsidRPr="007814AD">
        <w:t>Attachment B: Bids in Default</w:t>
      </w:r>
    </w:p>
    <w:p w:rsidR="00752277" w:rsidP="00752277">
      <w:pPr>
        <w:keepNext/>
        <w:jc w:val="center"/>
      </w:pPr>
    </w:p>
    <w:p w:rsidR="00752277" w:rsidRPr="00893B45" w:rsidP="00752277">
      <w:pPr>
        <w:widowControl/>
        <w:jc w:val="center"/>
        <w:rPr>
          <w:szCs w:val="22"/>
        </w:rPr>
      </w:pPr>
      <w:r w:rsidRPr="00AB74E1">
        <w:rPr>
          <w:b/>
        </w:rPr>
        <w:t>-FCC-</w:t>
      </w:r>
    </w:p>
    <w:sectPr w:rsidSect="00752277">
      <w:headerReference w:type="default" r:id="rId14"/>
      <w:footerReference w:type="even" r:id="rId15"/>
      <w:footerReference w:type="default" r:id="rId16"/>
      <w:headerReference w:type="first" r:id="rId17"/>
      <w:footerReference w:type="first" r:id="rId18"/>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6503" w:rsidP="00C366A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703A">
      <w:r>
        <w:separator/>
      </w:r>
    </w:p>
  </w:footnote>
  <w:footnote w:type="continuationSeparator" w:id="1">
    <w:p w:rsidR="00B8703A">
      <w:pPr>
        <w:rPr>
          <w:sz w:val="20"/>
        </w:rPr>
      </w:pPr>
      <w:r>
        <w:rPr>
          <w:sz w:val="20"/>
        </w:rPr>
        <w:t xml:space="preserve">(Continued from previous page)  </w:t>
      </w:r>
      <w:r>
        <w:rPr>
          <w:sz w:val="20"/>
        </w:rPr>
        <w:separator/>
      </w:r>
    </w:p>
  </w:footnote>
  <w:footnote w:type="continuationNotice" w:id="2">
    <w:p w:rsidR="00B8703A" w:rsidP="00910F12">
      <w:pPr>
        <w:jc w:val="right"/>
        <w:rPr>
          <w:sz w:val="20"/>
        </w:rPr>
      </w:pPr>
    </w:p>
  </w:footnote>
  <w:footnote w:id="3">
    <w:p w:rsidR="00752277" w:rsidP="00752277">
      <w:pPr>
        <w:pStyle w:val="FootnoteText"/>
      </w:pPr>
      <w:r>
        <w:rPr>
          <w:rStyle w:val="FootnoteReference"/>
        </w:rPr>
        <w:footnoteRef/>
      </w:r>
      <w:r>
        <w:t xml:space="preserve"> </w:t>
      </w:r>
      <w:r w:rsidRPr="00305BB1">
        <w:rPr>
          <w:i/>
        </w:rPr>
        <w:t xml:space="preserve">Connect America Fund Phase II Auction (Auction 903) Closes; Winning Bidders Announced; </w:t>
      </w:r>
      <w:r>
        <w:rPr>
          <w:i/>
        </w:rPr>
        <w:t xml:space="preserve">FCC </w:t>
      </w:r>
      <w:r w:rsidRPr="00305BB1">
        <w:rPr>
          <w:i/>
        </w:rPr>
        <w:t>Form 683 Due October 15, 2018</w:t>
      </w:r>
      <w:r>
        <w:t>, AU Docket No. 17-182, WC Docket No. 10-90, Public Notice, DA 18-887 (WTB and WCB Aug. 28, 2018) (</w:t>
      </w:r>
      <w:r w:rsidRPr="00305BB1">
        <w:rPr>
          <w:i/>
        </w:rPr>
        <w:t>Auction 903 Closing Public Notice</w:t>
      </w:r>
      <w:r>
        <w:t>).</w:t>
      </w:r>
    </w:p>
  </w:footnote>
  <w:footnote w:id="4">
    <w:p w:rsidR="00752277" w:rsidP="00752277">
      <w:pPr>
        <w:pStyle w:val="FootnoteText"/>
      </w:pPr>
      <w:r>
        <w:rPr>
          <w:rStyle w:val="FootnoteReference"/>
        </w:rPr>
        <w:footnoteRef/>
      </w:r>
      <w:r>
        <w:t xml:space="preserve"> </w:t>
      </w:r>
      <w:r w:rsidRPr="00305BB1">
        <w:rPr>
          <w:i/>
        </w:rPr>
        <w:t>134 Long-Form Applicants in the Connect America Fund Phase II Auction (Auction 903)</w:t>
      </w:r>
      <w:r>
        <w:t>, AU Docket No. 17-182, WC Docket No. 10-90, Public Notice, DA 18-1113 (WTB and WCB Oct. 30, 201</w:t>
      </w:r>
      <w:r w:rsidRPr="00403FAA">
        <w:t xml:space="preserve">8). </w:t>
      </w:r>
      <w:r w:rsidRPr="00403FAA" w:rsidR="00FC44BA">
        <w:t xml:space="preserve"> In the list of long-form applicants, Independent Networks L.C.’s name was incorrectly listed as Independent Networks, Inc.  We</w:t>
      </w:r>
      <w:r w:rsidRPr="00403FAA" w:rsidR="00FD1887">
        <w:t xml:space="preserve"> will post an updated list </w:t>
      </w:r>
      <w:r w:rsidRPr="00403FAA" w:rsidR="00FC44BA">
        <w:t>correct</w:t>
      </w:r>
      <w:r w:rsidRPr="00403FAA" w:rsidR="00FD1887">
        <w:t>ing</w:t>
      </w:r>
      <w:r w:rsidRPr="00403FAA" w:rsidR="00FC44BA">
        <w:t xml:space="preserve"> this error.</w:t>
      </w:r>
      <w:r w:rsidR="00FC44BA">
        <w:t xml:space="preserve"> </w:t>
      </w:r>
    </w:p>
  </w:footnote>
  <w:footnote w:id="5">
    <w:p w:rsidR="00752277" w:rsidP="00752277">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t>315(b)(6)(v).</w:t>
      </w:r>
      <w:r w:rsidRPr="004C60A9">
        <w:t xml:space="preserve"> </w:t>
      </w:r>
      <w:r w:rsidR="00FC44BA">
        <w:t xml:space="preserve"> </w:t>
      </w:r>
    </w:p>
  </w:footnote>
  <w:footnote w:id="6">
    <w:p w:rsidR="00EF4386">
      <w:pPr>
        <w:pStyle w:val="FootnoteText"/>
      </w:pPr>
      <w:r w:rsidRPr="00403FAA">
        <w:rPr>
          <w:rStyle w:val="FootnoteReference"/>
        </w:rPr>
        <w:footnoteRef/>
      </w:r>
      <w:r w:rsidRPr="00403FAA">
        <w:t xml:space="preserve"> </w:t>
      </w:r>
      <w:r w:rsidRPr="00403FAA" w:rsidR="00FD1887">
        <w:t>Pine Cellular Phones</w:t>
      </w:r>
      <w:r w:rsidRPr="00403FAA" w:rsidR="00392C9F">
        <w:t>, Inc.</w:t>
      </w:r>
      <w:r w:rsidRPr="00403FAA" w:rsidR="00FD1887">
        <w:t xml:space="preserve"> is included in both </w:t>
      </w:r>
      <w:r w:rsidRPr="00403FAA" w:rsidR="00392C9F">
        <w:t>Attachments A and B</w:t>
      </w:r>
      <w:r w:rsidRPr="00403FAA" w:rsidR="00FD1887">
        <w:t xml:space="preserve"> because it has decided </w:t>
      </w:r>
      <w:r w:rsidRPr="00403FAA" w:rsidR="00392C9F">
        <w:t>to pursue only its Gigabit performance tier bids in Oklahoma</w:t>
      </w:r>
      <w:r w:rsidRPr="00403FAA" w:rsidR="00FD1887">
        <w:t>.</w:t>
      </w:r>
    </w:p>
  </w:footnote>
  <w:footnote w:id="7">
    <w:p w:rsidR="00FD1887">
      <w:pPr>
        <w:pStyle w:val="FootnoteText"/>
      </w:pPr>
      <w:r>
        <w:rPr>
          <w:rStyle w:val="FootnoteReference"/>
        </w:rPr>
        <w:footnoteRef/>
      </w:r>
      <w:r>
        <w:t xml:space="preserve"> </w:t>
      </w:r>
      <w:r w:rsidRPr="007814AD">
        <w:rPr>
          <w:i/>
        </w:rPr>
        <w:t>Connect America Fund; et al.</w:t>
      </w:r>
      <w:r w:rsidRPr="007814AD">
        <w:t xml:space="preserve">, Report and Order and Further Notice of Proposed Rulemaking, 31 FCC </w:t>
      </w:r>
      <w:r w:rsidRPr="007814AD">
        <w:t>Rcd</w:t>
      </w:r>
      <w:r w:rsidRPr="007814AD">
        <w:t xml:space="preserve"> 5949, 5984-85, 6016-94, paras. 104-05, 189-94 (2016)</w:t>
      </w:r>
      <w:r w:rsidRPr="007814AD" w:rsidR="005A3F47">
        <w:t xml:space="preserve"> (</w:t>
      </w:r>
      <w:r w:rsidRPr="007814AD" w:rsidR="005A3F47">
        <w:rPr>
          <w:i/>
        </w:rPr>
        <w:t>Phase II Auction Order</w:t>
      </w:r>
      <w:r w:rsidRPr="007814AD" w:rsidR="005A3F47">
        <w:t>)</w:t>
      </w:r>
      <w:r w:rsidRPr="007814AD">
        <w:t>.</w:t>
      </w:r>
      <w:r>
        <w:t xml:space="preserve"> </w:t>
      </w:r>
      <w:r w:rsidR="00403FAA">
        <w:t xml:space="preserve"> </w:t>
      </w:r>
    </w:p>
  </w:footnote>
  <w:footnote w:id="8">
    <w:p w:rsidR="00403FAA" w:rsidP="00403FAA">
      <w:pPr>
        <w:pStyle w:val="FootnoteText"/>
      </w:pPr>
      <w:r>
        <w:rPr>
          <w:rStyle w:val="FootnoteReference"/>
        </w:rPr>
        <w:footnoteRef/>
      </w:r>
      <w:r>
        <w:t xml:space="preserve"> </w:t>
      </w:r>
      <w:r w:rsidRPr="008D6745">
        <w:rPr>
          <w:i/>
        </w:rPr>
        <w:t>Phase II Auction Order</w:t>
      </w:r>
      <w:r w:rsidRPr="008D6745">
        <w:t xml:space="preserve">, 31 FCC </w:t>
      </w:r>
      <w:r w:rsidRPr="008D6745">
        <w:t>Rcd</w:t>
      </w:r>
      <w:r w:rsidRPr="00ED5762">
        <w:rPr>
          <w:i/>
        </w:rPr>
        <w:t xml:space="preserve"> </w:t>
      </w:r>
      <w:r w:rsidRPr="008A5853">
        <w:t>at</w:t>
      </w:r>
      <w:r>
        <w:t xml:space="preserve"> 6000, para. 143; </w:t>
      </w:r>
      <w:r w:rsidRPr="008A5853">
        <w:rPr>
          <w:i/>
        </w:rPr>
        <w:t>Connect America Fund Phase II Auction Scheduled for July 24, 2018; Notice and Filing Requirements and Other Procedures for Auction 903</w:t>
      </w:r>
      <w:r w:rsidRPr="00010B65">
        <w:t xml:space="preserve">, Public Notice, 33 FCC </w:t>
      </w:r>
      <w:r w:rsidRPr="00010B65">
        <w:t>Rcd</w:t>
      </w:r>
      <w:r w:rsidRPr="00010B65">
        <w:t xml:space="preserve"> 1428</w:t>
      </w:r>
      <w:r>
        <w:t>, 1521, para. 315</w:t>
      </w:r>
      <w:r w:rsidRPr="00010B65">
        <w:t xml:space="preserve"> (2018) (</w:t>
      </w:r>
      <w:r w:rsidRPr="00010B65">
        <w:rPr>
          <w:i/>
        </w:rPr>
        <w:t>Auction 903 Procedures Public Notice</w:t>
      </w:r>
      <w:r w:rsidRPr="00010B65">
        <w:t>)</w:t>
      </w:r>
      <w:r>
        <w:t>.</w:t>
      </w:r>
    </w:p>
  </w:footnote>
  <w:footnote w:id="9">
    <w:p w:rsidR="00403FAA" w:rsidRPr="00D62C8E" w:rsidP="00403FAA">
      <w:pPr>
        <w:pStyle w:val="FootnoteText"/>
      </w:pPr>
      <w:r w:rsidRPr="00004808">
        <w:rPr>
          <w:rStyle w:val="FootnoteReference"/>
        </w:rPr>
        <w:footnoteRef/>
      </w:r>
      <w:r w:rsidRPr="00D62C8E">
        <w:t xml:space="preserve"> </w:t>
      </w:r>
      <w:r w:rsidRPr="00D62C8E">
        <w:rPr>
          <w:i/>
        </w:rPr>
        <w:t>Phase II Auction Order</w:t>
      </w:r>
      <w:r w:rsidRPr="00D62C8E">
        <w:t xml:space="preserve">, 31 FCC </w:t>
      </w:r>
      <w:r w:rsidRPr="00D62C8E">
        <w:t>Rcd</w:t>
      </w:r>
      <w:r w:rsidRPr="00D62C8E">
        <w:t xml:space="preserve"> at 6000-01, para. 14</w:t>
      </w:r>
      <w:r>
        <w:t xml:space="preserve">4; </w:t>
      </w:r>
      <w:r w:rsidRPr="00A41E14">
        <w:rPr>
          <w:i/>
        </w:rPr>
        <w:t>Auction 903 Procedures Public Notice</w:t>
      </w:r>
      <w:r>
        <w:t xml:space="preserve">, 33 FCC </w:t>
      </w:r>
      <w:r>
        <w:t>Rcd</w:t>
      </w:r>
      <w:r>
        <w:t xml:space="preserve"> at 1521, para. 315</w:t>
      </w:r>
      <w:r w:rsidRPr="00D62C8E">
        <w:t>.  This would occur in situations where the dollar amount associated with the bid is low.  For example, assume Bidder A</w:t>
      </w:r>
      <w:r w:rsidRPr="008A5853">
        <w:t xml:space="preserve">’s winning bid includes 100 CBGs for $100,000 over the </w:t>
      </w:r>
      <w:r>
        <w:t>10</w:t>
      </w:r>
      <w:r w:rsidRPr="008A5853">
        <w:t xml:space="preserve">-year support term.  We </w:t>
      </w:r>
      <w:r>
        <w:t xml:space="preserve">may </w:t>
      </w:r>
      <w:r w:rsidRPr="008A5853">
        <w:t>impose a base forfeiture of $5,000 (5 percent of $100,000) because otherwise the base forfeiture would be $300,000 ($3,000 x 100 CBGs), which is three times the entire bid amount.  In contrast, if Bidder B</w:t>
      </w:r>
      <w:r w:rsidRPr="00D62C8E">
        <w:t xml:space="preserve">’s winning bid includes 100 CBGs for $7,000,000 over the support term, we </w:t>
      </w:r>
      <w:r>
        <w:t>may</w:t>
      </w:r>
      <w:r w:rsidRPr="00D62C8E">
        <w:t xml:space="preserve"> impose a base forfeiture of $300,000 ($3,000 x 100 CBGs), which is 4.3 percent of the total bid.</w:t>
      </w:r>
    </w:p>
  </w:footnote>
  <w:footnote w:id="10">
    <w:p w:rsidR="00403FAA" w:rsidRPr="00004808" w:rsidP="00403FAA">
      <w:pPr>
        <w:pStyle w:val="FootnoteText"/>
      </w:pPr>
      <w:r w:rsidRPr="00004808">
        <w:rPr>
          <w:rStyle w:val="FootnoteReference"/>
        </w:rPr>
        <w:footnoteRef/>
      </w:r>
      <w:r w:rsidRPr="00004808">
        <w:t xml:space="preserve"> </w:t>
      </w:r>
      <w:r w:rsidRPr="00D62C8E">
        <w:rPr>
          <w:i/>
        </w:rPr>
        <w:t>See</w:t>
      </w:r>
      <w:r w:rsidRPr="00D62C8E">
        <w:t xml:space="preserve"> 47 U.S.C. § 503(b)(2)(B); 47 CFR § 1.80(b)(8), note to paragraph (b)(8); </w:t>
      </w:r>
      <w:r w:rsidRPr="00D62C8E">
        <w:rPr>
          <w:i/>
        </w:rPr>
        <w:t>Phase II Auction Order</w:t>
      </w:r>
      <w:r w:rsidRPr="00D62C8E">
        <w:t xml:space="preserve">, 31 FCC </w:t>
      </w:r>
      <w:r w:rsidRPr="00D62C8E">
        <w:t>Rcd</w:t>
      </w:r>
      <w:r w:rsidRPr="00D62C8E">
        <w:t xml:space="preserve"> at 6000-01, para. 143</w:t>
      </w:r>
      <w:r>
        <w:t xml:space="preserve">; </w:t>
      </w:r>
      <w:r w:rsidRPr="00A41E14">
        <w:rPr>
          <w:i/>
        </w:rPr>
        <w:t>Auction 903 Procedures Public Notice</w:t>
      </w:r>
      <w:r>
        <w:t xml:space="preserve">, 33 FCC </w:t>
      </w:r>
      <w:r>
        <w:t>Rcd</w:t>
      </w:r>
      <w:r>
        <w:t xml:space="preserve"> at 1521, para. 315</w:t>
      </w:r>
      <w:r w:rsidRPr="00D62C8E">
        <w:t>.</w:t>
      </w:r>
    </w:p>
  </w:footnote>
  <w:footnote w:id="11">
    <w:p w:rsidR="00403FAA" w:rsidP="00403FAA">
      <w:pPr>
        <w:pStyle w:val="FootnoteText"/>
      </w:pPr>
      <w:r>
        <w:rPr>
          <w:rStyle w:val="FootnoteReference"/>
        </w:rPr>
        <w:footnoteRef/>
      </w:r>
      <w:r>
        <w:t xml:space="preserve"> </w:t>
      </w:r>
      <w:r w:rsidRPr="00D62C8E">
        <w:rPr>
          <w:i/>
        </w:rPr>
        <w:t>Phase II Auction Order</w:t>
      </w:r>
      <w:r w:rsidRPr="00D62C8E">
        <w:t xml:space="preserve">, 31 FCC </w:t>
      </w:r>
      <w:r w:rsidRPr="00D62C8E">
        <w:t>Rcd</w:t>
      </w:r>
      <w:r w:rsidRPr="00D62C8E">
        <w:t xml:space="preserve"> at</w:t>
      </w:r>
      <w:r>
        <w:t xml:space="preserve"> 6000, para. 144; </w:t>
      </w:r>
      <w:r w:rsidRPr="00A41E14">
        <w:rPr>
          <w:i/>
        </w:rPr>
        <w:t>Auction 903 Procedures Public Notice</w:t>
      </w:r>
      <w:r>
        <w:t xml:space="preserve">, 33 FCC </w:t>
      </w:r>
      <w:r>
        <w:t>Rcd</w:t>
      </w:r>
      <w:r>
        <w:t xml:space="preserve"> at 1521, para. 315.</w:t>
      </w:r>
    </w:p>
  </w:footnote>
  <w:footnote w:id="12">
    <w:p w:rsidR="00403FAA" w:rsidRPr="008A5853" w:rsidP="00403FAA">
      <w:pPr>
        <w:pStyle w:val="FootnoteText"/>
      </w:pPr>
      <w:r w:rsidRPr="00004808">
        <w:rPr>
          <w:rStyle w:val="FootnoteReference"/>
        </w:rPr>
        <w:footnoteRef/>
      </w:r>
      <w:r w:rsidRPr="008D6745">
        <w:t xml:space="preserve"> </w:t>
      </w:r>
      <w:r w:rsidRPr="008D6745">
        <w:rPr>
          <w:i/>
        </w:rPr>
        <w:t>Auction 903 Procedures Public Notice</w:t>
      </w:r>
      <w:r w:rsidRPr="008D6745">
        <w:t xml:space="preserve">, 33 FCC </w:t>
      </w:r>
      <w:r w:rsidRPr="008D6745">
        <w:t>Rcd</w:t>
      </w:r>
      <w:r w:rsidRPr="008D6745">
        <w:t xml:space="preserve"> at 1519-20, para. 311; </w:t>
      </w:r>
      <w:r w:rsidRPr="008D6745">
        <w:rPr>
          <w:i/>
        </w:rPr>
        <w:t>Phase II Auction Order</w:t>
      </w:r>
      <w:r w:rsidRPr="008D6745">
        <w:t xml:space="preserve">, 31 FCC </w:t>
      </w:r>
      <w:r w:rsidRPr="008D6745">
        <w:t>Rcd</w:t>
      </w:r>
      <w:r w:rsidRPr="008D6745">
        <w:t xml:space="preserve"> at</w:t>
      </w:r>
      <w:r w:rsidRPr="008A5853">
        <w:t xml:space="preserve"> 5984-85, paras. 103-05; 47 U.S.C. § 503(b)(2)(B); 47 CFR § 1.80(b)(8), note to paragraph (b)(8). </w:t>
      </w:r>
    </w:p>
  </w:footnote>
  <w:footnote w:id="13">
    <w:p w:rsidR="00752277" w:rsidRPr="004A4861" w:rsidP="00752277">
      <w:pPr>
        <w:pStyle w:val="FootnoteText"/>
      </w:pPr>
      <w:r w:rsidRPr="004C60A9">
        <w:rPr>
          <w:rStyle w:val="FootnoteReference"/>
        </w:rPr>
        <w:footnoteRef/>
      </w:r>
      <w:r>
        <w:t xml:space="preserve"> </w:t>
      </w:r>
      <w:r w:rsidR="005A3F47">
        <w:rPr>
          <w:i/>
        </w:rPr>
        <w:t>Phase II Auction Order</w:t>
      </w:r>
      <w:r w:rsidRPr="00010B65">
        <w:t xml:space="preserve">, 31 FCC </w:t>
      </w:r>
      <w:r w:rsidRPr="00010B65">
        <w:t>Rcd</w:t>
      </w:r>
      <w:r w:rsidRPr="00010B65">
        <w:t xml:space="preserve"> </w:t>
      </w:r>
      <w:r w:rsidR="005A3F47">
        <w:t>at</w:t>
      </w:r>
      <w:r w:rsidRPr="008A5853">
        <w:t xml:space="preserve"> 6045-49, App. B</w:t>
      </w:r>
      <w:r w:rsidRPr="004C60A9">
        <w:t>.</w:t>
      </w:r>
    </w:p>
  </w:footnote>
  <w:footnote w:id="14">
    <w:p w:rsidR="00752277" w:rsidRPr="004C60A9" w:rsidP="007522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54.315(c)(2); </w:t>
      </w:r>
      <w:r w:rsidRPr="00E624F7">
        <w:rPr>
          <w:i/>
        </w:rPr>
        <w:t>Phase II Auction Order</w:t>
      </w:r>
      <w:r>
        <w:t xml:space="preserve">, 31 FCC </w:t>
      </w:r>
      <w:r>
        <w:t>Rcd</w:t>
      </w:r>
      <w:r>
        <w:t xml:space="preserve"> at 5992-97, paras. 126-33.</w:t>
      </w:r>
    </w:p>
  </w:footnote>
  <w:footnote w:id="15">
    <w:p w:rsidR="00752277" w:rsidP="00752277">
      <w:pPr>
        <w:pStyle w:val="FootnoteText"/>
      </w:pPr>
      <w:r w:rsidRPr="0042165B">
        <w:rPr>
          <w:rStyle w:val="FootnoteReference"/>
        </w:rPr>
        <w:footnoteRef/>
      </w:r>
      <w:r>
        <w:t xml:space="preserve"> </w:t>
      </w:r>
      <w:r w:rsidRPr="00E624F7">
        <w:rPr>
          <w:i/>
        </w:rPr>
        <w:t>Phase II Auction Order</w:t>
      </w:r>
      <w:r>
        <w:t xml:space="preserve">, 31 FCC </w:t>
      </w:r>
      <w:r>
        <w:t>Rcd</w:t>
      </w:r>
      <w:r>
        <w:t xml:space="preserve"> at 5991, para. 122. </w:t>
      </w:r>
    </w:p>
  </w:footnote>
  <w:footnote w:id="16">
    <w:p w:rsidR="00752277" w:rsidP="00752277">
      <w:pPr>
        <w:pStyle w:val="FootnoteText"/>
      </w:pPr>
      <w:r>
        <w:rPr>
          <w:rStyle w:val="FootnoteReference"/>
        </w:rPr>
        <w:footnoteRef/>
      </w:r>
      <w:r>
        <w:t xml:space="preserve"> </w:t>
      </w:r>
      <w:r w:rsidRPr="008D6745">
        <w:t xml:space="preserve">47 CFR § 54.315(c)(1); </w:t>
      </w:r>
      <w:r w:rsidRPr="008D6745">
        <w:rPr>
          <w:i/>
        </w:rPr>
        <w:t>Phase II Auction Order</w:t>
      </w:r>
      <w:r w:rsidRPr="008D6745">
        <w:t xml:space="preserve">, 31 FCC </w:t>
      </w:r>
      <w:r w:rsidRPr="008D6745">
        <w:t>Rcd</w:t>
      </w:r>
      <w:r w:rsidRPr="008D6745">
        <w:t xml:space="preserve"> at 5991, </w:t>
      </w:r>
      <w:r w:rsidRPr="00ED5762">
        <w:t xml:space="preserve">5997, </w:t>
      </w:r>
      <w:r w:rsidRPr="008A5853">
        <w:t xml:space="preserve">paras. 122, 135.  Once an Auction 903 support </w:t>
      </w:r>
      <w:r w:rsidRPr="008D6745">
        <w:t xml:space="preserve">recipient has met its 60 percent service milestone, its letter of credit may be valued at 90 percent of the total support amount already disbursed plus the amount that will be disbursed in the coming year.  Once an Auction 903 support recipient has met its 80 percent service milestone, its letter of credit may be valued at 60 percent of the total support amount already disbursed plus the amount that will be disbursed in the coming year.  </w:t>
      </w:r>
      <w:r>
        <w:rPr>
          <w:i/>
        </w:rPr>
        <w:t xml:space="preserve">See </w:t>
      </w:r>
      <w:r>
        <w:t xml:space="preserve">47 CFR § 54.315(c)(1); </w:t>
      </w:r>
      <w:r w:rsidRPr="008D6745">
        <w:rPr>
          <w:i/>
        </w:rPr>
        <w:t>Connect America Fund et al.</w:t>
      </w:r>
      <w:r w:rsidRPr="008D6745">
        <w:t xml:space="preserve">, Order on Reconsideration, 33 FCC </w:t>
      </w:r>
      <w:r w:rsidRPr="008D6745">
        <w:t>Rcd</w:t>
      </w:r>
      <w:r w:rsidRPr="008D6745">
        <w:t xml:space="preserve"> </w:t>
      </w:r>
      <w:r>
        <w:t>1380, 1405, para. 64</w:t>
      </w:r>
      <w:r w:rsidRPr="008D6745">
        <w:t xml:space="preserve">; </w:t>
      </w:r>
      <w:r w:rsidRPr="008D6745">
        <w:rPr>
          <w:i/>
        </w:rPr>
        <w:t>Phase II Auction Order</w:t>
      </w:r>
      <w:r w:rsidRPr="008D6745">
        <w:t xml:space="preserve">, 31 FCC </w:t>
      </w:r>
      <w:r w:rsidRPr="008D6745">
        <w:t>Rcd</w:t>
      </w:r>
      <w:r w:rsidRPr="008D6745">
        <w:t xml:space="preserve"> at 5997-98, para. 136.</w:t>
      </w:r>
    </w:p>
  </w:footnote>
  <w:footnote w:id="17">
    <w:p w:rsidR="00752277" w:rsidRPr="008D6745" w:rsidP="00752277">
      <w:pPr>
        <w:pStyle w:val="FootnoteText"/>
      </w:pPr>
      <w:r w:rsidRPr="00004808">
        <w:rPr>
          <w:rStyle w:val="FootnoteReference"/>
        </w:rPr>
        <w:footnoteRef/>
      </w:r>
      <w:r w:rsidRPr="008D6745">
        <w:t xml:space="preserve"> </w:t>
      </w:r>
      <w:r>
        <w:rPr>
          <w:i/>
        </w:rPr>
        <w:t>Phase II Auction Order</w:t>
      </w:r>
      <w:r>
        <w:t xml:space="preserve">, 31 FCC </w:t>
      </w:r>
      <w:r>
        <w:t>Rcd</w:t>
      </w:r>
      <w:r w:rsidRPr="008D6745">
        <w:t xml:space="preserve"> at 5991, para. 122 &amp; n.242.</w:t>
      </w:r>
    </w:p>
  </w:footnote>
  <w:footnote w:id="18">
    <w:p w:rsidR="00752277" w:rsidRPr="004C60A9" w:rsidP="00752277">
      <w:pPr>
        <w:pStyle w:val="FootnoteText"/>
      </w:pPr>
      <w:r w:rsidRPr="0042165B">
        <w:rPr>
          <w:rStyle w:val="FootnoteReference"/>
        </w:rPr>
        <w:footnoteRef/>
      </w:r>
      <w:r>
        <w:t xml:space="preserve"> 11 U.S.C. </w:t>
      </w:r>
      <w:r w:rsidRPr="008D6745">
        <w:t xml:space="preserve">§ </w:t>
      </w:r>
      <w:r>
        <w:t xml:space="preserve">541; </w:t>
      </w:r>
      <w:r w:rsidRPr="008D6745">
        <w:t xml:space="preserve">47 CFR § 54.315(c)(3); </w:t>
      </w:r>
      <w:r w:rsidRPr="008A5853">
        <w:rPr>
          <w:i/>
        </w:rPr>
        <w:t>Phase II Auction Order</w:t>
      </w:r>
      <w:r w:rsidRPr="008A5853">
        <w:t xml:space="preserve">, 31 FCC </w:t>
      </w:r>
      <w:r w:rsidRPr="008A5853">
        <w:t>Rcd</w:t>
      </w:r>
      <w:r w:rsidRPr="008A5853">
        <w:t xml:space="preserve"> at 5992, para. 125</w:t>
      </w:r>
      <w:r>
        <w:t xml:space="preserve">; </w:t>
      </w:r>
      <w:r w:rsidRPr="00010B65" w:rsidR="00EF1DD9">
        <w:rPr>
          <w:i/>
        </w:rPr>
        <w:t xml:space="preserve">Auction 903 Procedures Public </w:t>
      </w:r>
      <w:r w:rsidRPr="00EF1DD9" w:rsidR="00EF1DD9">
        <w:rPr>
          <w:i/>
        </w:rPr>
        <w:t>Notice</w:t>
      </w:r>
      <w:r w:rsidR="00EF1DD9">
        <w:t xml:space="preserve">, </w:t>
      </w:r>
      <w:r w:rsidRPr="00010B65">
        <w:t xml:space="preserve">33 FCC </w:t>
      </w:r>
      <w:r w:rsidRPr="00010B65">
        <w:t>Rcd</w:t>
      </w:r>
      <w:r w:rsidRPr="00010B65">
        <w:t xml:space="preserve"> </w:t>
      </w:r>
      <w:r w:rsidR="00EF1DD9">
        <w:t xml:space="preserve">at </w:t>
      </w:r>
      <w:r>
        <w:t>1520, para. 313.</w:t>
      </w:r>
    </w:p>
  </w:footnote>
  <w:footnote w:id="19">
    <w:p w:rsidR="00752277" w:rsidP="00752277">
      <w:pPr>
        <w:pStyle w:val="FootnoteText"/>
      </w:pPr>
      <w:r>
        <w:rPr>
          <w:rStyle w:val="FootnoteReference"/>
        </w:rPr>
        <w:footnoteRef/>
      </w:r>
      <w:r>
        <w:t xml:space="preserve"> If a request for public inspection under section </w:t>
      </w:r>
      <w:r w:rsidRPr="00735F3D">
        <w:t>0.461</w:t>
      </w:r>
      <w:r>
        <w:t xml:space="preserve"> is made for the long-form applicant’s letter of credit or attorney opinion letter, the long-form applicant will be notified and then must justify the continued confidential treatment of the information if it objects to the disclosure.  47 CFR </w:t>
      </w:r>
      <w:r w:rsidRPr="00D62C8E">
        <w:t>§§ 0.459</w:t>
      </w:r>
      <w:r>
        <w:t>, 0.461</w:t>
      </w:r>
      <w:r w:rsidRPr="00D62C8E">
        <w:t>.</w:t>
      </w:r>
    </w:p>
  </w:footnote>
  <w:footnote w:id="20">
    <w:p w:rsidR="00752277" w:rsidP="00752277">
      <w:pPr>
        <w:pStyle w:val="FootnoteText"/>
      </w:pPr>
      <w:r>
        <w:rPr>
          <w:rStyle w:val="FootnoteReference"/>
        </w:rPr>
        <w:footnoteRef/>
      </w:r>
      <w:r>
        <w:t xml:space="preserve"> 47 CFR </w:t>
      </w:r>
      <w:r w:rsidRPr="004C60A9">
        <w:rPr>
          <w:lang w:val="it-IT"/>
        </w:rPr>
        <w:t>§</w:t>
      </w:r>
      <w:r>
        <w:rPr>
          <w:lang w:val="it-IT"/>
        </w:rPr>
        <w:t xml:space="preserve"> 0.459.</w:t>
      </w:r>
    </w:p>
  </w:footnote>
  <w:footnote w:id="21">
    <w:p w:rsidR="00752277" w:rsidRPr="004C60A9" w:rsidP="00752277">
      <w:pPr>
        <w:pStyle w:val="FootnoteText"/>
      </w:pPr>
      <w:r w:rsidRPr="004C60A9">
        <w:rPr>
          <w:rStyle w:val="FootnoteReference"/>
        </w:rPr>
        <w:footnoteRef/>
      </w:r>
      <w:r>
        <w:t xml:space="preserve"> 47 CFR</w:t>
      </w:r>
      <w:r w:rsidRPr="004C60A9">
        <w:t xml:space="preserve"> </w:t>
      </w:r>
      <w:r>
        <w:rPr>
          <w:lang w:val="it-IT"/>
        </w:rPr>
        <w:t>§ 54.313(b)(6)(v)</w:t>
      </w:r>
      <w:r w:rsidRPr="004C60A9">
        <w:t>.</w:t>
      </w:r>
    </w:p>
  </w:footnote>
  <w:footnote w:id="22">
    <w:p w:rsidR="00752277" w:rsidRPr="009F36E4" w:rsidP="00752277">
      <w:pPr>
        <w:pStyle w:val="FootnoteText"/>
      </w:pPr>
      <w:r>
        <w:rPr>
          <w:rStyle w:val="FootnoteReference"/>
        </w:rPr>
        <w:footnoteRef/>
      </w:r>
      <w:r>
        <w:t xml:space="preserve"> </w:t>
      </w:r>
      <w:r w:rsidRPr="00357F33">
        <w:rPr>
          <w:i/>
        </w:rPr>
        <w:t>Phase II Auction Order</w:t>
      </w:r>
      <w:r>
        <w:t xml:space="preserve">, 31 FCC </w:t>
      </w:r>
      <w:r>
        <w:t>Rcd</w:t>
      </w:r>
      <w:r>
        <w:t xml:space="preserve"> at 6000-01, paras. 143-45; </w:t>
      </w:r>
      <w:r w:rsidRPr="00010B65">
        <w:rPr>
          <w:i/>
        </w:rPr>
        <w:t>Auction 903 Procedures Public Notice</w:t>
      </w:r>
      <w:r>
        <w:t xml:space="preserve">, 33 FCC </w:t>
      </w:r>
      <w:r>
        <w:t>Rcd</w:t>
      </w:r>
      <w:r>
        <w:t xml:space="preserve"> at 1520-21, paras. 314-15</w:t>
      </w:r>
      <w:r>
        <w:rPr>
          <w:i/>
        </w:rPr>
        <w:t xml:space="preserve">; Auction 903 Closing Public Notice </w:t>
      </w:r>
      <w:r>
        <w:t>at 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7257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2880"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30650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752277" w:rsidP="009838BC">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Pr>
        <w:b/>
      </w:rPr>
      <w:t>DA 19-</w:t>
    </w:r>
    <w:r w:rsidR="00931D79">
      <w:rPr>
        <w:b/>
      </w:rPr>
      <w:t>248</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74624"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0832"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540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4"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643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745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4" name="Picture 1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226575" name="Picture 1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BA0F33">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8480"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5"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9504" from="416.8pt,56.7pt" to="884.8pt,56.7pt" o:allowincell="f">
              <w10:wrap anchorx="margin"/>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6"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7155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77"/>
    <w:rsid w:val="00004808"/>
    <w:rsid w:val="000072CE"/>
    <w:rsid w:val="00010B65"/>
    <w:rsid w:val="00013A8B"/>
    <w:rsid w:val="00021445"/>
    <w:rsid w:val="00036039"/>
    <w:rsid w:val="00037F90"/>
    <w:rsid w:val="00062870"/>
    <w:rsid w:val="000875BF"/>
    <w:rsid w:val="00096D8C"/>
    <w:rsid w:val="000A5A0E"/>
    <w:rsid w:val="000C0B65"/>
    <w:rsid w:val="000E3D42"/>
    <w:rsid w:val="000E5884"/>
    <w:rsid w:val="00120BA7"/>
    <w:rsid w:val="00122BD5"/>
    <w:rsid w:val="001375FE"/>
    <w:rsid w:val="00146FAC"/>
    <w:rsid w:val="001979D9"/>
    <w:rsid w:val="001D6BCF"/>
    <w:rsid w:val="001E01CA"/>
    <w:rsid w:val="002060D9"/>
    <w:rsid w:val="00226822"/>
    <w:rsid w:val="00260594"/>
    <w:rsid w:val="00285017"/>
    <w:rsid w:val="002A2D2E"/>
    <w:rsid w:val="003014A4"/>
    <w:rsid w:val="00305BB1"/>
    <w:rsid w:val="003362B7"/>
    <w:rsid w:val="00343749"/>
    <w:rsid w:val="00357D50"/>
    <w:rsid w:val="00357F33"/>
    <w:rsid w:val="0038716E"/>
    <w:rsid w:val="003925DC"/>
    <w:rsid w:val="00392C9F"/>
    <w:rsid w:val="003B0550"/>
    <w:rsid w:val="003B694F"/>
    <w:rsid w:val="003F171C"/>
    <w:rsid w:val="00401518"/>
    <w:rsid w:val="00403FAA"/>
    <w:rsid w:val="00412FC5"/>
    <w:rsid w:val="00422276"/>
    <w:rsid w:val="004242F1"/>
    <w:rsid w:val="0044449D"/>
    <w:rsid w:val="00445A00"/>
    <w:rsid w:val="00451B0F"/>
    <w:rsid w:val="0046125F"/>
    <w:rsid w:val="004807BF"/>
    <w:rsid w:val="00487524"/>
    <w:rsid w:val="00496106"/>
    <w:rsid w:val="004A2F9A"/>
    <w:rsid w:val="004A4861"/>
    <w:rsid w:val="004C12D0"/>
    <w:rsid w:val="004C2EE3"/>
    <w:rsid w:val="004C60A9"/>
    <w:rsid w:val="004D518C"/>
    <w:rsid w:val="004E4A22"/>
    <w:rsid w:val="00511968"/>
    <w:rsid w:val="0055614C"/>
    <w:rsid w:val="005901A7"/>
    <w:rsid w:val="00593DB1"/>
    <w:rsid w:val="005A3F47"/>
    <w:rsid w:val="00607BA5"/>
    <w:rsid w:val="00626EB6"/>
    <w:rsid w:val="006353A3"/>
    <w:rsid w:val="00655D03"/>
    <w:rsid w:val="00683F84"/>
    <w:rsid w:val="00684C78"/>
    <w:rsid w:val="006A6A81"/>
    <w:rsid w:val="006B1A44"/>
    <w:rsid w:val="006E26AF"/>
    <w:rsid w:val="006F7393"/>
    <w:rsid w:val="0070224F"/>
    <w:rsid w:val="007115F7"/>
    <w:rsid w:val="00735F3D"/>
    <w:rsid w:val="00752277"/>
    <w:rsid w:val="007814AD"/>
    <w:rsid w:val="00785689"/>
    <w:rsid w:val="0078604F"/>
    <w:rsid w:val="0079754B"/>
    <w:rsid w:val="007A1E6D"/>
    <w:rsid w:val="00822CE0"/>
    <w:rsid w:val="00837C62"/>
    <w:rsid w:val="00841AB1"/>
    <w:rsid w:val="00893B45"/>
    <w:rsid w:val="008A5853"/>
    <w:rsid w:val="008C22FD"/>
    <w:rsid w:val="008D6745"/>
    <w:rsid w:val="00903A6F"/>
    <w:rsid w:val="00910F12"/>
    <w:rsid w:val="00926503"/>
    <w:rsid w:val="00930ECF"/>
    <w:rsid w:val="00931D79"/>
    <w:rsid w:val="009838BC"/>
    <w:rsid w:val="009A59A7"/>
    <w:rsid w:val="009F36E4"/>
    <w:rsid w:val="00A41E14"/>
    <w:rsid w:val="00A45F4F"/>
    <w:rsid w:val="00A600A9"/>
    <w:rsid w:val="00A866AC"/>
    <w:rsid w:val="00AA55B7"/>
    <w:rsid w:val="00AA5B9E"/>
    <w:rsid w:val="00AB2407"/>
    <w:rsid w:val="00AB53DF"/>
    <w:rsid w:val="00AB74E1"/>
    <w:rsid w:val="00B07E5C"/>
    <w:rsid w:val="00B326E3"/>
    <w:rsid w:val="00B61144"/>
    <w:rsid w:val="00B811F7"/>
    <w:rsid w:val="00B81CB3"/>
    <w:rsid w:val="00B8703A"/>
    <w:rsid w:val="00BA0F33"/>
    <w:rsid w:val="00BA5DC6"/>
    <w:rsid w:val="00BA6196"/>
    <w:rsid w:val="00BB7EEB"/>
    <w:rsid w:val="00BC6D8C"/>
    <w:rsid w:val="00C16AF2"/>
    <w:rsid w:val="00C34006"/>
    <w:rsid w:val="00C366A1"/>
    <w:rsid w:val="00C426B1"/>
    <w:rsid w:val="00C82B6B"/>
    <w:rsid w:val="00C90D6A"/>
    <w:rsid w:val="00CA01DE"/>
    <w:rsid w:val="00CC72B6"/>
    <w:rsid w:val="00D0218D"/>
    <w:rsid w:val="00D216CD"/>
    <w:rsid w:val="00D24050"/>
    <w:rsid w:val="00D62C8E"/>
    <w:rsid w:val="00DA2529"/>
    <w:rsid w:val="00DB130A"/>
    <w:rsid w:val="00DC10A1"/>
    <w:rsid w:val="00DC655F"/>
    <w:rsid w:val="00DD7EBD"/>
    <w:rsid w:val="00DF62B6"/>
    <w:rsid w:val="00E07225"/>
    <w:rsid w:val="00E155B7"/>
    <w:rsid w:val="00E5409F"/>
    <w:rsid w:val="00E624F7"/>
    <w:rsid w:val="00EC0185"/>
    <w:rsid w:val="00EC11CA"/>
    <w:rsid w:val="00ED5762"/>
    <w:rsid w:val="00EF19AD"/>
    <w:rsid w:val="00EF1DD9"/>
    <w:rsid w:val="00EF4386"/>
    <w:rsid w:val="00EF7362"/>
    <w:rsid w:val="00F021FA"/>
    <w:rsid w:val="00F06503"/>
    <w:rsid w:val="00F425A9"/>
    <w:rsid w:val="00F57ACA"/>
    <w:rsid w:val="00F62E97"/>
    <w:rsid w:val="00F64209"/>
    <w:rsid w:val="00F643F9"/>
    <w:rsid w:val="00F93BF5"/>
    <w:rsid w:val="00F96F63"/>
    <w:rsid w:val="00FC44BA"/>
    <w:rsid w:val="00FD1887"/>
    <w:rsid w:val="00FD5B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237E42E-7596-4C7B-8A90-6A3C6577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3F9"/>
    <w:pPr>
      <w:widowControl w:val="0"/>
    </w:pPr>
    <w:rPr>
      <w:snapToGrid w:val="0"/>
      <w:kern w:val="28"/>
      <w:sz w:val="22"/>
    </w:rPr>
  </w:style>
  <w:style w:type="paragraph" w:styleId="Heading1">
    <w:name w:val="heading 1"/>
    <w:basedOn w:val="Normal"/>
    <w:next w:val="ParaNum"/>
    <w:qFormat/>
    <w:rsid w:val="00F643F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643F9"/>
    <w:pPr>
      <w:keepNext/>
      <w:numPr>
        <w:ilvl w:val="1"/>
        <w:numId w:val="3"/>
      </w:numPr>
      <w:spacing w:after="120"/>
      <w:outlineLvl w:val="1"/>
    </w:pPr>
    <w:rPr>
      <w:b/>
    </w:rPr>
  </w:style>
  <w:style w:type="paragraph" w:styleId="Heading3">
    <w:name w:val="heading 3"/>
    <w:basedOn w:val="Normal"/>
    <w:next w:val="ParaNum"/>
    <w:qFormat/>
    <w:rsid w:val="00F643F9"/>
    <w:pPr>
      <w:keepNext/>
      <w:numPr>
        <w:ilvl w:val="2"/>
        <w:numId w:val="3"/>
      </w:numPr>
      <w:tabs>
        <w:tab w:val="left" w:pos="2160"/>
      </w:tabs>
      <w:spacing w:after="120"/>
      <w:outlineLvl w:val="2"/>
    </w:pPr>
    <w:rPr>
      <w:b/>
    </w:rPr>
  </w:style>
  <w:style w:type="paragraph" w:styleId="Heading4">
    <w:name w:val="heading 4"/>
    <w:basedOn w:val="Normal"/>
    <w:next w:val="ParaNum"/>
    <w:qFormat/>
    <w:rsid w:val="00F643F9"/>
    <w:pPr>
      <w:keepNext/>
      <w:numPr>
        <w:ilvl w:val="3"/>
        <w:numId w:val="3"/>
      </w:numPr>
      <w:tabs>
        <w:tab w:val="left" w:pos="2880"/>
      </w:tabs>
      <w:spacing w:after="120"/>
      <w:outlineLvl w:val="3"/>
    </w:pPr>
    <w:rPr>
      <w:b/>
    </w:rPr>
  </w:style>
  <w:style w:type="paragraph" w:styleId="Heading5">
    <w:name w:val="heading 5"/>
    <w:basedOn w:val="Normal"/>
    <w:next w:val="ParaNum"/>
    <w:qFormat/>
    <w:rsid w:val="00F643F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643F9"/>
    <w:pPr>
      <w:numPr>
        <w:ilvl w:val="5"/>
        <w:numId w:val="3"/>
      </w:numPr>
      <w:tabs>
        <w:tab w:val="left" w:pos="4320"/>
      </w:tabs>
      <w:spacing w:after="120"/>
      <w:outlineLvl w:val="5"/>
    </w:pPr>
    <w:rPr>
      <w:b/>
    </w:rPr>
  </w:style>
  <w:style w:type="paragraph" w:styleId="Heading7">
    <w:name w:val="heading 7"/>
    <w:basedOn w:val="Normal"/>
    <w:next w:val="ParaNum"/>
    <w:qFormat/>
    <w:rsid w:val="00F643F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643F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643F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643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43F9"/>
  </w:style>
  <w:style w:type="paragraph" w:customStyle="1" w:styleId="ParaNum">
    <w:name w:val="ParaNum"/>
    <w:basedOn w:val="Normal"/>
    <w:rsid w:val="00F643F9"/>
    <w:pPr>
      <w:numPr>
        <w:numId w:val="2"/>
      </w:numPr>
      <w:tabs>
        <w:tab w:val="clear" w:pos="1080"/>
        <w:tab w:val="num" w:pos="1440"/>
      </w:tabs>
      <w:spacing w:after="120"/>
    </w:pPr>
  </w:style>
  <w:style w:type="paragraph" w:styleId="EndnoteText">
    <w:name w:val="endnote text"/>
    <w:basedOn w:val="Normal"/>
    <w:semiHidden/>
    <w:rsid w:val="00F643F9"/>
    <w:rPr>
      <w:sz w:val="20"/>
    </w:rPr>
  </w:style>
  <w:style w:type="character" w:styleId="EndnoteReference">
    <w:name w:val="endnote reference"/>
    <w:semiHidden/>
    <w:rsid w:val="00F643F9"/>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F643F9"/>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F643F9"/>
    <w:rPr>
      <w:rFonts w:ascii="Times New Roman" w:hAnsi="Times New Roman"/>
      <w:dstrike w:val="0"/>
      <w:color w:val="auto"/>
      <w:sz w:val="20"/>
      <w:vertAlign w:val="superscript"/>
    </w:rPr>
  </w:style>
  <w:style w:type="paragraph" w:styleId="TOC1">
    <w:name w:val="toc 1"/>
    <w:basedOn w:val="Normal"/>
    <w:next w:val="Normal"/>
    <w:rsid w:val="00F643F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643F9"/>
    <w:pPr>
      <w:tabs>
        <w:tab w:val="left" w:pos="720"/>
        <w:tab w:val="right" w:leader="dot" w:pos="9360"/>
      </w:tabs>
      <w:suppressAutoHyphens/>
      <w:ind w:left="720" w:right="720" w:hanging="360"/>
    </w:pPr>
    <w:rPr>
      <w:noProof/>
    </w:rPr>
  </w:style>
  <w:style w:type="paragraph" w:styleId="TOC3">
    <w:name w:val="toc 3"/>
    <w:basedOn w:val="Normal"/>
    <w:next w:val="Normal"/>
    <w:semiHidden/>
    <w:rsid w:val="00F643F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643F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643F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643F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643F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643F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643F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643F9"/>
    <w:pPr>
      <w:tabs>
        <w:tab w:val="right" w:pos="9360"/>
      </w:tabs>
      <w:suppressAutoHyphens/>
    </w:pPr>
  </w:style>
  <w:style w:type="character" w:customStyle="1" w:styleId="EquationCaption">
    <w:name w:val="_Equation Caption"/>
    <w:rsid w:val="00F643F9"/>
  </w:style>
  <w:style w:type="paragraph" w:styleId="Header">
    <w:name w:val="header"/>
    <w:basedOn w:val="Normal"/>
    <w:autoRedefine/>
    <w:rsid w:val="00F643F9"/>
    <w:pPr>
      <w:tabs>
        <w:tab w:val="center" w:pos="4680"/>
        <w:tab w:val="right" w:pos="9360"/>
      </w:tabs>
    </w:pPr>
    <w:rPr>
      <w:b/>
    </w:rPr>
  </w:style>
  <w:style w:type="paragraph" w:styleId="Footer">
    <w:name w:val="footer"/>
    <w:basedOn w:val="Normal"/>
    <w:link w:val="FooterChar"/>
    <w:uiPriority w:val="99"/>
    <w:rsid w:val="00F643F9"/>
    <w:pPr>
      <w:tabs>
        <w:tab w:val="center" w:pos="4320"/>
        <w:tab w:val="right" w:pos="8640"/>
      </w:tabs>
    </w:pPr>
  </w:style>
  <w:style w:type="character" w:styleId="PageNumber">
    <w:name w:val="page number"/>
    <w:basedOn w:val="DefaultParagraphFont"/>
    <w:rsid w:val="00F643F9"/>
  </w:style>
  <w:style w:type="paragraph" w:styleId="BlockText">
    <w:name w:val="Block Text"/>
    <w:basedOn w:val="Normal"/>
    <w:rsid w:val="00F643F9"/>
    <w:pPr>
      <w:spacing w:after="240"/>
      <w:ind w:left="1440" w:right="1440"/>
    </w:pPr>
  </w:style>
  <w:style w:type="paragraph" w:customStyle="1" w:styleId="Paratitle">
    <w:name w:val="Para title"/>
    <w:basedOn w:val="Normal"/>
    <w:rsid w:val="00F643F9"/>
    <w:pPr>
      <w:tabs>
        <w:tab w:val="center" w:pos="9270"/>
      </w:tabs>
      <w:spacing w:after="240"/>
    </w:pPr>
    <w:rPr>
      <w:spacing w:val="-2"/>
    </w:rPr>
  </w:style>
  <w:style w:type="paragraph" w:customStyle="1" w:styleId="Bullet">
    <w:name w:val="Bullet"/>
    <w:basedOn w:val="Normal"/>
    <w:rsid w:val="00F643F9"/>
    <w:pPr>
      <w:tabs>
        <w:tab w:val="left" w:pos="2160"/>
      </w:tabs>
      <w:spacing w:after="220"/>
      <w:ind w:left="2160" w:hanging="720"/>
    </w:pPr>
  </w:style>
  <w:style w:type="paragraph" w:customStyle="1" w:styleId="TableFormat">
    <w:name w:val="TableFormat"/>
    <w:basedOn w:val="Bullet"/>
    <w:rsid w:val="00F643F9"/>
    <w:pPr>
      <w:tabs>
        <w:tab w:val="clear" w:pos="2160"/>
        <w:tab w:val="left" w:pos="5040"/>
      </w:tabs>
      <w:ind w:left="5040" w:hanging="3600"/>
    </w:pPr>
  </w:style>
  <w:style w:type="paragraph" w:customStyle="1" w:styleId="TOCTitle">
    <w:name w:val="TOC Title"/>
    <w:basedOn w:val="Normal"/>
    <w:rsid w:val="00F643F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643F9"/>
    <w:pPr>
      <w:jc w:val="center"/>
    </w:pPr>
    <w:rPr>
      <w:rFonts w:ascii="Times New Roman Bold" w:hAnsi="Times New Roman Bold"/>
      <w:b/>
      <w:bCs/>
      <w:caps/>
      <w:szCs w:val="22"/>
    </w:rPr>
  </w:style>
  <w:style w:type="character" w:styleId="Hyperlink">
    <w:name w:val="Hyperlink"/>
    <w:rsid w:val="00F643F9"/>
    <w:rPr>
      <w:color w:val="0000FF"/>
      <w:u w:val="single"/>
    </w:rPr>
  </w:style>
  <w:style w:type="character" w:customStyle="1" w:styleId="FooterChar">
    <w:name w:val="Footer Char"/>
    <w:link w:val="Footer"/>
    <w:uiPriority w:val="99"/>
    <w:rsid w:val="00F643F9"/>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752277"/>
  </w:style>
  <w:style w:type="character" w:styleId="CommentReference">
    <w:name w:val="annotation reference"/>
    <w:uiPriority w:val="99"/>
    <w:semiHidden/>
    <w:unhideWhenUsed/>
    <w:rsid w:val="00B61144"/>
    <w:rPr>
      <w:sz w:val="16"/>
      <w:szCs w:val="16"/>
    </w:rPr>
  </w:style>
  <w:style w:type="paragraph" w:styleId="CommentText">
    <w:name w:val="annotation text"/>
    <w:basedOn w:val="Normal"/>
    <w:link w:val="CommentTextChar"/>
    <w:uiPriority w:val="99"/>
    <w:semiHidden/>
    <w:unhideWhenUsed/>
    <w:rsid w:val="00B61144"/>
    <w:rPr>
      <w:sz w:val="20"/>
    </w:rPr>
  </w:style>
  <w:style w:type="character" w:customStyle="1" w:styleId="CommentTextChar">
    <w:name w:val="Comment Text Char"/>
    <w:link w:val="CommentText"/>
    <w:uiPriority w:val="99"/>
    <w:semiHidden/>
    <w:rsid w:val="00B61144"/>
    <w:rPr>
      <w:snapToGrid w:val="0"/>
      <w:kern w:val="28"/>
    </w:rPr>
  </w:style>
  <w:style w:type="paragraph" w:styleId="CommentSubject">
    <w:name w:val="annotation subject"/>
    <w:basedOn w:val="CommentText"/>
    <w:next w:val="CommentText"/>
    <w:link w:val="CommentSubjectChar"/>
    <w:uiPriority w:val="99"/>
    <w:semiHidden/>
    <w:unhideWhenUsed/>
    <w:rsid w:val="00B61144"/>
    <w:rPr>
      <w:b/>
      <w:bCs/>
    </w:rPr>
  </w:style>
  <w:style w:type="character" w:customStyle="1" w:styleId="CommentSubjectChar">
    <w:name w:val="Comment Subject Char"/>
    <w:link w:val="CommentSubject"/>
    <w:uiPriority w:val="99"/>
    <w:semiHidden/>
    <w:rsid w:val="00B61144"/>
    <w:rPr>
      <w:b/>
      <w:bCs/>
      <w:snapToGrid w:val="0"/>
      <w:kern w:val="28"/>
    </w:rPr>
  </w:style>
  <w:style w:type="paragraph" w:styleId="BalloonText">
    <w:name w:val="Balloon Text"/>
    <w:basedOn w:val="Normal"/>
    <w:link w:val="BalloonTextChar"/>
    <w:uiPriority w:val="99"/>
    <w:semiHidden/>
    <w:unhideWhenUsed/>
    <w:rsid w:val="00B61144"/>
    <w:rPr>
      <w:rFonts w:ascii="Segoe UI" w:hAnsi="Segoe UI" w:cs="Segoe UI"/>
      <w:sz w:val="18"/>
      <w:szCs w:val="18"/>
    </w:rPr>
  </w:style>
  <w:style w:type="character" w:customStyle="1" w:styleId="BalloonTextChar">
    <w:name w:val="Balloon Text Char"/>
    <w:link w:val="BalloonText"/>
    <w:uiPriority w:val="99"/>
    <w:semiHidden/>
    <w:rsid w:val="00B6114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ocbo/" TargetMode="External" /><Relationship Id="rId11" Type="http://schemas.openxmlformats.org/officeDocument/2006/relationships/hyperlink" Target="mailto:fcc504@fcc.gov" TargetMode="External" /><Relationship Id="rId12" Type="http://schemas.openxmlformats.org/officeDocument/2006/relationships/hyperlink" Target="http://www.fcc.gov" TargetMode="External" /><Relationship Id="rId13" Type="http://schemas.openxmlformats.org/officeDocument/2006/relationships/hyperlink" Target="https://www.fcc.gov/auction/903" TargetMode="Externa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