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Multiline Long Distance, Inc.</w:t>
            </w:r>
          </w:p>
          <w:p w:rsidR="00543CA2">
            <w:pPr>
              <w:tabs>
                <w:tab w:val="center" w:pos="4680"/>
              </w:tabs>
              <w:suppressAutoHyphens/>
              <w:rPr>
                <w:szCs w:val="22"/>
              </w:rPr>
            </w:pPr>
          </w:p>
          <w:p w:rsidR="00543CA2">
            <w:pPr>
              <w:pStyle w:val="TOAHeading"/>
              <w:tabs>
                <w:tab w:val="center" w:pos="4680"/>
              </w:tabs>
              <w:rPr>
                <w:szCs w:val="22"/>
              </w:rPr>
            </w:pPr>
            <w:r>
              <w:rPr>
                <w:szCs w:val="22"/>
              </w:rPr>
              <w:t xml:space="preserve">Complaint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6E3575" w:rsidRPr="002A6F1F" w:rsidP="002A6F1F">
            <w:pPr>
              <w:pStyle w:val="TOAHeading"/>
              <w:rPr>
                <w:szCs w:val="22"/>
              </w:rPr>
            </w:pPr>
            <w:r>
              <w:rPr>
                <w:szCs w:val="22"/>
              </w:rPr>
              <w:t xml:space="preserve">Complaint No. </w:t>
            </w:r>
            <w:r w:rsidR="00240D4F">
              <w:rPr>
                <w:szCs w:val="22"/>
              </w:rPr>
              <w:t xml:space="preserve"> </w:t>
            </w:r>
            <w:r w:rsidR="005578A4">
              <w:rPr>
                <w:szCs w:val="22"/>
              </w:rPr>
              <w:t>2186975</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FD15EA">
        <w:rPr>
          <w:b/>
          <w:spacing w:val="-2"/>
          <w:szCs w:val="22"/>
        </w:rPr>
        <w:t xml:space="preserve"> April 26</w:t>
      </w:r>
      <w:r>
        <w:rPr>
          <w:b/>
          <w:spacing w:val="-2"/>
          <w:szCs w:val="22"/>
        </w:rPr>
        <w:t>, 201</w:t>
      </w:r>
      <w:r w:rsidR="006E3575">
        <w:rPr>
          <w:b/>
          <w:spacing w:val="-2"/>
          <w:szCs w:val="22"/>
        </w:rPr>
        <w:t>9</w:t>
      </w:r>
      <w:r>
        <w:rPr>
          <w:b/>
          <w:spacing w:val="-2"/>
          <w:szCs w:val="22"/>
        </w:rPr>
        <w:tab/>
        <w:t xml:space="preserve">Released:  </w:t>
      </w:r>
      <w:r w:rsidR="00FD15EA">
        <w:rPr>
          <w:b/>
          <w:spacing w:val="-2"/>
          <w:szCs w:val="22"/>
        </w:rPr>
        <w:t>April 29</w:t>
      </w:r>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3C3A54">
        <w:rPr>
          <w:szCs w:val="22"/>
        </w:rPr>
        <w:t xml:space="preserve">the </w:t>
      </w:r>
      <w:r>
        <w:rPr>
          <w:szCs w:val="22"/>
        </w:rPr>
        <w:t>complaint</w:t>
      </w:r>
      <w:r>
        <w:rPr>
          <w:rStyle w:val="FootnoteReference"/>
          <w:szCs w:val="22"/>
        </w:rPr>
        <w:footnoteReference w:id="3"/>
      </w:r>
      <w:r>
        <w:rPr>
          <w:szCs w:val="22"/>
        </w:rPr>
        <w:t xml:space="preserve"> alleging that</w:t>
      </w:r>
      <w:r w:rsidR="005578A4">
        <w:rPr>
          <w:szCs w:val="22"/>
        </w:rPr>
        <w:t xml:space="preserve"> Multiline Long Distance, Inc.</w:t>
      </w:r>
      <w:r>
        <w:rPr>
          <w:szCs w:val="22"/>
        </w:rPr>
        <w:t xml:space="preserve"> (</w:t>
      </w:r>
      <w:r w:rsidR="005578A4">
        <w:rPr>
          <w:szCs w:val="22"/>
        </w:rPr>
        <w:t>Multiline</w:t>
      </w:r>
      <w:r>
        <w:rPr>
          <w:szCs w:val="22"/>
        </w:rPr>
        <w:t>) changed Complainant</w:t>
      </w:r>
      <w:r w:rsidR="003C3A54">
        <w:rPr>
          <w:szCs w:val="22"/>
        </w:rPr>
        <w:t>’s</w:t>
      </w:r>
      <w:r>
        <w:rPr>
          <w:szCs w:val="22"/>
        </w:rPr>
        <w:t xml:space="preserve"> telecommunications service provider without obtaining authorization and verification from Complainant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w:t>
      </w:r>
      <w:r w:rsidR="005578A4">
        <w:rPr>
          <w:szCs w:val="22"/>
        </w:rPr>
        <w:t>Multiline</w:t>
      </w:r>
      <w:r>
        <w:rPr>
          <w:szCs w:val="22"/>
        </w:rPr>
        <w:t>’s</w:t>
      </w:r>
      <w:r>
        <w:rPr>
          <w:szCs w:val="22"/>
        </w:rPr>
        <w:t xml:space="preserve">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3C3A54">
        <w:rPr>
          <w:szCs w:val="22"/>
        </w:rPr>
        <w:t>’s</w:t>
      </w:r>
      <w:r>
        <w:rPr>
          <w:szCs w:val="22"/>
        </w:rPr>
        <w:t xml:space="preserve"> complaint.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3C3A54">
        <w:t>’s</w:t>
      </w:r>
      <w:r w:rsidRPr="00142D97">
        <w:t xml:space="preserve"> complaint alleging that Complainan</w:t>
      </w:r>
      <w:r w:rsidR="003C3A54">
        <w:t>t’s</w:t>
      </w:r>
      <w:r w:rsidRPr="00142D97">
        <w:t xml:space="preserve"> tele</w:t>
      </w:r>
      <w:r>
        <w:t>communications service provider</w:t>
      </w:r>
      <w:r w:rsidRPr="00142D97">
        <w:t xml:space="preserve"> had b</w:t>
      </w:r>
      <w:r>
        <w:t>een changed without Complainant</w:t>
      </w:r>
      <w:r w:rsidR="003C3A54">
        <w:t>’s</w:t>
      </w:r>
      <w:r w:rsidRPr="00142D97">
        <w:t xml:space="preserve"> authorization.  Pursuant to Sections 1.719</w:t>
      </w:r>
      <w:r>
        <w:t xml:space="preserve"> </w:t>
      </w:r>
      <w:r w:rsidRPr="00142D97">
        <w:t xml:space="preserve">and 64.1150 of our rules, we notified </w:t>
      </w:r>
      <w:r w:rsidR="005578A4">
        <w:t>Multiline</w:t>
      </w:r>
      <w:r>
        <w:t xml:space="preserve"> of the complaint</w:t>
      </w:r>
      <w:r w:rsidRPr="00142D97">
        <w:t>.</w:t>
      </w:r>
      <w:r>
        <w:rPr>
          <w:rStyle w:val="FootnoteReference"/>
        </w:rPr>
        <w:footnoteReference w:id="9"/>
      </w:r>
      <w:r w:rsidRPr="00142D97">
        <w:t xml:space="preserve">  </w:t>
      </w:r>
      <w:r w:rsidR="005578A4">
        <w:t>Multiline</w:t>
      </w:r>
      <w:r>
        <w:t xml:space="preserve"> responded to the complaint, stating that it</w:t>
      </w:r>
      <w:r w:rsidR="00154175">
        <w:t xml:space="preserve"> </w:t>
      </w:r>
      <w:r>
        <w:t>obtained authorization from Complainant through third 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732ADE">
        <w:rPr>
          <w:szCs w:val="22"/>
        </w:rPr>
        <w:t>the TPV</w:t>
      </w:r>
      <w:r>
        <w:rPr>
          <w:szCs w:val="22"/>
        </w:rPr>
        <w:t xml:space="preserve">, </w:t>
      </w:r>
      <w:r w:rsidR="00CB0CDA">
        <w:rPr>
          <w:szCs w:val="22"/>
        </w:rPr>
        <w:t>Multiline</w:t>
      </w:r>
      <w:r w:rsidR="00154175">
        <w:rPr>
          <w:szCs w:val="22"/>
        </w:rPr>
        <w:t>’s</w:t>
      </w:r>
      <w:r>
        <w:rPr>
          <w:szCs w:val="22"/>
        </w:rPr>
        <w:t xml:space="preserve"> verifier does not confirm </w:t>
      </w:r>
      <w:r w:rsidR="00EE17E7">
        <w:rPr>
          <w:szCs w:val="22"/>
        </w:rPr>
        <w:t>that</w:t>
      </w:r>
      <w:r>
        <w:rPr>
          <w:szCs w:val="22"/>
        </w:rPr>
        <w:t xml:space="preserve"> the person</w:t>
      </w:r>
      <w:r w:rsidR="00B24B02">
        <w:rPr>
          <w:szCs w:val="22"/>
        </w:rPr>
        <w:t xml:space="preserve"> wishes to make</w:t>
      </w:r>
      <w:r>
        <w:rPr>
          <w:szCs w:val="22"/>
        </w:rPr>
        <w:t xml:space="preserv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CB0CDA">
        <w:rPr>
          <w:szCs w:val="22"/>
        </w:rPr>
        <w:t>,</w:t>
      </w:r>
      <w:r w:rsidR="00562BA0">
        <w:rPr>
          <w:szCs w:val="22"/>
        </w:rPr>
        <w:t xml:space="preserve"> </w:t>
      </w:r>
      <w:r w:rsidR="00B76489">
        <w:rPr>
          <w:szCs w:val="22"/>
        </w:rPr>
        <w:t>“</w:t>
      </w:r>
      <w:r w:rsidR="00CB0CDA">
        <w:rPr>
          <w:szCs w:val="22"/>
        </w:rPr>
        <w:t xml:space="preserve">are you </w:t>
      </w:r>
      <w:r>
        <w:rPr>
          <w:szCs w:val="22"/>
        </w:rPr>
        <w:t>authoriz</w:t>
      </w:r>
      <w:r w:rsidR="00CB0CDA">
        <w:rPr>
          <w:szCs w:val="22"/>
        </w:rPr>
        <w:t>ing</w:t>
      </w:r>
      <w:r>
        <w:rPr>
          <w:szCs w:val="22"/>
        </w:rPr>
        <w:t xml:space="preserve"> </w:t>
      </w:r>
      <w:r w:rsidR="00CB0CDA">
        <w:rPr>
          <w:szCs w:val="22"/>
        </w:rPr>
        <w:t xml:space="preserve">the change of your </w:t>
      </w:r>
      <w:r w:rsidR="00CB0CDA">
        <w:rPr>
          <w:szCs w:val="22"/>
        </w:rPr>
        <w:t>long distance</w:t>
      </w:r>
      <w:r w:rsidR="00CB0CDA">
        <w:rPr>
          <w:szCs w:val="22"/>
        </w:rPr>
        <w:t xml:space="preserve"> service?</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s authori</w:t>
      </w:r>
      <w:r w:rsidR="00CB0CDA">
        <w:rPr>
          <w:szCs w:val="22"/>
        </w:rPr>
        <w:t>zing</w:t>
      </w:r>
      <w:r>
        <w:rPr>
          <w:szCs w:val="22"/>
        </w:rPr>
        <w:t xml:space="preserve"> </w:t>
      </w:r>
      <w:r w:rsidR="001A3542">
        <w:rPr>
          <w:szCs w:val="22"/>
        </w:rPr>
        <w:t>a</w:t>
      </w:r>
      <w:r>
        <w:rPr>
          <w:szCs w:val="22"/>
        </w:rPr>
        <w:t xml:space="preserve"> carrier change.  A switch from one carrier to another carrier differs from merely authoriz</w:t>
      </w:r>
      <w:r w:rsidR="009A6B89">
        <w:rPr>
          <w:szCs w:val="22"/>
        </w:rPr>
        <w:t>ing</w:t>
      </w:r>
      <w:r>
        <w:rPr>
          <w:szCs w:val="22"/>
        </w:rPr>
        <w:t xml:space="preserve"> </w:t>
      </w:r>
      <w:r w:rsidR="009A6B89">
        <w:rPr>
          <w:szCs w:val="22"/>
        </w:rPr>
        <w:t xml:space="preserve">a </w:t>
      </w:r>
      <w:r w:rsidR="00154175">
        <w:rPr>
          <w:szCs w:val="22"/>
        </w:rPr>
        <w:t xml:space="preserve">change </w:t>
      </w:r>
      <w:r w:rsidR="00B24B02">
        <w:rPr>
          <w:szCs w:val="22"/>
        </w:rPr>
        <w:t>to one’s service</w:t>
      </w:r>
      <w:r>
        <w:rPr>
          <w:szCs w:val="22"/>
        </w:rPr>
        <w:t>.</w:t>
      </w:r>
      <w:r>
        <w:rPr>
          <w:rStyle w:val="FootnoteReference"/>
          <w:szCs w:val="22"/>
        </w:rPr>
        <w:footnoteReference w:id="11"/>
      </w:r>
      <w:r>
        <w:rPr>
          <w:szCs w:val="22"/>
        </w:rPr>
        <w:t xml:space="preserve">  </w:t>
      </w:r>
      <w:r w:rsidR="00AD7D33">
        <w:rPr>
          <w:szCs w:val="22"/>
        </w:rPr>
        <w:t>I</w:t>
      </w:r>
      <w:r>
        <w:rPr>
          <w:szCs w:val="22"/>
        </w:rPr>
        <w:t xml:space="preserve">n the </w:t>
      </w:r>
      <w:r>
        <w:rPr>
          <w:i/>
          <w:szCs w:val="22"/>
        </w:rPr>
        <w:t>Fourth Report and Order,</w:t>
      </w:r>
      <w:r>
        <w:rPr>
          <w:szCs w:val="22"/>
        </w:rPr>
        <w:t xml:space="preserve"> </w:t>
      </w:r>
      <w:r w:rsidR="00AD7D33">
        <w:rPr>
          <w:szCs w:val="22"/>
        </w:rPr>
        <w:t xml:space="preserve">the Commission required 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3"/>
      </w:r>
      <w:r w:rsidR="00293132">
        <w:rPr>
          <w:szCs w:val="22"/>
        </w:rPr>
        <w:t xml:space="preserve">  The Commission further stated that “such practices are misleading and unreasonable, and warrant specific treatment in our rules.”</w:t>
      </w:r>
      <w:r>
        <w:rPr>
          <w:rStyle w:val="FootnoteReference"/>
          <w:szCs w:val="22"/>
        </w:rPr>
        <w:footnoteReference w:id="14"/>
      </w:r>
      <w:r>
        <w:rPr>
          <w:szCs w:val="22"/>
        </w:rPr>
        <w:t xml:space="preserve"> </w:t>
      </w:r>
      <w:r w:rsidR="00947CE3">
        <w:rPr>
          <w:szCs w:val="22"/>
        </w:rPr>
        <w:t xml:space="preserve"> </w:t>
      </w:r>
      <w:r>
        <w:rPr>
          <w:szCs w:val="22"/>
        </w:rPr>
        <w:t xml:space="preserve">We </w:t>
      </w:r>
      <w:r w:rsidR="00525E4A">
        <w:rPr>
          <w:szCs w:val="22"/>
        </w:rPr>
        <w:t xml:space="preserve">therefore </w:t>
      </w:r>
      <w:r>
        <w:rPr>
          <w:szCs w:val="22"/>
        </w:rPr>
        <w:t xml:space="preserve">find that </w:t>
      </w:r>
      <w:r w:rsidR="00B24B02">
        <w:rPr>
          <w:szCs w:val="22"/>
        </w:rPr>
        <w:t>Multiline</w:t>
      </w:r>
      <w:r>
        <w:rPr>
          <w:szCs w:val="22"/>
        </w:rPr>
        <w:t>’s</w:t>
      </w:r>
      <w:r>
        <w:rPr>
          <w:szCs w:val="22"/>
        </w:rPr>
        <w:t xml:space="preserve"> actions were in violation of our carrier change rules, and we discuss </w:t>
      </w:r>
      <w:r w:rsidR="00B24B02">
        <w:rPr>
          <w:szCs w:val="22"/>
        </w:rPr>
        <w:t>Multiline</w:t>
      </w:r>
      <w:r>
        <w:rPr>
          <w:szCs w:val="22"/>
        </w:rPr>
        <w:t>’s</w:t>
      </w:r>
      <w:r>
        <w:rPr>
          <w:szCs w:val="22"/>
        </w:rPr>
        <w:t xml:space="preserve"> liability below.</w:t>
      </w:r>
      <w:r>
        <w:rPr>
          <w:rStyle w:val="FootnoteReference"/>
          <w:szCs w:val="22"/>
        </w:rPr>
        <w:footnoteReference w:id="15"/>
      </w:r>
    </w:p>
    <w:p w:rsidR="00543CA2" w:rsidRPr="005457D3" w:rsidP="005457D3">
      <w:pPr>
        <w:numPr>
          <w:ilvl w:val="0"/>
          <w:numId w:val="7"/>
        </w:numPr>
        <w:snapToGrid w:val="0"/>
        <w:spacing w:after="120"/>
        <w:ind w:left="0" w:firstLine="720"/>
        <w:rPr>
          <w:szCs w:val="22"/>
        </w:rPr>
      </w:pPr>
      <w:r>
        <w:rPr>
          <w:szCs w:val="22"/>
        </w:rPr>
        <w:t>Multiline</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6"/>
      </w:r>
      <w:r>
        <w:rPr>
          <w:szCs w:val="22"/>
        </w:rPr>
        <w:t xml:space="preserve">  We have determined that Complainant </w:t>
      </w:r>
      <w:r w:rsidR="005C2CF7">
        <w:rPr>
          <w:szCs w:val="22"/>
        </w:rPr>
        <w:t>is</w:t>
      </w:r>
      <w:r>
        <w:rPr>
          <w:szCs w:val="22"/>
        </w:rPr>
        <w:t xml:space="preserve"> 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rsidR="005C2CF7">
        <w:t>’s</w:t>
      </w:r>
      <w:r w:rsidR="00653081">
        <w:t xml:space="preserve"> authorized carrier nor </w:t>
      </w:r>
      <w:r>
        <w:rPr>
          <w:szCs w:val="22"/>
        </w:rPr>
        <w:t>Multiline</w:t>
      </w:r>
      <w:r>
        <w:rPr>
          <w:szCs w:val="22"/>
        </w:rPr>
        <w:t xml:space="preserve"> may pursue any collection against Complainant for those charges.</w:t>
      </w:r>
      <w:r>
        <w:rPr>
          <w:rStyle w:val="FootnoteReference"/>
          <w:szCs w:val="22"/>
        </w:rPr>
        <w:footnoteReference w:id="17"/>
      </w:r>
      <w:r>
        <w:rPr>
          <w:szCs w:val="22"/>
        </w:rPr>
        <w:t xml:space="preserve"> </w:t>
      </w:r>
      <w:r w:rsidR="00763CD4">
        <w:rPr>
          <w:szCs w:val="22"/>
        </w:rPr>
        <w:t xml:space="preserve"> </w:t>
      </w:r>
      <w:r>
        <w:rPr>
          <w:szCs w:val="22"/>
        </w:rPr>
        <w:t xml:space="preserve">Any charges imposed by </w:t>
      </w:r>
      <w:r>
        <w:rPr>
          <w:szCs w:val="22"/>
        </w:rPr>
        <w:t>Multiline</w:t>
      </w:r>
      <w:r>
        <w:rPr>
          <w:szCs w:val="22"/>
        </w:rPr>
        <w:t xml:space="preserve"> on the subscriber for service provided after this 30-day period shall be paid by the subscriber at the rates the subscriber w</w:t>
      </w:r>
      <w:r w:rsidR="005C2CF7">
        <w:rPr>
          <w:szCs w:val="22"/>
        </w:rPr>
        <w:t>as</w:t>
      </w:r>
      <w:r>
        <w:rPr>
          <w:szCs w:val="22"/>
        </w:rPr>
        <w:t xml:space="preserve"> paying to </w:t>
      </w:r>
      <w:r w:rsidR="005C2CF7">
        <w:rPr>
          <w:szCs w:val="22"/>
        </w:rPr>
        <w:t xml:space="preserve">her </w:t>
      </w:r>
      <w:r>
        <w:rPr>
          <w:szCs w:val="22"/>
        </w:rPr>
        <w:t>authorized carrier at the time of the unauthorized change.</w:t>
      </w:r>
      <w:r>
        <w:rPr>
          <w:rStyle w:val="FootnoteReference"/>
          <w:szCs w:val="22"/>
        </w:rPr>
        <w:footnoteReference w:id="18"/>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 filed against </w:t>
      </w:r>
      <w:r w:rsidR="005E5365">
        <w:rPr>
          <w:szCs w:val="22"/>
        </w:rPr>
        <w:t>Multiline Long Distance, Inc.</w:t>
      </w:r>
      <w:r w:rsidR="00AD7D33">
        <w:rPr>
          <w:szCs w:val="22"/>
        </w:rPr>
        <w:t xml:space="preserve"> </w:t>
      </w:r>
      <w:r w:rsidR="005C2CF7">
        <w:rPr>
          <w:szCs w:val="22"/>
        </w:rPr>
        <w:t>IS</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 xml:space="preserve">Complainant </w:t>
      </w:r>
      <w:r w:rsidR="005C2CF7">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005E5365">
        <w:rPr>
          <w:szCs w:val="22"/>
        </w:rPr>
        <w:t>Multiline Long Distance, Inc.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E80DB6">
      <w:pPr>
        <w:spacing w:after="120"/>
        <w:ind w:firstLine="720"/>
        <w:rPr>
          <w:szCs w:val="22"/>
        </w:rPr>
      </w:pPr>
      <w:r>
        <w:rPr>
          <w:szCs w:val="22"/>
        </w:rPr>
        <w:t>8.</w:t>
      </w:r>
      <w:r>
        <w:rPr>
          <w:szCs w:val="22"/>
        </w:rPr>
        <w:tab/>
        <w:t>IT IS FURTHER ORDERED that this Order is effective upon release.</w:t>
      </w:r>
    </w:p>
    <w:p w:rsidR="00543CA2" w:rsidP="005C2CF7">
      <w:pPr>
        <w:ind w:right="270"/>
        <w:rPr>
          <w:szCs w:val="22"/>
        </w:rPr>
      </w:pPr>
      <w:r>
        <w:rPr>
          <w:szCs w:val="22"/>
        </w:rPr>
        <w:tab/>
      </w:r>
      <w:r>
        <w:rPr>
          <w:szCs w:val="22"/>
        </w:rPr>
        <w:tab/>
      </w:r>
      <w:r>
        <w:rPr>
          <w:szCs w:val="22"/>
        </w:rPr>
        <w:tab/>
      </w:r>
      <w:r>
        <w:rPr>
          <w:szCs w:val="22"/>
        </w:rPr>
        <w:tab/>
      </w:r>
      <w:r>
        <w:rPr>
          <w:szCs w:val="22"/>
        </w:rPr>
        <w:tab/>
      </w:r>
      <w:bookmarkStart w:id="0" w:name="_GoBack"/>
      <w:bookmarkEnd w:id="0"/>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CA2">
      <w:r>
        <w:separator/>
      </w:r>
    </w:p>
  </w:footnote>
  <w:footnote w:type="continuationSeparator" w:id="1">
    <w:p w:rsidR="00543CA2" w:rsidP="00C721AC">
      <w:pPr>
        <w:spacing w:before="120"/>
        <w:rPr>
          <w:sz w:val="20"/>
        </w:rPr>
      </w:pPr>
      <w:r>
        <w:rPr>
          <w:sz w:val="20"/>
        </w:rPr>
        <w:t xml:space="preserve">(Continued from previous page)  </w:t>
      </w:r>
      <w:r>
        <w:rPr>
          <w:sz w:val="20"/>
        </w:rPr>
        <w:separator/>
      </w:r>
    </w:p>
  </w:footnote>
  <w:footnote w:type="continuationNotice" w:id="2">
    <w:p w:rsidR="00543CA2"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Informal Complaint No. </w:t>
      </w:r>
      <w:r w:rsidR="005578A4">
        <w:t>2186975</w:t>
      </w:r>
      <w:r>
        <w:t xml:space="preserve">, filed Jan. </w:t>
      </w:r>
      <w:r w:rsidR="005578A4">
        <w:t>23</w:t>
      </w:r>
      <w:r>
        <w:t>, 201</w:t>
      </w:r>
      <w:r w:rsidR="005578A4">
        <w:t>8</w:t>
      </w:r>
      <w:r>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5578A4" w:rsidR="005578A4">
        <w:rPr>
          <w:i/>
        </w:rPr>
        <w:t>Id</w:t>
      </w:r>
      <w:r w:rsidR="005578A4">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5E5365">
        <w:t>Multiline</w:t>
      </w:r>
      <w:r>
        <w:t xml:space="preserve"> Response to Informal Complaint</w:t>
      </w:r>
      <w:r w:rsidR="00EA1421">
        <w:t xml:space="preserve"> No.</w:t>
      </w:r>
      <w:r>
        <w:t xml:space="preserve"> </w:t>
      </w:r>
      <w:r w:rsidR="005E5365">
        <w:t>2186975</w:t>
      </w:r>
      <w:r w:rsidR="00EA1421">
        <w:t xml:space="preserve">, filed </w:t>
      </w:r>
      <w:r w:rsidR="005E5365">
        <w:t>Feb. 21</w:t>
      </w:r>
      <w:r w:rsidR="00EA1421">
        <w:t>, 201</w:t>
      </w:r>
      <w:r w:rsidR="005E5365">
        <w:t>8</w:t>
      </w:r>
      <w:r w:rsidR="00EA1421">
        <w:t>.</w:t>
      </w:r>
    </w:p>
  </w:footnote>
  <w:footnote w:id="11">
    <w:p w:rsidR="00543CA2" w:rsidP="00E11822">
      <w:pPr>
        <w:spacing w:after="120"/>
        <w:rPr>
          <w:kern w:val="0"/>
          <w:sz w:val="20"/>
        </w:rPr>
      </w:pPr>
      <w:r>
        <w:rPr>
          <w:rStyle w:val="FootnoteReference"/>
        </w:rPr>
        <w:footnoteRef/>
      </w:r>
      <w:r>
        <w:t xml:space="preserve"> </w:t>
      </w:r>
      <w:r w:rsidR="001A3542">
        <w:rPr>
          <w:i/>
          <w:iCs/>
          <w:kern w:val="0"/>
          <w:sz w:val="20"/>
        </w:rPr>
        <w:t xml:space="preserve">See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Pr>
          <w:kern w:val="0"/>
          <w:sz w:val="20"/>
        </w:rPr>
        <w:t>service?</w:t>
      </w:r>
      <w:r w:rsidR="001A3542">
        <w:rPr>
          <w:kern w:val="0"/>
          <w:sz w:val="20"/>
        </w:rPr>
        <w:t>—</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3">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4">
    <w:p w:rsidR="00293132" w:rsidP="00293132">
      <w:pPr>
        <w:pStyle w:val="FootnoteText"/>
      </w:pPr>
      <w:r>
        <w:rPr>
          <w:rStyle w:val="FootnoteReference"/>
        </w:rPr>
        <w:footnoteRef/>
      </w:r>
      <w:r>
        <w:t xml:space="preserve"> </w:t>
      </w:r>
      <w:r>
        <w:rPr>
          <w:i/>
        </w:rPr>
        <w:t>Id</w:t>
      </w:r>
      <w:r>
        <w:t>.</w:t>
      </w:r>
    </w:p>
  </w:footnote>
  <w:footnote w:id="15">
    <w:p w:rsidR="00543CA2" w:rsidP="00E11822">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7">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8">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FD15EA">
      <w:t>348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sidR="00FD15EA">
      <w:rPr>
        <w:spacing w:val="-2"/>
      </w:rPr>
      <w:t>348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75BF"/>
    <w:rsid w:val="00096D8C"/>
    <w:rsid w:val="000C0B65"/>
    <w:rsid w:val="000E05FE"/>
    <w:rsid w:val="000E3D42"/>
    <w:rsid w:val="00122BD5"/>
    <w:rsid w:val="00133F79"/>
    <w:rsid w:val="00142D97"/>
    <w:rsid w:val="00154175"/>
    <w:rsid w:val="0018583C"/>
    <w:rsid w:val="00194A66"/>
    <w:rsid w:val="001A3542"/>
    <w:rsid w:val="001D6BCF"/>
    <w:rsid w:val="001E01CA"/>
    <w:rsid w:val="00240D4F"/>
    <w:rsid w:val="00275CF5"/>
    <w:rsid w:val="0028301F"/>
    <w:rsid w:val="00285017"/>
    <w:rsid w:val="00293132"/>
    <w:rsid w:val="002A2D2E"/>
    <w:rsid w:val="002A6F1F"/>
    <w:rsid w:val="002C00E8"/>
    <w:rsid w:val="00343749"/>
    <w:rsid w:val="003660ED"/>
    <w:rsid w:val="003B0550"/>
    <w:rsid w:val="003B694F"/>
    <w:rsid w:val="003C3A54"/>
    <w:rsid w:val="003F171C"/>
    <w:rsid w:val="00412FC5"/>
    <w:rsid w:val="00422276"/>
    <w:rsid w:val="004242F1"/>
    <w:rsid w:val="00445A00"/>
    <w:rsid w:val="00451B0F"/>
    <w:rsid w:val="004828A9"/>
    <w:rsid w:val="004C2EE3"/>
    <w:rsid w:val="004E4A22"/>
    <w:rsid w:val="00511968"/>
    <w:rsid w:val="00525E4A"/>
    <w:rsid w:val="00543CA2"/>
    <w:rsid w:val="005457D3"/>
    <w:rsid w:val="0055614C"/>
    <w:rsid w:val="005576DD"/>
    <w:rsid w:val="005578A4"/>
    <w:rsid w:val="00562BA0"/>
    <w:rsid w:val="00566D06"/>
    <w:rsid w:val="005B397C"/>
    <w:rsid w:val="005C2CF7"/>
    <w:rsid w:val="005E14C2"/>
    <w:rsid w:val="005E5365"/>
    <w:rsid w:val="00607BA5"/>
    <w:rsid w:val="0061180A"/>
    <w:rsid w:val="00626EB6"/>
    <w:rsid w:val="00653081"/>
    <w:rsid w:val="00655D03"/>
    <w:rsid w:val="00683388"/>
    <w:rsid w:val="00683F84"/>
    <w:rsid w:val="006A6A81"/>
    <w:rsid w:val="006E3575"/>
    <w:rsid w:val="006F46B2"/>
    <w:rsid w:val="006F7393"/>
    <w:rsid w:val="0070224F"/>
    <w:rsid w:val="007115F7"/>
    <w:rsid w:val="00732ADE"/>
    <w:rsid w:val="00763CD4"/>
    <w:rsid w:val="0076720F"/>
    <w:rsid w:val="00785689"/>
    <w:rsid w:val="0079754B"/>
    <w:rsid w:val="007A1E6D"/>
    <w:rsid w:val="007B0EB2"/>
    <w:rsid w:val="00810B6F"/>
    <w:rsid w:val="00822CE0"/>
    <w:rsid w:val="008403C5"/>
    <w:rsid w:val="00841AB1"/>
    <w:rsid w:val="00872273"/>
    <w:rsid w:val="008B6AE4"/>
    <w:rsid w:val="008C68F1"/>
    <w:rsid w:val="008D009C"/>
    <w:rsid w:val="00921803"/>
    <w:rsid w:val="00926503"/>
    <w:rsid w:val="00947CE3"/>
    <w:rsid w:val="009726D8"/>
    <w:rsid w:val="009A6B89"/>
    <w:rsid w:val="009D7308"/>
    <w:rsid w:val="009D7B75"/>
    <w:rsid w:val="009E3DF7"/>
    <w:rsid w:val="009E741A"/>
    <w:rsid w:val="009F76DB"/>
    <w:rsid w:val="00A15D6E"/>
    <w:rsid w:val="00A32C3B"/>
    <w:rsid w:val="00A45F4F"/>
    <w:rsid w:val="00A600A9"/>
    <w:rsid w:val="00A771A0"/>
    <w:rsid w:val="00A8671C"/>
    <w:rsid w:val="00AA55B7"/>
    <w:rsid w:val="00AA5B9E"/>
    <w:rsid w:val="00AB2407"/>
    <w:rsid w:val="00AB53DF"/>
    <w:rsid w:val="00AD7D33"/>
    <w:rsid w:val="00B07E5C"/>
    <w:rsid w:val="00B24B02"/>
    <w:rsid w:val="00B76489"/>
    <w:rsid w:val="00B811F7"/>
    <w:rsid w:val="00BA5DC6"/>
    <w:rsid w:val="00BA6196"/>
    <w:rsid w:val="00BC6D8C"/>
    <w:rsid w:val="00C34006"/>
    <w:rsid w:val="00C36B4C"/>
    <w:rsid w:val="00C426B1"/>
    <w:rsid w:val="00C66160"/>
    <w:rsid w:val="00C721AC"/>
    <w:rsid w:val="00C90D6A"/>
    <w:rsid w:val="00CA247E"/>
    <w:rsid w:val="00CA6D21"/>
    <w:rsid w:val="00CB0CDA"/>
    <w:rsid w:val="00CC72B6"/>
    <w:rsid w:val="00CF10D8"/>
    <w:rsid w:val="00D0218D"/>
    <w:rsid w:val="00D25FB5"/>
    <w:rsid w:val="00D44223"/>
    <w:rsid w:val="00D94CA7"/>
    <w:rsid w:val="00DA2529"/>
    <w:rsid w:val="00DB130A"/>
    <w:rsid w:val="00DB2EBB"/>
    <w:rsid w:val="00DC10A1"/>
    <w:rsid w:val="00DC655F"/>
    <w:rsid w:val="00DD0B59"/>
    <w:rsid w:val="00DD7EBD"/>
    <w:rsid w:val="00DF62B6"/>
    <w:rsid w:val="00E07225"/>
    <w:rsid w:val="00E11822"/>
    <w:rsid w:val="00E51455"/>
    <w:rsid w:val="00E5409F"/>
    <w:rsid w:val="00E66984"/>
    <w:rsid w:val="00E80DB6"/>
    <w:rsid w:val="00E84D1A"/>
    <w:rsid w:val="00EA0FE3"/>
    <w:rsid w:val="00EA1421"/>
    <w:rsid w:val="00EE17E7"/>
    <w:rsid w:val="00EE6488"/>
    <w:rsid w:val="00EF03A1"/>
    <w:rsid w:val="00F021FA"/>
    <w:rsid w:val="00F043B3"/>
    <w:rsid w:val="00F454AE"/>
    <w:rsid w:val="00F62E97"/>
    <w:rsid w:val="00F64209"/>
    <w:rsid w:val="00F86B2C"/>
    <w:rsid w:val="00F93BF5"/>
    <w:rsid w:val="00FD15EA"/>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