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CellMar>
          <w:top w:w="0" w:type="dxa"/>
          <w:bottom w:w="0" w:type="dxa"/>
        </w:tblCellMar>
        <w:tblLook w:val="0000"/>
      </w:tblPr>
      <w:tblGrid>
        <w:gridCol w:w="4698"/>
        <w:gridCol w:w="630"/>
        <w:gridCol w:w="4248"/>
      </w:tblGrid>
      <w:tr w:rsidTr="00DE1F08">
        <w:tblPrEx>
          <w:tblW w:w="0" w:type="auto"/>
          <w:tblLayout w:type="fixed"/>
          <w:tblCellMar>
            <w:top w:w="0" w:type="dxa"/>
            <w:bottom w:w="0" w:type="dxa"/>
          </w:tblCellMar>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U.S. Telecom Long Distance</w:t>
            </w:r>
            <w:r w:rsidR="00140317">
              <w:rPr>
                <w:szCs w:val="22"/>
              </w:rPr>
              <w:t>,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140317">
              <w:rPr>
                <w:szCs w:val="22"/>
              </w:rPr>
              <w:t>3</w:t>
            </w:r>
            <w:r w:rsidR="00C12167">
              <w:rPr>
                <w:szCs w:val="22"/>
              </w:rPr>
              <w:t>37646</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Pr="006D5400" w:rsidR="00D042D4">
        <w:rPr>
          <w:b/>
          <w:spacing w:val="-2"/>
          <w:szCs w:val="22"/>
        </w:rPr>
        <w:t>M</w:t>
      </w:r>
      <w:r w:rsidR="003701EE">
        <w:rPr>
          <w:b/>
          <w:spacing w:val="-2"/>
          <w:szCs w:val="22"/>
        </w:rPr>
        <w:t>ay 13</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Pr="006D5400" w:rsidR="00D042D4">
        <w:rPr>
          <w:b/>
          <w:spacing w:val="-2"/>
          <w:szCs w:val="22"/>
        </w:rPr>
        <w:t>M</w:t>
      </w:r>
      <w:r w:rsidR="003701EE">
        <w:rPr>
          <w:b/>
          <w:spacing w:val="-2"/>
          <w:szCs w:val="22"/>
        </w:rPr>
        <w:t>ay 14</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00C12167">
        <w:rPr>
          <w:szCs w:val="22"/>
        </w:rPr>
        <w:t>U.S. Telecom Long Distance</w:t>
      </w:r>
      <w:r w:rsidR="00C335BA">
        <w:rPr>
          <w:szCs w:val="22"/>
        </w:rPr>
        <w:t xml:space="preserve">, Inc. </w:t>
      </w:r>
      <w:r w:rsidRPr="006D5400" w:rsidR="001204B1">
        <w:rPr>
          <w:szCs w:val="22"/>
        </w:rPr>
        <w:t>(</w:t>
      </w:r>
      <w:r w:rsidR="00C12167">
        <w:rPr>
          <w:szCs w:val="22"/>
        </w:rPr>
        <w:t>USTLD</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w:t>
      </w:r>
      <w:bookmarkStart w:id="0" w:name="_GoBack"/>
      <w:bookmarkEnd w:id="0"/>
      <w:r w:rsidRPr="006D5400">
        <w:rPr>
          <w:szCs w:val="22"/>
        </w:rPr>
        <w:t>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C12167">
        <w:rPr>
          <w:szCs w:val="22"/>
        </w:rPr>
        <w:t>USTLD</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62716E">
        <w:t>USTLD</w:t>
      </w:r>
      <w:r w:rsidR="00C335BA">
        <w:t xml:space="preserve"> of the complaint</w:t>
      </w:r>
      <w:r w:rsidRPr="00142D97" w:rsidR="00C335BA">
        <w:t>.</w:t>
      </w:r>
      <w:r>
        <w:rPr>
          <w:rStyle w:val="FootnoteReference"/>
        </w:rPr>
        <w:footnoteReference w:id="9"/>
      </w:r>
      <w:r w:rsidRPr="00142D97" w:rsidR="00C335BA">
        <w:t xml:space="preserve">  </w:t>
      </w:r>
      <w:r w:rsidR="00C12167">
        <w:t>USTLD responded to the complaint, stating that authorization was received and confirmed through third-party verification (TPV), but that the TPV was no longer available due to the date of the carrier switch.</w:t>
      </w:r>
      <w:r>
        <w:rPr>
          <w:rStyle w:val="FootnoteReference"/>
        </w:rPr>
        <w:footnoteReference w:id="10"/>
      </w:r>
      <w:r w:rsidR="00C12167">
        <w:t xml:space="preserve">  The Commission’s rules require that carriers preserve records of verification for a period of two years.</w:t>
      </w:r>
      <w:r>
        <w:rPr>
          <w:rStyle w:val="FootnoteReference"/>
        </w:rPr>
        <w:footnoteReference w:id="11"/>
      </w:r>
      <w:r w:rsidR="00C12167">
        <w:t xml:space="preserve">  Thus, based on the evidence in the record, we conclude that </w:t>
      </w:r>
      <w:r w:rsidR="00901A56">
        <w:t>USTLD</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U.S. Telecom Long Distance</w:t>
      </w:r>
      <w:r w:rsidR="00C335BA">
        <w:rPr>
          <w:szCs w:val="22"/>
        </w:rPr>
        <w:t>, Inc.</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62716E">
      <w:pPr>
        <w:spacing w:after="120"/>
        <w:ind w:left="3600" w:right="270"/>
        <w:rPr>
          <w:szCs w:val="22"/>
        </w:rPr>
      </w:pPr>
      <w:r w:rsidRPr="006D5400">
        <w:rPr>
          <w:szCs w:val="22"/>
        </w:rPr>
        <w:t>FEDERAL COMMUNICATIONS COMMISSION</w:t>
      </w:r>
    </w:p>
    <w:p w:rsidR="00313EF3" w:rsidRPr="006D5400">
      <w:pPr>
        <w:ind w:right="270"/>
        <w:rPr>
          <w:szCs w:val="22"/>
        </w:rPr>
      </w:pPr>
    </w:p>
    <w:p w:rsidR="00313EF3" w:rsidRPr="006D5400">
      <w:pPr>
        <w:ind w:right="270"/>
        <w:rPr>
          <w:szCs w:val="22"/>
        </w:rPr>
      </w:pPr>
    </w:p>
    <w:p w:rsidR="00C5129C" w:rsidRPr="006D5400">
      <w:pPr>
        <w:ind w:left="2880" w:right="270" w:firstLine="720"/>
        <w:rPr>
          <w:szCs w:val="22"/>
        </w:rPr>
      </w:pPr>
    </w:p>
    <w:p w:rsidR="00C5129C" w:rsidRPr="006D5400">
      <w:pPr>
        <w:ind w:left="2880" w:right="270" w:firstLine="720"/>
        <w:rPr>
          <w:szCs w:val="22"/>
        </w:rPr>
      </w:pPr>
    </w:p>
    <w:p w:rsidR="00510F6C">
      <w:pPr>
        <w:ind w:left="2880" w:right="270" w:firstLine="720"/>
        <w:rPr>
          <w:szCs w:val="22"/>
        </w:rPr>
      </w:pPr>
      <w:r w:rsidRPr="006D5400">
        <w:rPr>
          <w:szCs w:val="22"/>
        </w:rPr>
        <w:t>Nancy A</w:t>
      </w:r>
      <w:r w:rsidRPr="006D5400" w:rsidR="004914A3">
        <w:rPr>
          <w:szCs w:val="22"/>
        </w:rPr>
        <w:t xml:space="preserve">. </w:t>
      </w:r>
      <w:r w:rsidRPr="006D5400">
        <w:rPr>
          <w:szCs w:val="22"/>
        </w:rPr>
        <w:t>Stevenson</w:t>
      </w:r>
    </w:p>
    <w:p w:rsidR="00313EF3" w:rsidRPr="006D5400">
      <w:pPr>
        <w:ind w:left="2880" w:right="270" w:firstLine="720"/>
        <w:rPr>
          <w:szCs w:val="22"/>
        </w:rPr>
      </w:pPr>
      <w:r w:rsidRPr="006D5400">
        <w:rPr>
          <w:szCs w:val="22"/>
        </w:rPr>
        <w:t>Deputy</w:t>
      </w:r>
      <w:r w:rsidRPr="006D5400">
        <w:rPr>
          <w:szCs w:val="22"/>
        </w:rPr>
        <w:t xml:space="preserve"> Chief</w:t>
      </w:r>
    </w:p>
    <w:p w:rsidR="004914A3" w:rsidRPr="006D5400">
      <w:pPr>
        <w:ind w:left="2880" w:right="270" w:firstLine="720"/>
        <w:rPr>
          <w:szCs w:val="22"/>
        </w:rPr>
      </w:pPr>
      <w:r w:rsidRPr="006D5400">
        <w:rPr>
          <w:szCs w:val="22"/>
        </w:rPr>
        <w:t>Consumer</w:t>
      </w:r>
      <w:r w:rsidRPr="006D5400">
        <w:rPr>
          <w:szCs w:val="22"/>
        </w:rPr>
        <w:t xml:space="preserve"> Policy Division</w:t>
      </w:r>
    </w:p>
    <w:p w:rsidR="0063192B" w:rsidRPr="006D5400" w:rsidP="002137D1">
      <w:pPr>
        <w:ind w:left="3600" w:right="27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5478">
      <w:r>
        <w:separator/>
      </w:r>
    </w:p>
  </w:footnote>
  <w:footnote w:type="continuationSeparator" w:id="1">
    <w:p w:rsidR="00DF5478">
      <w:pPr>
        <w:rPr>
          <w:sz w:val="20"/>
        </w:rPr>
      </w:pPr>
      <w:r>
        <w:rPr>
          <w:sz w:val="20"/>
        </w:rPr>
        <w:t xml:space="preserve">(Continued from previous page)  </w:t>
      </w:r>
      <w:r>
        <w:rPr>
          <w:sz w:val="20"/>
        </w:rPr>
        <w:separator/>
      </w:r>
    </w:p>
  </w:footnote>
  <w:footnote w:type="continuationNotice" w:id="2">
    <w:p w:rsidR="00DF5478"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DE1F08">
        <w:t xml:space="preserve"> </w:t>
      </w:r>
      <w:r w:rsidR="00140317">
        <w:t>3</w:t>
      </w:r>
      <w:r w:rsidR="00662E49">
        <w:t>37646</w:t>
      </w:r>
      <w:r w:rsidR="0062716E">
        <w:t xml:space="preserve"> (</w:t>
      </w:r>
      <w:r w:rsidR="00DB373D">
        <w:t>filed Ju</w:t>
      </w:r>
      <w:r w:rsidR="00140317">
        <w:t xml:space="preserve">ne </w:t>
      </w:r>
      <w:r w:rsidR="0062716E">
        <w:t>12</w:t>
      </w:r>
      <w:r w:rsidR="00140317">
        <w:t>, 2015</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F86B2C">
        <w:t xml:space="preserve">47 CFR § 1.719 (Commission procedure for informal complaints filed pursuant to </w:t>
      </w:r>
      <w:r w:rsidR="00662E49">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2716E" w:rsidP="00901A56">
      <w:pPr>
        <w:pStyle w:val="FootnoteText"/>
        <w:spacing w:after="120"/>
      </w:pPr>
      <w:r>
        <w:rPr>
          <w:rStyle w:val="FootnoteReference"/>
        </w:rPr>
        <w:footnoteRef/>
      </w:r>
      <w:r>
        <w:t xml:space="preserve"> </w:t>
      </w:r>
      <w:r w:rsidRPr="00662E49">
        <w:rPr>
          <w:i/>
        </w:rPr>
        <w:t>See</w:t>
      </w:r>
      <w:r>
        <w:t xml:space="preserve"> USTLD Response to Informal Complaint No. </w:t>
      </w:r>
      <w:r>
        <w:rPr>
          <w:szCs w:val="22"/>
        </w:rPr>
        <w:t xml:space="preserve">337646 (filed </w:t>
      </w:r>
      <w:r w:rsidR="00901A56">
        <w:t>Oct. 16, 2015).</w:t>
      </w:r>
    </w:p>
  </w:footnote>
  <w:footnote w:id="11">
    <w:p w:rsidR="00C12167" w:rsidP="00901A56">
      <w:pPr>
        <w:pStyle w:val="FootnoteText"/>
        <w:spacing w:after="120"/>
      </w:pPr>
      <w:r>
        <w:rPr>
          <w:rStyle w:val="FootnoteReference"/>
        </w:rPr>
        <w:footnoteRef/>
      </w:r>
      <w:r>
        <w:t xml:space="preserve"> </w:t>
      </w:r>
      <w:r w:rsidRPr="00622CD2">
        <w:rPr>
          <w:i/>
        </w:rPr>
        <w:t>See</w:t>
      </w:r>
      <w:r>
        <w:t xml:space="preserve"> </w:t>
      </w:r>
      <w:r w:rsidR="00662E49">
        <w:t>47 CFR</w:t>
      </w:r>
      <w:r>
        <w:t xml:space="preserve"> </w:t>
      </w:r>
      <w:r w:rsidRPr="00F86B2C">
        <w:t>§</w:t>
      </w:r>
      <w:r>
        <w:t xml:space="preserve"> 64.112</w:t>
      </w:r>
      <w:r w:rsidR="00622CD2">
        <w:t>0(c)(3)(iv).</w:t>
      </w:r>
    </w:p>
  </w:footnote>
  <w:footnote w:id="12">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662E49">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3701EE">
      <w:rPr>
        <w:b/>
        <w:spacing w:val="-2"/>
      </w:rPr>
      <w:t>418</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3701EE">
      <w:t>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Indent2"/>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204B1"/>
    <w:rsid w:val="00120529"/>
    <w:rsid w:val="00140317"/>
    <w:rsid w:val="001414E3"/>
    <w:rsid w:val="00142D97"/>
    <w:rsid w:val="00162727"/>
    <w:rsid w:val="001717CE"/>
    <w:rsid w:val="00190163"/>
    <w:rsid w:val="00195161"/>
    <w:rsid w:val="001A0861"/>
    <w:rsid w:val="001A7A2C"/>
    <w:rsid w:val="001C36B6"/>
    <w:rsid w:val="001C67AE"/>
    <w:rsid w:val="001E4CAB"/>
    <w:rsid w:val="001F2E5C"/>
    <w:rsid w:val="001F4128"/>
    <w:rsid w:val="002137D1"/>
    <w:rsid w:val="0021434E"/>
    <w:rsid w:val="002354D5"/>
    <w:rsid w:val="002357D3"/>
    <w:rsid w:val="00236AA1"/>
    <w:rsid w:val="00236EDD"/>
    <w:rsid w:val="00237BAA"/>
    <w:rsid w:val="002439C1"/>
    <w:rsid w:val="002479AB"/>
    <w:rsid w:val="00283DF4"/>
    <w:rsid w:val="002A3B0B"/>
    <w:rsid w:val="002C332E"/>
    <w:rsid w:val="002F4B88"/>
    <w:rsid w:val="00310BAA"/>
    <w:rsid w:val="00313EF3"/>
    <w:rsid w:val="003427C1"/>
    <w:rsid w:val="00353700"/>
    <w:rsid w:val="00360D54"/>
    <w:rsid w:val="003701EE"/>
    <w:rsid w:val="00385691"/>
    <w:rsid w:val="003A1EBA"/>
    <w:rsid w:val="003C5092"/>
    <w:rsid w:val="003E5B69"/>
    <w:rsid w:val="003F7602"/>
    <w:rsid w:val="003F7D44"/>
    <w:rsid w:val="00422B9B"/>
    <w:rsid w:val="00454DF3"/>
    <w:rsid w:val="0047594E"/>
    <w:rsid w:val="004914A3"/>
    <w:rsid w:val="004A1686"/>
    <w:rsid w:val="004C3D84"/>
    <w:rsid w:val="004C7040"/>
    <w:rsid w:val="00510F6C"/>
    <w:rsid w:val="005265B9"/>
    <w:rsid w:val="005561FD"/>
    <w:rsid w:val="00563A90"/>
    <w:rsid w:val="00566D7F"/>
    <w:rsid w:val="005772B2"/>
    <w:rsid w:val="00586E06"/>
    <w:rsid w:val="005B2F11"/>
    <w:rsid w:val="005B796C"/>
    <w:rsid w:val="005C203E"/>
    <w:rsid w:val="005C4098"/>
    <w:rsid w:val="005D78D7"/>
    <w:rsid w:val="005E78CA"/>
    <w:rsid w:val="00622CD2"/>
    <w:rsid w:val="00623693"/>
    <w:rsid w:val="00623E7A"/>
    <w:rsid w:val="0062716E"/>
    <w:rsid w:val="0063192B"/>
    <w:rsid w:val="00662E49"/>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70845"/>
    <w:rsid w:val="00876880"/>
    <w:rsid w:val="008E6C8C"/>
    <w:rsid w:val="008F1B97"/>
    <w:rsid w:val="008F47DB"/>
    <w:rsid w:val="008F4E04"/>
    <w:rsid w:val="00901A56"/>
    <w:rsid w:val="00916312"/>
    <w:rsid w:val="00921B1C"/>
    <w:rsid w:val="00927544"/>
    <w:rsid w:val="00941EA5"/>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A0244"/>
    <w:rsid w:val="00BC643E"/>
    <w:rsid w:val="00BD2451"/>
    <w:rsid w:val="00C04D95"/>
    <w:rsid w:val="00C12167"/>
    <w:rsid w:val="00C335BA"/>
    <w:rsid w:val="00C3654F"/>
    <w:rsid w:val="00C403BC"/>
    <w:rsid w:val="00C447BD"/>
    <w:rsid w:val="00C5129C"/>
    <w:rsid w:val="00C53380"/>
    <w:rsid w:val="00C81A17"/>
    <w:rsid w:val="00CA575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D26EF"/>
    <w:rsid w:val="00DD5275"/>
    <w:rsid w:val="00DE04F2"/>
    <w:rsid w:val="00DE1F08"/>
    <w:rsid w:val="00DF5478"/>
    <w:rsid w:val="00E0746D"/>
    <w:rsid w:val="00E12641"/>
    <w:rsid w:val="00E12DF2"/>
    <w:rsid w:val="00E35C29"/>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011BD1-851F-4580-8BC0-26269566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